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35284" w14:textId="1383888E" w:rsidR="005E37D8" w:rsidRDefault="005E37D8" w:rsidP="005E37D8">
      <w:pPr>
        <w:pStyle w:val="Heading1"/>
      </w:pPr>
      <w:r>
        <w:t>Our organisation</w:t>
      </w:r>
      <w:r w:rsidR="00CE5578">
        <w:t>al</w:t>
      </w:r>
      <w:r>
        <w:t xml:space="preserve"> chart</w:t>
      </w:r>
    </w:p>
    <w:p w14:paraId="67824C8B" w14:textId="7D29310C" w:rsidR="00CE5578" w:rsidRPr="00CE5578" w:rsidRDefault="00C87203" w:rsidP="00CE5578">
      <w:pPr>
        <w:rPr>
          <w:lang w:eastAsia="en-AU"/>
        </w:rPr>
      </w:pPr>
      <w:r>
        <w:rPr>
          <w:lang w:eastAsia="en-AU"/>
        </w:rPr>
        <w:t>22 January 2024</w:t>
      </w:r>
    </w:p>
    <w:p w14:paraId="7AE149FF" w14:textId="77777777" w:rsidR="005E37D8" w:rsidRDefault="005E37D8" w:rsidP="005E37D8">
      <w:pPr>
        <w:pStyle w:val="Heading2"/>
      </w:pPr>
      <w:r>
        <w:t>Victoria Legal Aid Board</w:t>
      </w:r>
    </w:p>
    <w:p w14:paraId="369193E6" w14:textId="0180DB1A" w:rsidR="0036688E" w:rsidRPr="0036688E" w:rsidRDefault="0036688E" w:rsidP="0036688E">
      <w:pPr>
        <w:rPr>
          <w:lang w:eastAsia="en-AU"/>
        </w:rPr>
      </w:pPr>
      <w:r>
        <w:rPr>
          <w:lang w:eastAsia="en-AU"/>
        </w:rPr>
        <w:t>Members of the Board.</w:t>
      </w:r>
    </w:p>
    <w:p w14:paraId="61E286CB" w14:textId="19194F10" w:rsidR="001A5478" w:rsidRPr="001A5478" w:rsidRDefault="001A5478" w:rsidP="003441DD">
      <w:pPr>
        <w:pStyle w:val="Heading2"/>
      </w:pPr>
      <w:r w:rsidRPr="001A5478">
        <w:t>Office of the Chief Executive Officer</w:t>
      </w:r>
    </w:p>
    <w:p w14:paraId="040E3D58" w14:textId="1441A33D" w:rsidR="00E90732" w:rsidRPr="00E90732" w:rsidRDefault="001A5478" w:rsidP="00E90732">
      <w:pPr>
        <w:pStyle w:val="Heading3"/>
      </w:pPr>
      <w:r>
        <w:t xml:space="preserve">Chief Executive Officer, </w:t>
      </w:r>
      <w:r w:rsidR="005E37D8">
        <w:t>Louise Glanville</w:t>
      </w:r>
    </w:p>
    <w:p w14:paraId="71544555" w14:textId="77777777" w:rsidR="005E37D8" w:rsidRPr="001A5478" w:rsidRDefault="005E37D8" w:rsidP="003441DD">
      <w:pPr>
        <w:pStyle w:val="Heading2"/>
      </w:pPr>
      <w:r w:rsidRPr="001A5478">
        <w:t>Community Legal Information and Corporate Services</w:t>
      </w:r>
    </w:p>
    <w:p w14:paraId="48F4D0C7" w14:textId="77777777" w:rsidR="005E37D8" w:rsidRDefault="005E37D8" w:rsidP="003441DD">
      <w:pPr>
        <w:pStyle w:val="Heading3"/>
      </w:pPr>
      <w:r>
        <w:t xml:space="preserve">Chief Operating Officer, Cameron Hume </w:t>
      </w:r>
    </w:p>
    <w:p w14:paraId="72FA48B8" w14:textId="77777777" w:rsidR="005E37D8" w:rsidRPr="00250513" w:rsidRDefault="005E37D8" w:rsidP="005E37D8">
      <w:pPr>
        <w:pStyle w:val="ListBullet"/>
        <w:spacing w:before="120"/>
        <w:contextualSpacing/>
        <w:rPr>
          <w:lang w:eastAsia="en-AU"/>
        </w:rPr>
      </w:pPr>
      <w:r w:rsidRPr="00250513">
        <w:rPr>
          <w:lang w:eastAsia="en-AU"/>
        </w:rPr>
        <w:t>Communications, Engagement and Legal Information</w:t>
      </w:r>
    </w:p>
    <w:p w14:paraId="06C4A04D" w14:textId="77777777" w:rsidR="005E37D8" w:rsidRPr="00250513" w:rsidRDefault="005E37D8" w:rsidP="005E37D8">
      <w:pPr>
        <w:pStyle w:val="ListBullet"/>
        <w:spacing w:before="120"/>
        <w:contextualSpacing/>
        <w:rPr>
          <w:lang w:eastAsia="en-AU"/>
        </w:rPr>
      </w:pPr>
      <w:r w:rsidRPr="00250513">
        <w:rPr>
          <w:lang w:eastAsia="en-AU"/>
        </w:rPr>
        <w:t>Outcomes and Evidence</w:t>
      </w:r>
    </w:p>
    <w:p w14:paraId="40465B5A" w14:textId="77777777" w:rsidR="005E37D8" w:rsidRDefault="005E37D8" w:rsidP="005E37D8">
      <w:pPr>
        <w:pStyle w:val="ListBullet"/>
        <w:spacing w:before="120"/>
        <w:contextualSpacing/>
        <w:rPr>
          <w:lang w:eastAsia="en-AU"/>
        </w:rPr>
      </w:pPr>
      <w:r w:rsidRPr="00250513">
        <w:rPr>
          <w:lang w:eastAsia="en-AU"/>
        </w:rPr>
        <w:t>Digital Transformation and Technology</w:t>
      </w:r>
    </w:p>
    <w:p w14:paraId="3292FB50" w14:textId="5AD45737" w:rsidR="00A40FB9" w:rsidRDefault="00A40FB9" w:rsidP="003D68EB">
      <w:pPr>
        <w:pStyle w:val="Heading4"/>
      </w:pPr>
      <w:r>
        <w:t>Chief Financial Officer, Matthew Dale</w:t>
      </w:r>
      <w:r w:rsidR="001C51D7">
        <w:t xml:space="preserve"> (Finance, Planning and Projects)</w:t>
      </w:r>
    </w:p>
    <w:p w14:paraId="4BBFECF3" w14:textId="77777777" w:rsidR="00A40FB9" w:rsidRPr="00D729B9" w:rsidRDefault="00A40FB9" w:rsidP="00A40FB9">
      <w:pPr>
        <w:pStyle w:val="ListBullet"/>
        <w:spacing w:before="120"/>
        <w:ind w:left="709" w:hanging="340"/>
        <w:contextualSpacing/>
      </w:pPr>
      <w:r w:rsidRPr="00D729B9">
        <w:t>Finance</w:t>
      </w:r>
    </w:p>
    <w:p w14:paraId="1CF20BA8" w14:textId="77777777" w:rsidR="00A40FB9" w:rsidRPr="00D729B9" w:rsidRDefault="00A40FB9" w:rsidP="00A40FB9">
      <w:pPr>
        <w:pStyle w:val="ListBullet"/>
        <w:spacing w:before="120"/>
        <w:ind w:left="709" w:hanging="340"/>
        <w:contextualSpacing/>
      </w:pPr>
      <w:r w:rsidRPr="00D729B9">
        <w:t>Procurement and Contracts</w:t>
      </w:r>
    </w:p>
    <w:p w14:paraId="09F07993" w14:textId="55E28D71" w:rsidR="001C51D7" w:rsidRDefault="00A40FB9" w:rsidP="00000655">
      <w:pPr>
        <w:pStyle w:val="ListBullet"/>
        <w:spacing w:before="120"/>
        <w:ind w:left="709" w:hanging="340"/>
        <w:contextualSpacing/>
      </w:pPr>
      <w:r w:rsidRPr="00D729B9">
        <w:t>Planning and Projects</w:t>
      </w:r>
    </w:p>
    <w:p w14:paraId="4F8068A5" w14:textId="77777777" w:rsidR="001C51D7" w:rsidRDefault="001C51D7" w:rsidP="003D68EB">
      <w:pPr>
        <w:pStyle w:val="Heading4"/>
      </w:pPr>
      <w:r>
        <w:t>Director, Daniella Calkoen</w:t>
      </w:r>
    </w:p>
    <w:p w14:paraId="0C3B72A3" w14:textId="77777777" w:rsidR="001C51D7" w:rsidRPr="00D729B9" w:rsidRDefault="001C51D7" w:rsidP="001C51D7">
      <w:pPr>
        <w:pStyle w:val="ListBullet"/>
        <w:spacing w:before="120"/>
        <w:contextualSpacing/>
        <w:rPr>
          <w:lang w:eastAsia="en-AU"/>
        </w:rPr>
      </w:pPr>
      <w:r w:rsidRPr="00D729B9">
        <w:rPr>
          <w:lang w:eastAsia="en-AU"/>
        </w:rPr>
        <w:t>Diversity and Inclusion</w:t>
      </w:r>
    </w:p>
    <w:p w14:paraId="5FA991E2" w14:textId="77777777" w:rsidR="001C51D7" w:rsidRPr="00D729B9" w:rsidRDefault="001C51D7" w:rsidP="001C51D7">
      <w:pPr>
        <w:pStyle w:val="ListBullet"/>
        <w:spacing w:before="120"/>
        <w:contextualSpacing/>
        <w:rPr>
          <w:lang w:eastAsia="en-AU"/>
        </w:rPr>
      </w:pPr>
      <w:r w:rsidRPr="00D729B9">
        <w:rPr>
          <w:lang w:eastAsia="en-AU"/>
        </w:rPr>
        <w:t>Health, Safety and Wellbeing</w:t>
      </w:r>
    </w:p>
    <w:p w14:paraId="074E6D90" w14:textId="77777777" w:rsidR="001C51D7" w:rsidRPr="00D729B9" w:rsidRDefault="001C51D7" w:rsidP="001C51D7">
      <w:pPr>
        <w:pStyle w:val="ListBullet"/>
        <w:spacing w:before="120"/>
        <w:contextualSpacing/>
        <w:rPr>
          <w:lang w:eastAsia="en-AU"/>
        </w:rPr>
      </w:pPr>
      <w:r w:rsidRPr="00D729B9">
        <w:rPr>
          <w:lang w:eastAsia="en-AU"/>
        </w:rPr>
        <w:t>Learning and Organisational Development</w:t>
      </w:r>
    </w:p>
    <w:p w14:paraId="66CDD459" w14:textId="77777777" w:rsidR="001C51D7" w:rsidRPr="00D729B9" w:rsidRDefault="001C51D7" w:rsidP="001C51D7">
      <w:pPr>
        <w:pStyle w:val="ListBullet"/>
        <w:spacing w:before="120"/>
        <w:contextualSpacing/>
        <w:rPr>
          <w:lang w:eastAsia="en-AU"/>
        </w:rPr>
      </w:pPr>
      <w:r w:rsidRPr="00D729B9">
        <w:rPr>
          <w:lang w:eastAsia="en-AU"/>
        </w:rPr>
        <w:t>People and Culture Advisory</w:t>
      </w:r>
    </w:p>
    <w:p w14:paraId="01584C87" w14:textId="77777777" w:rsidR="001C51D7" w:rsidRPr="00D729B9" w:rsidRDefault="001C51D7" w:rsidP="001C51D7">
      <w:pPr>
        <w:pStyle w:val="ListBullet"/>
        <w:spacing w:before="120"/>
        <w:contextualSpacing/>
        <w:rPr>
          <w:lang w:eastAsia="en-AU"/>
        </w:rPr>
      </w:pPr>
      <w:r w:rsidRPr="00D729B9">
        <w:rPr>
          <w:lang w:eastAsia="en-AU"/>
        </w:rPr>
        <w:t>Payroll</w:t>
      </w:r>
    </w:p>
    <w:p w14:paraId="337C83A0" w14:textId="77777777" w:rsidR="001C51D7" w:rsidRPr="00D729B9" w:rsidRDefault="001C51D7" w:rsidP="001C51D7">
      <w:pPr>
        <w:pStyle w:val="ListBullet"/>
        <w:spacing w:before="120"/>
        <w:contextualSpacing/>
        <w:rPr>
          <w:lang w:eastAsia="en-AU"/>
        </w:rPr>
      </w:pPr>
      <w:r w:rsidRPr="00D729B9">
        <w:rPr>
          <w:lang w:eastAsia="en-AU"/>
        </w:rPr>
        <w:t>Strategic Resourcing and Pathways</w:t>
      </w:r>
    </w:p>
    <w:p w14:paraId="1FC123A0" w14:textId="56CD5CFC" w:rsidR="001C51D7" w:rsidRPr="00250513" w:rsidRDefault="001C51D7" w:rsidP="001C51D7">
      <w:pPr>
        <w:pStyle w:val="ListBullet"/>
        <w:spacing w:before="120"/>
        <w:contextualSpacing/>
        <w:rPr>
          <w:lang w:eastAsia="en-AU"/>
        </w:rPr>
      </w:pPr>
      <w:r w:rsidRPr="00D729B9">
        <w:rPr>
          <w:lang w:eastAsia="en-AU"/>
        </w:rPr>
        <w:t>Built Environment</w:t>
      </w:r>
    </w:p>
    <w:p w14:paraId="662B5A11" w14:textId="77777777" w:rsidR="005E37D8" w:rsidRDefault="005E37D8" w:rsidP="003441DD">
      <w:pPr>
        <w:pStyle w:val="Heading2"/>
      </w:pPr>
      <w:r>
        <w:t>Criminal Law</w:t>
      </w:r>
    </w:p>
    <w:p w14:paraId="282B3E3B" w14:textId="77777777" w:rsidR="005E37D8" w:rsidRDefault="005E37D8" w:rsidP="003441DD">
      <w:pPr>
        <w:pStyle w:val="Heading3"/>
      </w:pPr>
      <w:r>
        <w:t xml:space="preserve">Executive Director, Dan Nicholson </w:t>
      </w:r>
    </w:p>
    <w:p w14:paraId="5FA85040" w14:textId="77777777" w:rsidR="005E37D8" w:rsidRPr="00250513" w:rsidRDefault="005E37D8" w:rsidP="005E37D8">
      <w:pPr>
        <w:pStyle w:val="ListBullet"/>
        <w:spacing w:before="120"/>
        <w:contextualSpacing/>
        <w:rPr>
          <w:lang w:eastAsia="en-AU"/>
        </w:rPr>
      </w:pPr>
      <w:r w:rsidRPr="00250513">
        <w:rPr>
          <w:lang w:eastAsia="en-AU"/>
        </w:rPr>
        <w:t>Indictable Crime</w:t>
      </w:r>
    </w:p>
    <w:p w14:paraId="4696C648" w14:textId="24887E19" w:rsidR="00EC3F47" w:rsidRPr="00250513" w:rsidRDefault="005E37D8" w:rsidP="00EC3F47">
      <w:pPr>
        <w:pStyle w:val="ListBullet"/>
        <w:spacing w:before="120"/>
        <w:contextualSpacing/>
        <w:rPr>
          <w:lang w:eastAsia="en-AU"/>
        </w:rPr>
      </w:pPr>
      <w:r w:rsidRPr="00250513">
        <w:rPr>
          <w:lang w:eastAsia="en-AU"/>
        </w:rPr>
        <w:t>Youth Crime</w:t>
      </w:r>
    </w:p>
    <w:p w14:paraId="235A4A3E" w14:textId="45CEFB20" w:rsidR="00EC3F47" w:rsidRPr="00250513" w:rsidRDefault="00EC3F47" w:rsidP="00EC3F47">
      <w:pPr>
        <w:pStyle w:val="ListBullet"/>
        <w:spacing w:before="120"/>
        <w:contextualSpacing/>
        <w:rPr>
          <w:lang w:eastAsia="en-AU"/>
        </w:rPr>
      </w:pPr>
      <w:r w:rsidRPr="00250513">
        <w:rPr>
          <w:lang w:eastAsia="en-AU"/>
        </w:rPr>
        <w:t>Appeals and Strategic Litigation</w:t>
      </w:r>
    </w:p>
    <w:p w14:paraId="3478341B" w14:textId="596EB331" w:rsidR="00000655" w:rsidRDefault="00EC3F47" w:rsidP="00000655">
      <w:pPr>
        <w:pStyle w:val="ListBullet"/>
        <w:spacing w:before="120"/>
        <w:contextualSpacing/>
        <w:rPr>
          <w:lang w:eastAsia="en-AU"/>
        </w:rPr>
      </w:pPr>
      <w:r w:rsidRPr="00250513">
        <w:rPr>
          <w:lang w:eastAsia="en-AU"/>
        </w:rPr>
        <w:t>Policy and Projects</w:t>
      </w:r>
    </w:p>
    <w:p w14:paraId="3C6FCA2A" w14:textId="456D5854" w:rsidR="00000655" w:rsidRPr="003D68EB" w:rsidRDefault="00000655" w:rsidP="003D68EB">
      <w:pPr>
        <w:pStyle w:val="Heading4"/>
      </w:pPr>
      <w:r w:rsidRPr="003D68EB">
        <w:t>Director,</w:t>
      </w:r>
      <w:r w:rsidR="005615DD" w:rsidRPr="003D68EB">
        <w:t xml:space="preserve"> Summary Crime and Therapeutic Justice,</w:t>
      </w:r>
      <w:r w:rsidRPr="003D68EB">
        <w:t xml:space="preserve"> Kate Bundrock</w:t>
      </w:r>
    </w:p>
    <w:p w14:paraId="27AB7065" w14:textId="77777777" w:rsidR="00000655" w:rsidRPr="00D729B9" w:rsidRDefault="00000655" w:rsidP="00000655">
      <w:pPr>
        <w:pStyle w:val="ListBullet"/>
        <w:spacing w:before="120"/>
        <w:contextualSpacing/>
        <w:rPr>
          <w:lang w:eastAsia="en-AU"/>
        </w:rPr>
      </w:pPr>
      <w:r w:rsidRPr="00D729B9">
        <w:rPr>
          <w:lang w:eastAsia="en-AU"/>
        </w:rPr>
        <w:t>Summary Crime</w:t>
      </w:r>
    </w:p>
    <w:p w14:paraId="2E0622BF" w14:textId="75870E9C" w:rsidR="00000655" w:rsidRPr="00250513" w:rsidRDefault="00000655" w:rsidP="00000655">
      <w:pPr>
        <w:pStyle w:val="ListBullet"/>
        <w:spacing w:before="120"/>
        <w:contextualSpacing/>
        <w:rPr>
          <w:lang w:eastAsia="en-AU"/>
        </w:rPr>
      </w:pPr>
      <w:r w:rsidRPr="00D729B9">
        <w:rPr>
          <w:lang w:eastAsia="en-AU"/>
        </w:rPr>
        <w:t>Therapeutic Justice</w:t>
      </w:r>
    </w:p>
    <w:p w14:paraId="706DFE3C" w14:textId="77777777" w:rsidR="00406A30" w:rsidRPr="001A5478" w:rsidRDefault="00406A30" w:rsidP="003441DD">
      <w:pPr>
        <w:pStyle w:val="Heading2"/>
      </w:pPr>
      <w:r w:rsidRPr="001A5478">
        <w:lastRenderedPageBreak/>
        <w:t>Family, Youth and Children’s Law</w:t>
      </w:r>
    </w:p>
    <w:p w14:paraId="46BF34DD" w14:textId="77777777" w:rsidR="00406A30" w:rsidRDefault="00406A30" w:rsidP="003D68EB">
      <w:pPr>
        <w:pStyle w:val="Heading3"/>
      </w:pPr>
      <w:r>
        <w:t xml:space="preserve">Executive Director, Joanna Fletcher </w:t>
      </w:r>
    </w:p>
    <w:p w14:paraId="305BDFDF" w14:textId="77777777" w:rsidR="00406A30" w:rsidRPr="00250513" w:rsidRDefault="00406A30" w:rsidP="00406A30">
      <w:pPr>
        <w:pStyle w:val="ListBullet"/>
        <w:spacing w:before="120"/>
        <w:contextualSpacing/>
        <w:rPr>
          <w:lang w:eastAsia="en-AU"/>
        </w:rPr>
      </w:pPr>
      <w:r w:rsidRPr="00250513">
        <w:rPr>
          <w:lang w:eastAsia="en-AU"/>
        </w:rPr>
        <w:t>Child Protection</w:t>
      </w:r>
    </w:p>
    <w:p w14:paraId="4FA842D4" w14:textId="77777777" w:rsidR="00406A30" w:rsidRPr="00250513" w:rsidRDefault="00406A30" w:rsidP="00406A30">
      <w:pPr>
        <w:pStyle w:val="ListBullet"/>
        <w:numPr>
          <w:ilvl w:val="1"/>
          <w:numId w:val="3"/>
        </w:numPr>
        <w:spacing w:before="120"/>
        <w:contextualSpacing/>
        <w:rPr>
          <w:lang w:eastAsia="en-AU"/>
        </w:rPr>
      </w:pPr>
      <w:r w:rsidRPr="00250513">
        <w:rPr>
          <w:lang w:eastAsia="en-AU"/>
        </w:rPr>
        <w:t>Independent Family Advocacy and Support</w:t>
      </w:r>
    </w:p>
    <w:p w14:paraId="6C372407" w14:textId="6054B565" w:rsidR="00A40FB9" w:rsidRDefault="00406A30" w:rsidP="00A40FB9">
      <w:pPr>
        <w:pStyle w:val="ListBullet"/>
        <w:spacing w:before="120"/>
        <w:contextualSpacing/>
        <w:rPr>
          <w:lang w:eastAsia="en-AU"/>
        </w:rPr>
      </w:pPr>
      <w:r w:rsidRPr="00250513">
        <w:rPr>
          <w:lang w:eastAsia="en-AU"/>
        </w:rPr>
        <w:t>Policy and Strategic Advocacy</w:t>
      </w:r>
    </w:p>
    <w:p w14:paraId="6453063A" w14:textId="5E95CFD3" w:rsidR="00A40FB9" w:rsidRDefault="00A40FB9" w:rsidP="003D68EB">
      <w:pPr>
        <w:pStyle w:val="Heading4"/>
      </w:pPr>
      <w:r>
        <w:t xml:space="preserve">Director, </w:t>
      </w:r>
      <w:r>
        <w:t xml:space="preserve">Families, </w:t>
      </w:r>
      <w:r>
        <w:t>Eila Pourasgheri</w:t>
      </w:r>
    </w:p>
    <w:p w14:paraId="6022BEE7" w14:textId="77777777" w:rsidR="00A40FB9" w:rsidRPr="00D729B9" w:rsidRDefault="00A40FB9" w:rsidP="00A40FB9">
      <w:pPr>
        <w:pStyle w:val="ListBullet"/>
        <w:spacing w:before="120"/>
        <w:contextualSpacing/>
        <w:rPr>
          <w:lang w:eastAsia="en-AU"/>
        </w:rPr>
      </w:pPr>
      <w:r w:rsidRPr="00D729B9">
        <w:rPr>
          <w:lang w:eastAsia="en-AU"/>
        </w:rPr>
        <w:t>Family Violence</w:t>
      </w:r>
    </w:p>
    <w:p w14:paraId="300289F9" w14:textId="77777777" w:rsidR="00A40FB9" w:rsidRPr="00D729B9" w:rsidRDefault="00A40FB9" w:rsidP="00A40FB9">
      <w:pPr>
        <w:pStyle w:val="ListBullet"/>
        <w:spacing w:before="120"/>
        <w:contextualSpacing/>
        <w:rPr>
          <w:lang w:eastAsia="en-AU"/>
        </w:rPr>
      </w:pPr>
      <w:r w:rsidRPr="00D729B9">
        <w:rPr>
          <w:lang w:eastAsia="en-AU"/>
        </w:rPr>
        <w:t>Family Law</w:t>
      </w:r>
    </w:p>
    <w:p w14:paraId="4673D22E" w14:textId="0C9572AE" w:rsidR="00A40FB9" w:rsidRPr="00250513" w:rsidRDefault="00A40FB9" w:rsidP="00A40FB9">
      <w:pPr>
        <w:pStyle w:val="ListBullet"/>
        <w:spacing w:before="120"/>
        <w:contextualSpacing/>
        <w:rPr>
          <w:lang w:eastAsia="en-AU"/>
        </w:rPr>
      </w:pPr>
      <w:r w:rsidRPr="00D729B9">
        <w:rPr>
          <w:lang w:eastAsia="en-AU"/>
        </w:rPr>
        <w:t>Family Dispute Resolution Service</w:t>
      </w:r>
    </w:p>
    <w:p w14:paraId="21CB37E2" w14:textId="77777777" w:rsidR="005E37D8" w:rsidRPr="003173B5" w:rsidRDefault="005E37D8" w:rsidP="003441DD">
      <w:pPr>
        <w:pStyle w:val="Heading2"/>
      </w:pPr>
      <w:r>
        <w:t>Legal Practice, Civil Justice and</w:t>
      </w:r>
      <w:r w:rsidRPr="0075038D">
        <w:t xml:space="preserve"> </w:t>
      </w:r>
      <w:r w:rsidRPr="003173B5">
        <w:t>Access and Equity</w:t>
      </w:r>
    </w:p>
    <w:p w14:paraId="0C2BB066" w14:textId="7EA674CC" w:rsidR="005E37D8" w:rsidRDefault="005E37D8" w:rsidP="003441DD">
      <w:pPr>
        <w:pStyle w:val="Heading3"/>
      </w:pPr>
      <w:r>
        <w:t>Executive Director, Rowan McRae</w:t>
      </w:r>
    </w:p>
    <w:p w14:paraId="031ADDA0" w14:textId="77777777" w:rsidR="005E37D8" w:rsidRPr="00250513" w:rsidRDefault="005E37D8" w:rsidP="005E37D8">
      <w:pPr>
        <w:pStyle w:val="ListBullet"/>
        <w:spacing w:before="120"/>
        <w:contextualSpacing/>
        <w:rPr>
          <w:lang w:eastAsia="en-AU"/>
        </w:rPr>
      </w:pPr>
      <w:r w:rsidRPr="00250513">
        <w:rPr>
          <w:lang w:eastAsia="en-AU"/>
        </w:rPr>
        <w:t>Access and Equity</w:t>
      </w:r>
    </w:p>
    <w:p w14:paraId="38B4E8D1" w14:textId="77777777" w:rsidR="005E37D8" w:rsidRPr="00250513" w:rsidRDefault="005E37D8" w:rsidP="005E37D8">
      <w:pPr>
        <w:pStyle w:val="ListBullet"/>
        <w:numPr>
          <w:ilvl w:val="1"/>
          <w:numId w:val="3"/>
        </w:numPr>
        <w:spacing w:before="120"/>
        <w:contextualSpacing/>
        <w:rPr>
          <w:lang w:eastAsia="en-AU"/>
        </w:rPr>
      </w:pPr>
      <w:r w:rsidRPr="00250513">
        <w:rPr>
          <w:lang w:eastAsia="en-AU"/>
        </w:rPr>
        <w:t>Legal Help</w:t>
      </w:r>
    </w:p>
    <w:p w14:paraId="52D22807" w14:textId="1ECF02E6" w:rsidR="00885E7A" w:rsidRDefault="00726596" w:rsidP="00885E7A">
      <w:pPr>
        <w:pStyle w:val="ListBullet"/>
        <w:spacing w:before="120"/>
        <w:contextualSpacing/>
        <w:rPr>
          <w:lang w:eastAsia="en-AU"/>
        </w:rPr>
      </w:pPr>
      <w:r w:rsidRPr="00250513">
        <w:rPr>
          <w:lang w:eastAsia="en-AU"/>
        </w:rPr>
        <w:t>Disaster Legal Help Victoria</w:t>
      </w:r>
    </w:p>
    <w:p w14:paraId="186850A3" w14:textId="50AB1FCC" w:rsidR="00885E7A" w:rsidRDefault="00885E7A" w:rsidP="003D68EB">
      <w:pPr>
        <w:pStyle w:val="Heading4"/>
      </w:pPr>
      <w:r>
        <w:t>Director,</w:t>
      </w:r>
      <w:r w:rsidR="00A40FB9">
        <w:t xml:space="preserve"> Legal Practice,</w:t>
      </w:r>
      <w:r>
        <w:t xml:space="preserve"> Dianna Gleeson</w:t>
      </w:r>
    </w:p>
    <w:p w14:paraId="74EA448B" w14:textId="77777777" w:rsidR="00885E7A" w:rsidRPr="00D729B9" w:rsidRDefault="00885E7A" w:rsidP="00885E7A">
      <w:pPr>
        <w:pStyle w:val="ListBullet"/>
        <w:spacing w:before="120"/>
        <w:contextualSpacing/>
        <w:rPr>
          <w:lang w:eastAsia="en-AU"/>
        </w:rPr>
      </w:pPr>
      <w:r w:rsidRPr="00D729B9">
        <w:rPr>
          <w:lang w:eastAsia="en-AU"/>
        </w:rPr>
        <w:t>Internal Legal Services</w:t>
      </w:r>
    </w:p>
    <w:p w14:paraId="5A5485B3" w14:textId="77777777" w:rsidR="00885E7A" w:rsidRPr="00D729B9" w:rsidRDefault="00885E7A" w:rsidP="00885E7A">
      <w:pPr>
        <w:pStyle w:val="ListBullet"/>
        <w:spacing w:before="120"/>
        <w:contextualSpacing/>
        <w:rPr>
          <w:lang w:eastAsia="en-AU"/>
        </w:rPr>
      </w:pPr>
      <w:r w:rsidRPr="00D729B9">
        <w:rPr>
          <w:lang w:eastAsia="en-AU"/>
        </w:rPr>
        <w:t>Practice Support</w:t>
      </w:r>
    </w:p>
    <w:p w14:paraId="06C6EC6A" w14:textId="372D7AC3" w:rsidR="00885E7A" w:rsidRDefault="00885E7A" w:rsidP="00885E7A">
      <w:pPr>
        <w:pStyle w:val="ListBullet"/>
        <w:spacing w:before="120"/>
        <w:contextualSpacing/>
        <w:rPr>
          <w:lang w:eastAsia="en-AU"/>
        </w:rPr>
      </w:pPr>
      <w:r w:rsidRPr="00D729B9">
        <w:rPr>
          <w:lang w:eastAsia="en-AU"/>
        </w:rPr>
        <w:t>Grants and Quality Assurance</w:t>
      </w:r>
    </w:p>
    <w:p w14:paraId="0B6B5A83" w14:textId="3B6863C5" w:rsidR="00885E7A" w:rsidRDefault="00885E7A" w:rsidP="003D68EB">
      <w:pPr>
        <w:pStyle w:val="Heading4"/>
      </w:pPr>
      <w:r>
        <w:t xml:space="preserve">Director, </w:t>
      </w:r>
      <w:r w:rsidR="00A40FB9">
        <w:t xml:space="preserve">Civil Justice, </w:t>
      </w:r>
      <w:r>
        <w:t>Lucy Adams</w:t>
      </w:r>
    </w:p>
    <w:p w14:paraId="307C16A7" w14:textId="77777777" w:rsidR="00885E7A" w:rsidRPr="00D729B9" w:rsidRDefault="00885E7A" w:rsidP="00885E7A">
      <w:pPr>
        <w:pStyle w:val="ListBullet"/>
        <w:spacing w:before="120"/>
        <w:contextualSpacing/>
        <w:rPr>
          <w:lang w:eastAsia="en-AU"/>
        </w:rPr>
      </w:pPr>
      <w:r w:rsidRPr="00D729B9">
        <w:rPr>
          <w:lang w:eastAsia="en-AU"/>
        </w:rPr>
        <w:t>Mental Health and Disability Law</w:t>
      </w:r>
    </w:p>
    <w:p w14:paraId="237DCDF3" w14:textId="77777777" w:rsidR="00885E7A" w:rsidRPr="00D729B9" w:rsidRDefault="00885E7A" w:rsidP="00885E7A">
      <w:pPr>
        <w:pStyle w:val="ListBullet"/>
        <w:spacing w:before="120"/>
        <w:contextualSpacing/>
        <w:rPr>
          <w:lang w:eastAsia="en-AU"/>
        </w:rPr>
      </w:pPr>
      <w:r w:rsidRPr="00D729B9">
        <w:rPr>
          <w:lang w:eastAsia="en-AU"/>
        </w:rPr>
        <w:t>Independent Mental Health Advocacy</w:t>
      </w:r>
    </w:p>
    <w:p w14:paraId="2C52AF7B" w14:textId="77777777" w:rsidR="00885E7A" w:rsidRPr="00D729B9" w:rsidRDefault="00885E7A" w:rsidP="00885E7A">
      <w:pPr>
        <w:pStyle w:val="ListBullet"/>
        <w:spacing w:before="120"/>
        <w:contextualSpacing/>
        <w:rPr>
          <w:lang w:eastAsia="en-AU"/>
        </w:rPr>
      </w:pPr>
      <w:r w:rsidRPr="00D729B9">
        <w:rPr>
          <w:lang w:eastAsia="en-AU"/>
        </w:rPr>
        <w:t>Economic and Social Rights</w:t>
      </w:r>
    </w:p>
    <w:p w14:paraId="7B22D11B" w14:textId="77777777" w:rsidR="00885E7A" w:rsidRPr="00D729B9" w:rsidRDefault="00885E7A" w:rsidP="00885E7A">
      <w:pPr>
        <w:pStyle w:val="ListBullet"/>
        <w:spacing w:before="120"/>
        <w:contextualSpacing/>
        <w:rPr>
          <w:lang w:eastAsia="en-AU"/>
        </w:rPr>
      </w:pPr>
      <w:r w:rsidRPr="00D729B9">
        <w:rPr>
          <w:lang w:eastAsia="en-AU"/>
        </w:rPr>
        <w:t>Migration</w:t>
      </w:r>
    </w:p>
    <w:p w14:paraId="01BCE755" w14:textId="77777777" w:rsidR="00885E7A" w:rsidRPr="00D729B9" w:rsidRDefault="00885E7A" w:rsidP="00885E7A">
      <w:pPr>
        <w:pStyle w:val="ListBullet"/>
        <w:spacing w:before="120"/>
        <w:contextualSpacing/>
        <w:rPr>
          <w:lang w:eastAsia="en-AU"/>
        </w:rPr>
      </w:pPr>
      <w:r w:rsidRPr="00D729B9">
        <w:rPr>
          <w:lang w:eastAsia="en-AU"/>
        </w:rPr>
        <w:t>Equality Law Program</w:t>
      </w:r>
    </w:p>
    <w:p w14:paraId="31BF1A93" w14:textId="36CD5AD1" w:rsidR="00885E7A" w:rsidRPr="00250513" w:rsidRDefault="00885E7A" w:rsidP="00885E7A">
      <w:pPr>
        <w:pStyle w:val="ListBullet"/>
        <w:spacing w:before="120"/>
        <w:contextualSpacing/>
        <w:rPr>
          <w:lang w:eastAsia="en-AU"/>
        </w:rPr>
      </w:pPr>
      <w:r w:rsidRPr="00D729B9">
        <w:rPr>
          <w:lang w:eastAsia="en-AU"/>
        </w:rPr>
        <w:t>Policy and Strategic Advocacy</w:t>
      </w:r>
    </w:p>
    <w:p w14:paraId="465FC8F6" w14:textId="77777777" w:rsidR="005E37D8" w:rsidRDefault="005E37D8" w:rsidP="003441DD">
      <w:pPr>
        <w:pStyle w:val="Heading2"/>
      </w:pPr>
      <w:r>
        <w:t>Regions and Service Delivery</w:t>
      </w:r>
    </w:p>
    <w:p w14:paraId="63AD7130" w14:textId="77777777" w:rsidR="005E37D8" w:rsidRDefault="005E37D8" w:rsidP="003441DD">
      <w:pPr>
        <w:pStyle w:val="Heading3"/>
      </w:pPr>
      <w:r>
        <w:t xml:space="preserve">Executive Director, Peter Noble </w:t>
      </w:r>
    </w:p>
    <w:p w14:paraId="73F5619B" w14:textId="4941C4B4" w:rsidR="00885E7A" w:rsidRDefault="005E37D8" w:rsidP="00885E7A">
      <w:pPr>
        <w:pStyle w:val="ListBullet"/>
        <w:spacing w:before="120"/>
        <w:contextualSpacing/>
      </w:pPr>
      <w:r w:rsidRPr="00D729B9">
        <w:t>Regional Services</w:t>
      </w:r>
    </w:p>
    <w:p w14:paraId="6EE8705D" w14:textId="6956DDD8" w:rsidR="00885E7A" w:rsidRDefault="00885E7A" w:rsidP="003D68EB">
      <w:pPr>
        <w:pStyle w:val="Heading4"/>
      </w:pPr>
      <w:r>
        <w:t>Director,</w:t>
      </w:r>
      <w:r w:rsidR="00A40FB9">
        <w:t xml:space="preserve"> First Nations Services,</w:t>
      </w:r>
      <w:r>
        <w:t xml:space="preserve"> Ashley Morris</w:t>
      </w:r>
    </w:p>
    <w:p w14:paraId="77E6BA11" w14:textId="492E27E7" w:rsidR="00E93139" w:rsidRDefault="00E93139" w:rsidP="00E93139">
      <w:pPr>
        <w:pStyle w:val="ListBullet"/>
      </w:pPr>
      <w:r>
        <w:t>First Nations Services</w:t>
      </w:r>
    </w:p>
    <w:p w14:paraId="06CB66A8" w14:textId="4994A810" w:rsidR="001C51D7" w:rsidRDefault="001C51D7" w:rsidP="003D68EB">
      <w:pPr>
        <w:pStyle w:val="Heading4"/>
      </w:pPr>
      <w:r>
        <w:t>Director,</w:t>
      </w:r>
      <w:r>
        <w:t xml:space="preserve"> Client Services and Sector Engagement,</w:t>
      </w:r>
      <w:r>
        <w:t xml:space="preserve"> Zione Walker-</w:t>
      </w:r>
      <w:proofErr w:type="spellStart"/>
      <w:r>
        <w:t>Nthenda</w:t>
      </w:r>
      <w:proofErr w:type="spellEnd"/>
    </w:p>
    <w:p w14:paraId="442DFE9E" w14:textId="77777777" w:rsidR="001C51D7" w:rsidRPr="00D729B9" w:rsidRDefault="001C51D7" w:rsidP="001C51D7">
      <w:pPr>
        <w:pStyle w:val="ListBullet"/>
        <w:spacing w:before="120"/>
        <w:contextualSpacing/>
        <w:rPr>
          <w:lang w:eastAsia="en-AU"/>
        </w:rPr>
      </w:pPr>
      <w:r w:rsidRPr="00D729B9">
        <w:rPr>
          <w:lang w:eastAsia="en-AU"/>
        </w:rPr>
        <w:t>Client Intake and Inclusion</w:t>
      </w:r>
    </w:p>
    <w:p w14:paraId="338DC718" w14:textId="77777777" w:rsidR="001C51D7" w:rsidRPr="00D729B9" w:rsidRDefault="001C51D7" w:rsidP="001C51D7">
      <w:pPr>
        <w:pStyle w:val="ListBullet"/>
        <w:spacing w:before="120"/>
        <w:contextualSpacing/>
        <w:rPr>
          <w:lang w:eastAsia="en-AU"/>
        </w:rPr>
      </w:pPr>
      <w:r w:rsidRPr="00D729B9">
        <w:rPr>
          <w:lang w:eastAsia="en-AU"/>
        </w:rPr>
        <w:t>Sector Engagement and Service Design</w:t>
      </w:r>
    </w:p>
    <w:p w14:paraId="611BB96F" w14:textId="77777777" w:rsidR="001C51D7" w:rsidRPr="00D729B9" w:rsidRDefault="001C51D7" w:rsidP="001C51D7">
      <w:pPr>
        <w:pStyle w:val="ListBullet"/>
        <w:spacing w:before="120"/>
        <w:contextualSpacing/>
        <w:rPr>
          <w:lang w:eastAsia="en-AU"/>
        </w:rPr>
      </w:pPr>
      <w:r w:rsidRPr="00D729B9">
        <w:rPr>
          <w:lang w:eastAsia="en-AU"/>
        </w:rPr>
        <w:t>Community Legal Centre (CLC) Funding and Development</w:t>
      </w:r>
    </w:p>
    <w:p w14:paraId="6E7BBD69" w14:textId="77777777" w:rsidR="005E37D8" w:rsidRDefault="005E37D8" w:rsidP="003441DD">
      <w:pPr>
        <w:pStyle w:val="Heading2"/>
      </w:pPr>
      <w:r>
        <w:lastRenderedPageBreak/>
        <w:t>VLA Chambers</w:t>
      </w:r>
    </w:p>
    <w:p w14:paraId="1C1E61C1" w14:textId="77777777" w:rsidR="005E37D8" w:rsidRPr="00D729B9" w:rsidRDefault="005E37D8" w:rsidP="00E93139">
      <w:pPr>
        <w:pStyle w:val="Heading3"/>
      </w:pPr>
      <w:r w:rsidRPr="00D729B9">
        <w:t>Chief Counsel, Julia Munster</w:t>
      </w:r>
    </w:p>
    <w:p w14:paraId="5498DF49" w14:textId="77777777" w:rsidR="005E37D8" w:rsidRPr="00D729B9" w:rsidRDefault="005E37D8" w:rsidP="005E37D8">
      <w:pPr>
        <w:pStyle w:val="ListBullet"/>
        <w:spacing w:before="120"/>
        <w:contextualSpacing/>
        <w:rPr>
          <w:lang w:eastAsia="en-AU"/>
        </w:rPr>
      </w:pPr>
      <w:r w:rsidRPr="00D729B9">
        <w:rPr>
          <w:lang w:eastAsia="en-AU"/>
        </w:rPr>
        <w:t>Public Defenders</w:t>
      </w:r>
    </w:p>
    <w:p w14:paraId="07BAD9E0" w14:textId="77777777" w:rsidR="005E37D8" w:rsidRPr="00D729B9" w:rsidRDefault="005E37D8" w:rsidP="005E37D8">
      <w:pPr>
        <w:pStyle w:val="ListBullet"/>
        <w:spacing w:before="120"/>
        <w:contextualSpacing/>
        <w:rPr>
          <w:lang w:eastAsia="en-AU"/>
        </w:rPr>
      </w:pPr>
      <w:r w:rsidRPr="00D729B9">
        <w:rPr>
          <w:lang w:eastAsia="en-AU"/>
        </w:rPr>
        <w:t>Civil Law Advocates</w:t>
      </w:r>
    </w:p>
    <w:p w14:paraId="26451E80" w14:textId="77777777" w:rsidR="005E37D8" w:rsidRPr="00D729B9" w:rsidRDefault="005E37D8" w:rsidP="005E37D8">
      <w:pPr>
        <w:pStyle w:val="ListBullet"/>
        <w:spacing w:before="120"/>
        <w:contextualSpacing/>
        <w:rPr>
          <w:lang w:eastAsia="en-AU"/>
        </w:rPr>
      </w:pPr>
      <w:r w:rsidRPr="00D729B9">
        <w:rPr>
          <w:lang w:eastAsia="en-AU"/>
        </w:rPr>
        <w:t>Family and Children’s Law Advocates</w:t>
      </w:r>
    </w:p>
    <w:p w14:paraId="11A6ED15" w14:textId="1FDF7AEE" w:rsidR="003441DD" w:rsidRDefault="005E37D8" w:rsidP="0036688E">
      <w:pPr>
        <w:pStyle w:val="ListBullet"/>
        <w:spacing w:before="120"/>
        <w:contextualSpacing/>
        <w:rPr>
          <w:lang w:eastAsia="en-AU"/>
        </w:rPr>
      </w:pPr>
      <w:r w:rsidRPr="00D729B9">
        <w:rPr>
          <w:lang w:eastAsia="en-AU"/>
        </w:rPr>
        <w:t>Practice and Briefing</w:t>
      </w:r>
    </w:p>
    <w:p w14:paraId="54687871" w14:textId="62540E34" w:rsidR="0036688E" w:rsidRDefault="0036688E" w:rsidP="0036688E">
      <w:pPr>
        <w:pStyle w:val="Heading2"/>
      </w:pPr>
      <w:r>
        <w:t>Executive Management Group and Senior Leadership Team</w:t>
      </w:r>
    </w:p>
    <w:p w14:paraId="0E7B343B" w14:textId="67A23217" w:rsidR="003441DD" w:rsidRDefault="00B90BEA" w:rsidP="003441DD">
      <w:pPr>
        <w:pStyle w:val="ListBullet"/>
        <w:numPr>
          <w:ilvl w:val="0"/>
          <w:numId w:val="0"/>
        </w:numPr>
        <w:spacing w:before="120"/>
        <w:contextualSpacing/>
        <w:rPr>
          <w:lang w:eastAsia="en-AU"/>
        </w:rPr>
      </w:pPr>
      <w:r>
        <w:rPr>
          <w:lang w:eastAsia="en-AU"/>
        </w:rPr>
        <w:t xml:space="preserve">The </w:t>
      </w:r>
      <w:r w:rsidR="003441DD">
        <w:rPr>
          <w:lang w:eastAsia="en-AU"/>
        </w:rPr>
        <w:t>Executive Management Group</w:t>
      </w:r>
      <w:r w:rsidR="00443B75">
        <w:rPr>
          <w:lang w:eastAsia="en-AU"/>
        </w:rPr>
        <w:t xml:space="preserve"> (EMG)</w:t>
      </w:r>
      <w:r>
        <w:rPr>
          <w:lang w:eastAsia="en-AU"/>
        </w:rPr>
        <w:t xml:space="preserve"> includes:</w:t>
      </w:r>
    </w:p>
    <w:p w14:paraId="2682FB1F" w14:textId="1C71C82E" w:rsidR="00B90BEA" w:rsidRDefault="00B90BEA" w:rsidP="00443B75">
      <w:pPr>
        <w:pStyle w:val="ListParagraph"/>
        <w:numPr>
          <w:ilvl w:val="0"/>
          <w:numId w:val="26"/>
        </w:numPr>
        <w:ind w:left="567" w:hanging="207"/>
        <w:rPr>
          <w:lang w:eastAsia="en-AU"/>
        </w:rPr>
      </w:pPr>
      <w:r w:rsidRPr="00B90BEA">
        <w:rPr>
          <w:lang w:eastAsia="en-AU"/>
        </w:rPr>
        <w:t>Chief Executive Officer, Louise Glanville</w:t>
      </w:r>
    </w:p>
    <w:p w14:paraId="154813D9" w14:textId="65486CCE" w:rsidR="003441DD" w:rsidRDefault="00B90BEA" w:rsidP="00443B75">
      <w:pPr>
        <w:pStyle w:val="ListParagraph"/>
        <w:numPr>
          <w:ilvl w:val="0"/>
          <w:numId w:val="26"/>
        </w:numPr>
        <w:ind w:left="567" w:hanging="207"/>
        <w:rPr>
          <w:lang w:eastAsia="en-AU"/>
        </w:rPr>
      </w:pPr>
      <w:r w:rsidRPr="00B90BEA">
        <w:rPr>
          <w:lang w:eastAsia="en-AU"/>
        </w:rPr>
        <w:t>Chief Operating Officer, Cameron Hume</w:t>
      </w:r>
    </w:p>
    <w:p w14:paraId="7A1E4232" w14:textId="77777777" w:rsidR="00E93139" w:rsidRDefault="00E93139" w:rsidP="00443B75">
      <w:pPr>
        <w:pStyle w:val="ListParagraph"/>
        <w:numPr>
          <w:ilvl w:val="0"/>
          <w:numId w:val="26"/>
        </w:numPr>
        <w:ind w:left="567" w:hanging="207"/>
        <w:rPr>
          <w:lang w:eastAsia="en-AU"/>
        </w:rPr>
      </w:pPr>
      <w:r>
        <w:rPr>
          <w:lang w:eastAsia="en-AU"/>
        </w:rPr>
        <w:t xml:space="preserve">Executive Director, Dan Nicholson </w:t>
      </w:r>
    </w:p>
    <w:p w14:paraId="75DE6DB9" w14:textId="77777777" w:rsidR="00E93139" w:rsidRDefault="00E93139" w:rsidP="00443B75">
      <w:pPr>
        <w:pStyle w:val="ListParagraph"/>
        <w:numPr>
          <w:ilvl w:val="0"/>
          <w:numId w:val="26"/>
        </w:numPr>
        <w:ind w:left="567" w:hanging="207"/>
        <w:rPr>
          <w:lang w:eastAsia="en-AU"/>
        </w:rPr>
      </w:pPr>
      <w:r>
        <w:rPr>
          <w:lang w:eastAsia="en-AU"/>
        </w:rPr>
        <w:t xml:space="preserve">Executive Director, Joanna Fletcher </w:t>
      </w:r>
    </w:p>
    <w:p w14:paraId="71245242" w14:textId="77777777" w:rsidR="00E93139" w:rsidRDefault="00E93139" w:rsidP="00443B75">
      <w:pPr>
        <w:pStyle w:val="ListParagraph"/>
        <w:numPr>
          <w:ilvl w:val="0"/>
          <w:numId w:val="26"/>
        </w:numPr>
        <w:ind w:left="567" w:hanging="207"/>
        <w:rPr>
          <w:lang w:eastAsia="en-AU"/>
        </w:rPr>
      </w:pPr>
      <w:r>
        <w:rPr>
          <w:lang w:eastAsia="en-AU"/>
        </w:rPr>
        <w:t>Executive Director, Rowan McRae</w:t>
      </w:r>
    </w:p>
    <w:p w14:paraId="696C8FD6" w14:textId="7C2CE289" w:rsidR="00B90BEA" w:rsidRDefault="00E93139" w:rsidP="00443B75">
      <w:pPr>
        <w:pStyle w:val="ListParagraph"/>
        <w:numPr>
          <w:ilvl w:val="0"/>
          <w:numId w:val="26"/>
        </w:numPr>
        <w:ind w:left="567" w:hanging="207"/>
        <w:rPr>
          <w:lang w:eastAsia="en-AU"/>
        </w:rPr>
      </w:pPr>
      <w:r>
        <w:rPr>
          <w:lang w:eastAsia="en-AU"/>
        </w:rPr>
        <w:t>Executive Director, Peter Noble</w:t>
      </w:r>
      <w:r w:rsidR="00635DC2">
        <w:rPr>
          <w:lang w:eastAsia="en-AU"/>
        </w:rPr>
        <w:t>.</w:t>
      </w:r>
    </w:p>
    <w:p w14:paraId="2939F32E" w14:textId="7E5E795F" w:rsidR="00443B75" w:rsidRPr="00D729B9" w:rsidRDefault="00443B75" w:rsidP="00443B75">
      <w:pPr>
        <w:rPr>
          <w:lang w:eastAsia="en-AU"/>
        </w:rPr>
      </w:pPr>
      <w:r>
        <w:rPr>
          <w:lang w:eastAsia="en-AU"/>
        </w:rPr>
        <w:t>The Senior Leadership Team includes the EMG and all other directors.</w:t>
      </w:r>
    </w:p>
    <w:sectPr w:rsidR="00443B75" w:rsidRPr="00D729B9" w:rsidSect="008C55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2F0C2" w14:textId="77777777" w:rsidR="009D771E" w:rsidRDefault="009D771E">
      <w:pPr>
        <w:spacing w:after="0" w:line="240" w:lineRule="auto"/>
      </w:pPr>
      <w:r>
        <w:separator/>
      </w:r>
    </w:p>
  </w:endnote>
  <w:endnote w:type="continuationSeparator" w:id="0">
    <w:p w14:paraId="13CE20FD" w14:textId="77777777" w:rsidR="009D771E" w:rsidRDefault="009D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old">
    <w:altName w:val="Arial"/>
    <w:panose1 w:val="020B0704020202020204"/>
    <w:charset w:val="00"/>
    <w:family w:val="swiss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8A05" w14:textId="77777777" w:rsidR="00165F91" w:rsidRDefault="00C8737B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1A5D00A" w14:textId="77777777" w:rsidR="00165F91" w:rsidRDefault="00165F91" w:rsidP="008074B3">
    <w:pPr>
      <w:pStyle w:val="Footer"/>
      <w:ind w:right="360" w:firstLine="360"/>
    </w:pPr>
  </w:p>
  <w:p w14:paraId="412ACA87" w14:textId="77777777" w:rsidR="00165F91" w:rsidRDefault="00165F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5D08" w14:textId="77777777" w:rsidR="00165F91" w:rsidRDefault="00C8737B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711CC48" wp14:editId="40D6B61B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E86D9A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85DF" w14:textId="77777777" w:rsidR="00165F91" w:rsidRPr="008636E1" w:rsidRDefault="00C8737B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031D8D0" wp14:editId="73579A2C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2E4250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6C4F9" w14:textId="77777777" w:rsidR="009D771E" w:rsidRDefault="009D771E">
      <w:pPr>
        <w:spacing w:after="0" w:line="240" w:lineRule="auto"/>
      </w:pPr>
      <w:r>
        <w:separator/>
      </w:r>
    </w:p>
  </w:footnote>
  <w:footnote w:type="continuationSeparator" w:id="0">
    <w:p w14:paraId="2CA13A40" w14:textId="77777777" w:rsidR="009D771E" w:rsidRDefault="009D7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F7CE" w14:textId="77777777" w:rsidR="00165F91" w:rsidRDefault="00BF1962" w:rsidP="00181303">
    <w:pPr>
      <w:pStyle w:val="Header"/>
      <w:framePr w:wrap="around" w:vAnchor="text" w:hAnchor="margin" w:xAlign="right" w:y="1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44A8D6BE" wp14:editId="1C430D1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254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C2786F" w14:textId="77777777" w:rsidR="00BF1962" w:rsidRPr="00BF1962" w:rsidRDefault="00BF1962" w:rsidP="00BF196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</w:pPr>
                          <w:r w:rsidRPr="00BF196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A8D6B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IAL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02C2786F" w14:textId="77777777" w:rsidR="00BF1962" w:rsidRPr="00BF1962" w:rsidRDefault="00BF1962" w:rsidP="00BF196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</w:pPr>
                    <w:r w:rsidRPr="00BF1962"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8737B">
      <w:rPr>
        <w:rStyle w:val="PageNumber"/>
      </w:rPr>
      <w:fldChar w:fldCharType="begin"/>
    </w:r>
    <w:r w:rsidR="00C8737B">
      <w:rPr>
        <w:rStyle w:val="PageNumber"/>
      </w:rPr>
      <w:instrText xml:space="preserve">PAGE  </w:instrText>
    </w:r>
    <w:r w:rsidR="00C8737B">
      <w:rPr>
        <w:rStyle w:val="PageNumber"/>
      </w:rPr>
      <w:fldChar w:fldCharType="separate"/>
    </w:r>
    <w:r w:rsidR="00C8737B">
      <w:rPr>
        <w:rStyle w:val="PageNumber"/>
        <w:noProof/>
      </w:rPr>
      <w:t>2</w:t>
    </w:r>
    <w:r w:rsidR="00C8737B">
      <w:rPr>
        <w:rStyle w:val="PageNumber"/>
      </w:rPr>
      <w:fldChar w:fldCharType="end"/>
    </w:r>
  </w:p>
  <w:p w14:paraId="3E205F25" w14:textId="77777777" w:rsidR="00165F91" w:rsidRDefault="00165F91" w:rsidP="00091AFC">
    <w:pPr>
      <w:pStyle w:val="Header"/>
      <w:ind w:right="360"/>
    </w:pPr>
  </w:p>
  <w:p w14:paraId="7AEEE8F4" w14:textId="77777777" w:rsidR="00165F91" w:rsidRDefault="00165F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7CE7F" w14:textId="77777777" w:rsidR="00165F91" w:rsidRPr="006A6FC6" w:rsidRDefault="00BF1962" w:rsidP="00D82005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>
      <w:rPr>
        <w:rFonts w:cs="Arial"/>
        <w:noProof/>
        <w:color w:val="B1005D"/>
        <w:sz w:val="18"/>
        <w:szCs w:val="18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535B066C" wp14:editId="661244D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254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3E3439" w14:textId="77777777" w:rsidR="00BF1962" w:rsidRPr="00BF1962" w:rsidRDefault="00BF1962" w:rsidP="00BF196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</w:pPr>
                          <w:r w:rsidRPr="00BF196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5B066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" style="position:absolute;left:0;text-align:left;margin-left:0;margin-top:0;width:34.95pt;height:34.95pt;z-index:25166540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133E3439" w14:textId="77777777" w:rsidR="00BF1962" w:rsidRPr="00BF1962" w:rsidRDefault="00BF1962" w:rsidP="00BF196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</w:pPr>
                    <w:r w:rsidRPr="00BF1962"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8737B" w:rsidRPr="006A6FC6">
      <w:rPr>
        <w:rFonts w:cs="Arial"/>
        <w:color w:val="B1005D"/>
        <w:sz w:val="18"/>
        <w:szCs w:val="18"/>
      </w:rPr>
      <w:t>Victoria Legal Aid</w:t>
    </w:r>
    <w:r w:rsidR="00C8737B">
      <w:rPr>
        <w:rFonts w:cs="Arial"/>
        <w:color w:val="B1005D"/>
        <w:sz w:val="18"/>
        <w:szCs w:val="18"/>
      </w:rPr>
      <w:tab/>
    </w:r>
  </w:p>
  <w:p w14:paraId="5359B6B3" w14:textId="494B5871" w:rsidR="00165F91" w:rsidRPr="00EF7C5C" w:rsidRDefault="00C8737B" w:rsidP="00EF7C5C">
    <w:pPr>
      <w:spacing w:line="240" w:lineRule="auto"/>
      <w:ind w:left="-330"/>
      <w:rPr>
        <w:rFonts w:ascii="Arial Bold" w:hAnsi="Arial Bold" w:cs="Arial"/>
        <w:color w:val="B1005D"/>
      </w:rPr>
    </w:pPr>
    <w:r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5E88DC7" wp14:editId="2593EDAD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C8E8D8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" strokecolor="#b1005d" strokeweight=".5pt">
              <w10:wrap anchorx="page" anchory="page"/>
              <w10:anchorlock/>
            </v:line>
          </w:pict>
        </mc:Fallback>
      </mc:AlternateContent>
    </w:r>
    <w:r w:rsidR="00CE5578">
      <w:rPr>
        <w:rFonts w:ascii="Arial Bold" w:hAnsi="Arial Bold" w:cs="Arial"/>
        <w:color w:val="B1005D"/>
      </w:rPr>
      <w:t>Our organisational chart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2617" w14:textId="77777777" w:rsidR="00165F91" w:rsidRPr="00833658" w:rsidRDefault="00BF1962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814FC62" wp14:editId="2822F58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70800"/>
          <wp:effectExtent l="0" t="0" r="0" b="0"/>
          <wp:wrapNone/>
          <wp:docPr id="1694209622" name="Picture 16942096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70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CF05D0" w14:textId="77777777" w:rsidR="00165F91" w:rsidRPr="00D82005" w:rsidRDefault="00165F91" w:rsidP="00D82005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D43CC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D01E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1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04592"/>
    <w:multiLevelType w:val="hybridMultilevel"/>
    <w:tmpl w:val="DEFE599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5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6" w15:restartNumberingAfterBreak="0">
    <w:nsid w:val="6EE93E1C"/>
    <w:multiLevelType w:val="hybridMultilevel"/>
    <w:tmpl w:val="0F602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892696977">
    <w:abstractNumId w:val="13"/>
  </w:num>
  <w:num w:numId="2" w16cid:durableId="1016233601">
    <w:abstractNumId w:val="9"/>
  </w:num>
  <w:num w:numId="3" w16cid:durableId="1319380714">
    <w:abstractNumId w:val="10"/>
  </w:num>
  <w:num w:numId="4" w16cid:durableId="110173964">
    <w:abstractNumId w:val="7"/>
  </w:num>
  <w:num w:numId="5" w16cid:durableId="586231864">
    <w:abstractNumId w:val="15"/>
  </w:num>
  <w:num w:numId="6" w16cid:durableId="2116515627">
    <w:abstractNumId w:val="6"/>
  </w:num>
  <w:num w:numId="7" w16cid:durableId="868878734">
    <w:abstractNumId w:val="15"/>
  </w:num>
  <w:num w:numId="8" w16cid:durableId="1761369738">
    <w:abstractNumId w:val="5"/>
  </w:num>
  <w:num w:numId="9" w16cid:durableId="283344407">
    <w:abstractNumId w:val="4"/>
  </w:num>
  <w:num w:numId="10" w16cid:durableId="1600411382">
    <w:abstractNumId w:val="4"/>
  </w:num>
  <w:num w:numId="11" w16cid:durableId="52243711">
    <w:abstractNumId w:val="8"/>
  </w:num>
  <w:num w:numId="12" w16cid:durableId="1719626052">
    <w:abstractNumId w:val="8"/>
  </w:num>
  <w:num w:numId="13" w16cid:durableId="1066877761">
    <w:abstractNumId w:val="3"/>
  </w:num>
  <w:num w:numId="14" w16cid:durableId="1702126822">
    <w:abstractNumId w:val="3"/>
  </w:num>
  <w:num w:numId="15" w16cid:durableId="1686009286">
    <w:abstractNumId w:val="2"/>
  </w:num>
  <w:num w:numId="16" w16cid:durableId="538051075">
    <w:abstractNumId w:val="2"/>
  </w:num>
  <w:num w:numId="17" w16cid:durableId="1515073001">
    <w:abstractNumId w:val="1"/>
  </w:num>
  <w:num w:numId="18" w16cid:durableId="1348214158">
    <w:abstractNumId w:val="1"/>
  </w:num>
  <w:num w:numId="19" w16cid:durableId="23948277">
    <w:abstractNumId w:val="0"/>
  </w:num>
  <w:num w:numId="20" w16cid:durableId="199326006">
    <w:abstractNumId w:val="0"/>
  </w:num>
  <w:num w:numId="21" w16cid:durableId="1584021663">
    <w:abstractNumId w:val="14"/>
  </w:num>
  <w:num w:numId="22" w16cid:durableId="1937127992">
    <w:abstractNumId w:val="14"/>
  </w:num>
  <w:num w:numId="23" w16cid:durableId="714474809">
    <w:abstractNumId w:val="11"/>
  </w:num>
  <w:num w:numId="24" w16cid:durableId="33389200">
    <w:abstractNumId w:val="17"/>
  </w:num>
  <w:num w:numId="25" w16cid:durableId="529492130">
    <w:abstractNumId w:val="9"/>
  </w:num>
  <w:num w:numId="26" w16cid:durableId="1700397825">
    <w:abstractNumId w:val="16"/>
  </w:num>
  <w:num w:numId="27" w16cid:durableId="14123873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D8"/>
    <w:rsid w:val="00000655"/>
    <w:rsid w:val="000A0349"/>
    <w:rsid w:val="000A2FBE"/>
    <w:rsid w:val="000A3C2D"/>
    <w:rsid w:val="000C14B8"/>
    <w:rsid w:val="000C7FB4"/>
    <w:rsid w:val="00112CA5"/>
    <w:rsid w:val="00125593"/>
    <w:rsid w:val="00165F91"/>
    <w:rsid w:val="00190A92"/>
    <w:rsid w:val="001A27AB"/>
    <w:rsid w:val="001A5478"/>
    <w:rsid w:val="001C4390"/>
    <w:rsid w:val="001C51D7"/>
    <w:rsid w:val="00204ABA"/>
    <w:rsid w:val="00244E32"/>
    <w:rsid w:val="00250513"/>
    <w:rsid w:val="00256B25"/>
    <w:rsid w:val="0027783A"/>
    <w:rsid w:val="002915FB"/>
    <w:rsid w:val="002A4595"/>
    <w:rsid w:val="002C3253"/>
    <w:rsid w:val="002C4EF6"/>
    <w:rsid w:val="002E65E7"/>
    <w:rsid w:val="002E6C79"/>
    <w:rsid w:val="0031443C"/>
    <w:rsid w:val="00342B2F"/>
    <w:rsid w:val="003441DD"/>
    <w:rsid w:val="0036688E"/>
    <w:rsid w:val="003B0DC7"/>
    <w:rsid w:val="003B1728"/>
    <w:rsid w:val="003B17B3"/>
    <w:rsid w:val="003C0558"/>
    <w:rsid w:val="003D68EB"/>
    <w:rsid w:val="003F47FD"/>
    <w:rsid w:val="00406A30"/>
    <w:rsid w:val="00443B75"/>
    <w:rsid w:val="00461300"/>
    <w:rsid w:val="00461773"/>
    <w:rsid w:val="00473E11"/>
    <w:rsid w:val="00474611"/>
    <w:rsid w:val="00477392"/>
    <w:rsid w:val="004935BA"/>
    <w:rsid w:val="004A7464"/>
    <w:rsid w:val="004D7639"/>
    <w:rsid w:val="004F62C5"/>
    <w:rsid w:val="005037EF"/>
    <w:rsid w:val="005276A4"/>
    <w:rsid w:val="005464A3"/>
    <w:rsid w:val="00553EA4"/>
    <w:rsid w:val="005615DD"/>
    <w:rsid w:val="00577E89"/>
    <w:rsid w:val="0058112E"/>
    <w:rsid w:val="005E37D8"/>
    <w:rsid w:val="00627BED"/>
    <w:rsid w:val="00635DC2"/>
    <w:rsid w:val="00636D80"/>
    <w:rsid w:val="00681A73"/>
    <w:rsid w:val="00687195"/>
    <w:rsid w:val="00694844"/>
    <w:rsid w:val="006A1EEE"/>
    <w:rsid w:val="00702A3E"/>
    <w:rsid w:val="00726596"/>
    <w:rsid w:val="00730398"/>
    <w:rsid w:val="007A74B0"/>
    <w:rsid w:val="007B6802"/>
    <w:rsid w:val="007C2133"/>
    <w:rsid w:val="007D25AC"/>
    <w:rsid w:val="00842639"/>
    <w:rsid w:val="00863E11"/>
    <w:rsid w:val="0087138D"/>
    <w:rsid w:val="00882054"/>
    <w:rsid w:val="00885E7A"/>
    <w:rsid w:val="00896DCF"/>
    <w:rsid w:val="008A7E8B"/>
    <w:rsid w:val="00904855"/>
    <w:rsid w:val="00945E28"/>
    <w:rsid w:val="00964BC6"/>
    <w:rsid w:val="0096773F"/>
    <w:rsid w:val="00977FFD"/>
    <w:rsid w:val="00997B27"/>
    <w:rsid w:val="009A7877"/>
    <w:rsid w:val="009D3C85"/>
    <w:rsid w:val="009D771E"/>
    <w:rsid w:val="009E0D7C"/>
    <w:rsid w:val="00A2406E"/>
    <w:rsid w:val="00A274F0"/>
    <w:rsid w:val="00A36737"/>
    <w:rsid w:val="00A40FB9"/>
    <w:rsid w:val="00A43604"/>
    <w:rsid w:val="00A46EAF"/>
    <w:rsid w:val="00A702AD"/>
    <w:rsid w:val="00AA3C8D"/>
    <w:rsid w:val="00AB377E"/>
    <w:rsid w:val="00AC5CCF"/>
    <w:rsid w:val="00B005C5"/>
    <w:rsid w:val="00B90BEA"/>
    <w:rsid w:val="00B957C1"/>
    <w:rsid w:val="00B97211"/>
    <w:rsid w:val="00BC1939"/>
    <w:rsid w:val="00BE18AB"/>
    <w:rsid w:val="00BF1962"/>
    <w:rsid w:val="00BF5C1D"/>
    <w:rsid w:val="00C16561"/>
    <w:rsid w:val="00C46295"/>
    <w:rsid w:val="00C61003"/>
    <w:rsid w:val="00C87203"/>
    <w:rsid w:val="00C8737B"/>
    <w:rsid w:val="00C953A9"/>
    <w:rsid w:val="00C96764"/>
    <w:rsid w:val="00CE5578"/>
    <w:rsid w:val="00D070E6"/>
    <w:rsid w:val="00D23E34"/>
    <w:rsid w:val="00D30D27"/>
    <w:rsid w:val="00D414EB"/>
    <w:rsid w:val="00D444F3"/>
    <w:rsid w:val="00D558D1"/>
    <w:rsid w:val="00D62A4B"/>
    <w:rsid w:val="00D71044"/>
    <w:rsid w:val="00D729B9"/>
    <w:rsid w:val="00D91004"/>
    <w:rsid w:val="00DE0029"/>
    <w:rsid w:val="00DF5F30"/>
    <w:rsid w:val="00E1419A"/>
    <w:rsid w:val="00E50B26"/>
    <w:rsid w:val="00E63153"/>
    <w:rsid w:val="00E8507C"/>
    <w:rsid w:val="00E90732"/>
    <w:rsid w:val="00E91100"/>
    <w:rsid w:val="00E93139"/>
    <w:rsid w:val="00EC3F47"/>
    <w:rsid w:val="00ED48DB"/>
    <w:rsid w:val="00EE5C2C"/>
    <w:rsid w:val="00F001A6"/>
    <w:rsid w:val="00F02807"/>
    <w:rsid w:val="00F26EEE"/>
    <w:rsid w:val="00F3213F"/>
    <w:rsid w:val="00F570FC"/>
    <w:rsid w:val="00F57126"/>
    <w:rsid w:val="00F66BAE"/>
    <w:rsid w:val="00F719F3"/>
    <w:rsid w:val="00F961F0"/>
    <w:rsid w:val="00FB23BC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70A6AB"/>
  <w14:defaultImageDpi w14:val="32767"/>
  <w15:chartTrackingRefBased/>
  <w15:docId w15:val="{63063C8E-8D61-BD4D-95AD-E0732EAB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E37D8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882054"/>
    <w:pPr>
      <w:numPr>
        <w:numId w:val="3"/>
      </w:num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882054"/>
    <w:pPr>
      <w:numPr>
        <w:ilvl w:val="1"/>
        <w:numId w:val="7"/>
      </w:num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882054"/>
    <w:pPr>
      <w:numPr>
        <w:ilvl w:val="2"/>
        <w:numId w:val="7"/>
      </w:numPr>
      <w:spacing w:after="120" w:line="300" w:lineRule="atLeast"/>
      <w:ind w:left="850" w:hanging="170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3C0558"/>
    <w:pPr>
      <w:numPr>
        <w:numId w:val="10"/>
      </w:numPr>
      <w:tabs>
        <w:tab w:val="clear" w:pos="1492"/>
        <w:tab w:val="left" w:pos="1304"/>
      </w:tabs>
      <w:ind w:left="1276" w:hanging="142"/>
    </w:pPr>
    <w:rPr>
      <w:bCs/>
    </w:r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3C0558"/>
    <w:pPr>
      <w:numPr>
        <w:ilvl w:val="1"/>
        <w:numId w:val="22"/>
      </w:num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3C0558"/>
    <w:pPr>
      <w:numPr>
        <w:ilvl w:val="2"/>
        <w:numId w:val="22"/>
      </w:numPr>
      <w:spacing w:after="120" w:line="300" w:lineRule="atLeast"/>
      <w:ind w:left="1071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iclegalaid.sharepoint.com/sites/VLAbranding/Shared%20Documents/Fact%20Sheets/VLA%20generic%20(Factshee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3E53BFF4B9844088261D938BE45795" ma:contentTypeVersion="2" ma:contentTypeDescription="Create a new document." ma:contentTypeScope="" ma:versionID="e4f44d7a9899a5b6a9fa0d2f7f759a82">
  <xsd:schema xmlns:xsd="http://www.w3.org/2001/XMLSchema" xmlns:xs="http://www.w3.org/2001/XMLSchema" xmlns:p="http://schemas.microsoft.com/office/2006/metadata/properties" xmlns:ns2="5e617d74-34a9-480c-aeda-ffdde7418698" targetNamespace="http://schemas.microsoft.com/office/2006/metadata/properties" ma:root="true" ma:fieldsID="fa96a6cd78d74fa84fe497474d0d94ff" ns2:_="">
    <xsd:import namespace="5e617d74-34a9-480c-aeda-ffdde74186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17d74-34a9-480c-aeda-ffdde7418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ED59C6-F897-4B36-AF31-D3D7D2CA75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486215-30BE-48B9-99DE-7DAA338A4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17d74-34a9-480c-aeda-ffdde7418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D329AF-D008-4FD5-8701-63DC375D9D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VLA%20generic%20(Factsheet)</Template>
  <TotalTime>74</TotalTime>
  <Pages>3</Pages>
  <Words>371</Words>
  <Characters>2121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VLA Organisational Chart</vt:lpstr>
    </vt:vector>
  </TitlesOfParts>
  <Company>Victoria Legal Aid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 Organisational Chart</dc:title>
  <dc:subject/>
  <dc:creator>Victoria Legal Aid</dc:creator>
  <cp:keywords/>
  <dc:description/>
  <cp:lastPrinted>2023-01-03T23:40:00Z</cp:lastPrinted>
  <dcterms:created xsi:type="dcterms:W3CDTF">2023-03-07T05:51:00Z</dcterms:created>
  <dcterms:modified xsi:type="dcterms:W3CDTF">2024-01-22T07:34:00Z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1,4,5</vt:lpwstr>
  </property>
  <property fmtid="{D5CDD505-2E9C-101B-9397-08002B2CF9AE}" pid="3" name="ClassificationContentMarkingHeaderFontProps">
    <vt:lpwstr>#000000,11,Calibri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9150236c-7dbd-4fa5-957d-8e3e9c46dc34_Enabled">
    <vt:lpwstr>true</vt:lpwstr>
  </property>
  <property fmtid="{D5CDD505-2E9C-101B-9397-08002B2CF9AE}" pid="6" name="MSIP_Label_9150236c-7dbd-4fa5-957d-8e3e9c46dc34_SetDate">
    <vt:lpwstr>2022-11-29T02:45:05Z</vt:lpwstr>
  </property>
  <property fmtid="{D5CDD505-2E9C-101B-9397-08002B2CF9AE}" pid="7" name="MSIP_Label_9150236c-7dbd-4fa5-957d-8e3e9c46dc34_Method">
    <vt:lpwstr>Privileged</vt:lpwstr>
  </property>
  <property fmtid="{D5CDD505-2E9C-101B-9397-08002B2CF9AE}" pid="8" name="MSIP_Label_9150236c-7dbd-4fa5-957d-8e3e9c46dc34_Name">
    <vt:lpwstr>Official</vt:lpwstr>
  </property>
  <property fmtid="{D5CDD505-2E9C-101B-9397-08002B2CF9AE}" pid="9" name="MSIP_Label_9150236c-7dbd-4fa5-957d-8e3e9c46dc34_SiteId">
    <vt:lpwstr>f6bec780-cd13-49ce-84c7-5d7d94821879</vt:lpwstr>
  </property>
  <property fmtid="{D5CDD505-2E9C-101B-9397-08002B2CF9AE}" pid="10" name="MSIP_Label_9150236c-7dbd-4fa5-957d-8e3e9c46dc34_ActionId">
    <vt:lpwstr>6cc61411-1157-435f-b5c4-55a7936e2cbd</vt:lpwstr>
  </property>
  <property fmtid="{D5CDD505-2E9C-101B-9397-08002B2CF9AE}" pid="11" name="MSIP_Label_9150236c-7dbd-4fa5-957d-8e3e9c46dc34_ContentBits">
    <vt:lpwstr>1</vt:lpwstr>
  </property>
  <property fmtid="{D5CDD505-2E9C-101B-9397-08002B2CF9AE}" pid="12" name="ContentTypeId">
    <vt:lpwstr>0x010100DE3E53BFF4B9844088261D938BE45795</vt:lpwstr>
  </property>
  <property fmtid="{D5CDD505-2E9C-101B-9397-08002B2CF9AE}" pid="13" name="Language">
    <vt:lpwstr>English</vt:lpwstr>
  </property>
</Properties>
</file>