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9"/>
        <w:tblW w:w="311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071"/>
      </w:tblGrid>
      <w:tr w:rsidR="00642649" w:rsidRPr="005D5B82" w14:paraId="0074D5F7" w14:textId="77777777" w:rsidTr="00035B17">
        <w:trPr>
          <w:trHeight w:val="281"/>
          <w:tblHeader/>
        </w:trPr>
        <w:tc>
          <w:tcPr>
            <w:tcW w:w="1873" w:type="pct"/>
            <w:tcBorders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14:paraId="6FB408CB" w14:textId="77777777" w:rsidR="00642649" w:rsidRDefault="00642649" w:rsidP="00642649">
            <w:pPr>
              <w:pStyle w:val="Tablecolumnheader"/>
              <w:framePr w:hSpace="0" w:wrap="auto" w:vAnchor="margin" w:hAnchor="text" w:xAlign="left" w:yAlign="inline"/>
            </w:pPr>
            <w:bookmarkStart w:id="0" w:name="_Hlk39671505"/>
            <w:r>
              <w:t>Type of ID</w:t>
            </w:r>
          </w:p>
        </w:tc>
        <w:tc>
          <w:tcPr>
            <w:tcW w:w="31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C248EF" w14:textId="77777777" w:rsidR="00642649" w:rsidRDefault="00642649" w:rsidP="00642649">
            <w:pPr>
              <w:pStyle w:val="Tablecolumnheader"/>
              <w:framePr w:hSpace="0" w:wrap="auto" w:vAnchor="margin" w:hAnchor="text" w:xAlign="left" w:yAlign="inline"/>
            </w:pPr>
            <w:r w:rsidRPr="00E66C59">
              <w:t>ID record</w:t>
            </w:r>
          </w:p>
        </w:tc>
      </w:tr>
      <w:tr w:rsidR="006E6591" w:rsidRPr="005D5B82" w14:paraId="4845FD58" w14:textId="77777777" w:rsidTr="00035B17">
        <w:trPr>
          <w:trHeight w:val="281"/>
        </w:trPr>
        <w:tc>
          <w:tcPr>
            <w:tcW w:w="1873" w:type="pct"/>
            <w:tcBorders>
              <w:top w:val="single" w:sz="4" w:space="0" w:color="auto"/>
              <w:left w:val="single" w:sz="4" w:space="0" w:color="999999"/>
              <w:right w:val="single" w:sz="4" w:space="0" w:color="auto"/>
            </w:tcBorders>
          </w:tcPr>
          <w:p w14:paraId="1D410FBE" w14:textId="77777777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>
              <w:t>Primary ID</w:t>
            </w:r>
          </w:p>
        </w:tc>
        <w:sdt>
          <w:sdtPr>
            <w:rPr>
              <w:bCs/>
            </w:rPr>
            <w:alias w:val="Client Atlas identification?"/>
            <w:tag w:val="ClientAtlasIdentification"/>
            <w:id w:val="-556086584"/>
            <w:lock w:val="sdtLocked"/>
            <w:placeholder>
              <w:docPart w:val="D00CD6F68E04487590381B67C88C3A1F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405A98A" w14:textId="77777777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ATLAS client ID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6591" w:rsidRPr="005D5B82" w14:paraId="3767A3D3" w14:textId="77777777" w:rsidTr="00035B17">
        <w:trPr>
          <w:trHeight w:val="270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4014F1D6" w14:textId="77777777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 w:rsidRPr="00EC2B9B">
              <w:t>CI</w:t>
            </w:r>
            <w:r>
              <w:t>R ID</w:t>
            </w:r>
          </w:p>
        </w:tc>
        <w:sdt>
          <w:sdtPr>
            <w:rPr>
              <w:bCs/>
            </w:rPr>
            <w:alias w:val="CIR ID?"/>
            <w:tag w:val="CIRIdentification"/>
            <w:id w:val="-1206259413"/>
            <w:lock w:val="sdtLocked"/>
            <w:placeholder>
              <w:docPart w:val="520DA70D4FA4405FAFDA192C83566FC5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7E8E628C" w14:textId="77777777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CIR ID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6591" w:rsidRPr="005D5B82" w14:paraId="7D915CDB" w14:textId="77777777" w:rsidTr="00035B17">
        <w:trPr>
          <w:trHeight w:val="274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1E049F02" w14:textId="77777777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 w:rsidRPr="00EC2B9B">
              <w:t>DLR / CAR ID</w:t>
            </w:r>
          </w:p>
        </w:tc>
        <w:sdt>
          <w:sdtPr>
            <w:rPr>
              <w:bCs/>
            </w:rPr>
            <w:alias w:val="DLR / CAR identification?"/>
            <w:tag w:val="DLRCARIdentification"/>
            <w:id w:val="-1795905976"/>
            <w:lock w:val="sdtLocked"/>
            <w:placeholder>
              <w:docPart w:val="452AAD22927B4EEBB682554B793B8CA9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3254E2E6" w14:textId="77777777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DLR/CAR ID</w:t>
                </w:r>
              </w:p>
            </w:tc>
          </w:sdtContent>
        </w:sdt>
      </w:tr>
      <w:tr w:rsidR="006E6591" w:rsidRPr="005D5B82" w14:paraId="2655753D" w14:textId="77777777" w:rsidTr="00035B17">
        <w:trPr>
          <w:trHeight w:val="277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4CA42C74" w14:textId="77777777" w:rsidR="006E6591" w:rsidRPr="00EC2B9B" w:rsidRDefault="006E6591" w:rsidP="006E6591">
            <w:pPr>
              <w:pStyle w:val="Tablerowheader"/>
              <w:framePr w:hSpace="0" w:wrap="auto" w:vAnchor="margin" w:hAnchor="text" w:xAlign="left" w:yAlign="inline"/>
            </w:pPr>
            <w:r w:rsidRPr="00EC2B9B">
              <w:t>F</w:t>
            </w:r>
            <w:r>
              <w:t>ile</w:t>
            </w:r>
            <w:r w:rsidRPr="00EC2B9B">
              <w:t xml:space="preserve"> ID – LIT / MW</w:t>
            </w:r>
          </w:p>
        </w:tc>
        <w:sdt>
          <w:sdtPr>
            <w:rPr>
              <w:bCs/>
            </w:rPr>
            <w:alias w:val="File identification – LIT / MW?"/>
            <w:tag w:val="FileIdentificationLIT-MW"/>
            <w:id w:val="-859277794"/>
            <w:lock w:val="sdtLocked"/>
            <w:placeholder>
              <w:docPart w:val="C6ACD45A982A49DBA8F74F4A385FDCA4"/>
            </w:placeholder>
            <w:showingPlcHdr/>
            <w:text w:multiLine="1"/>
          </w:sdtPr>
          <w:sdtEndPr/>
          <w:sdtContent>
            <w:tc>
              <w:tcPr>
                <w:tcW w:w="3127" w:type="pct"/>
                <w:tcBorders>
                  <w:left w:val="single" w:sz="4" w:space="0" w:color="auto"/>
                </w:tcBorders>
                <w:vAlign w:val="center"/>
              </w:tcPr>
              <w:p w14:paraId="514A3163" w14:textId="77777777" w:rsidR="006E6591" w:rsidRPr="00EC2B9B" w:rsidRDefault="006E6591" w:rsidP="006E6591">
                <w:pPr>
                  <w:pStyle w:val="VLADocumentText"/>
                  <w:rPr>
                    <w:b/>
                  </w:rPr>
                </w:pPr>
                <w:r>
                  <w:rPr>
                    <w:rStyle w:val="PlaceholderText"/>
                  </w:rPr>
                  <w:t>Enter file ID – LIT/MW</w:t>
                </w:r>
                <w:r w:rsidRPr="00EC2B9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42649" w:rsidRPr="005D5B82" w14:paraId="1807F726" w14:textId="77777777" w:rsidTr="00035B17">
        <w:trPr>
          <w:trHeight w:val="246"/>
        </w:trPr>
        <w:tc>
          <w:tcPr>
            <w:tcW w:w="1873" w:type="pct"/>
            <w:tcBorders>
              <w:left w:val="single" w:sz="4" w:space="0" w:color="999999"/>
              <w:right w:val="single" w:sz="4" w:space="0" w:color="auto"/>
            </w:tcBorders>
          </w:tcPr>
          <w:p w14:paraId="377F6992" w14:textId="77777777" w:rsidR="00642649" w:rsidRPr="00EC2B9B" w:rsidRDefault="00642649" w:rsidP="00642649">
            <w:pPr>
              <w:pStyle w:val="Tablerowheader"/>
              <w:framePr w:hSpace="0" w:wrap="auto" w:vAnchor="margin" w:hAnchor="text" w:xAlign="left" w:yAlign="inline"/>
            </w:pPr>
            <w:r w:rsidRPr="00EC2B9B">
              <w:t>Child client</w:t>
            </w:r>
          </w:p>
        </w:tc>
        <w:tc>
          <w:tcPr>
            <w:tcW w:w="3127" w:type="pct"/>
            <w:tcBorders>
              <w:left w:val="single" w:sz="4" w:space="0" w:color="auto"/>
            </w:tcBorders>
          </w:tcPr>
          <w:p w14:paraId="2E01D9A9" w14:textId="77777777" w:rsidR="00642649" w:rsidRPr="00EC2B9B" w:rsidRDefault="003C3EA1" w:rsidP="00F6599C">
            <w:pPr>
              <w:pStyle w:val="VLADocumentText"/>
              <w:rPr>
                <w:b/>
              </w:rPr>
            </w:pPr>
            <w:sdt>
              <w:sdtPr>
                <w:alias w:val="Child client? Yes"/>
                <w:tag w:val="ChildClientYes"/>
                <w:id w:val="114786978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A5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649" w:rsidRPr="00EC2B9B">
              <w:t xml:space="preserve"> Yes </w:t>
            </w:r>
            <w:sdt>
              <w:sdtPr>
                <w:alias w:val="Child client? No"/>
                <w:tag w:val="ChildClientNo"/>
                <w:id w:val="-2747159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2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649" w:rsidRPr="00EC2B9B">
              <w:t xml:space="preserve"> No </w:t>
            </w:r>
            <w:r w:rsidR="00642649" w:rsidRPr="00EC2B9B">
              <w:tab/>
            </w:r>
          </w:p>
        </w:tc>
      </w:tr>
    </w:tbl>
    <w:p w14:paraId="04A11C9D" w14:textId="77777777" w:rsidR="00121C2F" w:rsidRDefault="00121C2F" w:rsidP="00121C2F">
      <w:pPr>
        <w:pStyle w:val="Heading1"/>
      </w:pPr>
      <w:bookmarkStart w:id="1" w:name="_Hlk39671432"/>
      <w:bookmarkEnd w:id="0"/>
      <w:r>
        <w:t>FAMILY</w:t>
      </w:r>
      <w:r w:rsidRPr="00447B4A">
        <w:t xml:space="preserve"> LAW</w:t>
      </w:r>
    </w:p>
    <w:p w14:paraId="33D3622B" w14:textId="77777777" w:rsidR="006E6591" w:rsidRPr="00EC2B9B" w:rsidRDefault="003C3EA1" w:rsidP="0037419A">
      <w:pPr>
        <w:pStyle w:val="VLADocumentText"/>
        <w:spacing w:before="300"/>
      </w:pPr>
      <w:sdt>
        <w:sdtPr>
          <w:alias w:val="Duty lawyer record? Yes"/>
          <w:tag w:val="DutyLawyerRecordYes"/>
          <w:id w:val="1387993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70E04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6E6591" w:rsidRPr="00EC2B9B">
        <w:t xml:space="preserve"> Duty Lawyer Record </w:t>
      </w:r>
    </w:p>
    <w:bookmarkStart w:id="2" w:name="_Hlk39671439"/>
    <w:p w14:paraId="4F69C8C3" w14:textId="77777777" w:rsidR="006E6591" w:rsidRDefault="003C3EA1" w:rsidP="009C312A">
      <w:pPr>
        <w:pStyle w:val="VLADocumentText"/>
      </w:pPr>
      <w:sdt>
        <w:sdtPr>
          <w:alias w:val="Court attendance record? Yes"/>
          <w:tag w:val="CourtAttendanceRecordYes"/>
          <w:id w:val="6812496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E6591">
            <w:rPr>
              <w:rFonts w:ascii="MS Gothic" w:eastAsia="MS Gothic" w:hAnsi="MS Gothic" w:hint="eastAsia"/>
            </w:rPr>
            <w:t>☐</w:t>
          </w:r>
        </w:sdtContent>
      </w:sdt>
      <w:r w:rsidR="006E6591" w:rsidRPr="00EC2B9B">
        <w:t xml:space="preserve"> </w:t>
      </w:r>
      <w:bookmarkEnd w:id="2"/>
      <w:r w:rsidR="006E6591" w:rsidRPr="00EC2B9B">
        <w:t>Court Attendance Record</w:t>
      </w:r>
    </w:p>
    <w:p w14:paraId="2847C313" w14:textId="77777777" w:rsidR="00AC23FC" w:rsidRDefault="003C3EA1" w:rsidP="00AC23FC">
      <w:pPr>
        <w:pStyle w:val="VLADocumentText"/>
      </w:pPr>
      <w:sdt>
        <w:sdtPr>
          <w:alias w:val="Pre-court assistance? Yes"/>
          <w:tag w:val="Pre-courtAssistanceYes"/>
          <w:id w:val="19835746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C23FC">
            <w:rPr>
              <w:rFonts w:ascii="MS Gothic" w:eastAsia="MS Gothic" w:hAnsi="MS Gothic" w:hint="eastAsia"/>
            </w:rPr>
            <w:t>☐</w:t>
          </w:r>
        </w:sdtContent>
      </w:sdt>
      <w:r w:rsidR="00AC23FC" w:rsidRPr="00EC2B9B">
        <w:t xml:space="preserve"> </w:t>
      </w:r>
      <w:r w:rsidR="00AC23FC">
        <w:t xml:space="preserve">Pre-court </w:t>
      </w:r>
      <w:r w:rsidR="0037419A">
        <w:t>a</w:t>
      </w:r>
      <w:r w:rsidR="00AC23FC">
        <w:t>ssistance</w:t>
      </w:r>
    </w:p>
    <w:p w14:paraId="64136865" w14:textId="77777777" w:rsidR="00AC23FC" w:rsidRDefault="003C3EA1" w:rsidP="00AC23FC">
      <w:pPr>
        <w:pStyle w:val="VLADocumentText"/>
      </w:pPr>
      <w:sdt>
        <w:sdtPr>
          <w:alias w:val="Post-court assistance? Yes"/>
          <w:tag w:val="Post-courtAssistanceYes"/>
          <w:id w:val="-7041695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C23FC">
            <w:rPr>
              <w:rFonts w:ascii="MS Gothic" w:eastAsia="MS Gothic" w:hAnsi="MS Gothic" w:hint="eastAsia"/>
            </w:rPr>
            <w:t>☐</w:t>
          </w:r>
        </w:sdtContent>
      </w:sdt>
      <w:r w:rsidR="00AC23FC" w:rsidRPr="00EC2B9B">
        <w:t xml:space="preserve"> </w:t>
      </w:r>
      <w:r w:rsidR="00AC23FC">
        <w:t xml:space="preserve">Post-court </w:t>
      </w:r>
      <w:r w:rsidR="0037419A">
        <w:t>a</w:t>
      </w:r>
      <w:r w:rsidR="00AC23FC">
        <w:t>ssistance</w:t>
      </w:r>
    </w:p>
    <w:p w14:paraId="5798E93F" w14:textId="77777777" w:rsidR="003D4F5D" w:rsidRPr="00B641B7" w:rsidRDefault="003D4F5D" w:rsidP="00B641B7">
      <w:pPr>
        <w:pStyle w:val="Header"/>
      </w:pPr>
    </w:p>
    <w:p w14:paraId="2038E7B6" w14:textId="77777777" w:rsidR="00177A92" w:rsidRDefault="00177A92" w:rsidP="00177A92">
      <w:pPr>
        <w:pStyle w:val="VLADocumentText"/>
        <w:spacing w:before="120"/>
      </w:pPr>
      <w:bookmarkStart w:id="3" w:name="_Hlk36041973"/>
      <w:bookmarkStart w:id="4" w:name="_Hlk39671453"/>
      <w:bookmarkStart w:id="5" w:name="_Hlk36048954"/>
      <w:r w:rsidRPr="0038136A">
        <w:rPr>
          <w:b/>
          <w:bCs/>
        </w:rPr>
        <w:t>Client first name:</w:t>
      </w:r>
      <w:r>
        <w:rPr>
          <w:b/>
          <w:bCs/>
        </w:rPr>
        <w:t xml:space="preserve"> </w:t>
      </w:r>
      <w:r>
        <w:t xml:space="preserve"> </w:t>
      </w:r>
      <w:sdt>
        <w:sdtPr>
          <w:alias w:val="Client first name?"/>
          <w:tag w:val="ClientFirstName"/>
          <w:id w:val="-1183126420"/>
          <w:lock w:val="sdtLocked"/>
          <w:placeholder>
            <w:docPart w:val="D578674C4016416F8DD03D1FF7A110F7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sdtContent>
      </w:sdt>
    </w:p>
    <w:p w14:paraId="421DF215" w14:textId="77777777" w:rsidR="00177A92" w:rsidRDefault="00177A92" w:rsidP="00177A92">
      <w:pPr>
        <w:pStyle w:val="VLADocumentText"/>
      </w:pPr>
      <w:r w:rsidRPr="0038136A">
        <w:rPr>
          <w:b/>
          <w:bCs/>
        </w:rPr>
        <w:t>Client family name:</w:t>
      </w:r>
      <w:r>
        <w:rPr>
          <w:b/>
          <w:bCs/>
        </w:rPr>
        <w:t xml:space="preserve"> </w:t>
      </w:r>
      <w:r>
        <w:t xml:space="preserve"> </w:t>
      </w:r>
      <w:sdt>
        <w:sdtPr>
          <w:alias w:val="Client family name?"/>
          <w:tag w:val="ClientFamilyName"/>
          <w:id w:val="1456910296"/>
          <w:lock w:val="sdtLocked"/>
          <w:placeholder>
            <w:docPart w:val="FF5BE62ACC1E4CF29CE943158F0A9E4F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sdtContent>
      </w:sdt>
    </w:p>
    <w:p w14:paraId="11DCD59D" w14:textId="77777777" w:rsidR="00177A92" w:rsidRDefault="00177A92" w:rsidP="00022C9A">
      <w:pPr>
        <w:pStyle w:val="Header"/>
      </w:pPr>
      <w:r w:rsidRPr="0038136A">
        <w:rPr>
          <w:b/>
          <w:bCs/>
        </w:rPr>
        <w:t>Client date of birth:</w:t>
      </w:r>
      <w:r>
        <w:t xml:space="preserve"> </w:t>
      </w:r>
      <w:sdt>
        <w:sdtPr>
          <w:alias w:val="Client date of birth?"/>
          <w:tag w:val="ClientDateOfBirth"/>
          <w:id w:val="-31576299"/>
          <w:lock w:val="sdtLocked"/>
          <w:placeholder>
            <w:docPart w:val="F6FC72C9F7AB474F83494E017A8CEBCE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DOB DD/MM/YY</w:t>
          </w:r>
          <w:r w:rsidR="00117FBB">
            <w:rPr>
              <w:rStyle w:val="PlaceholderText"/>
            </w:rPr>
            <w:t>YY</w:t>
          </w:r>
          <w:r w:rsidRPr="00E40113">
            <w:rPr>
              <w:rStyle w:val="PlaceholderText"/>
            </w:rPr>
            <w:t>.</w:t>
          </w:r>
        </w:sdtContent>
      </w:sdt>
      <w:bookmarkEnd w:id="3"/>
      <w:bookmarkEnd w:id="4"/>
      <w:r w:rsidR="00022C9A">
        <w:br/>
      </w:r>
    </w:p>
    <w:p w14:paraId="5FFBB489" w14:textId="77777777" w:rsidR="006E6591" w:rsidRDefault="006E6591" w:rsidP="006E6591">
      <w:pPr>
        <w:pStyle w:val="Heading2"/>
        <w:spacing w:before="120"/>
      </w:pPr>
      <w:r w:rsidRPr="00447B4A">
        <w:t>Next action</w:t>
      </w:r>
    </w:p>
    <w:p w14:paraId="5649D711" w14:textId="77777777" w:rsidR="00891ACC" w:rsidRDefault="00C01176" w:rsidP="00C01176">
      <w:pPr>
        <w:pStyle w:val="VLADocumentText"/>
        <w:rPr>
          <w:lang w:eastAsia="en-AU"/>
        </w:rPr>
      </w:pPr>
      <w:r w:rsidRPr="00D16118">
        <w:rPr>
          <w:b/>
          <w:bCs/>
          <w:lang w:eastAsia="en-AU"/>
        </w:rPr>
        <w:t>Next action</w:t>
      </w:r>
      <w:r>
        <w:rPr>
          <w:lang w:eastAsia="en-AU"/>
        </w:rPr>
        <w:t xml:space="preserve">: </w:t>
      </w:r>
      <w:sdt>
        <w:sdtPr>
          <w:rPr>
            <w:lang w:eastAsia="en-AU"/>
          </w:rPr>
          <w:alias w:val="Next action?"/>
          <w:tag w:val="NextAction"/>
          <w:id w:val="-1953470478"/>
          <w:lock w:val="sdtLocked"/>
          <w:placeholder>
            <w:docPart w:val="E899328C982A4098A62A65FE2CA7459E"/>
          </w:placeholder>
          <w:showingPlcHdr/>
          <w:dropDownList>
            <w:listItem w:value="Choose an item."/>
            <w:listItem w:displayText="Resubmit (specify details below)" w:value="NextActionResubmitYes"/>
            <w:listItem w:displayText="Create file (specify details below)" w:value="NextActionCreateNewFileYes"/>
            <w:listItem w:displayText="Reporting letter (specify details below)" w:value="NextActionReportingLetterYes"/>
            <w:listItem w:displayText="Send copy to (specify details below)" w:value="NextActionSendCopyOfReportingLetterYes"/>
            <w:listItem w:displayText="Lodge application (specify details below)" w:value="NextActionLodgeApplicationYes"/>
            <w:listItem w:displayText="Close File" w:value="NextActionCloseFileYes"/>
            <w:listItem w:displayText="No further action" w:value="NextActionNoFurtherActionYes"/>
          </w:dropDownList>
        </w:sdtPr>
        <w:sdtEndPr/>
        <w:sdtContent>
          <w:r>
            <w:rPr>
              <w:rStyle w:val="PlaceholderText"/>
              <w:rFonts w:eastAsiaTheme="minorHAnsi"/>
            </w:rPr>
            <w:t>Select next action</w:t>
          </w:r>
          <w:r w:rsidRPr="00E70E35">
            <w:rPr>
              <w:rStyle w:val="PlaceholderText"/>
              <w:rFonts w:eastAsiaTheme="minorHAnsi"/>
            </w:rPr>
            <w:t>.</w:t>
          </w:r>
        </w:sdtContent>
      </w:sdt>
    </w:p>
    <w:p w14:paraId="69CC8535" w14:textId="77777777" w:rsidR="00602363" w:rsidRPr="00C01176" w:rsidRDefault="00C01176" w:rsidP="00C01176">
      <w:pPr>
        <w:pStyle w:val="VLADocumentText"/>
        <w:rPr>
          <w:lang w:eastAsia="en-AU"/>
        </w:rPr>
      </w:pPr>
      <w:r>
        <w:rPr>
          <w:b/>
          <w:bCs/>
          <w:lang w:eastAsia="en-AU"/>
        </w:rPr>
        <w:t>Next action</w:t>
      </w:r>
      <w:r w:rsidRPr="00D16118">
        <w:rPr>
          <w:b/>
          <w:bCs/>
          <w:lang w:eastAsia="en-AU"/>
        </w:rPr>
        <w:t xml:space="preserve"> details: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Next action: details?"/>
          <w:tag w:val="NextActionDetails"/>
          <w:id w:val="1145703445"/>
          <w:lock w:val="sdtLocked"/>
          <w:placeholder>
            <w:docPart w:val="36467E59EA3244AD9E4B9160028C6689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details here</w:t>
          </w:r>
          <w:r w:rsidRPr="006C2712">
            <w:rPr>
              <w:rStyle w:val="PlaceholderText"/>
            </w:rPr>
            <w:t>.</w:t>
          </w:r>
        </w:sdtContent>
      </w:sdt>
    </w:p>
    <w:bookmarkEnd w:id="5"/>
    <w:p w14:paraId="661F40E1" w14:textId="77777777" w:rsidR="005F275B" w:rsidRDefault="005F275B" w:rsidP="00642649">
      <w:pPr>
        <w:pStyle w:val="Header"/>
        <w:rPr>
          <w:rFonts w:eastAsiaTheme="minorHAnsi"/>
        </w:rPr>
      </w:pPr>
    </w:p>
    <w:p w14:paraId="5808F6E4" w14:textId="77777777" w:rsidR="002C07FC" w:rsidRDefault="002C07FC" w:rsidP="00E15A14">
      <w:pPr>
        <w:pStyle w:val="Heading2"/>
        <w:spacing w:before="120"/>
      </w:pPr>
      <w:bookmarkStart w:id="6" w:name="_Hlk39671983"/>
      <w:r w:rsidRPr="00B641B7">
        <w:t>Duty lawyer assessment (</w:t>
      </w:r>
      <w:r>
        <w:t>m</w:t>
      </w:r>
      <w:r w:rsidRPr="00B641B7">
        <w:t>andatory before non-file service delivery)</w:t>
      </w:r>
    </w:p>
    <w:bookmarkEnd w:id="6"/>
    <w:p w14:paraId="6AF46C08" w14:textId="77777777" w:rsidR="00602363" w:rsidRDefault="002C07FC" w:rsidP="002C07FC">
      <w:pPr>
        <w:pStyle w:val="VLADocumentText"/>
        <w:rPr>
          <w:b/>
          <w:bCs/>
          <w:lang w:eastAsia="en-AU"/>
        </w:rPr>
      </w:pPr>
      <w:r w:rsidRPr="00031F1A">
        <w:rPr>
          <w:b/>
          <w:bCs/>
          <w:lang w:eastAsia="en-AU"/>
        </w:rPr>
        <w:t>Pa</w:t>
      </w:r>
      <w:r w:rsidRPr="002C07FC">
        <w:rPr>
          <w:b/>
          <w:bCs/>
          <w:lang w:eastAsia="en-AU"/>
        </w:rPr>
        <w:t>rty is:</w:t>
      </w:r>
      <w:r w:rsidR="00602363">
        <w:rPr>
          <w:b/>
          <w:bCs/>
          <w:lang w:eastAsia="en-AU"/>
        </w:rPr>
        <w:t xml:space="preserve"> </w:t>
      </w:r>
      <w:sdt>
        <w:sdtPr>
          <w:rPr>
            <w:b/>
            <w:bCs/>
            <w:lang w:eastAsia="en-AU"/>
          </w:rPr>
          <w:alias w:val="Party is?"/>
          <w:tag w:val="ParyIs"/>
          <w:id w:val="-1088918279"/>
          <w:lock w:val="sdtLocked"/>
          <w:placeholder>
            <w:docPart w:val="D2D746B5CB284ED1884D42786F008B41"/>
          </w:placeholder>
          <w:showingPlcHdr/>
          <w:dropDownList>
            <w:listItem w:value="Choose an item."/>
            <w:listItem w:displayText="Applicant" w:value="PartyIsApplicantYes"/>
            <w:listItem w:displayText="Respondent" w:value="PartyIsRespondentYes"/>
            <w:listItem w:displayText="Cross applications " w:value="PartyIsCrossApplicationsYes"/>
            <w:listItem w:displayText="AFM" w:value="PartyIsAFMYes"/>
          </w:dropDownList>
        </w:sdtPr>
        <w:sdtEndPr/>
        <w:sdtContent>
          <w:r w:rsidR="00602363">
            <w:rPr>
              <w:rStyle w:val="PlaceholderText"/>
            </w:rPr>
            <w:t>Select party</w:t>
          </w:r>
          <w:r w:rsidR="00602363" w:rsidRPr="00E70E35">
            <w:rPr>
              <w:rStyle w:val="PlaceholderText"/>
            </w:rPr>
            <w:t>.</w:t>
          </w:r>
        </w:sdtContent>
      </w:sdt>
    </w:p>
    <w:p w14:paraId="3DE15BA1" w14:textId="77777777" w:rsidR="002C07FC" w:rsidRDefault="002C07FC" w:rsidP="002C07FC">
      <w:pPr>
        <w:pStyle w:val="VLADocumentText"/>
      </w:pPr>
      <w:r w:rsidRPr="00602363">
        <w:rPr>
          <w:b/>
          <w:bCs/>
        </w:rPr>
        <w:t>Does this party or the</w:t>
      </w:r>
      <w:r>
        <w:t xml:space="preserve"> </w:t>
      </w:r>
      <w:r w:rsidRPr="00602363">
        <w:rPr>
          <w:b/>
          <w:bCs/>
          <w:u w:val="single"/>
        </w:rPr>
        <w:t>other party</w:t>
      </w:r>
      <w:r>
        <w:t xml:space="preserve"> </w:t>
      </w:r>
      <w:r w:rsidRPr="00602363">
        <w:rPr>
          <w:b/>
          <w:bCs/>
        </w:rPr>
        <w:t>have</w:t>
      </w:r>
      <w:r>
        <w:t xml:space="preserve"> </w:t>
      </w:r>
      <w:r w:rsidRPr="00602363">
        <w:rPr>
          <w:b/>
          <w:bCs/>
          <w:u w:val="single"/>
        </w:rPr>
        <w:t>children</w:t>
      </w:r>
      <w:r>
        <w:t>?</w:t>
      </w:r>
      <w:r w:rsidR="00A920E8">
        <w:t xml:space="preserve"> </w:t>
      </w:r>
      <w:sdt>
        <w:sdtPr>
          <w:alias w:val="Does this party or other party have children? Yes"/>
          <w:tag w:val="PartyOrOtherPartyHasChildrenYes"/>
          <w:id w:val="5761090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023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 w:rsidR="00A920E8">
        <w:t xml:space="preserve"> </w:t>
      </w:r>
      <w:sdt>
        <w:sdtPr>
          <w:alias w:val="Does this party or other party have children? No"/>
          <w:tag w:val="PartyOrOtherPartyHasChildrenYes"/>
          <w:id w:val="144195002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984F88C" w14:textId="77777777" w:rsidR="002C07FC" w:rsidRPr="00A920E8" w:rsidRDefault="002C07FC" w:rsidP="002C07FC">
      <w:pPr>
        <w:pStyle w:val="VLADocumentText"/>
        <w:rPr>
          <w:b/>
          <w:bCs/>
        </w:rPr>
      </w:pPr>
      <w:r w:rsidRPr="00297629">
        <w:rPr>
          <w:b/>
          <w:bCs/>
        </w:rPr>
        <w:t>Are</w:t>
      </w:r>
      <w:r w:rsidRPr="00A920E8">
        <w:rPr>
          <w:b/>
          <w:bCs/>
        </w:rPr>
        <w:t xml:space="preserve"> there current orders</w:t>
      </w:r>
      <w:r w:rsidR="00E9085F">
        <w:rPr>
          <w:b/>
          <w:bCs/>
        </w:rPr>
        <w:t xml:space="preserve"> </w:t>
      </w:r>
      <w:r w:rsidRPr="00A920E8">
        <w:rPr>
          <w:b/>
          <w:bCs/>
        </w:rPr>
        <w:t>/</w:t>
      </w:r>
      <w:r w:rsidR="00E9085F">
        <w:rPr>
          <w:b/>
          <w:bCs/>
        </w:rPr>
        <w:t xml:space="preserve"> </w:t>
      </w:r>
      <w:r w:rsidRPr="00A920E8">
        <w:rPr>
          <w:b/>
          <w:bCs/>
        </w:rPr>
        <w:t>proceedings?</w:t>
      </w:r>
      <w:r w:rsidR="00602363">
        <w:rPr>
          <w:b/>
          <w:bCs/>
        </w:rPr>
        <w:t xml:space="preserve"> </w:t>
      </w:r>
      <w:sdt>
        <w:sdtPr>
          <w:rPr>
            <w:b/>
            <w:bCs/>
          </w:rPr>
          <w:alias w:val="Are there current proceedings?"/>
          <w:tag w:val="AreThereCurrentProceedings?"/>
          <w:id w:val="-1545205487"/>
          <w:lock w:val="sdtLocked"/>
          <w:placeholder>
            <w:docPart w:val="7764A6EDAC3D46B8ABE87D2FAEFB3BA1"/>
          </w:placeholder>
          <w:showingPlcHdr/>
          <w:dropDownList>
            <w:listItem w:value="Choose an item."/>
            <w:listItem w:displayText="Family law" w:value="CurrentFamilyLawOrdersProceedingsYes"/>
            <w:listItem w:displayText="Children's court" w:value="CurrentChildrensCourtOrdersProceedingsYes"/>
            <w:listItem w:displayText="Family violence" w:value="CurrentFamilyViolenceOrdersProceedingsYes"/>
          </w:dropDownList>
        </w:sdtPr>
        <w:sdtEndPr/>
        <w:sdtContent>
          <w:r w:rsidR="00602363">
            <w:rPr>
              <w:rStyle w:val="PlaceholderText"/>
            </w:rPr>
            <w:t>Select</w:t>
          </w:r>
          <w:r w:rsidR="00602363" w:rsidRPr="00E70E35">
            <w:rPr>
              <w:rStyle w:val="PlaceholderText"/>
            </w:rPr>
            <w:t xml:space="preserve"> an item.</w:t>
          </w:r>
        </w:sdtContent>
      </w:sdt>
    </w:p>
    <w:p w14:paraId="4D3FCA28" w14:textId="77777777" w:rsidR="002C07FC" w:rsidRPr="00A920E8" w:rsidRDefault="002C07FC" w:rsidP="002C07FC">
      <w:pPr>
        <w:pStyle w:val="VLADocumentText"/>
        <w:rPr>
          <w:b/>
          <w:bCs/>
        </w:rPr>
      </w:pPr>
      <w:r w:rsidRPr="00297629">
        <w:rPr>
          <w:b/>
          <w:bCs/>
        </w:rPr>
        <w:t>Are</w:t>
      </w:r>
      <w:r w:rsidRPr="00A920E8">
        <w:rPr>
          <w:b/>
          <w:bCs/>
        </w:rPr>
        <w:t xml:space="preserve"> there previous </w:t>
      </w:r>
      <w:r w:rsidR="00E9085F">
        <w:rPr>
          <w:b/>
          <w:bCs/>
        </w:rPr>
        <w:t xml:space="preserve">orders / </w:t>
      </w:r>
      <w:r w:rsidRPr="00A920E8">
        <w:rPr>
          <w:b/>
          <w:bCs/>
        </w:rPr>
        <w:t>proceedings?</w:t>
      </w:r>
      <w:r w:rsidR="00602363">
        <w:rPr>
          <w:b/>
          <w:bCs/>
        </w:rPr>
        <w:t xml:space="preserve"> </w:t>
      </w:r>
      <w:sdt>
        <w:sdtPr>
          <w:rPr>
            <w:b/>
            <w:bCs/>
          </w:rPr>
          <w:alias w:val="Are there current proceedings?"/>
          <w:tag w:val="AreThereCurrentProceedings?"/>
          <w:id w:val="-1081826619"/>
          <w:lock w:val="sdtLocked"/>
          <w:placeholder>
            <w:docPart w:val="2C78A6C8CB1A4A58A7738C207BB1F875"/>
          </w:placeholder>
          <w:showingPlcHdr/>
          <w:dropDownList>
            <w:listItem w:value="Choose an item."/>
            <w:listItem w:displayText="Family law" w:value="PreviousFamilyLawOrdersProceedingsYes"/>
            <w:listItem w:displayText="Children's court" w:value="PreviousChildrensCourtOrdersProceedingsYes"/>
            <w:listItem w:displayText="Family violence" w:value="PreviousFamilyViolenceOrdersProceedingsYes"/>
          </w:dropDownList>
        </w:sdtPr>
        <w:sdtEndPr/>
        <w:sdtContent>
          <w:r w:rsidR="00602363">
            <w:rPr>
              <w:rStyle w:val="PlaceholderText"/>
            </w:rPr>
            <w:t>Select</w:t>
          </w:r>
          <w:r w:rsidR="00602363" w:rsidRPr="00E70E35">
            <w:rPr>
              <w:rStyle w:val="PlaceholderText"/>
            </w:rPr>
            <w:t xml:space="preserve"> an item.</w:t>
          </w:r>
        </w:sdtContent>
      </w:sdt>
    </w:p>
    <w:p w14:paraId="233B3C52" w14:textId="77777777" w:rsidR="00022C9A" w:rsidRDefault="002C07FC" w:rsidP="002C07FC">
      <w:pPr>
        <w:pStyle w:val="VLADocumentText"/>
        <w:rPr>
          <w:b/>
          <w:bCs/>
        </w:rPr>
      </w:pPr>
      <w:r w:rsidRPr="00A920E8">
        <w:rPr>
          <w:b/>
          <w:bCs/>
        </w:rPr>
        <w:t xml:space="preserve">Is or was VLA conducting a related or same matter for the </w:t>
      </w:r>
      <w:r w:rsidRPr="00A920E8">
        <w:rPr>
          <w:b/>
          <w:bCs/>
          <w:u w:val="single"/>
        </w:rPr>
        <w:t>other party</w:t>
      </w:r>
      <w:r w:rsidRPr="00A920E8">
        <w:rPr>
          <w:b/>
          <w:bCs/>
        </w:rPr>
        <w:t xml:space="preserve"> or </w:t>
      </w:r>
      <w:r w:rsidRPr="00A920E8">
        <w:rPr>
          <w:b/>
          <w:bCs/>
          <w:u w:val="single"/>
        </w:rPr>
        <w:t>children</w:t>
      </w:r>
      <w:r w:rsidRPr="00A920E8">
        <w:rPr>
          <w:b/>
          <w:bCs/>
        </w:rPr>
        <w:t>?</w:t>
      </w:r>
    </w:p>
    <w:p w14:paraId="3285DCD2" w14:textId="77777777" w:rsidR="002C07FC" w:rsidRPr="00602363" w:rsidRDefault="003C3EA1" w:rsidP="002C07FC">
      <w:pPr>
        <w:pStyle w:val="VLADocumentText"/>
        <w:rPr>
          <w:b/>
          <w:bCs/>
        </w:rPr>
      </w:pPr>
      <w:sdt>
        <w:sdtPr>
          <w:alias w:val="Is or was VLA conducting related matter for other party or children? Yes"/>
          <w:tag w:val="ReferPartyYes"/>
          <w:id w:val="-192255503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C07FC">
            <w:rPr>
              <w:rFonts w:ascii="MS Gothic" w:eastAsia="MS Gothic" w:hAnsi="MS Gothic" w:hint="eastAsia"/>
            </w:rPr>
            <w:t>☐</w:t>
          </w:r>
        </w:sdtContent>
      </w:sdt>
      <w:r w:rsidR="002C07FC">
        <w:t xml:space="preserve"> Yes (refer this party)</w:t>
      </w:r>
    </w:p>
    <w:p w14:paraId="5475459F" w14:textId="77777777" w:rsidR="002C07FC" w:rsidRPr="00E9085F" w:rsidRDefault="002C07FC" w:rsidP="00602363">
      <w:pPr>
        <w:pStyle w:val="Heading2"/>
        <w:rPr>
          <w:sz w:val="22"/>
          <w:szCs w:val="22"/>
        </w:rPr>
      </w:pPr>
      <w:r w:rsidRPr="00E9085F">
        <w:rPr>
          <w:sz w:val="22"/>
          <w:szCs w:val="22"/>
        </w:rPr>
        <w:t xml:space="preserve">Identify </w:t>
      </w:r>
      <w:r w:rsidR="00602363" w:rsidRPr="00E9085F">
        <w:rPr>
          <w:sz w:val="22"/>
          <w:szCs w:val="22"/>
          <w:u w:val="single"/>
        </w:rPr>
        <w:t>EACH PERSON</w:t>
      </w:r>
      <w:r w:rsidR="00602363" w:rsidRPr="00E9085F">
        <w:rPr>
          <w:sz w:val="22"/>
          <w:szCs w:val="22"/>
        </w:rPr>
        <w:t xml:space="preserve"> </w:t>
      </w:r>
      <w:r w:rsidRPr="00E9085F">
        <w:rPr>
          <w:sz w:val="22"/>
          <w:szCs w:val="22"/>
        </w:rPr>
        <w:t xml:space="preserve">and </w:t>
      </w:r>
      <w:r w:rsidR="00602363" w:rsidRPr="00E9085F">
        <w:rPr>
          <w:sz w:val="22"/>
          <w:szCs w:val="22"/>
          <w:u w:val="single"/>
        </w:rPr>
        <w:t>CHILD</w:t>
      </w:r>
      <w:r w:rsidR="00602363" w:rsidRPr="00E9085F">
        <w:rPr>
          <w:sz w:val="22"/>
          <w:szCs w:val="22"/>
        </w:rPr>
        <w:t xml:space="preserve"> </w:t>
      </w:r>
      <w:r w:rsidRPr="00E9085F">
        <w:rPr>
          <w:sz w:val="22"/>
          <w:szCs w:val="22"/>
        </w:rPr>
        <w:t>in the same or related matters/proceedings and complete the conflict register</w:t>
      </w:r>
      <w:r w:rsidR="00BA5E00">
        <w:rPr>
          <w:sz w:val="22"/>
          <w:szCs w:val="22"/>
        </w:rPr>
        <w:t>.</w:t>
      </w:r>
    </w:p>
    <w:p w14:paraId="31FCBCBB" w14:textId="77777777" w:rsidR="00B25D6C" w:rsidRDefault="002C07FC" w:rsidP="002C07FC">
      <w:pPr>
        <w:pStyle w:val="VLADocumentText"/>
        <w:rPr>
          <w:b/>
          <w:bCs/>
        </w:rPr>
      </w:pPr>
      <w:r w:rsidRPr="001D579B">
        <w:rPr>
          <w:b/>
          <w:bCs/>
        </w:rPr>
        <w:t>Conflict enquiry result</w:t>
      </w:r>
      <w:r w:rsidR="00602363">
        <w:rPr>
          <w:b/>
          <w:bCs/>
        </w:rPr>
        <w:t xml:space="preserve">: </w:t>
      </w:r>
    </w:p>
    <w:p w14:paraId="47E10EDA" w14:textId="77777777" w:rsidR="002C07FC" w:rsidRPr="00B25D6C" w:rsidRDefault="003C3EA1" w:rsidP="002C07FC">
      <w:pPr>
        <w:pStyle w:val="VLADocumentText"/>
        <w:rPr>
          <w:b/>
          <w:bCs/>
        </w:rPr>
      </w:pPr>
      <w:sdt>
        <w:sdtPr>
          <w:rPr>
            <w:lang w:eastAsia="en-AU"/>
          </w:rPr>
          <w:alias w:val="Conflict enquiry result: no conflict? Yes"/>
          <w:tag w:val="ConflictEnquiryResultNoConflictYes"/>
          <w:id w:val="-11795712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02363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2C07FC">
        <w:rPr>
          <w:lang w:eastAsia="en-AU"/>
        </w:rPr>
        <w:t xml:space="preserve"> No conflict</w:t>
      </w:r>
      <w:r w:rsidR="00A920E8">
        <w:rPr>
          <w:lang w:eastAsia="en-AU"/>
        </w:rPr>
        <w:t xml:space="preserve">  </w:t>
      </w:r>
      <w:sdt>
        <w:sdtPr>
          <w:rPr>
            <w:lang w:eastAsia="en-AU"/>
          </w:rPr>
          <w:alias w:val="Conflict enquiry result: conflict? Yes"/>
          <w:tag w:val="ConflictEnquiryResultConflictYes"/>
          <w:id w:val="-6618567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C07F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2C07FC">
        <w:rPr>
          <w:lang w:eastAsia="en-AU"/>
        </w:rPr>
        <w:t xml:space="preserve"> </w:t>
      </w:r>
      <w:proofErr w:type="spellStart"/>
      <w:r w:rsidR="002C07FC">
        <w:rPr>
          <w:lang w:eastAsia="en-AU"/>
        </w:rPr>
        <w:t>Conflict</w:t>
      </w:r>
      <w:proofErr w:type="spellEnd"/>
      <w:r w:rsidR="00A920E8">
        <w:rPr>
          <w:lang w:eastAsia="en-AU"/>
        </w:rPr>
        <w:t xml:space="preserve">  </w:t>
      </w:r>
      <w:sdt>
        <w:sdtPr>
          <w:rPr>
            <w:lang w:eastAsia="en-AU"/>
          </w:rPr>
          <w:alias w:val="Conflict enquiry result: info barrier secured? Yes"/>
          <w:tag w:val="ConflictEnquiryResultInfoBarrierSecuredYes"/>
          <w:id w:val="-18370694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C07FC">
            <w:rPr>
              <w:rFonts w:ascii="MS Gothic" w:eastAsia="MS Gothic" w:hAnsi="MS Gothic" w:hint="eastAsia"/>
              <w:lang w:eastAsia="en-AU"/>
            </w:rPr>
            <w:t>☐</w:t>
          </w:r>
        </w:sdtContent>
      </w:sdt>
      <w:r w:rsidR="002C07FC">
        <w:rPr>
          <w:lang w:eastAsia="en-AU"/>
        </w:rPr>
        <w:t xml:space="preserve"> Info barrier secured (specify): </w:t>
      </w:r>
      <w:sdt>
        <w:sdtPr>
          <w:rPr>
            <w:lang w:eastAsia="en-AU"/>
          </w:rPr>
          <w:alias w:val="Info barrier details?"/>
          <w:tag w:val="InfoBarrierDetails"/>
          <w:id w:val="1196662789"/>
          <w:lock w:val="sdtLocked"/>
          <w:placeholder>
            <w:docPart w:val="F4EC3BEB0D8B45D9BF15D9F918456B8D"/>
          </w:placeholder>
          <w:showingPlcHdr/>
          <w:text w:multiLine="1"/>
        </w:sdtPr>
        <w:sdtEndPr/>
        <w:sdtContent>
          <w:r w:rsidR="00602363">
            <w:rPr>
              <w:rStyle w:val="PlaceholderText"/>
            </w:rPr>
            <w:t>Enter details</w:t>
          </w:r>
          <w:r w:rsidR="00602363" w:rsidRPr="00B32F4C">
            <w:rPr>
              <w:rStyle w:val="PlaceholderText"/>
            </w:rPr>
            <w:t>.</w:t>
          </w:r>
        </w:sdtContent>
      </w:sdt>
      <w:r w:rsidR="0007146F">
        <w:rPr>
          <w:lang w:eastAsia="en-AU"/>
        </w:rPr>
        <w:t xml:space="preserve"> </w:t>
      </w:r>
    </w:p>
    <w:p w14:paraId="20038E86" w14:textId="77777777" w:rsidR="002C07FC" w:rsidRPr="009B4F24" w:rsidRDefault="002C07FC" w:rsidP="002C07FC">
      <w:pPr>
        <w:pStyle w:val="VLADocumentText"/>
        <w:rPr>
          <w:lang w:eastAsia="en-AU"/>
        </w:rPr>
      </w:pPr>
      <w:r w:rsidRPr="009B4F24">
        <w:rPr>
          <w:b/>
          <w:bCs/>
          <w:lang w:eastAsia="en-AU"/>
        </w:rPr>
        <w:lastRenderedPageBreak/>
        <w:t>Name: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1 name?"/>
          <w:tag w:val="ConflictEnquiryParty1Name"/>
          <w:id w:val="-1328663826"/>
          <w:lock w:val="sdtLocked"/>
          <w:placeholder>
            <w:docPart w:val="FFE8113993364AFB80121E0325F66AF6"/>
          </w:placeholder>
          <w:showingPlcHdr/>
        </w:sdtPr>
        <w:sdtEndPr/>
        <w:sdtContent>
          <w:r w:rsidR="007B3F5E" w:rsidRPr="008452C5">
            <w:rPr>
              <w:rStyle w:val="PlaceholderText"/>
            </w:rPr>
            <w:t>Enter conflict enquiry name.</w:t>
          </w:r>
        </w:sdtContent>
      </w:sdt>
      <w:r w:rsidR="00A920E8">
        <w:rPr>
          <w:lang w:eastAsia="en-AU"/>
        </w:rPr>
        <w:t xml:space="preserve">  </w:t>
      </w:r>
      <w:r w:rsidRPr="009B4F24">
        <w:rPr>
          <w:b/>
          <w:bCs/>
          <w:lang w:eastAsia="en-AU"/>
        </w:rPr>
        <w:t>D</w:t>
      </w:r>
      <w:r w:rsidR="00BA5E00">
        <w:rPr>
          <w:b/>
          <w:bCs/>
          <w:lang w:eastAsia="en-AU"/>
        </w:rPr>
        <w:t>ate of birth</w:t>
      </w:r>
      <w:r w:rsidRPr="009B4F24">
        <w:rPr>
          <w:b/>
          <w:bCs/>
          <w:lang w:eastAsia="en-AU"/>
        </w:rPr>
        <w:t>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1 DOB?"/>
          <w:tag w:val="ConflictEnquiryParty1DOB"/>
          <w:id w:val="-1752195351"/>
          <w:lock w:val="sdtLocked"/>
          <w:placeholder>
            <w:docPart w:val="02E166427FF34AD3AB056AD1466625C4"/>
          </w:placeholder>
          <w:showingPlcHdr/>
        </w:sdtPr>
        <w:sdtEndPr/>
        <w:sdtContent>
          <w:r w:rsidR="00766BAD">
            <w:rPr>
              <w:rStyle w:val="PlaceholderText"/>
            </w:rPr>
            <w:t xml:space="preserve">Enter </w:t>
          </w:r>
          <w:r w:rsidR="002428B4">
            <w:rPr>
              <w:rStyle w:val="PlaceholderText"/>
            </w:rPr>
            <w:t>DOB</w:t>
          </w:r>
          <w:r w:rsidR="00766BAD">
            <w:rPr>
              <w:rStyle w:val="PlaceholderText"/>
            </w:rPr>
            <w:t xml:space="preserve"> DD/MM/YYYY</w:t>
          </w:r>
          <w:r w:rsidR="00766BAD" w:rsidRPr="001D50FB">
            <w:rPr>
              <w:rStyle w:val="PlaceholderText"/>
            </w:rPr>
            <w:t>.</w:t>
          </w:r>
        </w:sdtContent>
      </w:sdt>
    </w:p>
    <w:p w14:paraId="437F6F8A" w14:textId="77777777" w:rsidR="002C07FC" w:rsidRPr="009B4F24" w:rsidRDefault="002C07FC" w:rsidP="002C07FC">
      <w:pPr>
        <w:pStyle w:val="VLADocumentText"/>
        <w:rPr>
          <w:lang w:eastAsia="en-AU"/>
        </w:rPr>
      </w:pPr>
      <w:r w:rsidRPr="009B4F24">
        <w:rPr>
          <w:b/>
          <w:bCs/>
          <w:lang w:eastAsia="en-AU"/>
        </w:rPr>
        <w:t>Name: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2 name?"/>
          <w:tag w:val="ConflictEnquiryParty2Name"/>
          <w:id w:val="-1946839714"/>
          <w:lock w:val="sdtLocked"/>
          <w:placeholder>
            <w:docPart w:val="4A48A78B88514266A7B384781B969737"/>
          </w:placeholder>
          <w:showingPlcHdr/>
        </w:sdtPr>
        <w:sdtEndPr/>
        <w:sdtContent>
          <w:r w:rsidR="007B3F5E" w:rsidRPr="008452C5">
            <w:rPr>
              <w:rStyle w:val="PlaceholderText"/>
            </w:rPr>
            <w:t>Enter conflict enquiry name.</w:t>
          </w:r>
        </w:sdtContent>
      </w:sdt>
      <w:r w:rsidR="00A920E8">
        <w:rPr>
          <w:lang w:eastAsia="en-AU"/>
        </w:rPr>
        <w:t xml:space="preserve">  </w:t>
      </w:r>
      <w:r w:rsidRPr="009B4F24">
        <w:rPr>
          <w:b/>
          <w:bCs/>
          <w:lang w:eastAsia="en-AU"/>
        </w:rPr>
        <w:t>D</w:t>
      </w:r>
      <w:r w:rsidR="00BA5E00">
        <w:rPr>
          <w:b/>
          <w:bCs/>
          <w:lang w:eastAsia="en-AU"/>
        </w:rPr>
        <w:t>ate of birth</w:t>
      </w:r>
      <w:r w:rsidRPr="009B4F24">
        <w:rPr>
          <w:b/>
          <w:bCs/>
          <w:lang w:eastAsia="en-AU"/>
        </w:rPr>
        <w:t>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2 DOB?"/>
          <w:tag w:val="ConflictEnquiryParty2DOB"/>
          <w:id w:val="1727105263"/>
          <w:lock w:val="sdtLocked"/>
          <w:placeholder>
            <w:docPart w:val="CC775824027E42EDA6D898DB572E8F5E"/>
          </w:placeholder>
          <w:showingPlcHdr/>
        </w:sdtPr>
        <w:sdtEndPr/>
        <w:sdtContent>
          <w:r w:rsidR="00766BAD">
            <w:rPr>
              <w:rStyle w:val="PlaceholderText"/>
            </w:rPr>
            <w:t xml:space="preserve">Enter </w:t>
          </w:r>
          <w:r w:rsidR="002428B4">
            <w:rPr>
              <w:rStyle w:val="PlaceholderText"/>
            </w:rPr>
            <w:t>DOB</w:t>
          </w:r>
          <w:r w:rsidR="00766BAD">
            <w:rPr>
              <w:rStyle w:val="PlaceholderText"/>
            </w:rPr>
            <w:t xml:space="preserve"> DD/MM/YYYY.</w:t>
          </w:r>
        </w:sdtContent>
      </w:sdt>
    </w:p>
    <w:p w14:paraId="0AE6D834" w14:textId="77777777" w:rsidR="002C07FC" w:rsidRPr="009B4F24" w:rsidRDefault="002C07FC" w:rsidP="002C07FC">
      <w:pPr>
        <w:pStyle w:val="VLADocumentText"/>
        <w:rPr>
          <w:lang w:eastAsia="en-AU"/>
        </w:rPr>
      </w:pPr>
      <w:r w:rsidRPr="009B4F24">
        <w:rPr>
          <w:b/>
          <w:bCs/>
          <w:lang w:eastAsia="en-AU"/>
        </w:rPr>
        <w:t>Name: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3 name?"/>
          <w:tag w:val="ConflictEnquiryParty3Name"/>
          <w:id w:val="1575775576"/>
          <w:lock w:val="sdtLocked"/>
          <w:placeholder>
            <w:docPart w:val="4EF9494573B64CE088D8CDF83FDFD994"/>
          </w:placeholder>
          <w:showingPlcHdr/>
        </w:sdtPr>
        <w:sdtEndPr/>
        <w:sdtContent>
          <w:r w:rsidR="007B3F5E">
            <w:rPr>
              <w:rStyle w:val="PlaceholderText"/>
            </w:rPr>
            <w:t>Enter conflict enquiry name.</w:t>
          </w:r>
        </w:sdtContent>
      </w:sdt>
      <w:r w:rsidR="00A920E8">
        <w:rPr>
          <w:lang w:eastAsia="en-AU"/>
        </w:rPr>
        <w:t xml:space="preserve">  </w:t>
      </w:r>
      <w:r w:rsidRPr="009B4F24">
        <w:rPr>
          <w:b/>
          <w:bCs/>
          <w:lang w:eastAsia="en-AU"/>
        </w:rPr>
        <w:t>D</w:t>
      </w:r>
      <w:r w:rsidR="00BA5E00">
        <w:rPr>
          <w:b/>
          <w:bCs/>
          <w:lang w:eastAsia="en-AU"/>
        </w:rPr>
        <w:t>ate of birth</w:t>
      </w:r>
      <w:r w:rsidRPr="009B4F24">
        <w:rPr>
          <w:b/>
          <w:bCs/>
          <w:lang w:eastAsia="en-AU"/>
        </w:rPr>
        <w:t>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3 DOB?"/>
          <w:tag w:val="ConflictEnquiryParty3DOB"/>
          <w:id w:val="1375273045"/>
          <w:lock w:val="sdtLocked"/>
          <w:placeholder>
            <w:docPart w:val="6F1F16AF3CCE413BBBF166977BD0997C"/>
          </w:placeholder>
          <w:showingPlcHdr/>
        </w:sdtPr>
        <w:sdtEndPr/>
        <w:sdtContent>
          <w:r w:rsidR="00766BAD">
            <w:rPr>
              <w:rStyle w:val="PlaceholderText"/>
            </w:rPr>
            <w:t xml:space="preserve">Enter </w:t>
          </w:r>
          <w:r w:rsidR="002428B4">
            <w:rPr>
              <w:rStyle w:val="PlaceholderText"/>
            </w:rPr>
            <w:t>DOB</w:t>
          </w:r>
          <w:r w:rsidR="00766BAD">
            <w:rPr>
              <w:rStyle w:val="PlaceholderText"/>
            </w:rPr>
            <w:t xml:space="preserve"> DD/MM/YYYY.</w:t>
          </w:r>
        </w:sdtContent>
      </w:sdt>
    </w:p>
    <w:p w14:paraId="5500F8EA" w14:textId="77777777" w:rsidR="002C07FC" w:rsidRDefault="002C07FC" w:rsidP="00A920E8">
      <w:pPr>
        <w:pStyle w:val="VLADocumentText"/>
        <w:rPr>
          <w:lang w:eastAsia="en-AU"/>
        </w:rPr>
      </w:pPr>
      <w:r w:rsidRPr="009B4F24">
        <w:rPr>
          <w:b/>
          <w:bCs/>
          <w:lang w:eastAsia="en-AU"/>
        </w:rPr>
        <w:t>Name: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4 name?"/>
          <w:tag w:val="ConflictEnquiryParty4Name"/>
          <w:id w:val="485597436"/>
          <w:lock w:val="sdtLocked"/>
          <w:placeholder>
            <w:docPart w:val="37036D6A40B64AF0A33CF48EE3F69585"/>
          </w:placeholder>
          <w:showingPlcHdr/>
        </w:sdtPr>
        <w:sdtEndPr/>
        <w:sdtContent>
          <w:r w:rsidR="007B3F5E">
            <w:rPr>
              <w:rStyle w:val="PlaceholderText"/>
            </w:rPr>
            <w:t>Enter conflict enquiry name.</w:t>
          </w:r>
        </w:sdtContent>
      </w:sdt>
      <w:r w:rsidR="00A920E8">
        <w:rPr>
          <w:lang w:eastAsia="en-AU"/>
        </w:rPr>
        <w:t xml:space="preserve">  </w:t>
      </w:r>
      <w:r w:rsidRPr="009B4F24">
        <w:rPr>
          <w:b/>
          <w:bCs/>
          <w:lang w:eastAsia="en-AU"/>
        </w:rPr>
        <w:t>D</w:t>
      </w:r>
      <w:r w:rsidR="00BA5E00">
        <w:rPr>
          <w:b/>
          <w:bCs/>
          <w:lang w:eastAsia="en-AU"/>
        </w:rPr>
        <w:t>ate of birth</w:t>
      </w:r>
      <w:r w:rsidRPr="009B4F24">
        <w:rPr>
          <w:b/>
          <w:bCs/>
          <w:lang w:eastAsia="en-AU"/>
        </w:rPr>
        <w:t>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4 DOB?"/>
          <w:tag w:val="ConflictEnquiryParty4DOB"/>
          <w:id w:val="1016188529"/>
          <w:lock w:val="sdtLocked"/>
          <w:placeholder>
            <w:docPart w:val="803F6DB966D1447AB11DFA8EE179A78B"/>
          </w:placeholder>
          <w:showingPlcHdr/>
        </w:sdtPr>
        <w:sdtEndPr/>
        <w:sdtContent>
          <w:r w:rsidR="00766BAD">
            <w:rPr>
              <w:rStyle w:val="PlaceholderText"/>
            </w:rPr>
            <w:t xml:space="preserve">Enter </w:t>
          </w:r>
          <w:r w:rsidR="002428B4">
            <w:rPr>
              <w:rStyle w:val="PlaceholderText"/>
            </w:rPr>
            <w:t>DOB</w:t>
          </w:r>
          <w:r w:rsidR="00766BAD">
            <w:rPr>
              <w:rStyle w:val="PlaceholderText"/>
            </w:rPr>
            <w:t xml:space="preserve"> DD/MM/YYYY.</w:t>
          </w:r>
        </w:sdtContent>
      </w:sdt>
    </w:p>
    <w:p w14:paraId="215A016D" w14:textId="77777777" w:rsidR="00120EAF" w:rsidRDefault="00120EAF" w:rsidP="00120EAF">
      <w:pPr>
        <w:pStyle w:val="VLADocumentText"/>
        <w:rPr>
          <w:lang w:eastAsia="en-AU"/>
        </w:rPr>
      </w:pPr>
      <w:r w:rsidRPr="009B4F24">
        <w:rPr>
          <w:b/>
          <w:bCs/>
          <w:lang w:eastAsia="en-AU"/>
        </w:rPr>
        <w:t>Name: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5 name?"/>
          <w:tag w:val="ConflictEnquiryParty5Name"/>
          <w:id w:val="248548255"/>
          <w:lock w:val="sdtLocked"/>
          <w:placeholder>
            <w:docPart w:val="32C5A0024B52472CB59FB1CD4E008414"/>
          </w:placeholder>
          <w:showingPlcHdr/>
        </w:sdtPr>
        <w:sdtEndPr/>
        <w:sdtContent>
          <w:r w:rsidR="007B3F5E">
            <w:rPr>
              <w:rStyle w:val="PlaceholderText"/>
            </w:rPr>
            <w:t>Enter conflict enquiry name.</w:t>
          </w:r>
        </w:sdtContent>
      </w:sdt>
      <w:r>
        <w:rPr>
          <w:lang w:eastAsia="en-AU"/>
        </w:rPr>
        <w:t xml:space="preserve">  </w:t>
      </w:r>
      <w:r w:rsidRPr="009B4F24">
        <w:rPr>
          <w:b/>
          <w:bCs/>
          <w:lang w:eastAsia="en-AU"/>
        </w:rPr>
        <w:t>D</w:t>
      </w:r>
      <w:r w:rsidR="00BA5E00">
        <w:rPr>
          <w:b/>
          <w:bCs/>
          <w:lang w:eastAsia="en-AU"/>
        </w:rPr>
        <w:t>ate of birth</w:t>
      </w:r>
      <w:r w:rsidRPr="009B4F24">
        <w:rPr>
          <w:b/>
          <w:bCs/>
          <w:lang w:eastAsia="en-AU"/>
        </w:rPr>
        <w:t>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5 DOB?"/>
          <w:tag w:val="ConflictEnquiryParty5DOB"/>
          <w:id w:val="-1215118686"/>
          <w:lock w:val="sdtLocked"/>
          <w:placeholder>
            <w:docPart w:val="A335DDE0C2B9462C80C2CB55681DD870"/>
          </w:placeholder>
          <w:showingPlcHdr/>
        </w:sdtPr>
        <w:sdtEndPr/>
        <w:sdtContent>
          <w:r w:rsidR="00766BAD">
            <w:rPr>
              <w:rStyle w:val="PlaceholderText"/>
            </w:rPr>
            <w:t xml:space="preserve">Enter </w:t>
          </w:r>
          <w:r w:rsidR="002428B4">
            <w:rPr>
              <w:rStyle w:val="PlaceholderText"/>
            </w:rPr>
            <w:t>DOB</w:t>
          </w:r>
          <w:r w:rsidR="00766BAD">
            <w:rPr>
              <w:rStyle w:val="PlaceholderText"/>
            </w:rPr>
            <w:t xml:space="preserve"> DD/MM/YYYY.</w:t>
          </w:r>
        </w:sdtContent>
      </w:sdt>
    </w:p>
    <w:p w14:paraId="14F572F7" w14:textId="77777777" w:rsidR="00120EAF" w:rsidRDefault="00120EAF" w:rsidP="00120EAF">
      <w:pPr>
        <w:pStyle w:val="VLADocumentText"/>
        <w:rPr>
          <w:lang w:eastAsia="en-AU"/>
        </w:rPr>
      </w:pPr>
      <w:r w:rsidRPr="009B4F24">
        <w:rPr>
          <w:b/>
          <w:bCs/>
          <w:lang w:eastAsia="en-AU"/>
        </w:rPr>
        <w:t>Name: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6 name?"/>
          <w:tag w:val="ConflictEnquiryParty6Name"/>
          <w:id w:val="-1028413219"/>
          <w:lock w:val="sdtLocked"/>
          <w:placeholder>
            <w:docPart w:val="06765C8C0C8A4C72B528ACC6193B745D"/>
          </w:placeholder>
          <w:showingPlcHdr/>
        </w:sdtPr>
        <w:sdtEndPr/>
        <w:sdtContent>
          <w:r w:rsidR="007B3F5E">
            <w:rPr>
              <w:rStyle w:val="PlaceholderText"/>
            </w:rPr>
            <w:t>Enter conflict enquiry name.</w:t>
          </w:r>
        </w:sdtContent>
      </w:sdt>
      <w:r>
        <w:rPr>
          <w:lang w:eastAsia="en-AU"/>
        </w:rPr>
        <w:t xml:space="preserve">  </w:t>
      </w:r>
      <w:r w:rsidRPr="009B4F24">
        <w:rPr>
          <w:b/>
          <w:bCs/>
          <w:lang w:eastAsia="en-AU"/>
        </w:rPr>
        <w:t>D</w:t>
      </w:r>
      <w:r w:rsidR="00BA5E00">
        <w:rPr>
          <w:b/>
          <w:bCs/>
          <w:lang w:eastAsia="en-AU"/>
        </w:rPr>
        <w:t>ate of birth</w:t>
      </w:r>
      <w:r w:rsidRPr="009B4F24">
        <w:rPr>
          <w:b/>
          <w:bCs/>
          <w:lang w:eastAsia="en-AU"/>
        </w:rPr>
        <w:t>:</w:t>
      </w:r>
      <w:r w:rsidRPr="009B4F24">
        <w:rPr>
          <w:lang w:eastAsia="en-AU"/>
        </w:rPr>
        <w:t xml:space="preserve"> </w:t>
      </w:r>
      <w:sdt>
        <w:sdtPr>
          <w:rPr>
            <w:lang w:eastAsia="en-AU"/>
          </w:rPr>
          <w:alias w:val="Conflict enquiry: Party 6 DOB?"/>
          <w:tag w:val="ConflictEnquiryParty6DOB"/>
          <w:id w:val="2116562456"/>
          <w:lock w:val="sdtLocked"/>
          <w:placeholder>
            <w:docPart w:val="85BBA8489EE345319E1C8C3F0B2210B0"/>
          </w:placeholder>
          <w:showingPlcHdr/>
        </w:sdtPr>
        <w:sdtEndPr/>
        <w:sdtContent>
          <w:r w:rsidR="00766BAD">
            <w:rPr>
              <w:rStyle w:val="PlaceholderText"/>
            </w:rPr>
            <w:t xml:space="preserve">Enter </w:t>
          </w:r>
          <w:r w:rsidR="002428B4">
            <w:rPr>
              <w:rStyle w:val="PlaceholderText"/>
            </w:rPr>
            <w:t>DOB</w:t>
          </w:r>
          <w:r w:rsidR="00766BAD">
            <w:rPr>
              <w:rStyle w:val="PlaceholderText"/>
            </w:rPr>
            <w:t xml:space="preserve"> DD/MM/YYYY.</w:t>
          </w:r>
        </w:sdtContent>
      </w:sdt>
      <w:r>
        <w:rPr>
          <w:lang w:eastAsia="en-AU"/>
        </w:rPr>
        <w:t xml:space="preserve"> </w:t>
      </w:r>
    </w:p>
    <w:p w14:paraId="27482255" w14:textId="77777777" w:rsidR="003903A6" w:rsidRPr="00353C7C" w:rsidRDefault="003903A6" w:rsidP="00353C7C">
      <w:pPr>
        <w:pStyle w:val="Header"/>
        <w:rPr>
          <w:lang w:eastAsia="en-AU"/>
        </w:rPr>
      </w:pPr>
    </w:p>
    <w:p w14:paraId="1559DDFD" w14:textId="77777777" w:rsidR="009D569F" w:rsidRPr="00E15034" w:rsidRDefault="009D569F" w:rsidP="009D569F">
      <w:pPr>
        <w:pStyle w:val="Heading2"/>
        <w:spacing w:before="120"/>
      </w:pPr>
      <w:r w:rsidRPr="00EC2B9B">
        <w:t>Service</w:t>
      </w:r>
      <w:r w:rsidRPr="00E15034">
        <w:t xml:space="preserve"> details</w:t>
      </w:r>
    </w:p>
    <w:p w14:paraId="33A5F4D9" w14:textId="77777777" w:rsidR="009D569F" w:rsidRDefault="009D569F" w:rsidP="009D569F">
      <w:pPr>
        <w:pStyle w:val="VLADocumentText"/>
      </w:pPr>
      <w:r w:rsidRPr="002E2414">
        <w:rPr>
          <w:b/>
          <w:bCs/>
        </w:rPr>
        <w:t>Practitioner:</w:t>
      </w:r>
      <w:r w:rsidRPr="002E2414">
        <w:rPr>
          <w:rStyle w:val="Heading2Char"/>
        </w:rPr>
        <w:t xml:space="preserve"> </w:t>
      </w:r>
      <w:sdt>
        <w:sdtPr>
          <w:alias w:val="Service details: Practitioner name?"/>
          <w:tag w:val="ServiceDetailsPractitionerName"/>
          <w:id w:val="938864962"/>
          <w:lock w:val="sdtLocked"/>
          <w:placeholder>
            <w:docPart w:val="624C4CC49AE04796B7A25C0544355980"/>
          </w:placeholder>
          <w:showingPlcHdr/>
          <w:text w:multiLine="1"/>
        </w:sdtPr>
        <w:sdtEndPr/>
        <w:sdtContent>
          <w:r w:rsidR="007B3F5E" w:rsidRPr="002E2414">
            <w:rPr>
              <w:rStyle w:val="PlaceholderText"/>
            </w:rPr>
            <w:t>Enter practitioner name.</w:t>
          </w:r>
        </w:sdtContent>
      </w:sdt>
    </w:p>
    <w:p w14:paraId="00AEFCAE" w14:textId="77777777" w:rsidR="009D569F" w:rsidRDefault="009D569F" w:rsidP="009D569F">
      <w:pPr>
        <w:pStyle w:val="VLADocumentText"/>
      </w:pPr>
      <w:r w:rsidRPr="00353C7C">
        <w:rPr>
          <w:b/>
          <w:bCs/>
        </w:rPr>
        <w:t>Date:</w:t>
      </w:r>
      <w:r>
        <w:t xml:space="preserve"> </w:t>
      </w:r>
      <w:sdt>
        <w:sdtPr>
          <w:alias w:val="Service details: Date?"/>
          <w:tag w:val="ServiceDetailsDate"/>
          <w:id w:val="1949038991"/>
          <w:lock w:val="sdtLocked"/>
          <w:placeholder>
            <w:docPart w:val="83E9930017BF40DEBA0DA860AF540D25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7B3F5E">
            <w:rPr>
              <w:rStyle w:val="PlaceholderText"/>
            </w:rPr>
            <w:t xml:space="preserve">Select service </w:t>
          </w:r>
          <w:r w:rsidR="007B3F5E" w:rsidRPr="00E40113">
            <w:rPr>
              <w:rStyle w:val="PlaceholderText"/>
            </w:rPr>
            <w:t>date.</w:t>
          </w:r>
        </w:sdtContent>
      </w:sdt>
      <w:bookmarkStart w:id="7" w:name="_Hlk40361814"/>
      <w:r w:rsidR="007B3F5E">
        <w:t xml:space="preserve">  </w:t>
      </w:r>
      <w:r w:rsidRPr="00D65F4F">
        <w:rPr>
          <w:b/>
          <w:bCs/>
        </w:rPr>
        <w:t>Time</w:t>
      </w:r>
      <w:r>
        <w:rPr>
          <w:b/>
          <w:bCs/>
        </w:rPr>
        <w:t>:</w:t>
      </w:r>
      <w:r>
        <w:t xml:space="preserve">  </w:t>
      </w:r>
      <w:sdt>
        <w:sdtPr>
          <w:alias w:val="Service detail: Time?"/>
          <w:tag w:val="ServiceDetailsTime"/>
          <w:id w:val="2062825956"/>
          <w:lock w:val="sdtLocked"/>
          <w:placeholder>
            <w:docPart w:val="B5A082B2AA134A1EA4BA4EC371CE63BC"/>
          </w:placeholder>
          <w:showingPlcHdr/>
          <w:text/>
        </w:sdtPr>
        <w:sdtEndPr/>
        <w:sdtContent>
          <w:r w:rsidR="007B3F5E">
            <w:rPr>
              <w:rStyle w:val="PlaceholderText"/>
            </w:rPr>
            <w:t>Enter</w:t>
          </w:r>
          <w:r w:rsidR="007B3F5E" w:rsidRPr="00E40113">
            <w:rPr>
              <w:rStyle w:val="PlaceholderText"/>
            </w:rPr>
            <w:t xml:space="preserve"> </w:t>
          </w:r>
          <w:r w:rsidR="007B3F5E">
            <w:rPr>
              <w:rStyle w:val="PlaceholderText"/>
            </w:rPr>
            <w:t>time</w:t>
          </w:r>
          <w:r w:rsidR="007B3F5E" w:rsidRPr="00E40113">
            <w:rPr>
              <w:rStyle w:val="PlaceholderText"/>
            </w:rPr>
            <w:t>.</w:t>
          </w:r>
        </w:sdtContent>
      </w:sdt>
      <w:bookmarkEnd w:id="7"/>
    </w:p>
    <w:p w14:paraId="54205C80" w14:textId="77777777" w:rsidR="009D569F" w:rsidRDefault="009D569F" w:rsidP="009D569F">
      <w:pPr>
        <w:pStyle w:val="VLADocumentText"/>
      </w:pPr>
      <w:bookmarkStart w:id="8" w:name="_Hlk39671970"/>
      <w:r w:rsidRPr="002E2414">
        <w:rPr>
          <w:b/>
          <w:bCs/>
        </w:rPr>
        <w:t>Referred from:</w:t>
      </w:r>
      <w:r w:rsidRPr="002E2414">
        <w:t xml:space="preserve">  </w:t>
      </w:r>
      <w:sdt>
        <w:sdtPr>
          <w:alias w:val="Service details: Referred from?"/>
          <w:tag w:val="ServiceDetailsReferredFrom"/>
          <w:id w:val="-434210809"/>
          <w:lock w:val="sdtLocked"/>
          <w:placeholder>
            <w:docPart w:val="4728C3A62BE04824A98A9A72E64A1B66"/>
          </w:placeholder>
          <w:showingPlcHdr/>
          <w:text w:multiLine="1"/>
        </w:sdtPr>
        <w:sdtEndPr/>
        <w:sdtContent>
          <w:r w:rsidR="007B3F5E" w:rsidRPr="002E2414">
            <w:rPr>
              <w:rStyle w:val="PlaceholderText"/>
            </w:rPr>
            <w:t>Enter referral details.</w:t>
          </w:r>
        </w:sdtContent>
      </w:sdt>
      <w:bookmarkEnd w:id="8"/>
    </w:p>
    <w:p w14:paraId="78898AAA" w14:textId="77777777" w:rsidR="009D569F" w:rsidRPr="009D569F" w:rsidRDefault="009D569F" w:rsidP="009D569F">
      <w:pPr>
        <w:pStyle w:val="VLADocumentText"/>
        <w:rPr>
          <w:rStyle w:val="Heading2Char"/>
          <w:rFonts w:cs="Times New Roman"/>
          <w:b w:val="0"/>
          <w:bCs w:val="0"/>
          <w:iCs w:val="0"/>
          <w:color w:val="auto"/>
          <w:sz w:val="22"/>
          <w:szCs w:val="24"/>
          <w:lang w:eastAsia="en-US"/>
        </w:rPr>
      </w:pPr>
      <w:r w:rsidRPr="007769F9">
        <w:rPr>
          <w:b/>
          <w:bCs/>
        </w:rPr>
        <w:t>Court ref</w:t>
      </w:r>
      <w:r>
        <w:rPr>
          <w:b/>
          <w:bCs/>
        </w:rPr>
        <w:t>.</w:t>
      </w:r>
      <w:r w:rsidRPr="007769F9">
        <w:rPr>
          <w:b/>
          <w:bCs/>
        </w:rPr>
        <w:t xml:space="preserve"> no</w:t>
      </w:r>
      <w:r>
        <w:rPr>
          <w:b/>
          <w:bCs/>
        </w:rPr>
        <w:t>:</w:t>
      </w:r>
      <w:r>
        <w:t xml:space="preserve"> </w:t>
      </w:r>
      <w:sdt>
        <w:sdtPr>
          <w:alias w:val="Service details: Court reference number?"/>
          <w:tag w:val="ServiceDetailsCourtReferenceNumber"/>
          <w:id w:val="-413388448"/>
          <w:lock w:val="sdtLocked"/>
          <w:placeholder>
            <w:docPart w:val="C298078739364063980363C7D24CDB09"/>
          </w:placeholder>
          <w:showingPlcHdr/>
          <w:text/>
        </w:sdtPr>
        <w:sdtEndPr/>
        <w:sdtContent>
          <w:r w:rsidR="007B3F5E">
            <w:rPr>
              <w:rStyle w:val="PlaceholderText"/>
            </w:rPr>
            <w:t>Enter court ref. no</w:t>
          </w:r>
        </w:sdtContent>
      </w:sdt>
    </w:p>
    <w:p w14:paraId="4F99A434" w14:textId="77777777" w:rsidR="009D569F" w:rsidRDefault="009D569F" w:rsidP="009D569F">
      <w:pPr>
        <w:pStyle w:val="VLADocumentText"/>
      </w:pPr>
      <w:bookmarkStart w:id="9" w:name="_Hlk40089654"/>
      <w:r w:rsidRPr="00353C7C">
        <w:rPr>
          <w:b/>
          <w:bCs/>
        </w:rPr>
        <w:t>Court</w:t>
      </w:r>
      <w:r>
        <w:rPr>
          <w:b/>
          <w:bCs/>
        </w:rPr>
        <w:t>:</w:t>
      </w:r>
      <w:r>
        <w:t xml:space="preserve">  </w:t>
      </w:r>
      <w:sdt>
        <w:sdtPr>
          <w:alias w:val="Service details: Court?"/>
          <w:tag w:val="ServiceDetailsCourt"/>
          <w:id w:val="3173714"/>
          <w:lock w:val="sdtLocked"/>
          <w:placeholder>
            <w:docPart w:val="5A037DD08EEF4748AEEE86103BA62E83"/>
          </w:placeholder>
          <w:showingPlcHdr/>
          <w:text w:multiLine="1"/>
        </w:sdtPr>
        <w:sdtEndPr/>
        <w:sdtContent>
          <w:r w:rsidR="007B3F5E">
            <w:rPr>
              <w:rStyle w:val="PlaceholderText"/>
            </w:rPr>
            <w:t>Enter court details</w:t>
          </w:r>
          <w:r w:rsidR="007B3F5E" w:rsidRPr="00E40113">
            <w:rPr>
              <w:rStyle w:val="PlaceholderText"/>
            </w:rPr>
            <w:t>.</w:t>
          </w:r>
        </w:sdtContent>
      </w:sdt>
      <w:bookmarkStart w:id="10" w:name="_Hlk40089669"/>
      <w:bookmarkEnd w:id="9"/>
    </w:p>
    <w:p w14:paraId="543D2FE3" w14:textId="77777777" w:rsidR="009D569F" w:rsidRDefault="009D569F" w:rsidP="009D569F">
      <w:pPr>
        <w:pStyle w:val="VLADocumentText"/>
      </w:pPr>
      <w:r w:rsidRPr="00A06F16">
        <w:rPr>
          <w:b/>
          <w:bCs/>
        </w:rPr>
        <w:t>Location:</w:t>
      </w:r>
      <w:r>
        <w:t xml:space="preserve">  </w:t>
      </w:r>
      <w:sdt>
        <w:sdtPr>
          <w:alias w:val="Service details: Location?"/>
          <w:tag w:val="ServiceDetailsLocation"/>
          <w:id w:val="1334412734"/>
          <w:lock w:val="sdtLocked"/>
          <w:placeholder>
            <w:docPart w:val="2D235D7779C34B7180C0757C3E1AC548"/>
          </w:placeholder>
          <w:showingPlcHdr/>
          <w:text w:multiLine="1"/>
        </w:sdtPr>
        <w:sdtEndPr/>
        <w:sdtContent>
          <w:r w:rsidR="007B3F5E">
            <w:rPr>
              <w:rStyle w:val="PlaceholderText"/>
            </w:rPr>
            <w:t>Enter service location</w:t>
          </w:r>
          <w:r w:rsidR="007B3F5E" w:rsidRPr="00E40113">
            <w:rPr>
              <w:rStyle w:val="PlaceholderText"/>
            </w:rPr>
            <w:t>.</w:t>
          </w:r>
        </w:sdtContent>
      </w:sdt>
    </w:p>
    <w:bookmarkEnd w:id="10"/>
    <w:p w14:paraId="4A62FEDE" w14:textId="77777777" w:rsidR="009D569F" w:rsidRPr="00A65BF3" w:rsidRDefault="009D569F" w:rsidP="009D569F">
      <w:pPr>
        <w:pStyle w:val="VLADocumentText"/>
        <w:rPr>
          <w:b/>
          <w:bCs/>
        </w:rPr>
      </w:pPr>
      <w:r w:rsidRPr="008573B2">
        <w:rPr>
          <w:b/>
          <w:bCs/>
        </w:rPr>
        <w:t>Specialist family violence court?</w:t>
      </w:r>
      <w:r>
        <w:rPr>
          <w:b/>
          <w:bCs/>
        </w:rPr>
        <w:t xml:space="preserve"> </w:t>
      </w:r>
      <w:sdt>
        <w:sdtPr>
          <w:alias w:val="Service details: Specialist family violence court? Yes"/>
          <w:tag w:val="ServiceDetailsSpecialistFamilyViolenceCourtYes"/>
          <w:id w:val="6100978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573B2">
        <w:t xml:space="preserve"> Yes</w:t>
      </w:r>
      <w:r>
        <w:t xml:space="preserve">  </w:t>
      </w:r>
      <w:sdt>
        <w:sdtPr>
          <w:alias w:val="Service details: Specialist family violence court? No"/>
          <w:tag w:val="ServiceDetailsSpecialistFamilyViolenceCourtNo"/>
          <w:id w:val="11367633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8573B2">
            <w:rPr>
              <w:rFonts w:ascii="MS Gothic" w:eastAsia="MS Gothic" w:hAnsi="MS Gothic" w:hint="eastAsia"/>
            </w:rPr>
            <w:t>☐</w:t>
          </w:r>
        </w:sdtContent>
      </w:sdt>
      <w:r w:rsidRPr="008573B2">
        <w:t xml:space="preserve"> No</w:t>
      </w:r>
    </w:p>
    <w:p w14:paraId="52D85799" w14:textId="77777777" w:rsidR="009D569F" w:rsidRDefault="009D569F" w:rsidP="009D569F">
      <w:pPr>
        <w:pStyle w:val="VLADocumentText"/>
        <w:spacing w:before="120"/>
      </w:pPr>
      <w:r w:rsidRPr="00353C7C">
        <w:rPr>
          <w:b/>
          <w:bCs/>
        </w:rPr>
        <w:t xml:space="preserve">Judge / </w:t>
      </w:r>
      <w:r w:rsidR="00BA5E00">
        <w:rPr>
          <w:b/>
          <w:bCs/>
        </w:rPr>
        <w:t>m</w:t>
      </w:r>
      <w:r w:rsidRPr="00353C7C">
        <w:rPr>
          <w:b/>
          <w:bCs/>
        </w:rPr>
        <w:t>agistrate</w:t>
      </w:r>
      <w:r>
        <w:rPr>
          <w:b/>
          <w:bCs/>
        </w:rPr>
        <w:t xml:space="preserve"> / </w:t>
      </w:r>
      <w:r w:rsidR="00BA5E00">
        <w:rPr>
          <w:b/>
          <w:bCs/>
        </w:rPr>
        <w:t>r</w:t>
      </w:r>
      <w:r>
        <w:rPr>
          <w:b/>
          <w:bCs/>
        </w:rPr>
        <w:t>egistrar</w:t>
      </w:r>
      <w:r w:rsidRPr="00353C7C">
        <w:rPr>
          <w:b/>
          <w:bCs/>
        </w:rPr>
        <w:t>:</w:t>
      </w:r>
      <w:r>
        <w:t xml:space="preserve">  </w:t>
      </w:r>
      <w:sdt>
        <w:sdtPr>
          <w:alias w:val="Service details: Judge / magistrate / registrar name?"/>
          <w:tag w:val="ServiceDetailsJudgeMagistrateOrRegistrarName"/>
          <w:id w:val="183947997"/>
          <w:lock w:val="sdtLocked"/>
          <w:placeholder>
            <w:docPart w:val="B7342E6A43464833B77D709C6B424FD1"/>
          </w:placeholder>
          <w:showingPlcHdr/>
          <w:text w:multiLine="1"/>
        </w:sdtPr>
        <w:sdtEndPr/>
        <w:sdtContent>
          <w:r w:rsidR="007B3F5E">
            <w:rPr>
              <w:rStyle w:val="PlaceholderText"/>
            </w:rPr>
            <w:t xml:space="preserve">Enter </w:t>
          </w:r>
          <w:r w:rsidR="00BA5E00">
            <w:rPr>
              <w:rStyle w:val="PlaceholderText"/>
            </w:rPr>
            <w:t>j</w:t>
          </w:r>
          <w:r w:rsidR="007B3F5E">
            <w:rPr>
              <w:rStyle w:val="PlaceholderText"/>
            </w:rPr>
            <w:t xml:space="preserve">udge / </w:t>
          </w:r>
          <w:r w:rsidR="00BA5E00">
            <w:rPr>
              <w:rStyle w:val="PlaceholderText"/>
            </w:rPr>
            <w:t>m</w:t>
          </w:r>
          <w:r w:rsidR="007B3F5E">
            <w:rPr>
              <w:rStyle w:val="PlaceholderText"/>
            </w:rPr>
            <w:t xml:space="preserve">agistrate / </w:t>
          </w:r>
          <w:r w:rsidR="00BA5E00">
            <w:rPr>
              <w:rStyle w:val="PlaceholderText"/>
            </w:rPr>
            <w:t>r</w:t>
          </w:r>
          <w:r w:rsidR="007B3F5E">
            <w:rPr>
              <w:rStyle w:val="PlaceholderText"/>
            </w:rPr>
            <w:t>egistrar name</w:t>
          </w:r>
          <w:r w:rsidR="007B3F5E" w:rsidRPr="00E40113">
            <w:rPr>
              <w:rStyle w:val="PlaceholderText"/>
            </w:rPr>
            <w:t>.</w:t>
          </w:r>
        </w:sdtContent>
      </w:sdt>
      <w:r w:rsidR="006B296F">
        <w:t xml:space="preserve"> </w:t>
      </w:r>
    </w:p>
    <w:p w14:paraId="50A57753" w14:textId="77777777" w:rsidR="001B72D8" w:rsidRDefault="001B72D8" w:rsidP="001B72D8">
      <w:pPr>
        <w:pStyle w:val="Header"/>
      </w:pPr>
    </w:p>
    <w:p w14:paraId="76DF96D2" w14:textId="77777777" w:rsidR="0038136A" w:rsidRDefault="00353C7C" w:rsidP="00C01176">
      <w:pPr>
        <w:pStyle w:val="Heading2"/>
        <w:spacing w:before="120"/>
      </w:pPr>
      <w:r w:rsidRPr="0038136A">
        <w:t>Wor</w:t>
      </w:r>
      <w:r>
        <w:t>k type</w:t>
      </w:r>
    </w:p>
    <w:p w14:paraId="7AA9F72A" w14:textId="77777777" w:rsidR="00957E78" w:rsidRDefault="006B296F" w:rsidP="00022C9A">
      <w:pPr>
        <w:pStyle w:val="VLADocumentText"/>
        <w:rPr>
          <w:lang w:eastAsia="en-AU"/>
        </w:rPr>
      </w:pPr>
      <w:r w:rsidRPr="0038136A">
        <w:rPr>
          <w:b/>
          <w:bCs/>
          <w:lang w:eastAsia="en-AU"/>
        </w:rPr>
        <w:t>Work type:</w:t>
      </w:r>
      <w:r>
        <w:rPr>
          <w:b/>
          <w:bCs/>
          <w:lang w:eastAsia="en-AU"/>
        </w:rPr>
        <w:t xml:space="preserve"> </w:t>
      </w:r>
      <w:r>
        <w:rPr>
          <w:lang w:eastAsia="en-AU"/>
        </w:rPr>
        <w:t xml:space="preserve"> </w:t>
      </w:r>
      <w:sdt>
        <w:sdtPr>
          <w:rPr>
            <w:lang w:eastAsia="en-AU"/>
          </w:rPr>
          <w:alias w:val="Work type?"/>
          <w:tag w:val="WorkType"/>
          <w:id w:val="1967848560"/>
          <w:lock w:val="sdtLocked"/>
          <w:placeholder>
            <w:docPart w:val="2DFD5F75CAC4499AA18E7136B132E3A4"/>
          </w:placeholder>
          <w:showingPlcHdr/>
          <w:dropDownList>
            <w:listItem w:value="Choose an item."/>
            <w:listItem w:displayText="Information only" w:value="WorkTypeInformationOnlyYes"/>
            <w:listItem w:displayText="Procedural advice only" w:value="WorkTypeProceduralAdviceOnlyYes"/>
            <w:listItem w:displayText="Legal advice" w:value="WorkTypeLegalAdviceYes"/>
            <w:listItem w:displayText="Mention" w:value="WorkTypeMentionYes"/>
            <w:listItem w:displayText="Directions hearing" w:value="WorkTypeDirectionsHearingYes"/>
            <w:listItem w:displayText="Interim hearing" w:value="WorkTypeInterimHearingYes"/>
            <w:listItem w:displayText="Subsequent hearing" w:value="WorkTypeSubsequentHearingYes"/>
            <w:listItem w:displayText="Final hearing" w:value="WorkTypeFinalHearingYes"/>
            <w:listItem w:displayText="FASS appearance - minor" w:value="WorkTypeFASSAppearanceMinorYes"/>
            <w:listItem w:displayText="FASS appearance - submissions" w:value="WorkTypeFASSAppearanceSubmissionsYes"/>
            <w:listItem w:displayText="Draft documents / negotiate" w:value="WorkTypeDraftDocumentsNegotiateYes"/>
            <w:listItem w:displayText="Conference (Specify type below)" w:value="WorkTypeConferenceYes"/>
            <w:listItem w:displayText="Other (Specify details below)" w:value="Other (Specify details below)"/>
          </w:dropDownList>
        </w:sdtPr>
        <w:sdtEndPr/>
        <w:sdtContent>
          <w:r w:rsidR="005B06C3">
            <w:rPr>
              <w:rStyle w:val="PlaceholderText"/>
            </w:rPr>
            <w:t>Select work type</w:t>
          </w:r>
          <w:r w:rsidR="005B06C3" w:rsidRPr="006C2712">
            <w:rPr>
              <w:rStyle w:val="PlaceholderText"/>
            </w:rPr>
            <w:t>.</w:t>
          </w:r>
        </w:sdtContent>
      </w:sdt>
    </w:p>
    <w:p w14:paraId="657BF048" w14:textId="77777777" w:rsidR="006B296F" w:rsidRDefault="006B296F" w:rsidP="00022C9A">
      <w:pPr>
        <w:pStyle w:val="VLADocumentText"/>
        <w:rPr>
          <w:lang w:eastAsia="en-AU"/>
        </w:rPr>
      </w:pPr>
      <w:r w:rsidRPr="00570C8B">
        <w:rPr>
          <w:b/>
          <w:bCs/>
          <w:lang w:eastAsia="en-AU"/>
        </w:rPr>
        <w:t>If conference, specif</w:t>
      </w:r>
      <w:r w:rsidR="00F94240">
        <w:rPr>
          <w:b/>
          <w:bCs/>
          <w:lang w:eastAsia="en-AU"/>
        </w:rPr>
        <w:t>y</w:t>
      </w:r>
      <w:r w:rsidRPr="00570C8B">
        <w:rPr>
          <w:b/>
          <w:bCs/>
          <w:lang w:eastAsia="en-AU"/>
        </w:rPr>
        <w:t>:</w:t>
      </w:r>
      <w:r w:rsidR="00570C8B">
        <w:rPr>
          <w:lang w:eastAsia="en-AU"/>
        </w:rPr>
        <w:t xml:space="preserve"> </w:t>
      </w:r>
      <w:sdt>
        <w:sdtPr>
          <w:rPr>
            <w:lang w:eastAsia="en-AU"/>
          </w:rPr>
          <w:alias w:val="Work type: Conference details?"/>
          <w:tag w:val="WorkTypeConferenceDetails"/>
          <w:id w:val="251318921"/>
          <w:lock w:val="sdtLocked"/>
          <w:placeholder>
            <w:docPart w:val="6EE390C5D9A34FE5B34A6AE2948BD6B0"/>
          </w:placeholder>
          <w:showingPlcHdr/>
          <w:text/>
        </w:sdtPr>
        <w:sdtEndPr/>
        <w:sdtContent>
          <w:r w:rsidR="007B3F5E">
            <w:rPr>
              <w:rStyle w:val="PlaceholderText"/>
            </w:rPr>
            <w:t>Enter conference details.</w:t>
          </w:r>
        </w:sdtContent>
      </w:sdt>
    </w:p>
    <w:p w14:paraId="5EBDD4E5" w14:textId="77777777" w:rsidR="00F94240" w:rsidRDefault="00F94240" w:rsidP="00022C9A">
      <w:pPr>
        <w:pStyle w:val="VLADocumentText"/>
        <w:rPr>
          <w:lang w:eastAsia="en-AU"/>
        </w:rPr>
      </w:pPr>
      <w:r w:rsidRPr="00407B85">
        <w:rPr>
          <w:b/>
          <w:bCs/>
          <w:lang w:eastAsia="en-AU"/>
        </w:rPr>
        <w:t>If other, specify:</w:t>
      </w:r>
      <w:r>
        <w:rPr>
          <w:lang w:eastAsia="en-AU"/>
        </w:rPr>
        <w:t xml:space="preserve"> </w:t>
      </w:r>
      <w:sdt>
        <w:sdtPr>
          <w:alias w:val="Work type: Other?"/>
          <w:tag w:val="WorkTypeOther"/>
          <w:id w:val="666597720"/>
          <w:lock w:val="sdtLocked"/>
          <w:placeholder>
            <w:docPart w:val="278CDF83E689406AB7E4AC2D30359394"/>
          </w:placeholder>
          <w:showingPlcHdr/>
          <w:text w:multiLine="1"/>
        </w:sdtPr>
        <w:sdtEndPr/>
        <w:sdtContent>
          <w:r w:rsidR="007B3F5E" w:rsidRPr="003903A6">
            <w:rPr>
              <w:rStyle w:val="PlaceholderText"/>
            </w:rPr>
            <w:t>Enter details.</w:t>
          </w:r>
        </w:sdtContent>
      </w:sdt>
    </w:p>
    <w:p w14:paraId="339D2DC2" w14:textId="77777777" w:rsidR="00276735" w:rsidRDefault="00276735" w:rsidP="00276735">
      <w:pPr>
        <w:pStyle w:val="Header"/>
        <w:rPr>
          <w:lang w:eastAsia="en-AU"/>
        </w:rPr>
      </w:pPr>
    </w:p>
    <w:p w14:paraId="2FF139C7" w14:textId="77777777" w:rsidR="00276735" w:rsidRDefault="007B3F5E" w:rsidP="00E15A14">
      <w:pPr>
        <w:pStyle w:val="Heading2"/>
        <w:spacing w:before="120"/>
      </w:pPr>
      <w:r>
        <w:lastRenderedPageBreak/>
        <w:t>Matters and a</w:t>
      </w:r>
      <w:r w:rsidR="00276735">
        <w:t>ppearances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3685"/>
        <w:gridCol w:w="3686"/>
      </w:tblGrid>
      <w:tr w:rsidR="004C02A7" w14:paraId="674E055E" w14:textId="77777777" w:rsidTr="00E9045F">
        <w:trPr>
          <w:trHeight w:val="344"/>
          <w:tblHeader/>
        </w:trPr>
        <w:tc>
          <w:tcPr>
            <w:tcW w:w="1838" w:type="dxa"/>
          </w:tcPr>
          <w:p w14:paraId="54425A03" w14:textId="77777777" w:rsidR="004C02A7" w:rsidRDefault="004C02A7" w:rsidP="00602363">
            <w:pPr>
              <w:pStyle w:val="Tablecolumnheader"/>
              <w:framePr w:hSpace="0" w:wrap="auto" w:vAnchor="margin" w:hAnchor="text" w:xAlign="left" w:yAlign="inline"/>
            </w:pPr>
            <w:bookmarkStart w:id="11" w:name="_Hlk36725396"/>
            <w:r>
              <w:t>Lawyer / barrister</w:t>
            </w:r>
          </w:p>
        </w:tc>
        <w:tc>
          <w:tcPr>
            <w:tcW w:w="1418" w:type="dxa"/>
          </w:tcPr>
          <w:p w14:paraId="10841350" w14:textId="77777777" w:rsidR="004C02A7" w:rsidRDefault="004C02A7" w:rsidP="00602363">
            <w:pPr>
              <w:pStyle w:val="Tablecolumnheader"/>
              <w:framePr w:hSpace="0" w:wrap="auto" w:vAnchor="margin" w:hAnchor="text" w:xAlign="left" w:yAlign="inline"/>
            </w:pPr>
            <w:r>
              <w:t>Instructed by</w:t>
            </w:r>
          </w:p>
        </w:tc>
        <w:tc>
          <w:tcPr>
            <w:tcW w:w="3685" w:type="dxa"/>
          </w:tcPr>
          <w:p w14:paraId="35E59EF5" w14:textId="77777777" w:rsidR="00E9045F" w:rsidRPr="00465753" w:rsidRDefault="004C02A7" w:rsidP="00602363">
            <w:pPr>
              <w:pStyle w:val="Tablecolumnheader"/>
              <w:framePr w:hSpace="0" w:wrap="auto" w:vAnchor="margin" w:hAnchor="text" w:xAlign="left" w:yAlign="inline"/>
            </w:pPr>
            <w:r w:rsidRPr="00465753">
              <w:t>Appearing for</w:t>
            </w:r>
            <w:r w:rsidR="00E9045F" w:rsidRPr="00465753">
              <w:t xml:space="preserve"> </w:t>
            </w:r>
          </w:p>
          <w:p w14:paraId="450FEE00" w14:textId="77777777" w:rsidR="004C02A7" w:rsidRPr="004C02A7" w:rsidRDefault="004C02A7" w:rsidP="00602363">
            <w:pPr>
              <w:pStyle w:val="Tablecolumnheader"/>
              <w:framePr w:hSpace="0" w:wrap="auto" w:vAnchor="margin" w:hAnchor="text" w:xAlign="left" w:yAlign="inline"/>
              <w:rPr>
                <w:highlight w:val="yellow"/>
              </w:rPr>
            </w:pPr>
          </w:p>
        </w:tc>
        <w:tc>
          <w:tcPr>
            <w:tcW w:w="3686" w:type="dxa"/>
          </w:tcPr>
          <w:p w14:paraId="0F2A5D68" w14:textId="77777777" w:rsidR="004C02A7" w:rsidRPr="004C02A7" w:rsidRDefault="004C02A7" w:rsidP="00602363">
            <w:pPr>
              <w:pStyle w:val="Tablecolumnheader"/>
              <w:framePr w:hSpace="0" w:wrap="auto" w:vAnchor="margin" w:hAnchor="text" w:xAlign="left" w:yAlign="inline"/>
              <w:rPr>
                <w:highlight w:val="yellow"/>
              </w:rPr>
            </w:pPr>
            <w:r w:rsidRPr="00465753">
              <w:t>Appearance type</w:t>
            </w:r>
            <w:r w:rsidR="00E9045F" w:rsidRPr="00465753">
              <w:t xml:space="preserve"> </w:t>
            </w:r>
          </w:p>
        </w:tc>
      </w:tr>
      <w:tr w:rsidR="004C02A7" w14:paraId="2F71DC0C" w14:textId="77777777" w:rsidTr="00E9045F">
        <w:trPr>
          <w:trHeight w:val="353"/>
        </w:trPr>
        <w:sdt>
          <w:sdtPr>
            <w:alias w:val="Row 1: Lawyer / barrister?"/>
            <w:tag w:val="Row1LawyerBarrister"/>
            <w:id w:val="-1645339741"/>
            <w:lock w:val="sdtLocked"/>
            <w:placeholder>
              <w:docPart w:val="F4F1FF6FC0B64A17B4044942A4364AF4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3730D5E5" w14:textId="77777777" w:rsidR="004C02A7" w:rsidRDefault="007B3F5E" w:rsidP="00602363">
                <w:pPr>
                  <w:pStyle w:val="VLADocumentText"/>
                  <w:spacing w:before="120"/>
                </w:pPr>
                <w:r>
                  <w:rPr>
                    <w:rStyle w:val="PlaceholderText"/>
                  </w:rPr>
                  <w:t>E</w:t>
                </w:r>
                <w:r w:rsidRPr="00F537C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lawyer/barrister</w:t>
                </w:r>
              </w:p>
            </w:tc>
          </w:sdtContent>
        </w:sdt>
        <w:sdt>
          <w:sdtPr>
            <w:alias w:val="Row 1: Instructed by?"/>
            <w:tag w:val="Row1InstructedBy"/>
            <w:id w:val="488838260"/>
            <w:lock w:val="sdtLocked"/>
            <w:placeholder>
              <w:docPart w:val="EAAB1E23B8344935A38E5BB567A4662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8A777F" w14:textId="77777777" w:rsidR="004C02A7" w:rsidRDefault="001973B7" w:rsidP="00602363">
                <w:pPr>
                  <w:pStyle w:val="VLADocumentText"/>
                  <w:spacing w:before="120"/>
                </w:pPr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details.</w:t>
                </w:r>
              </w:p>
            </w:tc>
          </w:sdtContent>
        </w:sdt>
        <w:tc>
          <w:tcPr>
            <w:tcW w:w="3685" w:type="dxa"/>
          </w:tcPr>
          <w:sdt>
            <w:sdtPr>
              <w:alias w:val="Row 1: Appearing for?"/>
              <w:tag w:val="Row1AppearingFor"/>
              <w:id w:val="-1317637747"/>
              <w:lock w:val="sdtLocked"/>
              <w:placeholder>
                <w:docPart w:val="CA2D49EF9C1443F18060D3C014695DD4"/>
              </w:placeholder>
              <w:showingPlcHdr/>
              <w:dropDownList>
                <w:listItem w:value="Choose an item."/>
                <w:listItem w:displayText="Applicant" w:value="Row1AppearingForApplicantYes"/>
                <w:listItem w:displayText="Respondent" w:value="Row1AppearingForRespondentYes"/>
                <w:listItem w:displayText="Mother" w:value="Row1AppearingForMotherYes"/>
                <w:listItem w:displayText="Father" w:value="Row1AppearingForFatherYes"/>
                <w:listItem w:displayText="AFM" w:value="Row1AppearingForAFMYes"/>
                <w:listItem w:displayText="Other" w:value="Row1AppearingForOtherYes"/>
              </w:dropDownList>
            </w:sdtPr>
            <w:sdtEndPr/>
            <w:sdtContent>
              <w:p w14:paraId="46174403" w14:textId="77777777" w:rsidR="004C02A7" w:rsidRPr="001973B7" w:rsidRDefault="00DD5A9D" w:rsidP="00602363">
                <w:pPr>
                  <w:pStyle w:val="VLADocumentText"/>
                  <w:spacing w:before="120"/>
                </w:pPr>
                <w:r w:rsidRPr="001973B7">
                  <w:rPr>
                    <w:rStyle w:val="PlaceholderText"/>
                  </w:rPr>
                  <w:t>Select person appearing for.</w:t>
                </w:r>
              </w:p>
            </w:sdtContent>
          </w:sdt>
          <w:p w14:paraId="0599111E" w14:textId="77777777" w:rsidR="00E9045F" w:rsidRPr="004C02A7" w:rsidRDefault="00E9045F" w:rsidP="00602363">
            <w:pPr>
              <w:pStyle w:val="VLADocumentText"/>
              <w:spacing w:before="120"/>
              <w:rPr>
                <w:highlight w:val="yellow"/>
              </w:rPr>
            </w:pPr>
            <w:r w:rsidRPr="001973B7">
              <w:t xml:space="preserve">If other, specify: </w:t>
            </w:r>
            <w:sdt>
              <w:sdtPr>
                <w:alias w:val="Row 1 Appearing for: other details?"/>
                <w:tag w:val="Row1AppearingForOtherDetails"/>
                <w:id w:val="1080021354"/>
                <w:lock w:val="sdtLocked"/>
                <w:placeholder>
                  <w:docPart w:val="A884B1209B524F06AA83D18C9B54BD5A"/>
                </w:placeholder>
                <w:showingPlcHdr/>
              </w:sdtPr>
              <w:sdtEndPr/>
              <w:sdtContent>
                <w:r w:rsidR="001973B7">
                  <w:rPr>
                    <w:rStyle w:val="PlaceholderText"/>
                  </w:rPr>
                  <w:t>Enter details here.</w:t>
                </w:r>
              </w:sdtContent>
            </w:sdt>
          </w:p>
        </w:tc>
        <w:tc>
          <w:tcPr>
            <w:tcW w:w="3686" w:type="dxa"/>
          </w:tcPr>
          <w:sdt>
            <w:sdtPr>
              <w:alias w:val="Row 1: Appearance type?"/>
              <w:tag w:val="Row1AppearanceType"/>
              <w:id w:val="-1535032483"/>
              <w:lock w:val="sdtLocked"/>
              <w:placeholder>
                <w:docPart w:val="470BFD60899D4B07AEA7DC187D317786"/>
              </w:placeholder>
              <w:showingPlcHdr/>
              <w:dropDownList>
                <w:listItem w:value="Choose an item."/>
                <w:listItem w:displayText="AVL" w:value="Row1AppearanceTypeAVLYes"/>
                <w:listItem w:displayText="Audio only" w:value="Row1AppearanceTypeAudioOnlyYes"/>
                <w:listItem w:displayText="In person" w:value="Row1AppearanceTypeInPersonYes"/>
                <w:listItem w:displayText="Other" w:value="Row1AppearanceTypeOtherYes"/>
              </w:dropDownList>
            </w:sdtPr>
            <w:sdtEndPr/>
            <w:sdtContent>
              <w:p w14:paraId="5C326032" w14:textId="77777777" w:rsidR="00E9045F" w:rsidRPr="001973B7" w:rsidRDefault="00DD5A9D" w:rsidP="00E9045F">
                <w:pPr>
                  <w:pStyle w:val="VLADocumentText"/>
                  <w:spacing w:before="120"/>
                </w:pPr>
                <w:r w:rsidRPr="001973B7">
                  <w:rPr>
                    <w:rStyle w:val="PlaceholderText"/>
                  </w:rPr>
                  <w:t>Select appearance type.</w:t>
                </w:r>
              </w:p>
            </w:sdtContent>
          </w:sdt>
          <w:p w14:paraId="13A15621" w14:textId="77777777" w:rsidR="004C02A7" w:rsidRPr="001973B7" w:rsidRDefault="00E9045F" w:rsidP="00752F2F">
            <w:pPr>
              <w:pStyle w:val="VLADocumentText"/>
              <w:spacing w:before="120"/>
            </w:pPr>
            <w:r w:rsidRPr="001973B7">
              <w:t xml:space="preserve">If other, specify: </w:t>
            </w:r>
            <w:sdt>
              <w:sdtPr>
                <w:alias w:val="Row 1 Appearance type: other details?"/>
                <w:tag w:val="Row1AppearanceTypeOtherDetails"/>
                <w:id w:val="650095274"/>
                <w:lock w:val="sdtLocked"/>
                <w:placeholder>
                  <w:docPart w:val="B78A260EBD6948DEB14D57FBF29F92A1"/>
                </w:placeholder>
                <w:showingPlcHdr/>
              </w:sdtPr>
              <w:sdtEndPr/>
              <w:sdtContent>
                <w:r w:rsidR="001973B7" w:rsidRPr="001973B7">
                  <w:rPr>
                    <w:rStyle w:val="PlaceholderText"/>
                  </w:rPr>
                  <w:t>Enter details here.</w:t>
                </w:r>
              </w:sdtContent>
            </w:sdt>
          </w:p>
        </w:tc>
      </w:tr>
      <w:tr w:rsidR="004C02A7" w14:paraId="26EC8FA7" w14:textId="77777777" w:rsidTr="00E9045F">
        <w:trPr>
          <w:trHeight w:val="344"/>
        </w:trPr>
        <w:sdt>
          <w:sdtPr>
            <w:alias w:val="Row 2: Lawyer / barrister?"/>
            <w:tag w:val="Row2LawyerBarrister"/>
            <w:id w:val="871117438"/>
            <w:lock w:val="sdtLocked"/>
            <w:placeholder>
              <w:docPart w:val="F00199DA69914DFCB88AA35392321DFB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3E138AB5" w14:textId="77777777" w:rsidR="004C02A7" w:rsidRDefault="007B3F5E" w:rsidP="00C15BC6">
                <w:pPr>
                  <w:pStyle w:val="VLADocumentText"/>
                  <w:spacing w:before="120"/>
                </w:pPr>
                <w:r>
                  <w:rPr>
                    <w:rStyle w:val="PlaceholderText"/>
                  </w:rPr>
                  <w:t>E</w:t>
                </w:r>
                <w:r w:rsidRPr="00F537C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lawyer/barrister</w:t>
                </w:r>
              </w:p>
            </w:tc>
          </w:sdtContent>
        </w:sdt>
        <w:sdt>
          <w:sdtPr>
            <w:alias w:val="Row 2: Instructed by?"/>
            <w:tag w:val="Row2InstructedBy"/>
            <w:id w:val="-1241790043"/>
            <w:lock w:val="sdtLocked"/>
            <w:placeholder>
              <w:docPart w:val="B672FDC563084B9DB9A1C6E13BCE387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BD0D23" w14:textId="77777777" w:rsidR="004C02A7" w:rsidRDefault="007B3F5E" w:rsidP="00C15BC6">
                <w:pPr>
                  <w:pStyle w:val="VLADocumentText"/>
                  <w:spacing w:before="120"/>
                </w:pPr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details.</w:t>
                </w:r>
              </w:p>
            </w:tc>
          </w:sdtContent>
        </w:sdt>
        <w:tc>
          <w:tcPr>
            <w:tcW w:w="3685" w:type="dxa"/>
          </w:tcPr>
          <w:sdt>
            <w:sdtPr>
              <w:alias w:val="Row 2: Appearing for?"/>
              <w:tag w:val="Row2AppearingFor"/>
              <w:id w:val="1614706786"/>
              <w:lock w:val="sdtLocked"/>
              <w:placeholder>
                <w:docPart w:val="5834DEBC1F084568A3195B9C83E89A1D"/>
              </w:placeholder>
              <w:showingPlcHdr/>
              <w:dropDownList>
                <w:listItem w:value="Choose an item."/>
                <w:listItem w:displayText="Applicant" w:value="Row2AppearingForApplicantYes"/>
                <w:listItem w:displayText="Respondent" w:value="Row2AppearingForRespondentYes"/>
                <w:listItem w:displayText="Mother" w:value="Row2AppearingForMotherYes"/>
                <w:listItem w:displayText="Father" w:value="Row2AppearingForFatherYes"/>
                <w:listItem w:displayText="AFM" w:value="Row2AppearingForAFMYes"/>
                <w:listItem w:displayText="Other" w:value="Row2AppearingForOtherYes"/>
              </w:dropDownList>
            </w:sdtPr>
            <w:sdtEndPr/>
            <w:sdtContent>
              <w:p w14:paraId="05ADA0DB" w14:textId="77777777" w:rsidR="00E9045F" w:rsidRPr="001973B7" w:rsidRDefault="00DD5A9D" w:rsidP="00E9045F">
                <w:pPr>
                  <w:pStyle w:val="VLADocumentText"/>
                  <w:spacing w:before="120"/>
                </w:pPr>
                <w:r w:rsidRPr="001973B7">
                  <w:rPr>
                    <w:rStyle w:val="PlaceholderText"/>
                  </w:rPr>
                  <w:t>Select person appearing for.</w:t>
                </w:r>
              </w:p>
            </w:sdtContent>
          </w:sdt>
          <w:p w14:paraId="71009A51" w14:textId="77777777" w:rsidR="004C02A7" w:rsidRPr="004C02A7" w:rsidRDefault="00E9045F" w:rsidP="00E9045F">
            <w:pPr>
              <w:pStyle w:val="VLADocumentText"/>
              <w:spacing w:before="120"/>
              <w:rPr>
                <w:highlight w:val="yellow"/>
              </w:rPr>
            </w:pPr>
            <w:r w:rsidRPr="001973B7">
              <w:t xml:space="preserve">If other, specify: </w:t>
            </w:r>
            <w:sdt>
              <w:sdtPr>
                <w:alias w:val="Row 2 Appearing for: other details?"/>
                <w:tag w:val="Row2AppearingForOtherDetails"/>
                <w:id w:val="-1386945997"/>
                <w:lock w:val="sdtLocked"/>
                <w:placeholder>
                  <w:docPart w:val="978394320E054CB0888C53E810B8F193"/>
                </w:placeholder>
                <w:showingPlcHdr/>
              </w:sdtPr>
              <w:sdtEndPr/>
              <w:sdtContent>
                <w:r w:rsidR="001973B7">
                  <w:rPr>
                    <w:rStyle w:val="PlaceholderText"/>
                  </w:rPr>
                  <w:t>Enter details here.</w:t>
                </w:r>
              </w:sdtContent>
            </w:sdt>
          </w:p>
        </w:tc>
        <w:tc>
          <w:tcPr>
            <w:tcW w:w="3686" w:type="dxa"/>
          </w:tcPr>
          <w:sdt>
            <w:sdtPr>
              <w:alias w:val="Row 2: Appearance type?"/>
              <w:tag w:val="Row2AppearanceType"/>
              <w:id w:val="868647397"/>
              <w:lock w:val="sdtLocked"/>
              <w:placeholder>
                <w:docPart w:val="DC64D20261E24D5A8E91F7B6E4775562"/>
              </w:placeholder>
              <w:showingPlcHdr/>
              <w:dropDownList>
                <w:listItem w:value="Choose an item."/>
                <w:listItem w:displayText="AVL" w:value="Row2AppearanceTypeAVLYes"/>
                <w:listItem w:displayText="Audio only" w:value="Row2AppearanceTypeAudioOnlyYes"/>
                <w:listItem w:displayText="In person" w:value="Row2AppearanceTypeInPersonYes"/>
                <w:listItem w:displayText="Other" w:value="Row2AppearanceTypeOtherYes"/>
              </w:dropDownList>
            </w:sdtPr>
            <w:sdtEndPr/>
            <w:sdtContent>
              <w:p w14:paraId="3F2D0E6F" w14:textId="77777777" w:rsidR="00E9045F" w:rsidRPr="001973B7" w:rsidRDefault="00DD5A9D" w:rsidP="00E9045F">
                <w:pPr>
                  <w:pStyle w:val="VLADocumentText"/>
                  <w:spacing w:before="120"/>
                </w:pPr>
                <w:r w:rsidRPr="001973B7">
                  <w:rPr>
                    <w:rStyle w:val="PlaceholderText"/>
                  </w:rPr>
                  <w:t>Select appearance type.</w:t>
                </w:r>
              </w:p>
            </w:sdtContent>
          </w:sdt>
          <w:p w14:paraId="3E8F9FA7" w14:textId="77777777" w:rsidR="004C02A7" w:rsidRPr="001973B7" w:rsidRDefault="00E9045F" w:rsidP="00E9045F">
            <w:pPr>
              <w:pStyle w:val="VLADocumentText"/>
              <w:spacing w:before="120"/>
            </w:pPr>
            <w:r w:rsidRPr="001973B7">
              <w:t xml:space="preserve">If other, specify: </w:t>
            </w:r>
            <w:sdt>
              <w:sdtPr>
                <w:alias w:val="Row 2 Appearance type: other details?"/>
                <w:tag w:val="Row2AppearanceTypeOtherDetails"/>
                <w:id w:val="-1722752939"/>
                <w:lock w:val="sdtLocked"/>
                <w:placeholder>
                  <w:docPart w:val="F93DF2E8A1AE4EA5A996B22D4CBC5374"/>
                </w:placeholder>
                <w:showingPlcHdr/>
              </w:sdtPr>
              <w:sdtEndPr/>
              <w:sdtContent>
                <w:r w:rsidR="001973B7" w:rsidRPr="001973B7">
                  <w:rPr>
                    <w:rStyle w:val="PlaceholderText"/>
                  </w:rPr>
                  <w:t>Enter details here.</w:t>
                </w:r>
              </w:sdtContent>
            </w:sdt>
          </w:p>
        </w:tc>
      </w:tr>
      <w:tr w:rsidR="004C02A7" w14:paraId="4E1E20E6" w14:textId="77777777" w:rsidTr="00E9045F">
        <w:trPr>
          <w:trHeight w:val="344"/>
        </w:trPr>
        <w:sdt>
          <w:sdtPr>
            <w:alias w:val="Row 3: Lawyer / barrister?"/>
            <w:tag w:val="Row3LawyerBarrister"/>
            <w:id w:val="-583996270"/>
            <w:lock w:val="sdtLocked"/>
            <w:placeholder>
              <w:docPart w:val="D50F43B6B7DA41628307727C10C0E39A"/>
            </w:placeholder>
            <w:showingPlcHdr/>
          </w:sdtPr>
          <w:sdtEndPr/>
          <w:sdtContent>
            <w:tc>
              <w:tcPr>
                <w:tcW w:w="1838" w:type="dxa"/>
              </w:tcPr>
              <w:p w14:paraId="5C4FC62B" w14:textId="77777777" w:rsidR="004C02A7" w:rsidRDefault="007B3F5E" w:rsidP="00C15BC6">
                <w:pPr>
                  <w:pStyle w:val="VLADocumentText"/>
                  <w:spacing w:before="120"/>
                </w:pPr>
                <w:r>
                  <w:rPr>
                    <w:rStyle w:val="PlaceholderText"/>
                  </w:rPr>
                  <w:t>E</w:t>
                </w:r>
                <w:r w:rsidRPr="00F537C5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lawyer/barrister</w:t>
                </w:r>
              </w:p>
            </w:tc>
          </w:sdtContent>
        </w:sdt>
        <w:sdt>
          <w:sdtPr>
            <w:alias w:val="Row 3: Instructed by?"/>
            <w:tag w:val="Row3InstructedBy"/>
            <w:id w:val="-1747407747"/>
            <w:lock w:val="sdtLocked"/>
            <w:placeholder>
              <w:docPart w:val="0D02DEFCEEC3445791F49FF80517A059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724AEA" w14:textId="77777777" w:rsidR="004C02A7" w:rsidRDefault="007B3F5E" w:rsidP="00C15BC6">
                <w:pPr>
                  <w:pStyle w:val="VLADocumentText"/>
                  <w:spacing w:before="120"/>
                </w:pPr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details.</w:t>
                </w:r>
              </w:p>
            </w:tc>
          </w:sdtContent>
        </w:sdt>
        <w:tc>
          <w:tcPr>
            <w:tcW w:w="3685" w:type="dxa"/>
          </w:tcPr>
          <w:p w14:paraId="6AB0F767" w14:textId="77777777" w:rsidR="004C02A7" w:rsidRPr="004C02A7" w:rsidRDefault="003C3EA1" w:rsidP="00C15BC6">
            <w:pPr>
              <w:pStyle w:val="VLADocumentText"/>
              <w:spacing w:before="120"/>
              <w:rPr>
                <w:highlight w:val="yellow"/>
              </w:rPr>
            </w:pPr>
            <w:sdt>
              <w:sdtPr>
                <w:alias w:val="Row 3: Independent Children's Lawyer? Yes"/>
                <w:tag w:val="Row3AppearingForIndependentChildrensLawyerYes"/>
                <w:id w:val="-1829739037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C02A7" w:rsidRPr="00465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2A7" w:rsidRPr="00465753">
              <w:t>ICL</w:t>
            </w:r>
          </w:p>
        </w:tc>
        <w:tc>
          <w:tcPr>
            <w:tcW w:w="3686" w:type="dxa"/>
          </w:tcPr>
          <w:sdt>
            <w:sdtPr>
              <w:alias w:val="Row 3: Appearance type?"/>
              <w:tag w:val="Row3AppearanceType"/>
              <w:id w:val="-476841736"/>
              <w:lock w:val="sdtLocked"/>
              <w:placeholder>
                <w:docPart w:val="3CF41E56D120464E9880532A9570F87A"/>
              </w:placeholder>
              <w:showingPlcHdr/>
              <w:dropDownList>
                <w:listItem w:value="Choose an item."/>
                <w:listItem w:displayText="AVL" w:value="Row3AppearanceTypeAVLYes"/>
                <w:listItem w:displayText="Audio only" w:value="Row3AppearanceTypeAudioOnlyYes"/>
                <w:listItem w:displayText="In person" w:value="Row3AppearanceTypeInPersonYes"/>
                <w:listItem w:displayText="Other" w:value="Row3AppearanceTypeOtherYes"/>
              </w:dropDownList>
            </w:sdtPr>
            <w:sdtEndPr/>
            <w:sdtContent>
              <w:p w14:paraId="22102920" w14:textId="77777777" w:rsidR="00E9045F" w:rsidRPr="001973B7" w:rsidRDefault="00DD5A9D" w:rsidP="00E9045F">
                <w:pPr>
                  <w:pStyle w:val="VLADocumentText"/>
                  <w:spacing w:before="120"/>
                </w:pPr>
                <w:r w:rsidRPr="001973B7">
                  <w:rPr>
                    <w:rStyle w:val="PlaceholderText"/>
                  </w:rPr>
                  <w:t>Select appearance type.</w:t>
                </w:r>
              </w:p>
            </w:sdtContent>
          </w:sdt>
          <w:p w14:paraId="61066A05" w14:textId="77777777" w:rsidR="004C02A7" w:rsidRPr="001973B7" w:rsidRDefault="00E9045F" w:rsidP="00E9045F">
            <w:pPr>
              <w:pStyle w:val="VLADocumentText"/>
              <w:spacing w:before="120"/>
            </w:pPr>
            <w:r w:rsidRPr="001973B7">
              <w:t xml:space="preserve">If other, specify: </w:t>
            </w:r>
            <w:sdt>
              <w:sdtPr>
                <w:alias w:val="Row 3 Appearance type: other details?"/>
                <w:tag w:val="Row3AppearanceTypeOtherDetails"/>
                <w:id w:val="-1516773011"/>
                <w:lock w:val="sdtLocked"/>
                <w:placeholder>
                  <w:docPart w:val="BAF193B05F904CAB86AEE03169CE8E69"/>
                </w:placeholder>
                <w:showingPlcHdr/>
              </w:sdtPr>
              <w:sdtEndPr/>
              <w:sdtContent>
                <w:r w:rsidR="001973B7" w:rsidRPr="001973B7">
                  <w:rPr>
                    <w:rStyle w:val="PlaceholderText"/>
                  </w:rPr>
                  <w:t>Enter details here.</w:t>
                </w:r>
              </w:sdtContent>
            </w:sdt>
          </w:p>
        </w:tc>
      </w:tr>
    </w:tbl>
    <w:bookmarkEnd w:id="11"/>
    <w:p w14:paraId="74E104A6" w14:textId="77777777" w:rsidR="00EB02BE" w:rsidRDefault="00022C9A" w:rsidP="00EB02BE">
      <w:pPr>
        <w:pStyle w:val="VLADocumentText"/>
        <w:rPr>
          <w:rFonts w:eastAsiaTheme="minorHAnsi" w:cs="Arial"/>
          <w:szCs w:val="22"/>
        </w:rPr>
      </w:pPr>
      <w:r>
        <w:rPr>
          <w:b/>
          <w:bCs/>
          <w:lang w:eastAsia="en-AU"/>
        </w:rPr>
        <w:br/>
      </w:r>
      <w:r w:rsidR="00276735" w:rsidRPr="001973B7">
        <w:rPr>
          <w:rStyle w:val="Heading2Char"/>
          <w:sz w:val="22"/>
          <w:szCs w:val="22"/>
        </w:rPr>
        <w:t>Non-appearance outcome</w:t>
      </w:r>
      <w:r w:rsidR="00EB02BE" w:rsidRPr="001973B7">
        <w:rPr>
          <w:rStyle w:val="Heading2Char"/>
          <w:sz w:val="22"/>
          <w:szCs w:val="22"/>
        </w:rPr>
        <w:t>:</w:t>
      </w:r>
      <w:r w:rsidR="00EB02BE">
        <w:t xml:space="preserve"> </w:t>
      </w:r>
      <w:sdt>
        <w:sdtPr>
          <w:alias w:val="Non-appearance outcome?"/>
          <w:tag w:val="NonAppearanceOutcome"/>
          <w:id w:val="-864827386"/>
          <w:lock w:val="sdtLocked"/>
          <w:placeholder>
            <w:docPart w:val="E0F641D8D03849AA96AB76BEA3A10806"/>
          </w:placeholder>
          <w:showingPlcHdr/>
          <w:dropDownList>
            <w:listItem w:value="Choose an item."/>
            <w:listItem w:displayText="Information only" w:value="Non-appearanceOutcomeInformationOnlyYes"/>
            <w:listItem w:displayText="Procedural advice" w:value="Non-appearanceOutcomeProceduralAdviceOnlyYes"/>
            <w:listItem w:displayText="Legal advice" w:value="Non-appearanceOutcomeLegalAdviceYes"/>
            <w:listItem w:displayText="Draft documents" w:value="Non-appearanceOutcomeDraftDocumentsYes"/>
          </w:dropDownList>
        </w:sdtPr>
        <w:sdtEndPr/>
        <w:sdtContent>
          <w:r w:rsidR="00EB02BE">
            <w:rPr>
              <w:rStyle w:val="PlaceholderText"/>
            </w:rPr>
            <w:t>Select non-appearance outcome</w:t>
          </w:r>
          <w:r>
            <w:rPr>
              <w:rStyle w:val="PlaceholderText"/>
            </w:rPr>
            <w:t>.</w:t>
          </w:r>
        </w:sdtContent>
      </w:sdt>
      <w:r w:rsidR="006158DA">
        <w:t xml:space="preserve"> </w:t>
      </w:r>
    </w:p>
    <w:p w14:paraId="777C4020" w14:textId="77777777" w:rsidR="00276735" w:rsidRDefault="00276735" w:rsidP="00022C9A">
      <w:pPr>
        <w:pStyle w:val="Heading3"/>
      </w:pPr>
      <w:r w:rsidRPr="001973B7">
        <w:rPr>
          <w:rStyle w:val="Heading2Char"/>
          <w:b/>
          <w:bCs/>
          <w:sz w:val="22"/>
          <w:szCs w:val="22"/>
        </w:rPr>
        <w:t>Appearance outcome</w:t>
      </w:r>
      <w:r w:rsidR="00EB02BE" w:rsidRPr="001973B7">
        <w:rPr>
          <w:rStyle w:val="Heading2Char"/>
          <w:b/>
          <w:bCs/>
          <w:sz w:val="22"/>
          <w:szCs w:val="22"/>
        </w:rPr>
        <w:t>:</w:t>
      </w:r>
      <w:r w:rsidR="008C1B48">
        <w:t xml:space="preserve"> </w:t>
      </w:r>
      <w:sdt>
        <w:sdtPr>
          <w:alias w:val="Appearance outcome?"/>
          <w:tag w:val="AppearanceOutcome"/>
          <w:id w:val="2113777528"/>
          <w:lock w:val="sdtLocked"/>
          <w:placeholder>
            <w:docPart w:val="2868C6DE540E40C8A79C05B4D7F75C49"/>
          </w:placeholder>
          <w:showingPlcHdr/>
          <w:dropDownList>
            <w:listItem w:value="Choose an item."/>
            <w:listItem w:displayText="Adjourned / part heard" w:value="AppearanceOutcomeAdjournedPartHeardYes"/>
            <w:listItem w:displayText="Consent orders made" w:value="AppearanceOutcomeConsentOrdersMadeYes"/>
            <w:listItem w:displayText="Application allowed" w:value="AppearanceOutcomeApplicationAllowedYes"/>
            <w:listItem w:displayText="Application dismissed" w:value="AppearanceOutcomeApplicationDismissedYes"/>
            <w:listItem w:displayText="Application granted" w:value="AppearanceOutcomeApplicationGrantedYes"/>
            <w:listItem w:displayText="Application refused" w:value="AppearanceOutcomeApplicationRefusedYes"/>
            <w:listItem w:displayText="Application struck out" w:value="AppearanceOutcomeApplicationStruckOutYes"/>
            <w:listItem w:displayText="Application withdrawn" w:value="AppearanceOutcomeApplicationWithdrawn"/>
            <w:listItem w:displayText="Orders extended" w:value="AppearanceOutcomeOrdersExtendedYes"/>
            <w:listItem w:displayText="Orders made" w:value="AppearanceOutcomeOrdersMadeYes"/>
            <w:listItem w:displayText="Orders refused" w:value="AppearanceOutcomeOrdersRefusedYes"/>
            <w:listItem w:displayText="Orders varied" w:value="AppearanceOutcomeOrdersVariedYes"/>
          </w:dropDownList>
        </w:sdtPr>
        <w:sdtEndPr/>
        <w:sdtContent>
          <w:r w:rsidR="00022C9A">
            <w:rPr>
              <w:rStyle w:val="PlaceholderText"/>
              <w:rFonts w:cs="Times New Roman"/>
              <w:b w:val="0"/>
              <w:bCs w:val="0"/>
              <w:sz w:val="22"/>
              <w:szCs w:val="24"/>
              <w:lang w:eastAsia="en-US"/>
            </w:rPr>
            <w:t>Select appearance outcome.</w:t>
          </w:r>
        </w:sdtContent>
      </w:sdt>
      <w:r w:rsidR="00D551B7">
        <w:t xml:space="preserve"> </w:t>
      </w:r>
    </w:p>
    <w:tbl>
      <w:tblPr>
        <w:tblStyle w:val="TableGrid"/>
        <w:tblpPr w:leftFromText="181" w:rightFromText="181" w:topFromText="142" w:vertAnchor="text" w:horzAnchor="margin" w:tblpY="143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1944"/>
        <w:gridCol w:w="1567"/>
        <w:gridCol w:w="1592"/>
      </w:tblGrid>
      <w:tr w:rsidR="00022C9A" w:rsidRPr="00E40113" w14:paraId="4C2AC190" w14:textId="77777777" w:rsidTr="00E9045F">
        <w:trPr>
          <w:trHeight w:val="732"/>
          <w:tblHeader/>
        </w:trPr>
        <w:tc>
          <w:tcPr>
            <w:tcW w:w="1129" w:type="dxa"/>
          </w:tcPr>
          <w:p w14:paraId="74B4F426" w14:textId="77777777" w:rsidR="00022C9A" w:rsidRPr="00075F9A" w:rsidRDefault="002442E1" w:rsidP="000E3616">
            <w:pPr>
              <w:pStyle w:val="Tablecolumnheader"/>
              <w:framePr w:hSpace="0" w:wrap="auto" w:vAnchor="margin" w:hAnchor="text" w:xAlign="left" w:yAlign="inline"/>
            </w:pPr>
            <w:r>
              <w:t>Select primary matter</w:t>
            </w:r>
          </w:p>
        </w:tc>
        <w:tc>
          <w:tcPr>
            <w:tcW w:w="2268" w:type="dxa"/>
          </w:tcPr>
          <w:p w14:paraId="5D073EA1" w14:textId="77777777" w:rsidR="00022C9A" w:rsidRPr="00075F9A" w:rsidRDefault="00022C9A" w:rsidP="000E3616">
            <w:pPr>
              <w:pStyle w:val="Tablecolumnheader"/>
              <w:framePr w:hSpace="0" w:wrap="auto" w:vAnchor="margin" w:hAnchor="text" w:xAlign="left" w:yAlign="inline"/>
            </w:pPr>
            <w:r w:rsidRPr="00075F9A">
              <w:t>Matter type</w:t>
            </w:r>
          </w:p>
        </w:tc>
        <w:tc>
          <w:tcPr>
            <w:tcW w:w="2127" w:type="dxa"/>
          </w:tcPr>
          <w:p w14:paraId="79FA84D2" w14:textId="77777777" w:rsidR="00022C9A" w:rsidRPr="00075F9A" w:rsidRDefault="00022C9A" w:rsidP="000E3616">
            <w:pPr>
              <w:pStyle w:val="Tablecolumnheader"/>
              <w:framePr w:hSpace="0" w:wrap="auto" w:vAnchor="margin" w:hAnchor="text" w:xAlign="left" w:yAlign="inline"/>
            </w:pPr>
            <w:r w:rsidRPr="00075F9A">
              <w:t>Outcome notes</w:t>
            </w:r>
          </w:p>
          <w:p w14:paraId="1AC6606E" w14:textId="77777777" w:rsidR="00022C9A" w:rsidRPr="00075F9A" w:rsidRDefault="00022C9A" w:rsidP="000E3616">
            <w:pPr>
              <w:pStyle w:val="Tablecolumnheader"/>
              <w:framePr w:hSpace="0" w:wrap="auto" w:vAnchor="margin" w:hAnchor="text" w:xAlign="left" w:yAlign="inline"/>
            </w:pPr>
          </w:p>
        </w:tc>
        <w:tc>
          <w:tcPr>
            <w:tcW w:w="1944" w:type="dxa"/>
          </w:tcPr>
          <w:p w14:paraId="476E246B" w14:textId="77777777" w:rsidR="00022C9A" w:rsidRPr="007B70E6" w:rsidRDefault="00022C9A" w:rsidP="000E3616">
            <w:pPr>
              <w:pStyle w:val="Tablecolumnheader"/>
              <w:framePr w:hSpace="0" w:wrap="auto" w:vAnchor="margin" w:hAnchor="text" w:xAlign="left" w:yAlign="inline"/>
            </w:pPr>
            <w:r w:rsidRPr="007B70E6">
              <w:t>Adjourned date</w:t>
            </w:r>
          </w:p>
        </w:tc>
        <w:tc>
          <w:tcPr>
            <w:tcW w:w="1567" w:type="dxa"/>
          </w:tcPr>
          <w:p w14:paraId="6777E925" w14:textId="77777777" w:rsidR="00022C9A" w:rsidRPr="007B70E6" w:rsidRDefault="00022C9A" w:rsidP="000E3616">
            <w:pPr>
              <w:pStyle w:val="Tablecolumnheader"/>
              <w:framePr w:hSpace="0" w:wrap="auto" w:vAnchor="margin" w:hAnchor="text" w:xAlign="left" w:yAlign="inline"/>
            </w:pPr>
            <w:r w:rsidRPr="007B70E6">
              <w:t>Other legal or non-legal services referred to</w:t>
            </w:r>
          </w:p>
        </w:tc>
        <w:tc>
          <w:tcPr>
            <w:tcW w:w="1592" w:type="dxa"/>
          </w:tcPr>
          <w:p w14:paraId="7E382D32" w14:textId="77777777" w:rsidR="00022C9A" w:rsidRPr="007B70E6" w:rsidRDefault="00022C9A" w:rsidP="000E3616">
            <w:pPr>
              <w:pStyle w:val="Tablecolumnheader"/>
              <w:framePr w:hSpace="0" w:wrap="auto" w:vAnchor="margin" w:hAnchor="text" w:xAlign="left" w:yAlign="inline"/>
            </w:pPr>
            <w:r w:rsidRPr="007B70E6">
              <w:t>Referral reason</w:t>
            </w:r>
          </w:p>
        </w:tc>
      </w:tr>
      <w:tr w:rsidR="00371327" w:rsidRPr="00E40113" w14:paraId="3C874D51" w14:textId="77777777" w:rsidTr="00E9045F">
        <w:trPr>
          <w:trHeight w:val="178"/>
        </w:trPr>
        <w:sdt>
          <w:sdtPr>
            <w:alias w:val="Row 1: Primary matter? Yes"/>
            <w:tag w:val="Row1PrimaryMatterYes"/>
            <w:id w:val="954134949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1F508875" w14:textId="77777777" w:rsidR="00371327" w:rsidRDefault="00371327" w:rsidP="000E3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1: Matter type?"/>
            <w:tag w:val="Row1MatterType"/>
            <w:id w:val="1031763073"/>
            <w:lock w:val="sdtLocked"/>
            <w:placeholder>
              <w:docPart w:val="0BC99593E1A540ACB03EC65E4F5A5AFF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6F8FAD7E" w14:textId="77777777" w:rsidR="00371327" w:rsidRPr="00E40113" w:rsidRDefault="001E0E7D" w:rsidP="000E3616">
                <w:r>
                  <w:rPr>
                    <w:rStyle w:val="PlaceholderText"/>
                  </w:rPr>
                  <w:t>Enter matter type.</w:t>
                </w:r>
              </w:p>
            </w:tc>
          </w:sdtContent>
        </w:sdt>
        <w:sdt>
          <w:sdtPr>
            <w:alias w:val="Row 1: Outcome notes?"/>
            <w:tag w:val="Row1OutcomeNotes"/>
            <w:id w:val="-530194437"/>
            <w:lock w:val="sdtLocked"/>
            <w:placeholder>
              <w:docPart w:val="C29FE36FB67142EA84703AAFE5BFFA78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75FFB56E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outcome notes.</w:t>
                </w:r>
              </w:p>
            </w:tc>
          </w:sdtContent>
        </w:sdt>
        <w:sdt>
          <w:sdtPr>
            <w:alias w:val="Row 1: Adjourned date?"/>
            <w:tag w:val="Row1AdjournedDate"/>
            <w:id w:val="-944993807"/>
            <w:lock w:val="sdtLocked"/>
            <w:placeholder>
              <w:docPart w:val="9CA300D63B6E46168A70E46269156425"/>
            </w:placeholder>
            <w:showingPlcHdr/>
          </w:sdtPr>
          <w:sdtEndPr/>
          <w:sdtContent>
            <w:tc>
              <w:tcPr>
                <w:tcW w:w="1944" w:type="dxa"/>
                <w:shd w:val="clear" w:color="auto" w:fill="FFFFFF" w:themeFill="background1"/>
              </w:tcPr>
              <w:p w14:paraId="6DE02422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date DD/MM/YYYY.</w:t>
                </w:r>
              </w:p>
            </w:tc>
          </w:sdtContent>
        </w:sdt>
        <w:tc>
          <w:tcPr>
            <w:tcW w:w="3159" w:type="dxa"/>
            <w:gridSpan w:val="2"/>
            <w:vMerge w:val="restart"/>
            <w:shd w:val="clear" w:color="auto" w:fill="FFFFFF" w:themeFill="background1"/>
          </w:tcPr>
          <w:sdt>
            <w:sdtPr>
              <w:alias w:val="Other legal or non-legal referrals and referral reasons details?"/>
              <w:tag w:val="OtherLegalOrNon-legalReferralsAndReferralReasonsDetails"/>
              <w:id w:val="-676501639"/>
              <w:lock w:val="sdtLocked"/>
              <w:placeholder>
                <w:docPart w:val="CA228429929F4CA0852FB52DAAF7BA3F"/>
              </w:placeholder>
              <w:showingPlcHdr/>
            </w:sdtPr>
            <w:sdtEndPr/>
            <w:sdtContent>
              <w:p w14:paraId="4AD73133" w14:textId="77777777" w:rsidR="00371327" w:rsidRPr="00E40113" w:rsidRDefault="001E0E7D" w:rsidP="00C60A2E">
                <w:r>
                  <w:rPr>
                    <w:rStyle w:val="PlaceholderText"/>
                  </w:rPr>
                  <w:t>Enter referral details.</w:t>
                </w:r>
              </w:p>
            </w:sdtContent>
          </w:sdt>
        </w:tc>
      </w:tr>
      <w:tr w:rsidR="00371327" w:rsidRPr="00E40113" w14:paraId="15A9C0BE" w14:textId="77777777" w:rsidTr="00E9045F">
        <w:trPr>
          <w:trHeight w:val="178"/>
        </w:trPr>
        <w:sdt>
          <w:sdtPr>
            <w:alias w:val="Row 2: Primary matter? Yes"/>
            <w:tag w:val="Row2PrimaryMatterYes"/>
            <w:id w:val="-1231618522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2DADE376" w14:textId="77777777" w:rsidR="00371327" w:rsidRDefault="00371327" w:rsidP="000E3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2: Matter type?"/>
            <w:tag w:val="Row2MatterType"/>
            <w:id w:val="1815907626"/>
            <w:lock w:val="sdtLocked"/>
            <w:placeholder>
              <w:docPart w:val="8D02D5C8807544A899765CAB4941629C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02FBE0D7" w14:textId="77777777" w:rsidR="00371327" w:rsidRPr="00E40113" w:rsidRDefault="001E0E7D" w:rsidP="000E3616">
                <w:r>
                  <w:rPr>
                    <w:rStyle w:val="PlaceholderText"/>
                  </w:rPr>
                  <w:t>Enter matter type.</w:t>
                </w:r>
              </w:p>
            </w:tc>
          </w:sdtContent>
        </w:sdt>
        <w:sdt>
          <w:sdtPr>
            <w:alias w:val="Row 2: Outcome notes?"/>
            <w:tag w:val="Row2OutcomeNotes"/>
            <w:id w:val="-381863024"/>
            <w:lock w:val="sdtLocked"/>
            <w:placeholder>
              <w:docPart w:val="9992F1C38E66495F9D8A1A34B878905F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13ED49B6" w14:textId="77777777" w:rsidR="00371327" w:rsidRPr="00E40113" w:rsidRDefault="00C60A2E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outcome notes.</w:t>
                </w:r>
              </w:p>
            </w:tc>
          </w:sdtContent>
        </w:sdt>
        <w:sdt>
          <w:sdtPr>
            <w:alias w:val="Row 2: Adjourned date?"/>
            <w:tag w:val="Row2AdjournedDate"/>
            <w:id w:val="1929692470"/>
            <w:lock w:val="sdtLocked"/>
            <w:placeholder>
              <w:docPart w:val="2D2A9EA51C2E411FAB33036A046CB531"/>
            </w:placeholder>
            <w:showingPlcHdr/>
          </w:sdtPr>
          <w:sdtEndPr/>
          <w:sdtContent>
            <w:tc>
              <w:tcPr>
                <w:tcW w:w="1944" w:type="dxa"/>
                <w:shd w:val="clear" w:color="auto" w:fill="FFFFFF" w:themeFill="background1"/>
              </w:tcPr>
              <w:p w14:paraId="1131880A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date DD/MM/YYYY.</w:t>
                </w:r>
              </w:p>
            </w:tc>
          </w:sdtContent>
        </w:sdt>
        <w:tc>
          <w:tcPr>
            <w:tcW w:w="3159" w:type="dxa"/>
            <w:gridSpan w:val="2"/>
            <w:vMerge/>
            <w:shd w:val="clear" w:color="auto" w:fill="FFFFFF" w:themeFill="background1"/>
          </w:tcPr>
          <w:p w14:paraId="343CA599" w14:textId="77777777" w:rsidR="00371327" w:rsidRPr="00E40113" w:rsidRDefault="00371327" w:rsidP="00C60A2E"/>
        </w:tc>
      </w:tr>
      <w:tr w:rsidR="00371327" w:rsidRPr="00E40113" w14:paraId="6D591BEF" w14:textId="77777777" w:rsidTr="00E9045F">
        <w:trPr>
          <w:trHeight w:val="178"/>
        </w:trPr>
        <w:sdt>
          <w:sdtPr>
            <w:alias w:val="Row 3: Primary matter? Yes"/>
            <w:tag w:val="Row3PrimaryMatterYes"/>
            <w:id w:val="1541866786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2C53EA8D" w14:textId="77777777" w:rsidR="00371327" w:rsidRDefault="00371327" w:rsidP="000E3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3: Matter type?"/>
            <w:tag w:val="Row3MatterType"/>
            <w:id w:val="648331643"/>
            <w:lock w:val="sdtLocked"/>
            <w:placeholder>
              <w:docPart w:val="60CD54BBB68847A7B2233F2970828F1A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2A59FF89" w14:textId="77777777" w:rsidR="00371327" w:rsidRPr="00E40113" w:rsidRDefault="001E0E7D" w:rsidP="000E3616">
                <w:r>
                  <w:rPr>
                    <w:rStyle w:val="PlaceholderText"/>
                  </w:rPr>
                  <w:t xml:space="preserve">Enter matter </w:t>
                </w:r>
                <w:r>
                  <w:rPr>
                    <w:rStyle w:val="PlaceholderText"/>
                  </w:rPr>
                  <w:lastRenderedPageBreak/>
                  <w:t>type.</w:t>
                </w:r>
              </w:p>
            </w:tc>
          </w:sdtContent>
        </w:sdt>
        <w:sdt>
          <w:sdtPr>
            <w:alias w:val="Row 3: Outcome notes?"/>
            <w:tag w:val="Row3OutcomeNotes"/>
            <w:id w:val="48271779"/>
            <w:lock w:val="sdtLocked"/>
            <w:placeholder>
              <w:docPart w:val="8C51E7DA5F6C4E02B1278E8A432B2F5A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59ACFC37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 xml:space="preserve">outcome </w:t>
                </w:r>
                <w:r>
                  <w:rPr>
                    <w:rStyle w:val="PlaceholderText"/>
                  </w:rPr>
                  <w:lastRenderedPageBreak/>
                  <w:t>notes.</w:t>
                </w:r>
              </w:p>
            </w:tc>
          </w:sdtContent>
        </w:sdt>
        <w:sdt>
          <w:sdtPr>
            <w:alias w:val="Row 3: Adjourned date?"/>
            <w:tag w:val="Row3AdjournedDate"/>
            <w:id w:val="-1324273746"/>
            <w:lock w:val="sdtLocked"/>
            <w:placeholder>
              <w:docPart w:val="913DE1A44779411DBE7441CDFAB94E45"/>
            </w:placeholder>
            <w:showingPlcHdr/>
          </w:sdtPr>
          <w:sdtEndPr/>
          <w:sdtContent>
            <w:tc>
              <w:tcPr>
                <w:tcW w:w="1944" w:type="dxa"/>
                <w:shd w:val="clear" w:color="auto" w:fill="FFFFFF" w:themeFill="background1"/>
              </w:tcPr>
              <w:p w14:paraId="5C54B4D4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date </w:t>
                </w:r>
                <w:r>
                  <w:rPr>
                    <w:rStyle w:val="PlaceholderText"/>
                  </w:rPr>
                  <w:lastRenderedPageBreak/>
                  <w:t>DD/MM/YYYY.</w:t>
                </w:r>
              </w:p>
            </w:tc>
          </w:sdtContent>
        </w:sdt>
        <w:tc>
          <w:tcPr>
            <w:tcW w:w="3159" w:type="dxa"/>
            <w:gridSpan w:val="2"/>
            <w:vMerge/>
            <w:shd w:val="clear" w:color="auto" w:fill="FFFFFF" w:themeFill="background1"/>
          </w:tcPr>
          <w:p w14:paraId="38AA039B" w14:textId="77777777" w:rsidR="00371327" w:rsidRPr="00E40113" w:rsidRDefault="00371327" w:rsidP="00C60A2E"/>
        </w:tc>
      </w:tr>
      <w:tr w:rsidR="00371327" w:rsidRPr="00E40113" w14:paraId="6FF40F57" w14:textId="77777777" w:rsidTr="00E9045F">
        <w:trPr>
          <w:trHeight w:val="178"/>
        </w:trPr>
        <w:sdt>
          <w:sdtPr>
            <w:alias w:val="Row 4: Primary matter? Yes"/>
            <w:tag w:val="Row4PrimaryMatterYes"/>
            <w:id w:val="75123547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0E919CBC" w14:textId="77777777" w:rsidR="00371327" w:rsidRDefault="00371327" w:rsidP="000E3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4: Matter type?"/>
            <w:tag w:val="Row4MatterType"/>
            <w:id w:val="1909955965"/>
            <w:lock w:val="sdtLocked"/>
            <w:placeholder>
              <w:docPart w:val="1B3594570D764278A657D84CD74B12F3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033683FC" w14:textId="77777777" w:rsidR="00371327" w:rsidRPr="00E40113" w:rsidRDefault="001E0E7D" w:rsidP="000E3616">
                <w:r>
                  <w:rPr>
                    <w:rStyle w:val="PlaceholderText"/>
                  </w:rPr>
                  <w:t>Enter matter type.</w:t>
                </w:r>
              </w:p>
            </w:tc>
          </w:sdtContent>
        </w:sdt>
        <w:sdt>
          <w:sdtPr>
            <w:alias w:val="Row 4: Outcome notes?"/>
            <w:tag w:val="Row4OutcomeNotes"/>
            <w:id w:val="359786955"/>
            <w:lock w:val="sdtLocked"/>
            <w:placeholder>
              <w:docPart w:val="C39A0F6CDA4648338AFF9C23FD8E3C72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5D720A0D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outcome notes.</w:t>
                </w:r>
              </w:p>
            </w:tc>
          </w:sdtContent>
        </w:sdt>
        <w:sdt>
          <w:sdtPr>
            <w:alias w:val="Row 4: Adjourned date?"/>
            <w:tag w:val="Row4AdjournedDate"/>
            <w:id w:val="-349563791"/>
            <w:lock w:val="sdtLocked"/>
            <w:placeholder>
              <w:docPart w:val="E77F5DA1686F43098A449A91307E168A"/>
            </w:placeholder>
            <w:showingPlcHdr/>
          </w:sdtPr>
          <w:sdtEndPr/>
          <w:sdtContent>
            <w:tc>
              <w:tcPr>
                <w:tcW w:w="1944" w:type="dxa"/>
                <w:shd w:val="clear" w:color="auto" w:fill="FFFFFF" w:themeFill="background1"/>
              </w:tcPr>
              <w:p w14:paraId="7AF874B4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date DD/MM/YYYY.</w:t>
                </w:r>
              </w:p>
            </w:tc>
          </w:sdtContent>
        </w:sdt>
        <w:tc>
          <w:tcPr>
            <w:tcW w:w="3159" w:type="dxa"/>
            <w:gridSpan w:val="2"/>
            <w:vMerge/>
            <w:shd w:val="clear" w:color="auto" w:fill="FFFFFF" w:themeFill="background1"/>
          </w:tcPr>
          <w:p w14:paraId="28A22862" w14:textId="77777777" w:rsidR="00371327" w:rsidRPr="00E40113" w:rsidRDefault="00371327" w:rsidP="00C60A2E"/>
        </w:tc>
      </w:tr>
      <w:tr w:rsidR="00371327" w:rsidRPr="00E40113" w14:paraId="3ABEB4E0" w14:textId="77777777" w:rsidTr="00E9045F">
        <w:trPr>
          <w:trHeight w:val="178"/>
        </w:trPr>
        <w:sdt>
          <w:sdtPr>
            <w:alias w:val="Row 5: Primary matter? Yes"/>
            <w:tag w:val="Row5PrimaryMatterYes"/>
            <w:id w:val="-157164603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shd w:val="clear" w:color="auto" w:fill="FFFFFF" w:themeFill="background1"/>
              </w:tcPr>
              <w:p w14:paraId="00FD7159" w14:textId="77777777" w:rsidR="00371327" w:rsidRDefault="00371327" w:rsidP="000E3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Row 5: Matter type?"/>
            <w:tag w:val="Row5MatterType"/>
            <w:id w:val="-995650558"/>
            <w:lock w:val="sdtLocked"/>
            <w:placeholder>
              <w:docPart w:val="7157020DED6C4B668F92DE5EC9073D9F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14:paraId="15F216D0" w14:textId="77777777" w:rsidR="00371327" w:rsidRPr="00E40113" w:rsidRDefault="001E0E7D" w:rsidP="000E3616">
                <w:r>
                  <w:rPr>
                    <w:rStyle w:val="PlaceholderText"/>
                  </w:rPr>
                  <w:t>Enter matter type.</w:t>
                </w:r>
              </w:p>
            </w:tc>
          </w:sdtContent>
        </w:sdt>
        <w:sdt>
          <w:sdtPr>
            <w:alias w:val="Row 5: Outcome notes?"/>
            <w:tag w:val="Row5OutcomeNotes"/>
            <w:id w:val="1969171043"/>
            <w:lock w:val="sdtLocked"/>
            <w:placeholder>
              <w:docPart w:val="EAB567FFF48C4D77865C356F5307915B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0361D4E0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outcome notes.</w:t>
                </w:r>
              </w:p>
            </w:tc>
          </w:sdtContent>
        </w:sdt>
        <w:sdt>
          <w:sdtPr>
            <w:alias w:val="Row 5: Adjourned date?"/>
            <w:tag w:val="Row5AdjournedDate"/>
            <w:id w:val="-1839150183"/>
            <w:lock w:val="sdtLocked"/>
            <w:placeholder>
              <w:docPart w:val="B5C79655545F49A99329D5C109C93C43"/>
            </w:placeholder>
            <w:showingPlcHdr/>
          </w:sdtPr>
          <w:sdtEndPr/>
          <w:sdtContent>
            <w:tc>
              <w:tcPr>
                <w:tcW w:w="1944" w:type="dxa"/>
                <w:shd w:val="clear" w:color="auto" w:fill="FFFFFF" w:themeFill="background1"/>
              </w:tcPr>
              <w:p w14:paraId="5B3053E7" w14:textId="77777777" w:rsidR="00371327" w:rsidRPr="00E40113" w:rsidRDefault="001E0E7D" w:rsidP="000E3616">
                <w:r>
                  <w:rPr>
                    <w:rStyle w:val="PlaceholderText"/>
                  </w:rPr>
                  <w:t>E</w:t>
                </w:r>
                <w:r w:rsidRPr="00D438A3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date DD/MM/YYYY.</w:t>
                </w:r>
              </w:p>
            </w:tc>
          </w:sdtContent>
        </w:sdt>
        <w:tc>
          <w:tcPr>
            <w:tcW w:w="3159" w:type="dxa"/>
            <w:gridSpan w:val="2"/>
            <w:vMerge/>
            <w:shd w:val="clear" w:color="auto" w:fill="FFFFFF" w:themeFill="background1"/>
          </w:tcPr>
          <w:p w14:paraId="680FA1CA" w14:textId="77777777" w:rsidR="00371327" w:rsidRPr="00E40113" w:rsidRDefault="00371327" w:rsidP="000E3616"/>
        </w:tc>
      </w:tr>
    </w:tbl>
    <w:p w14:paraId="412DBDD5" w14:textId="77777777" w:rsidR="00E15A14" w:rsidRDefault="00E15A14" w:rsidP="00E15A14">
      <w:pPr>
        <w:pStyle w:val="Header"/>
        <w:spacing w:before="120"/>
      </w:pPr>
      <w:bookmarkStart w:id="12" w:name="_Hlk40707298"/>
    </w:p>
    <w:p w14:paraId="12D860A9" w14:textId="77777777" w:rsidR="00580903" w:rsidRPr="00580903" w:rsidRDefault="00022C9A" w:rsidP="00E15A14">
      <w:pPr>
        <w:pStyle w:val="Heading2"/>
        <w:spacing w:before="120"/>
      </w:pPr>
      <w:r>
        <w:t>I</w:t>
      </w:r>
      <w:r w:rsidR="00383551" w:rsidRPr="00E40113">
        <w:t>nfluencing fac</w:t>
      </w:r>
      <w:r w:rsidR="00383551" w:rsidRPr="00C75A47">
        <w:t>tor</w:t>
      </w:r>
    </w:p>
    <w:p w14:paraId="1200E36D" w14:textId="77777777" w:rsidR="00580903" w:rsidRDefault="003C3EA1" w:rsidP="00580903">
      <w:pPr>
        <w:pStyle w:val="VLADocumentText"/>
      </w:pPr>
      <w:sdt>
        <w:sdtPr>
          <w:alias w:val="Influencing factor: Family violence – victim / survivor? Yes"/>
          <w:tag w:val="InfluencingFactorFamilyViolenceVictimSurvivorYes"/>
          <w:id w:val="12520551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903">
            <w:rPr>
              <w:rFonts w:ascii="MS Gothic" w:eastAsia="MS Gothic" w:hAnsi="MS Gothic" w:hint="eastAsia"/>
            </w:rPr>
            <w:t>☐</w:t>
          </w:r>
        </w:sdtContent>
      </w:sdt>
      <w:r w:rsidR="00580903" w:rsidRPr="00BE7B3C">
        <w:t xml:space="preserve"> Family violence – victim/survivor</w:t>
      </w:r>
      <w:r w:rsidR="00580903">
        <w:tab/>
      </w:r>
      <w:sdt>
        <w:sdtPr>
          <w:alias w:val="Influencing factor: Family violence – alleged perpetrator? Yes"/>
          <w:tag w:val="InfluencingFactorFamilyViolenceAllegedPerpetratorYes"/>
          <w:id w:val="-205121648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903">
            <w:rPr>
              <w:rFonts w:ascii="MS Gothic" w:eastAsia="MS Gothic" w:hAnsi="MS Gothic" w:hint="eastAsia"/>
            </w:rPr>
            <w:t>☐</w:t>
          </w:r>
        </w:sdtContent>
      </w:sdt>
      <w:r w:rsidR="00580903" w:rsidRPr="00BE7B3C">
        <w:t xml:space="preserve"> Family violence – alleged perpetrator</w:t>
      </w:r>
    </w:p>
    <w:p w14:paraId="472190A2" w14:textId="77777777" w:rsidR="00580903" w:rsidRPr="00BE7B3C" w:rsidRDefault="003C3EA1" w:rsidP="00580903">
      <w:pPr>
        <w:pStyle w:val="VLADocumentText"/>
      </w:pPr>
      <w:sdt>
        <w:sdtPr>
          <w:alias w:val="Influencing factor: Ice? Yes"/>
          <w:tag w:val="InfluencingFactorMentalHealthYes"/>
          <w:id w:val="-127810165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903">
            <w:rPr>
              <w:rFonts w:ascii="MS Gothic" w:eastAsia="MS Gothic" w:hAnsi="MS Gothic" w:hint="eastAsia"/>
            </w:rPr>
            <w:t>☐</w:t>
          </w:r>
        </w:sdtContent>
      </w:sdt>
      <w:r w:rsidR="00580903">
        <w:t xml:space="preserve"> Mental health</w:t>
      </w:r>
      <w:r w:rsidR="00580903">
        <w:tab/>
      </w:r>
      <w:r w:rsidR="00580903">
        <w:tab/>
      </w:r>
      <w:r w:rsidR="00580903">
        <w:tab/>
      </w:r>
      <w:sdt>
        <w:sdtPr>
          <w:alias w:val="Influencing factor: Ice? Yes"/>
          <w:tag w:val="InfluencingFactorIceYes"/>
          <w:id w:val="-15321092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903">
            <w:rPr>
              <w:rFonts w:ascii="MS Gothic" w:eastAsia="MS Gothic" w:hAnsi="MS Gothic" w:hint="eastAsia"/>
            </w:rPr>
            <w:t>☐</w:t>
          </w:r>
        </w:sdtContent>
      </w:sdt>
      <w:r w:rsidR="00580903">
        <w:t xml:space="preserve"> Ic</w:t>
      </w:r>
      <w:r w:rsidR="00580903" w:rsidRPr="00BE7B3C">
        <w:t>e</w:t>
      </w:r>
    </w:p>
    <w:p w14:paraId="6DB66DFE" w14:textId="77777777" w:rsidR="00580903" w:rsidRDefault="003C3EA1" w:rsidP="00580903">
      <w:pPr>
        <w:pStyle w:val="VLADocumentText"/>
      </w:pPr>
      <w:sdt>
        <w:sdtPr>
          <w:alias w:val="Influencing factor: Alcohol? Yes"/>
          <w:tag w:val="InfluencingFactorAlcoholYes"/>
          <w:id w:val="76426649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903">
            <w:rPr>
              <w:rFonts w:ascii="MS Gothic" w:eastAsia="MS Gothic" w:hAnsi="MS Gothic" w:hint="eastAsia"/>
            </w:rPr>
            <w:t>☐</w:t>
          </w:r>
        </w:sdtContent>
      </w:sdt>
      <w:r w:rsidR="00580903" w:rsidRPr="00BE7B3C">
        <w:t xml:space="preserve"> Alcohol</w:t>
      </w:r>
      <w:r w:rsidR="00580903">
        <w:tab/>
      </w:r>
      <w:r w:rsidR="00580903">
        <w:tab/>
      </w:r>
      <w:r w:rsidR="00580903">
        <w:tab/>
      </w:r>
      <w:sdt>
        <w:sdtPr>
          <w:alias w:val="Influencing factor: Other drugs? Yes"/>
          <w:tag w:val="InfluencingFactorOtherDrugsYes"/>
          <w:id w:val="-59101673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903">
            <w:rPr>
              <w:rFonts w:ascii="MS Gothic" w:eastAsia="MS Gothic" w:hAnsi="MS Gothic" w:hint="eastAsia"/>
            </w:rPr>
            <w:t>☐</w:t>
          </w:r>
        </w:sdtContent>
      </w:sdt>
      <w:r w:rsidR="00580903" w:rsidRPr="00BE7B3C">
        <w:t xml:space="preserve"> Drugs – other</w:t>
      </w:r>
      <w:r w:rsidR="00580903">
        <w:tab/>
      </w:r>
    </w:p>
    <w:p w14:paraId="0AA68CA2" w14:textId="77777777" w:rsidR="00580903" w:rsidRDefault="003C3EA1" w:rsidP="00580903">
      <w:pPr>
        <w:pStyle w:val="VLADocumentText"/>
      </w:pPr>
      <w:sdt>
        <w:sdtPr>
          <w:alias w:val="Influencing factor: COVID-19? Yes"/>
          <w:tag w:val="InfluencingFactorCOVID-19Yes"/>
          <w:id w:val="-27980060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0903">
            <w:rPr>
              <w:rFonts w:ascii="MS Gothic" w:eastAsia="MS Gothic" w:hAnsi="MS Gothic" w:hint="eastAsia"/>
            </w:rPr>
            <w:t>☐</w:t>
          </w:r>
        </w:sdtContent>
      </w:sdt>
      <w:r w:rsidR="00580903" w:rsidRPr="00BE7B3C">
        <w:t xml:space="preserve"> COVID-19</w:t>
      </w:r>
    </w:p>
    <w:bookmarkEnd w:id="12"/>
    <w:p w14:paraId="326DD0EF" w14:textId="77777777" w:rsidR="00871F5E" w:rsidRDefault="00871F5E" w:rsidP="004B60E5">
      <w:pPr>
        <w:pStyle w:val="Header"/>
      </w:pPr>
    </w:p>
    <w:p w14:paraId="39F52F80" w14:textId="77777777" w:rsidR="00383551" w:rsidRDefault="00383551" w:rsidP="00383551">
      <w:pPr>
        <w:pStyle w:val="Heading2"/>
        <w:spacing w:before="120"/>
      </w:pPr>
      <w:r w:rsidRPr="00E40113">
        <w:t>Comments</w:t>
      </w:r>
    </w:p>
    <w:p w14:paraId="0E2C10B4" w14:textId="77777777" w:rsidR="00383551" w:rsidRPr="00E40113" w:rsidRDefault="00383551" w:rsidP="00383551">
      <w:pPr>
        <w:pStyle w:val="VLADocumentText"/>
      </w:pPr>
      <w:r w:rsidRPr="005D0AA5">
        <w:t>(</w:t>
      </w:r>
      <w:r>
        <w:t>I</w:t>
      </w:r>
      <w:r w:rsidRPr="005D0AA5">
        <w:t>f required to be entered in ATLAS)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7"/>
      </w:tblGrid>
      <w:tr w:rsidR="00383551" w:rsidRPr="00E40113" w14:paraId="027F2B7B" w14:textId="77777777" w:rsidTr="00206EC2">
        <w:trPr>
          <w:trHeight w:val="2152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alias w:val="Comments to enter in Atlas?"/>
              <w:tag w:val="CommentsToEnterInAtlas"/>
              <w:id w:val="-1529949430"/>
              <w:lock w:val="sdtLocked"/>
              <w:placeholder>
                <w:docPart w:val="CFA31B8D28DE49068D9B51655199D9C9"/>
              </w:placeholder>
              <w:showingPlcHdr/>
              <w:text w:multiLine="1"/>
            </w:sdtPr>
            <w:sdtEndPr/>
            <w:sdtContent>
              <w:p w14:paraId="4B897CA4" w14:textId="77777777" w:rsidR="00383551" w:rsidRPr="00E40113" w:rsidRDefault="00383551" w:rsidP="00206EC2">
                <w:pPr>
                  <w:pStyle w:val="VLADocumentText"/>
                </w:pPr>
                <w:r>
                  <w:rPr>
                    <w:rStyle w:val="PlaceholderText"/>
                  </w:rPr>
                  <w:t>Enter comments.</w:t>
                </w:r>
              </w:p>
            </w:sdtContent>
          </w:sdt>
          <w:p w14:paraId="747F82B5" w14:textId="77777777" w:rsidR="00383551" w:rsidRPr="00E40113" w:rsidRDefault="00383551" w:rsidP="00206EC2">
            <w:pPr>
              <w:pStyle w:val="VLADocumentText"/>
            </w:pPr>
          </w:p>
          <w:p w14:paraId="5AC63F81" w14:textId="77777777" w:rsidR="00383551" w:rsidRPr="00E40113" w:rsidRDefault="00383551" w:rsidP="00206EC2"/>
        </w:tc>
      </w:tr>
    </w:tbl>
    <w:p w14:paraId="63B3CB93" w14:textId="77777777" w:rsidR="00BC0870" w:rsidRDefault="00BC0870" w:rsidP="00BC0870">
      <w:pPr>
        <w:pStyle w:val="Header"/>
        <w:rPr>
          <w:rStyle w:val="TitleChar"/>
          <w:b w:val="0"/>
          <w:bCs w:val="0"/>
          <w:lang w:eastAsia="en-AU"/>
        </w:rPr>
      </w:pPr>
      <w:bookmarkStart w:id="13" w:name="_Hlk39845449"/>
      <w:bookmarkStart w:id="14" w:name="_Hlk36050164"/>
    </w:p>
    <w:p w14:paraId="0395A199" w14:textId="77777777" w:rsidR="00043267" w:rsidRDefault="00043267" w:rsidP="00043267">
      <w:pPr>
        <w:pStyle w:val="Heading1"/>
      </w:pPr>
      <w:r w:rsidRPr="00D37F40">
        <w:t>CLIENT DETAILS</w:t>
      </w:r>
    </w:p>
    <w:p w14:paraId="1E6510DF" w14:textId="77777777" w:rsidR="00043267" w:rsidRPr="00BA5E00" w:rsidRDefault="00043267" w:rsidP="00043267">
      <w:pPr>
        <w:pStyle w:val="VLADocumentText"/>
        <w:rPr>
          <w:sz w:val="21"/>
          <w:szCs w:val="21"/>
        </w:rPr>
      </w:pPr>
      <w:r w:rsidRPr="00BA5E00">
        <w:rPr>
          <w:sz w:val="21"/>
          <w:szCs w:val="21"/>
        </w:rPr>
        <w:t>Please complete all questions</w:t>
      </w:r>
      <w:r w:rsidR="00BA5E00" w:rsidRPr="00BA5E00">
        <w:rPr>
          <w:sz w:val="21"/>
          <w:szCs w:val="21"/>
        </w:rPr>
        <w:t>.</w:t>
      </w:r>
      <w:r w:rsidRPr="00BA5E00">
        <w:rPr>
          <w:sz w:val="21"/>
          <w:szCs w:val="21"/>
        </w:rPr>
        <w:t xml:space="preserve"> NOTE: If an </w:t>
      </w:r>
      <w:r w:rsidR="00BA5E00" w:rsidRPr="00BA5E00">
        <w:rPr>
          <w:sz w:val="21"/>
          <w:szCs w:val="21"/>
        </w:rPr>
        <w:t>a</w:t>
      </w:r>
      <w:r w:rsidRPr="00BA5E00">
        <w:rPr>
          <w:sz w:val="21"/>
          <w:szCs w:val="21"/>
        </w:rPr>
        <w:t xml:space="preserve">pplication for </w:t>
      </w:r>
      <w:r w:rsidR="00BA5E00" w:rsidRPr="00BA5E00">
        <w:rPr>
          <w:sz w:val="21"/>
          <w:szCs w:val="21"/>
        </w:rPr>
        <w:t>a</w:t>
      </w:r>
      <w:r w:rsidRPr="00BA5E00">
        <w:rPr>
          <w:sz w:val="21"/>
          <w:szCs w:val="21"/>
        </w:rPr>
        <w:t>id has been completed, this section i</w:t>
      </w:r>
      <w:r w:rsidR="00BA5E00" w:rsidRPr="00BA5E00">
        <w:rPr>
          <w:sz w:val="21"/>
          <w:szCs w:val="21"/>
        </w:rPr>
        <w:t>s</w:t>
      </w:r>
      <w:r w:rsidRPr="00BA5E00">
        <w:rPr>
          <w:sz w:val="21"/>
          <w:szCs w:val="21"/>
        </w:rPr>
        <w:t xml:space="preserve"> not required.</w:t>
      </w:r>
    </w:p>
    <w:p w14:paraId="26450DE2" w14:textId="77777777" w:rsidR="00043267" w:rsidRDefault="00043267" w:rsidP="00043267">
      <w:pPr>
        <w:pStyle w:val="Header"/>
      </w:pPr>
    </w:p>
    <w:p w14:paraId="42326CE5" w14:textId="77777777" w:rsidR="00043267" w:rsidRDefault="00043267" w:rsidP="00043267">
      <w:pPr>
        <w:pStyle w:val="Heading2"/>
        <w:spacing w:before="120"/>
      </w:pPr>
      <w:r>
        <w:t>1. Personal details</w:t>
      </w:r>
    </w:p>
    <w:p w14:paraId="23886635" w14:textId="77777777" w:rsidR="00FD0D1B" w:rsidRDefault="00043267" w:rsidP="00043267">
      <w:pPr>
        <w:pStyle w:val="VLADocumentText"/>
        <w:rPr>
          <w:b/>
          <w:bCs/>
        </w:rPr>
      </w:pPr>
      <w:r w:rsidRPr="0038136A">
        <w:rPr>
          <w:b/>
          <w:bCs/>
        </w:rPr>
        <w:t>Title</w:t>
      </w:r>
      <w:r w:rsidR="00565395" w:rsidRPr="0038136A">
        <w:rPr>
          <w:b/>
          <w:bCs/>
        </w:rPr>
        <w:t>:</w:t>
      </w:r>
      <w:r w:rsidR="00FD0D1B">
        <w:rPr>
          <w:b/>
          <w:bCs/>
        </w:rPr>
        <w:t xml:space="preserve"> </w:t>
      </w:r>
      <w:sdt>
        <w:sdtPr>
          <w:rPr>
            <w:b/>
            <w:bCs/>
          </w:rPr>
          <w:alias w:val="Title?"/>
          <w:tag w:val="Title"/>
          <w:id w:val="-806009707"/>
          <w:lock w:val="sdtLocked"/>
          <w:placeholder>
            <w:docPart w:val="C48C3D46BDAA478590CDB9D2F3C18C20"/>
          </w:placeholder>
          <w:showingPlcHdr/>
          <w:dropDownList>
            <w:listItem w:value="Choose an item."/>
            <w:listItem w:displayText="Mr" w:value="TitleMrYes"/>
            <w:listItem w:displayText="Mrs" w:value="TitleMrsYes"/>
            <w:listItem w:displayText="Ms" w:value="TitleMsYes"/>
            <w:listItem w:displayText="Miss" w:value="TitleMissYes"/>
            <w:listItem w:displayText="Mstr" w:value="TitleMstrYes"/>
            <w:listItem w:displayText="Mx" w:value="TitleMxYes"/>
            <w:listItem w:displayText="None" w:value="TitleNoneYes"/>
          </w:dropDownList>
        </w:sdtPr>
        <w:sdtEndPr/>
        <w:sdtContent>
          <w:r w:rsidR="00FD0D1B">
            <w:rPr>
              <w:rStyle w:val="PlaceholderText"/>
            </w:rPr>
            <w:t>Select title.</w:t>
          </w:r>
        </w:sdtContent>
      </w:sdt>
    </w:p>
    <w:p w14:paraId="42C5D100" w14:textId="77777777" w:rsidR="00670370" w:rsidRDefault="00043267" w:rsidP="00043267">
      <w:pPr>
        <w:pStyle w:val="VLADocumentText"/>
      </w:pPr>
      <w:r w:rsidRPr="001465F3">
        <w:rPr>
          <w:b/>
          <w:bCs/>
        </w:rPr>
        <w:lastRenderedPageBreak/>
        <w:t>First name:</w:t>
      </w:r>
      <w:r>
        <w:t xml:space="preserve">  </w:t>
      </w:r>
      <w:sdt>
        <w:sdtPr>
          <w:alias w:val="Personal details: Client first name?"/>
          <w:tag w:val="PersonalDetailsFirstName"/>
          <w:id w:val="1989288451"/>
          <w:lock w:val="sdtLocked"/>
          <w:placeholder>
            <w:docPart w:val="2725760136824EC08CF142CAC983E2DD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sdtContent>
      </w:sdt>
    </w:p>
    <w:p w14:paraId="39EFCD5C" w14:textId="77777777" w:rsidR="00043267" w:rsidRDefault="00043267" w:rsidP="00043267">
      <w:pPr>
        <w:pStyle w:val="VLADocumentText"/>
      </w:pPr>
      <w:r w:rsidRPr="001465F3">
        <w:rPr>
          <w:b/>
          <w:bCs/>
        </w:rPr>
        <w:t>Middle name:</w:t>
      </w:r>
      <w:r>
        <w:t xml:space="preserve"> </w:t>
      </w:r>
      <w:r w:rsidRPr="001B0473">
        <w:t xml:space="preserve"> </w:t>
      </w:r>
      <w:sdt>
        <w:sdtPr>
          <w:alias w:val="Personal details: Client middle name?  "/>
          <w:tag w:val="PersonalDetailsMiddleName"/>
          <w:id w:val="551658372"/>
          <w:lock w:val="sdtLocked"/>
          <w:placeholder>
            <w:docPart w:val="B197257BF0D145A1A0CF7A9CB9BA42B7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middle name</w:t>
          </w:r>
          <w:r w:rsidRPr="00E40113">
            <w:rPr>
              <w:rStyle w:val="PlaceholderText"/>
            </w:rPr>
            <w:t>.</w:t>
          </w:r>
        </w:sdtContent>
      </w:sdt>
    </w:p>
    <w:p w14:paraId="3FA60C87" w14:textId="77777777" w:rsidR="00043267" w:rsidRDefault="00043267" w:rsidP="00043267">
      <w:pPr>
        <w:pStyle w:val="VLADocumentText"/>
      </w:pPr>
      <w:r w:rsidRPr="001465F3">
        <w:rPr>
          <w:b/>
          <w:bCs/>
        </w:rPr>
        <w:t>Family name:</w:t>
      </w:r>
      <w:r>
        <w:t xml:space="preserve"> </w:t>
      </w:r>
      <w:r w:rsidRPr="001B0473">
        <w:t xml:space="preserve"> </w:t>
      </w:r>
      <w:sdt>
        <w:sdtPr>
          <w:alias w:val="Personal details: Client family name?"/>
          <w:tag w:val="PersonalDetailsFamilyName"/>
          <w:id w:val="264977161"/>
          <w:lock w:val="sdtLocked"/>
          <w:placeholder>
            <w:docPart w:val="AF58C3B2B61E45039A9EF0611489BBA9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sdtContent>
      </w:sdt>
    </w:p>
    <w:p w14:paraId="603B632B" w14:textId="77777777" w:rsidR="00043267" w:rsidRDefault="00043267" w:rsidP="00043267">
      <w:pPr>
        <w:pStyle w:val="VLADocumentText"/>
      </w:pPr>
      <w:r w:rsidRPr="001465F3">
        <w:rPr>
          <w:b/>
          <w:bCs/>
        </w:rPr>
        <w:t>Have you used any other names?</w:t>
      </w:r>
      <w:r>
        <w:t xml:space="preserve"> </w:t>
      </w:r>
      <w:sdt>
        <w:sdtPr>
          <w:alias w:val="Other names used? Yes"/>
          <w:tag w:val="OtherNamesUsedYes"/>
          <w:id w:val="9815046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63FC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Other names used? No"/>
          <w:tag w:val="OtherNamesUsedNo"/>
          <w:id w:val="-11023381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585770" w14:textId="77777777" w:rsidR="00043267" w:rsidRDefault="00043267" w:rsidP="00043267">
      <w:pPr>
        <w:pStyle w:val="VLADocumentText"/>
      </w:pPr>
      <w:r w:rsidRPr="001465F3">
        <w:rPr>
          <w:b/>
          <w:bCs/>
        </w:rPr>
        <w:t xml:space="preserve">If </w:t>
      </w:r>
      <w:r w:rsidRPr="001465F3">
        <w:rPr>
          <w:b/>
          <w:bCs/>
          <w:u w:val="single"/>
        </w:rPr>
        <w:t>YES</w:t>
      </w:r>
      <w:r w:rsidRPr="001465F3">
        <w:rPr>
          <w:b/>
          <w:bCs/>
        </w:rPr>
        <w:t>, please state other names:</w:t>
      </w:r>
      <w:r>
        <w:t xml:space="preserve">  </w:t>
      </w:r>
      <w:sdt>
        <w:sdtPr>
          <w:alias w:val="Other names used?"/>
          <w:tag w:val="OtherNamesUsed"/>
          <w:id w:val="531693073"/>
          <w:lock w:val="sdtLocked"/>
          <w:placeholder>
            <w:docPart w:val="E2DB7E7C394444C2BA91BA1CF7D00626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other names.</w:t>
          </w:r>
        </w:sdtContent>
      </w:sdt>
    </w:p>
    <w:p w14:paraId="151F5655" w14:textId="77777777" w:rsidR="00670370" w:rsidRDefault="00FB7962" w:rsidP="00043267">
      <w:pPr>
        <w:pStyle w:val="VLADocumentText"/>
        <w:rPr>
          <w:rStyle w:val="PlaceholderText"/>
        </w:rPr>
      </w:pPr>
      <w:r w:rsidRPr="00FB7962">
        <w:rPr>
          <w:b/>
          <w:bCs/>
        </w:rPr>
        <w:t>G</w:t>
      </w:r>
      <w:r w:rsidRPr="0038136A">
        <w:rPr>
          <w:b/>
          <w:bCs/>
        </w:rPr>
        <w:t>ender</w:t>
      </w:r>
      <w:r w:rsidRPr="00FB7962">
        <w:rPr>
          <w:b/>
          <w:bCs/>
        </w:rPr>
        <w:t>:</w:t>
      </w:r>
      <w:r>
        <w:t xml:space="preserve">  </w:t>
      </w:r>
      <w:sdt>
        <w:sdtPr>
          <w:alias w:val="Gender?"/>
          <w:tag w:val="Gender"/>
          <w:id w:val="-841700456"/>
          <w:lock w:val="sdtLocked"/>
          <w:placeholder>
            <w:docPart w:val="BF581EB074EE4960B90C8D9A4852641E"/>
          </w:placeholder>
          <w:showingPlcHdr/>
          <w:dropDownList>
            <w:listItem w:value="Select gender."/>
            <w:listItem w:displayText="Male" w:value="GenderMaleYes"/>
            <w:listItem w:displayText="Female" w:value="GenderFemaleYes"/>
            <w:listItem w:displayText="Self-described" w:value="GenderSelf-describedYes"/>
            <w:listItem w:displayText="Trans or gender diverse" w:value="GenderTransOrGenderDiverseYes"/>
            <w:listItem w:displayText="Prefer not to say" w:value="GenderPreferNotToSayYes"/>
          </w:dropDownList>
        </w:sdtPr>
        <w:sdtEndPr/>
        <w:sdtContent>
          <w:r>
            <w:rPr>
              <w:rStyle w:val="PlaceholderText"/>
            </w:rPr>
            <w:t>Select gender</w:t>
          </w:r>
          <w:r w:rsidRPr="00176993">
            <w:rPr>
              <w:rStyle w:val="PlaceholderText"/>
            </w:rPr>
            <w:t>.</w:t>
          </w:r>
        </w:sdtContent>
      </w:sdt>
    </w:p>
    <w:p w14:paraId="6E3FAAE8" w14:textId="77777777" w:rsidR="00043267" w:rsidRPr="00670370" w:rsidRDefault="00FB7962" w:rsidP="00043267">
      <w:pPr>
        <w:pStyle w:val="VLADocumentText"/>
        <w:rPr>
          <w:color w:val="808080"/>
          <w:highlight w:val="yellow"/>
        </w:rPr>
      </w:pPr>
      <w:r w:rsidRPr="0038136A">
        <w:rPr>
          <w:b/>
          <w:bCs/>
        </w:rPr>
        <w:t>If self-d</w:t>
      </w:r>
      <w:r w:rsidR="00043267" w:rsidRPr="0038136A">
        <w:rPr>
          <w:b/>
          <w:bCs/>
        </w:rPr>
        <w:t>escribed</w:t>
      </w:r>
      <w:r w:rsidRPr="0038136A">
        <w:rPr>
          <w:b/>
          <w:bCs/>
        </w:rPr>
        <w:t>,</w:t>
      </w:r>
      <w:r w:rsidRPr="00FB7962">
        <w:rPr>
          <w:b/>
          <w:bCs/>
        </w:rPr>
        <w:t xml:space="preserve"> specify details</w:t>
      </w:r>
      <w:r w:rsidR="00043267" w:rsidRPr="00FB7962">
        <w:rPr>
          <w:b/>
          <w:bCs/>
        </w:rPr>
        <w:t>:</w:t>
      </w:r>
      <w:r w:rsidR="00043267">
        <w:t xml:space="preserve"> </w:t>
      </w:r>
      <w:sdt>
        <w:sdtPr>
          <w:alias w:val="Gender self-description?"/>
          <w:tag w:val="GenderSelf-description"/>
          <w:id w:val="-466198212"/>
          <w:lock w:val="sdtLocked"/>
          <w:placeholder>
            <w:docPart w:val="6E4F5B7C12EE4C40876455019812F5D1"/>
          </w:placeholder>
          <w:showingPlcHdr/>
          <w:text w:multiLine="1"/>
        </w:sdtPr>
        <w:sdtEndPr/>
        <w:sdtContent>
          <w:r w:rsidR="00043267">
            <w:rPr>
              <w:rStyle w:val="PlaceholderText"/>
            </w:rPr>
            <w:t>Enter gender description.</w:t>
          </w:r>
        </w:sdtContent>
      </w:sdt>
    </w:p>
    <w:p w14:paraId="1B8C70AF" w14:textId="77777777" w:rsidR="00043267" w:rsidRDefault="00043267" w:rsidP="00043267">
      <w:pPr>
        <w:pStyle w:val="VLADocumentText"/>
      </w:pPr>
      <w:r w:rsidRPr="001465F3">
        <w:rPr>
          <w:b/>
          <w:bCs/>
        </w:rPr>
        <w:t>Date of birth:</w:t>
      </w:r>
      <w:r>
        <w:t xml:space="preserve"> </w:t>
      </w:r>
      <w:sdt>
        <w:sdtPr>
          <w:alias w:val="Personal details: Date of birth?"/>
          <w:tag w:val="PersonalDetailsDateOfBirth"/>
          <w:id w:val="-748413581"/>
          <w:lock w:val="sdtLocked"/>
          <w:placeholder>
            <w:docPart w:val="E2B4C5FF0A154AF18ECD359B2552DC4D"/>
          </w:placeholder>
          <w:showingPlcHdr/>
          <w:text w:multiLine="1"/>
        </w:sdtPr>
        <w:sdtEndPr/>
        <w:sdtContent>
          <w:r w:rsidR="00C93886">
            <w:rPr>
              <w:rStyle w:val="PlaceholderText"/>
            </w:rPr>
            <w:t>Enter client DOB DD/MM/YYYY</w:t>
          </w:r>
          <w:r w:rsidR="00C93886" w:rsidRPr="00E40113">
            <w:rPr>
              <w:rStyle w:val="PlaceholderText"/>
            </w:rPr>
            <w:t>.</w:t>
          </w:r>
        </w:sdtContent>
      </w:sdt>
    </w:p>
    <w:p w14:paraId="75CB9A59" w14:textId="77777777" w:rsidR="00043267" w:rsidRDefault="00043267" w:rsidP="00043267">
      <w:pPr>
        <w:pStyle w:val="VLADocumentText"/>
        <w:spacing w:after="0"/>
      </w:pPr>
      <w:r w:rsidRPr="001465F3">
        <w:rPr>
          <w:b/>
          <w:bCs/>
        </w:rPr>
        <w:t>If estimate, tick</w:t>
      </w:r>
      <w:r>
        <w:t xml:space="preserve"> </w:t>
      </w:r>
      <w:sdt>
        <w:sdtPr>
          <w:alias w:val="Date of birth is estimate? Yes"/>
          <w:tag w:val="DateOfBirthIsEstimateYes"/>
          <w:id w:val="-7035586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ED520D" w14:textId="77777777" w:rsidR="00043267" w:rsidRDefault="00043267" w:rsidP="00043267">
      <w:pPr>
        <w:pStyle w:val="Header"/>
      </w:pPr>
    </w:p>
    <w:p w14:paraId="1171912C" w14:textId="77777777" w:rsidR="00043267" w:rsidRDefault="00043267" w:rsidP="00043267">
      <w:pPr>
        <w:pStyle w:val="Heading2"/>
        <w:spacing w:before="120"/>
      </w:pPr>
      <w:r>
        <w:t>2. Contact details</w:t>
      </w:r>
    </w:p>
    <w:p w14:paraId="4CDAED4C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Are you homeless?</w:t>
      </w:r>
      <w:r w:rsidRPr="00F6599C">
        <w:t xml:space="preserve"> </w:t>
      </w:r>
      <w:sdt>
        <w:sdtPr>
          <w:alias w:val="Are you homeless? Yes"/>
          <w:tag w:val="HomelessYes"/>
          <w:id w:val="63128813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Are you homeless? No"/>
          <w:tag w:val="HomelessNo"/>
          <w:id w:val="-16121281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05CE4BD0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Where do you live?</w:t>
      </w:r>
      <w:r w:rsidRPr="00F6599C">
        <w:t xml:space="preserve">  </w:t>
      </w:r>
      <w:sdt>
        <w:sdtPr>
          <w:alias w:val="Home address?"/>
          <w:tag w:val="HomeAddress"/>
          <w:id w:val="-663321608"/>
          <w:lock w:val="sdtLocked"/>
          <w:placeholder>
            <w:docPart w:val="A6D146EB09184371856A1F43AAB26FC5"/>
          </w:placeholder>
          <w:showingPlcHdr/>
          <w:text w:multiLine="1"/>
        </w:sdtPr>
        <w:sdtEndPr/>
        <w:sdtContent>
          <w:r w:rsidR="009F6294" w:rsidRPr="00871F5E">
            <w:rPr>
              <w:rStyle w:val="PlaceholderText"/>
            </w:rPr>
            <w:t>Enter home address.</w:t>
          </w:r>
        </w:sdtContent>
      </w:sdt>
      <w:r w:rsidR="009F6294">
        <w:t xml:space="preserve">  </w:t>
      </w:r>
      <w:r w:rsidRPr="00186EF1">
        <w:rPr>
          <w:b/>
          <w:bCs/>
        </w:rPr>
        <w:t>Postcode:</w:t>
      </w:r>
      <w:r w:rsidRPr="00F6599C">
        <w:t xml:space="preserve">  </w:t>
      </w:r>
      <w:sdt>
        <w:sdtPr>
          <w:alias w:val="Home address postcode?"/>
          <w:tag w:val="HomeAddressPostcode"/>
          <w:id w:val="-1403134437"/>
          <w:lock w:val="sdtLocked"/>
          <w:placeholder>
            <w:docPart w:val="8C1526F0CFF043709BBA31077EB6915E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postcode.</w:t>
          </w:r>
        </w:sdtContent>
      </w:sdt>
    </w:p>
    <w:p w14:paraId="563F1DD0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Is this where you usually live?</w:t>
      </w:r>
      <w:r w:rsidRPr="00F6599C">
        <w:t xml:space="preserve"> </w:t>
      </w:r>
      <w:sdt>
        <w:sdtPr>
          <w:alias w:val="Is this where you usually live? Yes"/>
          <w:tag w:val="WhereYouUsuallyLiveYes"/>
          <w:id w:val="-140082059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Is this where you usually live? No"/>
          <w:tag w:val="WhereYouUsuallyLiveNo"/>
          <w:id w:val="206151842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4E6797B1" w14:textId="77777777" w:rsidR="00043267" w:rsidRDefault="009F6294" w:rsidP="00043267">
      <w:pPr>
        <w:pStyle w:val="VLADocumentText"/>
      </w:pPr>
      <w:r>
        <w:rPr>
          <w:b/>
          <w:bCs/>
        </w:rPr>
        <w:t xml:space="preserve">Can </w:t>
      </w:r>
      <w:r w:rsidR="00043267" w:rsidRPr="00186EF1">
        <w:rPr>
          <w:b/>
          <w:bCs/>
        </w:rPr>
        <w:t>we send mail to this address?</w:t>
      </w:r>
      <w:r w:rsidR="00043267" w:rsidRPr="00F6599C">
        <w:t xml:space="preserve"> </w:t>
      </w:r>
      <w:sdt>
        <w:sdtPr>
          <w:alias w:val="Can we send mail to this address? Yes"/>
          <w:tag w:val="SendMailToAddressYes"/>
          <w:id w:val="-18357566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 w:rsidRPr="00F6599C">
            <w:rPr>
              <w:rFonts w:eastAsia="MS Gothic" w:hint="eastAsia"/>
            </w:rPr>
            <w:t>☐</w:t>
          </w:r>
        </w:sdtContent>
      </w:sdt>
      <w:r w:rsidR="00043267" w:rsidRPr="00F6599C">
        <w:t xml:space="preserve"> Yes   </w:t>
      </w:r>
      <w:sdt>
        <w:sdtPr>
          <w:alias w:val="Can we send mail to this address? No"/>
          <w:tag w:val="SendMailToAddressNo"/>
          <w:id w:val="-104490278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 w:rsidRPr="00F6599C">
            <w:rPr>
              <w:rFonts w:eastAsia="MS Gothic" w:hint="eastAsia"/>
            </w:rPr>
            <w:t>☐</w:t>
          </w:r>
        </w:sdtContent>
      </w:sdt>
      <w:r w:rsidR="00043267" w:rsidRPr="00F6599C">
        <w:t xml:space="preserve"> No</w:t>
      </w:r>
    </w:p>
    <w:p w14:paraId="7733470D" w14:textId="77777777" w:rsidR="009F6294" w:rsidRPr="009F6294" w:rsidRDefault="009F6294" w:rsidP="00043267">
      <w:pPr>
        <w:pStyle w:val="VLADocumentText"/>
      </w:pPr>
      <w:r w:rsidRPr="00186EF1">
        <w:rPr>
          <w:b/>
          <w:bCs/>
        </w:rPr>
        <w:t>If no, where can we write to you?</w:t>
      </w:r>
      <w:r w:rsidRPr="00F6599C">
        <w:t xml:space="preserve">  </w:t>
      </w:r>
      <w:sdt>
        <w:sdtPr>
          <w:alias w:val="Postal address?"/>
          <w:tag w:val="PostalAddress"/>
          <w:id w:val="-1104646105"/>
          <w:lock w:val="sdtLocked"/>
          <w:placeholder>
            <w:docPart w:val="6833A98F17024DD0886B44B08456F2B1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postal address.</w:t>
          </w:r>
        </w:sdtContent>
      </w:sdt>
    </w:p>
    <w:p w14:paraId="0539B131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Postcode:</w:t>
      </w:r>
      <w:r w:rsidRPr="00F6599C">
        <w:t xml:space="preserve">  </w:t>
      </w:r>
      <w:sdt>
        <w:sdtPr>
          <w:alias w:val="Postal addess postcode?"/>
          <w:tag w:val="PostalAddessPostcode"/>
          <w:id w:val="-293294707"/>
          <w:lock w:val="sdtLocked"/>
          <w:placeholder>
            <w:docPart w:val="04061E1E6E8542EF82DBB75B3F5AB3E4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postcode for postal address.</w:t>
          </w:r>
        </w:sdtContent>
      </w:sdt>
    </w:p>
    <w:p w14:paraId="114F54D5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Do you prefer to be contacted by email?</w:t>
      </w:r>
      <w:r w:rsidRPr="00F6599C">
        <w:t xml:space="preserve"> </w:t>
      </w:r>
      <w:sdt>
        <w:sdtPr>
          <w:alias w:val="Prefer email contact? Yes"/>
          <w:tag w:val="PreferEmailContactYes"/>
          <w:id w:val="-19508432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Prefer email contact? No"/>
          <w:tag w:val="PreferEmailContactNo"/>
          <w:id w:val="107479335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2B76336A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Email address:</w:t>
      </w:r>
      <w:r w:rsidRPr="00F6599C">
        <w:t xml:space="preserve">  </w:t>
      </w:r>
      <w:sdt>
        <w:sdtPr>
          <w:alias w:val="Email address?  "/>
          <w:tag w:val="EmailAddress"/>
          <w:id w:val="-1570340267"/>
          <w:lock w:val="sdtLocked"/>
          <w:placeholder>
            <w:docPart w:val="087719281703448F941F84C11EA01FE2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email address</w:t>
          </w:r>
          <w:r>
            <w:rPr>
              <w:rStyle w:val="PlaceholderText"/>
            </w:rPr>
            <w:t>.</w:t>
          </w:r>
        </w:sdtContent>
      </w:sdt>
    </w:p>
    <w:p w14:paraId="709F40A6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Is SMS okay?</w:t>
      </w:r>
      <w:r w:rsidRPr="00F6599C">
        <w:t xml:space="preserve"> </w:t>
      </w:r>
      <w:sdt>
        <w:sdtPr>
          <w:alias w:val="Is SMS okay? Yes"/>
          <w:tag w:val="SMSOkayYes"/>
          <w:id w:val="212518353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Yes   </w:t>
      </w:r>
      <w:sdt>
        <w:sdtPr>
          <w:alias w:val="Is SMS okay? No"/>
          <w:tag w:val="SMSOkayNo"/>
          <w:id w:val="-17684567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F6599C">
            <w:rPr>
              <w:rFonts w:eastAsia="MS Gothic" w:hint="eastAsia"/>
            </w:rPr>
            <w:t>☐</w:t>
          </w:r>
        </w:sdtContent>
      </w:sdt>
      <w:r w:rsidRPr="00F6599C">
        <w:t xml:space="preserve"> No</w:t>
      </w:r>
    </w:p>
    <w:p w14:paraId="288003A9" w14:textId="77777777" w:rsidR="00043267" w:rsidRPr="0072043F" w:rsidRDefault="00043267" w:rsidP="00043267">
      <w:pPr>
        <w:pStyle w:val="VLADocumentText"/>
        <w:rPr>
          <w:b/>
          <w:bCs/>
        </w:rPr>
      </w:pPr>
      <w:r w:rsidRPr="0072043F">
        <w:rPr>
          <w:b/>
          <w:bCs/>
        </w:rPr>
        <w:t>Phone numbers:</w:t>
      </w:r>
    </w:p>
    <w:p w14:paraId="52193ED7" w14:textId="77777777" w:rsidR="00670370" w:rsidRDefault="00043267" w:rsidP="00043267">
      <w:pPr>
        <w:pStyle w:val="VLADocumentText"/>
      </w:pPr>
      <w:r w:rsidRPr="00186EF1">
        <w:rPr>
          <w:b/>
          <w:bCs/>
        </w:rPr>
        <w:t>Mobile:</w:t>
      </w:r>
      <w:r w:rsidRPr="00F6599C">
        <w:t xml:space="preserve">  </w:t>
      </w:r>
      <w:sdt>
        <w:sdtPr>
          <w:alias w:val="Mobile phone number?"/>
          <w:tag w:val="MobilePhoneNumber"/>
          <w:id w:val="1240518900"/>
          <w:lock w:val="sdtLocked"/>
          <w:placeholder>
            <w:docPart w:val="D34A120824FA45A18F5107AF5AB421B3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mobile number.</w:t>
          </w:r>
        </w:sdtContent>
      </w:sdt>
    </w:p>
    <w:p w14:paraId="2D8C8CC8" w14:textId="77777777" w:rsidR="00043267" w:rsidRPr="00F6599C" w:rsidRDefault="00043267" w:rsidP="00043267">
      <w:pPr>
        <w:pStyle w:val="VLADocumentText"/>
      </w:pPr>
      <w:r w:rsidRPr="00186EF1">
        <w:rPr>
          <w:b/>
          <w:bCs/>
        </w:rPr>
        <w:t>Home:</w:t>
      </w:r>
      <w:r w:rsidRPr="00F6599C">
        <w:t xml:space="preserve">  </w:t>
      </w:r>
      <w:sdt>
        <w:sdtPr>
          <w:alias w:val="Home phone number?"/>
          <w:tag w:val="HomePhoneNumber"/>
          <w:id w:val="-526873904"/>
          <w:lock w:val="sdtLocked"/>
          <w:placeholder>
            <w:docPart w:val="76C9275BBD584B1EA02BC6EFD36C0AC6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home phone number.</w:t>
          </w:r>
        </w:sdtContent>
      </w:sdt>
    </w:p>
    <w:p w14:paraId="0401A3DC" w14:textId="77777777" w:rsidR="00670370" w:rsidRDefault="00043267" w:rsidP="00670370">
      <w:pPr>
        <w:pStyle w:val="VLADocumentText"/>
      </w:pPr>
      <w:r w:rsidRPr="00186EF1">
        <w:rPr>
          <w:b/>
          <w:bCs/>
        </w:rPr>
        <w:t>Work:</w:t>
      </w:r>
      <w:r w:rsidRPr="00F6599C">
        <w:t xml:space="preserve">  </w:t>
      </w:r>
      <w:sdt>
        <w:sdtPr>
          <w:alias w:val="Work phone number?"/>
          <w:tag w:val="WorkPhoneNumber"/>
          <w:id w:val="1063996331"/>
          <w:lock w:val="sdtLocked"/>
          <w:placeholder>
            <w:docPart w:val="BFD737A0F5514C4581FDDFCD9366C626"/>
          </w:placeholder>
          <w:showingPlcHdr/>
          <w:text w:multiLine="1"/>
        </w:sdtPr>
        <w:sdtEndPr/>
        <w:sdtContent>
          <w:r w:rsidRPr="00871F5E">
            <w:rPr>
              <w:rStyle w:val="PlaceholderText"/>
            </w:rPr>
            <w:t>Enter work</w:t>
          </w:r>
          <w:r>
            <w:rPr>
              <w:rStyle w:val="PlaceholderText"/>
            </w:rPr>
            <w:t xml:space="preserve"> phone</w:t>
          </w:r>
          <w:r w:rsidRPr="00871F5E">
            <w:rPr>
              <w:rStyle w:val="PlaceholderText"/>
            </w:rPr>
            <w:t xml:space="preserve"> number.</w:t>
          </w:r>
        </w:sdtContent>
      </w:sdt>
    </w:p>
    <w:p w14:paraId="4DF7E22C" w14:textId="77777777" w:rsidR="00043267" w:rsidRDefault="00043267" w:rsidP="00670370">
      <w:pPr>
        <w:pStyle w:val="VLADocumentText"/>
      </w:pPr>
      <w:r w:rsidRPr="00186EF1">
        <w:rPr>
          <w:b/>
          <w:bCs/>
        </w:rPr>
        <w:t>Other:</w:t>
      </w:r>
      <w:r w:rsidRPr="00C44A9B">
        <w:t xml:space="preserve"> </w:t>
      </w:r>
      <w:sdt>
        <w:sdtPr>
          <w:alias w:val="Other contact number?"/>
          <w:tag w:val="OtherContactNumber"/>
          <w:id w:val="-329600307"/>
          <w:lock w:val="sdtLocked"/>
          <w:placeholder>
            <w:docPart w:val="F2D7C2F88EEB44E9B7021882235A2719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other contact number</w:t>
          </w:r>
          <w:r w:rsidRPr="00E40113">
            <w:rPr>
              <w:rStyle w:val="PlaceholderText"/>
            </w:rPr>
            <w:t>.</w:t>
          </w:r>
        </w:sdtContent>
      </w:sdt>
    </w:p>
    <w:p w14:paraId="39AC951D" w14:textId="77777777" w:rsidR="00043267" w:rsidRDefault="00043267" w:rsidP="00043267">
      <w:pPr>
        <w:pStyle w:val="Header"/>
      </w:pPr>
    </w:p>
    <w:p w14:paraId="2CE15F4A" w14:textId="77777777" w:rsidR="00043267" w:rsidRDefault="00043267" w:rsidP="00043267">
      <w:pPr>
        <w:pStyle w:val="Heading2"/>
        <w:spacing w:before="120"/>
      </w:pPr>
      <w:r>
        <w:t>3. Origin</w:t>
      </w:r>
    </w:p>
    <w:p w14:paraId="5D1166FC" w14:textId="77777777" w:rsidR="00043267" w:rsidRDefault="00043267" w:rsidP="00043267">
      <w:pPr>
        <w:pStyle w:val="VLADocumentText"/>
      </w:pPr>
      <w:bookmarkStart w:id="15" w:name="_Hlk40091282"/>
      <w:r w:rsidRPr="00186EF1">
        <w:rPr>
          <w:b/>
          <w:bCs/>
        </w:rPr>
        <w:t>A</w:t>
      </w:r>
      <w:r w:rsidR="003C7463">
        <w:rPr>
          <w:b/>
          <w:bCs/>
        </w:rPr>
        <w:t>re you an A</w:t>
      </w:r>
      <w:r w:rsidRPr="00186EF1">
        <w:rPr>
          <w:b/>
          <w:bCs/>
        </w:rPr>
        <w:t>ustralian citizen</w:t>
      </w:r>
      <w:r w:rsidR="003C7463">
        <w:rPr>
          <w:b/>
          <w:bCs/>
        </w:rPr>
        <w:t>?</w:t>
      </w:r>
      <w:r>
        <w:t xml:space="preserve"> </w:t>
      </w:r>
      <w:sdt>
        <w:sdtPr>
          <w:alias w:val="Australian Citizen? Yes"/>
          <w:tag w:val="AustralianCitizenYes"/>
          <w:id w:val="9386470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Australian Citizen? No"/>
          <w:tag w:val="AustralianCitizenNo"/>
          <w:id w:val="168230758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FA8A7DC" w14:textId="77777777" w:rsidR="00043267" w:rsidRDefault="00043267" w:rsidP="00043267">
      <w:pPr>
        <w:pStyle w:val="VLADocumentText"/>
      </w:pPr>
      <w:r w:rsidRPr="00186EF1">
        <w:rPr>
          <w:b/>
          <w:bCs/>
        </w:rPr>
        <w:t>Country of birth:</w:t>
      </w:r>
      <w:r>
        <w:t xml:space="preserve">  </w:t>
      </w:r>
      <w:sdt>
        <w:sdtPr>
          <w:alias w:val="Country of birth?"/>
          <w:tag w:val="CountryOfBirth"/>
          <w:id w:val="-1515418"/>
          <w:lock w:val="sdtLocked"/>
          <w:placeholder>
            <w:docPart w:val="DC349C1C3EB34E17809120BFEDC6D451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country of birth.</w:t>
          </w:r>
        </w:sdtContent>
      </w:sdt>
    </w:p>
    <w:p w14:paraId="043CACB8" w14:textId="77777777" w:rsidR="00043267" w:rsidRDefault="00043267" w:rsidP="00043267">
      <w:pPr>
        <w:pStyle w:val="VLADocumentText"/>
      </w:pPr>
      <w:r w:rsidRPr="00186EF1">
        <w:rPr>
          <w:b/>
          <w:bCs/>
        </w:rPr>
        <w:t>Year of arrival:</w:t>
      </w:r>
      <w:r>
        <w:t xml:space="preserve"> </w:t>
      </w:r>
      <w:r w:rsidRPr="00FA6203">
        <w:t xml:space="preserve"> </w:t>
      </w:r>
      <w:sdt>
        <w:sdtPr>
          <w:alias w:val="Year of arrival?"/>
          <w:tag w:val="YearOfArrival"/>
          <w:id w:val="-1421947036"/>
          <w:lock w:val="sdtLocked"/>
          <w:placeholder>
            <w:docPart w:val="7032E5C32DC04F938561230F7654D14D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sdtContent>
      </w:sdt>
    </w:p>
    <w:p w14:paraId="26BAC3D2" w14:textId="77777777" w:rsidR="00043267" w:rsidRPr="00186EF1" w:rsidRDefault="00043267" w:rsidP="00043267">
      <w:pPr>
        <w:pStyle w:val="VLADocumentText"/>
        <w:rPr>
          <w:b/>
          <w:bCs/>
        </w:rPr>
      </w:pPr>
      <w:bookmarkStart w:id="16" w:name="_Hlk40101348"/>
      <w:r w:rsidRPr="00186EF1">
        <w:rPr>
          <w:b/>
          <w:bCs/>
        </w:rPr>
        <w:lastRenderedPageBreak/>
        <w:t xml:space="preserve">Are you of Aboriginal </w:t>
      </w:r>
      <w:r w:rsidR="00EC2256">
        <w:rPr>
          <w:b/>
          <w:bCs/>
        </w:rPr>
        <w:t>and/</w:t>
      </w:r>
      <w:r w:rsidRPr="00186EF1">
        <w:rPr>
          <w:b/>
          <w:bCs/>
        </w:rPr>
        <w:t>or Torres Strait Islander origin?</w:t>
      </w:r>
      <w:r w:rsidR="00DF604A">
        <w:rPr>
          <w:b/>
          <w:bCs/>
        </w:rPr>
        <w:t xml:space="preserve"> </w:t>
      </w:r>
      <w:sdt>
        <w:sdtPr>
          <w:rPr>
            <w:b/>
            <w:bCs/>
          </w:rPr>
          <w:alias w:val="Aboriginal and/or Torrest Strait Islander?"/>
          <w:tag w:val="AboriginalAndOrTorresStraitIslander"/>
          <w:id w:val="1621645002"/>
          <w:lock w:val="sdtLocked"/>
          <w:placeholder>
            <w:docPart w:val="6EF17C9A96F747629318506CBF94FDFD"/>
          </w:placeholder>
          <w:showingPlcHdr/>
          <w:dropDownList>
            <w:listItem w:value="Choose an item."/>
            <w:listItem w:displayText="No" w:value="AboriginalAndOrTorresStraitIslanderNo"/>
            <w:listItem w:displayText="Aboriginal" w:value="AboriginalYes"/>
            <w:listItem w:displayText="Torres Strait Islander" w:value="TorresStraitIslanderYes"/>
            <w:listItem w:displayText="Aboriginal And Torres Strait Islander" w:value="AboriginalAndTorresStraitIslander"/>
            <w:listItem w:displayText="Not asked" w:value="AboriginalAndOrTorresStraitIslanderNotAsked"/>
            <w:listItem w:displayText="Not disclosed" w:value="AboriginalAndOrTorresStraitIslanderNotDisclosed"/>
          </w:dropDownList>
        </w:sdtPr>
        <w:sdtEndPr/>
        <w:sdtContent>
          <w:r w:rsidR="00DF604A">
            <w:rPr>
              <w:rStyle w:val="PlaceholderText"/>
            </w:rPr>
            <w:t xml:space="preserve">Select </w:t>
          </w:r>
          <w:r w:rsidR="00BA5E00">
            <w:rPr>
              <w:rStyle w:val="PlaceholderText"/>
            </w:rPr>
            <w:t>answer</w:t>
          </w:r>
          <w:r w:rsidR="00DF604A" w:rsidRPr="00EB7A84">
            <w:rPr>
              <w:rStyle w:val="PlaceholderText"/>
            </w:rPr>
            <w:t>.</w:t>
          </w:r>
        </w:sdtContent>
      </w:sdt>
    </w:p>
    <w:bookmarkEnd w:id="15"/>
    <w:bookmarkEnd w:id="16"/>
    <w:p w14:paraId="65F712DF" w14:textId="77777777" w:rsidR="00043267" w:rsidRDefault="00043267" w:rsidP="00043267">
      <w:pPr>
        <w:pStyle w:val="Header"/>
      </w:pPr>
    </w:p>
    <w:p w14:paraId="529BEF12" w14:textId="77777777" w:rsidR="00043267" w:rsidRDefault="00043267" w:rsidP="00043267">
      <w:pPr>
        <w:pStyle w:val="Heading2"/>
        <w:spacing w:before="120"/>
      </w:pPr>
      <w:r>
        <w:t>4. Language</w:t>
      </w:r>
    </w:p>
    <w:p w14:paraId="432F5B42" w14:textId="77777777" w:rsidR="00043267" w:rsidRDefault="00043267" w:rsidP="00043267">
      <w:pPr>
        <w:pStyle w:val="VLADocumentText"/>
      </w:pPr>
      <w:r w:rsidRPr="00186EF1">
        <w:rPr>
          <w:b/>
          <w:bCs/>
        </w:rPr>
        <w:t>Do you speak a language other than English at home?</w:t>
      </w:r>
      <w:r w:rsidR="00A63FCE">
        <w:rPr>
          <w:b/>
          <w:bCs/>
        </w:rPr>
        <w:t xml:space="preserve"> </w:t>
      </w:r>
      <w:sdt>
        <w:sdtPr>
          <w:alias w:val="Speak language other than English at home? Yes"/>
          <w:tag w:val="SpeakLanguageOtherThanEnglishAtHomeYes"/>
          <w:id w:val="-19817630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04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Speak language other than English at home? No"/>
          <w:tag w:val="SpeakLanguageOtherThanEnglishAtHomeNo"/>
          <w:id w:val="3391234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ACCC507" w14:textId="77777777" w:rsidR="00043267" w:rsidRDefault="00043267" w:rsidP="00043267">
      <w:pPr>
        <w:pStyle w:val="VLADocumentText"/>
      </w:pPr>
      <w:r w:rsidRPr="00186EF1">
        <w:rPr>
          <w:b/>
          <w:bCs/>
        </w:rPr>
        <w:t>Which language?</w:t>
      </w:r>
      <w:r>
        <w:t xml:space="preserve"> </w:t>
      </w:r>
      <w:sdt>
        <w:sdtPr>
          <w:alias w:val="Language spoken at home?"/>
          <w:tag w:val="LanguageSpokenAtHome"/>
          <w:id w:val="1125200190"/>
          <w:lock w:val="sdtLocked"/>
          <w:placeholder>
            <w:docPart w:val="6D2743D061ED4288B860EA0C1CAE5095"/>
          </w:placeholder>
          <w:showingPlcHdr/>
          <w:text/>
        </w:sdtPr>
        <w:sdtEndPr/>
        <w:sdtContent>
          <w:r>
            <w:rPr>
              <w:rStyle w:val="PlaceholderText"/>
            </w:rPr>
            <w:t>Enter language spoken at home.</w:t>
          </w:r>
        </w:sdtContent>
      </w:sdt>
    </w:p>
    <w:p w14:paraId="6CAF4D0C" w14:textId="77777777" w:rsidR="00043267" w:rsidRDefault="00043267" w:rsidP="00043267">
      <w:pPr>
        <w:pStyle w:val="VLADocumentText"/>
      </w:pPr>
      <w:r w:rsidRPr="00186EF1">
        <w:rPr>
          <w:b/>
          <w:bCs/>
        </w:rPr>
        <w:t>Do you need an interpreter?</w:t>
      </w:r>
      <w:r w:rsidR="0072043F">
        <w:t xml:space="preserve"> </w:t>
      </w:r>
      <w:sdt>
        <w:sdtPr>
          <w:alias w:val="Need interpreter? Yes"/>
          <w:tag w:val="NeedInterpreterYes"/>
          <w:id w:val="-73200747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04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Need interpreter? No"/>
          <w:tag w:val="Need interpreterNo"/>
          <w:id w:val="-181902881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C2BA558" w14:textId="77777777" w:rsidR="00043267" w:rsidRDefault="00043267" w:rsidP="00043267">
      <w:pPr>
        <w:pStyle w:val="VLADocumentText"/>
      </w:pPr>
      <w:r w:rsidRPr="00186EF1">
        <w:rPr>
          <w:b/>
          <w:bCs/>
        </w:rPr>
        <w:t>Which language?</w:t>
      </w:r>
      <w:r>
        <w:t xml:space="preserve"> </w:t>
      </w:r>
      <w:sdt>
        <w:sdtPr>
          <w:alias w:val="Interpreter language?"/>
          <w:tag w:val="InterpreterLanguage"/>
          <w:id w:val="-996258481"/>
          <w:lock w:val="sdtLocked"/>
          <w:placeholder>
            <w:docPart w:val="088C3226594A4EEABA911FC2AD7CE31D"/>
          </w:placeholder>
          <w:showingPlcHdr/>
          <w:text/>
        </w:sdtPr>
        <w:sdtEndPr/>
        <w:sdtContent>
          <w:r>
            <w:rPr>
              <w:rStyle w:val="PlaceholderText"/>
            </w:rPr>
            <w:t>Enter interpreter language.</w:t>
          </w:r>
        </w:sdtContent>
      </w:sdt>
    </w:p>
    <w:p w14:paraId="5172EEAB" w14:textId="77777777" w:rsidR="00430AC0" w:rsidRDefault="00043267" w:rsidP="00043267">
      <w:pPr>
        <w:pStyle w:val="VLADocumentText"/>
        <w:rPr>
          <w:b/>
          <w:bCs/>
        </w:rPr>
      </w:pPr>
      <w:bookmarkStart w:id="17" w:name="_Hlk40094465"/>
      <w:r w:rsidRPr="0038136A">
        <w:rPr>
          <w:b/>
          <w:bCs/>
        </w:rPr>
        <w:t>How well do</w:t>
      </w:r>
      <w:r w:rsidRPr="00186EF1">
        <w:rPr>
          <w:b/>
          <w:bCs/>
        </w:rPr>
        <w:t xml:space="preserve"> you speak English?</w:t>
      </w:r>
      <w:r w:rsidR="00430AC0">
        <w:rPr>
          <w:b/>
          <w:bCs/>
        </w:rPr>
        <w:t xml:space="preserve"> </w:t>
      </w:r>
      <w:bookmarkStart w:id="18" w:name="_Hlk40094316"/>
      <w:sdt>
        <w:sdtPr>
          <w:rPr>
            <w:b/>
            <w:bCs/>
          </w:rPr>
          <w:alias w:val="How well do you speak english?"/>
          <w:tag w:val="HowWellDoYouSpeakEnglish"/>
          <w:id w:val="-1765683463"/>
          <w:lock w:val="sdtLocked"/>
          <w:placeholder>
            <w:docPart w:val="D3517FDA06D84BA492DD794F63915C4A"/>
          </w:placeholder>
          <w:showingPlcHdr/>
          <w:dropDownList>
            <w:listItem w:value="Choose an item."/>
            <w:listItem w:displayText="Very well" w:value="SpeakEnglishVeryWellYes"/>
            <w:listItem w:displayText="Well" w:value="SpeakEnglishWellYes"/>
            <w:listItem w:displayText="Not well" w:value="SpeakEnglishNotWellYes"/>
            <w:listItem w:displayText="Not at all" w:value="SpeakEnglishNotAtAllYes"/>
          </w:dropDownList>
        </w:sdtPr>
        <w:sdtEndPr/>
        <w:sdtContent>
          <w:r w:rsidR="00430AC0">
            <w:rPr>
              <w:rStyle w:val="PlaceholderText"/>
            </w:rPr>
            <w:t>Select answer</w:t>
          </w:r>
          <w:r w:rsidR="00430AC0" w:rsidRPr="006C2712">
            <w:rPr>
              <w:rStyle w:val="PlaceholderText"/>
            </w:rPr>
            <w:t>.</w:t>
          </w:r>
        </w:sdtContent>
      </w:sdt>
    </w:p>
    <w:bookmarkEnd w:id="18"/>
    <w:p w14:paraId="413AFDD2" w14:textId="77777777" w:rsidR="00043267" w:rsidRPr="00430AC0" w:rsidRDefault="00043267" w:rsidP="00043267">
      <w:pPr>
        <w:pStyle w:val="VLADocumentText"/>
        <w:rPr>
          <w:b/>
          <w:bCs/>
        </w:rPr>
      </w:pPr>
      <w:r w:rsidRPr="0038136A">
        <w:rPr>
          <w:b/>
          <w:bCs/>
        </w:rPr>
        <w:t>How well do</w:t>
      </w:r>
      <w:r w:rsidRPr="00186EF1">
        <w:rPr>
          <w:b/>
          <w:bCs/>
        </w:rPr>
        <w:t xml:space="preserve"> you read English?</w:t>
      </w:r>
      <w:r w:rsidR="00430AC0">
        <w:rPr>
          <w:b/>
          <w:bCs/>
        </w:rPr>
        <w:t xml:space="preserve"> </w:t>
      </w:r>
      <w:sdt>
        <w:sdtPr>
          <w:rPr>
            <w:b/>
            <w:bCs/>
          </w:rPr>
          <w:alias w:val="How well do you read english?"/>
          <w:tag w:val="HowWellDoYouReadEnglish"/>
          <w:id w:val="1062600401"/>
          <w:lock w:val="sdtLocked"/>
          <w:placeholder>
            <w:docPart w:val="5553AEA632A54615ACA8D9EC4598B5FE"/>
          </w:placeholder>
          <w:showingPlcHdr/>
          <w:dropDownList>
            <w:listItem w:value="Choose an item."/>
            <w:listItem w:displayText="Very well" w:value="ReadEnglishVeryWellYes"/>
            <w:listItem w:displayText="Well" w:value="ReadEnglishWellYes"/>
            <w:listItem w:displayText="Not well" w:value="ReadEnglishNotWellYes"/>
            <w:listItem w:displayText="Not at all" w:value="ReadEnglishNotAtAllYes"/>
          </w:dropDownList>
        </w:sdtPr>
        <w:sdtEndPr/>
        <w:sdtContent>
          <w:r w:rsidR="00430AC0">
            <w:rPr>
              <w:rStyle w:val="PlaceholderText"/>
            </w:rPr>
            <w:t>Select answer</w:t>
          </w:r>
          <w:r w:rsidR="00430AC0" w:rsidRPr="006C2712">
            <w:rPr>
              <w:rStyle w:val="PlaceholderText"/>
            </w:rPr>
            <w:t>.</w:t>
          </w:r>
        </w:sdtContent>
      </w:sdt>
    </w:p>
    <w:bookmarkEnd w:id="17"/>
    <w:p w14:paraId="0F284A1E" w14:textId="77777777" w:rsidR="00043267" w:rsidRDefault="00043267" w:rsidP="0072043F">
      <w:pPr>
        <w:pStyle w:val="VLADocumentText"/>
      </w:pPr>
      <w:r w:rsidRPr="00186EF1">
        <w:rPr>
          <w:b/>
          <w:bCs/>
        </w:rPr>
        <w:t>Has anyone helped you to fill in this form?</w:t>
      </w:r>
      <w:r w:rsidR="0072043F">
        <w:t xml:space="preserve"> </w:t>
      </w:r>
      <w:sdt>
        <w:sdtPr>
          <w:alias w:val="Received help to complete form? Yes"/>
          <w:tag w:val="ReceivedHelpToCompleteFormYes"/>
          <w:id w:val="-8865589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Received help to fill in form? No"/>
          <w:tag w:val="ReceivedHelpToCompleteFormNo"/>
          <w:id w:val="-36321476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7B018CC" w14:textId="77777777" w:rsidR="00043267" w:rsidRDefault="00043267" w:rsidP="00043267">
      <w:pPr>
        <w:pStyle w:val="Header"/>
      </w:pPr>
    </w:p>
    <w:p w14:paraId="59B410EA" w14:textId="57B952F0" w:rsidR="00043267" w:rsidRDefault="00043267" w:rsidP="00043267">
      <w:pPr>
        <w:pStyle w:val="Heading2"/>
        <w:spacing w:before="120"/>
      </w:pPr>
      <w:r>
        <w:t>5. Disability</w:t>
      </w:r>
      <w:r w:rsidR="00A83546">
        <w:t xml:space="preserve"> and mental health</w:t>
      </w:r>
    </w:p>
    <w:p w14:paraId="6BF9D3CC" w14:textId="77777777" w:rsidR="00043267" w:rsidRDefault="00043267" w:rsidP="00043267">
      <w:pPr>
        <w:pStyle w:val="VLADocumentText"/>
      </w:pPr>
      <w:r w:rsidRPr="00186EF1">
        <w:rPr>
          <w:b/>
          <w:bCs/>
        </w:rPr>
        <w:t>Do you have a disability?</w:t>
      </w:r>
      <w:r w:rsidR="00AB7583">
        <w:t xml:space="preserve"> </w:t>
      </w:r>
      <w:sdt>
        <w:sdtPr>
          <w:alias w:val="Do you have a disability? Yes"/>
          <w:tag w:val="DisabilityYes"/>
          <w:id w:val="-140505826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Do you have a disability? No"/>
          <w:tag w:val="DisabilityNo"/>
          <w:id w:val="203237536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r w:rsidRPr="004E3AF3">
        <w:t xml:space="preserve"> </w:t>
      </w:r>
      <w:r>
        <w:t xml:space="preserve"> </w:t>
      </w:r>
      <w:sdt>
        <w:sdtPr>
          <w:alias w:val="Disability not stated? Yes"/>
          <w:tag w:val="DisabilityNotStatedYes"/>
          <w:id w:val="-82257679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stated (Go to Question 6)</w:t>
      </w:r>
    </w:p>
    <w:p w14:paraId="6A3F1D70" w14:textId="77777777" w:rsidR="00043267" w:rsidRPr="00186EF1" w:rsidRDefault="00043267" w:rsidP="00043267">
      <w:pPr>
        <w:pStyle w:val="VLADocumentText"/>
        <w:rPr>
          <w:b/>
          <w:bCs/>
        </w:rPr>
      </w:pPr>
      <w:r w:rsidRPr="00186EF1">
        <w:rPr>
          <w:b/>
          <w:bCs/>
        </w:rPr>
        <w:t>What kind of disability?</w:t>
      </w:r>
    </w:p>
    <w:p w14:paraId="125933EC" w14:textId="29DF50F1" w:rsidR="00043267" w:rsidRDefault="003C3EA1" w:rsidP="00355345">
      <w:pPr>
        <w:pStyle w:val="VLADocumentText"/>
      </w:pPr>
      <w:sdt>
        <w:sdtPr>
          <w:alias w:val="Kind of disability: Acquired brain injury? Yes"/>
          <w:tag w:val="DisabilityAcquiredBrainInjuryYes"/>
          <w:id w:val="-16487311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Acquired brain injury</w:t>
      </w:r>
      <w:r w:rsidR="00355345">
        <w:tab/>
      </w:r>
      <w:sdt>
        <w:sdtPr>
          <w:alias w:val="Kind of disability: Chronic illness? Yes"/>
          <w:tag w:val="DisabilityChronicIllnessYes"/>
          <w:id w:val="-9254113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A83546">
        <w:t>Chronic illness</w:t>
      </w:r>
      <w:r w:rsidR="00A83546">
        <w:t xml:space="preserve"> (</w:t>
      </w:r>
      <w:proofErr w:type="gramStart"/>
      <w:r w:rsidR="00A83546">
        <w:t>e.g.</w:t>
      </w:r>
      <w:proofErr w:type="gramEnd"/>
      <w:r w:rsidR="00A83546">
        <w:t xml:space="preserve"> </w:t>
      </w:r>
      <w:r w:rsidR="00A83546">
        <w:t>cancer, chronic fatigue, diabetes)</w:t>
      </w:r>
    </w:p>
    <w:p w14:paraId="03299D3C" w14:textId="04ACBC72" w:rsidR="00043267" w:rsidRDefault="003C3EA1" w:rsidP="00355345">
      <w:pPr>
        <w:pStyle w:val="VLADocumentText"/>
      </w:pPr>
      <w:sdt>
        <w:sdtPr>
          <w:alias w:val="Kind of disability: Blind or vision-impaired? Yes"/>
          <w:tag w:val="DisabilityBlindYes"/>
          <w:id w:val="-19964036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A83546">
        <w:t>Blind or vision-impaired</w:t>
      </w:r>
      <w:r w:rsidR="00355345">
        <w:tab/>
      </w:r>
      <w:sdt>
        <w:sdtPr>
          <w:alias w:val="Kind of disability: Cognitive? Yes"/>
          <w:tag w:val="DisabilityCognitiveYes"/>
          <w:id w:val="202990020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5695D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A83546">
        <w:t>Cognitive (including intellectual disability)</w:t>
      </w:r>
    </w:p>
    <w:p w14:paraId="6E81B89F" w14:textId="69C58119" w:rsidR="00043267" w:rsidRDefault="003C3EA1" w:rsidP="00355345">
      <w:pPr>
        <w:pStyle w:val="VLADocumentText"/>
      </w:pPr>
      <w:sdt>
        <w:sdtPr>
          <w:alias w:val="Kind of disability: Deafblind? Yes"/>
          <w:tag w:val="DisabilityDeafblindYes"/>
          <w:id w:val="-50051053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A83546">
        <w:t>Deafblind</w:t>
      </w:r>
      <w:r w:rsidR="00355345">
        <w:tab/>
      </w:r>
      <w:r w:rsidR="00355345">
        <w:tab/>
      </w:r>
      <w:sdt>
        <w:sdtPr>
          <w:alias w:val="Kind of disability: Deaf or hearing-impaired? Yes"/>
          <w:tag w:val="DisabilityDeafYes"/>
          <w:id w:val="202706095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383A47">
        <w:t>Deaf or hearing-impaired</w:t>
      </w:r>
    </w:p>
    <w:p w14:paraId="0194A3F4" w14:textId="7109BCC2" w:rsidR="00043267" w:rsidRDefault="003C3EA1" w:rsidP="00355345">
      <w:pPr>
        <w:pStyle w:val="VLADocumentText"/>
      </w:pPr>
      <w:sdt>
        <w:sdtPr>
          <w:alias w:val="Kind of disability: Developmental delay (children)? Yes"/>
          <w:tag w:val="DisabilityDevelopmentalYes"/>
          <w:id w:val="56284340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 w:rsidRPr="00050061">
        <w:t xml:space="preserve"> </w:t>
      </w:r>
      <w:r w:rsidR="00383A47">
        <w:t>Developmental delay (children)</w:t>
      </w:r>
      <w:r w:rsidR="00355345">
        <w:tab/>
      </w:r>
      <w:sdt>
        <w:sdtPr>
          <w:alias w:val="Kind of disability: Learning difficulty (e.g. dyslexia)? Yes"/>
          <w:tag w:val="DisabilityLearningDifficultyYes"/>
          <w:id w:val="-6906815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383A47">
        <w:t>Learning difficulty (</w:t>
      </w:r>
      <w:proofErr w:type="gramStart"/>
      <w:r w:rsidR="00383A47">
        <w:t>e.g.</w:t>
      </w:r>
      <w:proofErr w:type="gramEnd"/>
      <w:r w:rsidR="00383A47">
        <w:t xml:space="preserve"> dyslexia)</w:t>
      </w:r>
    </w:p>
    <w:p w14:paraId="1D9B4A00" w14:textId="320E6F3D" w:rsidR="00CF71EF" w:rsidRDefault="00CF71EF" w:rsidP="00355345">
      <w:pPr>
        <w:pStyle w:val="VLADocumentText"/>
      </w:pPr>
      <w:sdt>
        <w:sdtPr>
          <w:alias w:val="Kind of disability: Physical? Yes"/>
          <w:tag w:val="DisabilityPhysicalYes"/>
          <w:id w:val="-106094099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Physical</w:t>
      </w:r>
      <w:r>
        <w:tab/>
      </w:r>
      <w:r>
        <w:tab/>
      </w:r>
      <w:sdt>
        <w:sdtPr>
          <w:alias w:val="Kind of disability: Mental health issues? Yes"/>
          <w:tag w:val="DisabilityMentalHealthIssuesYes"/>
          <w:id w:val="-63865593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Mental health issues (psychosocial)</w:t>
      </w:r>
    </w:p>
    <w:p w14:paraId="6ECE5232" w14:textId="10359D8D" w:rsidR="00CF71EF" w:rsidRDefault="00CF71EF" w:rsidP="00355345">
      <w:pPr>
        <w:pStyle w:val="VLADocumentText"/>
      </w:pPr>
      <w:sdt>
        <w:sdtPr>
          <w:alias w:val="Kind of disability: Speech and sensory? Yes"/>
          <w:tag w:val="DisabilitySpeechandSensoryYes"/>
          <w:id w:val="-2950507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Speech and sensory</w:t>
      </w:r>
      <w:r>
        <w:tab/>
      </w:r>
      <w:sdt>
        <w:sdtPr>
          <w:alias w:val="Kind of disability: Neurological? Yes"/>
          <w:tag w:val="DisabilityNeurologicalYes"/>
          <w:id w:val="-81926415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Neurological (</w:t>
      </w:r>
      <w:proofErr w:type="gramStart"/>
      <w:r>
        <w:t>e.g.</w:t>
      </w:r>
      <w:proofErr w:type="gramEnd"/>
      <w:r>
        <w:t xml:space="preserve"> </w:t>
      </w:r>
      <w:r w:rsidRPr="00FB1291">
        <w:t>Alzheimer’s, Parkinson’s, multiple sclerosis)</w:t>
      </w:r>
    </w:p>
    <w:p w14:paraId="73E9E9E9" w14:textId="5242AB13" w:rsidR="00CF71EF" w:rsidRDefault="00CF71EF" w:rsidP="00355345">
      <w:pPr>
        <w:pStyle w:val="VLADocumentText"/>
      </w:pPr>
      <w:sdt>
        <w:sdtPr>
          <w:alias w:val="Kind of disability: Neurodiverse? Yes"/>
          <w:tag w:val="DisabilityNeurodiverseYes"/>
          <w:id w:val="8397434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Neurodiverse (</w:t>
      </w:r>
      <w:proofErr w:type="gramStart"/>
      <w:r>
        <w:t>e.g.</w:t>
      </w:r>
      <w:proofErr w:type="gramEnd"/>
      <w:r>
        <w:t xml:space="preserve"> autism spectrum disorder, attention deficit hyperactivity disorder)</w:t>
      </w:r>
    </w:p>
    <w:p w14:paraId="3E627952" w14:textId="15166320" w:rsidR="00043267" w:rsidRDefault="00383A47" w:rsidP="00CF71EF">
      <w:pPr>
        <w:pStyle w:val="VLADocumentText"/>
      </w:pPr>
      <w:sdt>
        <w:sdtPr>
          <w:alias w:val="Kind of disability: Not disclosed? Yes"/>
          <w:tag w:val="DisabilityNotDisclosedYes"/>
          <w:id w:val="131376125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Not disclosed</w:t>
      </w:r>
      <w:r w:rsidR="00CF71EF">
        <w:tab/>
      </w:r>
      <w:r w:rsidR="00355345">
        <w:tab/>
      </w:r>
      <w:sdt>
        <w:sdtPr>
          <w:alias w:val="Kind of disability: Other? Yes"/>
          <w:tag w:val="DisabilityOtherYes"/>
          <w:id w:val="-124826094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043267" w:rsidRPr="0038136A">
        <w:t>Other:</w:t>
      </w:r>
      <w:r w:rsidR="00043267">
        <w:t xml:space="preserve"> </w:t>
      </w:r>
      <w:sdt>
        <w:sdtPr>
          <w:alias w:val="Other disability?"/>
          <w:tag w:val="DisabilityOther"/>
          <w:id w:val="504477937"/>
          <w:lock w:val="sdtLocked"/>
          <w:placeholder>
            <w:docPart w:val="C18565EB47294CA795B2BB833F5E782B"/>
          </w:placeholder>
          <w:showingPlcHdr/>
          <w:text w:multiLine="1"/>
        </w:sdtPr>
        <w:sdtEndPr/>
        <w:sdtContent>
          <w:r w:rsidR="00043267">
            <w:rPr>
              <w:rStyle w:val="PlaceholderText"/>
            </w:rPr>
            <w:t>Enter other disability</w:t>
          </w:r>
          <w:r w:rsidR="00043267" w:rsidRPr="00E40113">
            <w:rPr>
              <w:rStyle w:val="PlaceholderText"/>
            </w:rPr>
            <w:t>.</w:t>
          </w:r>
        </w:sdtContent>
      </w:sdt>
    </w:p>
    <w:p w14:paraId="62D502AC" w14:textId="77777777" w:rsidR="00043267" w:rsidRDefault="00043267" w:rsidP="00043267">
      <w:pPr>
        <w:pStyle w:val="Header"/>
      </w:pPr>
    </w:p>
    <w:p w14:paraId="20D47B85" w14:textId="77777777" w:rsidR="00043267" w:rsidRDefault="00043267" w:rsidP="00E15A14">
      <w:pPr>
        <w:pStyle w:val="Heading2"/>
        <w:spacing w:before="120"/>
      </w:pPr>
      <w:r>
        <w:lastRenderedPageBreak/>
        <w:t>6. Employment status</w:t>
      </w:r>
    </w:p>
    <w:p w14:paraId="12935A89" w14:textId="77777777" w:rsidR="00043267" w:rsidRPr="00186EF1" w:rsidRDefault="00043267" w:rsidP="00043267">
      <w:pPr>
        <w:pStyle w:val="VLADocumentText"/>
        <w:rPr>
          <w:b/>
          <w:bCs/>
        </w:rPr>
      </w:pPr>
      <w:r w:rsidRPr="0038136A">
        <w:rPr>
          <w:b/>
          <w:bCs/>
        </w:rPr>
        <w:t>What is your</w:t>
      </w:r>
      <w:r w:rsidRPr="00186EF1">
        <w:rPr>
          <w:b/>
          <w:bCs/>
        </w:rPr>
        <w:t xml:space="preserve"> employment status?</w:t>
      </w:r>
      <w:r w:rsidR="00186EF1">
        <w:rPr>
          <w:b/>
          <w:bCs/>
        </w:rPr>
        <w:t xml:space="preserve"> </w:t>
      </w:r>
      <w:sdt>
        <w:sdtPr>
          <w:rPr>
            <w:b/>
            <w:bCs/>
          </w:rPr>
          <w:alias w:val="Employment status?"/>
          <w:tag w:val="EmploymentStatus"/>
          <w:id w:val="-398141218"/>
          <w:lock w:val="sdtLocked"/>
          <w:placeholder>
            <w:docPart w:val="2DBFCDFBBC5F4F5B8E7ACA31909FF82E"/>
          </w:placeholder>
          <w:showingPlcHdr/>
          <w:dropDownList>
            <w:listItem w:value="Choose an item."/>
            <w:listItem w:displayText="Not employed (Go to question 7)" w:value="EmploymentStatusNotEmployedYes"/>
            <w:listItem w:displayText="Fulltime" w:value="EmploymentStatusFulltimeYes"/>
            <w:listItem w:displayText="Part-time" w:value="EmploymentStatusPartTimeYes"/>
            <w:listItem w:displayText="Casual" w:value="EmploymentStatusCasualYes"/>
            <w:listItem w:displayText="Self-employed" w:value="EmploymentStatusSelfEmployedYes"/>
            <w:listItem w:displayText="Other" w:value="EmploymentStatusOtherYes"/>
          </w:dropDownList>
        </w:sdtPr>
        <w:sdtEndPr/>
        <w:sdtContent>
          <w:r w:rsidR="00234252">
            <w:rPr>
              <w:rStyle w:val="PlaceholderText"/>
            </w:rPr>
            <w:t>Select employment status</w:t>
          </w:r>
          <w:r w:rsidR="00186EF1" w:rsidRPr="006C2712">
            <w:rPr>
              <w:rStyle w:val="PlaceholderText"/>
            </w:rPr>
            <w:t>.</w:t>
          </w:r>
        </w:sdtContent>
      </w:sdt>
    </w:p>
    <w:p w14:paraId="3A04FC9B" w14:textId="77777777" w:rsidR="00234252" w:rsidRPr="00234252" w:rsidRDefault="00234252" w:rsidP="00043267">
      <w:pPr>
        <w:pStyle w:val="VLADocumentText"/>
        <w:rPr>
          <w:b/>
          <w:bCs/>
        </w:rPr>
      </w:pPr>
      <w:r w:rsidRPr="0038136A">
        <w:rPr>
          <w:rFonts w:hint="eastAsia"/>
          <w:b/>
          <w:bCs/>
        </w:rPr>
        <w:t>I</w:t>
      </w:r>
      <w:r w:rsidRPr="0038136A">
        <w:rPr>
          <w:b/>
          <w:bCs/>
        </w:rPr>
        <w:t>f other, specify employment</w:t>
      </w:r>
      <w:r>
        <w:rPr>
          <w:b/>
          <w:bCs/>
        </w:rPr>
        <w:t xml:space="preserve"> details: </w:t>
      </w:r>
      <w:sdt>
        <w:sdtPr>
          <w:rPr>
            <w:b/>
            <w:bCs/>
          </w:rPr>
          <w:alias w:val="Employment status: Other?"/>
          <w:tag w:val="EmploymentStatusOther"/>
          <w:id w:val="-1621681509"/>
          <w:lock w:val="sdtLocked"/>
          <w:placeholder>
            <w:docPart w:val="E143A8C282D549F1BE6E562AA1FE025B"/>
          </w:placeholder>
          <w:showingPlcHdr/>
          <w:text/>
        </w:sdtPr>
        <w:sdtEndPr/>
        <w:sdtContent>
          <w:r>
            <w:rPr>
              <w:rStyle w:val="PlaceholderText"/>
            </w:rPr>
            <w:t>Enter details.</w:t>
          </w:r>
        </w:sdtContent>
      </w:sdt>
    </w:p>
    <w:p w14:paraId="6C5BA10B" w14:textId="77777777" w:rsidR="00043267" w:rsidRDefault="00043267" w:rsidP="00043267">
      <w:pPr>
        <w:pStyle w:val="VLADocumentText"/>
      </w:pPr>
      <w:r w:rsidRPr="007A188C">
        <w:rPr>
          <w:b/>
          <w:bCs/>
        </w:rPr>
        <w:t>What work do you do?</w:t>
      </w:r>
      <w:r>
        <w:t xml:space="preserve">  </w:t>
      </w:r>
      <w:sdt>
        <w:sdtPr>
          <w:alias w:val="What work do you do?"/>
          <w:tag w:val="TypeOfWork"/>
          <w:id w:val="-1927412808"/>
          <w:lock w:val="sdtLocked"/>
          <w:placeholder>
            <w:docPart w:val="B76BC605F57E42DCA58B91E1822452D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type of work.</w:t>
          </w:r>
        </w:sdtContent>
      </w:sdt>
    </w:p>
    <w:p w14:paraId="123E21EE" w14:textId="77777777" w:rsidR="00043267" w:rsidRDefault="00043267" w:rsidP="00043267">
      <w:pPr>
        <w:pStyle w:val="VLADocumentText"/>
      </w:pPr>
      <w:r w:rsidRPr="007A188C">
        <w:rPr>
          <w:b/>
          <w:bCs/>
        </w:rPr>
        <w:t>How much do you earn each week after tax?</w:t>
      </w:r>
      <w:r>
        <w:t xml:space="preserve">  </w:t>
      </w:r>
      <w:sdt>
        <w:sdtPr>
          <w:alias w:val="Earnings after tax per week?"/>
          <w:tag w:val="EarningsAfterTaxPerWeek"/>
          <w:id w:val="537390721"/>
          <w:lock w:val="sdtLocked"/>
          <w:placeholder>
            <w:docPart w:val="243624184685474FBEA6CCAF1F910AAF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Enter amount of earnings per week after tax</w:t>
          </w:r>
          <w:r w:rsidRPr="00E40113">
            <w:rPr>
              <w:rStyle w:val="PlaceholderText"/>
            </w:rPr>
            <w:t>.</w:t>
          </w:r>
        </w:sdtContent>
      </w:sdt>
    </w:p>
    <w:p w14:paraId="74A84F8B" w14:textId="77777777" w:rsidR="00043267" w:rsidRDefault="00043267" w:rsidP="00043267">
      <w:pPr>
        <w:pStyle w:val="VLADocumentText"/>
      </w:pPr>
      <w:r w:rsidRPr="007A188C">
        <w:rPr>
          <w:b/>
          <w:bCs/>
        </w:rPr>
        <w:t>Do you support someone financially?</w:t>
      </w:r>
      <w:r>
        <w:t xml:space="preserve">  </w:t>
      </w:r>
      <w:sdt>
        <w:sdtPr>
          <w:alias w:val="Supporting someone financially?  Yes"/>
          <w:tag w:val="SupportingSomeoneFinanciallyYes"/>
          <w:id w:val="3895433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F782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Supporting someone financially? No"/>
          <w:tag w:val="SupportingSomeoneFinanciallyNo"/>
          <w:id w:val="-119352924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8008E84" w14:textId="77777777" w:rsidR="00E82B89" w:rsidRPr="00E028B9" w:rsidRDefault="00E82B89" w:rsidP="00E82B89">
      <w:pPr>
        <w:pStyle w:val="VLADocumentText"/>
        <w:rPr>
          <w:b/>
          <w:bCs/>
        </w:rPr>
      </w:pPr>
      <w:r w:rsidRPr="00E028B9">
        <w:rPr>
          <w:b/>
          <w:bCs/>
        </w:rPr>
        <w:t xml:space="preserve">If </w:t>
      </w:r>
      <w:r w:rsidRPr="00E028B9">
        <w:rPr>
          <w:b/>
          <w:bCs/>
          <w:u w:val="single"/>
        </w:rPr>
        <w:t>YES</w:t>
      </w:r>
      <w:r w:rsidRPr="00E028B9">
        <w:rPr>
          <w:b/>
          <w:bCs/>
        </w:rPr>
        <w:t>,</w:t>
      </w:r>
    </w:p>
    <w:p w14:paraId="48684415" w14:textId="77777777" w:rsidR="00E82B89" w:rsidRPr="00E028B9" w:rsidRDefault="00E82B89" w:rsidP="00E82B89">
      <w:pPr>
        <w:pStyle w:val="VLADocumentText"/>
        <w:rPr>
          <w:b/>
          <w:bCs/>
          <w:highlight w:val="yellow"/>
        </w:rPr>
      </w:pPr>
      <w:r w:rsidRPr="0038136A">
        <w:rPr>
          <w:b/>
          <w:bCs/>
        </w:rPr>
        <w:t xml:space="preserve">No. of dependants: </w:t>
      </w:r>
      <w:sdt>
        <w:sdtPr>
          <w:rPr>
            <w:b/>
            <w:bCs/>
            <w:highlight w:val="yellow"/>
          </w:rPr>
          <w:alias w:val="Number of dependants?"/>
          <w:tag w:val="NumberOfDependants"/>
          <w:id w:val="-266473459"/>
          <w:lock w:val="sdtLocked"/>
          <w:placeholder>
            <w:docPart w:val="DC0B1A2822794607B06E0FEF1FC9D5EF"/>
          </w:placeholder>
          <w:showingPlcHdr/>
          <w:text/>
        </w:sdtPr>
        <w:sdtEndPr/>
        <w:sdtContent>
          <w:r>
            <w:rPr>
              <w:rStyle w:val="PlaceholderText"/>
            </w:rPr>
            <w:t>Enter number of dependants</w:t>
          </w:r>
          <w:r w:rsidRPr="00B40F35">
            <w:rPr>
              <w:rStyle w:val="PlaceholderText"/>
            </w:rPr>
            <w:t>.</w:t>
          </w:r>
        </w:sdtContent>
      </w:sdt>
    </w:p>
    <w:p w14:paraId="6308A348" w14:textId="77777777" w:rsidR="00E82B89" w:rsidRPr="00E82B89" w:rsidRDefault="00E82B89" w:rsidP="00043267">
      <w:pPr>
        <w:pStyle w:val="VLADocumentText"/>
        <w:rPr>
          <w:b/>
          <w:bCs/>
        </w:rPr>
      </w:pPr>
      <w:r w:rsidRPr="0038136A">
        <w:rPr>
          <w:b/>
          <w:bCs/>
        </w:rPr>
        <w:t>No. of child support / maintenance: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Number of child support/maintenance?"/>
          <w:tag w:val="NumberOfChildSupportMaintenance"/>
          <w:id w:val="-526634284"/>
          <w:lock w:val="sdtLocked"/>
          <w:placeholder>
            <w:docPart w:val="BCAF03267B1E454DB716466B78CCE782"/>
          </w:placeholder>
          <w:showingPlcHdr/>
          <w:text/>
        </w:sdtPr>
        <w:sdtEndPr/>
        <w:sdtContent>
          <w:r>
            <w:rPr>
              <w:rStyle w:val="PlaceholderText"/>
            </w:rPr>
            <w:t>Enter number of child support/maintenance</w:t>
          </w:r>
          <w:r w:rsidRPr="00B40F35">
            <w:rPr>
              <w:rStyle w:val="PlaceholderText"/>
            </w:rPr>
            <w:t>.</w:t>
          </w:r>
        </w:sdtContent>
      </w:sdt>
    </w:p>
    <w:p w14:paraId="5D6CF033" w14:textId="77777777" w:rsidR="00043267" w:rsidRDefault="00043267" w:rsidP="00043267">
      <w:pPr>
        <w:pStyle w:val="VLADocumentText"/>
        <w:spacing w:after="0"/>
      </w:pPr>
      <w:r w:rsidRPr="00CC1312">
        <w:rPr>
          <w:b/>
          <w:bCs/>
        </w:rPr>
        <w:t>Does anyone support you financially?</w:t>
      </w:r>
      <w:r>
        <w:t xml:space="preserve">  </w:t>
      </w:r>
      <w:sdt>
        <w:sdtPr>
          <w:alias w:val="Supported financially by someone? Yes"/>
          <w:tag w:val="SupportedFinanciallyYes"/>
          <w:id w:val="81591688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alias w:val="Supported financially by someone? No"/>
          <w:tag w:val="SupportedFinanciallyNo"/>
          <w:id w:val="-122953271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747B5B6" w14:textId="77777777" w:rsidR="00043267" w:rsidRDefault="00043267" w:rsidP="00043267">
      <w:pPr>
        <w:pStyle w:val="Header"/>
      </w:pPr>
    </w:p>
    <w:p w14:paraId="5512D125" w14:textId="77777777" w:rsidR="00043267" w:rsidRPr="00714032" w:rsidRDefault="00043267" w:rsidP="00043267">
      <w:pPr>
        <w:pStyle w:val="Heading2"/>
        <w:spacing w:before="120"/>
      </w:pPr>
      <w:r w:rsidRPr="00714032">
        <w:t>7. Benefit details</w:t>
      </w:r>
    </w:p>
    <w:p w14:paraId="4DEE63F7" w14:textId="77777777" w:rsidR="00043267" w:rsidRPr="00714032" w:rsidRDefault="00043267" w:rsidP="00043267">
      <w:pPr>
        <w:pStyle w:val="VLADocumentText"/>
      </w:pPr>
      <w:r w:rsidRPr="00AC4B0B">
        <w:rPr>
          <w:b/>
          <w:bCs/>
        </w:rPr>
        <w:t>Do you have a Health Care Card?</w:t>
      </w:r>
      <w:r w:rsidRPr="00714032">
        <w:t xml:space="preserve">  </w:t>
      </w:r>
      <w:sdt>
        <w:sdtPr>
          <w:alias w:val="Health Care Card?  Yes"/>
          <w:tag w:val="HealthCareCardYes"/>
          <w:id w:val="12023617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14032">
            <w:rPr>
              <w:rFonts w:ascii="MS Gothic" w:eastAsia="MS Gothic" w:hAnsi="MS Gothic" w:hint="eastAsia"/>
            </w:rPr>
            <w:t>☐</w:t>
          </w:r>
        </w:sdtContent>
      </w:sdt>
      <w:r w:rsidRPr="00714032">
        <w:t xml:space="preserve"> Yes   </w:t>
      </w:r>
      <w:sdt>
        <w:sdtPr>
          <w:alias w:val="Health Care Card?  No"/>
          <w:tag w:val="HealthCareCardNo"/>
          <w:id w:val="-67495839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714032">
            <w:rPr>
              <w:rFonts w:ascii="MS Gothic" w:eastAsia="MS Gothic" w:hAnsi="MS Gothic" w:hint="eastAsia"/>
            </w:rPr>
            <w:t>☐</w:t>
          </w:r>
        </w:sdtContent>
      </w:sdt>
      <w:r w:rsidRPr="00714032">
        <w:t xml:space="preserve"> No</w:t>
      </w:r>
    </w:p>
    <w:p w14:paraId="4D7DC74F" w14:textId="77777777" w:rsidR="00043267" w:rsidRPr="00AC4B0B" w:rsidRDefault="00043267" w:rsidP="00043267">
      <w:pPr>
        <w:pStyle w:val="VLADocumentText"/>
        <w:rPr>
          <w:b/>
          <w:bCs/>
        </w:rPr>
      </w:pPr>
      <w:r w:rsidRPr="00AC4B0B">
        <w:rPr>
          <w:b/>
          <w:bCs/>
        </w:rPr>
        <w:t>Are you on a benefit?</w:t>
      </w:r>
    </w:p>
    <w:p w14:paraId="6D53ED99" w14:textId="77777777" w:rsidR="00043267" w:rsidRDefault="003C3EA1" w:rsidP="00043267">
      <w:pPr>
        <w:pStyle w:val="VLADocumentText"/>
      </w:pPr>
      <w:sdt>
        <w:sdtPr>
          <w:alias w:val="Receiving a benefit? Yes"/>
          <w:tag w:val="ReceivingBenefitYEs"/>
          <w:id w:val="-159508590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proofErr w:type="gramStart"/>
      <w:r w:rsidR="00043267">
        <w:t>Yes</w:t>
      </w:r>
      <w:proofErr w:type="gramEnd"/>
      <w:r w:rsidR="00043267">
        <w:t xml:space="preserve">      </w:t>
      </w:r>
      <w:r w:rsidR="00043267" w:rsidRPr="00E87D2D">
        <w:rPr>
          <w:b/>
          <w:bCs/>
        </w:rPr>
        <w:t>Centrelink Customer Reference Number (Optional):</w:t>
      </w:r>
      <w:r w:rsidR="00043267">
        <w:t xml:space="preserve">  </w:t>
      </w:r>
      <w:sdt>
        <w:sdtPr>
          <w:alias w:val="Centrelink Customer Reference Number?"/>
          <w:tag w:val="CentrelinkCustomerReferenceNumber"/>
          <w:id w:val="-404383432"/>
          <w:lock w:val="sdtLocked"/>
          <w:placeholder>
            <w:docPart w:val="D063DCF52EF2413D8BB85CA6FB3582CE"/>
          </w:placeholder>
          <w:showingPlcHdr/>
          <w:text w:multiLine="1"/>
        </w:sdtPr>
        <w:sdtEndPr/>
        <w:sdtContent>
          <w:r w:rsidR="00043267">
            <w:rPr>
              <w:rStyle w:val="PlaceholderText"/>
            </w:rPr>
            <w:t>Enter Centrelink CRN</w:t>
          </w:r>
        </w:sdtContent>
      </w:sdt>
    </w:p>
    <w:p w14:paraId="47CF06DC" w14:textId="77777777" w:rsidR="00043267" w:rsidRDefault="003C3EA1" w:rsidP="00043267">
      <w:pPr>
        <w:pStyle w:val="VLADocumentText"/>
      </w:pPr>
      <w:sdt>
        <w:sdtPr>
          <w:alias w:val="Receiving a benefit? No"/>
          <w:tag w:val="ReceivingBenefitNo"/>
          <w:id w:val="-10498384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No</w:t>
      </w:r>
    </w:p>
    <w:p w14:paraId="6C46FE8F" w14:textId="77777777" w:rsidR="00043267" w:rsidRPr="00AC4B0B" w:rsidRDefault="00043267" w:rsidP="00BA5E00">
      <w:pPr>
        <w:pStyle w:val="VLADocumentText"/>
        <w:spacing w:before="180"/>
        <w:rPr>
          <w:b/>
          <w:bCs/>
        </w:rPr>
      </w:pPr>
      <w:r w:rsidRPr="00AC4B0B">
        <w:rPr>
          <w:b/>
          <w:bCs/>
        </w:rPr>
        <w:t>What type of benefit do you receive? Benefit type:</w:t>
      </w:r>
    </w:p>
    <w:p w14:paraId="7AA0AF94" w14:textId="77777777" w:rsidR="00AC4B0B" w:rsidRDefault="00AC4B0B" w:rsidP="00043267">
      <w:pPr>
        <w:pStyle w:val="VLADocumentText"/>
        <w:sectPr w:rsidR="00AC4B0B" w:rsidSect="00DF7F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 w:code="9"/>
          <w:pgMar w:top="720" w:right="720" w:bottom="720" w:left="720" w:header="284" w:footer="284" w:gutter="0"/>
          <w:paperSrc w:first="7" w:other="7"/>
          <w:cols w:space="708"/>
          <w:titlePg/>
          <w:docGrid w:linePitch="299"/>
        </w:sectPr>
      </w:pPr>
    </w:p>
    <w:p w14:paraId="017CB5E2" w14:textId="77777777" w:rsidR="00043267" w:rsidRDefault="003C3EA1" w:rsidP="00F83EF8">
      <w:pPr>
        <w:pStyle w:val="VLADocumentText"/>
      </w:pPr>
      <w:sdt>
        <w:sdtPr>
          <w:alias w:val="Benefit type: ABSTUDY? Yes"/>
          <w:tag w:val="BenefitTypeABSTUDYYes"/>
          <w:id w:val="158110074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ABSTUDY</w:t>
      </w:r>
      <w:r w:rsidR="00F83EF8">
        <w:tab/>
      </w:r>
      <w:r w:rsidR="00F83EF8">
        <w:tab/>
      </w:r>
      <w:sdt>
        <w:sdtPr>
          <w:alias w:val="Benefit type: Austudy? Yes"/>
          <w:tag w:val="BenefitTypeAustudyYes"/>
          <w:id w:val="82077727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proofErr w:type="spellStart"/>
      <w:r w:rsidR="00043267">
        <w:t>Austudy</w:t>
      </w:r>
      <w:proofErr w:type="spellEnd"/>
    </w:p>
    <w:p w14:paraId="285A4EFC" w14:textId="77777777" w:rsidR="00043267" w:rsidRDefault="003C3EA1" w:rsidP="00F83EF8">
      <w:pPr>
        <w:pStyle w:val="VLADocumentText"/>
      </w:pPr>
      <w:sdt>
        <w:sdtPr>
          <w:alias w:val="Benefit type: Disability support pension? Yes"/>
          <w:tag w:val="BenefitTypeDisabilitySupportPensionYes"/>
          <w:id w:val="-1764211543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Disability support pension</w:t>
      </w:r>
      <w:r w:rsidR="00F83EF8">
        <w:tab/>
      </w:r>
      <w:sdt>
        <w:sdtPr>
          <w:alias w:val="Benefit type: Parenting payment? Yes"/>
          <w:tag w:val="BenefitTypeParentingPaymentYes"/>
          <w:id w:val="108711945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Parenting payment</w:t>
      </w:r>
    </w:p>
    <w:p w14:paraId="2B94CFA6" w14:textId="77777777" w:rsidR="00043267" w:rsidRDefault="003C3EA1" w:rsidP="00F83EF8">
      <w:pPr>
        <w:pStyle w:val="VLADocumentText"/>
      </w:pPr>
      <w:sdt>
        <w:sdtPr>
          <w:alias w:val="Benefit type: Sickness allowance? Yes"/>
          <w:tag w:val="BenefitTypeSicknessAllowanceYes"/>
          <w:id w:val="104587514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Sickness allowance</w:t>
      </w:r>
      <w:r w:rsidR="00F83EF8">
        <w:tab/>
      </w:r>
      <w:sdt>
        <w:sdtPr>
          <w:alias w:val="Benefit type: Veterans / war service? Yes"/>
          <w:tag w:val="BenefitTypeVeteransWarServiceYes"/>
          <w:id w:val="-89489848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Veterans / war service</w:t>
      </w:r>
    </w:p>
    <w:p w14:paraId="06EED7D5" w14:textId="77777777" w:rsidR="00043267" w:rsidRDefault="003C3EA1" w:rsidP="00F83EF8">
      <w:pPr>
        <w:pStyle w:val="VLADocumentText"/>
      </w:pPr>
      <w:sdt>
        <w:sdtPr>
          <w:alias w:val="Benefit type: Widow B pension? Yes"/>
          <w:tag w:val="BenefitTypeWidowBPensionYes"/>
          <w:id w:val="-17566579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Widow B pension</w:t>
      </w:r>
      <w:r w:rsidR="00F83EF8">
        <w:tab/>
      </w:r>
      <w:sdt>
        <w:sdtPr>
          <w:alias w:val="Benefit type: Youth allowance? Yes"/>
          <w:tag w:val="BenefitTypeYouthAllowanceYes"/>
          <w:id w:val="15528033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Youth allowance</w:t>
      </w:r>
    </w:p>
    <w:p w14:paraId="13DAAAE9" w14:textId="77777777" w:rsidR="00043267" w:rsidRDefault="003C3EA1" w:rsidP="00F83EF8">
      <w:pPr>
        <w:pStyle w:val="VLADocumentText"/>
      </w:pPr>
      <w:sdt>
        <w:sdtPr>
          <w:alias w:val="Benefit type: Age pension? Yes"/>
          <w:tag w:val="BenefitTypeAgePensionYes"/>
          <w:id w:val="-133351794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Age pension</w:t>
      </w:r>
      <w:r w:rsidR="00F83EF8">
        <w:tab/>
      </w:r>
      <w:r w:rsidR="00F83EF8">
        <w:tab/>
      </w:r>
      <w:sdt>
        <w:sdtPr>
          <w:alias w:val="Benefit type: Carer’s benefit? Yes"/>
          <w:tag w:val="BenefitTypeCarersBenefitYes"/>
          <w:id w:val="194179671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Carer’s benefit</w:t>
      </w:r>
    </w:p>
    <w:p w14:paraId="46DB6208" w14:textId="77777777" w:rsidR="00043267" w:rsidRDefault="003C3EA1" w:rsidP="00F83EF8">
      <w:pPr>
        <w:pStyle w:val="VLADocumentText"/>
      </w:pPr>
      <w:sdt>
        <w:sdtPr>
          <w:alias w:val="Benefit type: Newstart allowance? Yes"/>
          <w:tag w:val="BenefitTypeNewstartAllowanceYes"/>
          <w:id w:val="176726631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Newstart allowance</w:t>
      </w:r>
      <w:r w:rsidR="00F83EF8">
        <w:tab/>
      </w:r>
      <w:sdt>
        <w:sdtPr>
          <w:alias w:val="Benefit type: Partner allowance? Yes"/>
          <w:tag w:val="BenefitTypePartnerAllowanceYes"/>
          <w:id w:val="-180893043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Partner allowance</w:t>
      </w:r>
    </w:p>
    <w:p w14:paraId="694CA3A2" w14:textId="77777777" w:rsidR="00043267" w:rsidRDefault="003C3EA1" w:rsidP="00F83EF8">
      <w:pPr>
        <w:pStyle w:val="VLADocumentText"/>
      </w:pPr>
      <w:sdt>
        <w:sdtPr>
          <w:alias w:val="Benefit type: Special allowance? Yes"/>
          <w:tag w:val="BenefitTypeSpecialAllowanceYes"/>
          <w:id w:val="-179759882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Special allowance</w:t>
      </w:r>
      <w:r w:rsidR="00F83EF8">
        <w:tab/>
      </w:r>
      <w:sdt>
        <w:sdtPr>
          <w:alias w:val="Benefit type: Widow allowance? Yes"/>
          <w:tag w:val="BenefitTypeWidowAllowanceYes"/>
          <w:id w:val="-206408575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Widow allowance</w:t>
      </w:r>
    </w:p>
    <w:p w14:paraId="3C2E7464" w14:textId="77777777" w:rsidR="00043267" w:rsidRPr="00F6599C" w:rsidRDefault="003C3EA1" w:rsidP="00F83EF8">
      <w:pPr>
        <w:pStyle w:val="VLADocumentText"/>
      </w:pPr>
      <w:sdt>
        <w:sdtPr>
          <w:alias w:val="Benefit type: Wife pension? Yes"/>
          <w:tag w:val="BenefitTypeWifePensionYes"/>
          <w:id w:val="-129490069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Wife pension</w:t>
      </w:r>
      <w:r w:rsidR="00F83EF8">
        <w:tab/>
      </w:r>
      <w:r w:rsidR="00F83EF8">
        <w:tab/>
      </w:r>
      <w:sdt>
        <w:sdtPr>
          <w:alias w:val="Benefit type: Other? Yes  "/>
          <w:tag w:val="BenefitTypeOtherYes"/>
          <w:id w:val="-146704060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>
            <w:rPr>
              <w:rFonts w:ascii="MS Gothic" w:eastAsia="MS Gothic" w:hAnsi="MS Gothic" w:hint="eastAsia"/>
            </w:rPr>
            <w:t>☐</w:t>
          </w:r>
        </w:sdtContent>
      </w:sdt>
      <w:r w:rsidR="00043267">
        <w:t xml:space="preserve"> </w:t>
      </w:r>
      <w:r w:rsidR="00043267" w:rsidRPr="00B23B69">
        <w:t>Other:</w:t>
      </w:r>
      <w:r w:rsidR="00043267">
        <w:t xml:space="preserve">  </w:t>
      </w:r>
      <w:sdt>
        <w:sdtPr>
          <w:alias w:val="Other benefit type?"/>
          <w:tag w:val="BenefitTypeOther"/>
          <w:id w:val="-1887018521"/>
          <w:lock w:val="sdtLocked"/>
          <w:placeholder>
            <w:docPart w:val="A75D5A1D9EF2446BBB7DB5EBE1CC8FB3"/>
          </w:placeholder>
          <w:showingPlcHdr/>
          <w:text w:multiLine="1"/>
        </w:sdtPr>
        <w:sdtEndPr/>
        <w:sdtContent>
          <w:r w:rsidR="00043267">
            <w:rPr>
              <w:rStyle w:val="PlaceholderText"/>
            </w:rPr>
            <w:t>Enter other benefits</w:t>
          </w:r>
        </w:sdtContent>
      </w:sdt>
    </w:p>
    <w:p w14:paraId="5D33E170" w14:textId="77777777" w:rsidR="00043267" w:rsidRDefault="00043267" w:rsidP="00F83EF8">
      <w:pPr>
        <w:pStyle w:val="VLADocumentText"/>
        <w:spacing w:after="0"/>
      </w:pPr>
      <w:r w:rsidRPr="005A3F51">
        <w:rPr>
          <w:b/>
          <w:bCs/>
        </w:rPr>
        <w:t>Do you receive the maximum rate of benefit?</w:t>
      </w:r>
      <w:r>
        <w:t xml:space="preserve">   </w:t>
      </w:r>
      <w:sdt>
        <w:sdtPr>
          <w:alias w:val="Receive maximum rate of benefit? Yes"/>
          <w:tag w:val="MaximumRateOfBenefitYes"/>
          <w:id w:val="-105893608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alias w:val="Receive maximum rate of benefit? No"/>
          <w:tag w:val="MaximumRateOfBenefitNo"/>
          <w:id w:val="108356751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A5C7FF9" w14:textId="77777777" w:rsidR="00043267" w:rsidRDefault="00043267" w:rsidP="00043267">
      <w:pPr>
        <w:pStyle w:val="Header"/>
      </w:pPr>
    </w:p>
    <w:p w14:paraId="39A637B8" w14:textId="77777777" w:rsidR="00043267" w:rsidRDefault="00043267" w:rsidP="00043267">
      <w:pPr>
        <w:pStyle w:val="Heading2"/>
        <w:spacing w:before="120"/>
      </w:pPr>
      <w:r>
        <w:t xml:space="preserve">8. </w:t>
      </w:r>
      <w:r w:rsidR="00095078">
        <w:t>Relationship status</w:t>
      </w:r>
    </w:p>
    <w:p w14:paraId="38B45387" w14:textId="77777777" w:rsidR="00095078" w:rsidRPr="00F6599C" w:rsidRDefault="00043267" w:rsidP="00ED293F">
      <w:pPr>
        <w:pStyle w:val="VLADocumentText"/>
        <w:spacing w:after="0"/>
      </w:pPr>
      <w:r w:rsidRPr="0038136A">
        <w:rPr>
          <w:b/>
          <w:bCs/>
        </w:rPr>
        <w:t>Wha</w:t>
      </w:r>
      <w:r w:rsidR="00095078" w:rsidRPr="0038136A">
        <w:rPr>
          <w:b/>
          <w:bCs/>
        </w:rPr>
        <w:t>t’s</w:t>
      </w:r>
      <w:r w:rsidR="00095078" w:rsidRPr="00E87D2D">
        <w:rPr>
          <w:b/>
          <w:bCs/>
        </w:rPr>
        <w:t xml:space="preserve"> your relationship status</w:t>
      </w:r>
      <w:r w:rsidRPr="00E87D2D">
        <w:rPr>
          <w:b/>
          <w:bCs/>
        </w:rPr>
        <w:t>?</w:t>
      </w:r>
      <w:r w:rsidR="00095078">
        <w:t xml:space="preserve"> </w:t>
      </w:r>
      <w:sdt>
        <w:sdtPr>
          <w:alias w:val="Relationship status?"/>
          <w:tag w:val="RelationshipStatus"/>
          <w:id w:val="603927375"/>
          <w:lock w:val="sdtLocked"/>
          <w:placeholder>
            <w:docPart w:val="3FE5E2D54A3742E6B82B4CFD5F6BAEFA"/>
          </w:placeholder>
          <w:showingPlcHdr/>
          <w:dropDownList>
            <w:listItem w:value="Choose an item."/>
            <w:listItem w:displayText="Single" w:value="RelationshipStatusSingleYes"/>
            <w:listItem w:displayText="Married" w:value="RelationshipStatusMarriedYes"/>
            <w:listItem w:displayText="Living with partner" w:value="RelationshipStatusLivingWithPartnerYes"/>
            <w:listItem w:displayText="Separated from partner" w:value="RelationshipStatusSeparatedFromPartnerYes"/>
            <w:listItem w:displayText="Married but separated" w:value="RelationshipStatusMarriedButSeparatedYes"/>
            <w:listItem w:displayText="Divorced" w:value="RelationshipStatusDivorcedYes"/>
            <w:listItem w:displayText="Widowed" w:value="RelationshipStatusWidowedYes"/>
            <w:listItem w:displayText="Not applicable" w:value="RelationshipStatusNotApplicableYes"/>
          </w:dropDownList>
        </w:sdtPr>
        <w:sdtEndPr/>
        <w:sdtContent>
          <w:r w:rsidR="00095078">
            <w:rPr>
              <w:rStyle w:val="PlaceholderText"/>
            </w:rPr>
            <w:t>Select status</w:t>
          </w:r>
          <w:r w:rsidR="00095078" w:rsidRPr="006C2712">
            <w:rPr>
              <w:rStyle w:val="PlaceholderText"/>
            </w:rPr>
            <w:t>.</w:t>
          </w:r>
        </w:sdtContent>
      </w:sdt>
    </w:p>
    <w:p w14:paraId="78F53908" w14:textId="77777777" w:rsidR="00043267" w:rsidRDefault="00043267" w:rsidP="00043267">
      <w:pPr>
        <w:pStyle w:val="Header"/>
      </w:pPr>
    </w:p>
    <w:p w14:paraId="7299E3AF" w14:textId="77777777" w:rsidR="00043267" w:rsidRDefault="00043267" w:rsidP="00E15A14">
      <w:pPr>
        <w:pStyle w:val="Heading2"/>
        <w:spacing w:before="120"/>
      </w:pPr>
      <w:r>
        <w:t>9. Custody details: VLA use only</w:t>
      </w:r>
    </w:p>
    <w:p w14:paraId="14C0B37A" w14:textId="77777777" w:rsidR="00043267" w:rsidRPr="00F6599C" w:rsidRDefault="003C3EA1" w:rsidP="00043267">
      <w:pPr>
        <w:pStyle w:val="VLADocumentText"/>
      </w:pPr>
      <w:sdt>
        <w:sdtPr>
          <w:alias w:val="Custody details: In custody? Yes"/>
          <w:tag w:val="CustodyDetailsInCustodyYes"/>
          <w:id w:val="122742780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43267" w:rsidRPr="00F6599C">
            <w:rPr>
              <w:rFonts w:eastAsia="MS Gothic" w:hint="eastAsia"/>
            </w:rPr>
            <w:t>☐</w:t>
          </w:r>
        </w:sdtContent>
      </w:sdt>
      <w:r w:rsidR="00043267" w:rsidRPr="00F6599C">
        <w:t xml:space="preserve"> </w:t>
      </w:r>
      <w:r w:rsidR="00043267" w:rsidRPr="00E87D2D">
        <w:rPr>
          <w:b/>
          <w:bCs/>
        </w:rPr>
        <w:t>Custody / Detention location:</w:t>
      </w:r>
      <w:r w:rsidR="00043267" w:rsidRPr="00F6599C">
        <w:t xml:space="preserve">  </w:t>
      </w:r>
      <w:sdt>
        <w:sdtPr>
          <w:alias w:val="Custody details: Custody location?  "/>
          <w:tag w:val="CustodyDetailsCustodyLocation  "/>
          <w:id w:val="-951938794"/>
          <w:lock w:val="sdtLocked"/>
          <w:placeholder>
            <w:docPart w:val="49BCAAE03A43456DB63A6A63ED5491CB"/>
          </w:placeholder>
          <w:showingPlcHdr/>
          <w:text w:multiLine="1"/>
        </w:sdtPr>
        <w:sdtEndPr/>
        <w:sdtContent>
          <w:r w:rsidR="00043267" w:rsidRPr="00E15034">
            <w:rPr>
              <w:rStyle w:val="PlaceholderText"/>
            </w:rPr>
            <w:t>Enter custody / detention location.</w:t>
          </w:r>
        </w:sdtContent>
      </w:sdt>
    </w:p>
    <w:p w14:paraId="3FB20F62" w14:textId="77777777" w:rsidR="00043267" w:rsidRPr="00F6599C" w:rsidRDefault="00043267" w:rsidP="00043267">
      <w:pPr>
        <w:pStyle w:val="VLADocumentText"/>
      </w:pPr>
      <w:r w:rsidRPr="00E87D2D">
        <w:rPr>
          <w:b/>
          <w:bCs/>
        </w:rPr>
        <w:t>Prison CRN:</w:t>
      </w:r>
      <w:r w:rsidRPr="00F6599C">
        <w:t xml:space="preserve">  </w:t>
      </w:r>
      <w:sdt>
        <w:sdtPr>
          <w:alias w:val="Custody Details: Prison CRN? "/>
          <w:tag w:val="CustodyDetailsPrisonCRN  "/>
          <w:id w:val="-684595675"/>
          <w:lock w:val="sdtLocked"/>
          <w:placeholder>
            <w:docPart w:val="FAB7A89CCDA84313B63AF26252FEC305"/>
          </w:placeholder>
          <w:showingPlcHdr/>
          <w:text w:multiLine="1"/>
        </w:sdtPr>
        <w:sdtEndPr/>
        <w:sdtContent>
          <w:r w:rsidRPr="003C680D">
            <w:rPr>
              <w:rStyle w:val="PlaceholderText"/>
            </w:rPr>
            <w:t>Enter prison CRN.</w:t>
          </w:r>
        </w:sdtContent>
      </w:sdt>
    </w:p>
    <w:p w14:paraId="2D05080E" w14:textId="77777777" w:rsidR="00043267" w:rsidRPr="00F6599C" w:rsidRDefault="00043267" w:rsidP="00043267">
      <w:pPr>
        <w:pStyle w:val="VLADocumentText"/>
      </w:pPr>
      <w:r w:rsidRPr="00E87D2D">
        <w:rPr>
          <w:b/>
          <w:bCs/>
        </w:rPr>
        <w:t>Date remanded into custody or detention:</w:t>
      </w:r>
      <w:r w:rsidRPr="00F6599C">
        <w:t xml:space="preserve"> </w:t>
      </w:r>
      <w:sdt>
        <w:sdtPr>
          <w:alias w:val="Custody Details: Date remanded into custody?"/>
          <w:tag w:val="CustodyDetailsDateRemanded"/>
          <w:id w:val="411672379"/>
          <w:lock w:val="sdtLocked"/>
          <w:placeholder>
            <w:docPart w:val="B88A2493E2BE4BED95350024C1E2BC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date remanded.</w:t>
          </w:r>
        </w:sdtContent>
      </w:sdt>
    </w:p>
    <w:p w14:paraId="3512D8AE" w14:textId="77777777" w:rsidR="00043267" w:rsidRDefault="00043267" w:rsidP="00043267">
      <w:pPr>
        <w:pStyle w:val="VLADocumentText"/>
      </w:pPr>
      <w:r w:rsidRPr="00E87D2D">
        <w:rPr>
          <w:b/>
          <w:bCs/>
        </w:rPr>
        <w:t>Expected release date:</w:t>
      </w:r>
      <w:r w:rsidRPr="00F6599C">
        <w:t xml:space="preserve">  </w:t>
      </w:r>
      <w:sdt>
        <w:sdtPr>
          <w:alias w:val="Custody details: Expected release date?  "/>
          <w:tag w:val="CustodyDetailsExpectedReleaseDate"/>
          <w:id w:val="1461834522"/>
          <w:lock w:val="sdtLocked"/>
          <w:placeholder>
            <w:docPart w:val="6CB1A4BB60BF4839B8D369DD9D880F1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expected release date.</w:t>
          </w:r>
        </w:sdtContent>
      </w:sdt>
      <w:bookmarkEnd w:id="13"/>
      <w:bookmarkEnd w:id="14"/>
      <w:r>
        <w:br w:type="page"/>
      </w:r>
    </w:p>
    <w:p w14:paraId="2F0F4BA7" w14:textId="77777777" w:rsidR="00043267" w:rsidRDefault="00043267" w:rsidP="00043267">
      <w:pPr>
        <w:pStyle w:val="Heading1"/>
      </w:pPr>
      <w:r>
        <w:lastRenderedPageBreak/>
        <w:t>LAWYER NOTES</w:t>
      </w:r>
    </w:p>
    <w:p w14:paraId="78D6013C" w14:textId="77777777" w:rsidR="00043267" w:rsidRPr="000A2FBE" w:rsidRDefault="003C3EA1" w:rsidP="00043267">
      <w:pPr>
        <w:pStyle w:val="VLADocumentText"/>
      </w:pPr>
      <w:sdt>
        <w:sdtPr>
          <w:alias w:val="Lawyer notes?"/>
          <w:tag w:val="LawyerNotes"/>
          <w:id w:val="248694643"/>
          <w:lock w:val="sdtLocked"/>
          <w:placeholder>
            <w:docPart w:val="E5F1B93EE979493F880EFD9DF3920038"/>
          </w:placeholder>
          <w:showingPlcHdr/>
        </w:sdtPr>
        <w:sdtEndPr/>
        <w:sdtContent>
          <w:r w:rsidR="00043267">
            <w:rPr>
              <w:rStyle w:val="PlaceholderText"/>
            </w:rPr>
            <w:t>E</w:t>
          </w:r>
          <w:r w:rsidR="00043267" w:rsidRPr="00D438A3">
            <w:rPr>
              <w:rStyle w:val="PlaceholderText"/>
            </w:rPr>
            <w:t xml:space="preserve">nter </w:t>
          </w:r>
          <w:r w:rsidR="00043267">
            <w:rPr>
              <w:rStyle w:val="PlaceholderText"/>
            </w:rPr>
            <w:t>lawyer notes</w:t>
          </w:r>
          <w:r w:rsidR="00043267" w:rsidRPr="00D438A3">
            <w:rPr>
              <w:rStyle w:val="PlaceholderText"/>
            </w:rPr>
            <w:t>.</w:t>
          </w:r>
        </w:sdtContent>
      </w:sdt>
    </w:p>
    <w:p w14:paraId="44FA4425" w14:textId="77777777" w:rsidR="00461300" w:rsidRPr="000A2FBE" w:rsidRDefault="00461300" w:rsidP="00043267">
      <w:pPr>
        <w:pStyle w:val="Heading1"/>
      </w:pPr>
    </w:p>
    <w:sectPr w:rsidR="00461300" w:rsidRPr="000A2FBE" w:rsidSect="00AC4B0B">
      <w:type w:val="continuous"/>
      <w:pgSz w:w="11900" w:h="16820" w:code="9"/>
      <w:pgMar w:top="720" w:right="720" w:bottom="720" w:left="720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2C47" w14:textId="77777777" w:rsidR="00861CDB" w:rsidRDefault="00861CDB">
      <w:r>
        <w:separator/>
      </w:r>
    </w:p>
  </w:endnote>
  <w:endnote w:type="continuationSeparator" w:id="0">
    <w:p w14:paraId="4D0B1F2B" w14:textId="77777777" w:rsidR="00861CDB" w:rsidRDefault="0086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4FFC" w14:textId="77777777" w:rsidR="00C60A2E" w:rsidRDefault="00C60A2E" w:rsidP="007B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D53470" w14:textId="77777777" w:rsidR="00C60A2E" w:rsidRDefault="00C60A2E" w:rsidP="007B70E6">
    <w:pPr>
      <w:pStyle w:val="Footer"/>
      <w:ind w:right="360" w:firstLine="360"/>
    </w:pPr>
  </w:p>
  <w:p w14:paraId="414987E0" w14:textId="77777777" w:rsidR="00C60A2E" w:rsidRDefault="00C60A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49E7" w14:textId="77777777" w:rsidR="00C60A2E" w:rsidRDefault="00C60A2E" w:rsidP="007B70E6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5A1193" wp14:editId="7660EB79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236CB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71FC" w14:textId="77777777" w:rsidR="00C60A2E" w:rsidRPr="008636E1" w:rsidRDefault="00C60A2E" w:rsidP="007B70E6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401548C" wp14:editId="621539C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1B497D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2844" w14:textId="77777777" w:rsidR="00861CDB" w:rsidRDefault="00861CDB">
      <w:r>
        <w:separator/>
      </w:r>
    </w:p>
  </w:footnote>
  <w:footnote w:type="continuationSeparator" w:id="0">
    <w:p w14:paraId="35CA488A" w14:textId="77777777" w:rsidR="00861CDB" w:rsidRDefault="0086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F246" w14:textId="77777777" w:rsidR="00C60A2E" w:rsidRDefault="00C60A2E" w:rsidP="007B70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3E2BE9" w14:textId="77777777" w:rsidR="00C60A2E" w:rsidRDefault="00C60A2E" w:rsidP="007B70E6">
    <w:pPr>
      <w:pStyle w:val="Header"/>
      <w:ind w:right="360"/>
    </w:pPr>
  </w:p>
  <w:p w14:paraId="57278A98" w14:textId="77777777" w:rsidR="00C60A2E" w:rsidRDefault="00C60A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2028" w14:textId="77777777" w:rsidR="00C60A2E" w:rsidRPr="006A6FC6" w:rsidRDefault="00C60A2E" w:rsidP="007B70E6">
    <w:pPr>
      <w:tabs>
        <w:tab w:val="left" w:pos="6893"/>
      </w:tabs>
      <w:spacing w:after="80"/>
      <w:ind w:left="-330"/>
      <w:rPr>
        <w:color w:val="B1005D"/>
        <w:sz w:val="18"/>
        <w:szCs w:val="18"/>
      </w:rPr>
    </w:pPr>
    <w:r w:rsidRPr="006A6FC6">
      <w:rPr>
        <w:color w:val="B1005D"/>
        <w:sz w:val="18"/>
        <w:szCs w:val="18"/>
      </w:rPr>
      <w:t>Victoria Legal Aid</w:t>
    </w:r>
    <w:r>
      <w:rPr>
        <w:color w:val="B1005D"/>
        <w:sz w:val="18"/>
        <w:szCs w:val="18"/>
      </w:rPr>
      <w:tab/>
    </w:r>
  </w:p>
  <w:p w14:paraId="587A96DD" w14:textId="77777777" w:rsidR="00C60A2E" w:rsidRDefault="00C60A2E" w:rsidP="00366336">
    <w:pPr>
      <w:ind w:left="-330"/>
      <w:rPr>
        <w:rFonts w:ascii="Arial Bold" w:hAnsi="Arial Bold"/>
        <w:bCs/>
        <w:color w:val="B1005D"/>
        <w:sz w:val="18"/>
        <w:szCs w:val="18"/>
      </w:rPr>
    </w:pPr>
    <w:r>
      <w:rPr>
        <w:rFonts w:ascii="Arial Bold" w:hAnsi="Arial Bold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59ADE1F7" wp14:editId="7EC2A5A8">
              <wp:simplePos x="0" y="0"/>
              <wp:positionH relativeFrom="page">
                <wp:posOffset>213995</wp:posOffset>
              </wp:positionH>
              <wp:positionV relativeFrom="page">
                <wp:posOffset>523240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AC470" id="Straight Connector 3" o:spid="_x0000_s1026" alt=" 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85pt,41.2pt" to="583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ApiG8E3gAAAAk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>
      <w:rPr>
        <w:rFonts w:ascii="Arial Bold" w:hAnsi="Arial Bold"/>
        <w:b/>
        <w:noProof/>
        <w:color w:val="B1005D"/>
        <w:sz w:val="18"/>
        <w:szCs w:val="18"/>
        <w:lang w:val="en-US"/>
      </w:rPr>
      <w:t>Family Law</w:t>
    </w:r>
    <w:r>
      <w:rPr>
        <w:rFonts w:ascii="Arial Bold" w:hAnsi="Arial Bold"/>
        <w:b/>
        <w:color w:val="B1005D"/>
        <w:sz w:val="18"/>
        <w:szCs w:val="18"/>
      </w:rPr>
      <w:t xml:space="preserve"> </w:t>
    </w:r>
    <w:r w:rsidRPr="00BE15BA">
      <w:rPr>
        <w:bCs/>
        <w:color w:val="B1005D"/>
        <w:sz w:val="18"/>
        <w:szCs w:val="18"/>
      </w:rPr>
      <w:t>Duty</w:t>
    </w:r>
    <w:r w:rsidRPr="00BE15BA">
      <w:rPr>
        <w:rFonts w:ascii="Arial Bold" w:hAnsi="Arial Bold"/>
        <w:bCs/>
        <w:color w:val="B1005D"/>
        <w:sz w:val="18"/>
        <w:szCs w:val="18"/>
      </w:rPr>
      <w:t xml:space="preserve"> </w:t>
    </w:r>
    <w:r w:rsidRPr="00BE15BA">
      <w:rPr>
        <w:bCs/>
        <w:color w:val="B1005D"/>
        <w:sz w:val="18"/>
        <w:szCs w:val="18"/>
      </w:rPr>
      <w:t>Lawyer Record / Court Attendance Record</w:t>
    </w:r>
  </w:p>
  <w:p w14:paraId="71FA918C" w14:textId="77777777" w:rsidR="00C60A2E" w:rsidRPr="00BE15BA" w:rsidRDefault="00C60A2E" w:rsidP="007B70E6">
    <w:pPr>
      <w:ind w:left="-330"/>
      <w:rPr>
        <w:rFonts w:ascii="Arial Bold" w:hAnsi="Arial Bold"/>
        <w:bCs/>
        <w:color w:val="B1005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988E" w14:textId="77777777" w:rsidR="00C60A2E" w:rsidRPr="00833658" w:rsidRDefault="00C60A2E" w:rsidP="007B70E6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F366E33" wp14:editId="662E946F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B5861" w14:textId="77777777" w:rsidR="00C60A2E" w:rsidRPr="00D82005" w:rsidRDefault="00C60A2E" w:rsidP="007B70E6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2DD3D1D"/>
    <w:multiLevelType w:val="hybridMultilevel"/>
    <w:tmpl w:val="71F43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5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70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DB"/>
    <w:rsid w:val="0001633F"/>
    <w:rsid w:val="00022C9A"/>
    <w:rsid w:val="00025A6A"/>
    <w:rsid w:val="00031F1A"/>
    <w:rsid w:val="000351F0"/>
    <w:rsid w:val="00035B17"/>
    <w:rsid w:val="00035C56"/>
    <w:rsid w:val="00043267"/>
    <w:rsid w:val="0007146F"/>
    <w:rsid w:val="00071494"/>
    <w:rsid w:val="00090086"/>
    <w:rsid w:val="00095078"/>
    <w:rsid w:val="000A0349"/>
    <w:rsid w:val="000A2FBE"/>
    <w:rsid w:val="000A3C2D"/>
    <w:rsid w:val="000A5A18"/>
    <w:rsid w:val="000C14B8"/>
    <w:rsid w:val="000C7FB4"/>
    <w:rsid w:val="000E3616"/>
    <w:rsid w:val="00104D56"/>
    <w:rsid w:val="00112CA5"/>
    <w:rsid w:val="00117FBB"/>
    <w:rsid w:val="00120EAF"/>
    <w:rsid w:val="00121C2F"/>
    <w:rsid w:val="00122396"/>
    <w:rsid w:val="00125593"/>
    <w:rsid w:val="001455DD"/>
    <w:rsid w:val="001465F3"/>
    <w:rsid w:val="001619C3"/>
    <w:rsid w:val="0017258B"/>
    <w:rsid w:val="00174B67"/>
    <w:rsid w:val="00177A92"/>
    <w:rsid w:val="00182344"/>
    <w:rsid w:val="00182D17"/>
    <w:rsid w:val="00186681"/>
    <w:rsid w:val="00186EF1"/>
    <w:rsid w:val="00190212"/>
    <w:rsid w:val="00190A92"/>
    <w:rsid w:val="001973B7"/>
    <w:rsid w:val="001A27AB"/>
    <w:rsid w:val="001B72D8"/>
    <w:rsid w:val="001D579B"/>
    <w:rsid w:val="001D5C8A"/>
    <w:rsid w:val="001E0E7D"/>
    <w:rsid w:val="00204ABA"/>
    <w:rsid w:val="00206EC2"/>
    <w:rsid w:val="00213C4F"/>
    <w:rsid w:val="00220353"/>
    <w:rsid w:val="00234252"/>
    <w:rsid w:val="002428B4"/>
    <w:rsid w:val="002442E1"/>
    <w:rsid w:val="00244E32"/>
    <w:rsid w:val="00264AB4"/>
    <w:rsid w:val="002762F4"/>
    <w:rsid w:val="00276735"/>
    <w:rsid w:val="002915FB"/>
    <w:rsid w:val="002925A2"/>
    <w:rsid w:val="00297629"/>
    <w:rsid w:val="002A4595"/>
    <w:rsid w:val="002A47B9"/>
    <w:rsid w:val="002A6C1B"/>
    <w:rsid w:val="002B5B9B"/>
    <w:rsid w:val="002C07FC"/>
    <w:rsid w:val="002C0E41"/>
    <w:rsid w:val="002C1640"/>
    <w:rsid w:val="002C3253"/>
    <w:rsid w:val="002C4EF6"/>
    <w:rsid w:val="002D2F87"/>
    <w:rsid w:val="002E65E7"/>
    <w:rsid w:val="002E6C79"/>
    <w:rsid w:val="002F081C"/>
    <w:rsid w:val="0031443C"/>
    <w:rsid w:val="00315D88"/>
    <w:rsid w:val="00334A8B"/>
    <w:rsid w:val="00342B2F"/>
    <w:rsid w:val="00350C15"/>
    <w:rsid w:val="00353C7C"/>
    <w:rsid w:val="00355345"/>
    <w:rsid w:val="00366336"/>
    <w:rsid w:val="00371327"/>
    <w:rsid w:val="0037419A"/>
    <w:rsid w:val="0038136A"/>
    <w:rsid w:val="00383551"/>
    <w:rsid w:val="00383A47"/>
    <w:rsid w:val="003903A6"/>
    <w:rsid w:val="00391C19"/>
    <w:rsid w:val="00391FA0"/>
    <w:rsid w:val="00393BC4"/>
    <w:rsid w:val="003B0DC7"/>
    <w:rsid w:val="003B1C4A"/>
    <w:rsid w:val="003B73BC"/>
    <w:rsid w:val="003C3EA1"/>
    <w:rsid w:val="003C7463"/>
    <w:rsid w:val="003D1628"/>
    <w:rsid w:val="003D496C"/>
    <w:rsid w:val="003D4F5D"/>
    <w:rsid w:val="003F47FD"/>
    <w:rsid w:val="0040679C"/>
    <w:rsid w:val="00407B85"/>
    <w:rsid w:val="00413C2D"/>
    <w:rsid w:val="00430AC0"/>
    <w:rsid w:val="0045695D"/>
    <w:rsid w:val="00461300"/>
    <w:rsid w:val="00461773"/>
    <w:rsid w:val="00465753"/>
    <w:rsid w:val="004675D7"/>
    <w:rsid w:val="00473E11"/>
    <w:rsid w:val="004935BA"/>
    <w:rsid w:val="004A3CE8"/>
    <w:rsid w:val="004A7464"/>
    <w:rsid w:val="004B60E5"/>
    <w:rsid w:val="004B73FB"/>
    <w:rsid w:val="004C02A7"/>
    <w:rsid w:val="004E6207"/>
    <w:rsid w:val="004F62C5"/>
    <w:rsid w:val="00521F35"/>
    <w:rsid w:val="005276A4"/>
    <w:rsid w:val="0053558A"/>
    <w:rsid w:val="0054520A"/>
    <w:rsid w:val="00565395"/>
    <w:rsid w:val="00570C8B"/>
    <w:rsid w:val="005729FE"/>
    <w:rsid w:val="00580903"/>
    <w:rsid w:val="0058112E"/>
    <w:rsid w:val="00586ABE"/>
    <w:rsid w:val="00591E4D"/>
    <w:rsid w:val="00595443"/>
    <w:rsid w:val="005A3F51"/>
    <w:rsid w:val="005A5974"/>
    <w:rsid w:val="005B06C3"/>
    <w:rsid w:val="005D0646"/>
    <w:rsid w:val="005D769C"/>
    <w:rsid w:val="005E0817"/>
    <w:rsid w:val="005E6553"/>
    <w:rsid w:val="005F275B"/>
    <w:rsid w:val="005F451B"/>
    <w:rsid w:val="00602363"/>
    <w:rsid w:val="006158DA"/>
    <w:rsid w:val="00627BED"/>
    <w:rsid w:val="00642649"/>
    <w:rsid w:val="006452AA"/>
    <w:rsid w:val="00651A57"/>
    <w:rsid w:val="00670370"/>
    <w:rsid w:val="00687195"/>
    <w:rsid w:val="00694844"/>
    <w:rsid w:val="00696721"/>
    <w:rsid w:val="006A0E04"/>
    <w:rsid w:val="006A1EEE"/>
    <w:rsid w:val="006B0CE4"/>
    <w:rsid w:val="006B296F"/>
    <w:rsid w:val="006D7D3C"/>
    <w:rsid w:val="006E029C"/>
    <w:rsid w:val="006E6591"/>
    <w:rsid w:val="006F0EA7"/>
    <w:rsid w:val="006F30AB"/>
    <w:rsid w:val="00701749"/>
    <w:rsid w:val="007023C6"/>
    <w:rsid w:val="00702A3E"/>
    <w:rsid w:val="0072043F"/>
    <w:rsid w:val="00722E00"/>
    <w:rsid w:val="00745E0F"/>
    <w:rsid w:val="00751604"/>
    <w:rsid w:val="00752F2F"/>
    <w:rsid w:val="0075650E"/>
    <w:rsid w:val="00766BAD"/>
    <w:rsid w:val="007829ED"/>
    <w:rsid w:val="007962D5"/>
    <w:rsid w:val="007A09C7"/>
    <w:rsid w:val="007A188C"/>
    <w:rsid w:val="007A6AD1"/>
    <w:rsid w:val="007A74B0"/>
    <w:rsid w:val="007B3F5E"/>
    <w:rsid w:val="007B6802"/>
    <w:rsid w:val="007B70E6"/>
    <w:rsid w:val="007D25AC"/>
    <w:rsid w:val="00825289"/>
    <w:rsid w:val="00842639"/>
    <w:rsid w:val="00851B54"/>
    <w:rsid w:val="008573B2"/>
    <w:rsid w:val="00861CDB"/>
    <w:rsid w:val="00863E11"/>
    <w:rsid w:val="00871F5E"/>
    <w:rsid w:val="00891ACC"/>
    <w:rsid w:val="00893FD4"/>
    <w:rsid w:val="00896DCF"/>
    <w:rsid w:val="008A04CB"/>
    <w:rsid w:val="008A50C0"/>
    <w:rsid w:val="008A5538"/>
    <w:rsid w:val="008C1B48"/>
    <w:rsid w:val="008E0870"/>
    <w:rsid w:val="00904855"/>
    <w:rsid w:val="00911AEA"/>
    <w:rsid w:val="0092543B"/>
    <w:rsid w:val="00937E2F"/>
    <w:rsid w:val="00945E28"/>
    <w:rsid w:val="00957E78"/>
    <w:rsid w:val="00960A18"/>
    <w:rsid w:val="00964BC6"/>
    <w:rsid w:val="0096773F"/>
    <w:rsid w:val="00985DDA"/>
    <w:rsid w:val="00987534"/>
    <w:rsid w:val="00990E42"/>
    <w:rsid w:val="009A7877"/>
    <w:rsid w:val="009B2750"/>
    <w:rsid w:val="009C1C39"/>
    <w:rsid w:val="009C312A"/>
    <w:rsid w:val="009D3C85"/>
    <w:rsid w:val="009D569F"/>
    <w:rsid w:val="009D651B"/>
    <w:rsid w:val="009E0D7C"/>
    <w:rsid w:val="009E4D3C"/>
    <w:rsid w:val="009F6294"/>
    <w:rsid w:val="009F782B"/>
    <w:rsid w:val="00A2406E"/>
    <w:rsid w:val="00A274F0"/>
    <w:rsid w:val="00A34F23"/>
    <w:rsid w:val="00A36737"/>
    <w:rsid w:val="00A4669F"/>
    <w:rsid w:val="00A46EAF"/>
    <w:rsid w:val="00A5725F"/>
    <w:rsid w:val="00A62DD6"/>
    <w:rsid w:val="00A63FCE"/>
    <w:rsid w:val="00A64EC4"/>
    <w:rsid w:val="00A65BF3"/>
    <w:rsid w:val="00A73625"/>
    <w:rsid w:val="00A76417"/>
    <w:rsid w:val="00A7654E"/>
    <w:rsid w:val="00A83546"/>
    <w:rsid w:val="00A920E8"/>
    <w:rsid w:val="00AA3C8D"/>
    <w:rsid w:val="00AB7583"/>
    <w:rsid w:val="00AC23FC"/>
    <w:rsid w:val="00AC4B0B"/>
    <w:rsid w:val="00AC5CCF"/>
    <w:rsid w:val="00AF42CF"/>
    <w:rsid w:val="00AF554F"/>
    <w:rsid w:val="00AF5B1B"/>
    <w:rsid w:val="00B00704"/>
    <w:rsid w:val="00B23B69"/>
    <w:rsid w:val="00B25D6C"/>
    <w:rsid w:val="00B33A1C"/>
    <w:rsid w:val="00B56FB6"/>
    <w:rsid w:val="00B641B7"/>
    <w:rsid w:val="00B957C1"/>
    <w:rsid w:val="00BA294B"/>
    <w:rsid w:val="00BA5E00"/>
    <w:rsid w:val="00BA7E4F"/>
    <w:rsid w:val="00BB5354"/>
    <w:rsid w:val="00BC0870"/>
    <w:rsid w:val="00BC1939"/>
    <w:rsid w:val="00BC45EF"/>
    <w:rsid w:val="00BD7CBE"/>
    <w:rsid w:val="00BE0E2C"/>
    <w:rsid w:val="00BE15BA"/>
    <w:rsid w:val="00BE18AB"/>
    <w:rsid w:val="00C01176"/>
    <w:rsid w:val="00C0666A"/>
    <w:rsid w:val="00C15BC6"/>
    <w:rsid w:val="00C27F65"/>
    <w:rsid w:val="00C44A9B"/>
    <w:rsid w:val="00C51316"/>
    <w:rsid w:val="00C53EF0"/>
    <w:rsid w:val="00C60A2E"/>
    <w:rsid w:val="00C61003"/>
    <w:rsid w:val="00C65FA7"/>
    <w:rsid w:val="00C67900"/>
    <w:rsid w:val="00C86EE4"/>
    <w:rsid w:val="00C8737B"/>
    <w:rsid w:val="00C93886"/>
    <w:rsid w:val="00C9407E"/>
    <w:rsid w:val="00C96764"/>
    <w:rsid w:val="00CA2178"/>
    <w:rsid w:val="00CC1312"/>
    <w:rsid w:val="00CE11FF"/>
    <w:rsid w:val="00CE174A"/>
    <w:rsid w:val="00CF71EF"/>
    <w:rsid w:val="00D02926"/>
    <w:rsid w:val="00D070E6"/>
    <w:rsid w:val="00D21A52"/>
    <w:rsid w:val="00D232EC"/>
    <w:rsid w:val="00D234BC"/>
    <w:rsid w:val="00D302AF"/>
    <w:rsid w:val="00D414EB"/>
    <w:rsid w:val="00D44B73"/>
    <w:rsid w:val="00D452B7"/>
    <w:rsid w:val="00D551B7"/>
    <w:rsid w:val="00D62E7A"/>
    <w:rsid w:val="00D65F4F"/>
    <w:rsid w:val="00D70E04"/>
    <w:rsid w:val="00D8160E"/>
    <w:rsid w:val="00D90F6A"/>
    <w:rsid w:val="00D91004"/>
    <w:rsid w:val="00D976CB"/>
    <w:rsid w:val="00DA063D"/>
    <w:rsid w:val="00DB1C02"/>
    <w:rsid w:val="00DB4A67"/>
    <w:rsid w:val="00DC1A92"/>
    <w:rsid w:val="00DD0A66"/>
    <w:rsid w:val="00DD11F3"/>
    <w:rsid w:val="00DD4D11"/>
    <w:rsid w:val="00DD5A9D"/>
    <w:rsid w:val="00DE0029"/>
    <w:rsid w:val="00DF604A"/>
    <w:rsid w:val="00DF7F0B"/>
    <w:rsid w:val="00E15034"/>
    <w:rsid w:val="00E15A14"/>
    <w:rsid w:val="00E27311"/>
    <w:rsid w:val="00E30DF2"/>
    <w:rsid w:val="00E35F53"/>
    <w:rsid w:val="00E50B26"/>
    <w:rsid w:val="00E63153"/>
    <w:rsid w:val="00E65699"/>
    <w:rsid w:val="00E70F6D"/>
    <w:rsid w:val="00E7529A"/>
    <w:rsid w:val="00E82B89"/>
    <w:rsid w:val="00E87D2D"/>
    <w:rsid w:val="00E9045F"/>
    <w:rsid w:val="00E9085F"/>
    <w:rsid w:val="00EA21B3"/>
    <w:rsid w:val="00EB02BE"/>
    <w:rsid w:val="00EB096B"/>
    <w:rsid w:val="00EC2256"/>
    <w:rsid w:val="00ED0E94"/>
    <w:rsid w:val="00ED293F"/>
    <w:rsid w:val="00ED48DB"/>
    <w:rsid w:val="00F12FC8"/>
    <w:rsid w:val="00F1447E"/>
    <w:rsid w:val="00F310EA"/>
    <w:rsid w:val="00F3213F"/>
    <w:rsid w:val="00F513CB"/>
    <w:rsid w:val="00F52D17"/>
    <w:rsid w:val="00F53287"/>
    <w:rsid w:val="00F570FC"/>
    <w:rsid w:val="00F57126"/>
    <w:rsid w:val="00F60125"/>
    <w:rsid w:val="00F63E18"/>
    <w:rsid w:val="00F6599C"/>
    <w:rsid w:val="00F66BAE"/>
    <w:rsid w:val="00F719F3"/>
    <w:rsid w:val="00F83EF8"/>
    <w:rsid w:val="00F94240"/>
    <w:rsid w:val="00F961F0"/>
    <w:rsid w:val="00FA0E6F"/>
    <w:rsid w:val="00FA2F42"/>
    <w:rsid w:val="00FA3852"/>
    <w:rsid w:val="00FB23BC"/>
    <w:rsid w:val="00FB7962"/>
    <w:rsid w:val="00FD0D1B"/>
    <w:rsid w:val="00FE4B05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78392"/>
  <w14:defaultImageDpi w14:val="32767"/>
  <w15:chartTrackingRefBased/>
  <w15:docId w15:val="{AE8D7953-A932-4243-A9A4-EAD91EC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.Arial11"/>
    <w:rsid w:val="005D769C"/>
    <w:rPr>
      <w:rFonts w:ascii="Arial" w:hAnsi="Arial" w:cs="Arial"/>
      <w:sz w:val="22"/>
      <w:szCs w:val="22"/>
      <w:lang w:val="en-AU"/>
    </w:rPr>
  </w:style>
  <w:style w:type="paragraph" w:styleId="Heading1">
    <w:name w:val="heading 1"/>
    <w:next w:val="Normal"/>
    <w:link w:val="Heading1Char"/>
    <w:qFormat/>
    <w:rsid w:val="00CE11FF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qFormat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CE11FF"/>
    <w:rPr>
      <w:rFonts w:ascii="Arial" w:eastAsia="Times New Roman" w:hAnsi="Arial" w:cs="Arial"/>
      <w:b/>
      <w:bCs/>
      <w:color w:val="971A4B"/>
      <w:kern w:val="32"/>
      <w:sz w:val="36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qFormat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ind w:left="220" w:hanging="220"/>
    </w:pPr>
  </w:style>
  <w:style w:type="paragraph" w:styleId="Index2">
    <w:name w:val="index 2"/>
    <w:basedOn w:val="Normal"/>
    <w:next w:val="Normal"/>
    <w:autoRedefine/>
    <w:rsid w:val="00CE174A"/>
    <w:pPr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qFormat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</w:style>
  <w:style w:type="paragraph" w:customStyle="1" w:styleId="VLADocumentText">
    <w:name w:val="VLA Document Text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5D769C"/>
    <w:rPr>
      <w:color w:val="808080"/>
    </w:rPr>
  </w:style>
  <w:style w:type="paragraph" w:customStyle="1" w:styleId="StyleHeading2After6pt">
    <w:name w:val="Style Heading 2 + After:  6 pt"/>
    <w:basedOn w:val="Heading2"/>
    <w:rsid w:val="005D769C"/>
    <w:pPr>
      <w:spacing w:before="160"/>
    </w:pPr>
    <w:rPr>
      <w:rFonts w:cs="Times New Roman"/>
      <w:iCs w:val="0"/>
      <w:color w:val="B1005D"/>
      <w:szCs w:val="20"/>
    </w:rPr>
  </w:style>
  <w:style w:type="paragraph" w:styleId="NoSpacing">
    <w:name w:val="No Spacing"/>
    <w:uiPriority w:val="1"/>
    <w:qFormat/>
    <w:rsid w:val="005D769C"/>
    <w:rPr>
      <w:rFonts w:ascii="Arial" w:hAnsi="Arial" w:cs="Arial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5D769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E174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E1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74A"/>
    <w:rPr>
      <w:rFonts w:ascii="Arial" w:hAnsi="Arial" w:cs="Arial"/>
      <w:i/>
      <w:iCs/>
      <w:color w:val="404040" w:themeColor="text1" w:themeTint="BF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CE174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CE174A"/>
    <w:rPr>
      <w:b/>
      <w:bCs/>
      <w:i/>
      <w:iCs/>
      <w:spacing w:val="5"/>
    </w:rPr>
  </w:style>
  <w:style w:type="character" w:styleId="Hashtag">
    <w:name w:val="Hashtag"/>
    <w:basedOn w:val="DefaultParagraphFont"/>
    <w:uiPriority w:val="99"/>
    <w:rsid w:val="00CE174A"/>
    <w:rPr>
      <w:color w:val="2B579A"/>
      <w:shd w:val="clear" w:color="auto" w:fill="E1DFDD"/>
    </w:rPr>
  </w:style>
  <w:style w:type="character" w:customStyle="1" w:styleId="ArialBody">
    <w:name w:val="Arial Body"/>
    <w:basedOn w:val="DefaultParagraphFont"/>
    <w:rsid w:val="00B641B7"/>
    <w:rPr>
      <w:rFonts w:ascii="Arial" w:hAnsi="Arial"/>
    </w:rPr>
  </w:style>
  <w:style w:type="paragraph" w:customStyle="1" w:styleId="Tablerowheader">
    <w:name w:val="Table row header"/>
    <w:basedOn w:val="Heading3"/>
    <w:qFormat/>
    <w:rsid w:val="00642649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Tablecolumnheader">
    <w:name w:val="Table column header"/>
    <w:basedOn w:val="Heading3"/>
    <w:qFormat/>
    <w:rsid w:val="00642649"/>
    <w:pPr>
      <w:keepNext w:val="0"/>
      <w:framePr w:hSpace="180" w:wrap="around" w:vAnchor="text" w:hAnchor="margin" w:xAlign="right" w:y="295"/>
      <w:spacing w:before="60" w:after="6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VLADocumentTextdividerlinebelow">
    <w:name w:val="VLA Document Text + divider line below"/>
    <w:basedOn w:val="Normal"/>
    <w:rsid w:val="00642649"/>
    <w:pPr>
      <w:pBdr>
        <w:bottom w:val="single" w:sz="6" w:space="1" w:color="auto"/>
      </w:pBdr>
      <w:spacing w:after="120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6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79C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9C"/>
    <w:rPr>
      <w:rFonts w:ascii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8697\OneDrive%20-%20Victoria%20Legal%20Aid\Docs\2022%2001%20January\20%20Jan\vla-family-law-duty-lawyer-record-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CD6F68E04487590381B67C88C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1CBC-66F1-4B21-868D-836E8CA44E7D}"/>
      </w:docPartPr>
      <w:docPartBody>
        <w:p w:rsidR="00A11A3E" w:rsidRDefault="00A11A3E" w:rsidP="00A11A3E">
          <w:pPr>
            <w:pStyle w:val="D00CD6F68E04487590381B67C88C3A1F1"/>
          </w:pPr>
          <w:r>
            <w:rPr>
              <w:rStyle w:val="PlaceholderText"/>
            </w:rPr>
            <w:t>Enter ATLAS client ID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520DA70D4FA4405FAFDA192C8356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8C04-6346-412A-BD72-B9463E608C66}"/>
      </w:docPartPr>
      <w:docPartBody>
        <w:p w:rsidR="00A11A3E" w:rsidRDefault="00A11A3E" w:rsidP="00A11A3E">
          <w:pPr>
            <w:pStyle w:val="520DA70D4FA4405FAFDA192C83566FC51"/>
          </w:pPr>
          <w:r>
            <w:rPr>
              <w:rStyle w:val="PlaceholderText"/>
            </w:rPr>
            <w:t>Enter CIR ID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452AAD22927B4EEBB682554B793B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268F-83CC-4191-83C9-81AF8D5B6F31}"/>
      </w:docPartPr>
      <w:docPartBody>
        <w:p w:rsidR="00A11A3E" w:rsidRDefault="00A11A3E" w:rsidP="00A11A3E">
          <w:pPr>
            <w:pStyle w:val="452AAD22927B4EEBB682554B793B8CA91"/>
          </w:pPr>
          <w:r>
            <w:rPr>
              <w:rStyle w:val="PlaceholderText"/>
            </w:rPr>
            <w:t>Enter DLR/CAR ID</w:t>
          </w:r>
        </w:p>
      </w:docPartBody>
    </w:docPart>
    <w:docPart>
      <w:docPartPr>
        <w:name w:val="C6ACD45A982A49DBA8F74F4A385FD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7C9F-D676-43B9-A953-B8BCB3803B29}"/>
      </w:docPartPr>
      <w:docPartBody>
        <w:p w:rsidR="00A11A3E" w:rsidRDefault="00A11A3E" w:rsidP="00A11A3E">
          <w:pPr>
            <w:pStyle w:val="C6ACD45A982A49DBA8F74F4A385FDCA41"/>
          </w:pPr>
          <w:r>
            <w:rPr>
              <w:rStyle w:val="PlaceholderText"/>
            </w:rPr>
            <w:t>Enter file ID – LIT/MW</w:t>
          </w:r>
          <w:r w:rsidRPr="00EC2B9B">
            <w:rPr>
              <w:rStyle w:val="PlaceholderText"/>
            </w:rPr>
            <w:t>.</w:t>
          </w:r>
        </w:p>
      </w:docPartBody>
    </w:docPart>
    <w:docPart>
      <w:docPartPr>
        <w:name w:val="D578674C4016416F8DD03D1FF7A1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7435-D8A0-4106-8A8D-378E99D3FBF3}"/>
      </w:docPartPr>
      <w:docPartBody>
        <w:p w:rsidR="00A11A3E" w:rsidRDefault="00A11A3E" w:rsidP="00A11A3E">
          <w:pPr>
            <w:pStyle w:val="D578674C4016416F8DD03D1FF7A110F71"/>
          </w:pPr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FF5BE62ACC1E4CF29CE943158F0A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754B-9A36-42DC-9BDE-D0EB6EC25BAB}"/>
      </w:docPartPr>
      <w:docPartBody>
        <w:p w:rsidR="00A11A3E" w:rsidRDefault="00A11A3E" w:rsidP="00A11A3E">
          <w:pPr>
            <w:pStyle w:val="FF5BE62ACC1E4CF29CE943158F0A9E4F1"/>
          </w:pPr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F6FC72C9F7AB474F83494E017A8CE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1346-B09F-41F3-93ED-86E5E217CB0B}"/>
      </w:docPartPr>
      <w:docPartBody>
        <w:p w:rsidR="00A11A3E" w:rsidRDefault="00A11A3E" w:rsidP="00A11A3E">
          <w:pPr>
            <w:pStyle w:val="F6FC72C9F7AB474F83494E017A8CEBCE1"/>
          </w:pPr>
          <w:r>
            <w:rPr>
              <w:rStyle w:val="PlaceholderText"/>
            </w:rPr>
            <w:t>Enter client DOB DD/MM/YYYY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E899328C982A4098A62A65FE2CA7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DD5B-EE0F-4C4A-A984-A84B07CE0106}"/>
      </w:docPartPr>
      <w:docPartBody>
        <w:p w:rsidR="00A11A3E" w:rsidRDefault="00A11A3E" w:rsidP="00A11A3E">
          <w:pPr>
            <w:pStyle w:val="E899328C982A4098A62A65FE2CA7459E1"/>
          </w:pPr>
          <w:r>
            <w:rPr>
              <w:rStyle w:val="PlaceholderText"/>
              <w:rFonts w:eastAsiaTheme="minorHAnsi"/>
            </w:rPr>
            <w:t>Select next action</w:t>
          </w:r>
          <w:r w:rsidRPr="00E70E3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6467E59EA3244AD9E4B9160028C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FA6-EDF6-4C6B-BB4E-1C4A39CF8835}"/>
      </w:docPartPr>
      <w:docPartBody>
        <w:p w:rsidR="00A11A3E" w:rsidRDefault="00A11A3E" w:rsidP="00A11A3E">
          <w:pPr>
            <w:pStyle w:val="36467E59EA3244AD9E4B9160028C66891"/>
          </w:pPr>
          <w:r>
            <w:rPr>
              <w:rStyle w:val="PlaceholderText"/>
            </w:rPr>
            <w:t>Enter details here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D2D746B5CB284ED1884D42786F00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BEB5-B396-4230-8F9F-8433F0F65737}"/>
      </w:docPartPr>
      <w:docPartBody>
        <w:p w:rsidR="00A11A3E" w:rsidRDefault="00A11A3E" w:rsidP="00A11A3E">
          <w:pPr>
            <w:pStyle w:val="D2D746B5CB284ED1884D42786F008B411"/>
          </w:pPr>
          <w:r>
            <w:rPr>
              <w:rStyle w:val="PlaceholderText"/>
            </w:rPr>
            <w:t>Select party</w:t>
          </w:r>
          <w:r w:rsidRPr="00E70E35">
            <w:rPr>
              <w:rStyle w:val="PlaceholderText"/>
            </w:rPr>
            <w:t>.</w:t>
          </w:r>
        </w:p>
      </w:docPartBody>
    </w:docPart>
    <w:docPart>
      <w:docPartPr>
        <w:name w:val="7764A6EDAC3D46B8ABE87D2FAEFB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464E-04C4-4D1B-AA47-3873157D80D4}"/>
      </w:docPartPr>
      <w:docPartBody>
        <w:p w:rsidR="00A11A3E" w:rsidRDefault="00A11A3E" w:rsidP="00A11A3E">
          <w:pPr>
            <w:pStyle w:val="7764A6EDAC3D46B8ABE87D2FAEFB3BA11"/>
          </w:pPr>
          <w:r>
            <w:rPr>
              <w:rStyle w:val="PlaceholderText"/>
            </w:rPr>
            <w:t>Select</w:t>
          </w:r>
          <w:r w:rsidRPr="00E70E35">
            <w:rPr>
              <w:rStyle w:val="PlaceholderText"/>
            </w:rPr>
            <w:t xml:space="preserve"> an item.</w:t>
          </w:r>
        </w:p>
      </w:docPartBody>
    </w:docPart>
    <w:docPart>
      <w:docPartPr>
        <w:name w:val="2C78A6C8CB1A4A58A7738C207BB1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315C-04C1-4F9C-99DF-3755728916BB}"/>
      </w:docPartPr>
      <w:docPartBody>
        <w:p w:rsidR="00A11A3E" w:rsidRDefault="00A11A3E" w:rsidP="00A11A3E">
          <w:pPr>
            <w:pStyle w:val="2C78A6C8CB1A4A58A7738C207BB1F8751"/>
          </w:pPr>
          <w:r>
            <w:rPr>
              <w:rStyle w:val="PlaceholderText"/>
            </w:rPr>
            <w:t>Select</w:t>
          </w:r>
          <w:r w:rsidRPr="00E70E35">
            <w:rPr>
              <w:rStyle w:val="PlaceholderText"/>
            </w:rPr>
            <w:t xml:space="preserve"> an item.</w:t>
          </w:r>
        </w:p>
      </w:docPartBody>
    </w:docPart>
    <w:docPart>
      <w:docPartPr>
        <w:name w:val="F4EC3BEB0D8B45D9BF15D9F91845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1600-DEE7-42DA-B96A-B0D18D682AF5}"/>
      </w:docPartPr>
      <w:docPartBody>
        <w:p w:rsidR="00A11A3E" w:rsidRDefault="00A11A3E" w:rsidP="00A11A3E">
          <w:pPr>
            <w:pStyle w:val="F4EC3BEB0D8B45D9BF15D9F918456B8D1"/>
          </w:pPr>
          <w:r>
            <w:rPr>
              <w:rStyle w:val="PlaceholderText"/>
            </w:rPr>
            <w:t>Enter details</w:t>
          </w:r>
          <w:r w:rsidRPr="00B32F4C">
            <w:rPr>
              <w:rStyle w:val="PlaceholderText"/>
            </w:rPr>
            <w:t>.</w:t>
          </w:r>
        </w:p>
      </w:docPartBody>
    </w:docPart>
    <w:docPart>
      <w:docPartPr>
        <w:name w:val="FFE8113993364AFB80121E0325F6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D427-AE38-400A-9F04-B483DB30F45B}"/>
      </w:docPartPr>
      <w:docPartBody>
        <w:p w:rsidR="00A11A3E" w:rsidRDefault="00A11A3E" w:rsidP="00A11A3E">
          <w:pPr>
            <w:pStyle w:val="FFE8113993364AFB80121E0325F66AF61"/>
          </w:pPr>
          <w:r w:rsidRPr="008452C5">
            <w:rPr>
              <w:rStyle w:val="PlaceholderText"/>
            </w:rPr>
            <w:t>Enter conflict enquiry name.</w:t>
          </w:r>
        </w:p>
      </w:docPartBody>
    </w:docPart>
    <w:docPart>
      <w:docPartPr>
        <w:name w:val="02E166427FF34AD3AB056AD14666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3ECF-227D-4FF2-98AB-BEE63DF92848}"/>
      </w:docPartPr>
      <w:docPartBody>
        <w:p w:rsidR="00A11A3E" w:rsidRDefault="00A11A3E" w:rsidP="00A11A3E">
          <w:pPr>
            <w:pStyle w:val="02E166427FF34AD3AB056AD1466625C41"/>
          </w:pPr>
          <w:r>
            <w:rPr>
              <w:rStyle w:val="PlaceholderText"/>
            </w:rPr>
            <w:t>Enter DOB DD/MM/YYYY</w:t>
          </w:r>
          <w:r w:rsidRPr="001D50FB">
            <w:rPr>
              <w:rStyle w:val="PlaceholderText"/>
            </w:rPr>
            <w:t>.</w:t>
          </w:r>
        </w:p>
      </w:docPartBody>
    </w:docPart>
    <w:docPart>
      <w:docPartPr>
        <w:name w:val="4A48A78B88514266A7B384781B9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FD19-51C2-486B-9EAA-3F8231F5F2CC}"/>
      </w:docPartPr>
      <w:docPartBody>
        <w:p w:rsidR="00A11A3E" w:rsidRDefault="00A11A3E" w:rsidP="00A11A3E">
          <w:pPr>
            <w:pStyle w:val="4A48A78B88514266A7B384781B9697371"/>
          </w:pPr>
          <w:r w:rsidRPr="008452C5">
            <w:rPr>
              <w:rStyle w:val="PlaceholderText"/>
            </w:rPr>
            <w:t>Enter conflict enquiry name.</w:t>
          </w:r>
        </w:p>
      </w:docPartBody>
    </w:docPart>
    <w:docPart>
      <w:docPartPr>
        <w:name w:val="CC775824027E42EDA6D898DB572E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3A76-C357-4354-AAE8-A1422A6F96F3}"/>
      </w:docPartPr>
      <w:docPartBody>
        <w:p w:rsidR="00A11A3E" w:rsidRDefault="00A11A3E" w:rsidP="00A11A3E">
          <w:pPr>
            <w:pStyle w:val="CC775824027E42EDA6D898DB572E8F5E1"/>
          </w:pPr>
          <w:r>
            <w:rPr>
              <w:rStyle w:val="PlaceholderText"/>
            </w:rPr>
            <w:t>Enter DOB DD/MM/YYYY.</w:t>
          </w:r>
        </w:p>
      </w:docPartBody>
    </w:docPart>
    <w:docPart>
      <w:docPartPr>
        <w:name w:val="4EF9494573B64CE088D8CDF83FDF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A37C-61CD-492C-A857-7891AB440072}"/>
      </w:docPartPr>
      <w:docPartBody>
        <w:p w:rsidR="00A11A3E" w:rsidRDefault="00A11A3E" w:rsidP="00A11A3E">
          <w:pPr>
            <w:pStyle w:val="4EF9494573B64CE088D8CDF83FDFD9941"/>
          </w:pPr>
          <w:r>
            <w:rPr>
              <w:rStyle w:val="PlaceholderText"/>
            </w:rPr>
            <w:t>Enter conflict enquiry name.</w:t>
          </w:r>
        </w:p>
      </w:docPartBody>
    </w:docPart>
    <w:docPart>
      <w:docPartPr>
        <w:name w:val="6F1F16AF3CCE413BBBF166977BD0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53C3-52FC-472D-9A14-CF5CA05713A8}"/>
      </w:docPartPr>
      <w:docPartBody>
        <w:p w:rsidR="00A11A3E" w:rsidRDefault="00A11A3E" w:rsidP="00A11A3E">
          <w:pPr>
            <w:pStyle w:val="6F1F16AF3CCE413BBBF166977BD0997C1"/>
          </w:pPr>
          <w:r>
            <w:rPr>
              <w:rStyle w:val="PlaceholderText"/>
            </w:rPr>
            <w:t>Enter DOB DD/MM/YYYY.</w:t>
          </w:r>
        </w:p>
      </w:docPartBody>
    </w:docPart>
    <w:docPart>
      <w:docPartPr>
        <w:name w:val="37036D6A40B64AF0A33CF48EE3F6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9CE-FD32-41F3-BF4D-A8B4F4FDCE36}"/>
      </w:docPartPr>
      <w:docPartBody>
        <w:p w:rsidR="00A11A3E" w:rsidRDefault="00A11A3E" w:rsidP="00A11A3E">
          <w:pPr>
            <w:pStyle w:val="37036D6A40B64AF0A33CF48EE3F695851"/>
          </w:pPr>
          <w:r>
            <w:rPr>
              <w:rStyle w:val="PlaceholderText"/>
            </w:rPr>
            <w:t>Enter conflict enquiry name.</w:t>
          </w:r>
        </w:p>
      </w:docPartBody>
    </w:docPart>
    <w:docPart>
      <w:docPartPr>
        <w:name w:val="803F6DB966D1447AB11DFA8EE179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0C75-59E1-491F-9E0F-4B59EFA57FC0}"/>
      </w:docPartPr>
      <w:docPartBody>
        <w:p w:rsidR="00A11A3E" w:rsidRDefault="00A11A3E" w:rsidP="00A11A3E">
          <w:pPr>
            <w:pStyle w:val="803F6DB966D1447AB11DFA8EE179A78B1"/>
          </w:pPr>
          <w:r>
            <w:rPr>
              <w:rStyle w:val="PlaceholderText"/>
            </w:rPr>
            <w:t>Enter DOB DD/MM/YYYY.</w:t>
          </w:r>
        </w:p>
      </w:docPartBody>
    </w:docPart>
    <w:docPart>
      <w:docPartPr>
        <w:name w:val="32C5A0024B52472CB59FB1CD4E00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8668-CD42-47F0-BA1E-5EC13AE62DE3}"/>
      </w:docPartPr>
      <w:docPartBody>
        <w:p w:rsidR="00A11A3E" w:rsidRDefault="00A11A3E" w:rsidP="00A11A3E">
          <w:pPr>
            <w:pStyle w:val="32C5A0024B52472CB59FB1CD4E0084141"/>
          </w:pPr>
          <w:r>
            <w:rPr>
              <w:rStyle w:val="PlaceholderText"/>
            </w:rPr>
            <w:t>Enter conflict enquiry name.</w:t>
          </w:r>
        </w:p>
      </w:docPartBody>
    </w:docPart>
    <w:docPart>
      <w:docPartPr>
        <w:name w:val="A335DDE0C2B9462C80C2CB55681D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6031-F501-4035-B382-A31691722687}"/>
      </w:docPartPr>
      <w:docPartBody>
        <w:p w:rsidR="00A11A3E" w:rsidRDefault="00A11A3E" w:rsidP="00A11A3E">
          <w:pPr>
            <w:pStyle w:val="A335DDE0C2B9462C80C2CB55681DD8701"/>
          </w:pPr>
          <w:r>
            <w:rPr>
              <w:rStyle w:val="PlaceholderText"/>
            </w:rPr>
            <w:t>Enter DOB DD/MM/YYYY.</w:t>
          </w:r>
        </w:p>
      </w:docPartBody>
    </w:docPart>
    <w:docPart>
      <w:docPartPr>
        <w:name w:val="06765C8C0C8A4C72B528ACC6193B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70B7-AAF7-44FE-981D-6EDFC8E2A1A9}"/>
      </w:docPartPr>
      <w:docPartBody>
        <w:p w:rsidR="00A11A3E" w:rsidRDefault="00A11A3E" w:rsidP="00A11A3E">
          <w:pPr>
            <w:pStyle w:val="06765C8C0C8A4C72B528ACC6193B745D1"/>
          </w:pPr>
          <w:r>
            <w:rPr>
              <w:rStyle w:val="PlaceholderText"/>
            </w:rPr>
            <w:t>Enter conflict enquiry name.</w:t>
          </w:r>
        </w:p>
      </w:docPartBody>
    </w:docPart>
    <w:docPart>
      <w:docPartPr>
        <w:name w:val="85BBA8489EE345319E1C8C3F0B22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079B-93E1-41DB-98F5-2C8CD7D1F7D9}"/>
      </w:docPartPr>
      <w:docPartBody>
        <w:p w:rsidR="00A11A3E" w:rsidRDefault="00A11A3E" w:rsidP="00A11A3E">
          <w:pPr>
            <w:pStyle w:val="85BBA8489EE345319E1C8C3F0B2210B01"/>
          </w:pPr>
          <w:r>
            <w:rPr>
              <w:rStyle w:val="PlaceholderText"/>
            </w:rPr>
            <w:t>Enter DOB DD/MM/YYYY.</w:t>
          </w:r>
        </w:p>
      </w:docPartBody>
    </w:docPart>
    <w:docPart>
      <w:docPartPr>
        <w:name w:val="624C4CC49AE04796B7A25C054435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C484-1112-4B53-AC56-558416F462A3}"/>
      </w:docPartPr>
      <w:docPartBody>
        <w:p w:rsidR="00A11A3E" w:rsidRDefault="00A11A3E" w:rsidP="00A11A3E">
          <w:pPr>
            <w:pStyle w:val="624C4CC49AE04796B7A25C05443559801"/>
          </w:pPr>
          <w:r w:rsidRPr="002E2414">
            <w:rPr>
              <w:rStyle w:val="PlaceholderText"/>
            </w:rPr>
            <w:t>Enter practitioner name.</w:t>
          </w:r>
        </w:p>
      </w:docPartBody>
    </w:docPart>
    <w:docPart>
      <w:docPartPr>
        <w:name w:val="83E9930017BF40DEBA0DA860AF54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E0E4-D5FE-461A-BCB0-F4715C913E16}"/>
      </w:docPartPr>
      <w:docPartBody>
        <w:p w:rsidR="00A11A3E" w:rsidRDefault="00A11A3E" w:rsidP="00A11A3E">
          <w:pPr>
            <w:pStyle w:val="83E9930017BF40DEBA0DA860AF540D251"/>
          </w:pPr>
          <w:r>
            <w:rPr>
              <w:rStyle w:val="PlaceholderText"/>
            </w:rPr>
            <w:t xml:space="preserve">Select service </w:t>
          </w:r>
          <w:r w:rsidRPr="00E40113">
            <w:rPr>
              <w:rStyle w:val="PlaceholderText"/>
            </w:rPr>
            <w:t>date.</w:t>
          </w:r>
        </w:p>
      </w:docPartBody>
    </w:docPart>
    <w:docPart>
      <w:docPartPr>
        <w:name w:val="B5A082B2AA134A1EA4BA4EC371CE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0907-94C8-447A-8DB0-64425DA7A50F}"/>
      </w:docPartPr>
      <w:docPartBody>
        <w:p w:rsidR="00A11A3E" w:rsidRDefault="00A11A3E" w:rsidP="00A11A3E">
          <w:pPr>
            <w:pStyle w:val="B5A082B2AA134A1EA4BA4EC371CE63BC1"/>
          </w:pPr>
          <w:r>
            <w:rPr>
              <w:rStyle w:val="PlaceholderText"/>
            </w:rPr>
            <w:t>Enter</w:t>
          </w:r>
          <w:r w:rsidRPr="00E4011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time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4728C3A62BE04824A98A9A72E64A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51DD-91B8-470D-A92E-9A23A01678C2}"/>
      </w:docPartPr>
      <w:docPartBody>
        <w:p w:rsidR="00A11A3E" w:rsidRDefault="00A11A3E" w:rsidP="00A11A3E">
          <w:pPr>
            <w:pStyle w:val="4728C3A62BE04824A98A9A72E64A1B661"/>
          </w:pPr>
          <w:r w:rsidRPr="002E2414">
            <w:rPr>
              <w:rStyle w:val="PlaceholderText"/>
            </w:rPr>
            <w:t>Enter referral details.</w:t>
          </w:r>
        </w:p>
      </w:docPartBody>
    </w:docPart>
    <w:docPart>
      <w:docPartPr>
        <w:name w:val="C298078739364063980363C7D24CD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68660-0831-4B95-9FB8-A7A85F5A75E9}"/>
      </w:docPartPr>
      <w:docPartBody>
        <w:p w:rsidR="00A11A3E" w:rsidRDefault="00A11A3E" w:rsidP="00A11A3E">
          <w:pPr>
            <w:pStyle w:val="C298078739364063980363C7D24CDB091"/>
          </w:pPr>
          <w:r>
            <w:rPr>
              <w:rStyle w:val="PlaceholderText"/>
            </w:rPr>
            <w:t>Enter court ref. no</w:t>
          </w:r>
        </w:p>
      </w:docPartBody>
    </w:docPart>
    <w:docPart>
      <w:docPartPr>
        <w:name w:val="5A037DD08EEF4748AEEE86103BA6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4084-8887-45B2-B09A-627101BB267C}"/>
      </w:docPartPr>
      <w:docPartBody>
        <w:p w:rsidR="00A11A3E" w:rsidRDefault="00A11A3E" w:rsidP="00A11A3E">
          <w:pPr>
            <w:pStyle w:val="5A037DD08EEF4748AEEE86103BA62E831"/>
          </w:pPr>
          <w:r>
            <w:rPr>
              <w:rStyle w:val="PlaceholderText"/>
            </w:rPr>
            <w:t>Enter court details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2D235D7779C34B7180C0757C3E1A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1B69-94EA-4D3D-A285-62686E42FA38}"/>
      </w:docPartPr>
      <w:docPartBody>
        <w:p w:rsidR="00A11A3E" w:rsidRDefault="00A11A3E" w:rsidP="00A11A3E">
          <w:pPr>
            <w:pStyle w:val="2D235D7779C34B7180C0757C3E1AC5481"/>
          </w:pPr>
          <w:r>
            <w:rPr>
              <w:rStyle w:val="PlaceholderText"/>
            </w:rPr>
            <w:t>Enter service location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B7342E6A43464833B77D709C6B42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91EC-C173-46BF-A6B0-5D4BBCD61D38}"/>
      </w:docPartPr>
      <w:docPartBody>
        <w:p w:rsidR="00A11A3E" w:rsidRDefault="00A11A3E" w:rsidP="00A11A3E">
          <w:pPr>
            <w:pStyle w:val="B7342E6A43464833B77D709C6B424FD11"/>
          </w:pPr>
          <w:r>
            <w:rPr>
              <w:rStyle w:val="PlaceholderText"/>
            </w:rPr>
            <w:t>Enter judge / magistrate / registrar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2DFD5F75CAC4499AA18E7136B132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BEA1-3A20-424E-B0B9-CFDCE5F6F6B6}"/>
      </w:docPartPr>
      <w:docPartBody>
        <w:p w:rsidR="00A11A3E" w:rsidRDefault="00A11A3E" w:rsidP="00A11A3E">
          <w:pPr>
            <w:pStyle w:val="2DFD5F75CAC4499AA18E7136B132E3A41"/>
          </w:pPr>
          <w:r>
            <w:rPr>
              <w:rStyle w:val="PlaceholderText"/>
            </w:rPr>
            <w:t>Select work type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6EE390C5D9A34FE5B34A6AE2948BD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F795-AFAB-41EE-8D15-688FC7B7C662}"/>
      </w:docPartPr>
      <w:docPartBody>
        <w:p w:rsidR="00A11A3E" w:rsidRDefault="00A11A3E" w:rsidP="00A11A3E">
          <w:pPr>
            <w:pStyle w:val="6EE390C5D9A34FE5B34A6AE2948BD6B01"/>
          </w:pPr>
          <w:r>
            <w:rPr>
              <w:rStyle w:val="PlaceholderText"/>
            </w:rPr>
            <w:t>Enter conference details.</w:t>
          </w:r>
        </w:p>
      </w:docPartBody>
    </w:docPart>
    <w:docPart>
      <w:docPartPr>
        <w:name w:val="278CDF83E689406AB7E4AC2D3035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5E2F-4EE5-4C86-BA74-3A50CBD96834}"/>
      </w:docPartPr>
      <w:docPartBody>
        <w:p w:rsidR="00A11A3E" w:rsidRDefault="00A11A3E" w:rsidP="00A11A3E">
          <w:pPr>
            <w:pStyle w:val="278CDF83E689406AB7E4AC2D303593941"/>
          </w:pPr>
          <w:r w:rsidRPr="003903A6">
            <w:rPr>
              <w:rStyle w:val="PlaceholderText"/>
            </w:rPr>
            <w:t>Enter details.</w:t>
          </w:r>
        </w:p>
      </w:docPartBody>
    </w:docPart>
    <w:docPart>
      <w:docPartPr>
        <w:name w:val="F4F1FF6FC0B64A17B4044942A4364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224A-0F71-447D-A51B-05E1BDB40665}"/>
      </w:docPartPr>
      <w:docPartBody>
        <w:p w:rsidR="00A11A3E" w:rsidRDefault="00A11A3E" w:rsidP="00A11A3E">
          <w:pPr>
            <w:pStyle w:val="F4F1FF6FC0B64A17B4044942A4364AF41"/>
          </w:pPr>
          <w:r>
            <w:rPr>
              <w:rStyle w:val="PlaceholderText"/>
            </w:rPr>
            <w:t>E</w:t>
          </w:r>
          <w:r w:rsidRPr="00F537C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lawyer/barrister</w:t>
          </w:r>
        </w:p>
      </w:docPartBody>
    </w:docPart>
    <w:docPart>
      <w:docPartPr>
        <w:name w:val="EAAB1E23B8344935A38E5BB567A4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894D-89E3-4448-8884-742D277C34FC}"/>
      </w:docPartPr>
      <w:docPartBody>
        <w:p w:rsidR="00A11A3E" w:rsidRDefault="00A11A3E" w:rsidP="00A11A3E">
          <w:pPr>
            <w:pStyle w:val="EAAB1E23B8344935A38E5BB567A4662A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details.</w:t>
          </w:r>
        </w:p>
      </w:docPartBody>
    </w:docPart>
    <w:docPart>
      <w:docPartPr>
        <w:name w:val="CA2D49EF9C1443F18060D3C014695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1668-EACD-4C92-A63B-47BC21FF4002}"/>
      </w:docPartPr>
      <w:docPartBody>
        <w:p w:rsidR="00A11A3E" w:rsidRDefault="00A11A3E" w:rsidP="00A11A3E">
          <w:pPr>
            <w:pStyle w:val="CA2D49EF9C1443F18060D3C014695DD41"/>
          </w:pPr>
          <w:r w:rsidRPr="001973B7">
            <w:rPr>
              <w:rStyle w:val="PlaceholderText"/>
            </w:rPr>
            <w:t>Select person appearing for.</w:t>
          </w:r>
        </w:p>
      </w:docPartBody>
    </w:docPart>
    <w:docPart>
      <w:docPartPr>
        <w:name w:val="A884B1209B524F06AA83D18C9B54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1147-5082-41A5-9826-0C739E5277DA}"/>
      </w:docPartPr>
      <w:docPartBody>
        <w:p w:rsidR="00A11A3E" w:rsidRDefault="00A11A3E" w:rsidP="00A11A3E">
          <w:pPr>
            <w:pStyle w:val="A884B1209B524F06AA83D18C9B54BD5A1"/>
          </w:pPr>
          <w:r>
            <w:rPr>
              <w:rStyle w:val="PlaceholderText"/>
            </w:rPr>
            <w:t>Enter details here.</w:t>
          </w:r>
        </w:p>
      </w:docPartBody>
    </w:docPart>
    <w:docPart>
      <w:docPartPr>
        <w:name w:val="470BFD60899D4B07AEA7DC187D31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68A9-E4F9-4CCC-8406-F1D5D03535B7}"/>
      </w:docPartPr>
      <w:docPartBody>
        <w:p w:rsidR="00A11A3E" w:rsidRDefault="00A11A3E" w:rsidP="00A11A3E">
          <w:pPr>
            <w:pStyle w:val="470BFD60899D4B07AEA7DC187D3177861"/>
          </w:pPr>
          <w:r w:rsidRPr="001973B7">
            <w:rPr>
              <w:rStyle w:val="PlaceholderText"/>
            </w:rPr>
            <w:t>Select appearance type.</w:t>
          </w:r>
        </w:p>
      </w:docPartBody>
    </w:docPart>
    <w:docPart>
      <w:docPartPr>
        <w:name w:val="B78A260EBD6948DEB14D57FBF29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F13D-07EA-4170-8442-25DDBF9E9982}"/>
      </w:docPartPr>
      <w:docPartBody>
        <w:p w:rsidR="00A11A3E" w:rsidRDefault="00A11A3E" w:rsidP="00A11A3E">
          <w:pPr>
            <w:pStyle w:val="B78A260EBD6948DEB14D57FBF29F92A11"/>
          </w:pPr>
          <w:r w:rsidRPr="001973B7">
            <w:rPr>
              <w:rStyle w:val="PlaceholderText"/>
            </w:rPr>
            <w:t>Enter details here.</w:t>
          </w:r>
        </w:p>
      </w:docPartBody>
    </w:docPart>
    <w:docPart>
      <w:docPartPr>
        <w:name w:val="F00199DA69914DFCB88AA3539232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DDA6-3F67-4371-9748-5773BD27D207}"/>
      </w:docPartPr>
      <w:docPartBody>
        <w:p w:rsidR="00A11A3E" w:rsidRDefault="00A11A3E" w:rsidP="00A11A3E">
          <w:pPr>
            <w:pStyle w:val="F00199DA69914DFCB88AA35392321DFB1"/>
          </w:pPr>
          <w:r>
            <w:rPr>
              <w:rStyle w:val="PlaceholderText"/>
            </w:rPr>
            <w:t>E</w:t>
          </w:r>
          <w:r w:rsidRPr="00F537C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lawyer/barrister</w:t>
          </w:r>
        </w:p>
      </w:docPartBody>
    </w:docPart>
    <w:docPart>
      <w:docPartPr>
        <w:name w:val="B672FDC563084B9DB9A1C6E13BCE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A978-3167-4DB3-8DF6-4ADFA7D8A51B}"/>
      </w:docPartPr>
      <w:docPartBody>
        <w:p w:rsidR="00A11A3E" w:rsidRDefault="00A11A3E" w:rsidP="00A11A3E">
          <w:pPr>
            <w:pStyle w:val="B672FDC563084B9DB9A1C6E13BCE387C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details.</w:t>
          </w:r>
        </w:p>
      </w:docPartBody>
    </w:docPart>
    <w:docPart>
      <w:docPartPr>
        <w:name w:val="5834DEBC1F084568A3195B9C83E8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268A-2689-4BFD-B1BB-EB98E6345DBC}"/>
      </w:docPartPr>
      <w:docPartBody>
        <w:p w:rsidR="00A11A3E" w:rsidRDefault="00A11A3E" w:rsidP="00A11A3E">
          <w:pPr>
            <w:pStyle w:val="5834DEBC1F084568A3195B9C83E89A1D1"/>
          </w:pPr>
          <w:r w:rsidRPr="001973B7">
            <w:rPr>
              <w:rStyle w:val="PlaceholderText"/>
            </w:rPr>
            <w:t>Select person appearing for.</w:t>
          </w:r>
        </w:p>
      </w:docPartBody>
    </w:docPart>
    <w:docPart>
      <w:docPartPr>
        <w:name w:val="978394320E054CB0888C53E810B8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6D69-161A-4D8A-8EF1-AB4215746353}"/>
      </w:docPartPr>
      <w:docPartBody>
        <w:p w:rsidR="00A11A3E" w:rsidRDefault="00A11A3E" w:rsidP="00A11A3E">
          <w:pPr>
            <w:pStyle w:val="978394320E054CB0888C53E810B8F1931"/>
          </w:pPr>
          <w:r>
            <w:rPr>
              <w:rStyle w:val="PlaceholderText"/>
            </w:rPr>
            <w:t>Enter details here.</w:t>
          </w:r>
        </w:p>
      </w:docPartBody>
    </w:docPart>
    <w:docPart>
      <w:docPartPr>
        <w:name w:val="DC64D20261E24D5A8E91F7B6E477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37A-4920-4DD5-B4FE-DCC778538295}"/>
      </w:docPartPr>
      <w:docPartBody>
        <w:p w:rsidR="00A11A3E" w:rsidRDefault="00A11A3E" w:rsidP="00A11A3E">
          <w:pPr>
            <w:pStyle w:val="DC64D20261E24D5A8E91F7B6E47755621"/>
          </w:pPr>
          <w:r w:rsidRPr="001973B7">
            <w:rPr>
              <w:rStyle w:val="PlaceholderText"/>
            </w:rPr>
            <w:t>Select appearance type.</w:t>
          </w:r>
        </w:p>
      </w:docPartBody>
    </w:docPart>
    <w:docPart>
      <w:docPartPr>
        <w:name w:val="F93DF2E8A1AE4EA5A996B22D4CBC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1180-64ED-43E6-B180-5EE3CCA1C871}"/>
      </w:docPartPr>
      <w:docPartBody>
        <w:p w:rsidR="00A11A3E" w:rsidRDefault="00A11A3E" w:rsidP="00A11A3E">
          <w:pPr>
            <w:pStyle w:val="F93DF2E8A1AE4EA5A996B22D4CBC53741"/>
          </w:pPr>
          <w:r w:rsidRPr="001973B7">
            <w:rPr>
              <w:rStyle w:val="PlaceholderText"/>
            </w:rPr>
            <w:t>Enter details here.</w:t>
          </w:r>
        </w:p>
      </w:docPartBody>
    </w:docPart>
    <w:docPart>
      <w:docPartPr>
        <w:name w:val="D50F43B6B7DA41628307727C10C0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3FB2-972A-4EEC-97B9-CBCD72FCAF2A}"/>
      </w:docPartPr>
      <w:docPartBody>
        <w:p w:rsidR="00A11A3E" w:rsidRDefault="00A11A3E" w:rsidP="00A11A3E">
          <w:pPr>
            <w:pStyle w:val="D50F43B6B7DA41628307727C10C0E39A1"/>
          </w:pPr>
          <w:r>
            <w:rPr>
              <w:rStyle w:val="PlaceholderText"/>
            </w:rPr>
            <w:t>E</w:t>
          </w:r>
          <w:r w:rsidRPr="00F537C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lawyer/barrister</w:t>
          </w:r>
        </w:p>
      </w:docPartBody>
    </w:docPart>
    <w:docPart>
      <w:docPartPr>
        <w:name w:val="0D02DEFCEEC3445791F49FF80517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48DD-423E-4EA0-8031-A4EBC42F5951}"/>
      </w:docPartPr>
      <w:docPartBody>
        <w:p w:rsidR="00A11A3E" w:rsidRDefault="00A11A3E" w:rsidP="00A11A3E">
          <w:pPr>
            <w:pStyle w:val="0D02DEFCEEC3445791F49FF80517A059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details.</w:t>
          </w:r>
        </w:p>
      </w:docPartBody>
    </w:docPart>
    <w:docPart>
      <w:docPartPr>
        <w:name w:val="3CF41E56D120464E9880532A9570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7797-ED83-48A7-8BE0-8EC492179839}"/>
      </w:docPartPr>
      <w:docPartBody>
        <w:p w:rsidR="00A11A3E" w:rsidRDefault="00A11A3E" w:rsidP="00A11A3E">
          <w:pPr>
            <w:pStyle w:val="3CF41E56D120464E9880532A9570F87A1"/>
          </w:pPr>
          <w:r w:rsidRPr="001973B7">
            <w:rPr>
              <w:rStyle w:val="PlaceholderText"/>
            </w:rPr>
            <w:t>Select appearance type.</w:t>
          </w:r>
        </w:p>
      </w:docPartBody>
    </w:docPart>
    <w:docPart>
      <w:docPartPr>
        <w:name w:val="BAF193B05F904CAB86AEE03169CE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D5E3-25D8-4CFA-A753-FBDBE6DEC9FD}"/>
      </w:docPartPr>
      <w:docPartBody>
        <w:p w:rsidR="00A11A3E" w:rsidRDefault="00A11A3E" w:rsidP="00A11A3E">
          <w:pPr>
            <w:pStyle w:val="BAF193B05F904CAB86AEE03169CE8E691"/>
          </w:pPr>
          <w:r w:rsidRPr="001973B7">
            <w:rPr>
              <w:rStyle w:val="PlaceholderText"/>
            </w:rPr>
            <w:t>Enter details here.</w:t>
          </w:r>
        </w:p>
      </w:docPartBody>
    </w:docPart>
    <w:docPart>
      <w:docPartPr>
        <w:name w:val="E0F641D8D03849AA96AB76BEA3A1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8445-D2DF-4B09-B07B-B94C57F37805}"/>
      </w:docPartPr>
      <w:docPartBody>
        <w:p w:rsidR="00A11A3E" w:rsidRDefault="00A11A3E" w:rsidP="00A11A3E">
          <w:pPr>
            <w:pStyle w:val="E0F641D8D03849AA96AB76BEA3A108061"/>
          </w:pPr>
          <w:r>
            <w:rPr>
              <w:rStyle w:val="PlaceholderText"/>
            </w:rPr>
            <w:t>Select non-appearance outcome.</w:t>
          </w:r>
        </w:p>
      </w:docPartBody>
    </w:docPart>
    <w:docPart>
      <w:docPartPr>
        <w:name w:val="2868C6DE540E40C8A79C05B4D7F7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848-5929-4444-950D-18562B6D75C7}"/>
      </w:docPartPr>
      <w:docPartBody>
        <w:p w:rsidR="00A11A3E" w:rsidRDefault="00A11A3E" w:rsidP="00A11A3E">
          <w:pPr>
            <w:pStyle w:val="2868C6DE540E40C8A79C05B4D7F75C491"/>
          </w:pPr>
          <w:r>
            <w:rPr>
              <w:rStyle w:val="PlaceholderText"/>
              <w:rFonts w:cs="Times New Roman"/>
              <w:b w:val="0"/>
              <w:bCs w:val="0"/>
              <w:sz w:val="22"/>
              <w:szCs w:val="24"/>
              <w:lang w:eastAsia="en-US"/>
            </w:rPr>
            <w:t>Select appearance outcome.</w:t>
          </w:r>
        </w:p>
      </w:docPartBody>
    </w:docPart>
    <w:docPart>
      <w:docPartPr>
        <w:name w:val="0BC99593E1A540ACB03EC65E4F5A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CC01-2B69-4C71-BEA5-322FA6BE02DB}"/>
      </w:docPartPr>
      <w:docPartBody>
        <w:p w:rsidR="00A11A3E" w:rsidRDefault="00A11A3E" w:rsidP="00A11A3E">
          <w:pPr>
            <w:pStyle w:val="0BC99593E1A540ACB03EC65E4F5A5AFF1"/>
          </w:pPr>
          <w:r>
            <w:rPr>
              <w:rStyle w:val="PlaceholderText"/>
            </w:rPr>
            <w:t>Enter matter type.</w:t>
          </w:r>
        </w:p>
      </w:docPartBody>
    </w:docPart>
    <w:docPart>
      <w:docPartPr>
        <w:name w:val="C29FE36FB67142EA84703AAFE5BF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A539-86EC-4049-8A78-693AFF6283FC}"/>
      </w:docPartPr>
      <w:docPartBody>
        <w:p w:rsidR="00A11A3E" w:rsidRDefault="00A11A3E" w:rsidP="00A11A3E">
          <w:pPr>
            <w:pStyle w:val="C29FE36FB67142EA84703AAFE5BFFA78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outcome notes.</w:t>
          </w:r>
        </w:p>
      </w:docPartBody>
    </w:docPart>
    <w:docPart>
      <w:docPartPr>
        <w:name w:val="9CA300D63B6E46168A70E4626915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BE11-249B-448E-89DA-A4DC546362F6}"/>
      </w:docPartPr>
      <w:docPartBody>
        <w:p w:rsidR="00A11A3E" w:rsidRDefault="00A11A3E" w:rsidP="00A11A3E">
          <w:pPr>
            <w:pStyle w:val="9CA300D63B6E46168A70E46269156425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 DD/MM/YYYY.</w:t>
          </w:r>
        </w:p>
      </w:docPartBody>
    </w:docPart>
    <w:docPart>
      <w:docPartPr>
        <w:name w:val="CA228429929F4CA0852FB52DAAF7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BAED-CF41-41FD-B332-482681C781E9}"/>
      </w:docPartPr>
      <w:docPartBody>
        <w:p w:rsidR="00A11A3E" w:rsidRDefault="00A11A3E" w:rsidP="00A11A3E">
          <w:pPr>
            <w:pStyle w:val="CA228429929F4CA0852FB52DAAF7BA3F1"/>
          </w:pPr>
          <w:r>
            <w:rPr>
              <w:rStyle w:val="PlaceholderText"/>
            </w:rPr>
            <w:t>Enter referral details.</w:t>
          </w:r>
        </w:p>
      </w:docPartBody>
    </w:docPart>
    <w:docPart>
      <w:docPartPr>
        <w:name w:val="8D02D5C8807544A899765CAB4941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ED56-617B-463F-8248-7480871927F5}"/>
      </w:docPartPr>
      <w:docPartBody>
        <w:p w:rsidR="00A11A3E" w:rsidRDefault="00A11A3E" w:rsidP="00A11A3E">
          <w:pPr>
            <w:pStyle w:val="8D02D5C8807544A899765CAB4941629C1"/>
          </w:pPr>
          <w:r>
            <w:rPr>
              <w:rStyle w:val="PlaceholderText"/>
            </w:rPr>
            <w:t>Enter matter type.</w:t>
          </w:r>
        </w:p>
      </w:docPartBody>
    </w:docPart>
    <w:docPart>
      <w:docPartPr>
        <w:name w:val="9992F1C38E66495F9D8A1A34B878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289A-1133-4B4C-A96A-F61043922F91}"/>
      </w:docPartPr>
      <w:docPartBody>
        <w:p w:rsidR="00A11A3E" w:rsidRDefault="00A11A3E" w:rsidP="00A11A3E">
          <w:pPr>
            <w:pStyle w:val="9992F1C38E66495F9D8A1A34B878905F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outcome notes.</w:t>
          </w:r>
        </w:p>
      </w:docPartBody>
    </w:docPart>
    <w:docPart>
      <w:docPartPr>
        <w:name w:val="2D2A9EA51C2E411FAB33036A046C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9E3D-D7A0-4B7C-B6B5-409FF4BED804}"/>
      </w:docPartPr>
      <w:docPartBody>
        <w:p w:rsidR="00A11A3E" w:rsidRDefault="00A11A3E" w:rsidP="00A11A3E">
          <w:pPr>
            <w:pStyle w:val="2D2A9EA51C2E411FAB33036A046CB531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 DD/MM/YYYY.</w:t>
          </w:r>
        </w:p>
      </w:docPartBody>
    </w:docPart>
    <w:docPart>
      <w:docPartPr>
        <w:name w:val="60CD54BBB68847A7B2233F297082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2457-6DE9-4383-9CEB-BCD5174F861D}"/>
      </w:docPartPr>
      <w:docPartBody>
        <w:p w:rsidR="00A11A3E" w:rsidRDefault="00A11A3E" w:rsidP="00A11A3E">
          <w:pPr>
            <w:pStyle w:val="60CD54BBB68847A7B2233F2970828F1A1"/>
          </w:pPr>
          <w:r>
            <w:rPr>
              <w:rStyle w:val="PlaceholderText"/>
            </w:rPr>
            <w:t>Enter matter type.</w:t>
          </w:r>
        </w:p>
      </w:docPartBody>
    </w:docPart>
    <w:docPart>
      <w:docPartPr>
        <w:name w:val="8C51E7DA5F6C4E02B1278E8A432B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A776-ED82-4EF8-973C-520F492FC9BF}"/>
      </w:docPartPr>
      <w:docPartBody>
        <w:p w:rsidR="00A11A3E" w:rsidRDefault="00A11A3E" w:rsidP="00A11A3E">
          <w:pPr>
            <w:pStyle w:val="8C51E7DA5F6C4E02B1278E8A432B2F5A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outcome notes.</w:t>
          </w:r>
        </w:p>
      </w:docPartBody>
    </w:docPart>
    <w:docPart>
      <w:docPartPr>
        <w:name w:val="913DE1A44779411DBE7441CDFAB9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B68D-3D84-43A7-9B24-4D510D979562}"/>
      </w:docPartPr>
      <w:docPartBody>
        <w:p w:rsidR="00A11A3E" w:rsidRDefault="00A11A3E" w:rsidP="00A11A3E">
          <w:pPr>
            <w:pStyle w:val="913DE1A44779411DBE7441CDFAB94E45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 DD/MM/YYYY.</w:t>
          </w:r>
        </w:p>
      </w:docPartBody>
    </w:docPart>
    <w:docPart>
      <w:docPartPr>
        <w:name w:val="1B3594570D764278A657D84CD74B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66B5-9153-431D-BC63-C4468492F96C}"/>
      </w:docPartPr>
      <w:docPartBody>
        <w:p w:rsidR="00A11A3E" w:rsidRDefault="00A11A3E" w:rsidP="00A11A3E">
          <w:pPr>
            <w:pStyle w:val="1B3594570D764278A657D84CD74B12F31"/>
          </w:pPr>
          <w:r>
            <w:rPr>
              <w:rStyle w:val="PlaceholderText"/>
            </w:rPr>
            <w:t>Enter matter type.</w:t>
          </w:r>
        </w:p>
      </w:docPartBody>
    </w:docPart>
    <w:docPart>
      <w:docPartPr>
        <w:name w:val="C39A0F6CDA4648338AFF9C23FD8E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9E1B-5957-4F25-AB54-1C1D0F5B7258}"/>
      </w:docPartPr>
      <w:docPartBody>
        <w:p w:rsidR="00A11A3E" w:rsidRDefault="00A11A3E" w:rsidP="00A11A3E">
          <w:pPr>
            <w:pStyle w:val="C39A0F6CDA4648338AFF9C23FD8E3C72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outcome notes.</w:t>
          </w:r>
        </w:p>
      </w:docPartBody>
    </w:docPart>
    <w:docPart>
      <w:docPartPr>
        <w:name w:val="E77F5DA1686F43098A449A91307E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C2C3-5145-4D01-8463-7CDE1E5374B9}"/>
      </w:docPartPr>
      <w:docPartBody>
        <w:p w:rsidR="00A11A3E" w:rsidRDefault="00A11A3E" w:rsidP="00A11A3E">
          <w:pPr>
            <w:pStyle w:val="E77F5DA1686F43098A449A91307E168A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 DD/MM/YYYY.</w:t>
          </w:r>
        </w:p>
      </w:docPartBody>
    </w:docPart>
    <w:docPart>
      <w:docPartPr>
        <w:name w:val="7157020DED6C4B668F92DE5EC907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0849-3FA0-46AA-9E4F-EA9586343110}"/>
      </w:docPartPr>
      <w:docPartBody>
        <w:p w:rsidR="00A11A3E" w:rsidRDefault="00A11A3E" w:rsidP="00A11A3E">
          <w:pPr>
            <w:pStyle w:val="7157020DED6C4B668F92DE5EC9073D9F1"/>
          </w:pPr>
          <w:r>
            <w:rPr>
              <w:rStyle w:val="PlaceholderText"/>
            </w:rPr>
            <w:t>Enter matter type.</w:t>
          </w:r>
        </w:p>
      </w:docPartBody>
    </w:docPart>
    <w:docPart>
      <w:docPartPr>
        <w:name w:val="EAB567FFF48C4D77865C356F53079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9A67-C878-4B02-AC52-78A5078F38AC}"/>
      </w:docPartPr>
      <w:docPartBody>
        <w:p w:rsidR="00A11A3E" w:rsidRDefault="00A11A3E" w:rsidP="00A11A3E">
          <w:pPr>
            <w:pStyle w:val="EAB567FFF48C4D77865C356F5307915B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outcome notes.</w:t>
          </w:r>
        </w:p>
      </w:docPartBody>
    </w:docPart>
    <w:docPart>
      <w:docPartPr>
        <w:name w:val="B5C79655545F49A99329D5C109C9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8E4E-95DA-4AC5-82C5-BAF99214637C}"/>
      </w:docPartPr>
      <w:docPartBody>
        <w:p w:rsidR="00A11A3E" w:rsidRDefault="00A11A3E" w:rsidP="00A11A3E">
          <w:pPr>
            <w:pStyle w:val="B5C79655545F49A99329D5C109C93C43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 DD/MM/YYYY.</w:t>
          </w:r>
        </w:p>
      </w:docPartBody>
    </w:docPart>
    <w:docPart>
      <w:docPartPr>
        <w:name w:val="CFA31B8D28DE49068D9B51655199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C9C2-224C-4DE3-A13C-1A7ABF147765}"/>
      </w:docPartPr>
      <w:docPartBody>
        <w:p w:rsidR="00A11A3E" w:rsidRDefault="00A11A3E" w:rsidP="00A11A3E">
          <w:pPr>
            <w:pStyle w:val="CFA31B8D28DE49068D9B51655199D9C91"/>
          </w:pPr>
          <w:r>
            <w:rPr>
              <w:rStyle w:val="PlaceholderText"/>
            </w:rPr>
            <w:t>Enter comments.</w:t>
          </w:r>
        </w:p>
      </w:docPartBody>
    </w:docPart>
    <w:docPart>
      <w:docPartPr>
        <w:name w:val="C48C3D46BDAA478590CDB9D2F3C1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8041-62E9-47E3-9285-CD072E122FC8}"/>
      </w:docPartPr>
      <w:docPartBody>
        <w:p w:rsidR="00A11A3E" w:rsidRDefault="00A11A3E" w:rsidP="00A11A3E">
          <w:pPr>
            <w:pStyle w:val="C48C3D46BDAA478590CDB9D2F3C18C201"/>
          </w:pPr>
          <w:r>
            <w:rPr>
              <w:rStyle w:val="PlaceholderText"/>
            </w:rPr>
            <w:t>Select title.</w:t>
          </w:r>
        </w:p>
      </w:docPartBody>
    </w:docPart>
    <w:docPart>
      <w:docPartPr>
        <w:name w:val="2725760136824EC08CF142CAC983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FB245-12CA-44CA-B209-609FCC206C55}"/>
      </w:docPartPr>
      <w:docPartBody>
        <w:p w:rsidR="00A11A3E" w:rsidRDefault="00A11A3E" w:rsidP="00A11A3E">
          <w:pPr>
            <w:pStyle w:val="2725760136824EC08CF142CAC983E2DD1"/>
          </w:pPr>
          <w:r>
            <w:rPr>
              <w:rStyle w:val="PlaceholderText"/>
            </w:rPr>
            <w:t>Enter client first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B197257BF0D145A1A0CF7A9CB9BA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082B-4183-488C-A1A2-8226F185B3BD}"/>
      </w:docPartPr>
      <w:docPartBody>
        <w:p w:rsidR="00A11A3E" w:rsidRDefault="00A11A3E" w:rsidP="00A11A3E">
          <w:pPr>
            <w:pStyle w:val="B197257BF0D145A1A0CF7A9CB9BA42B71"/>
          </w:pPr>
          <w:r>
            <w:rPr>
              <w:rStyle w:val="PlaceholderText"/>
            </w:rPr>
            <w:t>Enter client middle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AF58C3B2B61E45039A9EF0611489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DC468-3E38-493E-A772-BD1A994C6A7E}"/>
      </w:docPartPr>
      <w:docPartBody>
        <w:p w:rsidR="00A11A3E" w:rsidRDefault="00A11A3E" w:rsidP="00A11A3E">
          <w:pPr>
            <w:pStyle w:val="AF58C3B2B61E45039A9EF0611489BBA91"/>
          </w:pPr>
          <w:r>
            <w:rPr>
              <w:rStyle w:val="PlaceholderText"/>
            </w:rPr>
            <w:t>Enter client family name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E2DB7E7C394444C2BA91BA1CF7D0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1EFD-A668-4150-AFD0-A6E6B9A906B0}"/>
      </w:docPartPr>
      <w:docPartBody>
        <w:p w:rsidR="00A11A3E" w:rsidRDefault="00A11A3E" w:rsidP="00A11A3E">
          <w:pPr>
            <w:pStyle w:val="E2DB7E7C394444C2BA91BA1CF7D006261"/>
          </w:pPr>
          <w:r>
            <w:rPr>
              <w:rStyle w:val="PlaceholderText"/>
            </w:rPr>
            <w:t>Enter other names.</w:t>
          </w:r>
        </w:p>
      </w:docPartBody>
    </w:docPart>
    <w:docPart>
      <w:docPartPr>
        <w:name w:val="BF581EB074EE4960B90C8D9A4852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5196-3DEE-4A19-877D-17BB62486DE5}"/>
      </w:docPartPr>
      <w:docPartBody>
        <w:p w:rsidR="00A11A3E" w:rsidRDefault="00A11A3E" w:rsidP="00A11A3E">
          <w:pPr>
            <w:pStyle w:val="BF581EB074EE4960B90C8D9A4852641E1"/>
          </w:pPr>
          <w:r>
            <w:rPr>
              <w:rStyle w:val="PlaceholderText"/>
            </w:rPr>
            <w:t>Select gender</w:t>
          </w:r>
          <w:r w:rsidRPr="00176993">
            <w:rPr>
              <w:rStyle w:val="PlaceholderText"/>
            </w:rPr>
            <w:t>.</w:t>
          </w:r>
        </w:p>
      </w:docPartBody>
    </w:docPart>
    <w:docPart>
      <w:docPartPr>
        <w:name w:val="6E4F5B7C12EE4C40876455019812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1F62-F15C-4CCB-874B-37673EB0B9EB}"/>
      </w:docPartPr>
      <w:docPartBody>
        <w:p w:rsidR="00A11A3E" w:rsidRDefault="00A11A3E" w:rsidP="00A11A3E">
          <w:pPr>
            <w:pStyle w:val="6E4F5B7C12EE4C40876455019812F5D11"/>
          </w:pPr>
          <w:r>
            <w:rPr>
              <w:rStyle w:val="PlaceholderText"/>
            </w:rPr>
            <w:t>Enter gender description.</w:t>
          </w:r>
        </w:p>
      </w:docPartBody>
    </w:docPart>
    <w:docPart>
      <w:docPartPr>
        <w:name w:val="E2B4C5FF0A154AF18ECD359B2552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729E-AC3B-4619-ABD1-171080F29D2D}"/>
      </w:docPartPr>
      <w:docPartBody>
        <w:p w:rsidR="00A11A3E" w:rsidRDefault="00A11A3E" w:rsidP="00A11A3E">
          <w:pPr>
            <w:pStyle w:val="E2B4C5FF0A154AF18ECD359B2552DC4D1"/>
          </w:pPr>
          <w:r>
            <w:rPr>
              <w:rStyle w:val="PlaceholderText"/>
            </w:rPr>
            <w:t>Enter client DOB DD/MM/YYYY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A6D146EB09184371856A1F43AAB2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DA29-0B9F-4D9A-AD7D-02EEBC7167B2}"/>
      </w:docPartPr>
      <w:docPartBody>
        <w:p w:rsidR="00A11A3E" w:rsidRDefault="00A11A3E" w:rsidP="00A11A3E">
          <w:pPr>
            <w:pStyle w:val="A6D146EB09184371856A1F43AAB26FC51"/>
          </w:pPr>
          <w:r w:rsidRPr="00871F5E">
            <w:rPr>
              <w:rStyle w:val="PlaceholderText"/>
            </w:rPr>
            <w:t>Enter home address.</w:t>
          </w:r>
        </w:p>
      </w:docPartBody>
    </w:docPart>
    <w:docPart>
      <w:docPartPr>
        <w:name w:val="8C1526F0CFF043709BBA31077EB6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62F0-3D3C-4304-924D-3F5ED6ECDC2C}"/>
      </w:docPartPr>
      <w:docPartBody>
        <w:p w:rsidR="00A11A3E" w:rsidRDefault="00A11A3E" w:rsidP="00A11A3E">
          <w:pPr>
            <w:pStyle w:val="8C1526F0CFF043709BBA31077EB6915E1"/>
          </w:pPr>
          <w:r w:rsidRPr="00871F5E">
            <w:rPr>
              <w:rStyle w:val="PlaceholderText"/>
            </w:rPr>
            <w:t>Enter postcode.</w:t>
          </w:r>
        </w:p>
      </w:docPartBody>
    </w:docPart>
    <w:docPart>
      <w:docPartPr>
        <w:name w:val="6833A98F17024DD0886B44B08456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747D-E524-40DA-ACE6-7A5157F00420}"/>
      </w:docPartPr>
      <w:docPartBody>
        <w:p w:rsidR="00A11A3E" w:rsidRDefault="00A11A3E" w:rsidP="00A11A3E">
          <w:pPr>
            <w:pStyle w:val="6833A98F17024DD0886B44B08456F2B11"/>
          </w:pPr>
          <w:r w:rsidRPr="00871F5E">
            <w:rPr>
              <w:rStyle w:val="PlaceholderText"/>
            </w:rPr>
            <w:t>Enter postal address.</w:t>
          </w:r>
        </w:p>
      </w:docPartBody>
    </w:docPart>
    <w:docPart>
      <w:docPartPr>
        <w:name w:val="04061E1E6E8542EF82DBB75B3F5A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924A-A297-49D8-8911-B500DC3EFE31}"/>
      </w:docPartPr>
      <w:docPartBody>
        <w:p w:rsidR="00A11A3E" w:rsidRDefault="00A11A3E" w:rsidP="00A11A3E">
          <w:pPr>
            <w:pStyle w:val="04061E1E6E8542EF82DBB75B3F5AB3E41"/>
          </w:pPr>
          <w:r w:rsidRPr="00871F5E">
            <w:rPr>
              <w:rStyle w:val="PlaceholderText"/>
            </w:rPr>
            <w:t>Enter postcode for postal address.</w:t>
          </w:r>
        </w:p>
      </w:docPartBody>
    </w:docPart>
    <w:docPart>
      <w:docPartPr>
        <w:name w:val="087719281703448F941F84C11EA0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89C8-7DE7-4E20-8132-8452E42C5FB7}"/>
      </w:docPartPr>
      <w:docPartBody>
        <w:p w:rsidR="00A11A3E" w:rsidRDefault="00A11A3E" w:rsidP="00A11A3E">
          <w:pPr>
            <w:pStyle w:val="087719281703448F941F84C11EA01FE21"/>
          </w:pPr>
          <w:r w:rsidRPr="00871F5E">
            <w:rPr>
              <w:rStyle w:val="PlaceholderText"/>
            </w:rPr>
            <w:t>Enter email address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34A120824FA45A18F5107AF5AB4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4D43-257D-48B2-8739-AD8BEAE04F41}"/>
      </w:docPartPr>
      <w:docPartBody>
        <w:p w:rsidR="00A11A3E" w:rsidRDefault="00A11A3E" w:rsidP="00A11A3E">
          <w:pPr>
            <w:pStyle w:val="D34A120824FA45A18F5107AF5AB421B31"/>
          </w:pPr>
          <w:r w:rsidRPr="00871F5E">
            <w:rPr>
              <w:rStyle w:val="PlaceholderText"/>
            </w:rPr>
            <w:t>Enter mobile number.</w:t>
          </w:r>
        </w:p>
      </w:docPartBody>
    </w:docPart>
    <w:docPart>
      <w:docPartPr>
        <w:name w:val="76C9275BBD584B1EA02BC6EFD36C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9C23-98B0-4EA1-AEA2-492D8A1853D7}"/>
      </w:docPartPr>
      <w:docPartBody>
        <w:p w:rsidR="00A11A3E" w:rsidRDefault="00A11A3E" w:rsidP="00A11A3E">
          <w:pPr>
            <w:pStyle w:val="76C9275BBD584B1EA02BC6EFD36C0AC61"/>
          </w:pPr>
          <w:r w:rsidRPr="00871F5E">
            <w:rPr>
              <w:rStyle w:val="PlaceholderText"/>
            </w:rPr>
            <w:t>Enter home phone number.</w:t>
          </w:r>
        </w:p>
      </w:docPartBody>
    </w:docPart>
    <w:docPart>
      <w:docPartPr>
        <w:name w:val="BFD737A0F5514C4581FDDFCD9366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80656-FB8E-4DEA-9519-41AB5B486A5D}"/>
      </w:docPartPr>
      <w:docPartBody>
        <w:p w:rsidR="00A11A3E" w:rsidRDefault="00A11A3E" w:rsidP="00A11A3E">
          <w:pPr>
            <w:pStyle w:val="BFD737A0F5514C4581FDDFCD9366C6261"/>
          </w:pPr>
          <w:r w:rsidRPr="00871F5E">
            <w:rPr>
              <w:rStyle w:val="PlaceholderText"/>
            </w:rPr>
            <w:t>Enter work</w:t>
          </w:r>
          <w:r>
            <w:rPr>
              <w:rStyle w:val="PlaceholderText"/>
            </w:rPr>
            <w:t xml:space="preserve"> phone</w:t>
          </w:r>
          <w:r w:rsidRPr="00871F5E">
            <w:rPr>
              <w:rStyle w:val="PlaceholderText"/>
            </w:rPr>
            <w:t xml:space="preserve"> number.</w:t>
          </w:r>
        </w:p>
      </w:docPartBody>
    </w:docPart>
    <w:docPart>
      <w:docPartPr>
        <w:name w:val="F2D7C2F88EEB44E9B7021882235A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D0A3-6C0C-4216-9BA8-4AD53EB8A3A3}"/>
      </w:docPartPr>
      <w:docPartBody>
        <w:p w:rsidR="00A11A3E" w:rsidRDefault="00A11A3E" w:rsidP="00A11A3E">
          <w:pPr>
            <w:pStyle w:val="F2D7C2F88EEB44E9B7021882235A27191"/>
          </w:pPr>
          <w:r>
            <w:rPr>
              <w:rStyle w:val="PlaceholderText"/>
            </w:rPr>
            <w:t>Enter other contact number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DC349C1C3EB34E17809120BFEDC6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E5AE-9D0D-4E54-A01B-52642B91FDDE}"/>
      </w:docPartPr>
      <w:docPartBody>
        <w:p w:rsidR="00A11A3E" w:rsidRDefault="00A11A3E" w:rsidP="00A11A3E">
          <w:pPr>
            <w:pStyle w:val="DC349C1C3EB34E17809120BFEDC6D4511"/>
          </w:pPr>
          <w:r>
            <w:rPr>
              <w:rStyle w:val="PlaceholderText"/>
            </w:rPr>
            <w:t>Enter country of birth.</w:t>
          </w:r>
        </w:p>
      </w:docPartBody>
    </w:docPart>
    <w:docPart>
      <w:docPartPr>
        <w:name w:val="7032E5C32DC04F938561230F7654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78BE-108B-4671-ADE1-5DEA35FDAAC4}"/>
      </w:docPartPr>
      <w:docPartBody>
        <w:p w:rsidR="00A11A3E" w:rsidRDefault="00A11A3E" w:rsidP="00A11A3E">
          <w:pPr>
            <w:pStyle w:val="7032E5C32DC04F938561230F7654D14D1"/>
          </w:pPr>
          <w:r>
            <w:rPr>
              <w:rStyle w:val="PlaceholderText"/>
            </w:rPr>
            <w:t>Enter year of arrival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6EF17C9A96F747629318506CBF94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A070-2725-4220-8FB2-B18E4637A934}"/>
      </w:docPartPr>
      <w:docPartBody>
        <w:p w:rsidR="00A11A3E" w:rsidRDefault="00A11A3E" w:rsidP="00A11A3E">
          <w:pPr>
            <w:pStyle w:val="6EF17C9A96F747629318506CBF94FDFD1"/>
          </w:pPr>
          <w:r>
            <w:rPr>
              <w:rStyle w:val="PlaceholderText"/>
            </w:rPr>
            <w:t>Select answer</w:t>
          </w:r>
          <w:r w:rsidRPr="00EB7A84">
            <w:rPr>
              <w:rStyle w:val="PlaceholderText"/>
            </w:rPr>
            <w:t>.</w:t>
          </w:r>
        </w:p>
      </w:docPartBody>
    </w:docPart>
    <w:docPart>
      <w:docPartPr>
        <w:name w:val="6D2743D061ED4288B860EA0C1CAE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09AE-DB56-4372-8608-DA0DEB5DC08B}"/>
      </w:docPartPr>
      <w:docPartBody>
        <w:p w:rsidR="00A11A3E" w:rsidRDefault="00A11A3E" w:rsidP="00A11A3E">
          <w:pPr>
            <w:pStyle w:val="6D2743D061ED4288B860EA0C1CAE50951"/>
          </w:pPr>
          <w:r>
            <w:rPr>
              <w:rStyle w:val="PlaceholderText"/>
            </w:rPr>
            <w:t>Enter language spoken at home.</w:t>
          </w:r>
        </w:p>
      </w:docPartBody>
    </w:docPart>
    <w:docPart>
      <w:docPartPr>
        <w:name w:val="088C3226594A4EEABA911FC2AD7C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4E81-7C75-4899-BEBF-9134AB17AFD6}"/>
      </w:docPartPr>
      <w:docPartBody>
        <w:p w:rsidR="00A11A3E" w:rsidRDefault="00A11A3E" w:rsidP="00A11A3E">
          <w:pPr>
            <w:pStyle w:val="088C3226594A4EEABA911FC2AD7CE31D1"/>
          </w:pPr>
          <w:r>
            <w:rPr>
              <w:rStyle w:val="PlaceholderText"/>
            </w:rPr>
            <w:t>Enter interpreter language.</w:t>
          </w:r>
        </w:p>
      </w:docPartBody>
    </w:docPart>
    <w:docPart>
      <w:docPartPr>
        <w:name w:val="D3517FDA06D84BA492DD794F6391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AE3F-DA42-4B5E-A4F2-1440DC8079C6}"/>
      </w:docPartPr>
      <w:docPartBody>
        <w:p w:rsidR="00A11A3E" w:rsidRDefault="00A11A3E" w:rsidP="00A11A3E">
          <w:pPr>
            <w:pStyle w:val="D3517FDA06D84BA492DD794F63915C4A1"/>
          </w:pPr>
          <w:r>
            <w:rPr>
              <w:rStyle w:val="PlaceholderText"/>
            </w:rPr>
            <w:t>Select answer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5553AEA632A54615ACA8D9EC4598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3E5E-48E6-44C5-A7D9-4CB94C7B4275}"/>
      </w:docPartPr>
      <w:docPartBody>
        <w:p w:rsidR="00A11A3E" w:rsidRDefault="00A11A3E" w:rsidP="00A11A3E">
          <w:pPr>
            <w:pStyle w:val="5553AEA632A54615ACA8D9EC4598B5FE1"/>
          </w:pPr>
          <w:r>
            <w:rPr>
              <w:rStyle w:val="PlaceholderText"/>
            </w:rPr>
            <w:t>Select answer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C18565EB47294CA795B2BB833F5E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0849-78F9-4AD4-98C9-6FEE292D8B73}"/>
      </w:docPartPr>
      <w:docPartBody>
        <w:p w:rsidR="00A11A3E" w:rsidRDefault="00A11A3E" w:rsidP="00A11A3E">
          <w:pPr>
            <w:pStyle w:val="C18565EB47294CA795B2BB833F5E782B1"/>
          </w:pPr>
          <w:r>
            <w:rPr>
              <w:rStyle w:val="PlaceholderText"/>
            </w:rPr>
            <w:t>Enter other disability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2DBFCDFBBC5F4F5B8E7ACA31909F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6B73-7D08-470F-88B1-380CC85A50F6}"/>
      </w:docPartPr>
      <w:docPartBody>
        <w:p w:rsidR="00A11A3E" w:rsidRDefault="00A11A3E" w:rsidP="00A11A3E">
          <w:pPr>
            <w:pStyle w:val="2DBFCDFBBC5F4F5B8E7ACA31909FF82E1"/>
          </w:pPr>
          <w:r>
            <w:rPr>
              <w:rStyle w:val="PlaceholderText"/>
            </w:rPr>
            <w:t>Select employment status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E143A8C282D549F1BE6E562AA1FE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11D9-92E6-4BD1-AA42-9C462D44E6EB}"/>
      </w:docPartPr>
      <w:docPartBody>
        <w:p w:rsidR="00A11A3E" w:rsidRDefault="00A11A3E" w:rsidP="00A11A3E">
          <w:pPr>
            <w:pStyle w:val="E143A8C282D549F1BE6E562AA1FE025B1"/>
          </w:pPr>
          <w:r>
            <w:rPr>
              <w:rStyle w:val="PlaceholderText"/>
            </w:rPr>
            <w:t>Enter details.</w:t>
          </w:r>
        </w:p>
      </w:docPartBody>
    </w:docPart>
    <w:docPart>
      <w:docPartPr>
        <w:name w:val="B76BC605F57E42DCA58B91E18224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5593-AEB7-4E74-B654-4169E953FD1E}"/>
      </w:docPartPr>
      <w:docPartBody>
        <w:p w:rsidR="00A11A3E" w:rsidRDefault="00A11A3E" w:rsidP="00A11A3E">
          <w:pPr>
            <w:pStyle w:val="B76BC605F57E42DCA58B91E1822452DB1"/>
          </w:pPr>
          <w:r>
            <w:rPr>
              <w:rStyle w:val="PlaceholderText"/>
            </w:rPr>
            <w:t>Enter type of work.</w:t>
          </w:r>
        </w:p>
      </w:docPartBody>
    </w:docPart>
    <w:docPart>
      <w:docPartPr>
        <w:name w:val="243624184685474FBEA6CCAF1F91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3A1A-B721-460C-8859-547C0B2B96E9}"/>
      </w:docPartPr>
      <w:docPartBody>
        <w:p w:rsidR="00A11A3E" w:rsidRDefault="00A11A3E" w:rsidP="00A11A3E">
          <w:pPr>
            <w:pStyle w:val="243624184685474FBEA6CCAF1F910AAF1"/>
          </w:pPr>
          <w:r>
            <w:rPr>
              <w:rStyle w:val="PlaceholderText"/>
            </w:rPr>
            <w:t>Enter amount of earnings per week after tax</w:t>
          </w:r>
          <w:r w:rsidRPr="00E40113">
            <w:rPr>
              <w:rStyle w:val="PlaceholderText"/>
            </w:rPr>
            <w:t>.</w:t>
          </w:r>
        </w:p>
      </w:docPartBody>
    </w:docPart>
    <w:docPart>
      <w:docPartPr>
        <w:name w:val="DC0B1A2822794607B06E0FEF1FC9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A936-59E1-42FB-93D2-144B7015E395}"/>
      </w:docPartPr>
      <w:docPartBody>
        <w:p w:rsidR="00A11A3E" w:rsidRDefault="00A11A3E" w:rsidP="00A11A3E">
          <w:pPr>
            <w:pStyle w:val="DC0B1A2822794607B06E0FEF1FC9D5EF1"/>
          </w:pPr>
          <w:r>
            <w:rPr>
              <w:rStyle w:val="PlaceholderText"/>
            </w:rPr>
            <w:t>Enter number of dependants</w:t>
          </w:r>
          <w:r w:rsidRPr="00B40F35">
            <w:rPr>
              <w:rStyle w:val="PlaceholderText"/>
            </w:rPr>
            <w:t>.</w:t>
          </w:r>
        </w:p>
      </w:docPartBody>
    </w:docPart>
    <w:docPart>
      <w:docPartPr>
        <w:name w:val="BCAF03267B1E454DB716466B78CC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E02C-B8F5-45D4-978D-4F5CA01FFABF}"/>
      </w:docPartPr>
      <w:docPartBody>
        <w:p w:rsidR="00A11A3E" w:rsidRDefault="00A11A3E" w:rsidP="00A11A3E">
          <w:pPr>
            <w:pStyle w:val="BCAF03267B1E454DB716466B78CCE7821"/>
          </w:pPr>
          <w:r>
            <w:rPr>
              <w:rStyle w:val="PlaceholderText"/>
            </w:rPr>
            <w:t>Enter number of child support/maintenance</w:t>
          </w:r>
          <w:r w:rsidRPr="00B40F35">
            <w:rPr>
              <w:rStyle w:val="PlaceholderText"/>
            </w:rPr>
            <w:t>.</w:t>
          </w:r>
        </w:p>
      </w:docPartBody>
    </w:docPart>
    <w:docPart>
      <w:docPartPr>
        <w:name w:val="D063DCF52EF2413D8BB85CA6FB35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2512-49CC-4C4B-804F-2FB96FF10CB7}"/>
      </w:docPartPr>
      <w:docPartBody>
        <w:p w:rsidR="00A11A3E" w:rsidRDefault="00A11A3E" w:rsidP="00A11A3E">
          <w:pPr>
            <w:pStyle w:val="D063DCF52EF2413D8BB85CA6FB3582CE1"/>
          </w:pPr>
          <w:r>
            <w:rPr>
              <w:rStyle w:val="PlaceholderText"/>
            </w:rPr>
            <w:t>Enter Centrelink CRN</w:t>
          </w:r>
        </w:p>
      </w:docPartBody>
    </w:docPart>
    <w:docPart>
      <w:docPartPr>
        <w:name w:val="A75D5A1D9EF2446BBB7DB5EBE1CC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910C-1589-40B7-BA00-D6CF0148A63A}"/>
      </w:docPartPr>
      <w:docPartBody>
        <w:p w:rsidR="00A11A3E" w:rsidRDefault="00A11A3E" w:rsidP="00A11A3E">
          <w:pPr>
            <w:pStyle w:val="A75D5A1D9EF2446BBB7DB5EBE1CC8FB31"/>
          </w:pPr>
          <w:r>
            <w:rPr>
              <w:rStyle w:val="PlaceholderText"/>
            </w:rPr>
            <w:t>Enter other benefits</w:t>
          </w:r>
        </w:p>
      </w:docPartBody>
    </w:docPart>
    <w:docPart>
      <w:docPartPr>
        <w:name w:val="3FE5E2D54A3742E6B82B4CFD5F6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4AEF-EF57-4EBD-AA4F-C4DD1E284602}"/>
      </w:docPartPr>
      <w:docPartBody>
        <w:p w:rsidR="00A11A3E" w:rsidRDefault="00A11A3E" w:rsidP="00A11A3E">
          <w:pPr>
            <w:pStyle w:val="3FE5E2D54A3742E6B82B4CFD5F6BAEFA1"/>
          </w:pPr>
          <w:r>
            <w:rPr>
              <w:rStyle w:val="PlaceholderText"/>
            </w:rPr>
            <w:t>Select status</w:t>
          </w:r>
          <w:r w:rsidRPr="006C2712">
            <w:rPr>
              <w:rStyle w:val="PlaceholderText"/>
            </w:rPr>
            <w:t>.</w:t>
          </w:r>
        </w:p>
      </w:docPartBody>
    </w:docPart>
    <w:docPart>
      <w:docPartPr>
        <w:name w:val="49BCAAE03A43456DB63A6A63ED54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5CEF-8A18-404A-8A84-B2F5D34340F1}"/>
      </w:docPartPr>
      <w:docPartBody>
        <w:p w:rsidR="00A11A3E" w:rsidRDefault="00A11A3E" w:rsidP="00A11A3E">
          <w:pPr>
            <w:pStyle w:val="49BCAAE03A43456DB63A6A63ED5491CB1"/>
          </w:pPr>
          <w:r w:rsidRPr="00E15034">
            <w:rPr>
              <w:rStyle w:val="PlaceholderText"/>
            </w:rPr>
            <w:t>Enter custody / detention location.</w:t>
          </w:r>
        </w:p>
      </w:docPartBody>
    </w:docPart>
    <w:docPart>
      <w:docPartPr>
        <w:name w:val="FAB7A89CCDA84313B63AF26252FE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EEAF-C46C-4FEC-AADD-100A194BC177}"/>
      </w:docPartPr>
      <w:docPartBody>
        <w:p w:rsidR="00A11A3E" w:rsidRDefault="00A11A3E" w:rsidP="00A11A3E">
          <w:pPr>
            <w:pStyle w:val="FAB7A89CCDA84313B63AF26252FEC3051"/>
          </w:pPr>
          <w:r w:rsidRPr="003C680D">
            <w:rPr>
              <w:rStyle w:val="PlaceholderText"/>
            </w:rPr>
            <w:t>Enter prison CRN.</w:t>
          </w:r>
        </w:p>
      </w:docPartBody>
    </w:docPart>
    <w:docPart>
      <w:docPartPr>
        <w:name w:val="B88A2493E2BE4BED95350024C1E2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2B62-6384-4805-8771-21FF178BCB51}"/>
      </w:docPartPr>
      <w:docPartBody>
        <w:p w:rsidR="00A11A3E" w:rsidRDefault="00A11A3E" w:rsidP="00A11A3E">
          <w:pPr>
            <w:pStyle w:val="B88A2493E2BE4BED95350024C1E2BC371"/>
          </w:pPr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date remanded.</w:t>
          </w:r>
        </w:p>
      </w:docPartBody>
    </w:docPart>
    <w:docPart>
      <w:docPartPr>
        <w:name w:val="6CB1A4BB60BF4839B8D369DD9D88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08A1-7A94-4F2E-BC03-540BB1557E42}"/>
      </w:docPartPr>
      <w:docPartBody>
        <w:p w:rsidR="00A11A3E" w:rsidRDefault="00A11A3E" w:rsidP="00A11A3E">
          <w:pPr>
            <w:pStyle w:val="6CB1A4BB60BF4839B8D369DD9D880F181"/>
          </w:pPr>
          <w:r>
            <w:rPr>
              <w:rStyle w:val="PlaceholderText"/>
            </w:rPr>
            <w:t xml:space="preserve">Select </w:t>
          </w:r>
          <w:r w:rsidRPr="00E15034">
            <w:rPr>
              <w:rStyle w:val="PlaceholderText"/>
            </w:rPr>
            <w:t>expected release date.</w:t>
          </w:r>
        </w:p>
      </w:docPartBody>
    </w:docPart>
    <w:docPart>
      <w:docPartPr>
        <w:name w:val="E5F1B93EE979493F880EFD9DF392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3AED-06AE-4776-BF07-2F9F9BC029CA}"/>
      </w:docPartPr>
      <w:docPartBody>
        <w:p w:rsidR="00A11A3E" w:rsidRDefault="00A11A3E" w:rsidP="00A11A3E">
          <w:pPr>
            <w:pStyle w:val="E5F1B93EE979493F880EFD9DF39200381"/>
          </w:pPr>
          <w:r>
            <w:rPr>
              <w:rStyle w:val="PlaceholderText"/>
            </w:rPr>
            <w:t>E</w:t>
          </w:r>
          <w:r w:rsidRPr="00D438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lawyer notes</w:t>
          </w:r>
          <w:r w:rsidRPr="00D438A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E"/>
    <w:rsid w:val="00A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A3E"/>
    <w:rPr>
      <w:color w:val="808080"/>
    </w:rPr>
  </w:style>
  <w:style w:type="paragraph" w:customStyle="1" w:styleId="D00CD6F68E04487590381B67C88C3A1F">
    <w:name w:val="D00CD6F68E04487590381B67C88C3A1F"/>
  </w:style>
  <w:style w:type="paragraph" w:customStyle="1" w:styleId="520DA70D4FA4405FAFDA192C83566FC5">
    <w:name w:val="520DA70D4FA4405FAFDA192C83566FC5"/>
  </w:style>
  <w:style w:type="paragraph" w:customStyle="1" w:styleId="452AAD22927B4EEBB682554B793B8CA9">
    <w:name w:val="452AAD22927B4EEBB682554B793B8CA9"/>
  </w:style>
  <w:style w:type="paragraph" w:customStyle="1" w:styleId="C6ACD45A982A49DBA8F74F4A385FDCA4">
    <w:name w:val="C6ACD45A982A49DBA8F74F4A385FDCA4"/>
  </w:style>
  <w:style w:type="paragraph" w:customStyle="1" w:styleId="D578674C4016416F8DD03D1FF7A110F7">
    <w:name w:val="D578674C4016416F8DD03D1FF7A110F7"/>
  </w:style>
  <w:style w:type="paragraph" w:customStyle="1" w:styleId="FF5BE62ACC1E4CF29CE943158F0A9E4F">
    <w:name w:val="FF5BE62ACC1E4CF29CE943158F0A9E4F"/>
  </w:style>
  <w:style w:type="paragraph" w:customStyle="1" w:styleId="F6FC72C9F7AB474F83494E017A8CEBCE">
    <w:name w:val="F6FC72C9F7AB474F83494E017A8CEBCE"/>
  </w:style>
  <w:style w:type="paragraph" w:customStyle="1" w:styleId="E899328C982A4098A62A65FE2CA7459E">
    <w:name w:val="E899328C982A4098A62A65FE2CA7459E"/>
  </w:style>
  <w:style w:type="paragraph" w:customStyle="1" w:styleId="36467E59EA3244AD9E4B9160028C6689">
    <w:name w:val="36467E59EA3244AD9E4B9160028C6689"/>
  </w:style>
  <w:style w:type="paragraph" w:customStyle="1" w:styleId="D2D746B5CB284ED1884D42786F008B41">
    <w:name w:val="D2D746B5CB284ED1884D42786F008B41"/>
  </w:style>
  <w:style w:type="paragraph" w:customStyle="1" w:styleId="7764A6EDAC3D46B8ABE87D2FAEFB3BA1">
    <w:name w:val="7764A6EDAC3D46B8ABE87D2FAEFB3BA1"/>
  </w:style>
  <w:style w:type="paragraph" w:customStyle="1" w:styleId="2C78A6C8CB1A4A58A7738C207BB1F875">
    <w:name w:val="2C78A6C8CB1A4A58A7738C207BB1F875"/>
  </w:style>
  <w:style w:type="paragraph" w:customStyle="1" w:styleId="F4EC3BEB0D8B45D9BF15D9F918456B8D">
    <w:name w:val="F4EC3BEB0D8B45D9BF15D9F918456B8D"/>
  </w:style>
  <w:style w:type="paragraph" w:customStyle="1" w:styleId="FFE8113993364AFB80121E0325F66AF6">
    <w:name w:val="FFE8113993364AFB80121E0325F66AF6"/>
  </w:style>
  <w:style w:type="paragraph" w:customStyle="1" w:styleId="02E166427FF34AD3AB056AD1466625C4">
    <w:name w:val="02E166427FF34AD3AB056AD1466625C4"/>
  </w:style>
  <w:style w:type="paragraph" w:customStyle="1" w:styleId="4A48A78B88514266A7B384781B969737">
    <w:name w:val="4A48A78B88514266A7B384781B969737"/>
  </w:style>
  <w:style w:type="paragraph" w:customStyle="1" w:styleId="CC775824027E42EDA6D898DB572E8F5E">
    <w:name w:val="CC775824027E42EDA6D898DB572E8F5E"/>
  </w:style>
  <w:style w:type="paragraph" w:customStyle="1" w:styleId="4EF9494573B64CE088D8CDF83FDFD994">
    <w:name w:val="4EF9494573B64CE088D8CDF83FDFD994"/>
  </w:style>
  <w:style w:type="paragraph" w:customStyle="1" w:styleId="6F1F16AF3CCE413BBBF166977BD0997C">
    <w:name w:val="6F1F16AF3CCE413BBBF166977BD0997C"/>
  </w:style>
  <w:style w:type="paragraph" w:customStyle="1" w:styleId="37036D6A40B64AF0A33CF48EE3F69585">
    <w:name w:val="37036D6A40B64AF0A33CF48EE3F69585"/>
  </w:style>
  <w:style w:type="paragraph" w:customStyle="1" w:styleId="803F6DB966D1447AB11DFA8EE179A78B">
    <w:name w:val="803F6DB966D1447AB11DFA8EE179A78B"/>
  </w:style>
  <w:style w:type="paragraph" w:customStyle="1" w:styleId="32C5A0024B52472CB59FB1CD4E008414">
    <w:name w:val="32C5A0024B52472CB59FB1CD4E008414"/>
  </w:style>
  <w:style w:type="paragraph" w:customStyle="1" w:styleId="A335DDE0C2B9462C80C2CB55681DD870">
    <w:name w:val="A335DDE0C2B9462C80C2CB55681DD870"/>
  </w:style>
  <w:style w:type="paragraph" w:customStyle="1" w:styleId="06765C8C0C8A4C72B528ACC6193B745D">
    <w:name w:val="06765C8C0C8A4C72B528ACC6193B745D"/>
  </w:style>
  <w:style w:type="paragraph" w:customStyle="1" w:styleId="85BBA8489EE345319E1C8C3F0B2210B0">
    <w:name w:val="85BBA8489EE345319E1C8C3F0B2210B0"/>
  </w:style>
  <w:style w:type="paragraph" w:customStyle="1" w:styleId="624C4CC49AE04796B7A25C0544355980">
    <w:name w:val="624C4CC49AE04796B7A25C0544355980"/>
  </w:style>
  <w:style w:type="paragraph" w:customStyle="1" w:styleId="83E9930017BF40DEBA0DA860AF540D25">
    <w:name w:val="83E9930017BF40DEBA0DA860AF540D25"/>
  </w:style>
  <w:style w:type="paragraph" w:customStyle="1" w:styleId="B5A082B2AA134A1EA4BA4EC371CE63BC">
    <w:name w:val="B5A082B2AA134A1EA4BA4EC371CE63BC"/>
  </w:style>
  <w:style w:type="paragraph" w:customStyle="1" w:styleId="4728C3A62BE04824A98A9A72E64A1B66">
    <w:name w:val="4728C3A62BE04824A98A9A72E64A1B66"/>
  </w:style>
  <w:style w:type="paragraph" w:customStyle="1" w:styleId="C298078739364063980363C7D24CDB09">
    <w:name w:val="C298078739364063980363C7D24CDB09"/>
  </w:style>
  <w:style w:type="paragraph" w:customStyle="1" w:styleId="5A037DD08EEF4748AEEE86103BA62E83">
    <w:name w:val="5A037DD08EEF4748AEEE86103BA62E83"/>
  </w:style>
  <w:style w:type="paragraph" w:customStyle="1" w:styleId="2D235D7779C34B7180C0757C3E1AC548">
    <w:name w:val="2D235D7779C34B7180C0757C3E1AC548"/>
  </w:style>
  <w:style w:type="paragraph" w:customStyle="1" w:styleId="B7342E6A43464833B77D709C6B424FD1">
    <w:name w:val="B7342E6A43464833B77D709C6B424FD1"/>
  </w:style>
  <w:style w:type="paragraph" w:customStyle="1" w:styleId="2DFD5F75CAC4499AA18E7136B132E3A4">
    <w:name w:val="2DFD5F75CAC4499AA18E7136B132E3A4"/>
  </w:style>
  <w:style w:type="paragraph" w:customStyle="1" w:styleId="6EE390C5D9A34FE5B34A6AE2948BD6B0">
    <w:name w:val="6EE390C5D9A34FE5B34A6AE2948BD6B0"/>
  </w:style>
  <w:style w:type="paragraph" w:customStyle="1" w:styleId="278CDF83E689406AB7E4AC2D30359394">
    <w:name w:val="278CDF83E689406AB7E4AC2D30359394"/>
  </w:style>
  <w:style w:type="paragraph" w:customStyle="1" w:styleId="F4F1FF6FC0B64A17B4044942A4364AF4">
    <w:name w:val="F4F1FF6FC0B64A17B4044942A4364AF4"/>
  </w:style>
  <w:style w:type="paragraph" w:customStyle="1" w:styleId="EAAB1E23B8344935A38E5BB567A4662A">
    <w:name w:val="EAAB1E23B8344935A38E5BB567A4662A"/>
  </w:style>
  <w:style w:type="paragraph" w:customStyle="1" w:styleId="CA2D49EF9C1443F18060D3C014695DD4">
    <w:name w:val="CA2D49EF9C1443F18060D3C014695DD4"/>
  </w:style>
  <w:style w:type="paragraph" w:customStyle="1" w:styleId="A884B1209B524F06AA83D18C9B54BD5A">
    <w:name w:val="A884B1209B524F06AA83D18C9B54BD5A"/>
  </w:style>
  <w:style w:type="paragraph" w:customStyle="1" w:styleId="470BFD60899D4B07AEA7DC187D317786">
    <w:name w:val="470BFD60899D4B07AEA7DC187D317786"/>
  </w:style>
  <w:style w:type="paragraph" w:customStyle="1" w:styleId="B78A260EBD6948DEB14D57FBF29F92A1">
    <w:name w:val="B78A260EBD6948DEB14D57FBF29F92A1"/>
  </w:style>
  <w:style w:type="paragraph" w:customStyle="1" w:styleId="F00199DA69914DFCB88AA35392321DFB">
    <w:name w:val="F00199DA69914DFCB88AA35392321DFB"/>
  </w:style>
  <w:style w:type="paragraph" w:customStyle="1" w:styleId="B672FDC563084B9DB9A1C6E13BCE387C">
    <w:name w:val="B672FDC563084B9DB9A1C6E13BCE387C"/>
  </w:style>
  <w:style w:type="paragraph" w:customStyle="1" w:styleId="5834DEBC1F084568A3195B9C83E89A1D">
    <w:name w:val="5834DEBC1F084568A3195B9C83E89A1D"/>
  </w:style>
  <w:style w:type="paragraph" w:customStyle="1" w:styleId="978394320E054CB0888C53E810B8F193">
    <w:name w:val="978394320E054CB0888C53E810B8F193"/>
  </w:style>
  <w:style w:type="paragraph" w:customStyle="1" w:styleId="DC64D20261E24D5A8E91F7B6E4775562">
    <w:name w:val="DC64D20261E24D5A8E91F7B6E4775562"/>
  </w:style>
  <w:style w:type="paragraph" w:customStyle="1" w:styleId="F93DF2E8A1AE4EA5A996B22D4CBC5374">
    <w:name w:val="F93DF2E8A1AE4EA5A996B22D4CBC5374"/>
  </w:style>
  <w:style w:type="paragraph" w:customStyle="1" w:styleId="D50F43B6B7DA41628307727C10C0E39A">
    <w:name w:val="D50F43B6B7DA41628307727C10C0E39A"/>
  </w:style>
  <w:style w:type="paragraph" w:customStyle="1" w:styleId="0D02DEFCEEC3445791F49FF80517A059">
    <w:name w:val="0D02DEFCEEC3445791F49FF80517A059"/>
  </w:style>
  <w:style w:type="paragraph" w:customStyle="1" w:styleId="3CF41E56D120464E9880532A9570F87A">
    <w:name w:val="3CF41E56D120464E9880532A9570F87A"/>
  </w:style>
  <w:style w:type="paragraph" w:customStyle="1" w:styleId="BAF193B05F904CAB86AEE03169CE8E69">
    <w:name w:val="BAF193B05F904CAB86AEE03169CE8E69"/>
  </w:style>
  <w:style w:type="paragraph" w:customStyle="1" w:styleId="E0F641D8D03849AA96AB76BEA3A10806">
    <w:name w:val="E0F641D8D03849AA96AB76BEA3A10806"/>
  </w:style>
  <w:style w:type="paragraph" w:customStyle="1" w:styleId="2868C6DE540E40C8A79C05B4D7F75C49">
    <w:name w:val="2868C6DE540E40C8A79C05B4D7F75C49"/>
  </w:style>
  <w:style w:type="paragraph" w:customStyle="1" w:styleId="0BC99593E1A540ACB03EC65E4F5A5AFF">
    <w:name w:val="0BC99593E1A540ACB03EC65E4F5A5AFF"/>
  </w:style>
  <w:style w:type="paragraph" w:customStyle="1" w:styleId="C29FE36FB67142EA84703AAFE5BFFA78">
    <w:name w:val="C29FE36FB67142EA84703AAFE5BFFA78"/>
  </w:style>
  <w:style w:type="paragraph" w:customStyle="1" w:styleId="9CA300D63B6E46168A70E46269156425">
    <w:name w:val="9CA300D63B6E46168A70E46269156425"/>
  </w:style>
  <w:style w:type="paragraph" w:customStyle="1" w:styleId="CA228429929F4CA0852FB52DAAF7BA3F">
    <w:name w:val="CA228429929F4CA0852FB52DAAF7BA3F"/>
  </w:style>
  <w:style w:type="paragraph" w:customStyle="1" w:styleId="8D02D5C8807544A899765CAB4941629C">
    <w:name w:val="8D02D5C8807544A899765CAB4941629C"/>
  </w:style>
  <w:style w:type="paragraph" w:customStyle="1" w:styleId="9992F1C38E66495F9D8A1A34B878905F">
    <w:name w:val="9992F1C38E66495F9D8A1A34B878905F"/>
  </w:style>
  <w:style w:type="paragraph" w:customStyle="1" w:styleId="2D2A9EA51C2E411FAB33036A046CB531">
    <w:name w:val="2D2A9EA51C2E411FAB33036A046CB531"/>
  </w:style>
  <w:style w:type="paragraph" w:customStyle="1" w:styleId="60CD54BBB68847A7B2233F2970828F1A">
    <w:name w:val="60CD54BBB68847A7B2233F2970828F1A"/>
  </w:style>
  <w:style w:type="paragraph" w:customStyle="1" w:styleId="8C51E7DA5F6C4E02B1278E8A432B2F5A">
    <w:name w:val="8C51E7DA5F6C4E02B1278E8A432B2F5A"/>
  </w:style>
  <w:style w:type="paragraph" w:customStyle="1" w:styleId="913DE1A44779411DBE7441CDFAB94E45">
    <w:name w:val="913DE1A44779411DBE7441CDFAB94E45"/>
  </w:style>
  <w:style w:type="paragraph" w:customStyle="1" w:styleId="1B3594570D764278A657D84CD74B12F3">
    <w:name w:val="1B3594570D764278A657D84CD74B12F3"/>
  </w:style>
  <w:style w:type="paragraph" w:customStyle="1" w:styleId="C39A0F6CDA4648338AFF9C23FD8E3C72">
    <w:name w:val="C39A0F6CDA4648338AFF9C23FD8E3C72"/>
  </w:style>
  <w:style w:type="paragraph" w:customStyle="1" w:styleId="E77F5DA1686F43098A449A91307E168A">
    <w:name w:val="E77F5DA1686F43098A449A91307E168A"/>
  </w:style>
  <w:style w:type="paragraph" w:customStyle="1" w:styleId="7157020DED6C4B668F92DE5EC9073D9F">
    <w:name w:val="7157020DED6C4B668F92DE5EC9073D9F"/>
  </w:style>
  <w:style w:type="paragraph" w:customStyle="1" w:styleId="EAB567FFF48C4D77865C356F5307915B">
    <w:name w:val="EAB567FFF48C4D77865C356F5307915B"/>
  </w:style>
  <w:style w:type="paragraph" w:customStyle="1" w:styleId="B5C79655545F49A99329D5C109C93C43">
    <w:name w:val="B5C79655545F49A99329D5C109C93C43"/>
  </w:style>
  <w:style w:type="paragraph" w:customStyle="1" w:styleId="CFA31B8D28DE49068D9B51655199D9C9">
    <w:name w:val="CFA31B8D28DE49068D9B51655199D9C9"/>
  </w:style>
  <w:style w:type="paragraph" w:customStyle="1" w:styleId="C48C3D46BDAA478590CDB9D2F3C18C20">
    <w:name w:val="C48C3D46BDAA478590CDB9D2F3C18C20"/>
  </w:style>
  <w:style w:type="paragraph" w:customStyle="1" w:styleId="2725760136824EC08CF142CAC983E2DD">
    <w:name w:val="2725760136824EC08CF142CAC983E2DD"/>
  </w:style>
  <w:style w:type="paragraph" w:customStyle="1" w:styleId="B197257BF0D145A1A0CF7A9CB9BA42B7">
    <w:name w:val="B197257BF0D145A1A0CF7A9CB9BA42B7"/>
  </w:style>
  <w:style w:type="paragraph" w:customStyle="1" w:styleId="AF58C3B2B61E45039A9EF0611489BBA9">
    <w:name w:val="AF58C3B2B61E45039A9EF0611489BBA9"/>
  </w:style>
  <w:style w:type="paragraph" w:customStyle="1" w:styleId="E2DB7E7C394444C2BA91BA1CF7D00626">
    <w:name w:val="E2DB7E7C394444C2BA91BA1CF7D00626"/>
  </w:style>
  <w:style w:type="paragraph" w:customStyle="1" w:styleId="BF581EB074EE4960B90C8D9A4852641E">
    <w:name w:val="BF581EB074EE4960B90C8D9A4852641E"/>
  </w:style>
  <w:style w:type="paragraph" w:customStyle="1" w:styleId="6E4F5B7C12EE4C40876455019812F5D1">
    <w:name w:val="6E4F5B7C12EE4C40876455019812F5D1"/>
  </w:style>
  <w:style w:type="paragraph" w:customStyle="1" w:styleId="E2B4C5FF0A154AF18ECD359B2552DC4D">
    <w:name w:val="E2B4C5FF0A154AF18ECD359B2552DC4D"/>
  </w:style>
  <w:style w:type="paragraph" w:customStyle="1" w:styleId="A6D146EB09184371856A1F43AAB26FC5">
    <w:name w:val="A6D146EB09184371856A1F43AAB26FC5"/>
  </w:style>
  <w:style w:type="paragraph" w:customStyle="1" w:styleId="8C1526F0CFF043709BBA31077EB6915E">
    <w:name w:val="8C1526F0CFF043709BBA31077EB6915E"/>
  </w:style>
  <w:style w:type="paragraph" w:customStyle="1" w:styleId="6833A98F17024DD0886B44B08456F2B1">
    <w:name w:val="6833A98F17024DD0886B44B08456F2B1"/>
  </w:style>
  <w:style w:type="paragraph" w:customStyle="1" w:styleId="04061E1E6E8542EF82DBB75B3F5AB3E4">
    <w:name w:val="04061E1E6E8542EF82DBB75B3F5AB3E4"/>
  </w:style>
  <w:style w:type="paragraph" w:customStyle="1" w:styleId="087719281703448F941F84C11EA01FE2">
    <w:name w:val="087719281703448F941F84C11EA01FE2"/>
  </w:style>
  <w:style w:type="paragraph" w:customStyle="1" w:styleId="D34A120824FA45A18F5107AF5AB421B3">
    <w:name w:val="D34A120824FA45A18F5107AF5AB421B3"/>
  </w:style>
  <w:style w:type="paragraph" w:customStyle="1" w:styleId="76C9275BBD584B1EA02BC6EFD36C0AC6">
    <w:name w:val="76C9275BBD584B1EA02BC6EFD36C0AC6"/>
  </w:style>
  <w:style w:type="paragraph" w:customStyle="1" w:styleId="BFD737A0F5514C4581FDDFCD9366C626">
    <w:name w:val="BFD737A0F5514C4581FDDFCD9366C626"/>
  </w:style>
  <w:style w:type="paragraph" w:customStyle="1" w:styleId="F2D7C2F88EEB44E9B7021882235A2719">
    <w:name w:val="F2D7C2F88EEB44E9B7021882235A2719"/>
  </w:style>
  <w:style w:type="paragraph" w:customStyle="1" w:styleId="DC349C1C3EB34E17809120BFEDC6D451">
    <w:name w:val="DC349C1C3EB34E17809120BFEDC6D451"/>
  </w:style>
  <w:style w:type="paragraph" w:customStyle="1" w:styleId="7032E5C32DC04F938561230F7654D14D">
    <w:name w:val="7032E5C32DC04F938561230F7654D14D"/>
  </w:style>
  <w:style w:type="paragraph" w:customStyle="1" w:styleId="6EF17C9A96F747629318506CBF94FDFD">
    <w:name w:val="6EF17C9A96F747629318506CBF94FDFD"/>
  </w:style>
  <w:style w:type="paragraph" w:customStyle="1" w:styleId="6D2743D061ED4288B860EA0C1CAE5095">
    <w:name w:val="6D2743D061ED4288B860EA0C1CAE5095"/>
  </w:style>
  <w:style w:type="paragraph" w:customStyle="1" w:styleId="088C3226594A4EEABA911FC2AD7CE31D">
    <w:name w:val="088C3226594A4EEABA911FC2AD7CE31D"/>
  </w:style>
  <w:style w:type="paragraph" w:customStyle="1" w:styleId="D3517FDA06D84BA492DD794F63915C4A">
    <w:name w:val="D3517FDA06D84BA492DD794F63915C4A"/>
  </w:style>
  <w:style w:type="paragraph" w:customStyle="1" w:styleId="5553AEA632A54615ACA8D9EC4598B5FE">
    <w:name w:val="5553AEA632A54615ACA8D9EC4598B5FE"/>
  </w:style>
  <w:style w:type="paragraph" w:customStyle="1" w:styleId="C18565EB47294CA795B2BB833F5E782B">
    <w:name w:val="C18565EB47294CA795B2BB833F5E782B"/>
  </w:style>
  <w:style w:type="paragraph" w:customStyle="1" w:styleId="2DBFCDFBBC5F4F5B8E7ACA31909FF82E">
    <w:name w:val="2DBFCDFBBC5F4F5B8E7ACA31909FF82E"/>
  </w:style>
  <w:style w:type="paragraph" w:customStyle="1" w:styleId="E143A8C282D549F1BE6E562AA1FE025B">
    <w:name w:val="E143A8C282D549F1BE6E562AA1FE025B"/>
  </w:style>
  <w:style w:type="paragraph" w:customStyle="1" w:styleId="B76BC605F57E42DCA58B91E1822452DB">
    <w:name w:val="B76BC605F57E42DCA58B91E1822452DB"/>
  </w:style>
  <w:style w:type="paragraph" w:customStyle="1" w:styleId="243624184685474FBEA6CCAF1F910AAF">
    <w:name w:val="243624184685474FBEA6CCAF1F910AAF"/>
  </w:style>
  <w:style w:type="paragraph" w:customStyle="1" w:styleId="DC0B1A2822794607B06E0FEF1FC9D5EF">
    <w:name w:val="DC0B1A2822794607B06E0FEF1FC9D5EF"/>
  </w:style>
  <w:style w:type="paragraph" w:customStyle="1" w:styleId="BCAF03267B1E454DB716466B78CCE782">
    <w:name w:val="BCAF03267B1E454DB716466B78CCE782"/>
  </w:style>
  <w:style w:type="paragraph" w:customStyle="1" w:styleId="D063DCF52EF2413D8BB85CA6FB3582CE">
    <w:name w:val="D063DCF52EF2413D8BB85CA6FB3582CE"/>
  </w:style>
  <w:style w:type="paragraph" w:customStyle="1" w:styleId="A75D5A1D9EF2446BBB7DB5EBE1CC8FB3">
    <w:name w:val="A75D5A1D9EF2446BBB7DB5EBE1CC8FB3"/>
  </w:style>
  <w:style w:type="paragraph" w:customStyle="1" w:styleId="3FE5E2D54A3742E6B82B4CFD5F6BAEFA">
    <w:name w:val="3FE5E2D54A3742E6B82B4CFD5F6BAEFA"/>
  </w:style>
  <w:style w:type="paragraph" w:customStyle="1" w:styleId="49BCAAE03A43456DB63A6A63ED5491CB">
    <w:name w:val="49BCAAE03A43456DB63A6A63ED5491CB"/>
  </w:style>
  <w:style w:type="paragraph" w:customStyle="1" w:styleId="FAB7A89CCDA84313B63AF26252FEC305">
    <w:name w:val="FAB7A89CCDA84313B63AF26252FEC305"/>
  </w:style>
  <w:style w:type="paragraph" w:customStyle="1" w:styleId="B88A2493E2BE4BED95350024C1E2BC37">
    <w:name w:val="B88A2493E2BE4BED95350024C1E2BC37"/>
  </w:style>
  <w:style w:type="paragraph" w:customStyle="1" w:styleId="6CB1A4BB60BF4839B8D369DD9D880F18">
    <w:name w:val="6CB1A4BB60BF4839B8D369DD9D880F18"/>
  </w:style>
  <w:style w:type="paragraph" w:customStyle="1" w:styleId="E5F1B93EE979493F880EFD9DF3920038">
    <w:name w:val="E5F1B93EE979493F880EFD9DF3920038"/>
  </w:style>
  <w:style w:type="paragraph" w:customStyle="1" w:styleId="D00CD6F68E04487590381B67C88C3A1F1">
    <w:name w:val="D00CD6F68E04487590381B67C88C3A1F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0DA70D4FA4405FAFDA192C83566FC51">
    <w:name w:val="520DA70D4FA4405FAFDA192C83566FC5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52AAD22927B4EEBB682554B793B8CA91">
    <w:name w:val="452AAD22927B4EEBB682554B793B8CA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6ACD45A982A49DBA8F74F4A385FDCA41">
    <w:name w:val="C6ACD45A982A49DBA8F74F4A385FDCA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78674C4016416F8DD03D1FF7A110F71">
    <w:name w:val="D578674C4016416F8DD03D1FF7A110F7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5BE62ACC1E4CF29CE943158F0A9E4F1">
    <w:name w:val="FF5BE62ACC1E4CF29CE943158F0A9E4F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6FC72C9F7AB474F83494E017A8CEBCE1">
    <w:name w:val="F6FC72C9F7AB474F83494E017A8CEBCE1"/>
    <w:rsid w:val="00A11A3E"/>
    <w:pPr>
      <w:pBdr>
        <w:bottom w:val="single" w:sz="4" w:space="1" w:color="B1005D"/>
      </w:pBdr>
      <w:tabs>
        <w:tab w:val="center" w:pos="4604"/>
        <w:tab w:val="right" w:pos="9214"/>
      </w:tabs>
      <w:spacing w:after="0" w:line="24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899328C982A4098A62A65FE2CA7459E1">
    <w:name w:val="E899328C982A4098A62A65FE2CA7459E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467E59EA3244AD9E4B9160028C66891">
    <w:name w:val="36467E59EA3244AD9E4B9160028C668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D746B5CB284ED1884D42786F008B411">
    <w:name w:val="D2D746B5CB284ED1884D42786F008B41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764A6EDAC3D46B8ABE87D2FAEFB3BA11">
    <w:name w:val="7764A6EDAC3D46B8ABE87D2FAEFB3BA1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78A6C8CB1A4A58A7738C207BB1F8751">
    <w:name w:val="2C78A6C8CB1A4A58A7738C207BB1F875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EC3BEB0D8B45D9BF15D9F918456B8D1">
    <w:name w:val="F4EC3BEB0D8B45D9BF15D9F918456B8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E8113993364AFB80121E0325F66AF61">
    <w:name w:val="FFE8113993364AFB80121E0325F66AF6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2E166427FF34AD3AB056AD1466625C41">
    <w:name w:val="02E166427FF34AD3AB056AD1466625C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A48A78B88514266A7B384781B9697371">
    <w:name w:val="4A48A78B88514266A7B384781B969737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C775824027E42EDA6D898DB572E8F5E1">
    <w:name w:val="CC775824027E42EDA6D898DB572E8F5E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EF9494573B64CE088D8CDF83FDFD9941">
    <w:name w:val="4EF9494573B64CE088D8CDF83FDFD99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F1F16AF3CCE413BBBF166977BD0997C1">
    <w:name w:val="6F1F16AF3CCE413BBBF166977BD0997C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7036D6A40B64AF0A33CF48EE3F695851">
    <w:name w:val="37036D6A40B64AF0A33CF48EE3F69585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03F6DB966D1447AB11DFA8EE179A78B1">
    <w:name w:val="803F6DB966D1447AB11DFA8EE179A78B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2C5A0024B52472CB59FB1CD4E0084141">
    <w:name w:val="32C5A0024B52472CB59FB1CD4E00841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335DDE0C2B9462C80C2CB55681DD8701">
    <w:name w:val="A335DDE0C2B9462C80C2CB55681DD870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765C8C0C8A4C72B528ACC6193B745D1">
    <w:name w:val="06765C8C0C8A4C72B528ACC6193B745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5BBA8489EE345319E1C8C3F0B2210B01">
    <w:name w:val="85BBA8489EE345319E1C8C3F0B2210B0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24C4CC49AE04796B7A25C05443559801">
    <w:name w:val="624C4CC49AE04796B7A25C0544355980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E9930017BF40DEBA0DA860AF540D251">
    <w:name w:val="83E9930017BF40DEBA0DA860AF540D25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5A082B2AA134A1EA4BA4EC371CE63BC1">
    <w:name w:val="B5A082B2AA134A1EA4BA4EC371CE63BC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28C3A62BE04824A98A9A72E64A1B661">
    <w:name w:val="4728C3A62BE04824A98A9A72E64A1B66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298078739364063980363C7D24CDB091">
    <w:name w:val="C298078739364063980363C7D24CDB0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A037DD08EEF4748AEEE86103BA62E831">
    <w:name w:val="5A037DD08EEF4748AEEE86103BA62E83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235D7779C34B7180C0757C3E1AC5481">
    <w:name w:val="2D235D7779C34B7180C0757C3E1AC548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342E6A43464833B77D709C6B424FD11">
    <w:name w:val="B7342E6A43464833B77D709C6B424FD1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FD5F75CAC4499AA18E7136B132E3A41">
    <w:name w:val="2DFD5F75CAC4499AA18E7136B132E3A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E390C5D9A34FE5B34A6AE2948BD6B01">
    <w:name w:val="6EE390C5D9A34FE5B34A6AE2948BD6B0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78CDF83E689406AB7E4AC2D303593941">
    <w:name w:val="278CDF83E689406AB7E4AC2D3035939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F1FF6FC0B64A17B4044942A4364AF41">
    <w:name w:val="F4F1FF6FC0B64A17B4044942A4364AF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B1E23B8344935A38E5BB567A4662A1">
    <w:name w:val="EAAB1E23B8344935A38E5BB567A4662A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A2D49EF9C1443F18060D3C014695DD41">
    <w:name w:val="CA2D49EF9C1443F18060D3C014695DD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884B1209B524F06AA83D18C9B54BD5A1">
    <w:name w:val="A884B1209B524F06AA83D18C9B54BD5A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70BFD60899D4B07AEA7DC187D3177861">
    <w:name w:val="470BFD60899D4B07AEA7DC187D317786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8A260EBD6948DEB14D57FBF29F92A11">
    <w:name w:val="B78A260EBD6948DEB14D57FBF29F92A1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00199DA69914DFCB88AA35392321DFB1">
    <w:name w:val="F00199DA69914DFCB88AA35392321DFB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672FDC563084B9DB9A1C6E13BCE387C1">
    <w:name w:val="B672FDC563084B9DB9A1C6E13BCE387C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834DEBC1F084568A3195B9C83E89A1D1">
    <w:name w:val="5834DEBC1F084568A3195B9C83E89A1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78394320E054CB0888C53E810B8F1931">
    <w:name w:val="978394320E054CB0888C53E810B8F193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64D20261E24D5A8E91F7B6E47755621">
    <w:name w:val="DC64D20261E24D5A8E91F7B6E4775562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3DF2E8A1AE4EA5A996B22D4CBC53741">
    <w:name w:val="F93DF2E8A1AE4EA5A996B22D4CBC537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50F43B6B7DA41628307727C10C0E39A1">
    <w:name w:val="D50F43B6B7DA41628307727C10C0E39A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D02DEFCEEC3445791F49FF80517A0591">
    <w:name w:val="0D02DEFCEEC3445791F49FF80517A05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CF41E56D120464E9880532A9570F87A1">
    <w:name w:val="3CF41E56D120464E9880532A9570F87A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AF193B05F904CAB86AEE03169CE8E691">
    <w:name w:val="BAF193B05F904CAB86AEE03169CE8E6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0F641D8D03849AA96AB76BEA3A108061">
    <w:name w:val="E0F641D8D03849AA96AB76BEA3A10806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868C6DE540E40C8A79C05B4D7F75C491">
    <w:name w:val="2868C6DE540E40C8A79C05B4D7F75C491"/>
    <w:rsid w:val="00A11A3E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0BC99593E1A540ACB03EC65E4F5A5AFF1">
    <w:name w:val="0BC99593E1A540ACB03EC65E4F5A5AFF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9FE36FB67142EA84703AAFE5BFFA781">
    <w:name w:val="C29FE36FB67142EA84703AAFE5BFFA78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CA300D63B6E46168A70E462691564251">
    <w:name w:val="9CA300D63B6E46168A70E46269156425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28429929F4CA0852FB52DAAF7BA3F1">
    <w:name w:val="CA228429929F4CA0852FB52DAAF7BA3F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02D5C8807544A899765CAB4941629C1">
    <w:name w:val="8D02D5C8807544A899765CAB4941629C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992F1C38E66495F9D8A1A34B878905F1">
    <w:name w:val="9992F1C38E66495F9D8A1A34B878905F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A9EA51C2E411FAB33036A046CB5311">
    <w:name w:val="2D2A9EA51C2E411FAB33036A046CB531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CD54BBB68847A7B2233F2970828F1A1">
    <w:name w:val="60CD54BBB68847A7B2233F2970828F1A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51E7DA5F6C4E02B1278E8A432B2F5A1">
    <w:name w:val="8C51E7DA5F6C4E02B1278E8A432B2F5A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3DE1A44779411DBE7441CDFAB94E451">
    <w:name w:val="913DE1A44779411DBE7441CDFAB94E45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3594570D764278A657D84CD74B12F31">
    <w:name w:val="1B3594570D764278A657D84CD74B12F3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9A0F6CDA4648338AFF9C23FD8E3C721">
    <w:name w:val="C39A0F6CDA4648338AFF9C23FD8E3C72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7F5DA1686F43098A449A91307E168A1">
    <w:name w:val="E77F5DA1686F43098A449A91307E168A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57020DED6C4B668F92DE5EC9073D9F1">
    <w:name w:val="7157020DED6C4B668F92DE5EC9073D9F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AB567FFF48C4D77865C356F5307915B1">
    <w:name w:val="EAB567FFF48C4D77865C356F5307915B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C79655545F49A99329D5C109C93C431">
    <w:name w:val="B5C79655545F49A99329D5C109C93C431"/>
    <w:rsid w:val="00A11A3E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A31B8D28DE49068D9B51655199D9C91">
    <w:name w:val="CFA31B8D28DE49068D9B51655199D9C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48C3D46BDAA478590CDB9D2F3C18C201">
    <w:name w:val="C48C3D46BDAA478590CDB9D2F3C18C20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725760136824EC08CF142CAC983E2DD1">
    <w:name w:val="2725760136824EC08CF142CAC983E2D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197257BF0D145A1A0CF7A9CB9BA42B71">
    <w:name w:val="B197257BF0D145A1A0CF7A9CB9BA42B7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F58C3B2B61E45039A9EF0611489BBA91">
    <w:name w:val="AF58C3B2B61E45039A9EF0611489BBA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DB7E7C394444C2BA91BA1CF7D006261">
    <w:name w:val="E2DB7E7C394444C2BA91BA1CF7D00626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581EB074EE4960B90C8D9A4852641E1">
    <w:name w:val="BF581EB074EE4960B90C8D9A4852641E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4F5B7C12EE4C40876455019812F5D11">
    <w:name w:val="6E4F5B7C12EE4C40876455019812F5D1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2B4C5FF0A154AF18ECD359B2552DC4D1">
    <w:name w:val="E2B4C5FF0A154AF18ECD359B2552DC4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D146EB09184371856A1F43AAB26FC51">
    <w:name w:val="A6D146EB09184371856A1F43AAB26FC5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1526F0CFF043709BBA31077EB6915E1">
    <w:name w:val="8C1526F0CFF043709BBA31077EB6915E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33A98F17024DD0886B44B08456F2B11">
    <w:name w:val="6833A98F17024DD0886B44B08456F2B1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4061E1E6E8542EF82DBB75B3F5AB3E41">
    <w:name w:val="04061E1E6E8542EF82DBB75B3F5AB3E4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7719281703448F941F84C11EA01FE21">
    <w:name w:val="087719281703448F941F84C11EA01FE2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4A120824FA45A18F5107AF5AB421B31">
    <w:name w:val="D34A120824FA45A18F5107AF5AB421B3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C9275BBD584B1EA02BC6EFD36C0AC61">
    <w:name w:val="76C9275BBD584B1EA02BC6EFD36C0AC6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FD737A0F5514C4581FDDFCD9366C6261">
    <w:name w:val="BFD737A0F5514C4581FDDFCD9366C626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2D7C2F88EEB44E9B7021882235A27191">
    <w:name w:val="F2D7C2F88EEB44E9B7021882235A2719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349C1C3EB34E17809120BFEDC6D4511">
    <w:name w:val="DC349C1C3EB34E17809120BFEDC6D451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7032E5C32DC04F938561230F7654D14D1">
    <w:name w:val="7032E5C32DC04F938561230F7654D14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EF17C9A96F747629318506CBF94FDFD1">
    <w:name w:val="6EF17C9A96F747629318506CBF94FDF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D2743D061ED4288B860EA0C1CAE50951">
    <w:name w:val="6D2743D061ED4288B860EA0C1CAE5095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8C3226594A4EEABA911FC2AD7CE31D1">
    <w:name w:val="088C3226594A4EEABA911FC2AD7CE31D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3517FDA06D84BA492DD794F63915C4A1">
    <w:name w:val="D3517FDA06D84BA492DD794F63915C4A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553AEA632A54615ACA8D9EC4598B5FE1">
    <w:name w:val="5553AEA632A54615ACA8D9EC4598B5FE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8565EB47294CA795B2BB833F5E782B1">
    <w:name w:val="C18565EB47294CA795B2BB833F5E782B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DBFCDFBBC5F4F5B8E7ACA31909FF82E1">
    <w:name w:val="2DBFCDFBBC5F4F5B8E7ACA31909FF82E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43A8C282D549F1BE6E562AA1FE025B1">
    <w:name w:val="E143A8C282D549F1BE6E562AA1FE025B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76BC605F57E42DCA58B91E1822452DB1">
    <w:name w:val="B76BC605F57E42DCA58B91E1822452DB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3624184685474FBEA6CCAF1F910AAF1">
    <w:name w:val="243624184685474FBEA6CCAF1F910AAF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C0B1A2822794607B06E0FEF1FC9D5EF1">
    <w:name w:val="DC0B1A2822794607B06E0FEF1FC9D5EF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CAF03267B1E454DB716466B78CCE7821">
    <w:name w:val="BCAF03267B1E454DB716466B78CCE782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063DCF52EF2413D8BB85CA6FB3582CE1">
    <w:name w:val="D063DCF52EF2413D8BB85CA6FB3582CE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5D5A1D9EF2446BBB7DB5EBE1CC8FB31">
    <w:name w:val="A75D5A1D9EF2446BBB7DB5EBE1CC8FB3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3FE5E2D54A3742E6B82B4CFD5F6BAEFA1">
    <w:name w:val="3FE5E2D54A3742E6B82B4CFD5F6BAEFA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BCAAE03A43456DB63A6A63ED5491CB1">
    <w:name w:val="49BCAAE03A43456DB63A6A63ED5491CB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B7A89CCDA84313B63AF26252FEC3051">
    <w:name w:val="FAB7A89CCDA84313B63AF26252FEC305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B88A2493E2BE4BED95350024C1E2BC371">
    <w:name w:val="B88A2493E2BE4BED95350024C1E2BC37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6CB1A4BB60BF4839B8D369DD9D880F181">
    <w:name w:val="6CB1A4BB60BF4839B8D369DD9D880F18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5F1B93EE979493F880EFD9DF39200381">
    <w:name w:val="E5F1B93EE979493F880EFD9DF39200381"/>
    <w:rsid w:val="00A11A3E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40640F3F2A4F9785060A85F50C9E" ma:contentTypeVersion="6" ma:contentTypeDescription="Create a new document." ma:contentTypeScope="" ma:versionID="02d5a3e109422410f4521dfc064fd58f">
  <xsd:schema xmlns:xsd="http://www.w3.org/2001/XMLSchema" xmlns:xs="http://www.w3.org/2001/XMLSchema" xmlns:p="http://schemas.microsoft.com/office/2006/metadata/properties" xmlns:ns1="http://schemas.microsoft.com/sharepoint/v3" xmlns:ns2="72164fc6-4812-4c71-99e2-f9406cbaf439" xmlns:ns3="8b05fbb8-13bd-4c0a-9f13-1d9cd03c00eb" targetNamespace="http://schemas.microsoft.com/office/2006/metadata/properties" ma:root="true" ma:fieldsID="65c8441f41f53eacfe06a7308367d341" ns1:_="" ns2:_="" ns3:_="">
    <xsd:import namespace="http://schemas.microsoft.com/sharepoint/v3"/>
    <xsd:import namespace="72164fc6-4812-4c71-99e2-f9406cbaf439"/>
    <xsd:import namespace="8b05fbb8-13bd-4c0a-9f13-1d9cd03c00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4fc6-4812-4c71-99e2-f9406cbaf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fbb8-13bd-4c0a-9f13-1d9cd03c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51A9-D895-4C5A-AF20-DD18D4F3A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96616-0DED-4D1E-88A5-64FC62D41E5F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b05fbb8-13bd-4c0a-9f13-1d9cd03c00eb"/>
    <ds:schemaRef ds:uri="72164fc6-4812-4c71-99e2-f9406cbaf439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F84AE47-212A-49BF-B97A-A9405DD2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164fc6-4812-4c71-99e2-f9406cbaf439"/>
    <ds:schemaRef ds:uri="8b05fbb8-13bd-4c0a-9f13-1d9cd03c0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D0F0F-C0DC-4AF8-ABA2-4FC255F8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vla-family-law-duty-lawyer-record-2022</Template>
  <TotalTime>1</TotalTime>
  <Pages>7</Pages>
  <Words>1135</Words>
  <Characters>6473</Characters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law duty lawyer record</vt:lpstr>
    </vt:vector>
  </TitlesOfParts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2022-01-27T03:38:00Z</dcterms:created>
  <dcterms:modified xsi:type="dcterms:W3CDTF">2022-01-27T03:38:00Z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0x0101004A8440640F3F2A4F9785060A85F50C9E</vt:lpwstr>
  </property>
</Properties>
</file>