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698C" w14:textId="2E3A6B9B" w:rsidR="00D13A32" w:rsidRDefault="00D13A32" w:rsidP="00D13A32">
      <w:pPr>
        <w:pStyle w:val="Heading1"/>
      </w:pPr>
      <w:r>
        <w:t>How to apply for special circumstances if you have a mental illness or disability</w:t>
      </w:r>
    </w:p>
    <w:p w14:paraId="78EBEC5C" w14:textId="2D2C7A0A" w:rsidR="00D13A32" w:rsidRPr="00BF5508" w:rsidRDefault="00D13A32" w:rsidP="00D13A32">
      <w:pPr>
        <w:rPr>
          <w:szCs w:val="22"/>
        </w:rPr>
      </w:pPr>
      <w:r w:rsidRPr="00BF5508">
        <w:rPr>
          <w:szCs w:val="22"/>
        </w:rPr>
        <w:t xml:space="preserve">If you had a mental or intellectual disability, disorder, disease or illness (including anxiety and depression) when you were fined for breaking the law, you may have </w:t>
      </w:r>
      <w:r w:rsidR="002750D8">
        <w:rPr>
          <w:szCs w:val="22"/>
        </w:rPr>
        <w:t>‘</w:t>
      </w:r>
      <w:r w:rsidRPr="00BF5508">
        <w:rPr>
          <w:szCs w:val="22"/>
        </w:rPr>
        <w:t xml:space="preserve">special </w:t>
      </w:r>
      <w:proofErr w:type="gramStart"/>
      <w:r w:rsidRPr="00BF5508">
        <w:rPr>
          <w:szCs w:val="22"/>
        </w:rPr>
        <w:t>circumstances</w:t>
      </w:r>
      <w:r w:rsidR="002750D8">
        <w:rPr>
          <w:szCs w:val="22"/>
        </w:rPr>
        <w:t>’</w:t>
      </w:r>
      <w:proofErr w:type="gramEnd"/>
      <w:r w:rsidRPr="00BF5508">
        <w:rPr>
          <w:szCs w:val="22"/>
        </w:rPr>
        <w:t>.</w:t>
      </w:r>
    </w:p>
    <w:p w14:paraId="0DD770B9" w14:textId="7BB0D241" w:rsidR="00D13A32" w:rsidRPr="00BF5508" w:rsidRDefault="00D13A32" w:rsidP="00D13A32">
      <w:pPr>
        <w:rPr>
          <w:rFonts w:cs="Arial"/>
          <w:szCs w:val="22"/>
        </w:rPr>
      </w:pPr>
      <w:r w:rsidRPr="00BF5508">
        <w:rPr>
          <w:szCs w:val="22"/>
        </w:rPr>
        <w:t>If you have special circumstances</w:t>
      </w:r>
      <w:r w:rsidR="002750D8">
        <w:rPr>
          <w:szCs w:val="22"/>
        </w:rPr>
        <w:t>,</w:t>
      </w:r>
      <w:r w:rsidRPr="00BF5508">
        <w:rPr>
          <w:szCs w:val="22"/>
        </w:rPr>
        <w:t xml:space="preserve"> you may apply for a review of your </w:t>
      </w:r>
      <w:r w:rsidRPr="00BF5508">
        <w:rPr>
          <w:rFonts w:cs="Arial"/>
          <w:szCs w:val="22"/>
        </w:rPr>
        <w:t xml:space="preserve">fines. This is called ‘enforcement review’. If you are successful on review, Fines Victoria will cancel enforcement and send your fines back to the agency that fined you. The agency may then withdraw your fines, issue a </w:t>
      </w:r>
      <w:proofErr w:type="gramStart"/>
      <w:r w:rsidRPr="00BF5508">
        <w:rPr>
          <w:rFonts w:cs="Arial"/>
          <w:szCs w:val="22"/>
        </w:rPr>
        <w:t>warning</w:t>
      </w:r>
      <w:proofErr w:type="gramEnd"/>
      <w:r w:rsidRPr="00BF5508">
        <w:rPr>
          <w:rFonts w:cs="Arial"/>
          <w:szCs w:val="22"/>
        </w:rPr>
        <w:t xml:space="preserve"> or commence proceedings to enforce your unpaid fines in the Magistrates’ Court</w:t>
      </w:r>
      <w:r>
        <w:rPr>
          <w:rFonts w:cs="Arial"/>
          <w:szCs w:val="22"/>
        </w:rPr>
        <w:t>.</w:t>
      </w:r>
      <w:r w:rsidRPr="00BF5508">
        <w:rPr>
          <w:szCs w:val="22"/>
        </w:rPr>
        <w:t xml:space="preserve"> </w:t>
      </w:r>
      <w:r>
        <w:rPr>
          <w:szCs w:val="22"/>
        </w:rPr>
        <w:t>If the court finds that you have special circumstances, they may</w:t>
      </w:r>
      <w:r w:rsidRPr="00BF5508">
        <w:rPr>
          <w:rFonts w:cs="Arial"/>
          <w:szCs w:val="22"/>
        </w:rPr>
        <w:t xml:space="preserve"> waive the fines or significantly reduce the penalties.</w:t>
      </w:r>
    </w:p>
    <w:p w14:paraId="1D0C20E2" w14:textId="497F0079" w:rsidR="00D13A32" w:rsidRDefault="00D13A32" w:rsidP="00D13A32">
      <w:pPr>
        <w:pStyle w:val="Heading2"/>
      </w:pPr>
      <w:r>
        <w:t xml:space="preserve">What </w:t>
      </w:r>
      <w:r w:rsidR="002750D8">
        <w:t>are</w:t>
      </w:r>
      <w:r>
        <w:t xml:space="preserve"> ‘special </w:t>
      </w:r>
      <w:proofErr w:type="gramStart"/>
      <w:r>
        <w:t>circumstances’</w:t>
      </w:r>
      <w:proofErr w:type="gramEnd"/>
      <w:r>
        <w:t>?</w:t>
      </w:r>
    </w:p>
    <w:p w14:paraId="75563000" w14:textId="124ECA96" w:rsidR="00D13A32" w:rsidRDefault="00D13A32" w:rsidP="00D13A32">
      <w:r>
        <w:t xml:space="preserve">The law says you have special circumstances if you had a mental or intellectual disability, disorder, </w:t>
      </w:r>
      <w:proofErr w:type="gramStart"/>
      <w:r>
        <w:t>disease</w:t>
      </w:r>
      <w:proofErr w:type="gramEnd"/>
      <w:r>
        <w:t xml:space="preserve"> or illness (including anxiety and depression) at the time you were fined.</w:t>
      </w:r>
      <w:r w:rsidR="002750D8">
        <w:t xml:space="preserve"> There </w:t>
      </w:r>
      <w:r w:rsidR="00E23DA6">
        <w:t xml:space="preserve">also </w:t>
      </w:r>
      <w:r w:rsidR="002750D8">
        <w:t xml:space="preserve">needs to be a link between </w:t>
      </w:r>
      <w:r w:rsidR="00E23DA6">
        <w:t xml:space="preserve">your special circumstance and your behaviour when you were fined. </w:t>
      </w:r>
    </w:p>
    <w:p w14:paraId="067C6F28" w14:textId="77777777" w:rsidR="00D13A32" w:rsidRDefault="00D13A32" w:rsidP="00D13A32">
      <w:r>
        <w:t>You may not have to pay your fines if:</w:t>
      </w:r>
    </w:p>
    <w:p w14:paraId="6EC10E72" w14:textId="2841FB59" w:rsidR="00D13A32" w:rsidRDefault="00D13A32" w:rsidP="00E65BD0">
      <w:pPr>
        <w:pStyle w:val="ListBullet"/>
        <w:spacing w:before="0" w:after="120"/>
      </w:pPr>
      <w:r>
        <w:t xml:space="preserve">you had special circumstances when you were fined </w:t>
      </w:r>
      <w:r w:rsidRPr="00144CEC">
        <w:rPr>
          <w:b/>
        </w:rPr>
        <w:t>and</w:t>
      </w:r>
    </w:p>
    <w:p w14:paraId="7F541F1A" w14:textId="06545390" w:rsidR="00D13A32" w:rsidRDefault="00D13A32" w:rsidP="00E65BD0">
      <w:pPr>
        <w:pStyle w:val="ListBullet"/>
        <w:spacing w:before="0" w:after="120"/>
      </w:pPr>
      <w:r>
        <w:t>you found it difficult to avoid breaking the law. This means that your condition</w:t>
      </w:r>
      <w:r w:rsidR="00E23DA6">
        <w:t xml:space="preserve"> reduced your capacity to either</w:t>
      </w:r>
      <w:r>
        <w:t>:</w:t>
      </w:r>
    </w:p>
    <w:p w14:paraId="593A13AB" w14:textId="623CE82E" w:rsidR="00D13A32" w:rsidRPr="00144CEC" w:rsidRDefault="00D13A32" w:rsidP="00E65BD0">
      <w:pPr>
        <w:pStyle w:val="ListBullet2"/>
        <w:spacing w:after="120"/>
      </w:pPr>
      <w:r w:rsidRPr="00144CEC">
        <w:t>control your behaviour when you broke the law</w:t>
      </w:r>
      <w:r w:rsidR="00E23DA6">
        <w:t xml:space="preserve"> (even if you knew it was against the law)</w:t>
      </w:r>
      <w:r w:rsidRPr="00144CEC">
        <w:t xml:space="preserve"> </w:t>
      </w:r>
      <w:r w:rsidRPr="00144CEC">
        <w:rPr>
          <w:b/>
        </w:rPr>
        <w:t>or</w:t>
      </w:r>
    </w:p>
    <w:p w14:paraId="24115E44" w14:textId="5A485C01" w:rsidR="00D13A32" w:rsidRDefault="00D13A32" w:rsidP="00E65BD0">
      <w:pPr>
        <w:pStyle w:val="ListBullet2"/>
        <w:spacing w:after="120"/>
      </w:pPr>
      <w:r w:rsidRPr="00144CEC">
        <w:t>understand that you</w:t>
      </w:r>
      <w:r w:rsidR="00E23DA6">
        <w:t xml:space="preserve">r behaviour was against </w:t>
      </w:r>
      <w:r>
        <w:t>the law.</w:t>
      </w:r>
    </w:p>
    <w:p w14:paraId="495A13B2" w14:textId="77777777" w:rsidR="00D13A32" w:rsidRDefault="00D13A32" w:rsidP="00D13A32">
      <w:pPr>
        <w:pStyle w:val="Heading2"/>
      </w:pPr>
      <w:r>
        <w:t xml:space="preserve">What to consider before you apply </w:t>
      </w:r>
    </w:p>
    <w:p w14:paraId="1FB267F6" w14:textId="77777777" w:rsidR="00D13A32" w:rsidRDefault="00D13A32" w:rsidP="00D13A32">
      <w:r>
        <w:t>If you decide to apply for special circumstances:</w:t>
      </w:r>
    </w:p>
    <w:p w14:paraId="1A4B091C" w14:textId="77777777" w:rsidR="00D13A32" w:rsidRDefault="00D13A32" w:rsidP="00E65BD0">
      <w:pPr>
        <w:pStyle w:val="ListBullet"/>
        <w:spacing w:before="0" w:after="120"/>
      </w:pPr>
      <w:r>
        <w:t>you must accept that you broke the law. This means that, unless the fines are withdrawn, you will have to plead guilty at court and there will be a record of this</w:t>
      </w:r>
    </w:p>
    <w:p w14:paraId="4BA92840" w14:textId="77777777" w:rsidR="00D13A32" w:rsidRDefault="00D13A32" w:rsidP="00E65BD0">
      <w:pPr>
        <w:pStyle w:val="ListBullet"/>
        <w:spacing w:before="0" w:after="120"/>
      </w:pPr>
      <w:r>
        <w:t>you may need to attend court at least once for a hearing about the penalties for the fines</w:t>
      </w:r>
    </w:p>
    <w:p w14:paraId="3379F81E" w14:textId="77777777" w:rsidR="00D13A32" w:rsidRDefault="00D13A32" w:rsidP="00E65BD0">
      <w:pPr>
        <w:pStyle w:val="ListBullet"/>
        <w:spacing w:before="0" w:after="120"/>
      </w:pPr>
      <w:r>
        <w:t>your demerit points may be affected if your fines were for driving offences that carry demerit points</w:t>
      </w:r>
    </w:p>
    <w:p w14:paraId="69305AB5" w14:textId="77777777" w:rsidR="00D13A32" w:rsidRDefault="00D13A32" w:rsidP="00E65BD0">
      <w:pPr>
        <w:pStyle w:val="ListBullet"/>
        <w:spacing w:before="0" w:after="120"/>
      </w:pPr>
      <w:r>
        <w:t>VicRoads may be notified of your condition. They may ask that you undergo a medical review of your fitness to drive</w:t>
      </w:r>
    </w:p>
    <w:p w14:paraId="7F14BA5A" w14:textId="77777777" w:rsidR="00D13A32" w:rsidRDefault="00D13A32" w:rsidP="00E65BD0">
      <w:pPr>
        <w:pStyle w:val="ListBullet"/>
        <w:spacing w:before="0" w:after="120"/>
      </w:pPr>
      <w:r>
        <w:t>if the fines go to court, you will have a debt of $40 for each Citylink or Eastlink toll fine. This is not a court fine. It is the toll company’s administrative costs for prosecuting the matter in court.</w:t>
      </w:r>
    </w:p>
    <w:p w14:paraId="46B526F3" w14:textId="147B8580" w:rsidR="00083D5E" w:rsidRPr="00E14318" w:rsidRDefault="00083D5E" w:rsidP="00E14318">
      <w:r w:rsidRPr="00E65BD0">
        <w:rPr>
          <w:szCs w:val="22"/>
        </w:rPr>
        <w:t xml:space="preserve">Read more about </w:t>
      </w:r>
      <w:hyperlink r:id="rId8" w:history="1">
        <w:r w:rsidRPr="004663BB">
          <w:rPr>
            <w:rStyle w:val="Hyperlink"/>
            <w:szCs w:val="22"/>
          </w:rPr>
          <w:t>possible outcomes and penalties from a special circumstances application for a fine</w:t>
        </w:r>
      </w:hyperlink>
      <w:r w:rsidRPr="004663BB">
        <w:rPr>
          <w:szCs w:val="22"/>
        </w:rPr>
        <w:t xml:space="preserve"> </w:t>
      </w:r>
      <w:r>
        <w:rPr>
          <w:szCs w:val="22"/>
        </w:rPr>
        <w:t>(</w:t>
      </w:r>
      <w:hyperlink r:id="rId9" w:history="1">
        <w:r w:rsidRPr="005C0037">
          <w:rPr>
            <w:rStyle w:val="Hyperlink"/>
            <w:szCs w:val="22"/>
          </w:rPr>
          <w:t>https://www.legalaid.vic.gov.au/node/5442</w:t>
        </w:r>
      </w:hyperlink>
      <w:r>
        <w:rPr>
          <w:szCs w:val="22"/>
        </w:rPr>
        <w:t>)</w:t>
      </w:r>
      <w:r w:rsidRPr="00E65BD0">
        <w:rPr>
          <w:szCs w:val="22"/>
        </w:rPr>
        <w:t>.</w:t>
      </w:r>
    </w:p>
    <w:p w14:paraId="593DFE6A" w14:textId="704FF69F" w:rsidR="00D13A32" w:rsidRPr="00083D5E" w:rsidRDefault="00D13A32" w:rsidP="00083D5E">
      <w:pPr>
        <w:rPr>
          <w:rFonts w:cs="Arial"/>
          <w:szCs w:val="22"/>
        </w:rPr>
      </w:pPr>
      <w:r w:rsidRPr="00083D5E">
        <w:rPr>
          <w:rFonts w:cs="Arial"/>
          <w:szCs w:val="22"/>
        </w:rPr>
        <w:t xml:space="preserve">Contact </w:t>
      </w:r>
      <w:r w:rsidRPr="00083D5E">
        <w:rPr>
          <w:rFonts w:cs="Arial"/>
          <w:b/>
          <w:szCs w:val="22"/>
        </w:rPr>
        <w:t>Legal Help</w:t>
      </w:r>
      <w:r w:rsidRPr="00083D5E">
        <w:rPr>
          <w:rFonts w:cs="Arial"/>
          <w:szCs w:val="22"/>
        </w:rPr>
        <w:t xml:space="preserve"> on </w:t>
      </w:r>
      <w:r w:rsidRPr="00083D5E">
        <w:rPr>
          <w:rFonts w:cs="Arial"/>
          <w:b/>
          <w:szCs w:val="22"/>
        </w:rPr>
        <w:t>1300 792 387</w:t>
      </w:r>
      <w:r w:rsidRPr="00083D5E">
        <w:rPr>
          <w:rFonts w:cs="Arial"/>
          <w:szCs w:val="22"/>
        </w:rPr>
        <w:t xml:space="preserve"> for more information about how this process may affect you.</w:t>
      </w:r>
    </w:p>
    <w:p w14:paraId="225F50CB" w14:textId="77777777" w:rsidR="00083D5E" w:rsidRPr="00E14318" w:rsidRDefault="00083D5E" w:rsidP="00E14318">
      <w:pPr>
        <w:rPr>
          <w:rFonts w:cs="Arial"/>
          <w:szCs w:val="22"/>
        </w:rPr>
      </w:pPr>
      <w:r>
        <w:br w:type="page"/>
      </w:r>
    </w:p>
    <w:p w14:paraId="3A55FBC1" w14:textId="7D257DFD" w:rsidR="00D13A32" w:rsidRDefault="00D13A32" w:rsidP="00D13A32">
      <w:pPr>
        <w:pStyle w:val="Heading2"/>
      </w:pPr>
      <w:r>
        <w:lastRenderedPageBreak/>
        <w:t>How to apply</w:t>
      </w:r>
    </w:p>
    <w:p w14:paraId="0FA7ED63" w14:textId="77777777" w:rsidR="00D13A32" w:rsidRDefault="00D13A32" w:rsidP="00D13A32">
      <w:r>
        <w:t xml:space="preserve">When a fine is not paid, Fines Victoria can </w:t>
      </w:r>
      <w:proofErr w:type="gramStart"/>
      <w:r>
        <w:t>take action</w:t>
      </w:r>
      <w:proofErr w:type="gramEnd"/>
      <w:r>
        <w:t xml:space="preserve"> against you. This is called ‘enforcement’.</w:t>
      </w:r>
    </w:p>
    <w:p w14:paraId="384AB360" w14:textId="77777777" w:rsidR="00D13A32" w:rsidRDefault="00D13A32" w:rsidP="00D13A32">
      <w:r>
        <w:t xml:space="preserve">To have enforcement of your fines </w:t>
      </w:r>
      <w:r w:rsidRPr="00270101">
        <w:t>cancelled</w:t>
      </w:r>
      <w:r w:rsidRPr="00D57F8F">
        <w:t xml:space="preserve"> </w:t>
      </w:r>
      <w:r>
        <w:t>you must prove to Fines Victoria that you had special circumstances at the time of the fines.</w:t>
      </w:r>
    </w:p>
    <w:p w14:paraId="24D03D7F" w14:textId="77777777" w:rsidR="00D13A32" w:rsidRDefault="00D13A32" w:rsidP="00D13A32">
      <w:r>
        <w:t>Make sure you keep copies of all your letters.</w:t>
      </w:r>
    </w:p>
    <w:p w14:paraId="63D3FFE2" w14:textId="77777777" w:rsidR="00D13A32" w:rsidRDefault="00D13A32" w:rsidP="00D13A32">
      <w:pPr>
        <w:pStyle w:val="Heading3"/>
      </w:pPr>
      <w:r>
        <w:t>Step 1: Request a list of fines</w:t>
      </w:r>
    </w:p>
    <w:p w14:paraId="570C7DA2" w14:textId="77777777" w:rsidR="00D13A32" w:rsidRDefault="00D13A32" w:rsidP="00D13A32">
      <w:r>
        <w:t>Write to Fines Victoria to ask for a list of all your unpaid fines.</w:t>
      </w:r>
    </w:p>
    <w:p w14:paraId="153C8559" w14:textId="659C1683" w:rsidR="00D13A32" w:rsidRDefault="00D13A32" w:rsidP="00D13A32">
      <w:r>
        <w:t>You can use the</w:t>
      </w:r>
      <w:r w:rsidR="00C40B42">
        <w:t xml:space="preserve"> </w:t>
      </w:r>
      <w:hyperlink w:anchor="Letter_to_FV_requesting_list_of_fines" w:history="1">
        <w:r w:rsidR="00C40B42" w:rsidRPr="00C40B42">
          <w:rPr>
            <w:rStyle w:val="Hyperlink"/>
          </w:rPr>
          <w:t>samp</w:t>
        </w:r>
        <w:r w:rsidR="00C40B42" w:rsidRPr="00C40B42">
          <w:rPr>
            <w:rStyle w:val="Hyperlink"/>
          </w:rPr>
          <w:t>l</w:t>
        </w:r>
        <w:r w:rsidR="00C40B42" w:rsidRPr="00C40B42">
          <w:rPr>
            <w:rStyle w:val="Hyperlink"/>
          </w:rPr>
          <w:t>e letter</w:t>
        </w:r>
      </w:hyperlink>
      <w:r>
        <w:t xml:space="preserve"> attached to this fact sheet. Add your personal details and send it to the address on the letter.</w:t>
      </w:r>
    </w:p>
    <w:p w14:paraId="4DD46479" w14:textId="77777777" w:rsidR="00D13A32" w:rsidRDefault="00D13A32" w:rsidP="00D13A32">
      <w:r>
        <w:t>Fines Victoria may take a few weeks to get back to you.</w:t>
      </w:r>
    </w:p>
    <w:p w14:paraId="681F5830" w14:textId="77777777" w:rsidR="00D13A32" w:rsidRDefault="00D13A32" w:rsidP="00D13A32">
      <w:r>
        <w:t xml:space="preserve">Alternatively, if you have details of at least one unpaid fine, you can get a list of your fines online at </w:t>
      </w:r>
      <w:hyperlink r:id="rId10" w:history="1">
        <w:r w:rsidRPr="00F92891">
          <w:rPr>
            <w:rStyle w:val="Hyperlink"/>
          </w:rPr>
          <w:t>Fines Victoria</w:t>
        </w:r>
      </w:hyperlink>
      <w:r>
        <w:t xml:space="preserve"> (</w:t>
      </w:r>
      <w:hyperlink r:id="rId11" w:history="1">
        <w:r w:rsidRPr="00265685">
          <w:rPr>
            <w:rStyle w:val="Hyperlink"/>
          </w:rPr>
          <w:t>https://online.fines.vic.gov.au/</w:t>
        </w:r>
      </w:hyperlink>
      <w:r>
        <w:t>).</w:t>
      </w:r>
    </w:p>
    <w:p w14:paraId="1587084D" w14:textId="77777777" w:rsidR="00D13A32" w:rsidRDefault="00D13A32" w:rsidP="00D13A32">
      <w:pPr>
        <w:pStyle w:val="Heading3"/>
      </w:pPr>
      <w:r>
        <w:t>Step 2: Get a report</w:t>
      </w:r>
    </w:p>
    <w:p w14:paraId="785623CC" w14:textId="77777777" w:rsidR="00D13A32" w:rsidRDefault="00D13A32" w:rsidP="00D13A32">
      <w:r>
        <w:t xml:space="preserve">Get a report from your treating specialist that confirms you had a mental illness or disability when you broke the law, and that there was a connection between your condition and your offending behaviour. A treating specialist can be a doctor, </w:t>
      </w:r>
      <w:proofErr w:type="gramStart"/>
      <w:r>
        <w:t>psychiatrist</w:t>
      </w:r>
      <w:proofErr w:type="gramEnd"/>
      <w:r>
        <w:t xml:space="preserve"> or psychologist.</w:t>
      </w:r>
    </w:p>
    <w:p w14:paraId="1BA8414C" w14:textId="2344AC10" w:rsidR="00D13A32" w:rsidRDefault="00D13A32" w:rsidP="00D13A32">
      <w:r>
        <w:t>Use the</w:t>
      </w:r>
      <w:r w:rsidR="00C40B42">
        <w:t xml:space="preserve"> </w:t>
      </w:r>
      <w:hyperlink w:anchor="Letter_to_doc" w:history="1">
        <w:r w:rsidR="00C40B42">
          <w:rPr>
            <w:rStyle w:val="Hyperlink"/>
          </w:rPr>
          <w:t>samp</w:t>
        </w:r>
        <w:r w:rsidR="00C40B42">
          <w:rPr>
            <w:rStyle w:val="Hyperlink"/>
          </w:rPr>
          <w:t>l</w:t>
        </w:r>
        <w:r w:rsidR="00C40B42">
          <w:rPr>
            <w:rStyle w:val="Hyperlink"/>
          </w:rPr>
          <w:t>e letter</w:t>
        </w:r>
      </w:hyperlink>
      <w:r>
        <w:t xml:space="preserve"> attached to this fact sheet. Add your personal details and give the completed letter to your treating specialist.</w:t>
      </w:r>
    </w:p>
    <w:p w14:paraId="20DDC193" w14:textId="77777777" w:rsidR="00D13A32" w:rsidRDefault="00D13A32" w:rsidP="00D13A32">
      <w:r>
        <w:t>This letter asks your treating specialist to write the report for free. If they will not do this, talk to them about how much they will charge for writing the report and what you can afford to pay.</w:t>
      </w:r>
    </w:p>
    <w:p w14:paraId="7657EA62" w14:textId="77777777" w:rsidR="00D13A32" w:rsidRDefault="00D13A32" w:rsidP="00D13A32">
      <w:pPr>
        <w:pStyle w:val="Heading3"/>
      </w:pPr>
      <w:r>
        <w:t xml:space="preserve">Step 3: Apply for </w:t>
      </w:r>
      <w:r w:rsidRPr="00270101">
        <w:t>enforcement review</w:t>
      </w:r>
    </w:p>
    <w:p w14:paraId="25C7A478" w14:textId="77777777" w:rsidR="00D13A32" w:rsidRPr="00D05873" w:rsidRDefault="00D13A32" w:rsidP="00D13A32">
      <w:r>
        <w:t xml:space="preserve">Once you have got a list of your fines, and the report from your treating specialist, you can ask Fines Victoria </w:t>
      </w:r>
      <w:r w:rsidRPr="00270101">
        <w:t xml:space="preserve">to </w:t>
      </w:r>
      <w:r w:rsidRPr="00D05873">
        <w:t xml:space="preserve">review the decision by the agency to issue the fine. This process is </w:t>
      </w:r>
      <w:r>
        <w:t>called</w:t>
      </w:r>
      <w:r w:rsidRPr="00D05873">
        <w:t xml:space="preserve"> ‘enforcement review’.</w:t>
      </w:r>
    </w:p>
    <w:p w14:paraId="76FD549A" w14:textId="77777777" w:rsidR="00D13A32" w:rsidRDefault="00D13A32" w:rsidP="00D13A32">
      <w:r>
        <w:t>Fines Victoria</w:t>
      </w:r>
      <w:r w:rsidRPr="00D05873">
        <w:t xml:space="preserve"> will determine whether, given your circumstances, it is appropriate to take action to enforce the fine.</w:t>
      </w:r>
    </w:p>
    <w:p w14:paraId="6FA37CF2" w14:textId="4CE941EF" w:rsidR="00D13A32" w:rsidRDefault="00D13A32" w:rsidP="00D13A32">
      <w:r>
        <w:t>Use the</w:t>
      </w:r>
      <w:r w:rsidR="00C40B42">
        <w:t xml:space="preserve"> </w:t>
      </w:r>
      <w:hyperlink w:anchor="Letter_to_FV_enf_review" w:history="1">
        <w:r w:rsidR="00C40B42" w:rsidRPr="00C40B42">
          <w:rPr>
            <w:rStyle w:val="Hyperlink"/>
          </w:rPr>
          <w:t>sampl</w:t>
        </w:r>
        <w:r w:rsidR="00C40B42" w:rsidRPr="00C40B42">
          <w:rPr>
            <w:rStyle w:val="Hyperlink"/>
          </w:rPr>
          <w:t>e</w:t>
        </w:r>
        <w:r w:rsidR="00C40B42" w:rsidRPr="00C40B42">
          <w:rPr>
            <w:rStyle w:val="Hyperlink"/>
          </w:rPr>
          <w:t xml:space="preserve"> letter</w:t>
        </w:r>
      </w:hyperlink>
      <w:r>
        <w:t xml:space="preserve"> to this fact sheet. Add your personal details. Send it with the report from your treating specialist to the address on the sample letter.</w:t>
      </w:r>
    </w:p>
    <w:p w14:paraId="6DFD4A6B" w14:textId="77777777" w:rsidR="00D13A32" w:rsidRDefault="00D13A32" w:rsidP="00D13A32">
      <w:r>
        <w:rPr>
          <w:lang w:val="en-US"/>
        </w:rPr>
        <w:t xml:space="preserve">Alternatively, you can </w:t>
      </w:r>
      <w:r>
        <w:t xml:space="preserve">apply online, via the Fines Victoria website at </w:t>
      </w:r>
      <w:hyperlink r:id="rId12" w:history="1">
        <w:r w:rsidRPr="002F52DB">
          <w:rPr>
            <w:rStyle w:val="Hyperlink"/>
          </w:rPr>
          <w:t>Request a review</w:t>
        </w:r>
      </w:hyperlink>
      <w:r>
        <w:t xml:space="preserve"> (</w:t>
      </w:r>
      <w:hyperlink r:id="rId13" w:history="1">
        <w:r w:rsidRPr="00265685">
          <w:rPr>
            <w:rStyle w:val="Hyperlink"/>
          </w:rPr>
          <w:t>https://online.fines.vic.gov.au/Request-a-review</w:t>
        </w:r>
      </w:hyperlink>
      <w:r>
        <w:rPr>
          <w:rStyle w:val="Hyperlink"/>
        </w:rPr>
        <w:t>)</w:t>
      </w:r>
      <w:r>
        <w:t>.</w:t>
      </w:r>
    </w:p>
    <w:p w14:paraId="291CEA7A" w14:textId="77777777" w:rsidR="00D13A32" w:rsidRDefault="00D13A32" w:rsidP="00D13A32">
      <w:pPr>
        <w:pStyle w:val="Heading2"/>
      </w:pPr>
      <w:r>
        <w:t>Decision by Fines Victoria</w:t>
      </w:r>
    </w:p>
    <w:p w14:paraId="555C0AAF" w14:textId="5441223F" w:rsidR="00D13A32" w:rsidRPr="00C50BED" w:rsidRDefault="00D13A32" w:rsidP="00D13A32">
      <w:r>
        <w:t xml:space="preserve">Fines Victoria will notify you in writing of its decision. If Fines Victoria decides you have special circumstances, </w:t>
      </w:r>
      <w:r w:rsidR="003245F0">
        <w:t>they</w:t>
      </w:r>
      <w:r w:rsidRPr="00270101">
        <w:t xml:space="preserve"> will </w:t>
      </w:r>
      <w:r>
        <w:t xml:space="preserve">cancel enforcement of the fines and </w:t>
      </w:r>
      <w:r w:rsidRPr="00C50BED">
        <w:t>refer the matter back to the agency that issued the fine</w:t>
      </w:r>
      <w:r>
        <w:t>s</w:t>
      </w:r>
      <w:r w:rsidRPr="00C50BED">
        <w:t>. The agency may decide to withdraw the fine</w:t>
      </w:r>
      <w:r>
        <w:t xml:space="preserve"> and/or issue an official warning instead. However, the agency may also withdraw the fine and decide to proceed against you by way of charge and summons.</w:t>
      </w:r>
    </w:p>
    <w:p w14:paraId="4712B689" w14:textId="77777777" w:rsidR="00D13A32" w:rsidRDefault="00D13A32" w:rsidP="00D13A32">
      <w:r w:rsidRPr="00270101">
        <w:t>If this happens, the offences will be referred to the Magistrates’ Court to be dealt with as a criminal offence.</w:t>
      </w:r>
    </w:p>
    <w:p w14:paraId="33F1933E" w14:textId="77777777" w:rsidR="00D13A32" w:rsidRPr="00000953" w:rsidRDefault="00D13A32" w:rsidP="00D13A32">
      <w:r>
        <w:lastRenderedPageBreak/>
        <w:t xml:space="preserve">If Fines Victoria finds that you do not have special circumstances, you will have </w:t>
      </w:r>
      <w:r w:rsidRPr="005A440F">
        <w:rPr>
          <w:b/>
        </w:rPr>
        <w:t>21 days</w:t>
      </w:r>
      <w:r>
        <w:rPr>
          <w:b/>
        </w:rPr>
        <w:t xml:space="preserve"> </w:t>
      </w:r>
      <w:r w:rsidRPr="00C50BED">
        <w:t xml:space="preserve">to </w:t>
      </w:r>
      <w:r>
        <w:t xml:space="preserve">either </w:t>
      </w:r>
      <w:r w:rsidRPr="00C50BED">
        <w:t>pay the fine, apply for a payment arrangement</w:t>
      </w:r>
      <w:r>
        <w:t>,</w:t>
      </w:r>
      <w:r w:rsidRPr="00C50BED">
        <w:t xml:space="preserve"> </w:t>
      </w:r>
      <w:r>
        <w:t xml:space="preserve">apply for the Family Violence Scheme (if you are a victim of family violence) </w:t>
      </w:r>
      <w:r w:rsidRPr="00C50BED">
        <w:t>or apply for a work and development permit</w:t>
      </w:r>
      <w:r>
        <w:t xml:space="preserve"> (WDP)</w:t>
      </w:r>
      <w:r w:rsidRPr="00C50BED">
        <w:t>.</w:t>
      </w:r>
    </w:p>
    <w:p w14:paraId="55AA7376" w14:textId="77777777" w:rsidR="00D13A32" w:rsidRDefault="00D13A32" w:rsidP="00D13A32">
      <w:pPr>
        <w:pStyle w:val="Shadedbox"/>
        <w:contextualSpacing/>
      </w:pPr>
      <w:r>
        <w:t xml:space="preserve">If Fines Victoria decides you do not have special circumstances, or the agency that fined you </w:t>
      </w:r>
    </w:p>
    <w:p w14:paraId="071C49B7" w14:textId="77777777" w:rsidR="00D13A32" w:rsidRDefault="00D13A32" w:rsidP="00D13A32">
      <w:pPr>
        <w:pStyle w:val="Shadedbox"/>
        <w:contextualSpacing/>
      </w:pPr>
      <w:r>
        <w:t xml:space="preserve">decides to proceed with a charge and summons, contact </w:t>
      </w:r>
      <w:r w:rsidRPr="005A440F">
        <w:rPr>
          <w:b/>
        </w:rPr>
        <w:t>Legal Help</w:t>
      </w:r>
      <w:r>
        <w:t xml:space="preserve"> on </w:t>
      </w:r>
      <w:r w:rsidRPr="005A440F">
        <w:rPr>
          <w:b/>
        </w:rPr>
        <w:t>1300 792 387</w:t>
      </w:r>
      <w:r>
        <w:t xml:space="preserve"> for free legal</w:t>
      </w:r>
    </w:p>
    <w:p w14:paraId="6344AEC5" w14:textId="77777777" w:rsidR="00D13A32" w:rsidRDefault="00D13A32" w:rsidP="00D13A32">
      <w:pPr>
        <w:pStyle w:val="Shadedbox"/>
        <w:contextualSpacing/>
      </w:pPr>
      <w:r>
        <w:t>advice.</w:t>
      </w:r>
    </w:p>
    <w:p w14:paraId="5CF1ABBC" w14:textId="77777777" w:rsidR="00D13A32" w:rsidRDefault="00D13A32" w:rsidP="00D13A32">
      <w:pPr>
        <w:pStyle w:val="Heading2"/>
      </w:pPr>
      <w:r>
        <w:t>If you are referred to the Magistrates’ Court</w:t>
      </w:r>
    </w:p>
    <w:p w14:paraId="3E5621EA" w14:textId="77777777" w:rsidR="00D13A32" w:rsidRDefault="00D13A32" w:rsidP="00D13A32">
      <w:r>
        <w:t>You will get a charge and summons informing you of your court date and which court to go to.</w:t>
      </w:r>
    </w:p>
    <w:p w14:paraId="095FE6F4" w14:textId="77777777" w:rsidR="00D13A32" w:rsidRDefault="00D13A32" w:rsidP="00D13A32">
      <w:r>
        <w:t>You should take all the letters you provided to Fines Victoria to court. You should give these letters to the magistrate and explain that you applied for special circumstances enforcement review.</w:t>
      </w:r>
    </w:p>
    <w:p w14:paraId="3F2BC30E" w14:textId="77777777" w:rsidR="00D13A32" w:rsidRDefault="00D13A32" w:rsidP="00D13A32">
      <w:r>
        <w:t xml:space="preserve">They will consider this information when </w:t>
      </w:r>
      <w:proofErr w:type="gramStart"/>
      <w:r>
        <w:t>making a decision</w:t>
      </w:r>
      <w:proofErr w:type="gramEnd"/>
      <w:r>
        <w:t xml:space="preserve"> about your sentence and what happens to your unpaid fines.</w:t>
      </w:r>
    </w:p>
    <w:p w14:paraId="0CE6D491" w14:textId="77777777" w:rsidR="00D13A32" w:rsidRDefault="00D13A32" w:rsidP="00D13A32">
      <w:pPr>
        <w:pStyle w:val="Heading2"/>
      </w:pPr>
      <w:r>
        <w:t>Get help</w:t>
      </w:r>
    </w:p>
    <w:p w14:paraId="0E758869" w14:textId="77777777" w:rsidR="00D13A32" w:rsidRDefault="00D13A32" w:rsidP="00D13A32">
      <w:r>
        <w:t xml:space="preserve">Contact </w:t>
      </w:r>
      <w:r w:rsidRPr="005A440F">
        <w:rPr>
          <w:b/>
        </w:rPr>
        <w:t>Legal Help</w:t>
      </w:r>
      <w:r>
        <w:t xml:space="preserve"> on </w:t>
      </w:r>
      <w:r w:rsidRPr="005A440F">
        <w:rPr>
          <w:b/>
        </w:rPr>
        <w:t>1300 792 387</w:t>
      </w:r>
      <w:r>
        <w:t xml:space="preserve"> for free legal advice about your unpaid fines and how we can help you.</w:t>
      </w:r>
    </w:p>
    <w:p w14:paraId="4DFECD6E" w14:textId="5DDFED34" w:rsidR="00D13A32" w:rsidRDefault="00D13A32" w:rsidP="00E65BD0">
      <w:pPr>
        <w:spacing w:after="5880"/>
      </w:pPr>
      <w:r>
        <w:t xml:space="preserve">You may also find our booklet, ‘Your day in court’ helpful. You can download or order this free booklet from the Victoria Legal Aid </w:t>
      </w:r>
      <w:hyperlink r:id="rId14" w:history="1">
        <w:r w:rsidRPr="00D6095A">
          <w:rPr>
            <w:rStyle w:val="Hyperlink"/>
          </w:rPr>
          <w:t>website</w:t>
        </w:r>
      </w:hyperlink>
      <w:r>
        <w:t xml:space="preserve"> (</w:t>
      </w:r>
      <w:hyperlink r:id="rId15" w:history="1">
        <w:r w:rsidRPr="00A50AD1">
          <w:rPr>
            <w:rStyle w:val="Hyperlink"/>
          </w:rPr>
          <w:t>https://www.legalaid.vic.gov.au/your-day-court</w:t>
        </w:r>
      </w:hyperlink>
      <w:r>
        <w:t>).</w:t>
      </w:r>
    </w:p>
    <w:p w14:paraId="751B0F2E" w14:textId="77777777" w:rsidR="00D13A32" w:rsidRDefault="00D13A32" w:rsidP="00D13A32"/>
    <w:p w14:paraId="2A224E53" w14:textId="77777777" w:rsidR="00D13A32" w:rsidRDefault="00D13A32" w:rsidP="00D13A32"/>
    <w:p w14:paraId="01238E50" w14:textId="77777777" w:rsidR="00D13A32" w:rsidRDefault="00D13A32" w:rsidP="00D13A32"/>
    <w:p w14:paraId="4C174377" w14:textId="77777777" w:rsidR="00D13A32" w:rsidRDefault="00D13A32" w:rsidP="00D13A32"/>
    <w:p w14:paraId="3384131C" w14:textId="61CB9FC7" w:rsidR="00D13A32" w:rsidRDefault="00D13A32" w:rsidP="00D13A32">
      <w:pPr>
        <w:pStyle w:val="confidentialityclause0"/>
        <w:spacing w:before="0" w:beforeAutospacing="0" w:after="0" w:afterAutospacing="0"/>
        <w:rPr>
          <w:rFonts w:ascii="Arial" w:hAnsi="Arial" w:cs="Arial"/>
          <w:color w:val="EC881D"/>
          <w:sz w:val="18"/>
          <w:szCs w:val="18"/>
        </w:rPr>
      </w:pPr>
      <w:r w:rsidRPr="00086E9D">
        <w:rPr>
          <w:rFonts w:ascii="Arial" w:hAnsi="Arial" w:cs="Arial"/>
          <w:b/>
          <w:bCs/>
          <w:sz w:val="18"/>
          <w:szCs w:val="18"/>
        </w:rPr>
        <w:t>© 20</w:t>
      </w:r>
      <w:r w:rsidR="002750D8">
        <w:rPr>
          <w:rFonts w:ascii="Arial" w:hAnsi="Arial" w:cs="Arial"/>
          <w:b/>
          <w:bCs/>
          <w:sz w:val="18"/>
          <w:szCs w:val="18"/>
        </w:rPr>
        <w:t>22</w:t>
      </w:r>
      <w:r w:rsidRPr="00086E9D">
        <w:rPr>
          <w:rFonts w:ascii="Arial" w:hAnsi="Arial" w:cs="Arial"/>
          <w:sz w:val="18"/>
          <w:szCs w:val="18"/>
        </w:rPr>
        <w:t xml:space="preserve"> </w:t>
      </w:r>
      <w:r>
        <w:rPr>
          <w:rFonts w:ascii="Arial" w:hAnsi="Arial" w:cs="Arial"/>
          <w:sz w:val="18"/>
          <w:szCs w:val="18"/>
        </w:rPr>
        <w:t xml:space="preserve">Victoria Legal Aid. </w:t>
      </w:r>
    </w:p>
    <w:p w14:paraId="1867FD0C" w14:textId="77777777" w:rsidR="00421914" w:rsidRDefault="00D13A32" w:rsidP="00E65BD0">
      <w:pPr>
        <w:pStyle w:val="confidentialityclause0"/>
        <w:spacing w:before="0" w:beforeAutospacing="0" w:after="0" w:afterAutospacing="0"/>
        <w:rPr>
          <w:rFonts w:ascii="Arial" w:hAnsi="Arial" w:cs="Arial"/>
          <w:sz w:val="18"/>
          <w:szCs w:val="18"/>
        </w:rPr>
        <w:sectPr w:rsidR="00421914" w:rsidSect="008C55C0">
          <w:headerReference w:type="even" r:id="rId16"/>
          <w:headerReference w:type="default" r:id="rId17"/>
          <w:footerReference w:type="even" r:id="rId18"/>
          <w:footerReference w:type="default" r:id="rId19"/>
          <w:headerReference w:type="first" r:id="rId20"/>
          <w:footerReference w:type="first" r:id="rId21"/>
          <w:pgSz w:w="11900" w:h="16820" w:code="9"/>
          <w:pgMar w:top="1418" w:right="907" w:bottom="964" w:left="907" w:header="284" w:footer="284" w:gutter="0"/>
          <w:paperSrc w:first="7" w:other="7"/>
          <w:cols w:space="708"/>
          <w:titlePg/>
          <w:docGrid w:linePitch="299"/>
        </w:sectPr>
      </w:pPr>
      <w:r w:rsidRPr="00086E9D">
        <w:rPr>
          <w:rFonts w:ascii="Arial" w:hAnsi="Arial" w:cs="Arial"/>
          <w:b/>
          <w:bCs/>
          <w:sz w:val="18"/>
          <w:szCs w:val="18"/>
        </w:rPr>
        <w:t>Disclaimer</w:t>
      </w:r>
      <w:r w:rsidR="003245F0">
        <w:rPr>
          <w:rFonts w:ascii="Arial" w:hAnsi="Arial" w:cs="Arial"/>
          <w:b/>
          <w:bCs/>
          <w:sz w:val="18"/>
          <w:szCs w:val="18"/>
        </w:rPr>
        <w:t>:</w:t>
      </w:r>
      <w:r w:rsidRPr="00086E9D">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w:t>
      </w:r>
    </w:p>
    <w:p w14:paraId="6B620A41" w14:textId="77777777" w:rsidR="00421914" w:rsidRDefault="00421914" w:rsidP="00421914">
      <w:pPr>
        <w:pStyle w:val="Heading3"/>
      </w:pPr>
      <w:bookmarkStart w:id="0" w:name="Letter_to_FV_requesting_list_of_fines"/>
      <w:bookmarkEnd w:id="0"/>
      <w:r>
        <w:lastRenderedPageBreak/>
        <w:t>Letter to Fines Victoria requesting list of fines</w:t>
      </w:r>
    </w:p>
    <w:p w14:paraId="2B304D3C" w14:textId="77777777" w:rsidR="00421914" w:rsidRPr="00B148C5" w:rsidRDefault="00421914" w:rsidP="00421914">
      <w:pPr>
        <w:spacing w:after="480"/>
        <w:rPr>
          <w:szCs w:val="22"/>
        </w:rPr>
      </w:pPr>
    </w:p>
    <w:p w14:paraId="770FC6BE" w14:textId="77777777" w:rsidR="00421914" w:rsidRPr="00B148C5" w:rsidRDefault="00421914" w:rsidP="00421914">
      <w:pPr>
        <w:spacing w:after="480"/>
        <w:rPr>
          <w:szCs w:val="22"/>
        </w:rPr>
      </w:pPr>
      <w:r w:rsidRPr="00B148C5">
        <w:rPr>
          <w:szCs w:val="22"/>
        </w:rPr>
        <w:t xml:space="preserve">Date: </w:t>
      </w:r>
      <w:bookmarkStart w:id="1" w:name="todays_date"/>
      <w:r w:rsidRPr="00B148C5">
        <w:rPr>
          <w:szCs w:val="22"/>
        </w:rPr>
        <w:fldChar w:fldCharType="begin">
          <w:ffData>
            <w:name w:val="todays_date"/>
            <w:enabled/>
            <w:calcOnExit w:val="0"/>
            <w:statusText w:type="text" w:val="Today's date?"/>
            <w:textInput>
              <w:default w:val="_ _ / _ _ /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 _ _ / _ _ _ _</w:t>
      </w:r>
      <w:r w:rsidRPr="00B148C5">
        <w:rPr>
          <w:szCs w:val="22"/>
        </w:rPr>
        <w:fldChar w:fldCharType="end"/>
      </w:r>
      <w:bookmarkEnd w:id="1"/>
    </w:p>
    <w:p w14:paraId="33485FF5" w14:textId="77777777" w:rsidR="00421914" w:rsidRPr="00B148C5" w:rsidRDefault="00421914" w:rsidP="00421914">
      <w:pPr>
        <w:spacing w:after="0"/>
        <w:rPr>
          <w:szCs w:val="22"/>
        </w:rPr>
      </w:pPr>
      <w:r w:rsidRPr="00B148C5">
        <w:rPr>
          <w:szCs w:val="22"/>
        </w:rPr>
        <w:t>Fines Victoria</w:t>
      </w:r>
    </w:p>
    <w:p w14:paraId="7A961A6F" w14:textId="77777777" w:rsidR="00421914" w:rsidRPr="00B148C5" w:rsidRDefault="00421914" w:rsidP="00421914">
      <w:pPr>
        <w:spacing w:after="200"/>
        <w:rPr>
          <w:rFonts w:cs="Arial"/>
          <w:szCs w:val="22"/>
        </w:rPr>
      </w:pPr>
      <w:r w:rsidRPr="00B148C5">
        <w:rPr>
          <w:rFonts w:cs="Arial"/>
          <w:szCs w:val="22"/>
        </w:rPr>
        <w:t>GPO Box 1916</w:t>
      </w:r>
      <w:r w:rsidRPr="00B148C5">
        <w:rPr>
          <w:rFonts w:cs="Arial"/>
          <w:szCs w:val="22"/>
        </w:rPr>
        <w:br/>
        <w:t>Melbourne VIC 3001</w:t>
      </w:r>
    </w:p>
    <w:p w14:paraId="6B810BC2" w14:textId="77777777" w:rsidR="00421914" w:rsidRPr="00B148C5" w:rsidRDefault="00421914" w:rsidP="00421914">
      <w:pPr>
        <w:spacing w:after="240"/>
        <w:rPr>
          <w:szCs w:val="22"/>
        </w:rPr>
      </w:pPr>
      <w:r w:rsidRPr="00B148C5">
        <w:rPr>
          <w:szCs w:val="22"/>
        </w:rPr>
        <w:t xml:space="preserve">Dear </w:t>
      </w:r>
      <w:r>
        <w:rPr>
          <w:szCs w:val="22"/>
        </w:rPr>
        <w:t>Fines Victoria</w:t>
      </w:r>
    </w:p>
    <w:p w14:paraId="50ACFFFF" w14:textId="77777777" w:rsidR="00421914" w:rsidRPr="00B148C5" w:rsidRDefault="00421914" w:rsidP="00421914">
      <w:pPr>
        <w:spacing w:after="240"/>
        <w:rPr>
          <w:szCs w:val="22"/>
        </w:rPr>
      </w:pPr>
      <w:r w:rsidRPr="00B148C5">
        <w:rPr>
          <w:szCs w:val="22"/>
        </w:rPr>
        <w:t>I request information about my unpaid fines.</w:t>
      </w:r>
    </w:p>
    <w:p w14:paraId="17E5B07B" w14:textId="77777777" w:rsidR="00421914" w:rsidRPr="00B148C5" w:rsidRDefault="00421914" w:rsidP="00421914">
      <w:pPr>
        <w:spacing w:after="240"/>
        <w:rPr>
          <w:szCs w:val="22"/>
        </w:rPr>
      </w:pPr>
      <w:r w:rsidRPr="00B148C5">
        <w:rPr>
          <w:szCs w:val="22"/>
        </w:rPr>
        <w:t>My details are:</w:t>
      </w:r>
    </w:p>
    <w:p w14:paraId="61B0262A" w14:textId="77777777" w:rsidR="00421914" w:rsidRPr="00B148C5" w:rsidRDefault="00421914" w:rsidP="00421914">
      <w:pPr>
        <w:tabs>
          <w:tab w:val="left" w:pos="2127"/>
        </w:tabs>
        <w:rPr>
          <w:szCs w:val="22"/>
        </w:rPr>
      </w:pPr>
      <w:r w:rsidRPr="00B148C5">
        <w:rPr>
          <w:szCs w:val="22"/>
        </w:rPr>
        <w:t>Full name:</w:t>
      </w:r>
      <w:r w:rsidRPr="00B148C5">
        <w:rPr>
          <w:szCs w:val="22"/>
        </w:rPr>
        <w:tab/>
      </w:r>
      <w:bookmarkStart w:id="2" w:name="full_name"/>
      <w:r w:rsidRPr="00B148C5">
        <w:rPr>
          <w:szCs w:val="22"/>
        </w:rPr>
        <w:fldChar w:fldCharType="begin">
          <w:ffData>
            <w:name w:val="full_name"/>
            <w:enabled/>
            <w:calcOnExit w:val="0"/>
            <w:statusText w:type="text" w:val="Full name?"/>
            <w:textInput>
              <w:default w:val="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w:t>
      </w:r>
      <w:r w:rsidRPr="00B148C5">
        <w:rPr>
          <w:szCs w:val="22"/>
        </w:rPr>
        <w:fldChar w:fldCharType="end"/>
      </w:r>
      <w:bookmarkEnd w:id="2"/>
    </w:p>
    <w:p w14:paraId="3DB4FE09" w14:textId="77777777" w:rsidR="00421914" w:rsidRPr="00B148C5" w:rsidRDefault="00421914" w:rsidP="00421914">
      <w:pPr>
        <w:tabs>
          <w:tab w:val="left" w:pos="2127"/>
        </w:tabs>
        <w:spacing w:after="480"/>
        <w:rPr>
          <w:szCs w:val="22"/>
        </w:rPr>
      </w:pPr>
      <w:r w:rsidRPr="00B148C5">
        <w:rPr>
          <w:szCs w:val="22"/>
        </w:rPr>
        <w:t>Date of birth:</w:t>
      </w:r>
      <w:r w:rsidRPr="00B148C5">
        <w:rPr>
          <w:szCs w:val="22"/>
        </w:rPr>
        <w:tab/>
      </w:r>
      <w:bookmarkStart w:id="3" w:name="date_of_birth"/>
      <w:r w:rsidRPr="00B148C5">
        <w:rPr>
          <w:szCs w:val="22"/>
        </w:rPr>
        <w:fldChar w:fldCharType="begin">
          <w:ffData>
            <w:name w:val="date_of_birth"/>
            <w:enabled/>
            <w:calcOnExit w:val="0"/>
            <w:statusText w:type="text" w:val="Date of birth?"/>
            <w:textInput>
              <w:default w:val="_ _ / _ _ /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 _ _ / _ _ _ _</w:t>
      </w:r>
      <w:r w:rsidRPr="00B148C5">
        <w:rPr>
          <w:szCs w:val="22"/>
        </w:rPr>
        <w:fldChar w:fldCharType="end"/>
      </w:r>
      <w:bookmarkEnd w:id="3"/>
    </w:p>
    <w:p w14:paraId="638284DF" w14:textId="77777777" w:rsidR="00421914" w:rsidRPr="00B148C5" w:rsidRDefault="00421914" w:rsidP="00421914">
      <w:pPr>
        <w:rPr>
          <w:szCs w:val="22"/>
        </w:rPr>
      </w:pPr>
      <w:r w:rsidRPr="00B148C5">
        <w:rPr>
          <w:szCs w:val="22"/>
        </w:rPr>
        <w:t>Current address:</w:t>
      </w:r>
      <w:r w:rsidRPr="00B148C5">
        <w:rPr>
          <w:szCs w:val="22"/>
        </w:rPr>
        <w:tab/>
      </w:r>
      <w:bookmarkStart w:id="4" w:name="current_address"/>
      <w:r w:rsidRPr="00B148C5">
        <w:rPr>
          <w:szCs w:val="22"/>
        </w:rPr>
        <w:fldChar w:fldCharType="begin">
          <w:ffData>
            <w:name w:val="current_address"/>
            <w:enabled/>
            <w:calcOnExit w:val="0"/>
            <w:statusText w:type="text" w:val="Current address?"/>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4"/>
    </w:p>
    <w:p w14:paraId="2130448B" w14:textId="77777777" w:rsidR="00421914" w:rsidRPr="00B148C5" w:rsidRDefault="00421914" w:rsidP="00421914">
      <w:pPr>
        <w:tabs>
          <w:tab w:val="left" w:pos="3544"/>
        </w:tabs>
        <w:ind w:firstLine="2126"/>
        <w:rPr>
          <w:szCs w:val="22"/>
        </w:rPr>
      </w:pPr>
      <w:r w:rsidRPr="00B148C5">
        <w:rPr>
          <w:szCs w:val="22"/>
        </w:rPr>
        <w:t>Postcode:</w:t>
      </w:r>
      <w:bookmarkStart w:id="5" w:name="postcode"/>
      <w:r w:rsidRPr="00B148C5">
        <w:rPr>
          <w:szCs w:val="22"/>
        </w:rPr>
        <w:tab/>
      </w:r>
      <w:r w:rsidRPr="00B148C5">
        <w:rPr>
          <w:szCs w:val="22"/>
        </w:rPr>
        <w:fldChar w:fldCharType="begin">
          <w:ffData>
            <w:name w:val="postcode"/>
            <w:enabled/>
            <w:calcOnExit w:val="0"/>
            <w:statusText w:type="text" w:val="Postcode?"/>
            <w:textInput>
              <w:default w:val="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w:t>
      </w:r>
      <w:r w:rsidRPr="00B148C5">
        <w:rPr>
          <w:szCs w:val="22"/>
        </w:rPr>
        <w:fldChar w:fldCharType="end"/>
      </w:r>
      <w:bookmarkEnd w:id="5"/>
    </w:p>
    <w:p w14:paraId="53C240B1" w14:textId="77777777" w:rsidR="00421914" w:rsidRPr="00B148C5" w:rsidRDefault="00421914" w:rsidP="00421914">
      <w:pPr>
        <w:tabs>
          <w:tab w:val="left" w:pos="3544"/>
        </w:tabs>
        <w:ind w:firstLine="2126"/>
        <w:rPr>
          <w:szCs w:val="22"/>
        </w:rPr>
      </w:pPr>
      <w:r w:rsidRPr="00B148C5">
        <w:rPr>
          <w:szCs w:val="22"/>
        </w:rPr>
        <w:t>State:</w:t>
      </w:r>
      <w:bookmarkStart w:id="6" w:name="state"/>
      <w:r w:rsidRPr="00B148C5">
        <w:rPr>
          <w:szCs w:val="22"/>
        </w:rPr>
        <w:tab/>
      </w:r>
      <w:r w:rsidRPr="00B148C5">
        <w:rPr>
          <w:szCs w:val="22"/>
        </w:rPr>
        <w:fldChar w:fldCharType="begin">
          <w:ffData>
            <w:name w:val="state"/>
            <w:enabled/>
            <w:calcOnExit w:val="0"/>
            <w:statusText w:type="text" w:val="State?"/>
            <w:textInput>
              <w:default w:val="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w:t>
      </w:r>
      <w:r w:rsidRPr="00B148C5">
        <w:rPr>
          <w:szCs w:val="22"/>
        </w:rPr>
        <w:fldChar w:fldCharType="end"/>
      </w:r>
      <w:bookmarkEnd w:id="6"/>
    </w:p>
    <w:p w14:paraId="5E38A8FB" w14:textId="77777777" w:rsidR="00421914" w:rsidRPr="00B148C5" w:rsidRDefault="00421914" w:rsidP="00421914">
      <w:pPr>
        <w:rPr>
          <w:szCs w:val="22"/>
        </w:rPr>
      </w:pPr>
      <w:r w:rsidRPr="00B148C5">
        <w:rPr>
          <w:szCs w:val="22"/>
        </w:rPr>
        <w:t xml:space="preserve">Previous address: </w:t>
      </w:r>
      <w:r w:rsidRPr="00B148C5">
        <w:rPr>
          <w:szCs w:val="22"/>
        </w:rPr>
        <w:tab/>
      </w:r>
      <w:bookmarkStart w:id="7" w:name="previous_address"/>
      <w:r w:rsidRPr="00B148C5">
        <w:rPr>
          <w:szCs w:val="22"/>
        </w:rPr>
        <w:fldChar w:fldCharType="begin">
          <w:ffData>
            <w:name w:val="previous_address"/>
            <w:enabled/>
            <w:calcOnExit w:val="0"/>
            <w:statusText w:type="text" w:val="Previous address?"/>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7"/>
    </w:p>
    <w:p w14:paraId="3EB7877D" w14:textId="77777777" w:rsidR="00421914" w:rsidRPr="00B148C5" w:rsidRDefault="00421914" w:rsidP="00421914">
      <w:pPr>
        <w:tabs>
          <w:tab w:val="left" w:pos="3544"/>
        </w:tabs>
        <w:ind w:firstLine="2126"/>
        <w:rPr>
          <w:szCs w:val="22"/>
        </w:rPr>
      </w:pPr>
      <w:r w:rsidRPr="00B148C5">
        <w:rPr>
          <w:szCs w:val="22"/>
        </w:rPr>
        <w:t>Postcode:</w:t>
      </w:r>
      <w:bookmarkStart w:id="8" w:name="previous_postcode"/>
      <w:r w:rsidRPr="00B148C5">
        <w:rPr>
          <w:szCs w:val="22"/>
        </w:rPr>
        <w:tab/>
      </w:r>
      <w:r w:rsidRPr="00B148C5">
        <w:rPr>
          <w:szCs w:val="22"/>
        </w:rPr>
        <w:fldChar w:fldCharType="begin">
          <w:ffData>
            <w:name w:val="previous_postcode"/>
            <w:enabled/>
            <w:calcOnExit w:val="0"/>
            <w:statusText w:type="text" w:val="Postcode of previous address?"/>
            <w:textInput>
              <w:default w:val="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w:t>
      </w:r>
      <w:r w:rsidRPr="00B148C5">
        <w:rPr>
          <w:szCs w:val="22"/>
        </w:rPr>
        <w:fldChar w:fldCharType="end"/>
      </w:r>
      <w:bookmarkEnd w:id="8"/>
    </w:p>
    <w:p w14:paraId="21D5AC3D" w14:textId="77777777" w:rsidR="00421914" w:rsidRPr="00B148C5" w:rsidRDefault="00421914" w:rsidP="00421914">
      <w:pPr>
        <w:tabs>
          <w:tab w:val="left" w:pos="3544"/>
        </w:tabs>
        <w:spacing w:after="480"/>
        <w:ind w:firstLine="2127"/>
        <w:rPr>
          <w:szCs w:val="22"/>
        </w:rPr>
      </w:pPr>
      <w:r w:rsidRPr="00B148C5">
        <w:rPr>
          <w:szCs w:val="22"/>
        </w:rPr>
        <w:t xml:space="preserve">State: </w:t>
      </w:r>
      <w:bookmarkStart w:id="9" w:name="state_previous"/>
      <w:r w:rsidRPr="00B148C5">
        <w:rPr>
          <w:szCs w:val="22"/>
        </w:rPr>
        <w:tab/>
      </w:r>
      <w:r w:rsidRPr="00B148C5">
        <w:rPr>
          <w:szCs w:val="22"/>
        </w:rPr>
        <w:fldChar w:fldCharType="begin">
          <w:ffData>
            <w:name w:val="state_previous"/>
            <w:enabled/>
            <w:calcOnExit w:val="0"/>
            <w:statusText w:type="text" w:val="State of previous address?"/>
            <w:textInput>
              <w:default w:val="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w:t>
      </w:r>
      <w:r w:rsidRPr="00B148C5">
        <w:rPr>
          <w:szCs w:val="22"/>
        </w:rPr>
        <w:fldChar w:fldCharType="end"/>
      </w:r>
      <w:bookmarkEnd w:id="9"/>
    </w:p>
    <w:p w14:paraId="1D3D743B" w14:textId="77777777" w:rsidR="00421914" w:rsidRPr="00B148C5" w:rsidRDefault="00421914" w:rsidP="00421914">
      <w:pPr>
        <w:spacing w:after="240"/>
        <w:rPr>
          <w:szCs w:val="22"/>
        </w:rPr>
      </w:pPr>
      <w:r w:rsidRPr="00B148C5">
        <w:rPr>
          <w:szCs w:val="22"/>
        </w:rPr>
        <w:t>Licence number:</w:t>
      </w:r>
      <w:r w:rsidRPr="00B148C5">
        <w:rPr>
          <w:szCs w:val="22"/>
        </w:rPr>
        <w:tab/>
      </w:r>
      <w:bookmarkStart w:id="10" w:name="licence_number"/>
      <w:r w:rsidRPr="00B148C5">
        <w:rPr>
          <w:szCs w:val="22"/>
        </w:rPr>
        <w:fldChar w:fldCharType="begin">
          <w:ffData>
            <w:name w:val="licence_number"/>
            <w:enabled/>
            <w:calcOnExit w:val="0"/>
            <w:statusText w:type="text" w:val="Licence number?"/>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10"/>
    </w:p>
    <w:p w14:paraId="59A0CDA1" w14:textId="77777777" w:rsidR="00421914" w:rsidRPr="00B148C5" w:rsidRDefault="00421914" w:rsidP="00421914">
      <w:pPr>
        <w:spacing w:after="240"/>
        <w:rPr>
          <w:szCs w:val="22"/>
        </w:rPr>
      </w:pPr>
      <w:r w:rsidRPr="00B148C5">
        <w:rPr>
          <w:szCs w:val="22"/>
        </w:rPr>
        <w:t>Registration number:</w:t>
      </w:r>
      <w:r w:rsidRPr="00B148C5">
        <w:rPr>
          <w:szCs w:val="22"/>
        </w:rPr>
        <w:tab/>
      </w:r>
      <w:bookmarkStart w:id="11" w:name="registration_number"/>
      <w:r w:rsidRPr="00B148C5">
        <w:rPr>
          <w:szCs w:val="22"/>
        </w:rPr>
        <w:fldChar w:fldCharType="begin">
          <w:ffData>
            <w:name w:val="registration_number"/>
            <w:enabled/>
            <w:calcOnExit w:val="0"/>
            <w:statusText w:type="text" w:val="Registration number?"/>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11"/>
    </w:p>
    <w:p w14:paraId="08FD7D4C" w14:textId="77777777" w:rsidR="00421914" w:rsidRPr="00B148C5" w:rsidRDefault="00421914" w:rsidP="00421914">
      <w:pPr>
        <w:rPr>
          <w:szCs w:val="22"/>
        </w:rPr>
      </w:pPr>
      <w:r w:rsidRPr="00B148C5">
        <w:rPr>
          <w:szCs w:val="22"/>
        </w:rPr>
        <w:t>Could you please forward the following to my current address:</w:t>
      </w:r>
    </w:p>
    <w:p w14:paraId="7FBC7DFC" w14:textId="77777777" w:rsidR="00421914" w:rsidRPr="00B148C5" w:rsidRDefault="00421914" w:rsidP="00421914">
      <w:pPr>
        <w:pStyle w:val="ListBullet"/>
        <w:spacing w:before="0" w:after="120"/>
        <w:ind w:left="850" w:hanging="340"/>
        <w:rPr>
          <w:szCs w:val="22"/>
        </w:rPr>
      </w:pPr>
      <w:r w:rsidRPr="00B148C5">
        <w:rPr>
          <w:szCs w:val="22"/>
        </w:rPr>
        <w:t>a list of all my outstanding fines</w:t>
      </w:r>
    </w:p>
    <w:p w14:paraId="7D3A2148" w14:textId="77777777" w:rsidR="00421914" w:rsidRPr="00B148C5" w:rsidRDefault="00421914" w:rsidP="00421914">
      <w:pPr>
        <w:pStyle w:val="ListBullet"/>
        <w:spacing w:before="0" w:after="120"/>
        <w:ind w:left="850" w:hanging="340"/>
        <w:rPr>
          <w:szCs w:val="22"/>
        </w:rPr>
      </w:pPr>
      <w:r w:rsidRPr="00B148C5">
        <w:rPr>
          <w:szCs w:val="22"/>
        </w:rPr>
        <w:t>any orders or warrants that have been made or issued in relation to any fines</w:t>
      </w:r>
    </w:p>
    <w:p w14:paraId="3A1BC75C" w14:textId="77777777" w:rsidR="00421914" w:rsidRPr="00B148C5" w:rsidRDefault="00421914" w:rsidP="00421914">
      <w:pPr>
        <w:pStyle w:val="ListBullet"/>
        <w:spacing w:before="0" w:after="120"/>
        <w:ind w:left="850" w:hanging="340"/>
        <w:rPr>
          <w:szCs w:val="22"/>
        </w:rPr>
      </w:pPr>
      <w:r w:rsidRPr="00B148C5">
        <w:rPr>
          <w:szCs w:val="22"/>
        </w:rPr>
        <w:t>any current instalment plans or payment arrangements.</w:t>
      </w:r>
    </w:p>
    <w:p w14:paraId="56BBE62B" w14:textId="77777777" w:rsidR="00421914" w:rsidRPr="00B148C5" w:rsidRDefault="00421914" w:rsidP="00421914">
      <w:pPr>
        <w:spacing w:after="240"/>
        <w:rPr>
          <w:szCs w:val="22"/>
        </w:rPr>
      </w:pPr>
      <w:r w:rsidRPr="00B148C5">
        <w:rPr>
          <w:szCs w:val="22"/>
        </w:rPr>
        <w:t>If you have any questions, please call me on:</w:t>
      </w:r>
    </w:p>
    <w:p w14:paraId="0179DFFC" w14:textId="77777777" w:rsidR="00421914" w:rsidRPr="00B148C5" w:rsidRDefault="00421914" w:rsidP="00421914">
      <w:pPr>
        <w:spacing w:after="480"/>
        <w:rPr>
          <w:szCs w:val="22"/>
        </w:rPr>
      </w:pPr>
      <w:r w:rsidRPr="00B148C5">
        <w:rPr>
          <w:szCs w:val="22"/>
        </w:rPr>
        <w:t xml:space="preserve">Home phone: </w:t>
      </w:r>
      <w:bookmarkStart w:id="12" w:name="home_phone"/>
      <w:r w:rsidRPr="00B148C5">
        <w:rPr>
          <w:szCs w:val="22"/>
        </w:rPr>
        <w:fldChar w:fldCharType="begin">
          <w:ffData>
            <w:name w:val="home_phone"/>
            <w:enabled/>
            <w:calcOnExit w:val="0"/>
            <w:statusText w:type="text" w:val="Home phone?"/>
            <w:textInput>
              <w:default w:val="_ _ _ _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_ _     _ _ _ _</w:t>
      </w:r>
      <w:r w:rsidRPr="00B148C5">
        <w:rPr>
          <w:szCs w:val="22"/>
        </w:rPr>
        <w:fldChar w:fldCharType="end"/>
      </w:r>
      <w:bookmarkEnd w:id="12"/>
      <w:r w:rsidRPr="00B148C5">
        <w:rPr>
          <w:szCs w:val="22"/>
        </w:rPr>
        <w:t xml:space="preserve"> or mobile: </w:t>
      </w:r>
      <w:bookmarkStart w:id="13" w:name="mobile"/>
      <w:r w:rsidRPr="00B148C5">
        <w:rPr>
          <w:szCs w:val="22"/>
        </w:rPr>
        <w:fldChar w:fldCharType="begin">
          <w:ffData>
            <w:name w:val="mobile"/>
            <w:enabled/>
            <w:calcOnExit w:val="0"/>
            <w:statusText w:type="text" w:val="Mobile phone number?"/>
            <w:textInput>
              <w:default w:val="_ _ _ _    _ _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_ _    _ _ _    _ _ _</w:t>
      </w:r>
      <w:r w:rsidRPr="00B148C5">
        <w:rPr>
          <w:szCs w:val="22"/>
        </w:rPr>
        <w:fldChar w:fldCharType="end"/>
      </w:r>
      <w:bookmarkEnd w:id="13"/>
    </w:p>
    <w:p w14:paraId="3B926A4A" w14:textId="77777777" w:rsidR="00421914" w:rsidRPr="00B148C5" w:rsidRDefault="00421914" w:rsidP="00421914">
      <w:pPr>
        <w:rPr>
          <w:szCs w:val="22"/>
        </w:rPr>
      </w:pPr>
      <w:r w:rsidRPr="00B148C5">
        <w:rPr>
          <w:szCs w:val="22"/>
        </w:rPr>
        <w:t>Kind regards</w:t>
      </w:r>
    </w:p>
    <w:bookmarkStart w:id="14" w:name="Text12"/>
    <w:p w14:paraId="7B046502" w14:textId="77777777" w:rsidR="00421914" w:rsidRPr="00B148C5" w:rsidRDefault="00421914" w:rsidP="00421914">
      <w:pPr>
        <w:spacing w:before="480"/>
        <w:rPr>
          <w:szCs w:val="22"/>
        </w:rPr>
      </w:pPr>
      <w:r w:rsidRPr="00B148C5">
        <w:rPr>
          <w:szCs w:val="22"/>
        </w:rPr>
        <w:fldChar w:fldCharType="begin">
          <w:ffData>
            <w:name w:val="Text12"/>
            <w:enabled/>
            <w:calcOnExit w:val="0"/>
            <w:textInput>
              <w:default w:val="(Signature)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(Signature)______________________</w:t>
      </w:r>
      <w:r w:rsidRPr="00B148C5">
        <w:rPr>
          <w:szCs w:val="22"/>
        </w:rPr>
        <w:fldChar w:fldCharType="end"/>
      </w:r>
      <w:bookmarkEnd w:id="14"/>
    </w:p>
    <w:bookmarkStart w:id="15" w:name="Text13"/>
    <w:p w14:paraId="72A3F802" w14:textId="77777777" w:rsidR="00421914" w:rsidRDefault="00421914" w:rsidP="00421914">
      <w:pPr>
        <w:rPr>
          <w:szCs w:val="22"/>
        </w:rPr>
        <w:sectPr w:rsidR="00421914" w:rsidSect="00144CEC">
          <w:headerReference w:type="even" r:id="rId22"/>
          <w:headerReference w:type="default" r:id="rId23"/>
          <w:footerReference w:type="even" r:id="rId24"/>
          <w:footerReference w:type="default" r:id="rId25"/>
          <w:headerReference w:type="first" r:id="rId26"/>
          <w:footerReference w:type="first" r:id="rId27"/>
          <w:pgSz w:w="11900" w:h="16840" w:code="9"/>
          <w:pgMar w:top="360" w:right="907" w:bottom="964" w:left="907" w:header="284" w:footer="284" w:gutter="0"/>
          <w:paperSrc w:first="7" w:other="7"/>
          <w:cols w:space="708"/>
          <w:titlePg/>
          <w:docGrid w:linePitch="299"/>
        </w:sectPr>
      </w:pPr>
      <w:r w:rsidRPr="00B148C5">
        <w:rPr>
          <w:szCs w:val="22"/>
        </w:rPr>
        <w:fldChar w:fldCharType="begin">
          <w:ffData>
            <w:name w:val="Text13"/>
            <w:enabled/>
            <w:calcOnExit w:val="0"/>
            <w:textInput>
              <w:default w:val="(Print name)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(Print name)____________________________</w:t>
      </w:r>
      <w:bookmarkEnd w:id="15"/>
      <w:r w:rsidRPr="00B148C5">
        <w:rPr>
          <w:szCs w:val="22"/>
        </w:rPr>
        <w:fldChar w:fldCharType="end"/>
      </w:r>
    </w:p>
    <w:p w14:paraId="176E4F5A" w14:textId="77777777" w:rsidR="00421914" w:rsidRDefault="00421914" w:rsidP="00421914">
      <w:pPr>
        <w:pStyle w:val="Heading3"/>
      </w:pPr>
      <w:bookmarkStart w:id="16" w:name="_Letter_to_doctor,"/>
      <w:bookmarkStart w:id="17" w:name="Letter_to_doc"/>
      <w:bookmarkEnd w:id="16"/>
      <w:bookmarkEnd w:id="17"/>
      <w:r>
        <w:lastRenderedPageBreak/>
        <w:t xml:space="preserve">Letter to doctor, </w:t>
      </w:r>
      <w:proofErr w:type="gramStart"/>
      <w:r>
        <w:t>psychologist</w:t>
      </w:r>
      <w:proofErr w:type="gramEnd"/>
      <w:r>
        <w:t xml:space="preserve"> or psychiatrist</w:t>
      </w:r>
    </w:p>
    <w:p w14:paraId="7DE6F573" w14:textId="77777777" w:rsidR="00421914" w:rsidRPr="00B148C5" w:rsidRDefault="00421914" w:rsidP="00421914">
      <w:pPr>
        <w:rPr>
          <w:lang w:eastAsia="en-AU"/>
        </w:rPr>
      </w:pPr>
    </w:p>
    <w:p w14:paraId="2063411A" w14:textId="77777777" w:rsidR="00421914" w:rsidRPr="00FC32F0" w:rsidRDefault="00421914" w:rsidP="00421914">
      <w:pPr>
        <w:spacing w:after="480"/>
        <w:rPr>
          <w:szCs w:val="22"/>
        </w:rPr>
      </w:pPr>
      <w:r w:rsidRPr="00FC32F0">
        <w:rPr>
          <w:szCs w:val="22"/>
        </w:rPr>
        <w:t xml:space="preserve">Date: </w:t>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1AC553E5" w14:textId="77777777" w:rsidR="00421914" w:rsidRPr="00FC32F0" w:rsidRDefault="00421914" w:rsidP="00421914">
      <w:pPr>
        <w:tabs>
          <w:tab w:val="left" w:leader="dot" w:pos="1418"/>
        </w:tabs>
        <w:spacing w:after="360" w:line="240" w:lineRule="auto"/>
        <w:rPr>
          <w:rFonts w:cs="Arial"/>
          <w:szCs w:val="22"/>
        </w:rPr>
      </w:pPr>
      <w:r w:rsidRPr="00FC32F0">
        <w:rPr>
          <w:rFonts w:cs="Arial"/>
          <w:szCs w:val="22"/>
        </w:rPr>
        <w:t>Dear:</w:t>
      </w:r>
      <w:bookmarkStart w:id="18" w:name="Dear"/>
      <w:r w:rsidRPr="00FC32F0">
        <w:rPr>
          <w:rFonts w:cs="Arial"/>
          <w:szCs w:val="22"/>
        </w:rPr>
        <w:t xml:space="preserve"> </w:t>
      </w:r>
      <w:bookmarkEnd w:id="18"/>
      <w:r w:rsidRPr="00FC32F0">
        <w:rPr>
          <w:rFonts w:cs="Arial"/>
          <w:szCs w:val="22"/>
        </w:rPr>
        <w:fldChar w:fldCharType="begin">
          <w:ffData>
            <w:name w:val=""/>
            <w:enabled/>
            <w:calcOnExit w:val="0"/>
            <w:statusText w:type="text" w:val="Dear? (Enter addresee)"/>
            <w:textInput>
              <w:default w:val="______________________________________________________"/>
            </w:textInput>
          </w:ffData>
        </w:fldChar>
      </w:r>
      <w:r w:rsidRPr="00FC32F0">
        <w:rPr>
          <w:rFonts w:cs="Arial"/>
          <w:szCs w:val="22"/>
        </w:rPr>
        <w:instrText xml:space="preserve"> FORMTEXT </w:instrText>
      </w:r>
      <w:r w:rsidRPr="00FC32F0">
        <w:rPr>
          <w:rFonts w:cs="Arial"/>
          <w:szCs w:val="22"/>
        </w:rPr>
      </w:r>
      <w:r w:rsidRPr="00FC32F0">
        <w:rPr>
          <w:rFonts w:cs="Arial"/>
          <w:szCs w:val="22"/>
        </w:rPr>
        <w:fldChar w:fldCharType="separate"/>
      </w:r>
      <w:r>
        <w:rPr>
          <w:rFonts w:cs="Arial"/>
          <w:noProof/>
          <w:szCs w:val="22"/>
        </w:rPr>
        <w:t>______________________________________________________</w:t>
      </w:r>
      <w:r w:rsidRPr="00FC32F0">
        <w:rPr>
          <w:rFonts w:cs="Arial"/>
          <w:szCs w:val="22"/>
        </w:rPr>
        <w:fldChar w:fldCharType="end"/>
      </w:r>
    </w:p>
    <w:p w14:paraId="1F303CAE" w14:textId="77777777" w:rsidR="00421914" w:rsidRPr="00FC32F0" w:rsidRDefault="00421914" w:rsidP="00421914">
      <w:pPr>
        <w:spacing w:after="360"/>
        <w:rPr>
          <w:rFonts w:cs="Arial"/>
          <w:b/>
          <w:szCs w:val="22"/>
        </w:rPr>
      </w:pPr>
      <w:r w:rsidRPr="00FC32F0">
        <w:rPr>
          <w:rFonts w:cs="Arial"/>
          <w:b/>
          <w:szCs w:val="22"/>
        </w:rPr>
        <w:t>Request for a report for my Magistrates’ Court matter regarding outstanding fines</w:t>
      </w:r>
    </w:p>
    <w:p w14:paraId="18949370" w14:textId="77777777" w:rsidR="00421914" w:rsidRPr="00FC32F0" w:rsidRDefault="00421914" w:rsidP="00421914">
      <w:pPr>
        <w:spacing w:after="360"/>
        <w:rPr>
          <w:rFonts w:cs="Arial"/>
          <w:szCs w:val="22"/>
        </w:rPr>
      </w:pPr>
      <w:r w:rsidRPr="00FC32F0">
        <w:rPr>
          <w:rFonts w:cs="Arial"/>
          <w:szCs w:val="22"/>
        </w:rPr>
        <w:t>I am a patient of yours and I am writing to you using a template letter that Victoria Legal Aid has given me. I am requesting that you write me a report about my medical history.</w:t>
      </w:r>
    </w:p>
    <w:p w14:paraId="16E8FA52" w14:textId="77777777" w:rsidR="00421914" w:rsidRPr="00FC32F0" w:rsidRDefault="00421914" w:rsidP="00421914">
      <w:pPr>
        <w:tabs>
          <w:tab w:val="left" w:leader="dot" w:pos="9639"/>
        </w:tabs>
        <w:spacing w:after="240" w:line="240" w:lineRule="auto"/>
        <w:rPr>
          <w:rFonts w:cs="Arial"/>
          <w:b/>
          <w:szCs w:val="22"/>
        </w:rPr>
      </w:pPr>
      <w:r w:rsidRPr="00FC32F0">
        <w:rPr>
          <w:rFonts w:cs="Arial"/>
          <w:b/>
          <w:szCs w:val="22"/>
        </w:rPr>
        <w:t>My details are:</w:t>
      </w:r>
    </w:p>
    <w:p w14:paraId="02D7CBF9" w14:textId="77777777" w:rsidR="00421914" w:rsidRPr="00FC32F0" w:rsidRDefault="00421914" w:rsidP="00421914">
      <w:pPr>
        <w:tabs>
          <w:tab w:val="left" w:pos="2127"/>
        </w:tabs>
        <w:rPr>
          <w:szCs w:val="22"/>
        </w:rPr>
      </w:pPr>
      <w:r w:rsidRPr="00FC32F0">
        <w:rPr>
          <w:szCs w:val="22"/>
        </w:rPr>
        <w:t>Full name:</w:t>
      </w:r>
      <w:r w:rsidRPr="00FC32F0">
        <w:rPr>
          <w:szCs w:val="22"/>
        </w:rPr>
        <w:tab/>
      </w:r>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2BB8BB11" w14:textId="77777777" w:rsidR="00421914" w:rsidRPr="00FC32F0" w:rsidRDefault="00421914" w:rsidP="00421914">
      <w:pPr>
        <w:tabs>
          <w:tab w:val="left" w:pos="2127"/>
        </w:tabs>
        <w:spacing w:after="360"/>
        <w:rPr>
          <w:szCs w:val="22"/>
        </w:rPr>
      </w:pPr>
      <w:r w:rsidRPr="00FC32F0">
        <w:rPr>
          <w:szCs w:val="22"/>
        </w:rPr>
        <w:t>Date of birth:</w:t>
      </w:r>
      <w:r w:rsidRPr="00FC32F0">
        <w:rPr>
          <w:szCs w:val="22"/>
        </w:rPr>
        <w:tab/>
      </w:r>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68ED4A13" w14:textId="77777777" w:rsidR="00421914" w:rsidRPr="00FC32F0" w:rsidRDefault="00421914" w:rsidP="00421914">
      <w:pPr>
        <w:spacing w:after="240"/>
        <w:rPr>
          <w:rFonts w:cs="Arial"/>
          <w:szCs w:val="22"/>
        </w:rPr>
      </w:pPr>
      <w:r w:rsidRPr="00FC32F0">
        <w:rPr>
          <w:rFonts w:cs="Arial"/>
          <w:szCs w:val="22"/>
        </w:rPr>
        <w:t xml:space="preserve">This report will greatly assist me. I have </w:t>
      </w:r>
      <w:proofErr w:type="gramStart"/>
      <w:r w:rsidRPr="00FC32F0">
        <w:rPr>
          <w:rFonts w:cs="Arial"/>
          <w:szCs w:val="22"/>
        </w:rPr>
        <w:t>a number of</w:t>
      </w:r>
      <w:proofErr w:type="gramEnd"/>
      <w:r w:rsidRPr="00FC32F0">
        <w:rPr>
          <w:rFonts w:cs="Arial"/>
          <w:szCs w:val="22"/>
        </w:rPr>
        <w:t xml:space="preserve"> outstanding fines which are now at enforcement stage. If I can establish that I had ‘special circumstances’ (see </w:t>
      </w:r>
      <w:hyperlink w:anchor="a" w:history="1">
        <w:r w:rsidRPr="0087618D">
          <w:rPr>
            <w:rStyle w:val="Hyperlink"/>
            <w:szCs w:val="22"/>
          </w:rPr>
          <w:t>‘a’</w:t>
        </w:r>
      </w:hyperlink>
      <w:r w:rsidRPr="00FC32F0">
        <w:rPr>
          <w:rFonts w:cs="Arial"/>
          <w:szCs w:val="22"/>
        </w:rPr>
        <w:t xml:space="preserve"> below) at or around the time that I incurred these fines, then the fines </w:t>
      </w:r>
      <w:r>
        <w:rPr>
          <w:rFonts w:cs="Arial"/>
          <w:szCs w:val="22"/>
        </w:rPr>
        <w:t xml:space="preserve">may be </w:t>
      </w:r>
      <w:proofErr w:type="gramStart"/>
      <w:r>
        <w:rPr>
          <w:rFonts w:cs="Arial"/>
          <w:szCs w:val="22"/>
        </w:rPr>
        <w:t>withdrawn</w:t>
      </w:r>
      <w:proofErr w:type="gramEnd"/>
      <w:r>
        <w:rPr>
          <w:rFonts w:cs="Arial"/>
          <w:szCs w:val="22"/>
        </w:rPr>
        <w:t xml:space="preserve"> or the penalties waived or reduced</w:t>
      </w:r>
      <w:r w:rsidRPr="00FC32F0">
        <w:rPr>
          <w:rFonts w:cs="Arial"/>
          <w:szCs w:val="22"/>
        </w:rPr>
        <w:t xml:space="preserve"> by the Magistrates’ Court.</w:t>
      </w:r>
    </w:p>
    <w:p w14:paraId="723FB602" w14:textId="77777777" w:rsidR="00421914" w:rsidRPr="00FA192E" w:rsidRDefault="00421914" w:rsidP="00421914">
      <w:pPr>
        <w:spacing w:after="240"/>
        <w:rPr>
          <w:szCs w:val="22"/>
        </w:rPr>
      </w:pPr>
      <w:r w:rsidRPr="00FA192E">
        <w:rPr>
          <w:szCs w:val="22"/>
        </w:rPr>
        <w:t xml:space="preserve">A </w:t>
      </w:r>
      <w:r w:rsidRPr="00FA192E">
        <w:rPr>
          <w:b/>
          <w:szCs w:val="22"/>
        </w:rPr>
        <w:t>‘special circumstances’</w:t>
      </w:r>
      <w:r w:rsidRPr="00FA192E">
        <w:rPr>
          <w:szCs w:val="22"/>
        </w:rPr>
        <w:t xml:space="preserve"> application must meet two tests:</w:t>
      </w:r>
    </w:p>
    <w:p w14:paraId="11365547" w14:textId="77777777" w:rsidR="00421914" w:rsidRPr="00FA192E" w:rsidRDefault="00421914" w:rsidP="00421914">
      <w:pPr>
        <w:pStyle w:val="ListNumber"/>
        <w:numPr>
          <w:ilvl w:val="0"/>
          <w:numId w:val="11"/>
        </w:numPr>
        <w:contextualSpacing/>
        <w:rPr>
          <w:szCs w:val="22"/>
        </w:rPr>
      </w:pPr>
      <w:r w:rsidRPr="00FA192E">
        <w:rPr>
          <w:szCs w:val="22"/>
        </w:rPr>
        <w:t xml:space="preserve">At the time the fines were incurred, the </w:t>
      </w:r>
      <w:r>
        <w:rPr>
          <w:szCs w:val="22"/>
        </w:rPr>
        <w:t>applicant</w:t>
      </w:r>
      <w:r w:rsidRPr="00FA192E">
        <w:rPr>
          <w:szCs w:val="22"/>
        </w:rPr>
        <w:t xml:space="preserve"> either:</w:t>
      </w:r>
    </w:p>
    <w:p w14:paraId="6C7243A8" w14:textId="77777777" w:rsidR="00421914" w:rsidRPr="00FA192E" w:rsidRDefault="00421914" w:rsidP="00421914">
      <w:pPr>
        <w:pStyle w:val="VLAa"/>
        <w:numPr>
          <w:ilvl w:val="0"/>
          <w:numId w:val="25"/>
        </w:numPr>
        <w:tabs>
          <w:tab w:val="num" w:pos="714"/>
        </w:tabs>
        <w:rPr>
          <w:b/>
          <w:szCs w:val="22"/>
        </w:rPr>
      </w:pPr>
      <w:bookmarkStart w:id="19" w:name="a"/>
      <w:bookmarkEnd w:id="19"/>
      <w:r w:rsidRPr="00FA192E">
        <w:rPr>
          <w:b/>
          <w:szCs w:val="22"/>
        </w:rPr>
        <w:t xml:space="preserve">had a mental or intellectual disability, disorder, </w:t>
      </w:r>
      <w:proofErr w:type="gramStart"/>
      <w:r w:rsidRPr="00FA192E">
        <w:rPr>
          <w:b/>
          <w:szCs w:val="22"/>
        </w:rPr>
        <w:t>disease</w:t>
      </w:r>
      <w:proofErr w:type="gramEnd"/>
      <w:r w:rsidRPr="00FA192E">
        <w:rPr>
          <w:b/>
          <w:szCs w:val="22"/>
        </w:rPr>
        <w:t xml:space="preserve"> or illness</w:t>
      </w:r>
    </w:p>
    <w:p w14:paraId="769A6D14" w14:textId="77777777" w:rsidR="00421914" w:rsidRPr="00FA192E" w:rsidRDefault="00421914" w:rsidP="00421914">
      <w:pPr>
        <w:pStyle w:val="VLAa"/>
        <w:numPr>
          <w:ilvl w:val="0"/>
          <w:numId w:val="25"/>
        </w:numPr>
        <w:tabs>
          <w:tab w:val="num" w:pos="714"/>
        </w:tabs>
        <w:rPr>
          <w:szCs w:val="22"/>
        </w:rPr>
      </w:pPr>
      <w:r w:rsidRPr="00FA192E">
        <w:rPr>
          <w:szCs w:val="22"/>
        </w:rPr>
        <w:t xml:space="preserve">had a serious addiction to drugs, </w:t>
      </w:r>
      <w:proofErr w:type="gramStart"/>
      <w:r w:rsidRPr="00FA192E">
        <w:rPr>
          <w:szCs w:val="22"/>
        </w:rPr>
        <w:t>alcohol</w:t>
      </w:r>
      <w:proofErr w:type="gramEnd"/>
      <w:r w:rsidRPr="00FA192E">
        <w:rPr>
          <w:szCs w:val="22"/>
        </w:rPr>
        <w:t xml:space="preserve"> or volatile substance</w:t>
      </w:r>
    </w:p>
    <w:p w14:paraId="1D578B95" w14:textId="77777777" w:rsidR="00421914" w:rsidRPr="00FA192E" w:rsidRDefault="00421914" w:rsidP="00421914">
      <w:pPr>
        <w:pStyle w:val="VLAa"/>
        <w:numPr>
          <w:ilvl w:val="0"/>
          <w:numId w:val="25"/>
        </w:numPr>
        <w:tabs>
          <w:tab w:val="num" w:pos="714"/>
        </w:tabs>
        <w:rPr>
          <w:szCs w:val="22"/>
        </w:rPr>
      </w:pPr>
      <w:r w:rsidRPr="00FA192E">
        <w:rPr>
          <w:szCs w:val="22"/>
        </w:rPr>
        <w:t>was homeless or</w:t>
      </w:r>
    </w:p>
    <w:p w14:paraId="42929B96" w14:textId="77777777" w:rsidR="00421914" w:rsidRPr="00FA192E" w:rsidRDefault="00421914" w:rsidP="00421914">
      <w:pPr>
        <w:pStyle w:val="VLAa"/>
        <w:numPr>
          <w:ilvl w:val="0"/>
          <w:numId w:val="25"/>
        </w:numPr>
        <w:tabs>
          <w:tab w:val="num" w:pos="714"/>
        </w:tabs>
        <w:rPr>
          <w:szCs w:val="22"/>
        </w:rPr>
      </w:pPr>
      <w:r w:rsidRPr="00FA192E">
        <w:rPr>
          <w:szCs w:val="22"/>
        </w:rPr>
        <w:t>was affected by family violence.</w:t>
      </w:r>
    </w:p>
    <w:p w14:paraId="0D6795C6" w14:textId="77777777" w:rsidR="00421914" w:rsidRPr="00EE614D" w:rsidRDefault="00421914" w:rsidP="00421914">
      <w:pPr>
        <w:pStyle w:val="ListNumber"/>
        <w:numPr>
          <w:ilvl w:val="0"/>
          <w:numId w:val="11"/>
        </w:numPr>
        <w:shd w:val="clear" w:color="auto" w:fill="FFFFFF"/>
        <w:contextualSpacing/>
        <w:rPr>
          <w:rFonts w:cs="Arial"/>
          <w:szCs w:val="22"/>
          <w:lang w:eastAsia="en-AU"/>
        </w:rPr>
      </w:pPr>
      <w:bookmarkStart w:id="20" w:name="_Hlk113467281"/>
      <w:r w:rsidRPr="00FA192E">
        <w:rPr>
          <w:szCs w:val="22"/>
        </w:rPr>
        <w:t xml:space="preserve">The </w:t>
      </w:r>
      <w:r w:rsidRPr="00EE614D">
        <w:rPr>
          <w:rFonts w:cs="Arial"/>
          <w:szCs w:val="22"/>
          <w:lang w:eastAsia="en-AU"/>
        </w:rPr>
        <w:t xml:space="preserve">mental illness, intellectual disability, or serious substance addiction, contributed to the </w:t>
      </w:r>
      <w:r>
        <w:rPr>
          <w:rFonts w:cs="Arial"/>
          <w:szCs w:val="22"/>
          <w:lang w:eastAsia="en-AU"/>
        </w:rPr>
        <w:t>applicant</w:t>
      </w:r>
      <w:r w:rsidRPr="00EE614D">
        <w:rPr>
          <w:rFonts w:cs="Arial"/>
          <w:szCs w:val="22"/>
          <w:lang w:eastAsia="en-AU"/>
        </w:rPr>
        <w:t xml:space="preserve"> having a significantly reduced capacity to:</w:t>
      </w:r>
    </w:p>
    <w:p w14:paraId="59E97CF5" w14:textId="77777777" w:rsidR="00421914" w:rsidRPr="00EE614D" w:rsidRDefault="00421914" w:rsidP="00421914">
      <w:pPr>
        <w:numPr>
          <w:ilvl w:val="0"/>
          <w:numId w:val="26"/>
        </w:numPr>
        <w:shd w:val="clear" w:color="auto" w:fill="FFFFFF"/>
        <w:ind w:left="870"/>
        <w:rPr>
          <w:rFonts w:cs="Arial"/>
          <w:szCs w:val="22"/>
          <w:lang w:eastAsia="en-AU"/>
        </w:rPr>
      </w:pPr>
      <w:r w:rsidRPr="00EE614D">
        <w:rPr>
          <w:rFonts w:cs="Arial"/>
          <w:szCs w:val="22"/>
          <w:lang w:eastAsia="en-AU"/>
        </w:rPr>
        <w:t>understand their behaviour was against the law or</w:t>
      </w:r>
    </w:p>
    <w:p w14:paraId="6D6BAD66" w14:textId="77777777" w:rsidR="00421914" w:rsidRPr="00EE614D" w:rsidRDefault="00421914" w:rsidP="00421914">
      <w:pPr>
        <w:numPr>
          <w:ilvl w:val="0"/>
          <w:numId w:val="26"/>
        </w:numPr>
        <w:shd w:val="clear" w:color="auto" w:fill="FFFFFF"/>
        <w:ind w:left="870"/>
        <w:rPr>
          <w:rFonts w:cs="Arial"/>
          <w:szCs w:val="22"/>
          <w:lang w:eastAsia="en-AU"/>
        </w:rPr>
      </w:pPr>
      <w:r w:rsidRPr="00EE614D">
        <w:rPr>
          <w:rFonts w:cs="Arial"/>
          <w:szCs w:val="22"/>
          <w:lang w:eastAsia="en-AU"/>
        </w:rPr>
        <w:t>control their behaviour.</w:t>
      </w:r>
    </w:p>
    <w:p w14:paraId="56E81F8F" w14:textId="77777777" w:rsidR="00421914" w:rsidRPr="00EE614D" w:rsidRDefault="00421914" w:rsidP="00421914">
      <w:pPr>
        <w:shd w:val="clear" w:color="auto" w:fill="FFFFFF"/>
        <w:ind w:left="510"/>
        <w:rPr>
          <w:rFonts w:cs="Arial"/>
          <w:szCs w:val="22"/>
          <w:lang w:eastAsia="en-AU"/>
        </w:rPr>
      </w:pPr>
      <w:r w:rsidRPr="00EE614D">
        <w:rPr>
          <w:rFonts w:cs="Arial"/>
          <w:szCs w:val="22"/>
          <w:lang w:eastAsia="en-AU"/>
        </w:rPr>
        <w:t xml:space="preserve">If the </w:t>
      </w:r>
      <w:r>
        <w:rPr>
          <w:rFonts w:cs="Arial"/>
          <w:szCs w:val="22"/>
          <w:lang w:eastAsia="en-AU"/>
        </w:rPr>
        <w:t xml:space="preserve">applicant </w:t>
      </w:r>
      <w:r w:rsidRPr="00EE614D">
        <w:rPr>
          <w:rFonts w:cs="Arial"/>
          <w:szCs w:val="22"/>
          <w:lang w:eastAsia="en-AU"/>
        </w:rPr>
        <w:t xml:space="preserve">was homeless or a victim of family violence, they need to </w:t>
      </w:r>
      <w:r>
        <w:rPr>
          <w:rFonts w:cs="Arial"/>
          <w:szCs w:val="22"/>
          <w:lang w:eastAsia="en-AU"/>
        </w:rPr>
        <w:t>show</w:t>
      </w:r>
      <w:r w:rsidRPr="00EE614D">
        <w:rPr>
          <w:rFonts w:cs="Arial"/>
          <w:szCs w:val="22"/>
          <w:lang w:eastAsia="en-AU"/>
        </w:rPr>
        <w:t xml:space="preserve"> how this </w:t>
      </w:r>
      <w:r>
        <w:rPr>
          <w:rFonts w:cs="Arial"/>
          <w:szCs w:val="22"/>
          <w:lang w:eastAsia="en-AU"/>
        </w:rPr>
        <w:t xml:space="preserve">contributed to them having a significantly </w:t>
      </w:r>
      <w:r w:rsidRPr="00EE614D">
        <w:rPr>
          <w:rFonts w:cs="Arial"/>
          <w:szCs w:val="22"/>
          <w:lang w:eastAsia="en-AU"/>
        </w:rPr>
        <w:t>reduced capacity to control the behaviour</w:t>
      </w:r>
      <w:r>
        <w:rPr>
          <w:rFonts w:cs="Arial"/>
          <w:szCs w:val="22"/>
          <w:lang w:eastAsia="en-AU"/>
        </w:rPr>
        <w:t xml:space="preserve"> that resulted in the fines</w:t>
      </w:r>
      <w:r w:rsidRPr="00EE614D">
        <w:rPr>
          <w:rFonts w:cs="Arial"/>
          <w:szCs w:val="22"/>
          <w:lang w:eastAsia="en-AU"/>
        </w:rPr>
        <w:t>.</w:t>
      </w:r>
    </w:p>
    <w:bookmarkEnd w:id="20"/>
    <w:p w14:paraId="220F9462" w14:textId="77777777" w:rsidR="00421914" w:rsidRPr="00FA192E" w:rsidRDefault="00421914" w:rsidP="00421914">
      <w:pPr>
        <w:rPr>
          <w:szCs w:val="22"/>
        </w:rPr>
      </w:pPr>
      <w:r w:rsidRPr="00FA192E">
        <w:rPr>
          <w:szCs w:val="22"/>
        </w:rPr>
        <w:t>If Fines Victoria and/or the Magistrates’ Court decide that I had special circumstances, then I may not have to pay back the full amount of the unpaid fines.</w:t>
      </w:r>
    </w:p>
    <w:p w14:paraId="4ABC2880" w14:textId="77777777" w:rsidR="00421914" w:rsidRDefault="00421914" w:rsidP="00421914">
      <w:pPr>
        <w:spacing w:after="240"/>
        <w:rPr>
          <w:szCs w:val="22"/>
        </w:rPr>
      </w:pPr>
      <w:r w:rsidRPr="00FC32F0">
        <w:rPr>
          <w:szCs w:val="22"/>
        </w:rPr>
        <w:t>To help convince the Magistrates’ Court that I had special circumstances, I need supporting evidence. Rather than calling medical practitioners to come to court as witnesses, the Magistrates’ Court will be satisfied with a report from you.</w:t>
      </w:r>
    </w:p>
    <w:p w14:paraId="2F6A997B" w14:textId="77777777" w:rsidR="00421914" w:rsidRDefault="00421914" w:rsidP="00421914">
      <w:pPr>
        <w:sectPr w:rsidR="00421914" w:rsidSect="00144CEC">
          <w:pgSz w:w="11900" w:h="16840" w:code="9"/>
          <w:pgMar w:top="360" w:right="907" w:bottom="964" w:left="907" w:header="284" w:footer="284" w:gutter="0"/>
          <w:paperSrc w:first="7" w:other="7"/>
          <w:cols w:space="708"/>
          <w:titlePg/>
          <w:docGrid w:linePitch="299"/>
        </w:sectPr>
      </w:pPr>
    </w:p>
    <w:p w14:paraId="278EDB80" w14:textId="77777777" w:rsidR="00421914" w:rsidRPr="0087618D" w:rsidRDefault="00421914" w:rsidP="00421914">
      <w:pPr>
        <w:rPr>
          <w:b/>
        </w:rPr>
      </w:pPr>
      <w:r w:rsidRPr="0087618D">
        <w:rPr>
          <w:b/>
        </w:rPr>
        <w:lastRenderedPageBreak/>
        <w:t xml:space="preserve">If you can write </w:t>
      </w:r>
      <w:r>
        <w:rPr>
          <w:b/>
        </w:rPr>
        <w:t>a</w:t>
      </w:r>
      <w:r w:rsidRPr="0087618D">
        <w:rPr>
          <w:b/>
        </w:rPr>
        <w:t xml:space="preserve"> report for me, please address each of these points:</w:t>
      </w:r>
    </w:p>
    <w:p w14:paraId="2E8792D8" w14:textId="77777777" w:rsidR="00421914" w:rsidRDefault="00421914" w:rsidP="00421914">
      <w:pPr>
        <w:pStyle w:val="ListBullet"/>
        <w:spacing w:before="0" w:after="120"/>
        <w:ind w:left="850" w:hanging="340"/>
      </w:pPr>
      <w:r w:rsidRPr="003849A3">
        <w:t>your qualifications and rel</w:t>
      </w:r>
      <w:r w:rsidRPr="00CA16AF">
        <w:t>ationship to me, including how long you have known me</w:t>
      </w:r>
    </w:p>
    <w:p w14:paraId="22193E0A" w14:textId="77777777" w:rsidR="00421914" w:rsidRPr="003849A3" w:rsidRDefault="00421914" w:rsidP="00421914">
      <w:pPr>
        <w:pStyle w:val="ListBullet"/>
        <w:spacing w:before="0" w:after="120"/>
        <w:ind w:left="850" w:hanging="340"/>
      </w:pPr>
      <w:r>
        <w:t xml:space="preserve">the nature, </w:t>
      </w:r>
      <w:proofErr w:type="gramStart"/>
      <w:r>
        <w:t>severity</w:t>
      </w:r>
      <w:proofErr w:type="gramEnd"/>
      <w:r>
        <w:t xml:space="preserve"> and duration of my condition</w:t>
      </w:r>
    </w:p>
    <w:p w14:paraId="3D6DC9BE" w14:textId="77777777" w:rsidR="00421914" w:rsidRPr="00FC32F0" w:rsidRDefault="00421914" w:rsidP="00421914">
      <w:pPr>
        <w:pStyle w:val="ListBullet"/>
        <w:spacing w:before="0" w:after="120"/>
        <w:ind w:left="850" w:hanging="340"/>
      </w:pPr>
      <w:r w:rsidRPr="00FC32F0">
        <w:t>whether</w:t>
      </w:r>
      <w:r>
        <w:t xml:space="preserve">, in your opinion, </w:t>
      </w:r>
      <w:r w:rsidRPr="00FC32F0">
        <w:t xml:space="preserve">I was likely affected by the </w:t>
      </w:r>
      <w:r>
        <w:t>condition</w:t>
      </w:r>
      <w:r w:rsidRPr="00FC32F0">
        <w:t xml:space="preserve"> from the period </w:t>
      </w:r>
      <w:bookmarkStart w:id="21" w:name="affected_ill_from"/>
      <w:r w:rsidRPr="00FC32F0">
        <w:fldChar w:fldCharType="begin">
          <w:ffData>
            <w:name w:val="affected_ill_from"/>
            <w:enabled/>
            <w:calcOnExit w:val="0"/>
            <w:statusText w:type="text" w:val="Whether I was likely affected by the illness from the period _____ to _____? (form is for the from date)"/>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1"/>
      <w:r>
        <w:t xml:space="preserve"> </w:t>
      </w:r>
      <w:bookmarkStart w:id="22" w:name="affected_ill_to"/>
      <w:r>
        <w:t xml:space="preserve">to </w:t>
      </w:r>
      <w:r w:rsidRPr="00FC32F0">
        <w:fldChar w:fldCharType="begin">
          <w:ffData>
            <w:name w:val="affected_ill_to"/>
            <w:enabled/>
            <w:calcOnExit w:val="0"/>
            <w:statusText w:type="text" w:val="Whether I was likely affected by the illness from the period _____ to _____? (form is for the to date)"/>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2"/>
      <w:r>
        <w:t>,</w:t>
      </w:r>
      <w:r w:rsidRPr="00FC32F0">
        <w:t xml:space="preserve"> even if this period pre-dates the diagnosis</w:t>
      </w:r>
    </w:p>
    <w:p w14:paraId="37E15C22" w14:textId="77777777" w:rsidR="00421914" w:rsidRDefault="00421914" w:rsidP="00421914">
      <w:pPr>
        <w:pStyle w:val="ListBullet"/>
        <w:spacing w:before="0" w:after="120"/>
        <w:ind w:left="850" w:hanging="340"/>
      </w:pPr>
      <w:r w:rsidRPr="00FC32F0">
        <w:t xml:space="preserve">symptoms of the mental or intellectual disability, disorder, </w:t>
      </w:r>
      <w:proofErr w:type="gramStart"/>
      <w:r w:rsidRPr="00FC32F0">
        <w:t>disease</w:t>
      </w:r>
      <w:proofErr w:type="gramEnd"/>
      <w:r w:rsidRPr="00FC32F0">
        <w:t xml:space="preserve"> or illness</w:t>
      </w:r>
    </w:p>
    <w:p w14:paraId="5B986396" w14:textId="77777777" w:rsidR="00421914" w:rsidRPr="00FC32F0" w:rsidRDefault="00421914" w:rsidP="00421914">
      <w:pPr>
        <w:pStyle w:val="ListBullet"/>
        <w:spacing w:before="0" w:after="120"/>
        <w:ind w:left="850" w:hanging="340"/>
      </w:pPr>
      <w:r>
        <w:t xml:space="preserve">how this condition affects me in my </w:t>
      </w:r>
      <w:proofErr w:type="gramStart"/>
      <w:r>
        <w:t>day to day</w:t>
      </w:r>
      <w:proofErr w:type="gramEnd"/>
      <w:r>
        <w:t xml:space="preserve"> life</w:t>
      </w:r>
    </w:p>
    <w:p w14:paraId="0031462A" w14:textId="77777777" w:rsidR="00421914" w:rsidRDefault="00421914" w:rsidP="00421914">
      <w:pPr>
        <w:pStyle w:val="ListBullet"/>
        <w:spacing w:before="0" w:after="120"/>
        <w:ind w:left="850" w:hanging="340"/>
      </w:pPr>
      <w:r>
        <w:t xml:space="preserve">importantly, </w:t>
      </w:r>
      <w:r w:rsidRPr="00FC32F0">
        <w:t>whether</w:t>
      </w:r>
      <w:r>
        <w:t>, in your opinion, it is more likely than not that my condition contributed to me having a significantly reduced capacity to either:</w:t>
      </w:r>
    </w:p>
    <w:p w14:paraId="7D5D7679" w14:textId="77777777" w:rsidR="00421914" w:rsidRDefault="00421914" w:rsidP="00421914">
      <w:pPr>
        <w:pStyle w:val="ListBullet2"/>
        <w:spacing w:after="120"/>
        <w:ind w:left="1417" w:hanging="510"/>
      </w:pPr>
      <w:r>
        <w:t>understand that my conduct was against the law or</w:t>
      </w:r>
    </w:p>
    <w:p w14:paraId="0596E929" w14:textId="77777777" w:rsidR="00421914" w:rsidRPr="00FC32F0" w:rsidRDefault="00421914" w:rsidP="00421914">
      <w:pPr>
        <w:pStyle w:val="ListBullet2"/>
        <w:spacing w:after="120"/>
        <w:ind w:left="1417" w:hanging="510"/>
      </w:pPr>
      <w:r>
        <w:t>control the conduct that</w:t>
      </w:r>
      <w:r w:rsidRPr="00FC32F0">
        <w:t xml:space="preserve"> led to me getting </w:t>
      </w:r>
      <w:r>
        <w:t xml:space="preserve">the </w:t>
      </w:r>
      <w:r w:rsidRPr="00FC32F0">
        <w:t>fines. For example:</w:t>
      </w:r>
    </w:p>
    <w:bookmarkStart w:id="23" w:name="example_of_fines"/>
    <w:p w14:paraId="097B8CA9" w14:textId="77777777" w:rsidR="00421914" w:rsidRPr="00FC32F0" w:rsidRDefault="00421914" w:rsidP="00421914">
      <w:pPr>
        <w:pStyle w:val="ListBullet2"/>
        <w:numPr>
          <w:ilvl w:val="0"/>
          <w:numId w:val="0"/>
        </w:numPr>
        <w:ind w:left="1417"/>
      </w:pPr>
      <w:r w:rsidRPr="00FC32F0">
        <w:fldChar w:fldCharType="begin">
          <w:ffData>
            <w:name w:val="example_of_fines"/>
            <w:enabled/>
            <w:calcOnExit w:val="0"/>
            <w:statusText w:type="text" w:val="Whether the condition may have contributed to conduct that led to me getting fines. For example:"/>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FC32F0">
        <w:instrText xml:space="preserve"> FORMTEXT </w:instrText>
      </w:r>
      <w:r w:rsidRPr="00FC32F0">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FC32F0">
        <w:fldChar w:fldCharType="end"/>
      </w:r>
      <w:bookmarkEnd w:id="23"/>
    </w:p>
    <w:p w14:paraId="63CFDCCD" w14:textId="77777777" w:rsidR="00421914" w:rsidRPr="00FC32F0" w:rsidRDefault="00421914" w:rsidP="00421914">
      <w:pPr>
        <w:pStyle w:val="ListBullet"/>
        <w:spacing w:before="0" w:after="120"/>
        <w:ind w:left="850" w:hanging="340"/>
      </w:pPr>
      <w:r w:rsidRPr="00FC32F0">
        <w:t>any current symptoms</w:t>
      </w:r>
    </w:p>
    <w:p w14:paraId="38568129" w14:textId="77777777" w:rsidR="00421914" w:rsidRPr="00FC32F0" w:rsidRDefault="00421914" w:rsidP="00421914">
      <w:pPr>
        <w:pStyle w:val="ListBullet"/>
        <w:spacing w:before="0" w:after="120"/>
        <w:ind w:left="850" w:hanging="340"/>
      </w:pPr>
      <w:r w:rsidRPr="00FC32F0">
        <w:t>whether I am currently receiving treatment</w:t>
      </w:r>
    </w:p>
    <w:p w14:paraId="69A5CFD1" w14:textId="77777777" w:rsidR="00421914" w:rsidRPr="00FC32F0" w:rsidRDefault="00421914" w:rsidP="00421914">
      <w:pPr>
        <w:pStyle w:val="ListBullet"/>
        <w:spacing w:before="0" w:after="120"/>
        <w:ind w:left="850" w:hanging="340"/>
      </w:pPr>
      <w:r w:rsidRPr="00FC32F0">
        <w:t>the nature of my treatment</w:t>
      </w:r>
      <w:r>
        <w:t>, including any medication</w:t>
      </w:r>
    </w:p>
    <w:p w14:paraId="19228189" w14:textId="77777777" w:rsidR="00421914" w:rsidRPr="00FC32F0" w:rsidRDefault="00421914" w:rsidP="00421914">
      <w:pPr>
        <w:pStyle w:val="ListBullet"/>
        <w:spacing w:before="0" w:after="120"/>
        <w:ind w:left="850" w:hanging="340"/>
      </w:pPr>
      <w:r w:rsidRPr="00FC32F0">
        <w:t>whether my condition has improved</w:t>
      </w:r>
    </w:p>
    <w:p w14:paraId="5BD01ADE" w14:textId="77777777" w:rsidR="00421914" w:rsidRPr="00FC32F0" w:rsidRDefault="00421914" w:rsidP="00421914">
      <w:pPr>
        <w:pStyle w:val="ListBullet"/>
        <w:spacing w:before="0" w:after="120"/>
        <w:ind w:left="850" w:hanging="340"/>
      </w:pPr>
      <w:r w:rsidRPr="00FC32F0">
        <w:t>any other information you consider relevant.</w:t>
      </w:r>
    </w:p>
    <w:p w14:paraId="59A39608" w14:textId="77777777" w:rsidR="00421914" w:rsidRPr="00FC32F0" w:rsidRDefault="00421914" w:rsidP="00421914">
      <w:pPr>
        <w:rPr>
          <w:b/>
          <w:szCs w:val="22"/>
        </w:rPr>
      </w:pPr>
      <w:r w:rsidRPr="00FC32F0">
        <w:rPr>
          <w:b/>
          <w:szCs w:val="22"/>
        </w:rPr>
        <w:t>When you have completed the report, can you please ensure:</w:t>
      </w:r>
    </w:p>
    <w:p w14:paraId="73BF9382" w14:textId="77777777" w:rsidR="00421914" w:rsidRPr="0087618D" w:rsidRDefault="00421914" w:rsidP="00421914">
      <w:pPr>
        <w:pStyle w:val="ListBullet"/>
        <w:spacing w:before="0" w:after="120"/>
        <w:ind w:left="850" w:hanging="340"/>
        <w:rPr>
          <w:b/>
        </w:rPr>
      </w:pPr>
      <w:r w:rsidRPr="0087618D">
        <w:rPr>
          <w:b/>
        </w:rPr>
        <w:t>you print it out on your letterhead</w:t>
      </w:r>
    </w:p>
    <w:p w14:paraId="178AE3EE" w14:textId="77777777" w:rsidR="00421914" w:rsidRPr="0087618D" w:rsidRDefault="00421914" w:rsidP="00421914">
      <w:pPr>
        <w:pStyle w:val="ListBullet"/>
        <w:spacing w:before="0" w:after="120"/>
        <w:ind w:left="850" w:hanging="340"/>
        <w:rPr>
          <w:b/>
        </w:rPr>
      </w:pPr>
      <w:r w:rsidRPr="0087618D">
        <w:rPr>
          <w:b/>
        </w:rPr>
        <w:t>you sign and date the report</w:t>
      </w:r>
    </w:p>
    <w:p w14:paraId="4656E51F" w14:textId="77777777" w:rsidR="00421914" w:rsidRPr="00FC32F0" w:rsidRDefault="00421914" w:rsidP="00421914">
      <w:pPr>
        <w:pStyle w:val="ListBullet"/>
        <w:spacing w:before="0" w:after="120"/>
        <w:ind w:left="850" w:hanging="340"/>
      </w:pPr>
      <w:r w:rsidRPr="0087618D">
        <w:rPr>
          <w:b/>
        </w:rPr>
        <w:t>you have it ready by</w:t>
      </w:r>
      <w:r w:rsidRPr="00FC32F0">
        <w:t xml:space="preserve"> </w:t>
      </w:r>
      <w:bookmarkStart w:id="24" w:name="have_it_read_by"/>
      <w:r w:rsidRPr="00FC32F0">
        <w:fldChar w:fldCharType="begin">
          <w:ffData>
            <w:name w:val="have_it_read_by"/>
            <w:enabled/>
            <w:calcOnExit w:val="0"/>
            <w:statusText w:type="text" w:val="When you have completed the report, can you please ensure you have it read by __________."/>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4"/>
      <w:r w:rsidRPr="00FC32F0">
        <w:t>.</w:t>
      </w:r>
    </w:p>
    <w:p w14:paraId="0EA0B0EE" w14:textId="77777777" w:rsidR="00421914" w:rsidRPr="00FC32F0" w:rsidRDefault="00421914" w:rsidP="00421914">
      <w:pPr>
        <w:spacing w:after="240"/>
        <w:rPr>
          <w:szCs w:val="22"/>
        </w:rPr>
      </w:pPr>
      <w:r w:rsidRPr="00FC32F0">
        <w:rPr>
          <w:szCs w:val="22"/>
        </w:rPr>
        <w:t>Please contact me when the report is ready to be collected.</w:t>
      </w:r>
    </w:p>
    <w:p w14:paraId="45B045B2" w14:textId="77777777" w:rsidR="00421914" w:rsidRPr="00FC32F0" w:rsidRDefault="00421914" w:rsidP="00421914">
      <w:pPr>
        <w:spacing w:after="240"/>
        <w:rPr>
          <w:szCs w:val="22"/>
        </w:rPr>
      </w:pPr>
      <w:r w:rsidRPr="00FC32F0">
        <w:rPr>
          <w:szCs w:val="22"/>
        </w:rPr>
        <w:t>Due to my current financial situation, I request that you please provide this report free of charge.</w:t>
      </w:r>
    </w:p>
    <w:p w14:paraId="166E9017" w14:textId="77777777" w:rsidR="00421914" w:rsidRPr="00FC32F0" w:rsidRDefault="00421914" w:rsidP="00421914">
      <w:pPr>
        <w:spacing w:after="240"/>
        <w:rPr>
          <w:szCs w:val="22"/>
        </w:rPr>
      </w:pPr>
      <w:r w:rsidRPr="00FC32F0">
        <w:rPr>
          <w:szCs w:val="22"/>
        </w:rPr>
        <w:t>If you have any questions</w:t>
      </w:r>
      <w:r>
        <w:rPr>
          <w:szCs w:val="22"/>
        </w:rPr>
        <w:t>,</w:t>
      </w:r>
      <w:r w:rsidRPr="00FC32F0">
        <w:rPr>
          <w:szCs w:val="22"/>
        </w:rPr>
        <w:t xml:space="preserve"> please call me on:</w:t>
      </w:r>
    </w:p>
    <w:p w14:paraId="2A9A6E57" w14:textId="77777777" w:rsidR="00421914" w:rsidRPr="00FC32F0" w:rsidRDefault="00421914" w:rsidP="00421914">
      <w:pPr>
        <w:spacing w:after="36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 m</w:t>
      </w:r>
      <w:r w:rsidRPr="00FC32F0">
        <w:rPr>
          <w:szCs w:val="22"/>
        </w:rPr>
        <w:t xml:space="preserve">obile: </w:t>
      </w:r>
      <w:r>
        <w:rPr>
          <w:szCs w:val="22"/>
        </w:rPr>
        <w:fldChar w:fldCharType="begin">
          <w:ffData>
            <w:name w:val=""/>
            <w:enabled/>
            <w:calcOnExit w:val="0"/>
            <w:statusText w:type="text" w:val="Mobile phone number?"/>
            <w:textInput>
              <w:default w:val="_ _ _ _    _ _ _    _ _ _"/>
            </w:textInput>
          </w:ffData>
        </w:fldChar>
      </w:r>
      <w:r>
        <w:rPr>
          <w:szCs w:val="22"/>
        </w:rPr>
        <w:instrText xml:space="preserve"> FORMTEXT </w:instrText>
      </w:r>
      <w:r>
        <w:rPr>
          <w:szCs w:val="22"/>
        </w:rPr>
      </w:r>
      <w:r>
        <w:rPr>
          <w:szCs w:val="22"/>
        </w:rPr>
        <w:fldChar w:fldCharType="separate"/>
      </w:r>
      <w:r>
        <w:rPr>
          <w:noProof/>
          <w:szCs w:val="22"/>
        </w:rPr>
        <w:t>_ _ _ _    _ _ _    _ _ _</w:t>
      </w:r>
      <w:r>
        <w:rPr>
          <w:szCs w:val="22"/>
        </w:rPr>
        <w:fldChar w:fldCharType="end"/>
      </w:r>
    </w:p>
    <w:p w14:paraId="0187CAFD" w14:textId="77777777" w:rsidR="00421914" w:rsidRPr="00FC32F0" w:rsidRDefault="00421914" w:rsidP="00421914">
      <w:pPr>
        <w:spacing w:after="360"/>
        <w:rPr>
          <w:szCs w:val="22"/>
        </w:rPr>
      </w:pPr>
      <w:r w:rsidRPr="00FC32F0">
        <w:rPr>
          <w:szCs w:val="22"/>
        </w:rPr>
        <w:t>Kind regards</w:t>
      </w:r>
    </w:p>
    <w:p w14:paraId="5182F50C" w14:textId="77777777" w:rsidR="00421914" w:rsidRPr="00FC32F0" w:rsidRDefault="00421914" w:rsidP="00421914">
      <w:pPr>
        <w:spacing w:before="360" w:after="360"/>
        <w:rPr>
          <w:szCs w:val="22"/>
        </w:rPr>
      </w:pPr>
      <w:r w:rsidRPr="00FC32F0">
        <w:rPr>
          <w:szCs w:val="22"/>
        </w:rPr>
        <w:fldChar w:fldCharType="begin">
          <w:ffData>
            <w:name w:val=""/>
            <w:enabled/>
            <w:calcOnExit w:val="0"/>
            <w:textInput>
              <w:default w:val="(Signature)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(Signature)_____________________________</w:t>
      </w:r>
      <w:r w:rsidRPr="00FC32F0">
        <w:rPr>
          <w:szCs w:val="22"/>
        </w:rPr>
        <w:fldChar w:fldCharType="end"/>
      </w:r>
    </w:p>
    <w:p w14:paraId="27FF9C7D" w14:textId="77777777" w:rsidR="00421914" w:rsidRDefault="00421914" w:rsidP="00421914">
      <w:pPr>
        <w:rPr>
          <w:szCs w:val="22"/>
        </w:rPr>
        <w:sectPr w:rsidR="00421914" w:rsidSect="0087618D">
          <w:pgSz w:w="11900" w:h="16840" w:code="9"/>
          <w:pgMar w:top="1079" w:right="907" w:bottom="964" w:left="907" w:header="284" w:footer="284" w:gutter="0"/>
          <w:paperSrc w:first="7" w:other="7"/>
          <w:cols w:space="708"/>
          <w:titlePg/>
          <w:docGrid w:linePitch="299"/>
        </w:sectPr>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r w:rsidRPr="00FC32F0">
        <w:rPr>
          <w:szCs w:val="22"/>
        </w:rPr>
        <w:fldChar w:fldCharType="end"/>
      </w:r>
    </w:p>
    <w:p w14:paraId="14231F29" w14:textId="77777777" w:rsidR="00421914" w:rsidRDefault="00421914" w:rsidP="00421914">
      <w:pPr>
        <w:pStyle w:val="Heading3"/>
      </w:pPr>
      <w:bookmarkStart w:id="25" w:name="Letter_to_Infringements_Court"/>
      <w:bookmarkStart w:id="26" w:name="Letter_to_FV_enf_review"/>
      <w:bookmarkEnd w:id="25"/>
      <w:bookmarkEnd w:id="26"/>
      <w:r>
        <w:lastRenderedPageBreak/>
        <w:t>Letter to Fines Victoria</w:t>
      </w:r>
    </w:p>
    <w:p w14:paraId="1C48D3E0" w14:textId="77777777" w:rsidR="00421914" w:rsidRPr="00FC32F0" w:rsidRDefault="00421914" w:rsidP="00421914">
      <w:pPr>
        <w:spacing w:after="360"/>
        <w:rPr>
          <w:szCs w:val="22"/>
        </w:rPr>
      </w:pPr>
      <w:r w:rsidRPr="00FC32F0">
        <w:rPr>
          <w:szCs w:val="22"/>
        </w:rPr>
        <w:t>Date:</w:t>
      </w:r>
      <w:r w:rsidRPr="00FC32F0">
        <w:rPr>
          <w:szCs w:val="22"/>
        </w:rPr>
        <w:tab/>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30F4F598" w14:textId="77777777" w:rsidR="00421914" w:rsidRDefault="00421914" w:rsidP="00421914">
      <w:pPr>
        <w:spacing w:after="200"/>
        <w:rPr>
          <w:rFonts w:cs="Arial"/>
          <w:sz w:val="23"/>
          <w:szCs w:val="23"/>
        </w:rPr>
      </w:pPr>
      <w:r>
        <w:rPr>
          <w:szCs w:val="22"/>
        </w:rPr>
        <w:t>Fines Victoria</w:t>
      </w:r>
      <w:r w:rsidRPr="00FC32F0">
        <w:rPr>
          <w:szCs w:val="22"/>
        </w:rPr>
        <w:br/>
      </w:r>
      <w:r w:rsidRPr="00BB16FA">
        <w:rPr>
          <w:rFonts w:cs="Arial"/>
          <w:sz w:val="23"/>
          <w:szCs w:val="23"/>
        </w:rPr>
        <w:t>GPO Box 1916</w:t>
      </w:r>
      <w:r w:rsidRPr="00BB16FA">
        <w:rPr>
          <w:rFonts w:cs="Arial"/>
          <w:sz w:val="23"/>
          <w:szCs w:val="23"/>
        </w:rPr>
        <w:br/>
        <w:t>Melbourne VIC 3001</w:t>
      </w:r>
    </w:p>
    <w:p w14:paraId="407E8B0E" w14:textId="77777777" w:rsidR="00421914" w:rsidRDefault="00421914" w:rsidP="00421914">
      <w:pPr>
        <w:spacing w:after="360"/>
        <w:rPr>
          <w:b/>
          <w:szCs w:val="22"/>
        </w:rPr>
      </w:pPr>
      <w:r w:rsidRPr="00FC32F0">
        <w:rPr>
          <w:b/>
          <w:szCs w:val="22"/>
        </w:rPr>
        <w:t xml:space="preserve">Attention: </w:t>
      </w:r>
      <w:r>
        <w:rPr>
          <w:b/>
          <w:szCs w:val="22"/>
        </w:rPr>
        <w:t>The Director</w:t>
      </w:r>
    </w:p>
    <w:p w14:paraId="51A972D3" w14:textId="77777777" w:rsidR="00421914" w:rsidRPr="00621918" w:rsidRDefault="00421914" w:rsidP="00421914">
      <w:pPr>
        <w:spacing w:after="240"/>
        <w:rPr>
          <w:szCs w:val="22"/>
        </w:rPr>
      </w:pPr>
      <w:r w:rsidRPr="00621918">
        <w:rPr>
          <w:szCs w:val="22"/>
        </w:rPr>
        <w:t xml:space="preserve">I request </w:t>
      </w:r>
      <w:r>
        <w:rPr>
          <w:szCs w:val="22"/>
        </w:rPr>
        <w:t xml:space="preserve">an </w:t>
      </w:r>
      <w:r w:rsidRPr="008C1FB2">
        <w:rPr>
          <w:szCs w:val="22"/>
        </w:rPr>
        <w:t>enforcement review</w:t>
      </w:r>
      <w:r w:rsidRPr="00621918">
        <w:rPr>
          <w:szCs w:val="22"/>
        </w:rPr>
        <w:t xml:space="preserve"> based on special circumstances.</w:t>
      </w:r>
    </w:p>
    <w:p w14:paraId="6CA6E137" w14:textId="77777777" w:rsidR="00421914" w:rsidRPr="00FC32F0" w:rsidRDefault="00421914" w:rsidP="00421914">
      <w:pPr>
        <w:spacing w:after="240"/>
        <w:rPr>
          <w:szCs w:val="22"/>
        </w:rPr>
      </w:pPr>
      <w:r w:rsidRPr="00FC32F0">
        <w:rPr>
          <w:szCs w:val="22"/>
        </w:rPr>
        <w:t>My details are:</w:t>
      </w:r>
    </w:p>
    <w:p w14:paraId="591AEFA5" w14:textId="77777777" w:rsidR="00421914" w:rsidRPr="00FC32F0" w:rsidRDefault="00421914" w:rsidP="00421914">
      <w:pPr>
        <w:tabs>
          <w:tab w:val="left" w:pos="2127"/>
        </w:tabs>
        <w:spacing w:after="240"/>
        <w:rPr>
          <w:szCs w:val="22"/>
        </w:rPr>
      </w:pPr>
      <w:r w:rsidRPr="00FC32F0">
        <w:rPr>
          <w:szCs w:val="22"/>
        </w:rPr>
        <w:t>Full name:</w:t>
      </w:r>
      <w:r w:rsidRPr="00FC32F0">
        <w:rPr>
          <w:szCs w:val="22"/>
        </w:rPr>
        <w:tab/>
      </w:r>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79685FBC" w14:textId="77777777" w:rsidR="00421914" w:rsidRPr="00FC32F0" w:rsidRDefault="00421914" w:rsidP="00421914">
      <w:pPr>
        <w:tabs>
          <w:tab w:val="left" w:pos="2127"/>
        </w:tabs>
        <w:spacing w:after="240"/>
        <w:rPr>
          <w:szCs w:val="22"/>
        </w:rPr>
      </w:pPr>
      <w:r w:rsidRPr="00FC32F0">
        <w:rPr>
          <w:szCs w:val="22"/>
        </w:rPr>
        <w:t>Date of birth:</w:t>
      </w:r>
      <w:r w:rsidRPr="00FC32F0">
        <w:rPr>
          <w:szCs w:val="22"/>
        </w:rPr>
        <w:tab/>
      </w:r>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342DA47C" w14:textId="77777777" w:rsidR="00421914" w:rsidRPr="00FC32F0" w:rsidRDefault="00421914" w:rsidP="00421914">
      <w:pPr>
        <w:spacing w:after="240"/>
        <w:rPr>
          <w:szCs w:val="22"/>
        </w:rPr>
      </w:pPr>
      <w:r w:rsidRPr="00FC32F0">
        <w:rPr>
          <w:szCs w:val="22"/>
        </w:rPr>
        <w:t>Current address:</w:t>
      </w:r>
      <w:r w:rsidRPr="00FC32F0">
        <w:rPr>
          <w:szCs w:val="22"/>
        </w:rPr>
        <w:tab/>
      </w:r>
      <w:r w:rsidRPr="00FC32F0">
        <w:rPr>
          <w:szCs w:val="22"/>
        </w:rPr>
        <w:fldChar w:fldCharType="begin">
          <w:ffData>
            <w:name w:val="current_address"/>
            <w:enabled/>
            <w:calcOnExit w:val="0"/>
            <w:statusText w:type="text" w:val="Current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p>
    <w:p w14:paraId="560C062F" w14:textId="77777777" w:rsidR="00421914" w:rsidRPr="00FC32F0" w:rsidRDefault="00421914" w:rsidP="00421914">
      <w:pPr>
        <w:tabs>
          <w:tab w:val="left" w:pos="3544"/>
        </w:tabs>
        <w:spacing w:after="240"/>
        <w:ind w:firstLine="2126"/>
        <w:rPr>
          <w:szCs w:val="22"/>
        </w:rPr>
      </w:pPr>
      <w:r w:rsidRPr="00FC32F0">
        <w:rPr>
          <w:szCs w:val="22"/>
        </w:rPr>
        <w:t>Postcode:</w:t>
      </w:r>
      <w:r w:rsidRPr="00FC32F0">
        <w:rPr>
          <w:szCs w:val="22"/>
        </w:rPr>
        <w:tab/>
      </w:r>
      <w:r w:rsidRPr="00FC32F0">
        <w:rPr>
          <w:szCs w:val="22"/>
        </w:rPr>
        <w:fldChar w:fldCharType="begin">
          <w:ffData>
            <w:name w:val="postcode"/>
            <w:enabled/>
            <w:calcOnExit w:val="0"/>
            <w:statusText w:type="text" w:val="Postcode?"/>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p>
    <w:p w14:paraId="26560A73" w14:textId="77777777" w:rsidR="00421914" w:rsidRPr="008C1FB2" w:rsidRDefault="00421914" w:rsidP="00421914">
      <w:pPr>
        <w:tabs>
          <w:tab w:val="left" w:pos="3544"/>
        </w:tabs>
        <w:spacing w:after="360"/>
        <w:ind w:firstLine="2126"/>
        <w:rPr>
          <w:szCs w:val="22"/>
        </w:rPr>
      </w:pPr>
      <w:r w:rsidRPr="008C1FB2">
        <w:rPr>
          <w:szCs w:val="22"/>
        </w:rPr>
        <w:t>State:</w:t>
      </w:r>
      <w:r w:rsidRPr="008C1FB2">
        <w:rPr>
          <w:szCs w:val="22"/>
        </w:rPr>
        <w:tab/>
      </w:r>
      <w:r w:rsidRPr="008C1FB2">
        <w:rPr>
          <w:szCs w:val="22"/>
        </w:rPr>
        <w:fldChar w:fldCharType="begin">
          <w:ffData>
            <w:name w:val=""/>
            <w:enabled/>
            <w:calcOnExit w:val="0"/>
            <w:statusText w:type="text" w:val="State?"/>
            <w:textInput>
              <w:default w:val="____________________________"/>
            </w:textInput>
          </w:ffData>
        </w:fldChar>
      </w:r>
      <w:r w:rsidRPr="008C1FB2">
        <w:rPr>
          <w:szCs w:val="22"/>
        </w:rPr>
        <w:instrText xml:space="preserve"> FORMTEXT </w:instrText>
      </w:r>
      <w:r w:rsidRPr="008C1FB2">
        <w:rPr>
          <w:szCs w:val="22"/>
        </w:rPr>
      </w:r>
      <w:r w:rsidRPr="008C1FB2">
        <w:rPr>
          <w:szCs w:val="22"/>
        </w:rPr>
        <w:fldChar w:fldCharType="separate"/>
      </w:r>
      <w:r w:rsidRPr="008C1FB2">
        <w:rPr>
          <w:noProof/>
          <w:szCs w:val="22"/>
        </w:rPr>
        <w:t>____________________________</w:t>
      </w:r>
      <w:r w:rsidRPr="008C1FB2">
        <w:rPr>
          <w:szCs w:val="22"/>
        </w:rPr>
        <w:fldChar w:fldCharType="end"/>
      </w:r>
    </w:p>
    <w:bookmarkStart w:id="27" w:name="RevokeRequest"/>
    <w:p w14:paraId="4DDB9B4B" w14:textId="77777777" w:rsidR="00421914" w:rsidRPr="008C1FB2" w:rsidRDefault="00421914" w:rsidP="00421914">
      <w:pPr>
        <w:rPr>
          <w:szCs w:val="22"/>
        </w:rPr>
      </w:pPr>
      <w:r w:rsidRPr="008C1FB2">
        <w:rPr>
          <w:szCs w:val="22"/>
        </w:rPr>
        <w:fldChar w:fldCharType="begin">
          <w:ffData>
            <w:name w:val="RevokeRequest"/>
            <w:enabled/>
            <w:calcOnExit w:val="0"/>
            <w:helpText w:type="text" w:val="I apply to have all outstanding Enforcement Orders revoked on the basis that special circumstances exist and request that my fine(s) be referred to the Special Circumstances list?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bookmarkEnd w:id="27"/>
      <w:r w:rsidRPr="008C1FB2">
        <w:rPr>
          <w:szCs w:val="22"/>
        </w:rPr>
        <w:t xml:space="preserve"> I apply to have enforcement on </w:t>
      </w:r>
      <w:r w:rsidRPr="008C1FB2">
        <w:rPr>
          <w:b/>
          <w:szCs w:val="22"/>
        </w:rPr>
        <w:t>all</w:t>
      </w:r>
      <w:r w:rsidRPr="008C1FB2">
        <w:rPr>
          <w:szCs w:val="22"/>
        </w:rPr>
        <w:t xml:space="preserve"> outstanding registered infringement notices cancelled on the basis that special circumstances exist.</w:t>
      </w:r>
    </w:p>
    <w:p w14:paraId="7CE16AF4" w14:textId="77777777" w:rsidR="00421914" w:rsidRPr="008C1FB2" w:rsidRDefault="00421914" w:rsidP="00421914">
      <w:pPr>
        <w:rPr>
          <w:szCs w:val="22"/>
        </w:rPr>
      </w:pPr>
      <w:r w:rsidRPr="008C1FB2">
        <w:rPr>
          <w:szCs w:val="22"/>
        </w:rPr>
        <w:t>or</w:t>
      </w:r>
    </w:p>
    <w:bookmarkStart w:id="28" w:name="PersonNamed"/>
    <w:p w14:paraId="6ED10341" w14:textId="77777777" w:rsidR="00421914" w:rsidRPr="008C1FB2" w:rsidRDefault="00421914" w:rsidP="00421914">
      <w:pPr>
        <w:rPr>
          <w:szCs w:val="22"/>
        </w:rPr>
      </w:pPr>
      <w:r w:rsidRPr="008C1FB2">
        <w:rPr>
          <w:szCs w:val="22"/>
        </w:rPr>
        <w:fldChar w:fldCharType="begin">
          <w:ffData>
            <w:name w:val="PersonNamed"/>
            <w:enabled/>
            <w:calcOnExit w:val="0"/>
            <w:helpText w:type="text" w:val="I am the person named in the Enforcement Order in Infringement Court Case Number(s)?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bookmarkEnd w:id="28"/>
      <w:r w:rsidRPr="008C1FB2">
        <w:rPr>
          <w:szCs w:val="22"/>
        </w:rPr>
        <w:t xml:space="preserve"> I am the person named in the infringement notice number(s):</w:t>
      </w:r>
    </w:p>
    <w:bookmarkStart w:id="29" w:name="named_in_orders"/>
    <w:p w14:paraId="6376D51D" w14:textId="77777777" w:rsidR="00421914" w:rsidRPr="008C1FB2" w:rsidRDefault="00421914" w:rsidP="00421914">
      <w:pPr>
        <w:spacing w:after="240"/>
        <w:rPr>
          <w:szCs w:val="22"/>
        </w:rPr>
      </w:pPr>
      <w:r w:rsidRPr="008C1FB2">
        <w:rPr>
          <w:szCs w:val="22"/>
        </w:rPr>
        <w:fldChar w:fldCharType="begin">
          <w:ffData>
            <w:name w:val="named_in_orders"/>
            <w:enabled/>
            <w:calcOnExit w:val="0"/>
            <w:statusText w:type="text" w:val="I am the person named in the Enforcement Order in Infringement Court Case Number(s):"/>
            <w:textInput>
              <w:default w:val="_______________________________________________________________________________________________________________________________________________________________________________________________________________"/>
            </w:textInput>
          </w:ffData>
        </w:fldChar>
      </w:r>
      <w:r w:rsidRPr="008C1FB2">
        <w:rPr>
          <w:szCs w:val="22"/>
        </w:rPr>
        <w:instrText xml:space="preserve"> FORMTEXT </w:instrText>
      </w:r>
      <w:r w:rsidRPr="008C1FB2">
        <w:rPr>
          <w:szCs w:val="22"/>
        </w:rPr>
      </w:r>
      <w:r w:rsidRPr="008C1FB2">
        <w:rPr>
          <w:szCs w:val="22"/>
        </w:rPr>
        <w:fldChar w:fldCharType="separate"/>
      </w:r>
      <w:r w:rsidRPr="008C1FB2">
        <w:rPr>
          <w:noProof/>
          <w:szCs w:val="22"/>
        </w:rPr>
        <w:t>_______________________________________________________________________________________________________________________________________________________________________________________________________________</w:t>
      </w:r>
      <w:r w:rsidRPr="008C1FB2">
        <w:rPr>
          <w:szCs w:val="22"/>
        </w:rPr>
        <w:fldChar w:fldCharType="end"/>
      </w:r>
      <w:bookmarkEnd w:id="29"/>
    </w:p>
    <w:p w14:paraId="60DAA727" w14:textId="77777777" w:rsidR="00421914" w:rsidRPr="00FC32F0" w:rsidRDefault="00421914" w:rsidP="00421914">
      <w:pPr>
        <w:spacing w:after="240"/>
        <w:rPr>
          <w:szCs w:val="22"/>
        </w:rPr>
      </w:pPr>
      <w:r w:rsidRPr="008C1FB2">
        <w:rPr>
          <w:szCs w:val="22"/>
        </w:rPr>
        <w:t>I apply to have enforcement on the above infringement notice(s) cancelled on the basis that special circumstances exist.</w:t>
      </w:r>
    </w:p>
    <w:p w14:paraId="3F4B7968" w14:textId="77777777" w:rsidR="00421914" w:rsidRPr="00FC32F0" w:rsidRDefault="00421914" w:rsidP="00421914">
      <w:pPr>
        <w:rPr>
          <w:szCs w:val="22"/>
        </w:rPr>
      </w:pPr>
      <w:r w:rsidRPr="00FC32F0">
        <w:rPr>
          <w:szCs w:val="22"/>
        </w:rPr>
        <w:t>Please find enclosed:</w:t>
      </w:r>
    </w:p>
    <w:p w14:paraId="4D7D5662" w14:textId="77777777" w:rsidR="00421914" w:rsidRPr="00FC32F0" w:rsidRDefault="00421914" w:rsidP="00421914">
      <w:pPr>
        <w:pStyle w:val="ListBullet"/>
        <w:spacing w:before="0" w:after="120"/>
        <w:ind w:left="850" w:hanging="340"/>
      </w:pPr>
      <w:r w:rsidRPr="00FC32F0">
        <w:t>a list of my outstanding fines</w:t>
      </w:r>
    </w:p>
    <w:p w14:paraId="5C67D201" w14:textId="77777777" w:rsidR="00421914" w:rsidRPr="00FC32F0" w:rsidRDefault="00421914" w:rsidP="00421914">
      <w:pPr>
        <w:pStyle w:val="ListBullet"/>
        <w:spacing w:before="0" w:after="120"/>
        <w:ind w:left="850" w:hanging="340"/>
      </w:pPr>
      <w:r w:rsidRPr="00FC32F0">
        <w:t xml:space="preserve">a report prepared by </w:t>
      </w:r>
      <w:bookmarkStart w:id="30" w:name="report_prepared_by"/>
      <w:bookmarkStart w:id="31" w:name="Text38"/>
      <w:r w:rsidRPr="00FC32F0">
        <w:fldChar w:fldCharType="begin">
          <w:ffData>
            <w:name w:val="report_prepared_by"/>
            <w:enabled/>
            <w:calcOnExit w:val="0"/>
            <w:statusText w:type="text" w:val="Report prepared by?"/>
            <w:textInput>
              <w:default w:val="_______________________________________________________________"/>
            </w:textInput>
          </w:ffData>
        </w:fldChar>
      </w:r>
      <w:r w:rsidRPr="00FC32F0">
        <w:instrText xml:space="preserve"> FORMTEXT </w:instrText>
      </w:r>
      <w:r w:rsidRPr="00FC32F0">
        <w:fldChar w:fldCharType="separate"/>
      </w:r>
      <w:r>
        <w:rPr>
          <w:noProof/>
        </w:rPr>
        <w:t>_______________________________________________________________</w:t>
      </w:r>
      <w:r w:rsidRPr="00FC32F0">
        <w:fldChar w:fldCharType="end"/>
      </w:r>
      <w:bookmarkEnd w:id="30"/>
    </w:p>
    <w:bookmarkEnd w:id="31"/>
    <w:p w14:paraId="15F0597E" w14:textId="77777777" w:rsidR="00421914" w:rsidRPr="00FC32F0" w:rsidRDefault="00421914" w:rsidP="00421914">
      <w:pPr>
        <w:spacing w:after="240"/>
        <w:rPr>
          <w:szCs w:val="22"/>
        </w:rPr>
      </w:pPr>
      <w:r w:rsidRPr="00FC32F0">
        <w:rPr>
          <w:szCs w:val="22"/>
        </w:rPr>
        <w:t>If you have any questions, please call me on:</w:t>
      </w:r>
    </w:p>
    <w:p w14:paraId="40A5E42E" w14:textId="77777777" w:rsidR="00421914" w:rsidRPr="00FC32F0" w:rsidRDefault="00421914" w:rsidP="00421914">
      <w:pPr>
        <w:spacing w:after="24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 m</w:t>
      </w:r>
      <w:r w:rsidRPr="00FC32F0">
        <w:rPr>
          <w:szCs w:val="22"/>
        </w:rPr>
        <w:t xml:space="preserve">obile: </w:t>
      </w:r>
      <w:r>
        <w:rPr>
          <w:szCs w:val="22"/>
        </w:rPr>
        <w:fldChar w:fldCharType="begin">
          <w:ffData>
            <w:name w:val=""/>
            <w:enabled/>
            <w:calcOnExit w:val="0"/>
            <w:statusText w:type="text" w:val="Mobile phone number?"/>
            <w:textInput>
              <w:default w:val="_ _ _ _    _ _ _    _ _ _"/>
            </w:textInput>
          </w:ffData>
        </w:fldChar>
      </w:r>
      <w:r>
        <w:rPr>
          <w:szCs w:val="22"/>
        </w:rPr>
        <w:instrText xml:space="preserve"> FORMTEXT </w:instrText>
      </w:r>
      <w:r>
        <w:rPr>
          <w:szCs w:val="22"/>
        </w:rPr>
      </w:r>
      <w:r>
        <w:rPr>
          <w:szCs w:val="22"/>
        </w:rPr>
        <w:fldChar w:fldCharType="separate"/>
      </w:r>
      <w:r>
        <w:rPr>
          <w:noProof/>
          <w:szCs w:val="22"/>
        </w:rPr>
        <w:t>_ _ _ _    _ _ _    _ _ _</w:t>
      </w:r>
      <w:r>
        <w:rPr>
          <w:szCs w:val="22"/>
        </w:rPr>
        <w:fldChar w:fldCharType="end"/>
      </w:r>
    </w:p>
    <w:p w14:paraId="372F9566" w14:textId="77777777" w:rsidR="00421914" w:rsidRPr="00FC32F0" w:rsidRDefault="00421914" w:rsidP="00421914">
      <w:pPr>
        <w:spacing w:after="720"/>
        <w:rPr>
          <w:szCs w:val="22"/>
        </w:rPr>
      </w:pPr>
      <w:r w:rsidRPr="00FC32F0">
        <w:rPr>
          <w:szCs w:val="22"/>
        </w:rPr>
        <w:t>Kind regards</w:t>
      </w:r>
    </w:p>
    <w:p w14:paraId="378337FB" w14:textId="77777777" w:rsidR="00421914" w:rsidRPr="00FC32F0" w:rsidRDefault="00421914" w:rsidP="00421914">
      <w:pPr>
        <w:spacing w:after="240"/>
        <w:rPr>
          <w:szCs w:val="22"/>
        </w:rPr>
      </w:pPr>
      <w:r w:rsidRPr="00FC32F0">
        <w:rPr>
          <w:szCs w:val="22"/>
        </w:rPr>
        <w:fldChar w:fldCharType="begin">
          <w:ffData>
            <w:name w:val="Text12"/>
            <w:enabled/>
            <w:calcOnExit w:val="0"/>
            <w:textInput>
              <w:default w:val="(Signature)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w:t>
      </w:r>
      <w:r w:rsidRPr="00FC32F0">
        <w:rPr>
          <w:szCs w:val="22"/>
        </w:rPr>
        <w:fldChar w:fldCharType="end"/>
      </w:r>
    </w:p>
    <w:p w14:paraId="729BC7B1" w14:textId="3A7D1B5A" w:rsidR="00D13A32" w:rsidRDefault="00421914" w:rsidP="00E14318">
      <w:pPr>
        <w:spacing w:after="240"/>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r w:rsidRPr="00FC32F0">
        <w:rPr>
          <w:szCs w:val="22"/>
        </w:rPr>
        <w:fldChar w:fldCharType="end"/>
      </w:r>
    </w:p>
    <w:sectPr w:rsidR="00D13A32" w:rsidSect="001E47C8">
      <w:headerReference w:type="default" r:id="rId28"/>
      <w:headerReference w:type="first" r:id="rId29"/>
      <w:footerReference w:type="first" r:id="rId30"/>
      <w:pgSz w:w="11906" w:h="16838" w:code="9"/>
      <w:pgMar w:top="568" w:right="1100" w:bottom="1077" w:left="1100"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454" w14:textId="77777777" w:rsidR="00D13A32" w:rsidRDefault="00D13A32">
      <w:pPr>
        <w:spacing w:after="0" w:line="240" w:lineRule="auto"/>
      </w:pPr>
      <w:r>
        <w:separator/>
      </w:r>
    </w:p>
  </w:endnote>
  <w:endnote w:type="continuationSeparator" w:id="0">
    <w:p w14:paraId="59B9D9F7" w14:textId="77777777" w:rsidR="00D13A32" w:rsidRDefault="00D1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MS UI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DA29"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9C0D5D" w14:textId="77777777" w:rsidR="00BB122F" w:rsidRDefault="00792963" w:rsidP="008074B3">
    <w:pPr>
      <w:pStyle w:val="Footer"/>
      <w:ind w:right="360" w:firstLine="360"/>
    </w:pPr>
  </w:p>
  <w:p w14:paraId="21B9AB03" w14:textId="77777777" w:rsidR="00BB122F" w:rsidRDefault="007929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F5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4BC025D" wp14:editId="5BB368A6">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C074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90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91304BB" wp14:editId="29A9477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4299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CAF0" w14:textId="77777777" w:rsidR="00421914" w:rsidRDefault="004219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ACE7" w14:textId="77777777" w:rsidR="00421914" w:rsidRDefault="004219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D460" w14:textId="77777777" w:rsidR="00421914" w:rsidRDefault="00421914" w:rsidP="00365AD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456" w14:textId="77777777" w:rsidR="00935366" w:rsidRDefault="00792963" w:rsidP="00365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0D66" w14:textId="77777777" w:rsidR="00D13A32" w:rsidRDefault="00D13A32">
      <w:pPr>
        <w:spacing w:after="0" w:line="240" w:lineRule="auto"/>
      </w:pPr>
      <w:r>
        <w:separator/>
      </w:r>
    </w:p>
  </w:footnote>
  <w:footnote w:type="continuationSeparator" w:id="0">
    <w:p w14:paraId="314458B8" w14:textId="77777777" w:rsidR="00D13A32" w:rsidRDefault="00D1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154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8BB428" w14:textId="77777777" w:rsidR="00BB122F" w:rsidRDefault="00792963" w:rsidP="00091AFC">
    <w:pPr>
      <w:pStyle w:val="Header"/>
      <w:ind w:right="360"/>
    </w:pPr>
  </w:p>
  <w:p w14:paraId="5F8B5672" w14:textId="77777777" w:rsidR="00BB122F" w:rsidRDefault="007929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0869"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19A818" w14:textId="2786072F" w:rsidR="00BB122F" w:rsidRPr="00EF7C5C" w:rsidRDefault="00086E9D" w:rsidP="00EF7C5C">
    <w:pPr>
      <w:spacing w:line="240" w:lineRule="auto"/>
      <w:ind w:left="-330"/>
      <w:rPr>
        <w:rFonts w:ascii="Arial Bold" w:hAnsi="Arial Bold" w:cs="Arial"/>
        <w:color w:val="B1005D"/>
      </w:rPr>
    </w:pPr>
    <w:r w:rsidRPr="00815778">
      <w:rPr>
        <w:rFonts w:ascii="Arial Bold" w:hAnsi="Arial Bold" w:cs="Arial"/>
        <w:b/>
        <w:color w:val="96004A"/>
        <w:sz w:val="18"/>
        <w:szCs w:val="18"/>
      </w:rPr>
      <w:t>How to apply for special circumstances if you have a mental illness or disability</w:t>
    </w:r>
    <w:r w:rsidRPr="006A6FC6">
      <w:rPr>
        <w:rFonts w:ascii="Arial Bold" w:hAnsi="Arial Bold" w:cs="Arial"/>
        <w:b/>
        <w:color w:val="B1005D"/>
        <w:sz w:val="18"/>
        <w:szCs w:val="18"/>
      </w:rPr>
      <w:t xml:space="preserve">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254BEEF1" wp14:editId="6D1A4AF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BD1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75B" w14:textId="77FDDD0B"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CC2915C" wp14:editId="1F4F1CDD">
          <wp:simplePos x="0" y="0"/>
          <wp:positionH relativeFrom="column">
            <wp:posOffset>-389129</wp:posOffset>
          </wp:positionH>
          <wp:positionV relativeFrom="paragraph">
            <wp:posOffset>-3359</wp:posOffset>
          </wp:positionV>
          <wp:extent cx="7199983" cy="1257140"/>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E4C439" w14:textId="77777777" w:rsidR="00BB122F" w:rsidRPr="00D82005" w:rsidRDefault="00792963" w:rsidP="00D82005">
    <w:pPr>
      <w:pStyle w:val="VLAPublicationdate"/>
      <w:spacing w:before="240" w:after="1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CAF0" w14:textId="77777777" w:rsidR="00421914" w:rsidRDefault="004219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CAF0" w14:textId="77777777" w:rsidR="00421914" w:rsidRDefault="0042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94E7" w14:textId="77777777" w:rsidR="00421914" w:rsidRDefault="00421914" w:rsidP="00144CEC">
    <w:pPr>
      <w:pStyle w:val="VLAPublicationdate"/>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3F7F" w14:textId="77777777" w:rsidR="001E47C8" w:rsidRPr="001E47C8" w:rsidRDefault="00792963" w:rsidP="001E47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86D6" w14:textId="77777777" w:rsidR="00935366" w:rsidRDefault="00792963" w:rsidP="00144CEC">
    <w:pPr>
      <w:pStyle w:val="VLAPublicationdat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C"/>
    <w:multiLevelType w:val="multilevel"/>
    <w:tmpl w:val="5DD6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91E52"/>
    <w:multiLevelType w:val="hybridMultilevel"/>
    <w:tmpl w:val="EB6AD764"/>
    <w:lvl w:ilvl="0" w:tplc="1A2AFBAA">
      <w:start w:val="1"/>
      <w:numFmt w:val="lowerLetter"/>
      <w:lvlText w:val="%1."/>
      <w:lvlJc w:val="left"/>
      <w:pPr>
        <w:ind w:left="1077" w:hanging="360"/>
      </w:pPr>
      <w:rPr>
        <w:rFonts w:cs="Times New Roman"/>
        <w:i w:val="0"/>
      </w:rPr>
    </w:lvl>
    <w:lvl w:ilvl="1" w:tplc="0C090019" w:tentative="1">
      <w:start w:val="1"/>
      <w:numFmt w:val="lowerLetter"/>
      <w:lvlText w:val="%2."/>
      <w:lvlJc w:val="left"/>
      <w:pPr>
        <w:ind w:left="1797" w:hanging="360"/>
      </w:pPr>
      <w:rPr>
        <w:rFonts w:cs="Times New Roman"/>
      </w:rPr>
    </w:lvl>
    <w:lvl w:ilvl="2" w:tplc="0C09001B" w:tentative="1">
      <w:start w:val="1"/>
      <w:numFmt w:val="lowerRoman"/>
      <w:lvlText w:val="%3."/>
      <w:lvlJc w:val="right"/>
      <w:pPr>
        <w:ind w:left="2517" w:hanging="180"/>
      </w:pPr>
      <w:rPr>
        <w:rFonts w:cs="Times New Roman"/>
      </w:rPr>
    </w:lvl>
    <w:lvl w:ilvl="3" w:tplc="0C09000F" w:tentative="1">
      <w:start w:val="1"/>
      <w:numFmt w:val="decimal"/>
      <w:lvlText w:val="%4."/>
      <w:lvlJc w:val="left"/>
      <w:pPr>
        <w:ind w:left="3237" w:hanging="360"/>
      </w:pPr>
      <w:rPr>
        <w:rFonts w:cs="Times New Roman"/>
      </w:rPr>
    </w:lvl>
    <w:lvl w:ilvl="4" w:tplc="0C090019" w:tentative="1">
      <w:start w:val="1"/>
      <w:numFmt w:val="lowerLetter"/>
      <w:lvlText w:val="%5."/>
      <w:lvlJc w:val="left"/>
      <w:pPr>
        <w:ind w:left="3957" w:hanging="360"/>
      </w:pPr>
      <w:rPr>
        <w:rFonts w:cs="Times New Roman"/>
      </w:rPr>
    </w:lvl>
    <w:lvl w:ilvl="5" w:tplc="0C09001B" w:tentative="1">
      <w:start w:val="1"/>
      <w:numFmt w:val="lowerRoman"/>
      <w:lvlText w:val="%6."/>
      <w:lvlJc w:val="right"/>
      <w:pPr>
        <w:ind w:left="4677" w:hanging="180"/>
      </w:pPr>
      <w:rPr>
        <w:rFonts w:cs="Times New Roman"/>
      </w:rPr>
    </w:lvl>
    <w:lvl w:ilvl="6" w:tplc="0C09000F" w:tentative="1">
      <w:start w:val="1"/>
      <w:numFmt w:val="decimal"/>
      <w:lvlText w:val="%7."/>
      <w:lvlJc w:val="left"/>
      <w:pPr>
        <w:ind w:left="5397" w:hanging="360"/>
      </w:pPr>
      <w:rPr>
        <w:rFonts w:cs="Times New Roman"/>
      </w:rPr>
    </w:lvl>
    <w:lvl w:ilvl="7" w:tplc="0C090019" w:tentative="1">
      <w:start w:val="1"/>
      <w:numFmt w:val="lowerLetter"/>
      <w:lvlText w:val="%8."/>
      <w:lvlJc w:val="left"/>
      <w:pPr>
        <w:ind w:left="6117" w:hanging="360"/>
      </w:pPr>
      <w:rPr>
        <w:rFonts w:cs="Times New Roman"/>
      </w:rPr>
    </w:lvl>
    <w:lvl w:ilvl="8" w:tplc="0C09001B" w:tentative="1">
      <w:start w:val="1"/>
      <w:numFmt w:val="lowerRoman"/>
      <w:lvlText w:val="%9."/>
      <w:lvlJc w:val="right"/>
      <w:pPr>
        <w:ind w:left="6837" w:hanging="180"/>
      </w:pPr>
      <w:rPr>
        <w:rFonts w:cs="Times New Roman"/>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662614453">
    <w:abstractNumId w:val="14"/>
  </w:num>
  <w:num w:numId="2" w16cid:durableId="573201719">
    <w:abstractNumId w:val="9"/>
  </w:num>
  <w:num w:numId="3" w16cid:durableId="1752313897">
    <w:abstractNumId w:val="12"/>
  </w:num>
  <w:num w:numId="4" w16cid:durableId="1814180098">
    <w:abstractNumId w:val="7"/>
  </w:num>
  <w:num w:numId="5" w16cid:durableId="1211842138">
    <w:abstractNumId w:val="16"/>
  </w:num>
  <w:num w:numId="6" w16cid:durableId="190149961">
    <w:abstractNumId w:val="6"/>
  </w:num>
  <w:num w:numId="7" w16cid:durableId="1030956628">
    <w:abstractNumId w:val="16"/>
  </w:num>
  <w:num w:numId="8" w16cid:durableId="1685209133">
    <w:abstractNumId w:val="5"/>
  </w:num>
  <w:num w:numId="9" w16cid:durableId="720788227">
    <w:abstractNumId w:val="4"/>
  </w:num>
  <w:num w:numId="10" w16cid:durableId="1925722874">
    <w:abstractNumId w:val="4"/>
  </w:num>
  <w:num w:numId="11" w16cid:durableId="2041197906">
    <w:abstractNumId w:val="8"/>
  </w:num>
  <w:num w:numId="12" w16cid:durableId="1957904340">
    <w:abstractNumId w:val="8"/>
  </w:num>
  <w:num w:numId="13" w16cid:durableId="2068143535">
    <w:abstractNumId w:val="3"/>
  </w:num>
  <w:num w:numId="14" w16cid:durableId="58989513">
    <w:abstractNumId w:val="3"/>
  </w:num>
  <w:num w:numId="15" w16cid:durableId="553348514">
    <w:abstractNumId w:val="2"/>
  </w:num>
  <w:num w:numId="16" w16cid:durableId="1301032398">
    <w:abstractNumId w:val="2"/>
  </w:num>
  <w:num w:numId="17" w16cid:durableId="737477770">
    <w:abstractNumId w:val="1"/>
  </w:num>
  <w:num w:numId="18" w16cid:durableId="189999031">
    <w:abstractNumId w:val="1"/>
  </w:num>
  <w:num w:numId="19" w16cid:durableId="402877369">
    <w:abstractNumId w:val="0"/>
  </w:num>
  <w:num w:numId="20" w16cid:durableId="1222787760">
    <w:abstractNumId w:val="0"/>
  </w:num>
  <w:num w:numId="21" w16cid:durableId="832112711">
    <w:abstractNumId w:val="15"/>
  </w:num>
  <w:num w:numId="22" w16cid:durableId="498664518">
    <w:abstractNumId w:val="15"/>
  </w:num>
  <w:num w:numId="23" w16cid:durableId="1095902840">
    <w:abstractNumId w:val="13"/>
  </w:num>
  <w:num w:numId="24" w16cid:durableId="192696886">
    <w:abstractNumId w:val="17"/>
  </w:num>
  <w:num w:numId="25" w16cid:durableId="150875279">
    <w:abstractNumId w:val="11"/>
  </w:num>
  <w:num w:numId="26" w16cid:durableId="406074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32"/>
    <w:rsid w:val="00083D5E"/>
    <w:rsid w:val="00086E9D"/>
    <w:rsid w:val="000A0349"/>
    <w:rsid w:val="000A2FBE"/>
    <w:rsid w:val="000A3C2D"/>
    <w:rsid w:val="000C14B8"/>
    <w:rsid w:val="000C7FB4"/>
    <w:rsid w:val="00112CA5"/>
    <w:rsid w:val="00125593"/>
    <w:rsid w:val="00190A92"/>
    <w:rsid w:val="001A27AB"/>
    <w:rsid w:val="00204ABA"/>
    <w:rsid w:val="00244E32"/>
    <w:rsid w:val="00263941"/>
    <w:rsid w:val="002750D8"/>
    <w:rsid w:val="002915FB"/>
    <w:rsid w:val="00293C87"/>
    <w:rsid w:val="002A4595"/>
    <w:rsid w:val="002C3253"/>
    <w:rsid w:val="002C4EF6"/>
    <w:rsid w:val="002E65E7"/>
    <w:rsid w:val="002E6C79"/>
    <w:rsid w:val="0031443C"/>
    <w:rsid w:val="003245F0"/>
    <w:rsid w:val="00342B2F"/>
    <w:rsid w:val="003B0DC7"/>
    <w:rsid w:val="003E01C6"/>
    <w:rsid w:val="003F47FD"/>
    <w:rsid w:val="00421914"/>
    <w:rsid w:val="00461300"/>
    <w:rsid w:val="00461773"/>
    <w:rsid w:val="004663BB"/>
    <w:rsid w:val="00473E11"/>
    <w:rsid w:val="004935BA"/>
    <w:rsid w:val="004A7464"/>
    <w:rsid w:val="004B6E4E"/>
    <w:rsid w:val="004F62C5"/>
    <w:rsid w:val="005276A4"/>
    <w:rsid w:val="0058112E"/>
    <w:rsid w:val="005B3713"/>
    <w:rsid w:val="00627BED"/>
    <w:rsid w:val="00687195"/>
    <w:rsid w:val="00694844"/>
    <w:rsid w:val="006A1EEE"/>
    <w:rsid w:val="006A6204"/>
    <w:rsid w:val="006C0106"/>
    <w:rsid w:val="00702A3E"/>
    <w:rsid w:val="00792963"/>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40694"/>
    <w:rsid w:val="00B77403"/>
    <w:rsid w:val="00B957C1"/>
    <w:rsid w:val="00BC1939"/>
    <w:rsid w:val="00BE18AB"/>
    <w:rsid w:val="00C00CA1"/>
    <w:rsid w:val="00C40B42"/>
    <w:rsid w:val="00C61003"/>
    <w:rsid w:val="00C8737B"/>
    <w:rsid w:val="00C96764"/>
    <w:rsid w:val="00D0577E"/>
    <w:rsid w:val="00D070E6"/>
    <w:rsid w:val="00D13A32"/>
    <w:rsid w:val="00D414EB"/>
    <w:rsid w:val="00D91004"/>
    <w:rsid w:val="00DE0029"/>
    <w:rsid w:val="00E14318"/>
    <w:rsid w:val="00E23DA6"/>
    <w:rsid w:val="00E50B26"/>
    <w:rsid w:val="00E63153"/>
    <w:rsid w:val="00E65BD0"/>
    <w:rsid w:val="00ED48DB"/>
    <w:rsid w:val="00F3213F"/>
    <w:rsid w:val="00F570FC"/>
    <w:rsid w:val="00F57126"/>
    <w:rsid w:val="00F66BAE"/>
    <w:rsid w:val="00F719F3"/>
    <w:rsid w:val="00F961F0"/>
    <w:rsid w:val="00FB23BC"/>
    <w:rsid w:val="00FB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3EAB44"/>
  <w14:defaultImageDpi w14:val="32767"/>
  <w15:chartTrackingRefBased/>
  <w15:docId w15:val="{ABF3397E-A156-4B64-8E9C-8200C28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uiPriority w:val="99"/>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uiPriority w:val="1"/>
    <w:qFormat/>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qFormat/>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uiPriority w:val="1"/>
    <w:qFormat/>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 box"/>
    <w:basedOn w:val="Normal"/>
    <w:qFormat/>
    <w:rsid w:val="00D13A32"/>
    <w:pPr>
      <w:shd w:val="clear" w:color="auto" w:fill="D9D9D9" w:themeFill="background1" w:themeFillShade="D9"/>
    </w:pPr>
    <w:rPr>
      <w:rFonts w:eastAsia="MS Minngs"/>
    </w:rPr>
  </w:style>
  <w:style w:type="paragraph" w:customStyle="1" w:styleId="confidentialityclause0">
    <w:name w:val="confidentialityclause"/>
    <w:basedOn w:val="Normal"/>
    <w:rsid w:val="00D13A32"/>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uiPriority w:val="99"/>
    <w:semiHidden/>
    <w:unhideWhenUsed/>
    <w:rsid w:val="00083D5E"/>
    <w:rPr>
      <w:sz w:val="16"/>
      <w:szCs w:val="16"/>
    </w:rPr>
  </w:style>
  <w:style w:type="paragraph" w:styleId="CommentText">
    <w:name w:val="annotation text"/>
    <w:basedOn w:val="Normal"/>
    <w:link w:val="CommentTextChar"/>
    <w:uiPriority w:val="99"/>
    <w:unhideWhenUsed/>
    <w:rsid w:val="00083D5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83D5E"/>
    <w:rPr>
      <w:sz w:val="20"/>
      <w:szCs w:val="20"/>
      <w:lang w:val="en-AU"/>
    </w:rPr>
  </w:style>
  <w:style w:type="character" w:styleId="FollowedHyperlink">
    <w:name w:val="FollowedHyperlink"/>
    <w:basedOn w:val="DefaultParagraphFont"/>
    <w:uiPriority w:val="99"/>
    <w:semiHidden/>
    <w:unhideWhenUsed/>
    <w:rsid w:val="004B6E4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E4E"/>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B6E4E"/>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node/5442" TargetMode="External"/><Relationship Id="rId13" Type="http://schemas.openxmlformats.org/officeDocument/2006/relationships/hyperlink" Target="https://online.fines.vic.gov.au/Request-a-review"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nline.fines.vic.gov.au/Request-a-review"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ines.vic.gov.a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alaid.vic.gov.au/your-day-court"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online.fines.vic.gov.a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alaid.vic.gov.au/node/5442" TargetMode="External"/><Relationship Id="rId14" Type="http://schemas.openxmlformats.org/officeDocument/2006/relationships/hyperlink" Target="https://www.legalaid.vic.gov.au/your-day-court"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A8B8-7AEA-4C56-8B49-8B41FE31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Sheet).dotm</Template>
  <TotalTime>22</TotalTime>
  <Pages>7</Pages>
  <Words>2058</Words>
  <Characters>11732</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2022-09-07T23:03:00Z</dcterms:created>
  <dcterms:modified xsi:type="dcterms:W3CDTF">2022-09-12T05:29:00Z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2022-09-07T02:37:49Z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48f7aa7e-e6b3-482d-a369-141bc29f794e</vt:lpwstr>
  </property>
  <property fmtid="{D5CDD505-2E9C-101B-9397-08002B2CF9AE}" pid="8" name="MSIP_Label_37c4e7ed-f245-4af1-a266-99d53943bd03_ContentBits">
    <vt:lpwstr>0</vt:lpwstr>
  </property>
</Properties>
</file>