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6029A" w14:textId="2948534F" w:rsidR="00E50B26" w:rsidRDefault="00152642" w:rsidP="00E50B26">
      <w:pPr>
        <w:pStyle w:val="Heading1"/>
      </w:pPr>
      <w:r>
        <w:t>Child protection case strategy</w:t>
      </w:r>
    </w:p>
    <w:p w14:paraId="411EAFE0" w14:textId="0D7C2CB5" w:rsidR="00342B2F" w:rsidRPr="00342B2F" w:rsidRDefault="006D3D45" w:rsidP="00342B2F">
      <w:r>
        <w:t>Th</w:t>
      </w:r>
      <w:r w:rsidR="00342B2F" w:rsidRPr="00342B2F">
        <w:t>is template</w:t>
      </w:r>
      <w:r w:rsidR="00342B2F">
        <w:t xml:space="preserve"> </w:t>
      </w:r>
      <w:r>
        <w:t xml:space="preserve">may be used </w:t>
      </w:r>
      <w:r w:rsidR="00152642">
        <w:t>for cases in the Family Division of the Children’s Court, updating at each stage of the court process.</w:t>
      </w:r>
      <w:r w:rsidR="00342B2F">
        <w:t xml:space="preserve"> </w:t>
      </w:r>
    </w:p>
    <w:p w14:paraId="514E0DB9" w14:textId="76AB9B56" w:rsidR="00AA3C8D" w:rsidRDefault="00152642" w:rsidP="00E847EA">
      <w:pPr>
        <w:pStyle w:val="Heading2"/>
        <w:tabs>
          <w:tab w:val="left" w:pos="5546"/>
        </w:tabs>
      </w:pPr>
      <w:r>
        <w:t>Case information</w:t>
      </w:r>
    </w:p>
    <w:p w14:paraId="6CED73A3" w14:textId="599C3F85" w:rsidR="00152642" w:rsidRDefault="00152642" w:rsidP="00152642">
      <w:pPr>
        <w:rPr>
          <w:lang w:eastAsia="en-AU"/>
        </w:rPr>
      </w:pPr>
      <w:r>
        <w:rPr>
          <w:lang w:eastAsia="en-AU"/>
        </w:rPr>
        <w:t>To be updated as the case progresses</w:t>
      </w:r>
    </w:p>
    <w:p w14:paraId="5A3DC1C8" w14:textId="51694394" w:rsidR="00CF5E08" w:rsidRDefault="00CF5E08" w:rsidP="00CF5E08">
      <w:pPr>
        <w:pStyle w:val="Heading3"/>
      </w:pPr>
      <w:r>
        <w:t>Application</w:t>
      </w:r>
      <w:r w:rsidR="0075746A">
        <w:t xml:space="preserve"> before the court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268"/>
        <w:gridCol w:w="1276"/>
        <w:gridCol w:w="3560"/>
      </w:tblGrid>
      <w:tr w:rsidR="00FA3688" w14:paraId="299B868B" w14:textId="77777777" w:rsidTr="00E847EA">
        <w:trPr>
          <w:tblHeader/>
        </w:trPr>
        <w:tc>
          <w:tcPr>
            <w:tcW w:w="2972" w:type="dxa"/>
          </w:tcPr>
          <w:p w14:paraId="71C3A524" w14:textId="0328599B" w:rsidR="00FA3688" w:rsidRDefault="00FA3688" w:rsidP="00CF5E08">
            <w:pPr>
              <w:rPr>
                <w:lang w:eastAsia="en-AU"/>
              </w:rPr>
            </w:pPr>
            <w:r>
              <w:rPr>
                <w:b/>
                <w:bCs/>
                <w:lang w:eastAsia="en-AU"/>
              </w:rPr>
              <w:t>Type of application / additional application</w:t>
            </w:r>
          </w:p>
        </w:tc>
        <w:tc>
          <w:tcPr>
            <w:tcW w:w="2268" w:type="dxa"/>
          </w:tcPr>
          <w:p w14:paraId="093E75F1" w14:textId="4DDE5ECD" w:rsidR="00FA3688" w:rsidRDefault="00FA3688" w:rsidP="00CF5E08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Applicant</w:t>
            </w:r>
          </w:p>
        </w:tc>
        <w:tc>
          <w:tcPr>
            <w:tcW w:w="1276" w:type="dxa"/>
          </w:tcPr>
          <w:p w14:paraId="79A35993" w14:textId="027EC21D" w:rsidR="00FA3688" w:rsidRPr="00FA3688" w:rsidRDefault="00FA3688" w:rsidP="00CF5E08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Date</w:t>
            </w:r>
          </w:p>
        </w:tc>
        <w:tc>
          <w:tcPr>
            <w:tcW w:w="3560" w:type="dxa"/>
          </w:tcPr>
          <w:p w14:paraId="0AB05437" w14:textId="58BDAE5A" w:rsidR="00FA3688" w:rsidRPr="00FA3688" w:rsidRDefault="00FA3688" w:rsidP="00CF5E08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Grounds</w:t>
            </w:r>
          </w:p>
        </w:tc>
      </w:tr>
      <w:tr w:rsidR="00FA3688" w14:paraId="6CE11659" w14:textId="77777777" w:rsidTr="00FA3688">
        <w:tc>
          <w:tcPr>
            <w:tcW w:w="2972" w:type="dxa"/>
          </w:tcPr>
          <w:p w14:paraId="4E853DB0" w14:textId="5E0919EE" w:rsidR="00FA3688" w:rsidRDefault="006D3D45" w:rsidP="00CF5E08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  <w:tc>
          <w:tcPr>
            <w:tcW w:w="2268" w:type="dxa"/>
          </w:tcPr>
          <w:p w14:paraId="6382B07D" w14:textId="02CE514E" w:rsidR="00FA3688" w:rsidRDefault="006D3D45" w:rsidP="00CF5E08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  <w:tc>
          <w:tcPr>
            <w:tcW w:w="1276" w:type="dxa"/>
          </w:tcPr>
          <w:p w14:paraId="689C75CE" w14:textId="4011BE74" w:rsidR="00FA3688" w:rsidRDefault="006D3D45" w:rsidP="00CF5E08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  <w:tc>
          <w:tcPr>
            <w:tcW w:w="3560" w:type="dxa"/>
          </w:tcPr>
          <w:p w14:paraId="55605D1D" w14:textId="03C44CED" w:rsidR="00FA3688" w:rsidRDefault="006D3D45" w:rsidP="00CF5E08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</w:tr>
      <w:tr w:rsidR="00FA3688" w14:paraId="53E0D8D7" w14:textId="77777777" w:rsidTr="00FA3688">
        <w:tc>
          <w:tcPr>
            <w:tcW w:w="2972" w:type="dxa"/>
          </w:tcPr>
          <w:p w14:paraId="122334FE" w14:textId="1CC7CFFB" w:rsidR="00FA3688" w:rsidRDefault="006D3D45" w:rsidP="00CF5E08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  <w:tc>
          <w:tcPr>
            <w:tcW w:w="2268" w:type="dxa"/>
          </w:tcPr>
          <w:p w14:paraId="183040C3" w14:textId="38828648" w:rsidR="00FA3688" w:rsidRDefault="006D3D45" w:rsidP="00CF5E08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  <w:tc>
          <w:tcPr>
            <w:tcW w:w="1276" w:type="dxa"/>
          </w:tcPr>
          <w:p w14:paraId="6BB4B409" w14:textId="0266578B" w:rsidR="00FA3688" w:rsidRDefault="006D3D45" w:rsidP="00CF5E08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  <w:tc>
          <w:tcPr>
            <w:tcW w:w="3560" w:type="dxa"/>
          </w:tcPr>
          <w:p w14:paraId="0E6BAD37" w14:textId="2B392BBD" w:rsidR="00FA3688" w:rsidRDefault="006D3D45" w:rsidP="00CF5E08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</w:tr>
      <w:tr w:rsidR="00FA3688" w14:paraId="0F146D0E" w14:textId="77777777" w:rsidTr="00FA3688">
        <w:tc>
          <w:tcPr>
            <w:tcW w:w="2972" w:type="dxa"/>
          </w:tcPr>
          <w:p w14:paraId="13A0EF16" w14:textId="4B4FCD00" w:rsidR="00FA3688" w:rsidRDefault="006D3D45" w:rsidP="00CF5E08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  <w:tc>
          <w:tcPr>
            <w:tcW w:w="2268" w:type="dxa"/>
          </w:tcPr>
          <w:p w14:paraId="2000E02F" w14:textId="4F785396" w:rsidR="00FA3688" w:rsidRDefault="006D3D45" w:rsidP="00CF5E08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  <w:tc>
          <w:tcPr>
            <w:tcW w:w="1276" w:type="dxa"/>
          </w:tcPr>
          <w:p w14:paraId="5CA51F99" w14:textId="562B927C" w:rsidR="00FA3688" w:rsidRDefault="006D3D45" w:rsidP="00CF5E08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  <w:tc>
          <w:tcPr>
            <w:tcW w:w="3560" w:type="dxa"/>
          </w:tcPr>
          <w:p w14:paraId="45BA1715" w14:textId="609F7596" w:rsidR="00FA3688" w:rsidRDefault="006D3D45" w:rsidP="00CF5E08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</w:tr>
    </w:tbl>
    <w:p w14:paraId="0C0F46C8" w14:textId="20EFDA1F" w:rsidR="00152642" w:rsidRDefault="00152642" w:rsidP="00152642">
      <w:pPr>
        <w:pStyle w:val="Heading3"/>
      </w:pPr>
      <w:r>
        <w:t>Parties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7"/>
        <w:gridCol w:w="2229"/>
        <w:gridCol w:w="1145"/>
        <w:gridCol w:w="5025"/>
      </w:tblGrid>
      <w:tr w:rsidR="00152642" w:rsidRPr="00152642" w14:paraId="0E4490FA" w14:textId="77777777" w:rsidTr="00E847EA">
        <w:trPr>
          <w:tblHeader/>
        </w:trPr>
        <w:tc>
          <w:tcPr>
            <w:tcW w:w="1677" w:type="dxa"/>
          </w:tcPr>
          <w:p w14:paraId="75275B12" w14:textId="5FD0FA18" w:rsidR="00152642" w:rsidRPr="00152642" w:rsidRDefault="00152642" w:rsidP="00152642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Role</w:t>
            </w:r>
            <w:r w:rsidR="00FA3688">
              <w:rPr>
                <w:b/>
                <w:bCs/>
                <w:lang w:eastAsia="en-AU"/>
              </w:rPr>
              <w:t xml:space="preserve"> (</w:t>
            </w:r>
            <w:r w:rsidR="00E847EA" w:rsidRPr="00E847EA">
              <w:rPr>
                <w:b/>
                <w:bCs/>
                <w:highlight w:val="yellow"/>
                <w:lang w:eastAsia="en-AU"/>
              </w:rPr>
              <w:t>highlight client</w:t>
            </w:r>
            <w:r w:rsidR="00E847EA">
              <w:rPr>
                <w:b/>
                <w:bCs/>
                <w:lang w:eastAsia="en-AU"/>
              </w:rPr>
              <w:t>)</w:t>
            </w:r>
          </w:p>
        </w:tc>
        <w:tc>
          <w:tcPr>
            <w:tcW w:w="2229" w:type="dxa"/>
          </w:tcPr>
          <w:p w14:paraId="01DDBDED" w14:textId="36BFC92D" w:rsidR="00152642" w:rsidRPr="00152642" w:rsidRDefault="00152642" w:rsidP="00152642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Name</w:t>
            </w:r>
          </w:p>
        </w:tc>
        <w:tc>
          <w:tcPr>
            <w:tcW w:w="1145" w:type="dxa"/>
          </w:tcPr>
          <w:p w14:paraId="32CBCE4B" w14:textId="15839851" w:rsidR="00152642" w:rsidRPr="00152642" w:rsidRDefault="00152642" w:rsidP="00152642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DOB</w:t>
            </w:r>
          </w:p>
        </w:tc>
        <w:tc>
          <w:tcPr>
            <w:tcW w:w="5025" w:type="dxa"/>
          </w:tcPr>
          <w:p w14:paraId="4FB5D8A2" w14:textId="55C7030B" w:rsidR="00152642" w:rsidRPr="00152642" w:rsidRDefault="00152642" w:rsidP="00152642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Information</w:t>
            </w:r>
          </w:p>
        </w:tc>
      </w:tr>
      <w:tr w:rsidR="00152642" w14:paraId="67B53549" w14:textId="77777777" w:rsidTr="00152642">
        <w:tc>
          <w:tcPr>
            <w:tcW w:w="1677" w:type="dxa"/>
          </w:tcPr>
          <w:p w14:paraId="777A7D4A" w14:textId="7E47EFC4" w:rsidR="00152642" w:rsidRDefault="00CF5E08" w:rsidP="00152642">
            <w:pPr>
              <w:rPr>
                <w:lang w:eastAsia="en-AU"/>
              </w:rPr>
            </w:pPr>
            <w:r>
              <w:rPr>
                <w:lang w:eastAsia="en-AU"/>
              </w:rPr>
              <w:t>Protective worker</w:t>
            </w:r>
          </w:p>
        </w:tc>
        <w:tc>
          <w:tcPr>
            <w:tcW w:w="2229" w:type="dxa"/>
          </w:tcPr>
          <w:p w14:paraId="3125821C" w14:textId="606EF3D3" w:rsidR="00152642" w:rsidRDefault="006D3D45" w:rsidP="00152642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  <w:tc>
          <w:tcPr>
            <w:tcW w:w="1145" w:type="dxa"/>
          </w:tcPr>
          <w:p w14:paraId="06FD3A53" w14:textId="4E6560E9" w:rsidR="00152642" w:rsidRDefault="00CF5E08" w:rsidP="00152642">
            <w:pPr>
              <w:rPr>
                <w:lang w:eastAsia="en-AU"/>
              </w:rPr>
            </w:pPr>
            <w:r>
              <w:rPr>
                <w:lang w:eastAsia="en-AU"/>
              </w:rPr>
              <w:t>n/a</w:t>
            </w:r>
          </w:p>
        </w:tc>
        <w:tc>
          <w:tcPr>
            <w:tcW w:w="5025" w:type="dxa"/>
          </w:tcPr>
          <w:p w14:paraId="3BB346F0" w14:textId="2FBD4E2E" w:rsidR="00152642" w:rsidRDefault="006D3D45" w:rsidP="00152642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default w:val="[email address and phone number]"/>
                  </w:textInput>
                </w:ffData>
              </w:fldChar>
            </w:r>
            <w:bookmarkStart w:id="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[email address and phone number]</w:t>
            </w:r>
            <w:r>
              <w:fldChar w:fldCharType="end"/>
            </w:r>
            <w:bookmarkEnd w:id="0"/>
            <w:r>
              <w:rPr>
                <w:lang w:eastAsia="en-AU"/>
              </w:rPr>
              <w:t xml:space="preserve"> </w:t>
            </w:r>
          </w:p>
        </w:tc>
      </w:tr>
      <w:tr w:rsidR="00152642" w14:paraId="544478A6" w14:textId="77777777" w:rsidTr="00152642">
        <w:tc>
          <w:tcPr>
            <w:tcW w:w="1677" w:type="dxa"/>
          </w:tcPr>
          <w:p w14:paraId="2DCA1207" w14:textId="555491B6" w:rsidR="00152642" w:rsidRDefault="00CF5E08" w:rsidP="00152642">
            <w:pPr>
              <w:rPr>
                <w:lang w:eastAsia="en-AU"/>
              </w:rPr>
            </w:pPr>
            <w:r>
              <w:rPr>
                <w:lang w:eastAsia="en-AU"/>
              </w:rPr>
              <w:t>Child 1</w:t>
            </w:r>
          </w:p>
        </w:tc>
        <w:tc>
          <w:tcPr>
            <w:tcW w:w="2229" w:type="dxa"/>
          </w:tcPr>
          <w:p w14:paraId="3C226E96" w14:textId="4C1F3041" w:rsidR="00152642" w:rsidRDefault="006D3D45" w:rsidP="00152642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  <w:tc>
          <w:tcPr>
            <w:tcW w:w="1145" w:type="dxa"/>
          </w:tcPr>
          <w:p w14:paraId="0FF93461" w14:textId="638B1457" w:rsidR="00152642" w:rsidRDefault="006D3D45" w:rsidP="00152642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  <w:tc>
          <w:tcPr>
            <w:tcW w:w="5025" w:type="dxa"/>
          </w:tcPr>
          <w:p w14:paraId="665B3671" w14:textId="44CB16EA" w:rsidR="00152642" w:rsidRDefault="006D3D45" w:rsidP="00152642">
            <w:pPr>
              <w:rPr>
                <w:lang w:eastAsia="en-AU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who living with, lawyer &amp; lawyer’s contact details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[who living with, lawyer &amp; lawyer’s contact details]</w:t>
            </w:r>
            <w:r>
              <w:fldChar w:fldCharType="end"/>
            </w:r>
            <w:r>
              <w:rPr>
                <w:lang w:eastAsia="en-AU"/>
              </w:rPr>
              <w:t xml:space="preserve"> </w:t>
            </w:r>
          </w:p>
        </w:tc>
      </w:tr>
      <w:tr w:rsidR="00152642" w14:paraId="75E296E8" w14:textId="77777777" w:rsidTr="00152642">
        <w:tc>
          <w:tcPr>
            <w:tcW w:w="1677" w:type="dxa"/>
          </w:tcPr>
          <w:p w14:paraId="61D54BD9" w14:textId="60EAE810" w:rsidR="00152642" w:rsidRDefault="00CF5E08" w:rsidP="00152642">
            <w:pPr>
              <w:rPr>
                <w:lang w:eastAsia="en-AU"/>
              </w:rPr>
            </w:pPr>
            <w:r>
              <w:rPr>
                <w:lang w:eastAsia="en-AU"/>
              </w:rPr>
              <w:t>Child 2</w:t>
            </w:r>
          </w:p>
        </w:tc>
        <w:tc>
          <w:tcPr>
            <w:tcW w:w="2229" w:type="dxa"/>
          </w:tcPr>
          <w:p w14:paraId="4ECBB1FA" w14:textId="69982891" w:rsidR="00152642" w:rsidRDefault="006D3D45" w:rsidP="00152642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  <w:tc>
          <w:tcPr>
            <w:tcW w:w="1145" w:type="dxa"/>
          </w:tcPr>
          <w:p w14:paraId="77779E1B" w14:textId="0D593026" w:rsidR="00152642" w:rsidRDefault="006D3D45" w:rsidP="00152642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  <w:tc>
          <w:tcPr>
            <w:tcW w:w="5025" w:type="dxa"/>
          </w:tcPr>
          <w:p w14:paraId="42F96D4A" w14:textId="09E89E63" w:rsidR="00152642" w:rsidRDefault="006D3D45" w:rsidP="00152642">
            <w:pPr>
              <w:rPr>
                <w:lang w:eastAsia="en-AU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who living with, lawyer &amp; lawyer’s contact details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[who living with, lawyer &amp; lawyer’s contact details]</w:t>
            </w:r>
            <w:r>
              <w:fldChar w:fldCharType="end"/>
            </w:r>
          </w:p>
        </w:tc>
      </w:tr>
      <w:tr w:rsidR="00CF5E08" w14:paraId="4ECA353B" w14:textId="77777777" w:rsidTr="00152642">
        <w:tc>
          <w:tcPr>
            <w:tcW w:w="1677" w:type="dxa"/>
          </w:tcPr>
          <w:p w14:paraId="13C965E7" w14:textId="17566A07" w:rsidR="00CF5E08" w:rsidRDefault="00CF5E08" w:rsidP="00152642">
            <w:pPr>
              <w:rPr>
                <w:lang w:eastAsia="en-AU"/>
              </w:rPr>
            </w:pPr>
            <w:r>
              <w:rPr>
                <w:lang w:eastAsia="en-AU"/>
              </w:rPr>
              <w:t>Child 3</w:t>
            </w:r>
          </w:p>
        </w:tc>
        <w:tc>
          <w:tcPr>
            <w:tcW w:w="2229" w:type="dxa"/>
          </w:tcPr>
          <w:p w14:paraId="3056FE93" w14:textId="3198E3BE" w:rsidR="00CF5E08" w:rsidRDefault="006D3D45" w:rsidP="00152642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  <w:tc>
          <w:tcPr>
            <w:tcW w:w="1145" w:type="dxa"/>
          </w:tcPr>
          <w:p w14:paraId="147114F6" w14:textId="5165C3DE" w:rsidR="00CF5E08" w:rsidRDefault="006D3D45" w:rsidP="00152642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  <w:tc>
          <w:tcPr>
            <w:tcW w:w="5025" w:type="dxa"/>
          </w:tcPr>
          <w:p w14:paraId="513DE6C0" w14:textId="6F79C255" w:rsidR="00CF5E08" w:rsidRDefault="006D3D45" w:rsidP="00152642">
            <w:pPr>
              <w:rPr>
                <w:lang w:eastAsia="en-AU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who living with, lawyer &amp; lawyer’s contact details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[who living with, lawyer &amp; lawyer’s contact details]</w:t>
            </w:r>
            <w:r>
              <w:fldChar w:fldCharType="end"/>
            </w:r>
          </w:p>
        </w:tc>
      </w:tr>
      <w:tr w:rsidR="00152642" w14:paraId="3EDDF137" w14:textId="77777777" w:rsidTr="00152642">
        <w:tc>
          <w:tcPr>
            <w:tcW w:w="1677" w:type="dxa"/>
          </w:tcPr>
          <w:p w14:paraId="10C4391F" w14:textId="44E70898" w:rsidR="00152642" w:rsidRDefault="00CF5E08" w:rsidP="00152642">
            <w:pPr>
              <w:rPr>
                <w:lang w:eastAsia="en-AU"/>
              </w:rPr>
            </w:pPr>
            <w:r>
              <w:rPr>
                <w:lang w:eastAsia="en-AU"/>
              </w:rPr>
              <w:t>Mother</w:t>
            </w:r>
          </w:p>
        </w:tc>
        <w:tc>
          <w:tcPr>
            <w:tcW w:w="2229" w:type="dxa"/>
          </w:tcPr>
          <w:p w14:paraId="52D01109" w14:textId="4817FF4E" w:rsidR="00152642" w:rsidRDefault="006D3D45" w:rsidP="00152642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  <w:tc>
          <w:tcPr>
            <w:tcW w:w="1145" w:type="dxa"/>
          </w:tcPr>
          <w:p w14:paraId="132A57A5" w14:textId="5BAA1D24" w:rsidR="00152642" w:rsidRDefault="006D3D45" w:rsidP="00152642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  <w:tc>
          <w:tcPr>
            <w:tcW w:w="5025" w:type="dxa"/>
          </w:tcPr>
          <w:p w14:paraId="5A711275" w14:textId="3511B8A5" w:rsidR="00152642" w:rsidRDefault="006D3D45" w:rsidP="00152642">
            <w:pPr>
              <w:rPr>
                <w:lang w:eastAsia="en-AU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lawyer &amp; lawyer’s contact details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[lawyer &amp; lawyer’s contact details]</w:t>
            </w:r>
            <w:r>
              <w:fldChar w:fldCharType="end"/>
            </w:r>
            <w:r>
              <w:rPr>
                <w:lang w:eastAsia="en-AU"/>
              </w:rPr>
              <w:t xml:space="preserve"> </w:t>
            </w:r>
          </w:p>
        </w:tc>
      </w:tr>
      <w:tr w:rsidR="00152642" w14:paraId="68275F64" w14:textId="77777777" w:rsidTr="00152642">
        <w:tc>
          <w:tcPr>
            <w:tcW w:w="1677" w:type="dxa"/>
          </w:tcPr>
          <w:p w14:paraId="637B953C" w14:textId="2AEE86C2" w:rsidR="00152642" w:rsidRDefault="00CF5E08" w:rsidP="00152642">
            <w:pPr>
              <w:rPr>
                <w:lang w:eastAsia="en-AU"/>
              </w:rPr>
            </w:pPr>
            <w:r>
              <w:rPr>
                <w:lang w:eastAsia="en-AU"/>
              </w:rPr>
              <w:t>Father</w:t>
            </w:r>
          </w:p>
        </w:tc>
        <w:tc>
          <w:tcPr>
            <w:tcW w:w="2229" w:type="dxa"/>
          </w:tcPr>
          <w:p w14:paraId="1718F8DD" w14:textId="282CC4B2" w:rsidR="00152642" w:rsidRDefault="006D3D45" w:rsidP="00152642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  <w:tc>
          <w:tcPr>
            <w:tcW w:w="1145" w:type="dxa"/>
          </w:tcPr>
          <w:p w14:paraId="340FF680" w14:textId="5882B99A" w:rsidR="00152642" w:rsidRDefault="006D3D45" w:rsidP="00152642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  <w:tc>
          <w:tcPr>
            <w:tcW w:w="5025" w:type="dxa"/>
          </w:tcPr>
          <w:p w14:paraId="63705986" w14:textId="5F00E6B5" w:rsidR="00152642" w:rsidRDefault="006D3D45" w:rsidP="00152642">
            <w:pPr>
              <w:rPr>
                <w:lang w:eastAsia="en-AU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lawyer &amp; lawyer’s contact details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[lawyer &amp; lawyer’s contact details]</w:t>
            </w:r>
            <w:r>
              <w:fldChar w:fldCharType="end"/>
            </w:r>
          </w:p>
        </w:tc>
      </w:tr>
      <w:tr w:rsidR="00152642" w14:paraId="7D4A5C53" w14:textId="77777777" w:rsidTr="00152642">
        <w:tc>
          <w:tcPr>
            <w:tcW w:w="1677" w:type="dxa"/>
          </w:tcPr>
          <w:p w14:paraId="498366E1" w14:textId="46BEFB49" w:rsidR="00152642" w:rsidRDefault="00CF5E08" w:rsidP="00152642">
            <w:pPr>
              <w:rPr>
                <w:lang w:eastAsia="en-AU"/>
              </w:rPr>
            </w:pPr>
            <w:r>
              <w:rPr>
                <w:lang w:eastAsia="en-AU"/>
              </w:rPr>
              <w:t>Other party</w:t>
            </w:r>
          </w:p>
        </w:tc>
        <w:tc>
          <w:tcPr>
            <w:tcW w:w="2229" w:type="dxa"/>
          </w:tcPr>
          <w:p w14:paraId="510EA0A0" w14:textId="2A173A17" w:rsidR="00152642" w:rsidRDefault="006D3D45" w:rsidP="00152642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  <w:tc>
          <w:tcPr>
            <w:tcW w:w="1145" w:type="dxa"/>
          </w:tcPr>
          <w:p w14:paraId="393500A1" w14:textId="581C4278" w:rsidR="00152642" w:rsidRDefault="006D3D45" w:rsidP="00152642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  <w:tc>
          <w:tcPr>
            <w:tcW w:w="5025" w:type="dxa"/>
          </w:tcPr>
          <w:p w14:paraId="4165E68C" w14:textId="5AA71DDD" w:rsidR="00152642" w:rsidRDefault="006D3D45" w:rsidP="00152642">
            <w:pPr>
              <w:rPr>
                <w:lang w:eastAsia="en-AU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role, lawyer &amp; lawyer’s contact details (or their contact details if no lawyer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[role, lawyer &amp; lawyer’s contact details (or their contact details if no lawyer]</w:t>
            </w:r>
            <w:r>
              <w:fldChar w:fldCharType="end"/>
            </w:r>
            <w:r>
              <w:rPr>
                <w:lang w:eastAsia="en-AU"/>
              </w:rPr>
              <w:t xml:space="preserve"> </w:t>
            </w:r>
          </w:p>
        </w:tc>
      </w:tr>
      <w:tr w:rsidR="00152642" w14:paraId="7DB6E1DF" w14:textId="77777777" w:rsidTr="00152642">
        <w:tc>
          <w:tcPr>
            <w:tcW w:w="1677" w:type="dxa"/>
          </w:tcPr>
          <w:p w14:paraId="28C4E9B2" w14:textId="439C3625" w:rsidR="00152642" w:rsidRDefault="006D3D45" w:rsidP="00152642">
            <w:pPr>
              <w:rPr>
                <w:lang w:eastAsia="en-AU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add extra person as relevant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[add extra person as relevant]</w:t>
            </w:r>
            <w:r>
              <w:fldChar w:fldCharType="end"/>
            </w:r>
          </w:p>
        </w:tc>
        <w:tc>
          <w:tcPr>
            <w:tcW w:w="2229" w:type="dxa"/>
          </w:tcPr>
          <w:p w14:paraId="254609CA" w14:textId="42BB019E" w:rsidR="00152642" w:rsidRDefault="006D3D45" w:rsidP="00152642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  <w:tc>
          <w:tcPr>
            <w:tcW w:w="1145" w:type="dxa"/>
          </w:tcPr>
          <w:p w14:paraId="0AF23FBC" w14:textId="1B39E7EA" w:rsidR="00152642" w:rsidRDefault="006D3D45" w:rsidP="00152642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  <w:tc>
          <w:tcPr>
            <w:tcW w:w="5025" w:type="dxa"/>
          </w:tcPr>
          <w:p w14:paraId="0A83CF5D" w14:textId="1782AEF6" w:rsidR="00152642" w:rsidRDefault="006D3D45" w:rsidP="00152642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</w:tr>
    </w:tbl>
    <w:p w14:paraId="69C4AB8E" w14:textId="495895D5" w:rsidR="006D3D45" w:rsidRDefault="003742A0" w:rsidP="006D3D45">
      <w:pPr>
        <w:pStyle w:val="Heading3"/>
      </w:pPr>
      <w:r>
        <w:lastRenderedPageBreak/>
        <w:t>A</w:t>
      </w:r>
      <w:r w:rsidR="006D3D45">
        <w:t>greed facts and issues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679"/>
      </w:tblGrid>
      <w:tr w:rsidR="006D3D45" w:rsidRPr="00FA3688" w14:paraId="0511B2B6" w14:textId="77777777" w:rsidTr="00E847EA">
        <w:trPr>
          <w:tblHeader/>
        </w:trPr>
        <w:tc>
          <w:tcPr>
            <w:tcW w:w="3397" w:type="dxa"/>
          </w:tcPr>
          <w:p w14:paraId="38F6466C" w14:textId="373764B2" w:rsidR="006D3D45" w:rsidRPr="00FA3688" w:rsidRDefault="003742A0" w:rsidP="00C805D8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Agreed content</w:t>
            </w:r>
            <w:r w:rsidR="00164515">
              <w:rPr>
                <w:b/>
                <w:bCs/>
                <w:lang w:eastAsia="en-AU"/>
              </w:rPr>
              <w:t xml:space="preserve"> source</w:t>
            </w:r>
          </w:p>
        </w:tc>
        <w:tc>
          <w:tcPr>
            <w:tcW w:w="6679" w:type="dxa"/>
          </w:tcPr>
          <w:p w14:paraId="5AF85CEC" w14:textId="7DA32C6F" w:rsidR="006D3D45" w:rsidRPr="00FA3688" w:rsidRDefault="00164515" w:rsidP="00C805D8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Agreed content</w:t>
            </w:r>
          </w:p>
        </w:tc>
      </w:tr>
      <w:tr w:rsidR="006D3D45" w14:paraId="1B54EF40" w14:textId="77777777" w:rsidTr="00C805D8">
        <w:tc>
          <w:tcPr>
            <w:tcW w:w="3397" w:type="dxa"/>
          </w:tcPr>
          <w:p w14:paraId="1301B5F4" w14:textId="332A6330" w:rsidR="006D3D45" w:rsidRPr="0064390A" w:rsidRDefault="003B1105" w:rsidP="00C805D8">
            <w:pPr>
              <w:rPr>
                <w:lang w:eastAsia="en-AU"/>
              </w:rPr>
            </w:pPr>
            <w:r>
              <w:t>W</w:t>
            </w:r>
            <w:r w:rsidRPr="003B1105">
              <w:t>hat facts in the application report dated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dat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date]</w:t>
            </w:r>
            <w:r>
              <w:fldChar w:fldCharType="end"/>
            </w:r>
            <w:r w:rsidR="006D3D45" w:rsidRPr="0064390A">
              <w:rPr>
                <w:lang w:eastAsia="en-AU"/>
              </w:rPr>
              <w:t xml:space="preserve"> </w:t>
            </w:r>
            <w:r>
              <w:rPr>
                <w:lang w:eastAsia="en-AU"/>
              </w:rPr>
              <w:t>are agreed</w:t>
            </w:r>
          </w:p>
        </w:tc>
        <w:tc>
          <w:tcPr>
            <w:tcW w:w="6679" w:type="dxa"/>
          </w:tcPr>
          <w:p w14:paraId="43AE1035" w14:textId="1396A525" w:rsidR="003742A0" w:rsidRDefault="006D3D45" w:rsidP="003742A0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  <w:r>
              <w:rPr>
                <w:lang w:eastAsia="en-AU"/>
              </w:rPr>
              <w:t xml:space="preserve"> </w:t>
            </w:r>
          </w:p>
          <w:p w14:paraId="07B08E6F" w14:textId="53BCF8AF" w:rsidR="006D3D45" w:rsidRDefault="006D3D45" w:rsidP="00C805D8">
            <w:pPr>
              <w:rPr>
                <w:lang w:eastAsia="en-AU"/>
              </w:rPr>
            </w:pPr>
          </w:p>
        </w:tc>
      </w:tr>
      <w:tr w:rsidR="006D3D45" w14:paraId="44BB67EE" w14:textId="77777777" w:rsidTr="00C805D8">
        <w:tc>
          <w:tcPr>
            <w:tcW w:w="3397" w:type="dxa"/>
          </w:tcPr>
          <w:p w14:paraId="246B2333" w14:textId="31694C2F" w:rsidR="006D3D45" w:rsidRDefault="003B1105" w:rsidP="00C805D8">
            <w:pPr>
              <w:rPr>
                <w:lang w:eastAsia="en-AU"/>
              </w:rPr>
            </w:pPr>
            <w:r>
              <w:t>W</w:t>
            </w:r>
            <w:r w:rsidRPr="003B1105">
              <w:t>hat legal issues in the</w:t>
            </w:r>
            <w:r>
              <w:t xml:space="preserve"> </w:t>
            </w:r>
            <w:r w:rsidRPr="003B1105">
              <w:t>application report dated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dat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date]</w:t>
            </w:r>
            <w:r>
              <w:fldChar w:fldCharType="end"/>
            </w:r>
            <w:r w:rsidRPr="0064390A">
              <w:rPr>
                <w:lang w:eastAsia="en-AU"/>
              </w:rPr>
              <w:t xml:space="preserve"> </w:t>
            </w:r>
            <w:r w:rsidRPr="003B1105">
              <w:t>are agreed</w:t>
            </w:r>
          </w:p>
        </w:tc>
        <w:tc>
          <w:tcPr>
            <w:tcW w:w="6679" w:type="dxa"/>
          </w:tcPr>
          <w:p w14:paraId="3D3210CD" w14:textId="77777777" w:rsidR="006D3D45" w:rsidRDefault="006D3D45" w:rsidP="00C805D8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</w:tr>
      <w:tr w:rsidR="006D3D45" w14:paraId="51F0265F" w14:textId="77777777" w:rsidTr="00C805D8">
        <w:tc>
          <w:tcPr>
            <w:tcW w:w="3397" w:type="dxa"/>
          </w:tcPr>
          <w:p w14:paraId="648EFF08" w14:textId="0F2D3217" w:rsidR="006D3D45" w:rsidRDefault="003B1105" w:rsidP="00C805D8">
            <w:pPr>
              <w:rPr>
                <w:lang w:eastAsia="en-AU"/>
              </w:rPr>
            </w:pPr>
            <w:r>
              <w:t>W</w:t>
            </w:r>
            <w:r w:rsidRPr="003B1105">
              <w:t xml:space="preserve">hat facts in the </w:t>
            </w:r>
            <w:r>
              <w:t>recommendation</w:t>
            </w:r>
            <w:r w:rsidRPr="003B1105">
              <w:t xml:space="preserve"> report dated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dat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date]</w:t>
            </w:r>
            <w:r>
              <w:fldChar w:fldCharType="end"/>
            </w:r>
            <w:r w:rsidRPr="0064390A">
              <w:rPr>
                <w:lang w:eastAsia="en-AU"/>
              </w:rPr>
              <w:t xml:space="preserve"> </w:t>
            </w:r>
            <w:r>
              <w:rPr>
                <w:lang w:eastAsia="en-AU"/>
              </w:rPr>
              <w:t>are agreed</w:t>
            </w:r>
          </w:p>
        </w:tc>
        <w:tc>
          <w:tcPr>
            <w:tcW w:w="6679" w:type="dxa"/>
          </w:tcPr>
          <w:p w14:paraId="5CDAD37C" w14:textId="77777777" w:rsidR="006D3D45" w:rsidRDefault="006D3D45" w:rsidP="00C805D8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</w:tr>
      <w:tr w:rsidR="006D3D45" w14:paraId="04A4EDA5" w14:textId="77777777" w:rsidTr="00C805D8">
        <w:tc>
          <w:tcPr>
            <w:tcW w:w="3397" w:type="dxa"/>
          </w:tcPr>
          <w:p w14:paraId="04FCDAB0" w14:textId="05625629" w:rsidR="006D3D45" w:rsidRDefault="003B1105" w:rsidP="00C805D8">
            <w:pPr>
              <w:rPr>
                <w:lang w:eastAsia="en-AU"/>
              </w:rPr>
            </w:pPr>
            <w:r>
              <w:t>W</w:t>
            </w:r>
            <w:r w:rsidRPr="003B1105">
              <w:t>hat legal issues in the</w:t>
            </w:r>
            <w:r>
              <w:t xml:space="preserve"> recommenda</w:t>
            </w:r>
            <w:r w:rsidRPr="003B1105">
              <w:t>tion report dated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dat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date]</w:t>
            </w:r>
            <w:r>
              <w:fldChar w:fldCharType="end"/>
            </w:r>
            <w:r w:rsidRPr="0064390A">
              <w:rPr>
                <w:lang w:eastAsia="en-AU"/>
              </w:rPr>
              <w:t xml:space="preserve"> </w:t>
            </w:r>
            <w:r w:rsidRPr="003B1105">
              <w:t>are agreed</w:t>
            </w:r>
          </w:p>
        </w:tc>
        <w:tc>
          <w:tcPr>
            <w:tcW w:w="6679" w:type="dxa"/>
          </w:tcPr>
          <w:p w14:paraId="735E530C" w14:textId="77777777" w:rsidR="006D3D45" w:rsidRDefault="006D3D45" w:rsidP="00C805D8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</w:tr>
      <w:tr w:rsidR="006D3D45" w14:paraId="46D1BD65" w14:textId="77777777" w:rsidTr="00C805D8">
        <w:tc>
          <w:tcPr>
            <w:tcW w:w="3397" w:type="dxa"/>
          </w:tcPr>
          <w:p w14:paraId="463D9733" w14:textId="6776B9D8" w:rsidR="006D3D45" w:rsidRDefault="003B1105" w:rsidP="00C805D8">
            <w:pPr>
              <w:rPr>
                <w:lang w:eastAsia="en-AU"/>
              </w:rPr>
            </w:pPr>
            <w:r>
              <w:t>W</w:t>
            </w:r>
            <w:r w:rsidRPr="003B1105">
              <w:t xml:space="preserve">hat facts in </w:t>
            </w:r>
            <w:r>
              <w:t>any other</w:t>
            </w:r>
            <w:r w:rsidRPr="003B1105">
              <w:t xml:space="preserve"> report</w:t>
            </w:r>
            <w:r w:rsidRPr="0064390A">
              <w:rPr>
                <w:lang w:eastAsia="en-AU"/>
              </w:rPr>
              <w:t xml:space="preserve"> </w:t>
            </w:r>
            <w:r>
              <w:rPr>
                <w:lang w:eastAsia="en-AU"/>
              </w:rPr>
              <w:t xml:space="preserve">are agreed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[provide name and date of report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[provide name and date of report]</w:t>
            </w:r>
            <w:r>
              <w:fldChar w:fldCharType="end"/>
            </w:r>
          </w:p>
        </w:tc>
        <w:tc>
          <w:tcPr>
            <w:tcW w:w="6679" w:type="dxa"/>
          </w:tcPr>
          <w:p w14:paraId="43DE6B93" w14:textId="77777777" w:rsidR="006D3D45" w:rsidRDefault="006D3D45" w:rsidP="00C805D8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</w:tr>
      <w:tr w:rsidR="006D3D45" w14:paraId="743C852E" w14:textId="77777777" w:rsidTr="00C805D8">
        <w:tc>
          <w:tcPr>
            <w:tcW w:w="3397" w:type="dxa"/>
          </w:tcPr>
          <w:p w14:paraId="775BA11B" w14:textId="6E1C921B" w:rsidR="006D3D45" w:rsidRDefault="003B1105" w:rsidP="00C805D8">
            <w:pPr>
              <w:rPr>
                <w:lang w:eastAsia="en-AU"/>
              </w:rPr>
            </w:pPr>
            <w:r>
              <w:t>W</w:t>
            </w:r>
            <w:r w:rsidRPr="003B1105">
              <w:t xml:space="preserve">hat facts in </w:t>
            </w:r>
            <w:r>
              <w:t>any other</w:t>
            </w:r>
            <w:r w:rsidRPr="003B1105">
              <w:t xml:space="preserve"> report</w:t>
            </w:r>
            <w:r w:rsidRPr="0064390A">
              <w:rPr>
                <w:lang w:eastAsia="en-AU"/>
              </w:rPr>
              <w:t xml:space="preserve"> </w:t>
            </w:r>
            <w:r>
              <w:rPr>
                <w:lang w:eastAsia="en-AU"/>
              </w:rPr>
              <w:t xml:space="preserve">are agreed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[provide name and date of report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[provide name and date of report]</w:t>
            </w:r>
            <w:r>
              <w:fldChar w:fldCharType="end"/>
            </w:r>
          </w:p>
        </w:tc>
        <w:tc>
          <w:tcPr>
            <w:tcW w:w="6679" w:type="dxa"/>
          </w:tcPr>
          <w:p w14:paraId="11408BB6" w14:textId="77777777" w:rsidR="006D3D45" w:rsidRDefault="006D3D45" w:rsidP="00C805D8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</w:tr>
      <w:tr w:rsidR="006D3D45" w14:paraId="08F4B861" w14:textId="77777777" w:rsidTr="00C805D8">
        <w:tc>
          <w:tcPr>
            <w:tcW w:w="3397" w:type="dxa"/>
          </w:tcPr>
          <w:p w14:paraId="50CE1B2A" w14:textId="77777777" w:rsidR="006D3D45" w:rsidRDefault="006D3D45" w:rsidP="00C805D8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  <w:tc>
          <w:tcPr>
            <w:tcW w:w="6679" w:type="dxa"/>
          </w:tcPr>
          <w:p w14:paraId="0DF4F201" w14:textId="77777777" w:rsidR="006D3D45" w:rsidRDefault="006D3D45" w:rsidP="00C805D8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</w:tr>
    </w:tbl>
    <w:p w14:paraId="6B781ABD" w14:textId="77777777" w:rsidR="0075746A" w:rsidRDefault="0075746A" w:rsidP="0075746A">
      <w:pPr>
        <w:pStyle w:val="Heading3"/>
      </w:pPr>
      <w:r>
        <w:t>Issues in dispute – proof of the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679"/>
      </w:tblGrid>
      <w:tr w:rsidR="0075746A" w:rsidRPr="00FA3688" w14:paraId="7BA92E4E" w14:textId="77777777" w:rsidTr="00E847EA">
        <w:trPr>
          <w:tblHeader/>
        </w:trPr>
        <w:tc>
          <w:tcPr>
            <w:tcW w:w="3397" w:type="dxa"/>
          </w:tcPr>
          <w:p w14:paraId="79A6C84E" w14:textId="12E7CF21" w:rsidR="0075746A" w:rsidRPr="00FA3688" w:rsidRDefault="0075746A" w:rsidP="00934BFF">
            <w:pPr>
              <w:rPr>
                <w:b/>
                <w:bCs/>
                <w:lang w:eastAsia="en-AU"/>
              </w:rPr>
            </w:pPr>
            <w:r w:rsidRPr="00FA3688">
              <w:rPr>
                <w:b/>
                <w:bCs/>
                <w:lang w:eastAsia="en-AU"/>
              </w:rPr>
              <w:t xml:space="preserve">Factual issues </w:t>
            </w:r>
            <w:r w:rsidR="00164515">
              <w:rPr>
                <w:b/>
                <w:bCs/>
                <w:lang w:eastAsia="en-AU"/>
              </w:rPr>
              <w:t>source</w:t>
            </w:r>
          </w:p>
        </w:tc>
        <w:tc>
          <w:tcPr>
            <w:tcW w:w="6679" w:type="dxa"/>
          </w:tcPr>
          <w:p w14:paraId="0E5F5E16" w14:textId="40C267AA" w:rsidR="0075746A" w:rsidRPr="00FA3688" w:rsidRDefault="00164515" w:rsidP="00934BFF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What is d</w:t>
            </w:r>
            <w:r w:rsidR="0075746A" w:rsidRPr="00FA3688">
              <w:rPr>
                <w:b/>
                <w:bCs/>
                <w:lang w:eastAsia="en-AU"/>
              </w:rPr>
              <w:t>isputed?</w:t>
            </w:r>
            <w:r w:rsidR="0075746A">
              <w:rPr>
                <w:b/>
                <w:bCs/>
                <w:lang w:eastAsia="en-AU"/>
              </w:rPr>
              <w:t xml:space="preserve"> On what basis? </w:t>
            </w:r>
          </w:p>
        </w:tc>
      </w:tr>
      <w:tr w:rsidR="0075746A" w14:paraId="5CA2735B" w14:textId="77777777" w:rsidTr="00934BFF">
        <w:tc>
          <w:tcPr>
            <w:tcW w:w="3397" w:type="dxa"/>
          </w:tcPr>
          <w:p w14:paraId="24626F02" w14:textId="5DFC0F1D" w:rsidR="0064390A" w:rsidRPr="00971CB6" w:rsidRDefault="003B1105" w:rsidP="00934BFF">
            <w:pPr>
              <w:rPr>
                <w:lang w:eastAsia="en-AU"/>
              </w:rPr>
            </w:pPr>
            <w:r>
              <w:rPr>
                <w:lang w:eastAsia="en-AU"/>
              </w:rPr>
              <w:t>W</w:t>
            </w:r>
            <w:r w:rsidR="0064390A">
              <w:rPr>
                <w:lang w:eastAsia="en-AU"/>
              </w:rPr>
              <w:t xml:space="preserve">hat allegations in the </w:t>
            </w:r>
            <w:r w:rsidR="00971CB6">
              <w:rPr>
                <w:lang w:eastAsia="en-AU"/>
              </w:rPr>
              <w:t>application/other report</w:t>
            </w:r>
            <w:r w:rsidR="00971CB6" w:rsidRPr="003B1105">
              <w:rPr>
                <w:lang w:eastAsia="en-AU"/>
              </w:rPr>
              <w:t xml:space="preserve"> dated</w:t>
            </w:r>
            <w:r w:rsidR="00971CB6">
              <w:rPr>
                <w:b/>
                <w:bCs/>
                <w:lang w:eastAsia="en-AU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dat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date]</w:t>
            </w:r>
            <w:r>
              <w:fldChar w:fldCharType="end"/>
            </w:r>
            <w:r w:rsidRPr="0064390A">
              <w:rPr>
                <w:lang w:eastAsia="en-AU"/>
              </w:rPr>
              <w:t xml:space="preserve"> </w:t>
            </w:r>
            <w:r w:rsidR="00971CB6">
              <w:rPr>
                <w:lang w:eastAsia="en-AU"/>
              </w:rPr>
              <w:t>are relevant to proving the grounds/protective concerns</w:t>
            </w:r>
          </w:p>
        </w:tc>
        <w:tc>
          <w:tcPr>
            <w:tcW w:w="6679" w:type="dxa"/>
          </w:tcPr>
          <w:p w14:paraId="6F495F30" w14:textId="6678E0CC" w:rsidR="0075746A" w:rsidRDefault="009053C3" w:rsidP="00934BFF">
            <w:pPr>
              <w:rPr>
                <w:lang w:eastAsia="en-AU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details of client's instructions, legal analysis of client's instructions vs evidence and allegations, and details of the advice you have provided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[details of client's instructions, legal analysis of client's instructions vs evidence and allegations, and details of the advice you have provided]</w:t>
            </w:r>
            <w:r>
              <w:fldChar w:fldCharType="end"/>
            </w:r>
            <w:r w:rsidR="006D3D45">
              <w:rPr>
                <w:lang w:eastAsia="en-AU"/>
              </w:rPr>
              <w:t xml:space="preserve"> </w:t>
            </w:r>
          </w:p>
          <w:p w14:paraId="6CD5AEDE" w14:textId="58DBE951" w:rsidR="0075746A" w:rsidRDefault="003742A0" w:rsidP="00934BFF">
            <w:pPr>
              <w:rPr>
                <w:lang w:eastAsia="en-AU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Re proof overall - how can the client’s instructions be framed to demonstrate that they are in the best interests of the child?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[Re proof overall - how can the client’s instructions be framed to demonstrate that they are in the best interests of the child?]</w:t>
            </w:r>
            <w:r>
              <w:fldChar w:fldCharType="end"/>
            </w:r>
            <w:r w:rsidR="006D3D45">
              <w:rPr>
                <w:lang w:eastAsia="en-AU"/>
              </w:rPr>
              <w:t xml:space="preserve"> </w:t>
            </w:r>
          </w:p>
        </w:tc>
      </w:tr>
      <w:tr w:rsidR="0075746A" w14:paraId="33790779" w14:textId="77777777" w:rsidTr="00934BFF">
        <w:tc>
          <w:tcPr>
            <w:tcW w:w="3397" w:type="dxa"/>
          </w:tcPr>
          <w:p w14:paraId="5F305BE0" w14:textId="72E76728" w:rsidR="0075746A" w:rsidRDefault="003B1105" w:rsidP="00934BFF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  <w:tc>
          <w:tcPr>
            <w:tcW w:w="6679" w:type="dxa"/>
          </w:tcPr>
          <w:p w14:paraId="5D4176D7" w14:textId="04091D21" w:rsidR="0075746A" w:rsidRDefault="006D3D45" w:rsidP="00934BFF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</w:tr>
      <w:tr w:rsidR="0075746A" w14:paraId="7B0F5AFE" w14:textId="77777777" w:rsidTr="00934BFF">
        <w:tc>
          <w:tcPr>
            <w:tcW w:w="3397" w:type="dxa"/>
          </w:tcPr>
          <w:p w14:paraId="45207FFA" w14:textId="6CAF1CDA" w:rsidR="0075746A" w:rsidRDefault="006D3D45" w:rsidP="00934BFF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  <w:tc>
          <w:tcPr>
            <w:tcW w:w="6679" w:type="dxa"/>
          </w:tcPr>
          <w:p w14:paraId="0ADA7D8E" w14:textId="14F2DB4C" w:rsidR="0075746A" w:rsidRDefault="006D3D45" w:rsidP="00934BFF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</w:tr>
      <w:tr w:rsidR="0075746A" w14:paraId="6DC7A73F" w14:textId="77777777" w:rsidTr="00934BFF">
        <w:tc>
          <w:tcPr>
            <w:tcW w:w="3397" w:type="dxa"/>
          </w:tcPr>
          <w:p w14:paraId="1722BB23" w14:textId="43D3AF14" w:rsidR="0075746A" w:rsidRDefault="006D3D45" w:rsidP="00934BFF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  <w:tc>
          <w:tcPr>
            <w:tcW w:w="6679" w:type="dxa"/>
          </w:tcPr>
          <w:p w14:paraId="2A71E0BE" w14:textId="2AF05C26" w:rsidR="0075746A" w:rsidRDefault="006D3D45" w:rsidP="00934BFF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</w:tr>
      <w:tr w:rsidR="0075746A" w14:paraId="47C5B25C" w14:textId="77777777" w:rsidTr="00934BFF">
        <w:tc>
          <w:tcPr>
            <w:tcW w:w="3397" w:type="dxa"/>
          </w:tcPr>
          <w:p w14:paraId="1F680E01" w14:textId="620BD506" w:rsidR="0075746A" w:rsidRDefault="006D3D45" w:rsidP="00934BFF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  <w:tc>
          <w:tcPr>
            <w:tcW w:w="6679" w:type="dxa"/>
          </w:tcPr>
          <w:p w14:paraId="75EE086A" w14:textId="7AF8425C" w:rsidR="0075746A" w:rsidRDefault="006D3D45" w:rsidP="00934BFF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</w:tr>
      <w:tr w:rsidR="0075746A" w14:paraId="0C15630A" w14:textId="77777777" w:rsidTr="00934BFF">
        <w:tc>
          <w:tcPr>
            <w:tcW w:w="3397" w:type="dxa"/>
          </w:tcPr>
          <w:p w14:paraId="065843F9" w14:textId="2116B4F1" w:rsidR="0075746A" w:rsidRDefault="006D3D45" w:rsidP="00934BFF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  <w:tc>
          <w:tcPr>
            <w:tcW w:w="6679" w:type="dxa"/>
          </w:tcPr>
          <w:p w14:paraId="0334650D" w14:textId="7F283C37" w:rsidR="0075746A" w:rsidRDefault="006D3D45" w:rsidP="00934BFF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</w:tr>
      <w:tr w:rsidR="0075746A" w14:paraId="0E4C63F6" w14:textId="77777777" w:rsidTr="00934BFF">
        <w:tc>
          <w:tcPr>
            <w:tcW w:w="3397" w:type="dxa"/>
          </w:tcPr>
          <w:p w14:paraId="2B853CC5" w14:textId="459B12CD" w:rsidR="0075746A" w:rsidRDefault="006D3D45" w:rsidP="00934BFF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  <w:tc>
          <w:tcPr>
            <w:tcW w:w="6679" w:type="dxa"/>
          </w:tcPr>
          <w:p w14:paraId="31791CA3" w14:textId="692D1005" w:rsidR="0075746A" w:rsidRDefault="006D3D45" w:rsidP="00934BFF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</w:tr>
    </w:tbl>
    <w:p w14:paraId="51D1DFE6" w14:textId="136D94EA" w:rsidR="0075746A" w:rsidRPr="0075746A" w:rsidRDefault="0075746A" w:rsidP="0075746A">
      <w:pPr>
        <w:pStyle w:val="Heading3"/>
      </w:pPr>
      <w:r>
        <w:lastRenderedPageBreak/>
        <w:t>Issues in dispute – recommendations / disposition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679"/>
      </w:tblGrid>
      <w:tr w:rsidR="0075746A" w:rsidRPr="00FA3688" w14:paraId="66FC7555" w14:textId="77777777" w:rsidTr="00E847EA">
        <w:trPr>
          <w:tblHeader/>
        </w:trPr>
        <w:tc>
          <w:tcPr>
            <w:tcW w:w="3397" w:type="dxa"/>
          </w:tcPr>
          <w:p w14:paraId="596D3708" w14:textId="0AE75005" w:rsidR="0075746A" w:rsidRPr="00FA3688" w:rsidRDefault="0075746A" w:rsidP="00934BFF">
            <w:pPr>
              <w:rPr>
                <w:b/>
                <w:bCs/>
                <w:lang w:eastAsia="en-AU"/>
              </w:rPr>
            </w:pPr>
            <w:r w:rsidRPr="00FA3688">
              <w:rPr>
                <w:b/>
                <w:bCs/>
                <w:lang w:eastAsia="en-AU"/>
              </w:rPr>
              <w:t xml:space="preserve">Factual issues </w:t>
            </w:r>
            <w:r w:rsidR="00164515">
              <w:rPr>
                <w:b/>
                <w:bCs/>
                <w:lang w:eastAsia="en-AU"/>
              </w:rPr>
              <w:t>source</w:t>
            </w:r>
          </w:p>
        </w:tc>
        <w:tc>
          <w:tcPr>
            <w:tcW w:w="6679" w:type="dxa"/>
          </w:tcPr>
          <w:p w14:paraId="4DE50BA4" w14:textId="32CE27B0" w:rsidR="0075746A" w:rsidRPr="00FA3688" w:rsidRDefault="00164515" w:rsidP="00934BFF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What is d</w:t>
            </w:r>
            <w:r w:rsidR="0075746A" w:rsidRPr="00FA3688">
              <w:rPr>
                <w:b/>
                <w:bCs/>
                <w:lang w:eastAsia="en-AU"/>
              </w:rPr>
              <w:t>isputed?</w:t>
            </w:r>
            <w:r w:rsidR="0075746A">
              <w:rPr>
                <w:b/>
                <w:bCs/>
                <w:lang w:eastAsia="en-AU"/>
              </w:rPr>
              <w:t xml:space="preserve"> On what basis? </w:t>
            </w:r>
          </w:p>
        </w:tc>
      </w:tr>
      <w:tr w:rsidR="0075746A" w14:paraId="23ABFBF7" w14:textId="77777777" w:rsidTr="00934BFF">
        <w:tc>
          <w:tcPr>
            <w:tcW w:w="3397" w:type="dxa"/>
          </w:tcPr>
          <w:p w14:paraId="7E2E2726" w14:textId="664D09B1" w:rsidR="0075746A" w:rsidRDefault="00164515" w:rsidP="00934BFF">
            <w:pPr>
              <w:rPr>
                <w:lang w:eastAsia="en-AU"/>
              </w:rPr>
            </w:pPr>
            <w:r>
              <w:t>W</w:t>
            </w:r>
            <w:r w:rsidRPr="00164515">
              <w:t>hat allegations in the application or recommendation report</w:t>
            </w:r>
            <w:r>
              <w:t xml:space="preserve"> dated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dat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date]</w:t>
            </w:r>
            <w:r>
              <w:fldChar w:fldCharType="end"/>
            </w:r>
            <w:r w:rsidRPr="00164515">
              <w:t xml:space="preserve"> are relevant to the appropriateness of the recommendation, including each condition</w:t>
            </w:r>
            <w:r w:rsidR="006D3D45">
              <w:rPr>
                <w:lang w:eastAsia="en-AU"/>
              </w:rPr>
              <w:t xml:space="preserve"> </w:t>
            </w:r>
          </w:p>
        </w:tc>
        <w:tc>
          <w:tcPr>
            <w:tcW w:w="6679" w:type="dxa"/>
          </w:tcPr>
          <w:p w14:paraId="4BA0E4E0" w14:textId="47F31949" w:rsidR="0075746A" w:rsidRDefault="009053C3" w:rsidP="00934BFF">
            <w:pPr>
              <w:rPr>
                <w:lang w:eastAsia="en-AU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details of client's instructions, legal analysis of client's instructions vs evidence and allegations, and details of the advice you have provided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[details of client's instructions, legal analysis of client's instructions vs evidence and allegations, and details of the advice you have provided]</w:t>
            </w:r>
            <w:r>
              <w:fldChar w:fldCharType="end"/>
            </w:r>
          </w:p>
          <w:p w14:paraId="767939D1" w14:textId="344AE48F" w:rsidR="0075746A" w:rsidRDefault="003742A0" w:rsidP="00934BFF">
            <w:pPr>
              <w:rPr>
                <w:lang w:eastAsia="en-AU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Re opposing the order / conditions - how can the client’s instructions be framed to demonstrate that they are in the best interests of the child?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[Re opposing the order / conditions - how can the client’s instructions be framed to demonstrate that they are in the best interests of the child?]</w:t>
            </w:r>
            <w:r>
              <w:fldChar w:fldCharType="end"/>
            </w:r>
            <w:r w:rsidR="006D3D45">
              <w:rPr>
                <w:lang w:eastAsia="en-AU"/>
              </w:rPr>
              <w:t xml:space="preserve"> </w:t>
            </w:r>
          </w:p>
        </w:tc>
      </w:tr>
      <w:tr w:rsidR="0075746A" w14:paraId="4B704CD0" w14:textId="77777777" w:rsidTr="00934BFF">
        <w:tc>
          <w:tcPr>
            <w:tcW w:w="3397" w:type="dxa"/>
          </w:tcPr>
          <w:p w14:paraId="17EE0215" w14:textId="5AD5FD23" w:rsidR="0075746A" w:rsidRDefault="006D3D45" w:rsidP="00934BFF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  <w:tc>
          <w:tcPr>
            <w:tcW w:w="6679" w:type="dxa"/>
          </w:tcPr>
          <w:p w14:paraId="20D2A0D2" w14:textId="5E5CFD6E" w:rsidR="0075746A" w:rsidRDefault="006D3D45" w:rsidP="00934BFF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</w:tr>
      <w:tr w:rsidR="0075746A" w14:paraId="5B483944" w14:textId="77777777" w:rsidTr="00934BFF">
        <w:tc>
          <w:tcPr>
            <w:tcW w:w="3397" w:type="dxa"/>
          </w:tcPr>
          <w:p w14:paraId="2E3FAE11" w14:textId="30735D5F" w:rsidR="0075746A" w:rsidRDefault="006D3D45" w:rsidP="00934BFF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  <w:tc>
          <w:tcPr>
            <w:tcW w:w="6679" w:type="dxa"/>
          </w:tcPr>
          <w:p w14:paraId="5C05883B" w14:textId="54D1DB61" w:rsidR="0075746A" w:rsidRDefault="006D3D45" w:rsidP="00934BFF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</w:tr>
      <w:tr w:rsidR="0075746A" w14:paraId="0F50308D" w14:textId="77777777" w:rsidTr="00934BFF">
        <w:tc>
          <w:tcPr>
            <w:tcW w:w="3397" w:type="dxa"/>
          </w:tcPr>
          <w:p w14:paraId="7CC9CCE0" w14:textId="11D9F839" w:rsidR="0075746A" w:rsidRDefault="006D3D45" w:rsidP="00934BFF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  <w:tc>
          <w:tcPr>
            <w:tcW w:w="6679" w:type="dxa"/>
          </w:tcPr>
          <w:p w14:paraId="64C5B225" w14:textId="72147054" w:rsidR="0075746A" w:rsidRDefault="006D3D45" w:rsidP="00934BFF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</w:tr>
      <w:tr w:rsidR="0075746A" w14:paraId="5F60E208" w14:textId="77777777" w:rsidTr="00934BFF">
        <w:tc>
          <w:tcPr>
            <w:tcW w:w="3397" w:type="dxa"/>
          </w:tcPr>
          <w:p w14:paraId="12635569" w14:textId="15264D9D" w:rsidR="0075746A" w:rsidRDefault="006D3D45" w:rsidP="00934BFF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  <w:tc>
          <w:tcPr>
            <w:tcW w:w="6679" w:type="dxa"/>
          </w:tcPr>
          <w:p w14:paraId="07D05BDD" w14:textId="797C46B0" w:rsidR="0075746A" w:rsidRDefault="006D3D45" w:rsidP="00934BFF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</w:tr>
      <w:tr w:rsidR="0075746A" w14:paraId="7F744ADA" w14:textId="77777777" w:rsidTr="00934BFF">
        <w:tc>
          <w:tcPr>
            <w:tcW w:w="3397" w:type="dxa"/>
          </w:tcPr>
          <w:p w14:paraId="22CC4851" w14:textId="2FB0D928" w:rsidR="0075746A" w:rsidRDefault="006D3D45" w:rsidP="00934BFF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  <w:tc>
          <w:tcPr>
            <w:tcW w:w="6679" w:type="dxa"/>
          </w:tcPr>
          <w:p w14:paraId="11FF0520" w14:textId="2E8799E4" w:rsidR="0075746A" w:rsidRDefault="006D3D45" w:rsidP="00934BFF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</w:tr>
      <w:tr w:rsidR="0075746A" w14:paraId="08972DEB" w14:textId="77777777" w:rsidTr="00934BFF">
        <w:tc>
          <w:tcPr>
            <w:tcW w:w="3397" w:type="dxa"/>
          </w:tcPr>
          <w:p w14:paraId="2B68902C" w14:textId="3937FE5D" w:rsidR="0075746A" w:rsidRDefault="006D3D45" w:rsidP="00934BFF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  <w:tc>
          <w:tcPr>
            <w:tcW w:w="6679" w:type="dxa"/>
          </w:tcPr>
          <w:p w14:paraId="656FAEF1" w14:textId="34261732" w:rsidR="0075746A" w:rsidRDefault="006D3D45" w:rsidP="00934BFF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</w:tr>
    </w:tbl>
    <w:p w14:paraId="48747872" w14:textId="23A37BD2" w:rsidR="0075746A" w:rsidRDefault="0075746A" w:rsidP="00CF5E08">
      <w:pPr>
        <w:pStyle w:val="Heading3"/>
      </w:pPr>
      <w:r>
        <w:t>Grant of aid (including extensions)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8"/>
        <w:gridCol w:w="3359"/>
        <w:gridCol w:w="3359"/>
      </w:tblGrid>
      <w:tr w:rsidR="0075746A" w:rsidRPr="0075746A" w14:paraId="2D7EC37B" w14:textId="77777777" w:rsidTr="00E847EA">
        <w:trPr>
          <w:tblHeader/>
        </w:trPr>
        <w:tc>
          <w:tcPr>
            <w:tcW w:w="3358" w:type="dxa"/>
          </w:tcPr>
          <w:p w14:paraId="4CF57F65" w14:textId="221FB089" w:rsidR="0075746A" w:rsidRPr="0075746A" w:rsidRDefault="0075746A" w:rsidP="0075746A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Date application / extension processed / requested</w:t>
            </w:r>
          </w:p>
        </w:tc>
        <w:tc>
          <w:tcPr>
            <w:tcW w:w="3359" w:type="dxa"/>
          </w:tcPr>
          <w:p w14:paraId="0125181E" w14:textId="414159F4" w:rsidR="0075746A" w:rsidRPr="0075746A" w:rsidRDefault="0075746A" w:rsidP="0075746A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Applicable guideline</w:t>
            </w:r>
          </w:p>
        </w:tc>
        <w:tc>
          <w:tcPr>
            <w:tcW w:w="3359" w:type="dxa"/>
          </w:tcPr>
          <w:p w14:paraId="071AE2E3" w14:textId="2D34727A" w:rsidR="0075746A" w:rsidRPr="0075746A" w:rsidRDefault="0075746A" w:rsidP="0075746A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(</w:t>
            </w:r>
            <w:proofErr w:type="gramStart"/>
            <w:r>
              <w:rPr>
                <w:b/>
                <w:bCs/>
                <w:lang w:eastAsia="en-AU"/>
              </w:rPr>
              <w:t>adult</w:t>
            </w:r>
            <w:proofErr w:type="gramEnd"/>
            <w:r>
              <w:rPr>
                <w:b/>
                <w:bCs/>
                <w:lang w:eastAsia="en-AU"/>
              </w:rPr>
              <w:t xml:space="preserve"> clients only) satisfaction of state reasonableness test</w:t>
            </w:r>
          </w:p>
        </w:tc>
      </w:tr>
      <w:tr w:rsidR="0075746A" w14:paraId="54F6D44B" w14:textId="77777777" w:rsidTr="0075746A">
        <w:tc>
          <w:tcPr>
            <w:tcW w:w="3358" w:type="dxa"/>
          </w:tcPr>
          <w:p w14:paraId="731E20AE" w14:textId="3454A8BD" w:rsidR="0075746A" w:rsidRDefault="006D3D45" w:rsidP="0075746A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  <w:tc>
          <w:tcPr>
            <w:tcW w:w="3359" w:type="dxa"/>
          </w:tcPr>
          <w:p w14:paraId="65D8B758" w14:textId="2EDA30C1" w:rsidR="0075746A" w:rsidRDefault="006D3D45" w:rsidP="0075746A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  <w:tc>
          <w:tcPr>
            <w:tcW w:w="3359" w:type="dxa"/>
          </w:tcPr>
          <w:p w14:paraId="45FEA46D" w14:textId="038D2AA4" w:rsidR="0075746A" w:rsidRDefault="006D3D45" w:rsidP="0075746A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</w:tr>
      <w:tr w:rsidR="0075746A" w14:paraId="3FC93729" w14:textId="77777777" w:rsidTr="0075746A">
        <w:tc>
          <w:tcPr>
            <w:tcW w:w="3358" w:type="dxa"/>
          </w:tcPr>
          <w:p w14:paraId="1C3B3443" w14:textId="59A996D7" w:rsidR="0075746A" w:rsidRDefault="006D3D45" w:rsidP="0075746A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  <w:tc>
          <w:tcPr>
            <w:tcW w:w="3359" w:type="dxa"/>
          </w:tcPr>
          <w:p w14:paraId="2650C136" w14:textId="5A0C97F6" w:rsidR="0075746A" w:rsidRDefault="006D3D45" w:rsidP="0075746A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  <w:tc>
          <w:tcPr>
            <w:tcW w:w="3359" w:type="dxa"/>
          </w:tcPr>
          <w:p w14:paraId="03110A6A" w14:textId="302E9AC0" w:rsidR="0075746A" w:rsidRDefault="006D3D45" w:rsidP="0075746A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</w:tr>
      <w:tr w:rsidR="0075746A" w14:paraId="3C2922CF" w14:textId="77777777" w:rsidTr="0075746A">
        <w:tc>
          <w:tcPr>
            <w:tcW w:w="3358" w:type="dxa"/>
          </w:tcPr>
          <w:p w14:paraId="2555F1A5" w14:textId="06F37E30" w:rsidR="0075746A" w:rsidRDefault="006D3D45" w:rsidP="0075746A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  <w:tc>
          <w:tcPr>
            <w:tcW w:w="3359" w:type="dxa"/>
          </w:tcPr>
          <w:p w14:paraId="6D2417F0" w14:textId="463CA106" w:rsidR="0075746A" w:rsidRDefault="006D3D45" w:rsidP="0075746A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  <w:tc>
          <w:tcPr>
            <w:tcW w:w="3359" w:type="dxa"/>
          </w:tcPr>
          <w:p w14:paraId="1CB73997" w14:textId="1EFA35C1" w:rsidR="0075746A" w:rsidRDefault="006D3D45" w:rsidP="0075746A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</w:tr>
    </w:tbl>
    <w:p w14:paraId="6E934A70" w14:textId="373D950A" w:rsidR="00152642" w:rsidRDefault="00CF5E08" w:rsidP="00CF5E08">
      <w:pPr>
        <w:pStyle w:val="Heading3"/>
      </w:pPr>
      <w:r>
        <w:t>Reports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8"/>
        <w:gridCol w:w="1457"/>
        <w:gridCol w:w="5261"/>
      </w:tblGrid>
      <w:tr w:rsidR="00CF5E08" w:rsidRPr="00CF5E08" w14:paraId="5825C485" w14:textId="77777777" w:rsidTr="00E847EA">
        <w:trPr>
          <w:tblHeader/>
        </w:trPr>
        <w:tc>
          <w:tcPr>
            <w:tcW w:w="3358" w:type="dxa"/>
          </w:tcPr>
          <w:p w14:paraId="36D72466" w14:textId="3DD63693" w:rsidR="00CF5E08" w:rsidRPr="00CF5E08" w:rsidRDefault="00CF5E08" w:rsidP="00CF5E08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Author</w:t>
            </w:r>
          </w:p>
        </w:tc>
        <w:tc>
          <w:tcPr>
            <w:tcW w:w="1457" w:type="dxa"/>
          </w:tcPr>
          <w:p w14:paraId="769C3FF5" w14:textId="1CB71FBD" w:rsidR="00CF5E08" w:rsidRPr="00CF5E08" w:rsidRDefault="00CF5E08" w:rsidP="00CF5E08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Date</w:t>
            </w:r>
          </w:p>
        </w:tc>
        <w:tc>
          <w:tcPr>
            <w:tcW w:w="5261" w:type="dxa"/>
          </w:tcPr>
          <w:p w14:paraId="634E9137" w14:textId="6D9E7D66" w:rsidR="00CF5E08" w:rsidRPr="00CF5E08" w:rsidRDefault="00CF5E08" w:rsidP="00CF5E08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Type of report</w:t>
            </w:r>
          </w:p>
        </w:tc>
      </w:tr>
      <w:tr w:rsidR="00CF5E08" w14:paraId="62171EAA" w14:textId="77777777" w:rsidTr="00CF5E08">
        <w:tc>
          <w:tcPr>
            <w:tcW w:w="3358" w:type="dxa"/>
          </w:tcPr>
          <w:p w14:paraId="3BF0FE7B" w14:textId="496EFE97" w:rsidR="00CF5E08" w:rsidRDefault="00CF5E08" w:rsidP="00CF5E08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DFFH Application Report – </w:t>
            </w:r>
            <w:r w:rsidR="00164515">
              <w:fldChar w:fldCharType="begin">
                <w:ffData>
                  <w:name w:val=""/>
                  <w:enabled/>
                  <w:calcOnExit w:val="0"/>
                  <w:textInput>
                    <w:default w:val="[author's name]"/>
                  </w:textInput>
                </w:ffData>
              </w:fldChar>
            </w:r>
            <w:r w:rsidR="00164515">
              <w:instrText xml:space="preserve"> FORMTEXT </w:instrText>
            </w:r>
            <w:r w:rsidR="00164515">
              <w:fldChar w:fldCharType="separate"/>
            </w:r>
            <w:r w:rsidR="00164515">
              <w:rPr>
                <w:noProof/>
              </w:rPr>
              <w:t>[author's name]</w:t>
            </w:r>
            <w:r w:rsidR="00164515">
              <w:fldChar w:fldCharType="end"/>
            </w:r>
          </w:p>
        </w:tc>
        <w:tc>
          <w:tcPr>
            <w:tcW w:w="1457" w:type="dxa"/>
          </w:tcPr>
          <w:p w14:paraId="275F7832" w14:textId="7FECE707" w:rsidR="00CF5E08" w:rsidRDefault="006D3D45" w:rsidP="00CF5E08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  <w:tc>
          <w:tcPr>
            <w:tcW w:w="5261" w:type="dxa"/>
          </w:tcPr>
          <w:p w14:paraId="1492E2E5" w14:textId="3E680768" w:rsidR="00CF5E08" w:rsidRDefault="006D3D45" w:rsidP="00CF5E08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</w:tr>
      <w:tr w:rsidR="00CF5E08" w14:paraId="356B254E" w14:textId="77777777" w:rsidTr="00CF5E08">
        <w:tc>
          <w:tcPr>
            <w:tcW w:w="3358" w:type="dxa"/>
          </w:tcPr>
          <w:p w14:paraId="2C0057CB" w14:textId="017901F5" w:rsidR="00CF5E08" w:rsidRDefault="00CF5E08" w:rsidP="00CF5E08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DFFH Recommendation Report – </w:t>
            </w:r>
            <w:r w:rsidR="00164515">
              <w:fldChar w:fldCharType="begin">
                <w:ffData>
                  <w:name w:val=""/>
                  <w:enabled/>
                  <w:calcOnExit w:val="0"/>
                  <w:textInput>
                    <w:default w:val="[author's name]"/>
                  </w:textInput>
                </w:ffData>
              </w:fldChar>
            </w:r>
            <w:r w:rsidR="00164515">
              <w:instrText xml:space="preserve"> FORMTEXT </w:instrText>
            </w:r>
            <w:r w:rsidR="00164515">
              <w:fldChar w:fldCharType="separate"/>
            </w:r>
            <w:r w:rsidR="00164515">
              <w:rPr>
                <w:noProof/>
              </w:rPr>
              <w:t>[author's name]</w:t>
            </w:r>
            <w:r w:rsidR="00164515">
              <w:fldChar w:fldCharType="end"/>
            </w:r>
          </w:p>
        </w:tc>
        <w:tc>
          <w:tcPr>
            <w:tcW w:w="1457" w:type="dxa"/>
          </w:tcPr>
          <w:p w14:paraId="2434E023" w14:textId="37F0F108" w:rsidR="00CF5E08" w:rsidRDefault="006D3D45" w:rsidP="00CF5E08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  <w:tc>
          <w:tcPr>
            <w:tcW w:w="5261" w:type="dxa"/>
          </w:tcPr>
          <w:p w14:paraId="1B876CF1" w14:textId="315B87FD" w:rsidR="00CF5E08" w:rsidRDefault="006D3D45" w:rsidP="00CF5E08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</w:tr>
      <w:tr w:rsidR="00CF5E08" w14:paraId="7EE855F7" w14:textId="77777777" w:rsidTr="00CF5E08">
        <w:tc>
          <w:tcPr>
            <w:tcW w:w="3358" w:type="dxa"/>
          </w:tcPr>
          <w:p w14:paraId="6A82ED50" w14:textId="0E906B3B" w:rsidR="00CF5E08" w:rsidRDefault="00CF5E08" w:rsidP="00CF5E08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DFFH Addendum Report – </w:t>
            </w:r>
            <w:r w:rsidR="00164515">
              <w:fldChar w:fldCharType="begin">
                <w:ffData>
                  <w:name w:val=""/>
                  <w:enabled/>
                  <w:calcOnExit w:val="0"/>
                  <w:textInput>
                    <w:default w:val="[author's name]"/>
                  </w:textInput>
                </w:ffData>
              </w:fldChar>
            </w:r>
            <w:r w:rsidR="00164515">
              <w:instrText xml:space="preserve"> FORMTEXT </w:instrText>
            </w:r>
            <w:r w:rsidR="00164515">
              <w:fldChar w:fldCharType="separate"/>
            </w:r>
            <w:r w:rsidR="00164515">
              <w:rPr>
                <w:noProof/>
              </w:rPr>
              <w:t>[author's name]</w:t>
            </w:r>
            <w:r w:rsidR="00164515">
              <w:fldChar w:fldCharType="end"/>
            </w:r>
          </w:p>
        </w:tc>
        <w:tc>
          <w:tcPr>
            <w:tcW w:w="1457" w:type="dxa"/>
          </w:tcPr>
          <w:p w14:paraId="3BD6F6F2" w14:textId="1F7CC4B6" w:rsidR="00CF5E08" w:rsidRDefault="006D3D45" w:rsidP="00CF5E08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  <w:tc>
          <w:tcPr>
            <w:tcW w:w="5261" w:type="dxa"/>
          </w:tcPr>
          <w:p w14:paraId="40CC766F" w14:textId="10933EC1" w:rsidR="00CF5E08" w:rsidRDefault="006D3D45" w:rsidP="00CF5E08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</w:tr>
      <w:tr w:rsidR="00CF5E08" w14:paraId="6BEA8840" w14:textId="77777777" w:rsidTr="00CF5E08">
        <w:tc>
          <w:tcPr>
            <w:tcW w:w="3358" w:type="dxa"/>
          </w:tcPr>
          <w:p w14:paraId="3236D62C" w14:textId="08EBC55B" w:rsidR="00CF5E08" w:rsidRDefault="00CF5E08" w:rsidP="00CF5E08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Children’s Court Clinic Report – </w:t>
            </w:r>
            <w:r w:rsidR="00164515">
              <w:fldChar w:fldCharType="begin">
                <w:ffData>
                  <w:name w:val=""/>
                  <w:enabled/>
                  <w:calcOnExit w:val="0"/>
                  <w:textInput>
                    <w:default w:val="[author's name]"/>
                  </w:textInput>
                </w:ffData>
              </w:fldChar>
            </w:r>
            <w:r w:rsidR="00164515">
              <w:instrText xml:space="preserve"> FORMTEXT </w:instrText>
            </w:r>
            <w:r w:rsidR="00164515">
              <w:fldChar w:fldCharType="separate"/>
            </w:r>
            <w:r w:rsidR="00164515">
              <w:rPr>
                <w:noProof/>
              </w:rPr>
              <w:t>[author's name]</w:t>
            </w:r>
            <w:r w:rsidR="00164515">
              <w:fldChar w:fldCharType="end"/>
            </w:r>
          </w:p>
        </w:tc>
        <w:tc>
          <w:tcPr>
            <w:tcW w:w="1457" w:type="dxa"/>
          </w:tcPr>
          <w:p w14:paraId="7CC3301F" w14:textId="7BDB3446" w:rsidR="00CF5E08" w:rsidRDefault="006D3D45" w:rsidP="00CF5E08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  <w:tc>
          <w:tcPr>
            <w:tcW w:w="5261" w:type="dxa"/>
          </w:tcPr>
          <w:p w14:paraId="671A02CE" w14:textId="23714A2E" w:rsidR="00CF5E08" w:rsidRDefault="006D3D45" w:rsidP="00CF5E08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</w:tr>
      <w:tr w:rsidR="00CF5E08" w14:paraId="447EA6FD" w14:textId="77777777" w:rsidTr="00CF5E08">
        <w:tc>
          <w:tcPr>
            <w:tcW w:w="3358" w:type="dxa"/>
          </w:tcPr>
          <w:p w14:paraId="1F7A0347" w14:textId="6C32BFD7" w:rsidR="00CF5E08" w:rsidRDefault="00CF5E08" w:rsidP="00CF5E08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Expert report – </w:t>
            </w:r>
            <w:r w:rsidR="00164515">
              <w:fldChar w:fldCharType="begin">
                <w:ffData>
                  <w:name w:val=""/>
                  <w:enabled/>
                  <w:calcOnExit w:val="0"/>
                  <w:textInput>
                    <w:default w:val="[author's name]"/>
                  </w:textInput>
                </w:ffData>
              </w:fldChar>
            </w:r>
            <w:r w:rsidR="00164515">
              <w:instrText xml:space="preserve"> FORMTEXT </w:instrText>
            </w:r>
            <w:r w:rsidR="00164515">
              <w:fldChar w:fldCharType="separate"/>
            </w:r>
            <w:r w:rsidR="00164515">
              <w:rPr>
                <w:noProof/>
              </w:rPr>
              <w:t>[author's name]</w:t>
            </w:r>
            <w:r w:rsidR="00164515">
              <w:fldChar w:fldCharType="end"/>
            </w:r>
          </w:p>
        </w:tc>
        <w:tc>
          <w:tcPr>
            <w:tcW w:w="1457" w:type="dxa"/>
          </w:tcPr>
          <w:p w14:paraId="26DC705E" w14:textId="4C379E27" w:rsidR="00CF5E08" w:rsidRDefault="006D3D45" w:rsidP="00CF5E08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  <w:tc>
          <w:tcPr>
            <w:tcW w:w="5261" w:type="dxa"/>
          </w:tcPr>
          <w:p w14:paraId="71CF9B1D" w14:textId="0CBB1709" w:rsidR="00CF5E08" w:rsidRDefault="006D3D45" w:rsidP="00CF5E08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</w:tr>
      <w:tr w:rsidR="00CF5E08" w14:paraId="505C3183" w14:textId="77777777" w:rsidTr="00CF5E08">
        <w:tc>
          <w:tcPr>
            <w:tcW w:w="3358" w:type="dxa"/>
          </w:tcPr>
          <w:p w14:paraId="49D910B3" w14:textId="601173EA" w:rsidR="00CF5E08" w:rsidRDefault="006D3D45" w:rsidP="00CF5E08">
            <w:pPr>
              <w:rPr>
                <w:lang w:eastAsia="en-AU"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[add extra report as relevant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[add extra report as relevant]</w:t>
            </w:r>
            <w:r>
              <w:fldChar w:fldCharType="end"/>
            </w:r>
          </w:p>
        </w:tc>
        <w:tc>
          <w:tcPr>
            <w:tcW w:w="1457" w:type="dxa"/>
          </w:tcPr>
          <w:p w14:paraId="2762863C" w14:textId="006F7815" w:rsidR="00CF5E08" w:rsidRDefault="006D3D45" w:rsidP="00CF5E08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  <w:tc>
          <w:tcPr>
            <w:tcW w:w="5261" w:type="dxa"/>
          </w:tcPr>
          <w:p w14:paraId="09C47228" w14:textId="4F5E7FDD" w:rsidR="00CF5E08" w:rsidRDefault="006D3D45" w:rsidP="00CF5E08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</w:tr>
      <w:tr w:rsidR="00CF5E08" w14:paraId="6A5D6D4E" w14:textId="77777777" w:rsidTr="00CF5E08">
        <w:tc>
          <w:tcPr>
            <w:tcW w:w="3358" w:type="dxa"/>
          </w:tcPr>
          <w:p w14:paraId="7BE44547" w14:textId="2F08C6F3" w:rsidR="00CF5E08" w:rsidRDefault="006D3D45" w:rsidP="00CF5E08">
            <w:pPr>
              <w:rPr>
                <w:lang w:eastAsia="en-AU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add extra report as relevant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[add extra report as relevant]</w:t>
            </w:r>
            <w:r>
              <w:fldChar w:fldCharType="end"/>
            </w:r>
          </w:p>
        </w:tc>
        <w:tc>
          <w:tcPr>
            <w:tcW w:w="1457" w:type="dxa"/>
          </w:tcPr>
          <w:p w14:paraId="7F42BB10" w14:textId="775C3100" w:rsidR="00CF5E08" w:rsidRDefault="006D3D45" w:rsidP="00CF5E08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  <w:tc>
          <w:tcPr>
            <w:tcW w:w="5261" w:type="dxa"/>
          </w:tcPr>
          <w:p w14:paraId="3E0F41D5" w14:textId="26D0D200" w:rsidR="00CF5E08" w:rsidRDefault="006D3D45" w:rsidP="00CF5E08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</w:tr>
    </w:tbl>
    <w:p w14:paraId="0D1A5436" w14:textId="028D5F74" w:rsidR="00CF5E08" w:rsidRDefault="00971CB6" w:rsidP="00CF5E08">
      <w:pPr>
        <w:pStyle w:val="Heading3"/>
      </w:pPr>
      <w:r>
        <w:t xml:space="preserve">Other </w:t>
      </w:r>
      <w:r w:rsidR="00A35C71">
        <w:t>evidence</w:t>
      </w:r>
      <w:r>
        <w:t xml:space="preserve"> (own witnesses)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8"/>
        <w:gridCol w:w="2733"/>
        <w:gridCol w:w="3985"/>
      </w:tblGrid>
      <w:tr w:rsidR="00FA3688" w:rsidRPr="00FA3688" w14:paraId="5B5E15A8" w14:textId="77777777" w:rsidTr="00E847EA">
        <w:trPr>
          <w:tblHeader/>
        </w:trPr>
        <w:tc>
          <w:tcPr>
            <w:tcW w:w="3358" w:type="dxa"/>
          </w:tcPr>
          <w:p w14:paraId="6A0B9891" w14:textId="00A651C6" w:rsidR="00FA3688" w:rsidRPr="00FA3688" w:rsidRDefault="00FA3688" w:rsidP="00CF5E08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Witness name</w:t>
            </w:r>
          </w:p>
        </w:tc>
        <w:tc>
          <w:tcPr>
            <w:tcW w:w="2733" w:type="dxa"/>
          </w:tcPr>
          <w:p w14:paraId="59E8D295" w14:textId="4B363B1E" w:rsidR="00FA3688" w:rsidRPr="00FA3688" w:rsidRDefault="00FA3688" w:rsidP="00CF5E08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Relationship with client</w:t>
            </w:r>
          </w:p>
        </w:tc>
        <w:tc>
          <w:tcPr>
            <w:tcW w:w="3985" w:type="dxa"/>
          </w:tcPr>
          <w:p w14:paraId="53E38B26" w14:textId="7CD40C7B" w:rsidR="00FA3688" w:rsidRPr="00FA3688" w:rsidRDefault="00FA3688" w:rsidP="00CF5E08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Brief summary of evidence</w:t>
            </w:r>
          </w:p>
        </w:tc>
      </w:tr>
      <w:tr w:rsidR="00FA3688" w14:paraId="7BDF0DB8" w14:textId="77777777" w:rsidTr="00FA3688">
        <w:tc>
          <w:tcPr>
            <w:tcW w:w="3358" w:type="dxa"/>
          </w:tcPr>
          <w:p w14:paraId="4371BA9A" w14:textId="714F47E3" w:rsidR="00FA3688" w:rsidRDefault="006D3D45" w:rsidP="00CF5E08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  <w:tc>
          <w:tcPr>
            <w:tcW w:w="2733" w:type="dxa"/>
          </w:tcPr>
          <w:p w14:paraId="7D108759" w14:textId="332F6E9F" w:rsidR="00FA3688" w:rsidRDefault="006D3D45" w:rsidP="00CF5E08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  <w:tc>
          <w:tcPr>
            <w:tcW w:w="3985" w:type="dxa"/>
          </w:tcPr>
          <w:p w14:paraId="7E2566A0" w14:textId="412FB9DE" w:rsidR="00FA3688" w:rsidRDefault="006D3D45" w:rsidP="00CF5E08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</w:tr>
      <w:tr w:rsidR="00FA3688" w14:paraId="611333EF" w14:textId="77777777" w:rsidTr="00FA3688">
        <w:tc>
          <w:tcPr>
            <w:tcW w:w="3358" w:type="dxa"/>
          </w:tcPr>
          <w:p w14:paraId="371E46F4" w14:textId="0985B5E5" w:rsidR="00FA3688" w:rsidRDefault="006D3D45" w:rsidP="00CF5E08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  <w:tc>
          <w:tcPr>
            <w:tcW w:w="2733" w:type="dxa"/>
          </w:tcPr>
          <w:p w14:paraId="1F94C2E7" w14:textId="3DB38614" w:rsidR="00FA3688" w:rsidRDefault="006D3D45" w:rsidP="00CF5E08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  <w:tc>
          <w:tcPr>
            <w:tcW w:w="3985" w:type="dxa"/>
          </w:tcPr>
          <w:p w14:paraId="2905DD9A" w14:textId="5EFA4DB7" w:rsidR="00FA3688" w:rsidRDefault="006D3D45" w:rsidP="00CF5E08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</w:tr>
      <w:tr w:rsidR="00FA3688" w14:paraId="35CEEFC6" w14:textId="77777777" w:rsidTr="00FA3688">
        <w:tc>
          <w:tcPr>
            <w:tcW w:w="3358" w:type="dxa"/>
          </w:tcPr>
          <w:p w14:paraId="38BC539B" w14:textId="699FD15B" w:rsidR="00FA3688" w:rsidRDefault="006D3D45" w:rsidP="00CF5E08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  <w:tc>
          <w:tcPr>
            <w:tcW w:w="2733" w:type="dxa"/>
          </w:tcPr>
          <w:p w14:paraId="2BE03DD9" w14:textId="2B2B8F93" w:rsidR="00FA3688" w:rsidRDefault="006D3D45" w:rsidP="00CF5E08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  <w:tc>
          <w:tcPr>
            <w:tcW w:w="3985" w:type="dxa"/>
          </w:tcPr>
          <w:p w14:paraId="54B16DD2" w14:textId="43845E0A" w:rsidR="00FA3688" w:rsidRDefault="006D3D45" w:rsidP="00CF5E08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</w:tr>
    </w:tbl>
    <w:p w14:paraId="1E6A3C4C" w14:textId="77777777" w:rsidR="00CF5E08" w:rsidRPr="00CF5E08" w:rsidRDefault="00CF5E08" w:rsidP="00CF5E08">
      <w:pPr>
        <w:rPr>
          <w:lang w:eastAsia="en-AU"/>
        </w:rPr>
      </w:pPr>
    </w:p>
    <w:p w14:paraId="210F972B" w14:textId="135EDC15" w:rsidR="00152642" w:rsidRDefault="00152642" w:rsidP="00152642">
      <w:pPr>
        <w:pStyle w:val="Heading2"/>
      </w:pPr>
      <w:r>
        <w:t>Con</w:t>
      </w:r>
      <w:r w:rsidR="00EF73F3">
        <w:t>firmation of reassessment of case strategy</w:t>
      </w:r>
    </w:p>
    <w:p w14:paraId="392DD717" w14:textId="765D02B6" w:rsidR="00EF73F3" w:rsidRDefault="00EF73F3" w:rsidP="00EF73F3">
      <w:pPr>
        <w:rPr>
          <w:lang w:eastAsia="en-AU"/>
        </w:rPr>
      </w:pPr>
      <w:r>
        <w:rPr>
          <w:lang w:eastAsia="en-AU"/>
        </w:rPr>
        <w:t xml:space="preserve">Complete this section to confirm that the case strategy has been reconsidered or updated </w:t>
      </w:r>
      <w:r w:rsidR="00833C39">
        <w:rPr>
          <w:lang w:eastAsia="en-AU"/>
        </w:rPr>
        <w:t>before each</w:t>
      </w:r>
      <w:r>
        <w:rPr>
          <w:lang w:eastAsia="en-AU"/>
        </w:rPr>
        <w:t xml:space="preserve"> relevant stage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8"/>
        <w:gridCol w:w="1173"/>
        <w:gridCol w:w="5545"/>
      </w:tblGrid>
      <w:tr w:rsidR="00EF73F3" w:rsidRPr="00EF73F3" w14:paraId="233B8433" w14:textId="77777777" w:rsidTr="00E847EA">
        <w:trPr>
          <w:tblHeader/>
        </w:trPr>
        <w:tc>
          <w:tcPr>
            <w:tcW w:w="3358" w:type="dxa"/>
          </w:tcPr>
          <w:p w14:paraId="3897BE00" w14:textId="0407E6BE" w:rsidR="00EF73F3" w:rsidRPr="00EF73F3" w:rsidRDefault="00EF73F3" w:rsidP="00EF73F3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Type of hearing</w:t>
            </w:r>
          </w:p>
        </w:tc>
        <w:tc>
          <w:tcPr>
            <w:tcW w:w="1173" w:type="dxa"/>
          </w:tcPr>
          <w:p w14:paraId="3060DE1E" w14:textId="2D110C9E" w:rsidR="00EF73F3" w:rsidRPr="00EF73F3" w:rsidRDefault="00EF73F3" w:rsidP="00EF73F3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Date</w:t>
            </w:r>
          </w:p>
        </w:tc>
        <w:tc>
          <w:tcPr>
            <w:tcW w:w="5545" w:type="dxa"/>
          </w:tcPr>
          <w:p w14:paraId="0F35EFC1" w14:textId="61082054" w:rsidR="00EF73F3" w:rsidRPr="00EF73F3" w:rsidRDefault="00EF73F3" w:rsidP="00EF73F3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Changes to case strategy</w:t>
            </w:r>
          </w:p>
        </w:tc>
      </w:tr>
      <w:tr w:rsidR="00EF73F3" w14:paraId="2AFD50B1" w14:textId="77777777" w:rsidTr="00833C39">
        <w:tc>
          <w:tcPr>
            <w:tcW w:w="3358" w:type="dxa"/>
          </w:tcPr>
          <w:p w14:paraId="3D4B5E23" w14:textId="3476F9D2" w:rsidR="00EF73F3" w:rsidRDefault="00833C39" w:rsidP="00EF73F3">
            <w:pPr>
              <w:rPr>
                <w:lang w:eastAsia="en-AU"/>
              </w:rPr>
            </w:pPr>
            <w:r>
              <w:rPr>
                <w:lang w:eastAsia="en-AU"/>
              </w:rPr>
              <w:t>Conciliation conference</w:t>
            </w:r>
          </w:p>
        </w:tc>
        <w:tc>
          <w:tcPr>
            <w:tcW w:w="1173" w:type="dxa"/>
          </w:tcPr>
          <w:p w14:paraId="0F6734BE" w14:textId="48188970" w:rsidR="00EF73F3" w:rsidRDefault="006D3D45" w:rsidP="00EF73F3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  <w:tc>
          <w:tcPr>
            <w:tcW w:w="5545" w:type="dxa"/>
          </w:tcPr>
          <w:p w14:paraId="055F1034" w14:textId="705D656D" w:rsidR="00EF73F3" w:rsidRDefault="006D3D45" w:rsidP="00EF73F3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</w:tr>
      <w:tr w:rsidR="00EF73F3" w14:paraId="3BE32FE1" w14:textId="77777777" w:rsidTr="00833C39">
        <w:tc>
          <w:tcPr>
            <w:tcW w:w="3358" w:type="dxa"/>
          </w:tcPr>
          <w:p w14:paraId="530D59CF" w14:textId="0D8653F3" w:rsidR="00EF73F3" w:rsidRDefault="00833C39" w:rsidP="00EF73F3">
            <w:pPr>
              <w:rPr>
                <w:lang w:eastAsia="en-AU"/>
              </w:rPr>
            </w:pPr>
            <w:r>
              <w:rPr>
                <w:lang w:eastAsia="en-AU"/>
              </w:rPr>
              <w:t>Readiness hearing</w:t>
            </w:r>
          </w:p>
        </w:tc>
        <w:tc>
          <w:tcPr>
            <w:tcW w:w="1173" w:type="dxa"/>
          </w:tcPr>
          <w:p w14:paraId="423B4D4A" w14:textId="4A08FB56" w:rsidR="00EF73F3" w:rsidRDefault="006D3D45" w:rsidP="00EF73F3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  <w:tc>
          <w:tcPr>
            <w:tcW w:w="5545" w:type="dxa"/>
          </w:tcPr>
          <w:p w14:paraId="7810E9B8" w14:textId="559EEC15" w:rsidR="00EF73F3" w:rsidRDefault="006D3D45" w:rsidP="00EF73F3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</w:tr>
      <w:tr w:rsidR="00EF73F3" w14:paraId="4BFED1AE" w14:textId="77777777" w:rsidTr="00833C39">
        <w:tc>
          <w:tcPr>
            <w:tcW w:w="3358" w:type="dxa"/>
          </w:tcPr>
          <w:p w14:paraId="15B0A448" w14:textId="197B8140" w:rsidR="00EF73F3" w:rsidRDefault="00833C39" w:rsidP="00EF73F3">
            <w:pPr>
              <w:rPr>
                <w:lang w:eastAsia="en-AU"/>
              </w:rPr>
            </w:pPr>
            <w:r>
              <w:rPr>
                <w:lang w:eastAsia="en-AU"/>
              </w:rPr>
              <w:t>Directions hearing</w:t>
            </w:r>
          </w:p>
        </w:tc>
        <w:tc>
          <w:tcPr>
            <w:tcW w:w="1173" w:type="dxa"/>
          </w:tcPr>
          <w:p w14:paraId="349B13F5" w14:textId="4CD3B34D" w:rsidR="00EF73F3" w:rsidRDefault="006D3D45" w:rsidP="00EF73F3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  <w:tc>
          <w:tcPr>
            <w:tcW w:w="5545" w:type="dxa"/>
          </w:tcPr>
          <w:p w14:paraId="3C596184" w14:textId="70926A5C" w:rsidR="00EF73F3" w:rsidRDefault="006D3D45" w:rsidP="00EF73F3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</w:tr>
      <w:tr w:rsidR="00EF73F3" w14:paraId="75F8A5ED" w14:textId="77777777" w:rsidTr="00833C39">
        <w:tc>
          <w:tcPr>
            <w:tcW w:w="3358" w:type="dxa"/>
          </w:tcPr>
          <w:p w14:paraId="09BEDA0E" w14:textId="0B7AAF9D" w:rsidR="00EF73F3" w:rsidRDefault="00833C39" w:rsidP="00EF73F3">
            <w:pPr>
              <w:rPr>
                <w:lang w:eastAsia="en-AU"/>
              </w:rPr>
            </w:pPr>
            <w:r>
              <w:rPr>
                <w:lang w:eastAsia="en-AU"/>
              </w:rPr>
              <w:t>Final contest</w:t>
            </w:r>
          </w:p>
        </w:tc>
        <w:tc>
          <w:tcPr>
            <w:tcW w:w="1173" w:type="dxa"/>
          </w:tcPr>
          <w:p w14:paraId="79BFF664" w14:textId="3C074003" w:rsidR="00EF73F3" w:rsidRDefault="006D3D45" w:rsidP="00EF73F3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  <w:tc>
          <w:tcPr>
            <w:tcW w:w="5545" w:type="dxa"/>
          </w:tcPr>
          <w:p w14:paraId="545C5A14" w14:textId="7D2F7ED7" w:rsidR="00EF73F3" w:rsidRDefault="006D3D45" w:rsidP="00EF73F3">
            <w:pPr>
              <w:rPr>
                <w:lang w:eastAsia="en-AU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</w:t>
            </w:r>
            <w:r>
              <w:fldChar w:fldCharType="end"/>
            </w:r>
          </w:p>
        </w:tc>
      </w:tr>
    </w:tbl>
    <w:p w14:paraId="30A00915" w14:textId="77777777" w:rsidR="00EF73F3" w:rsidRPr="00EF73F3" w:rsidRDefault="00EF73F3" w:rsidP="00EF73F3">
      <w:pPr>
        <w:rPr>
          <w:lang w:eastAsia="en-AU"/>
        </w:rPr>
      </w:pPr>
    </w:p>
    <w:p w14:paraId="4E06DF0A" w14:textId="2EE3A85B" w:rsidR="003F1401" w:rsidRPr="000A2FBE" w:rsidRDefault="00833C39" w:rsidP="00E847EA">
      <w:pPr>
        <w:rPr>
          <w:lang w:eastAsia="en-AU"/>
        </w:rPr>
      </w:pPr>
      <w:r>
        <w:rPr>
          <w:b/>
          <w:bCs/>
          <w:lang w:eastAsia="en-AU"/>
        </w:rPr>
        <w:t xml:space="preserve">Note: </w:t>
      </w:r>
      <w:r>
        <w:rPr>
          <w:lang w:eastAsia="en-AU"/>
        </w:rPr>
        <w:t>This case strategy document should be included in any brief to counsel when counsel has been briefed</w:t>
      </w:r>
      <w:r w:rsidR="00E847EA">
        <w:rPr>
          <w:lang w:eastAsia="en-AU"/>
        </w:rPr>
        <w:t>.</w:t>
      </w:r>
    </w:p>
    <w:sectPr w:rsidR="003F1401" w:rsidRPr="000A2FBE" w:rsidSect="008C55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AE938" w14:textId="77777777" w:rsidR="00834248" w:rsidRDefault="00834248">
      <w:pPr>
        <w:spacing w:after="0" w:line="240" w:lineRule="auto"/>
      </w:pPr>
      <w:r>
        <w:separator/>
      </w:r>
    </w:p>
  </w:endnote>
  <w:endnote w:type="continuationSeparator" w:id="0">
    <w:p w14:paraId="58CBF14A" w14:textId="77777777" w:rsidR="00834248" w:rsidRDefault="00834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35D5" w14:textId="77777777" w:rsidR="00BB122F" w:rsidRDefault="00C8737B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F5CF297" w14:textId="77777777" w:rsidR="00BB122F" w:rsidRDefault="00CD26F7" w:rsidP="008074B3">
    <w:pPr>
      <w:pStyle w:val="Footer"/>
      <w:ind w:right="360" w:firstLine="360"/>
    </w:pPr>
  </w:p>
  <w:p w14:paraId="1BD345E7" w14:textId="77777777" w:rsidR="00BB122F" w:rsidRDefault="00CD26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0592" w14:textId="77777777" w:rsidR="00BB122F" w:rsidRDefault="00C8737B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045D486" wp14:editId="31F6EA21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127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9E477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4C1EF8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" strokecolor="#9e4777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FBE9D" w14:textId="77777777" w:rsidR="00BB122F" w:rsidRPr="008636E1" w:rsidRDefault="00C8737B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BB3C97C" wp14:editId="6B4596F3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127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9E477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2FD7F4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" strokecolor="#9e4777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DFACF" w14:textId="77777777" w:rsidR="00834248" w:rsidRDefault="00834248">
      <w:pPr>
        <w:spacing w:after="0" w:line="240" w:lineRule="auto"/>
      </w:pPr>
      <w:r>
        <w:separator/>
      </w:r>
    </w:p>
  </w:footnote>
  <w:footnote w:type="continuationSeparator" w:id="0">
    <w:p w14:paraId="1F6CEBF6" w14:textId="77777777" w:rsidR="00834248" w:rsidRDefault="00834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F756" w14:textId="77777777" w:rsidR="00BB122F" w:rsidRDefault="00C8737B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1928F4F" w14:textId="77777777" w:rsidR="00BB122F" w:rsidRDefault="00CD26F7" w:rsidP="00091AFC">
    <w:pPr>
      <w:pStyle w:val="Header"/>
      <w:ind w:right="360"/>
    </w:pPr>
  </w:p>
  <w:p w14:paraId="2E90A736" w14:textId="77777777" w:rsidR="00BB122F" w:rsidRDefault="00CD26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21ADD" w14:textId="1AC57276" w:rsidR="00BB122F" w:rsidRPr="003F1401" w:rsidRDefault="00C8737B" w:rsidP="00D82005">
    <w:pPr>
      <w:tabs>
        <w:tab w:val="left" w:pos="6893"/>
      </w:tabs>
      <w:spacing w:after="80" w:line="240" w:lineRule="auto"/>
      <w:ind w:left="-330"/>
      <w:rPr>
        <w:rFonts w:cs="Arial"/>
        <w:color w:val="9E4777"/>
        <w:sz w:val="18"/>
        <w:szCs w:val="18"/>
      </w:rPr>
    </w:pPr>
    <w:r w:rsidRPr="003F1401">
      <w:rPr>
        <w:rFonts w:cs="Arial"/>
        <w:color w:val="9E4777"/>
        <w:sz w:val="18"/>
        <w:szCs w:val="18"/>
      </w:rPr>
      <w:t>Victoria Legal Aid</w:t>
    </w:r>
  </w:p>
  <w:p w14:paraId="231D9762" w14:textId="7F820C22" w:rsidR="00BB122F" w:rsidRPr="003F1401" w:rsidRDefault="00C8737B" w:rsidP="00EF7C5C">
    <w:pPr>
      <w:spacing w:line="240" w:lineRule="auto"/>
      <w:ind w:left="-330"/>
      <w:rPr>
        <w:rFonts w:ascii="Arial Bold" w:hAnsi="Arial Bold" w:cs="Arial"/>
        <w:color w:val="9E4777"/>
      </w:rPr>
    </w:pPr>
    <w:r w:rsidRPr="003F1401">
      <w:rPr>
        <w:rFonts w:ascii="Arial Bold" w:hAnsi="Arial Bold" w:cs="Arial"/>
        <w:b/>
        <w:noProof/>
        <w:color w:val="9E4777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072CA853" wp14:editId="574229AE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127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E477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5A3C47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" strokecolor="#9e4777" strokeweight=".5pt">
              <w10:wrap anchorx="page" anchory="page"/>
              <w10:anchorlock/>
            </v:line>
          </w:pict>
        </mc:Fallback>
      </mc:AlternateContent>
    </w:r>
    <w:r w:rsidR="0001237B">
      <w:rPr>
        <w:rFonts w:ascii="Arial Bold" w:hAnsi="Arial Bold" w:cs="Arial"/>
        <w:b/>
        <w:color w:val="9E4777"/>
        <w:sz w:val="18"/>
        <w:szCs w:val="18"/>
      </w:rPr>
      <w:t>Child Protection Case Strategy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5D5C" w14:textId="4E39CEF5" w:rsidR="00BB122F" w:rsidRPr="00833658" w:rsidRDefault="00C8737B" w:rsidP="00833658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880B878" wp14:editId="41612D24">
          <wp:simplePos x="0" y="0"/>
          <wp:positionH relativeFrom="column">
            <wp:posOffset>-387102</wp:posOffset>
          </wp:positionH>
          <wp:positionV relativeFrom="paragraph">
            <wp:posOffset>-1436</wp:posOffset>
          </wp:positionV>
          <wp:extent cx="7199983" cy="1257139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983" cy="12571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D17B3F" w14:textId="63C0EB51" w:rsidR="00BB122F" w:rsidRPr="00E847EA" w:rsidRDefault="00E847EA" w:rsidP="00D82005">
    <w:pPr>
      <w:pStyle w:val="VLAPublicationdate"/>
      <w:spacing w:before="240" w:after="1200"/>
      <w:rPr>
        <w:color w:val="auto"/>
      </w:rPr>
    </w:pPr>
    <w:r w:rsidRPr="00E847EA">
      <w:rPr>
        <w:color w:val="auto"/>
      </w:rPr>
      <w:t>January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42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248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B47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460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1" w15:restartNumberingAfterBreak="0">
    <w:nsid w:val="32E36096"/>
    <w:multiLevelType w:val="multilevel"/>
    <w:tmpl w:val="6AF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4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5" w15:restartNumberingAfterBreak="0">
    <w:nsid w:val="7A2A7E89"/>
    <w:multiLevelType w:val="hybridMultilevel"/>
    <w:tmpl w:val="2B80354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1061517028">
    <w:abstractNumId w:val="12"/>
  </w:num>
  <w:num w:numId="2" w16cid:durableId="1282110779">
    <w:abstractNumId w:val="9"/>
  </w:num>
  <w:num w:numId="3" w16cid:durableId="1878425402">
    <w:abstractNumId w:val="10"/>
  </w:num>
  <w:num w:numId="4" w16cid:durableId="441152476">
    <w:abstractNumId w:val="7"/>
  </w:num>
  <w:num w:numId="5" w16cid:durableId="772942975">
    <w:abstractNumId w:val="14"/>
  </w:num>
  <w:num w:numId="6" w16cid:durableId="1756242685">
    <w:abstractNumId w:val="6"/>
  </w:num>
  <w:num w:numId="7" w16cid:durableId="1825856970">
    <w:abstractNumId w:val="14"/>
  </w:num>
  <w:num w:numId="8" w16cid:durableId="1135871021">
    <w:abstractNumId w:val="5"/>
  </w:num>
  <w:num w:numId="9" w16cid:durableId="729840674">
    <w:abstractNumId w:val="4"/>
  </w:num>
  <w:num w:numId="10" w16cid:durableId="168720440">
    <w:abstractNumId w:val="4"/>
  </w:num>
  <w:num w:numId="11" w16cid:durableId="34549116">
    <w:abstractNumId w:val="8"/>
  </w:num>
  <w:num w:numId="12" w16cid:durableId="1472596502">
    <w:abstractNumId w:val="8"/>
  </w:num>
  <w:num w:numId="13" w16cid:durableId="1136026074">
    <w:abstractNumId w:val="3"/>
  </w:num>
  <w:num w:numId="14" w16cid:durableId="1654095309">
    <w:abstractNumId w:val="3"/>
  </w:num>
  <w:num w:numId="15" w16cid:durableId="870264059">
    <w:abstractNumId w:val="2"/>
  </w:num>
  <w:num w:numId="16" w16cid:durableId="26762470">
    <w:abstractNumId w:val="2"/>
  </w:num>
  <w:num w:numId="17" w16cid:durableId="1001279463">
    <w:abstractNumId w:val="1"/>
  </w:num>
  <w:num w:numId="18" w16cid:durableId="275186307">
    <w:abstractNumId w:val="1"/>
  </w:num>
  <w:num w:numId="19" w16cid:durableId="2000385826">
    <w:abstractNumId w:val="0"/>
  </w:num>
  <w:num w:numId="20" w16cid:durableId="1533181327">
    <w:abstractNumId w:val="0"/>
  </w:num>
  <w:num w:numId="21" w16cid:durableId="672878725">
    <w:abstractNumId w:val="13"/>
  </w:num>
  <w:num w:numId="22" w16cid:durableId="1522552798">
    <w:abstractNumId w:val="13"/>
  </w:num>
  <w:num w:numId="23" w16cid:durableId="508645056">
    <w:abstractNumId w:val="11"/>
  </w:num>
  <w:num w:numId="24" w16cid:durableId="8318388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DA"/>
    <w:rsid w:val="0001237B"/>
    <w:rsid w:val="000629E0"/>
    <w:rsid w:val="000A0349"/>
    <w:rsid w:val="000A2FBE"/>
    <w:rsid w:val="000A3C2D"/>
    <w:rsid w:val="000C14B8"/>
    <w:rsid w:val="000C7FB4"/>
    <w:rsid w:val="00112CA5"/>
    <w:rsid w:val="00125593"/>
    <w:rsid w:val="00152642"/>
    <w:rsid w:val="00164515"/>
    <w:rsid w:val="00190A92"/>
    <w:rsid w:val="001A2263"/>
    <w:rsid w:val="001A27AB"/>
    <w:rsid w:val="001D52BA"/>
    <w:rsid w:val="00204ABA"/>
    <w:rsid w:val="002159D4"/>
    <w:rsid w:val="00244E32"/>
    <w:rsid w:val="002915FB"/>
    <w:rsid w:val="002A4595"/>
    <w:rsid w:val="002C3253"/>
    <w:rsid w:val="002C4EF6"/>
    <w:rsid w:val="002E65E7"/>
    <w:rsid w:val="002E6C79"/>
    <w:rsid w:val="0031443C"/>
    <w:rsid w:val="00342B2F"/>
    <w:rsid w:val="003742A0"/>
    <w:rsid w:val="003B0DC7"/>
    <w:rsid w:val="003B1105"/>
    <w:rsid w:val="003F1401"/>
    <w:rsid w:val="003F47FD"/>
    <w:rsid w:val="00461300"/>
    <w:rsid w:val="00461773"/>
    <w:rsid w:val="00473E11"/>
    <w:rsid w:val="004935BA"/>
    <w:rsid w:val="004A7464"/>
    <w:rsid w:val="004F62C5"/>
    <w:rsid w:val="00516ABD"/>
    <w:rsid w:val="005276A4"/>
    <w:rsid w:val="0058112E"/>
    <w:rsid w:val="00596CCB"/>
    <w:rsid w:val="005E15D2"/>
    <w:rsid w:val="005F3492"/>
    <w:rsid w:val="00627BED"/>
    <w:rsid w:val="0064390A"/>
    <w:rsid w:val="00646D43"/>
    <w:rsid w:val="00687195"/>
    <w:rsid w:val="00694844"/>
    <w:rsid w:val="006A1EEE"/>
    <w:rsid w:val="006D3D45"/>
    <w:rsid w:val="00702A3E"/>
    <w:rsid w:val="0075746A"/>
    <w:rsid w:val="007A74B0"/>
    <w:rsid w:val="007B6802"/>
    <w:rsid w:val="007D25AC"/>
    <w:rsid w:val="00833C39"/>
    <w:rsid w:val="00834248"/>
    <w:rsid w:val="00842639"/>
    <w:rsid w:val="00863E11"/>
    <w:rsid w:val="00896DCF"/>
    <w:rsid w:val="008D46DA"/>
    <w:rsid w:val="00904855"/>
    <w:rsid w:val="009053C3"/>
    <w:rsid w:val="00945E28"/>
    <w:rsid w:val="00964BC6"/>
    <w:rsid w:val="0096773F"/>
    <w:rsid w:val="00971CB6"/>
    <w:rsid w:val="009A7877"/>
    <w:rsid w:val="009D1D32"/>
    <w:rsid w:val="009D3C85"/>
    <w:rsid w:val="009E0D7C"/>
    <w:rsid w:val="00A2406E"/>
    <w:rsid w:val="00A274F0"/>
    <w:rsid w:val="00A35C71"/>
    <w:rsid w:val="00A36737"/>
    <w:rsid w:val="00A46EAF"/>
    <w:rsid w:val="00AA3C8D"/>
    <w:rsid w:val="00AC5CCF"/>
    <w:rsid w:val="00B957C1"/>
    <w:rsid w:val="00BC1939"/>
    <w:rsid w:val="00BD63A1"/>
    <w:rsid w:val="00BE18AB"/>
    <w:rsid w:val="00C61003"/>
    <w:rsid w:val="00C8737B"/>
    <w:rsid w:val="00C96764"/>
    <w:rsid w:val="00CE3DD5"/>
    <w:rsid w:val="00CF5E08"/>
    <w:rsid w:val="00D070E6"/>
    <w:rsid w:val="00D414EB"/>
    <w:rsid w:val="00D91004"/>
    <w:rsid w:val="00DE0029"/>
    <w:rsid w:val="00E50B26"/>
    <w:rsid w:val="00E63153"/>
    <w:rsid w:val="00E847EA"/>
    <w:rsid w:val="00ED48DB"/>
    <w:rsid w:val="00EF537F"/>
    <w:rsid w:val="00EF73F3"/>
    <w:rsid w:val="00F3213F"/>
    <w:rsid w:val="00F41B0C"/>
    <w:rsid w:val="00F570FC"/>
    <w:rsid w:val="00F57126"/>
    <w:rsid w:val="00F66BAE"/>
    <w:rsid w:val="00F719F3"/>
    <w:rsid w:val="00F961F0"/>
    <w:rsid w:val="00FA3688"/>
    <w:rsid w:val="00F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0495E1"/>
  <w14:defaultImageDpi w14:val="32767"/>
  <w15:chartTrackingRefBased/>
  <w15:docId w15:val="{612D89AD-F19C-4017-91F0-7BD788EB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3F1401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E4777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3F1401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E4777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uiPriority w:val="99"/>
    <w:rsid w:val="003F1401"/>
    <w:pPr>
      <w:pBdr>
        <w:bottom w:val="single" w:sz="4" w:space="1" w:color="9E4777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3F1401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3F1401"/>
    <w:rPr>
      <w:rFonts w:ascii="Arial" w:eastAsia="Times New Roman" w:hAnsi="Arial" w:cs="Arial"/>
      <w:b/>
      <w:bCs/>
      <w:color w:val="9E4777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3F1401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3F1401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E4777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3F1401"/>
    <w:pPr>
      <w:spacing w:before="240" w:after="240" w:line="300" w:lineRule="atLeast"/>
    </w:pPr>
    <w:rPr>
      <w:rFonts w:ascii="Arial" w:eastAsia="Times New Roman" w:hAnsi="Arial" w:cs="Arial"/>
      <w:b/>
      <w:bCs/>
      <w:color w:val="9E4777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3F1401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E4777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3F1401"/>
    <w:pPr>
      <w:spacing w:before="60" w:after="240"/>
    </w:pPr>
    <w:rPr>
      <w:b/>
      <w:color w:val="9E4777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3F1401"/>
  </w:style>
  <w:style w:type="paragraph" w:customStyle="1" w:styleId="Filename">
    <w:name w:val="Filename"/>
    <w:basedOn w:val="Normal"/>
    <w:rsid w:val="003F1401"/>
    <w:pPr>
      <w:pBdr>
        <w:top w:val="single" w:sz="4" w:space="1" w:color="9E4777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3F1401"/>
    <w:rPr>
      <w:rFonts w:ascii="Arial" w:eastAsia="Times New Roman" w:hAnsi="Arial" w:cs="Arial"/>
      <w:b/>
      <w:bCs/>
      <w:iCs/>
      <w:color w:val="9E4777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070E6"/>
    <w:pPr>
      <w:numPr>
        <w:numId w:val="3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10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12"/>
      </w:numPr>
    </w:pPr>
  </w:style>
  <w:style w:type="paragraph" w:styleId="ListNumber2">
    <w:name w:val="List Number 2"/>
    <w:basedOn w:val="Normal"/>
    <w:rsid w:val="00C8737B"/>
    <w:pPr>
      <w:numPr>
        <w:numId w:val="14"/>
      </w:numPr>
    </w:pPr>
  </w:style>
  <w:style w:type="paragraph" w:styleId="ListNumber3">
    <w:name w:val="List Number 3"/>
    <w:basedOn w:val="Normal"/>
    <w:rsid w:val="00C8737B"/>
    <w:pPr>
      <w:numPr>
        <w:numId w:val="16"/>
      </w:numPr>
    </w:pPr>
  </w:style>
  <w:style w:type="paragraph" w:styleId="ListNumber4">
    <w:name w:val="List Number 4"/>
    <w:basedOn w:val="Normal"/>
    <w:rsid w:val="00C8737B"/>
    <w:pPr>
      <w:numPr>
        <w:numId w:val="18"/>
      </w:numPr>
    </w:pPr>
  </w:style>
  <w:style w:type="paragraph" w:styleId="ListNumber5">
    <w:name w:val="List Number 5"/>
    <w:basedOn w:val="Normal"/>
    <w:rsid w:val="00C8737B"/>
    <w:pPr>
      <w:numPr>
        <w:numId w:val="20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3F1401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E4777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3F1401"/>
    <w:rPr>
      <w:rFonts w:ascii="Arial Bold" w:eastAsia="Times New Roman" w:hAnsi="Arial Bold" w:cs="Arial"/>
      <w:b/>
      <w:bCs/>
      <w:color w:val="9E4777"/>
      <w:kern w:val="28"/>
      <w:sz w:val="36"/>
      <w:szCs w:val="32"/>
      <w:lang w:val="en-AU"/>
    </w:rPr>
  </w:style>
  <w:style w:type="paragraph" w:styleId="TOC1">
    <w:name w:val="toc 1"/>
    <w:next w:val="Normal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3F1401"/>
    <w:pPr>
      <w:spacing w:before="240" w:after="60"/>
    </w:pPr>
    <w:rPr>
      <w:b/>
      <w:color w:val="9E4777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2013\Fact%20Sheets\Family%20(Fact%20Shee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5D11ABBBBA548B35ABF27AD0A8575" ma:contentTypeVersion="17" ma:contentTypeDescription="Create a new document." ma:contentTypeScope="" ma:versionID="f8ef86abe1c6de7be0ea9821c1d9b0f9">
  <xsd:schema xmlns:xsd="http://www.w3.org/2001/XMLSchema" xmlns:xs="http://www.w3.org/2001/XMLSchema" xmlns:p="http://schemas.microsoft.com/office/2006/metadata/properties" xmlns:ns1="http://schemas.microsoft.com/sharepoint/v3" xmlns:ns2="8567b66d-c84e-4267-8189-559fef839b38" xmlns:ns3="16763489-ca69-483a-ad83-a5ae9333b7a3" xmlns:ns4="c6cf186e-cc6b-4b61-9057-96d2480e947d" targetNamespace="http://schemas.microsoft.com/office/2006/metadata/properties" ma:root="true" ma:fieldsID="b7d9edde81b3344fb171f311fcc9c51d" ns1:_="" ns2:_="" ns3:_="" ns4:_="">
    <xsd:import namespace="http://schemas.microsoft.com/sharepoint/v3"/>
    <xsd:import namespace="8567b66d-c84e-4267-8189-559fef839b38"/>
    <xsd:import namespace="16763489-ca69-483a-ad83-a5ae9333b7a3"/>
    <xsd:import namespace="c6cf186e-cc6b-4b61-9057-96d2480e94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b66d-c84e-4267-8189-559fef839b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63489-ca69-483a-ad83-a5ae9333b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7179f48-4463-4412-9cd9-4172c67e99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186e-cc6b-4b61-9057-96d2480e947d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91e3b56-810e-488b-9a31-9721dfcb0f71}" ma:internalName="TaxCatchAll" ma:showField="CatchAllData" ma:web="c6cf186e-cc6b-4b61-9057-96d2480e94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1C89F1-D4CB-4A55-8DD3-04BDC131A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567b66d-c84e-4267-8189-559fef839b38"/>
    <ds:schemaRef ds:uri="16763489-ca69-483a-ad83-a5ae9333b7a3"/>
    <ds:schemaRef ds:uri="c6cf186e-cc6b-4b61-9057-96d2480e9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D6F0AC-5D49-4883-811C-D55731B057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(Fact Sheet).dotx</Template>
  <TotalTime>12</TotalTime>
  <Pages>4</Pages>
  <Words>940</Words>
  <Characters>5360</Characters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protection case strategy</vt:lpstr>
    </vt:vector>
  </TitlesOfParts>
  <Company>Victoria Legal Aid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protection case strategy</dc:title>
  <dc:subject/>
  <dc:creator>Victoria Legal Aid</dc:creator>
  <cp:keywords/>
  <dc:description/>
  <dcterms:created xsi:type="dcterms:W3CDTF">2023-01-09T22:03:00Z</dcterms:created>
  <dcterms:modified xsi:type="dcterms:W3CDTF">2023-05-09T05:49:00Z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c4e7ed-f245-4af1-a266-99d53943bd03_Enabled">
    <vt:lpwstr>true</vt:lpwstr>
  </property>
  <property fmtid="{D5CDD505-2E9C-101B-9397-08002B2CF9AE}" pid="3" name="MSIP_Label_37c4e7ed-f245-4af1-a266-99d53943bd03_SetDate">
    <vt:lpwstr>2023-01-09T22:12:53Z</vt:lpwstr>
  </property>
  <property fmtid="{D5CDD505-2E9C-101B-9397-08002B2CF9AE}" pid="4" name="MSIP_Label_37c4e7ed-f245-4af1-a266-99d53943bd03_Method">
    <vt:lpwstr>Privileged</vt:lpwstr>
  </property>
  <property fmtid="{D5CDD505-2E9C-101B-9397-08002B2CF9AE}" pid="5" name="MSIP_Label_37c4e7ed-f245-4af1-a266-99d53943bd03_Name">
    <vt:lpwstr>No Marking</vt:lpwstr>
  </property>
  <property fmtid="{D5CDD505-2E9C-101B-9397-08002B2CF9AE}" pid="6" name="MSIP_Label_37c4e7ed-f245-4af1-a266-99d53943bd03_SiteId">
    <vt:lpwstr>f6bec780-cd13-49ce-84c7-5d7d94821879</vt:lpwstr>
  </property>
  <property fmtid="{D5CDD505-2E9C-101B-9397-08002B2CF9AE}" pid="7" name="MSIP_Label_37c4e7ed-f245-4af1-a266-99d53943bd03_ActionId">
    <vt:lpwstr>6c19e624-3cad-4296-96b5-8dadf76b56e6</vt:lpwstr>
  </property>
  <property fmtid="{D5CDD505-2E9C-101B-9397-08002B2CF9AE}" pid="8" name="MSIP_Label_37c4e7ed-f245-4af1-a266-99d53943bd03_ContentBits">
    <vt:lpwstr>0</vt:lpwstr>
  </property>
</Properties>
</file>