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6282" w14:textId="1ACBF3CE" w:rsidR="00E714B1" w:rsidRDefault="00E714B1" w:rsidP="00E714B1">
      <w:pPr>
        <w:rPr>
          <w:lang w:eastAsia="en-AU"/>
        </w:rPr>
      </w:pPr>
      <w:r>
        <w:rPr>
          <w:lang w:eastAsia="en-AU"/>
        </w:rPr>
        <w:t xml:space="preserve">Hi </w:t>
      </w:r>
      <w:r w:rsidRPr="00721FC6">
        <w:rPr>
          <w:color w:val="FF0000"/>
          <w:lang w:eastAsia="en-AU"/>
        </w:rPr>
        <w:t>[name],</w:t>
      </w:r>
    </w:p>
    <w:p w14:paraId="096E0A36" w14:textId="77777777" w:rsidR="00721FC6" w:rsidRDefault="00E714B1" w:rsidP="00E714B1">
      <w:pPr>
        <w:rPr>
          <w:b/>
          <w:bCs/>
          <w:lang w:eastAsia="en-AU"/>
        </w:rPr>
      </w:pPr>
      <w:r>
        <w:rPr>
          <w:lang w:eastAsia="en-AU"/>
        </w:rPr>
        <w:t xml:space="preserve">Here is some information and further resources about </w:t>
      </w:r>
      <w:hyperlink r:id="rId7" w:history="1">
        <w:r w:rsidRPr="00AD352C">
          <w:rPr>
            <w:rStyle w:val="Hyperlink"/>
            <w:lang w:eastAsia="en-AU"/>
          </w:rPr>
          <w:t>Victoria Legal Aid’s (VLA) specialist sexual harassment and discrimination services</w:t>
        </w:r>
      </w:hyperlink>
      <w:r>
        <w:rPr>
          <w:lang w:eastAsia="en-AU"/>
        </w:rPr>
        <w:t>, delivered by their Equality Law Program</w:t>
      </w:r>
      <w:r>
        <w:rPr>
          <w:b/>
          <w:bCs/>
          <w:lang w:eastAsia="en-AU"/>
        </w:rPr>
        <w:t xml:space="preserve">. </w:t>
      </w:r>
    </w:p>
    <w:p w14:paraId="4E830966" w14:textId="4D587864" w:rsidR="00721FC6" w:rsidRDefault="00721FC6" w:rsidP="00721FC6">
      <w:pPr>
        <w:pStyle w:val="Heading2"/>
      </w:pPr>
      <w:r>
        <w:t>How Victoria Legal Aid can help</w:t>
      </w:r>
    </w:p>
    <w:p w14:paraId="78BD224B" w14:textId="3ECAC020" w:rsidR="00721FC6" w:rsidRPr="00721FC6" w:rsidRDefault="00721FC6" w:rsidP="00721FC6">
      <w:pPr>
        <w:rPr>
          <w:b/>
          <w:bCs/>
          <w:lang w:eastAsia="en-AU"/>
        </w:rPr>
      </w:pPr>
      <w:r>
        <w:rPr>
          <w:lang w:eastAsia="en-AU"/>
        </w:rPr>
        <w:t xml:space="preserve">Victoria Legal Aid </w:t>
      </w:r>
      <w:r w:rsidRPr="00DB4D8D">
        <w:rPr>
          <w:rFonts w:cs="Arial"/>
          <w:szCs w:val="22"/>
        </w:rPr>
        <w:t>can</w:t>
      </w:r>
      <w:r>
        <w:rPr>
          <w:rFonts w:cs="Arial"/>
          <w:szCs w:val="22"/>
        </w:rPr>
        <w:t xml:space="preserve"> </w:t>
      </w:r>
      <w:r w:rsidRPr="00241A30">
        <w:rPr>
          <w:rFonts w:cs="Arial"/>
          <w:color w:val="221E1F"/>
          <w:szCs w:val="22"/>
        </w:rPr>
        <w:t xml:space="preserve">help </w:t>
      </w:r>
      <w:r>
        <w:rPr>
          <w:rFonts w:cs="Arial"/>
          <w:color w:val="221E1F"/>
          <w:szCs w:val="22"/>
        </w:rPr>
        <w:t>if you</w:t>
      </w:r>
      <w:r w:rsidRPr="00241A30">
        <w:rPr>
          <w:rFonts w:cs="Arial"/>
          <w:color w:val="221E1F"/>
          <w:szCs w:val="22"/>
        </w:rPr>
        <w:t xml:space="preserve"> have experienced</w:t>
      </w:r>
      <w:r w:rsidRPr="00241A30">
        <w:rPr>
          <w:rFonts w:cs="Arial"/>
          <w:b/>
          <w:bCs/>
          <w:color w:val="221E1F"/>
          <w:szCs w:val="22"/>
        </w:rPr>
        <w:t xml:space="preserve"> </w:t>
      </w:r>
      <w:r w:rsidRPr="00241A30">
        <w:rPr>
          <w:rFonts w:cs="Arial"/>
          <w:szCs w:val="22"/>
        </w:rPr>
        <w:t>discrimination, including sexual harassment.</w:t>
      </w:r>
    </w:p>
    <w:p w14:paraId="5218FAE1" w14:textId="2C1B0CF8" w:rsidR="00E714B1" w:rsidRPr="00495AA3" w:rsidRDefault="00721FC6" w:rsidP="00E714B1">
      <w:pPr>
        <w:pStyle w:val="VLADocumentText"/>
        <w:rPr>
          <w:b/>
          <w:bCs/>
        </w:rPr>
      </w:pPr>
      <w:r>
        <w:rPr>
          <w:b/>
          <w:bCs/>
        </w:rPr>
        <w:t>They</w:t>
      </w:r>
      <w:r w:rsidR="00E714B1" w:rsidRPr="00495AA3">
        <w:rPr>
          <w:b/>
          <w:bCs/>
        </w:rPr>
        <w:t xml:space="preserve"> can help with:</w:t>
      </w:r>
    </w:p>
    <w:p w14:paraId="235D5FC2" w14:textId="77777777" w:rsidR="00E714B1" w:rsidRPr="00241A30" w:rsidRDefault="00E714B1" w:rsidP="00E714B1">
      <w:pPr>
        <w:pStyle w:val="ListParagraph"/>
        <w:numPr>
          <w:ilvl w:val="0"/>
          <w:numId w:val="44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>providing legal advice and assistance</w:t>
      </w:r>
    </w:p>
    <w:p w14:paraId="502F5D08" w14:textId="77777777" w:rsidR="00E714B1" w:rsidRPr="00241A30" w:rsidRDefault="00E714B1" w:rsidP="00E714B1">
      <w:pPr>
        <w:pStyle w:val="ListParagraph"/>
        <w:numPr>
          <w:ilvl w:val="0"/>
          <w:numId w:val="44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>representation at conciliation, mediations and hearings</w:t>
      </w:r>
    </w:p>
    <w:p w14:paraId="4410E7A7" w14:textId="77777777" w:rsidR="00E714B1" w:rsidRDefault="00E714B1" w:rsidP="00E714B1">
      <w:pPr>
        <w:pStyle w:val="ListParagraph"/>
        <w:numPr>
          <w:ilvl w:val="0"/>
          <w:numId w:val="44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>conducting direct negotiations.</w:t>
      </w:r>
    </w:p>
    <w:p w14:paraId="5793D326" w14:textId="01F3A37C" w:rsidR="00E714B1" w:rsidRPr="00495AA3" w:rsidRDefault="00721FC6" w:rsidP="00E714B1">
      <w:pPr>
        <w:pStyle w:val="VLADocumentText"/>
        <w:rPr>
          <w:b/>
          <w:bCs/>
        </w:rPr>
      </w:pPr>
      <w:r>
        <w:rPr>
          <w:b/>
          <w:bCs/>
        </w:rPr>
        <w:t>They</w:t>
      </w:r>
      <w:r w:rsidR="00E714B1" w:rsidRPr="00495AA3">
        <w:rPr>
          <w:b/>
          <w:bCs/>
        </w:rPr>
        <w:t xml:space="preserve"> cannot help with:</w:t>
      </w:r>
    </w:p>
    <w:p w14:paraId="5D183EB5" w14:textId="77777777" w:rsidR="00E714B1" w:rsidRPr="00B35D9E" w:rsidRDefault="00E714B1" w:rsidP="00E714B1">
      <w:pPr>
        <w:pStyle w:val="ListParagraph"/>
        <w:numPr>
          <w:ilvl w:val="0"/>
          <w:numId w:val="46"/>
        </w:numPr>
        <w:rPr>
          <w:rFonts w:cs="Arial"/>
          <w:szCs w:val="22"/>
        </w:rPr>
      </w:pPr>
      <w:r w:rsidRPr="00B35D9E">
        <w:rPr>
          <w:rFonts w:cs="Arial"/>
          <w:szCs w:val="22"/>
        </w:rPr>
        <w:t>general employment advice</w:t>
      </w:r>
    </w:p>
    <w:p w14:paraId="062A80CC" w14:textId="77777777" w:rsidR="00E714B1" w:rsidRPr="00B35D9E" w:rsidRDefault="00E714B1" w:rsidP="00E714B1">
      <w:pPr>
        <w:pStyle w:val="ListParagraph"/>
        <w:numPr>
          <w:ilvl w:val="0"/>
          <w:numId w:val="46"/>
        </w:numPr>
        <w:rPr>
          <w:rFonts w:cs="Arial"/>
          <w:szCs w:val="22"/>
        </w:rPr>
      </w:pPr>
      <w:r w:rsidRPr="00B35D9E">
        <w:rPr>
          <w:rFonts w:cs="Arial"/>
          <w:szCs w:val="22"/>
        </w:rPr>
        <w:t>workers’ compensation claims</w:t>
      </w:r>
    </w:p>
    <w:p w14:paraId="279BB9D3" w14:textId="77777777" w:rsidR="00E714B1" w:rsidRPr="00B35D9E" w:rsidRDefault="00E714B1" w:rsidP="00E714B1">
      <w:pPr>
        <w:pStyle w:val="ListParagraph"/>
        <w:numPr>
          <w:ilvl w:val="0"/>
          <w:numId w:val="46"/>
        </w:numPr>
        <w:rPr>
          <w:rFonts w:cs="Arial"/>
          <w:szCs w:val="22"/>
        </w:rPr>
      </w:pPr>
      <w:r w:rsidRPr="00B35D9E">
        <w:rPr>
          <w:rFonts w:cs="Arial"/>
          <w:szCs w:val="22"/>
        </w:rPr>
        <w:t>defending complaints of discrimination, sexual harassment or victimisation made against you.</w:t>
      </w:r>
    </w:p>
    <w:p w14:paraId="1C349178" w14:textId="77777777" w:rsidR="00E714B1" w:rsidRPr="00241A30" w:rsidRDefault="00E714B1" w:rsidP="00E714B1">
      <w:pPr>
        <w:rPr>
          <w:rFonts w:cs="Arial"/>
          <w:szCs w:val="22"/>
          <w:lang w:eastAsia="en-AU"/>
        </w:rPr>
      </w:pPr>
      <w:r>
        <w:rPr>
          <w:rFonts w:cs="Arial"/>
          <w:szCs w:val="22"/>
          <w:lang w:eastAsia="en-AU"/>
        </w:rPr>
        <w:t xml:space="preserve">There is more information about </w:t>
      </w:r>
      <w:hyperlink r:id="rId8" w:history="1">
        <w:r w:rsidRPr="00C26D0E">
          <w:rPr>
            <w:rStyle w:val="Hyperlink"/>
            <w:rFonts w:cs="Arial"/>
            <w:szCs w:val="22"/>
            <w:lang w:eastAsia="en-AU"/>
          </w:rPr>
          <w:t>sexual harassment on the Victoria Legal Aid website</w:t>
        </w:r>
      </w:hyperlink>
      <w:r>
        <w:rPr>
          <w:rFonts w:cs="Arial"/>
          <w:szCs w:val="22"/>
          <w:lang w:eastAsia="en-AU"/>
        </w:rPr>
        <w:t xml:space="preserve">. </w:t>
      </w:r>
    </w:p>
    <w:p w14:paraId="4D85E5ED" w14:textId="0D31D822" w:rsidR="00721FC6" w:rsidRDefault="00721FC6" w:rsidP="00721FC6">
      <w:pPr>
        <w:pStyle w:val="Heading2"/>
      </w:pPr>
      <w:r>
        <w:t>Referral</w:t>
      </w:r>
    </w:p>
    <w:p w14:paraId="6B69E01D" w14:textId="77777777" w:rsidR="00721FC6" w:rsidRDefault="00721FC6" w:rsidP="00E714B1">
      <w:r w:rsidRPr="00721FC6">
        <w:rPr>
          <w:color w:val="FF0000"/>
        </w:rPr>
        <w:t xml:space="preserve">[Insert your organisation name] </w:t>
      </w:r>
      <w:r>
        <w:t>can make a referral to Victoria Legal Aid on your behalf. If you would like us to do this, please reply to this email with the following information:</w:t>
      </w:r>
    </w:p>
    <w:p w14:paraId="0230BC6D" w14:textId="051B655C" w:rsidR="00721FC6" w:rsidRDefault="00721FC6" w:rsidP="00721FC6">
      <w:pPr>
        <w:pStyle w:val="ListParagraph"/>
        <w:numPr>
          <w:ilvl w:val="0"/>
          <w:numId w:val="47"/>
        </w:numPr>
      </w:pPr>
      <w:r>
        <w:t xml:space="preserve">full </w:t>
      </w:r>
      <w:r>
        <w:t xml:space="preserve">name: </w:t>
      </w:r>
    </w:p>
    <w:p w14:paraId="389D4720" w14:textId="4100C25D" w:rsidR="00721FC6" w:rsidRDefault="00721FC6" w:rsidP="00721FC6">
      <w:pPr>
        <w:pStyle w:val="ListParagraph"/>
        <w:numPr>
          <w:ilvl w:val="0"/>
          <w:numId w:val="47"/>
        </w:numPr>
      </w:pPr>
      <w:r>
        <w:t xml:space="preserve">DOB: </w:t>
      </w:r>
    </w:p>
    <w:p w14:paraId="15DF7A15" w14:textId="76BA3FB6" w:rsidR="00721FC6" w:rsidRDefault="00721FC6" w:rsidP="00721FC6">
      <w:pPr>
        <w:pStyle w:val="ListParagraph"/>
        <w:numPr>
          <w:ilvl w:val="0"/>
          <w:numId w:val="47"/>
        </w:numPr>
      </w:pPr>
      <w:r>
        <w:t>a</w:t>
      </w:r>
      <w:r>
        <w:t xml:space="preserve">ddress: </w:t>
      </w:r>
    </w:p>
    <w:p w14:paraId="7AC22EC5" w14:textId="29E062F0" w:rsidR="00721FC6" w:rsidRDefault="00721FC6" w:rsidP="00721FC6">
      <w:pPr>
        <w:pStyle w:val="ListParagraph"/>
        <w:numPr>
          <w:ilvl w:val="0"/>
          <w:numId w:val="47"/>
        </w:numPr>
      </w:pPr>
      <w:r>
        <w:t>c</w:t>
      </w:r>
      <w:r>
        <w:t xml:space="preserve">ontact number: </w:t>
      </w:r>
    </w:p>
    <w:p w14:paraId="7A62CEF9" w14:textId="60DE2E28" w:rsidR="00721FC6" w:rsidRDefault="00721FC6" w:rsidP="00721FC6">
      <w:pPr>
        <w:pStyle w:val="ListParagraph"/>
        <w:numPr>
          <w:ilvl w:val="0"/>
          <w:numId w:val="47"/>
        </w:numPr>
      </w:pPr>
      <w:r>
        <w:t>l</w:t>
      </w:r>
      <w:r>
        <w:t xml:space="preserve">anguage or other support needs: </w:t>
      </w:r>
    </w:p>
    <w:p w14:paraId="2C567CD7" w14:textId="25C4C02D" w:rsidR="00721FC6" w:rsidRDefault="00721FC6" w:rsidP="00721FC6">
      <w:pPr>
        <w:pStyle w:val="ListParagraph"/>
        <w:numPr>
          <w:ilvl w:val="0"/>
          <w:numId w:val="47"/>
        </w:numPr>
      </w:pPr>
      <w:r>
        <w:t>d</w:t>
      </w:r>
      <w:r>
        <w:t xml:space="preserve">escription of </w:t>
      </w:r>
      <w:r>
        <w:t>your</w:t>
      </w:r>
      <w:r>
        <w:t xml:space="preserve"> legal problem: </w:t>
      </w:r>
    </w:p>
    <w:p w14:paraId="28770DB7" w14:textId="0105F1BF" w:rsidR="00721FC6" w:rsidRDefault="00721FC6" w:rsidP="00721FC6">
      <w:pPr>
        <w:pStyle w:val="ListParagraph"/>
        <w:numPr>
          <w:ilvl w:val="0"/>
          <w:numId w:val="47"/>
        </w:numPr>
      </w:pPr>
      <w:r>
        <w:t>a</w:t>
      </w:r>
      <w:r>
        <w:t>ny urgency or time limits:</w:t>
      </w:r>
    </w:p>
    <w:p w14:paraId="6B3ADD88" w14:textId="77777777" w:rsidR="00721FC6" w:rsidRDefault="00721FC6" w:rsidP="00721FC6">
      <w:pPr>
        <w:pStyle w:val="Heading2"/>
      </w:pPr>
      <w:r>
        <w:t>How to contact Victoria Legal Aid directly</w:t>
      </w:r>
    </w:p>
    <w:p w14:paraId="4C518991" w14:textId="37718A41" w:rsidR="00721FC6" w:rsidRPr="00241A30" w:rsidRDefault="00721FC6" w:rsidP="00721FC6">
      <w:pPr>
        <w:rPr>
          <w:rFonts w:cs="Arial"/>
          <w:szCs w:val="22"/>
        </w:rPr>
      </w:pPr>
      <w:r>
        <w:rPr>
          <w:rFonts w:cs="Arial"/>
          <w:szCs w:val="22"/>
        </w:rPr>
        <w:t>You can also contact Victoria Legal Aid directly. They</w:t>
      </w:r>
      <w:r w:rsidRPr="00241A30">
        <w:rPr>
          <w:rFonts w:cs="Arial"/>
          <w:szCs w:val="22"/>
        </w:rPr>
        <w:t xml:space="preserve"> provide</w:t>
      </w:r>
      <w:r>
        <w:rPr>
          <w:rFonts w:cs="Arial"/>
          <w:szCs w:val="22"/>
        </w:rPr>
        <w:t xml:space="preserve"> </w:t>
      </w:r>
      <w:r w:rsidRPr="00241A30">
        <w:rPr>
          <w:rFonts w:cs="Arial"/>
          <w:szCs w:val="22"/>
        </w:rPr>
        <w:t>free, confidential legal information about</w:t>
      </w:r>
      <w:r>
        <w:rPr>
          <w:rFonts w:cs="Arial"/>
          <w:szCs w:val="22"/>
        </w:rPr>
        <w:t xml:space="preserve"> sexual harassment and</w:t>
      </w:r>
      <w:r w:rsidRPr="00241A30">
        <w:rPr>
          <w:rFonts w:cs="Arial"/>
          <w:szCs w:val="22"/>
        </w:rPr>
        <w:t xml:space="preserve"> discrimination matters over the p</w:t>
      </w:r>
      <w:r>
        <w:rPr>
          <w:rFonts w:cs="Arial"/>
          <w:szCs w:val="22"/>
        </w:rPr>
        <w:t>h</w:t>
      </w:r>
      <w:r w:rsidRPr="00241A30">
        <w:rPr>
          <w:rFonts w:cs="Arial"/>
          <w:szCs w:val="22"/>
        </w:rPr>
        <w:t>one and online:</w:t>
      </w:r>
    </w:p>
    <w:p w14:paraId="6F174D86" w14:textId="77777777" w:rsidR="00721FC6" w:rsidRPr="00241A30" w:rsidRDefault="00721FC6" w:rsidP="00721FC6">
      <w:pPr>
        <w:pStyle w:val="ListParagraph"/>
        <w:numPr>
          <w:ilvl w:val="0"/>
          <w:numId w:val="45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 xml:space="preserve">call VLA’s Legal Help line 1300 792 387 </w:t>
      </w:r>
    </w:p>
    <w:p w14:paraId="46B2A09E" w14:textId="77777777" w:rsidR="00721FC6" w:rsidRPr="00721FC6" w:rsidRDefault="00721FC6" w:rsidP="00721FC6">
      <w:pPr>
        <w:pStyle w:val="ListParagraph"/>
        <w:numPr>
          <w:ilvl w:val="0"/>
          <w:numId w:val="45"/>
        </w:numPr>
        <w:rPr>
          <w:rStyle w:val="Hyperlink"/>
          <w:rFonts w:cs="Arial"/>
          <w:color w:val="auto"/>
          <w:szCs w:val="22"/>
          <w:u w:val="none"/>
        </w:rPr>
      </w:pPr>
      <w:r w:rsidRPr="00241A30">
        <w:rPr>
          <w:rFonts w:cs="Arial"/>
          <w:szCs w:val="22"/>
        </w:rPr>
        <w:t>message VLA’s online </w:t>
      </w:r>
      <w:hyperlink r:id="rId9" w:history="1">
        <w:r w:rsidRPr="00241A30">
          <w:rPr>
            <w:rStyle w:val="Hyperlink"/>
            <w:rFonts w:cs="Arial"/>
            <w:color w:val="01748D"/>
            <w:szCs w:val="22"/>
            <w:lang w:eastAsia="en-AU"/>
          </w:rPr>
          <w:t>Legal Help Chat</w:t>
        </w:r>
      </w:hyperlink>
    </w:p>
    <w:p w14:paraId="3DBA1B29" w14:textId="1095322D" w:rsidR="00721FC6" w:rsidRPr="00721FC6" w:rsidRDefault="00721FC6" w:rsidP="00721FC6">
      <w:pPr>
        <w:rPr>
          <w:rFonts w:cs="Arial"/>
          <w:szCs w:val="22"/>
        </w:rPr>
      </w:pPr>
      <w:r w:rsidRPr="00721FC6">
        <w:rPr>
          <w:rFonts w:cs="Arial"/>
          <w:color w:val="011A3C"/>
          <w:szCs w:val="22"/>
          <w:lang w:eastAsia="en-AU"/>
        </w:rPr>
        <w:t>You can contact these services from 8 am to 6 pm, Monday to Friday. These services are closed on public holidays.</w:t>
      </w:r>
    </w:p>
    <w:p w14:paraId="5047BD6D" w14:textId="3D95E5B7" w:rsidR="00721FC6" w:rsidRDefault="00721FC6" w:rsidP="00E714B1">
      <w:r>
        <w:t>Warm regards,</w:t>
      </w:r>
    </w:p>
    <w:p w14:paraId="526A7BC3" w14:textId="7B231D8E" w:rsidR="00721FC6" w:rsidRPr="00721FC6" w:rsidRDefault="00721FC6" w:rsidP="00E714B1">
      <w:pPr>
        <w:rPr>
          <w:color w:val="FF0000"/>
        </w:rPr>
      </w:pPr>
      <w:r w:rsidRPr="00721FC6">
        <w:rPr>
          <w:color w:val="FF0000"/>
        </w:rPr>
        <w:t>[add your sign off]</w:t>
      </w:r>
    </w:p>
    <w:sectPr w:rsidR="00721FC6" w:rsidRPr="00721FC6" w:rsidSect="00574D07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992" w:bottom="1134" w:left="1701" w:header="851" w:footer="851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DC8C" w14:textId="77777777" w:rsidR="00EF47CB" w:rsidRDefault="00EF47CB">
      <w:r>
        <w:separator/>
      </w:r>
    </w:p>
  </w:endnote>
  <w:endnote w:type="continuationSeparator" w:id="0">
    <w:p w14:paraId="607FDCF0" w14:textId="77777777" w:rsidR="00EF47CB" w:rsidRDefault="00E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51E7" w14:textId="77777777" w:rsidR="008C6C82" w:rsidRDefault="008C6C82" w:rsidP="00574D07">
    <w:pPr>
      <w:pStyle w:val="Footer"/>
      <w:tabs>
        <w:tab w:val="right" w:pos="8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677D" w14:textId="77777777" w:rsidR="00EF47CB" w:rsidRDefault="00EF47CB">
      <w:r>
        <w:separator/>
      </w:r>
    </w:p>
  </w:footnote>
  <w:footnote w:type="continuationSeparator" w:id="0">
    <w:p w14:paraId="34790699" w14:textId="77777777" w:rsidR="00EF47CB" w:rsidRDefault="00E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8CA3" w14:textId="64339A87" w:rsidR="00E714B1" w:rsidRDefault="00E714B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BC25D4" wp14:editId="40513B1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D51C2" w14:textId="59564E9A" w:rsidR="00E714B1" w:rsidRPr="00E714B1" w:rsidRDefault="00E714B1" w:rsidP="00E714B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E714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C25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79D51C2" w14:textId="59564E9A" w:rsidR="00E714B1" w:rsidRPr="00E714B1" w:rsidRDefault="00E714B1" w:rsidP="00E714B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E714B1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E001" w14:textId="38F9EB47" w:rsidR="00E714B1" w:rsidRDefault="00E714B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C3D13E" wp14:editId="02E19E5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957BF2" w14:textId="79C0C867" w:rsidR="00E714B1" w:rsidRPr="00E714B1" w:rsidRDefault="00E714B1" w:rsidP="00E714B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E714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3D1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8957BF2" w14:textId="79C0C867" w:rsidR="00E714B1" w:rsidRPr="00E714B1" w:rsidRDefault="00E714B1" w:rsidP="00E714B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E714B1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874D" w14:textId="3C968C54" w:rsidR="00E714B1" w:rsidRDefault="00E714B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9237BF" wp14:editId="3C5B4645">
              <wp:simplePos x="1076325" y="5429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B9897D" w14:textId="5ADC5168" w:rsidR="00E714B1" w:rsidRPr="00E714B1" w:rsidRDefault="00E714B1" w:rsidP="00E714B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E714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237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AB9897D" w14:textId="5ADC5168" w:rsidR="00E714B1" w:rsidRPr="00E714B1" w:rsidRDefault="00E714B1" w:rsidP="00E714B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E714B1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1C8E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586E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46C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E9F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A15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084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4226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E6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62B1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921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2507C"/>
    <w:multiLevelType w:val="hybridMultilevel"/>
    <w:tmpl w:val="D034D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F712E"/>
    <w:multiLevelType w:val="hybridMultilevel"/>
    <w:tmpl w:val="F3DE4102"/>
    <w:lvl w:ilvl="0" w:tplc="CFFC7D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137B9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5B210B"/>
    <w:multiLevelType w:val="multilevel"/>
    <w:tmpl w:val="1BA03942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4" w15:restartNumberingAfterBreak="0">
    <w:nsid w:val="104F6739"/>
    <w:multiLevelType w:val="multilevel"/>
    <w:tmpl w:val="030C42D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30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9904FDA"/>
    <w:multiLevelType w:val="hybridMultilevel"/>
    <w:tmpl w:val="46C45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3744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A85B5B"/>
    <w:multiLevelType w:val="multilevel"/>
    <w:tmpl w:val="AEA46A5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9" w15:restartNumberingAfterBreak="0">
    <w:nsid w:val="1EF26D96"/>
    <w:multiLevelType w:val="multilevel"/>
    <w:tmpl w:val="DD92C7E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0" w15:restartNumberingAfterBreak="0">
    <w:nsid w:val="2F620FCD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1" w15:restartNumberingAfterBreak="0">
    <w:nsid w:val="4ABB202C"/>
    <w:multiLevelType w:val="multilevel"/>
    <w:tmpl w:val="101A3C1E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054"/>
        </w:tabs>
        <w:ind w:left="105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2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23" w15:restartNumberingAfterBreak="0">
    <w:nsid w:val="557C3AE2"/>
    <w:multiLevelType w:val="multilevel"/>
    <w:tmpl w:val="CFB857E0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4" w15:restartNumberingAfterBreak="0">
    <w:nsid w:val="59DD487A"/>
    <w:multiLevelType w:val="hybridMultilevel"/>
    <w:tmpl w:val="C3F418F6"/>
    <w:lvl w:ilvl="0" w:tplc="684818A4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06AA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83631C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5D82AF0"/>
    <w:multiLevelType w:val="hybridMultilevel"/>
    <w:tmpl w:val="ED5A2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627960">
    <w:abstractNumId w:val="22"/>
  </w:num>
  <w:num w:numId="2" w16cid:durableId="596140591">
    <w:abstractNumId w:val="22"/>
  </w:num>
  <w:num w:numId="3" w16cid:durableId="270014033">
    <w:abstractNumId w:val="22"/>
  </w:num>
  <w:num w:numId="4" w16cid:durableId="2112123472">
    <w:abstractNumId w:val="23"/>
  </w:num>
  <w:num w:numId="5" w16cid:durableId="1082726371">
    <w:abstractNumId w:val="15"/>
  </w:num>
  <w:num w:numId="6" w16cid:durableId="608896648">
    <w:abstractNumId w:val="18"/>
  </w:num>
  <w:num w:numId="7" w16cid:durableId="1891113955">
    <w:abstractNumId w:val="21"/>
  </w:num>
  <w:num w:numId="8" w16cid:durableId="1202551132">
    <w:abstractNumId w:val="19"/>
  </w:num>
  <w:num w:numId="9" w16cid:durableId="1999724436">
    <w:abstractNumId w:val="24"/>
  </w:num>
  <w:num w:numId="10" w16cid:durableId="1708793193">
    <w:abstractNumId w:val="23"/>
  </w:num>
  <w:num w:numId="11" w16cid:durableId="586503356">
    <w:abstractNumId w:val="20"/>
  </w:num>
  <w:num w:numId="12" w16cid:durableId="18970443">
    <w:abstractNumId w:val="13"/>
  </w:num>
  <w:num w:numId="13" w16cid:durableId="551039398">
    <w:abstractNumId w:val="14"/>
  </w:num>
  <w:num w:numId="14" w16cid:durableId="138621252">
    <w:abstractNumId w:val="15"/>
  </w:num>
  <w:num w:numId="15" w16cid:durableId="1350331304">
    <w:abstractNumId w:val="17"/>
  </w:num>
  <w:num w:numId="16" w16cid:durableId="1529290554">
    <w:abstractNumId w:val="26"/>
  </w:num>
  <w:num w:numId="17" w16cid:durableId="1969510751">
    <w:abstractNumId w:val="12"/>
  </w:num>
  <w:num w:numId="18" w16cid:durableId="1474828039">
    <w:abstractNumId w:val="25"/>
  </w:num>
  <w:num w:numId="19" w16cid:durableId="471144270">
    <w:abstractNumId w:val="24"/>
  </w:num>
  <w:num w:numId="20" w16cid:durableId="428742028">
    <w:abstractNumId w:val="23"/>
  </w:num>
  <w:num w:numId="21" w16cid:durableId="1114253076">
    <w:abstractNumId w:val="13"/>
  </w:num>
  <w:num w:numId="22" w16cid:durableId="551384650">
    <w:abstractNumId w:val="13"/>
  </w:num>
  <w:num w:numId="23" w16cid:durableId="1605042292">
    <w:abstractNumId w:val="13"/>
  </w:num>
  <w:num w:numId="24" w16cid:durableId="1311402829">
    <w:abstractNumId w:val="5"/>
  </w:num>
  <w:num w:numId="25" w16cid:durableId="2018730664">
    <w:abstractNumId w:val="5"/>
  </w:num>
  <w:num w:numId="26" w16cid:durableId="552035297">
    <w:abstractNumId w:val="4"/>
  </w:num>
  <w:num w:numId="27" w16cid:durableId="124128872">
    <w:abstractNumId w:val="4"/>
  </w:num>
  <w:num w:numId="28" w16cid:durableId="1255281128">
    <w:abstractNumId w:val="8"/>
  </w:num>
  <w:num w:numId="29" w16cid:durableId="1228222021">
    <w:abstractNumId w:val="8"/>
  </w:num>
  <w:num w:numId="30" w16cid:durableId="1339969748">
    <w:abstractNumId w:val="3"/>
  </w:num>
  <w:num w:numId="31" w16cid:durableId="1115560500">
    <w:abstractNumId w:val="3"/>
  </w:num>
  <w:num w:numId="32" w16cid:durableId="1553426811">
    <w:abstractNumId w:val="2"/>
  </w:num>
  <w:num w:numId="33" w16cid:durableId="1275482246">
    <w:abstractNumId w:val="2"/>
  </w:num>
  <w:num w:numId="34" w16cid:durableId="1540389827">
    <w:abstractNumId w:val="1"/>
  </w:num>
  <w:num w:numId="35" w16cid:durableId="1086728077">
    <w:abstractNumId w:val="1"/>
  </w:num>
  <w:num w:numId="36" w16cid:durableId="420106131">
    <w:abstractNumId w:val="0"/>
  </w:num>
  <w:num w:numId="37" w16cid:durableId="931622294">
    <w:abstractNumId w:val="0"/>
  </w:num>
  <w:num w:numId="38" w16cid:durableId="1676689202">
    <w:abstractNumId w:val="22"/>
  </w:num>
  <w:num w:numId="39" w16cid:durableId="229732228">
    <w:abstractNumId w:val="22"/>
  </w:num>
  <w:num w:numId="40" w16cid:durableId="714430803">
    <w:abstractNumId w:val="22"/>
  </w:num>
  <w:num w:numId="41" w16cid:durableId="1280335043">
    <w:abstractNumId w:val="9"/>
  </w:num>
  <w:num w:numId="42" w16cid:durableId="97218152">
    <w:abstractNumId w:val="7"/>
  </w:num>
  <w:num w:numId="43" w16cid:durableId="1138492748">
    <w:abstractNumId w:val="6"/>
  </w:num>
  <w:num w:numId="44" w16cid:durableId="1652834108">
    <w:abstractNumId w:val="27"/>
  </w:num>
  <w:num w:numId="45" w16cid:durableId="386757343">
    <w:abstractNumId w:val="16"/>
  </w:num>
  <w:num w:numId="46" w16cid:durableId="747505565">
    <w:abstractNumId w:val="11"/>
  </w:num>
  <w:num w:numId="47" w16cid:durableId="10414397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B1"/>
    <w:rsid w:val="00015098"/>
    <w:rsid w:val="00017D07"/>
    <w:rsid w:val="00036BDD"/>
    <w:rsid w:val="00063736"/>
    <w:rsid w:val="00083739"/>
    <w:rsid w:val="00093CEE"/>
    <w:rsid w:val="000B3332"/>
    <w:rsid w:val="000B791B"/>
    <w:rsid w:val="000E5DF3"/>
    <w:rsid w:val="00114D61"/>
    <w:rsid w:val="00154700"/>
    <w:rsid w:val="00161C13"/>
    <w:rsid w:val="00163F6B"/>
    <w:rsid w:val="001801C4"/>
    <w:rsid w:val="00183020"/>
    <w:rsid w:val="00195E4C"/>
    <w:rsid w:val="001C2CC4"/>
    <w:rsid w:val="001C343B"/>
    <w:rsid w:val="001C579D"/>
    <w:rsid w:val="001D4ABD"/>
    <w:rsid w:val="001D6299"/>
    <w:rsid w:val="00207025"/>
    <w:rsid w:val="00222134"/>
    <w:rsid w:val="00223C57"/>
    <w:rsid w:val="0024433E"/>
    <w:rsid w:val="0024787D"/>
    <w:rsid w:val="00276B3D"/>
    <w:rsid w:val="002858F7"/>
    <w:rsid w:val="002C4E04"/>
    <w:rsid w:val="002D6E6B"/>
    <w:rsid w:val="002E514D"/>
    <w:rsid w:val="002F0D45"/>
    <w:rsid w:val="00313897"/>
    <w:rsid w:val="0032101C"/>
    <w:rsid w:val="003B7730"/>
    <w:rsid w:val="003E341E"/>
    <w:rsid w:val="003F704D"/>
    <w:rsid w:val="00407743"/>
    <w:rsid w:val="004346F8"/>
    <w:rsid w:val="004440B9"/>
    <w:rsid w:val="0049345C"/>
    <w:rsid w:val="00495667"/>
    <w:rsid w:val="004A24B1"/>
    <w:rsid w:val="004B3D34"/>
    <w:rsid w:val="004C6018"/>
    <w:rsid w:val="004D54EE"/>
    <w:rsid w:val="004E2737"/>
    <w:rsid w:val="005011B8"/>
    <w:rsid w:val="0052290D"/>
    <w:rsid w:val="005369CF"/>
    <w:rsid w:val="00574D07"/>
    <w:rsid w:val="00576500"/>
    <w:rsid w:val="0057721A"/>
    <w:rsid w:val="005B3B63"/>
    <w:rsid w:val="005B6BF8"/>
    <w:rsid w:val="00600EC8"/>
    <w:rsid w:val="0064706B"/>
    <w:rsid w:val="00670C0C"/>
    <w:rsid w:val="006961D1"/>
    <w:rsid w:val="006A4F9C"/>
    <w:rsid w:val="006B3888"/>
    <w:rsid w:val="006B3A05"/>
    <w:rsid w:val="006E2921"/>
    <w:rsid w:val="00710DDF"/>
    <w:rsid w:val="00711BE5"/>
    <w:rsid w:val="00721FC6"/>
    <w:rsid w:val="007244AB"/>
    <w:rsid w:val="00736138"/>
    <w:rsid w:val="007378EE"/>
    <w:rsid w:val="007442FF"/>
    <w:rsid w:val="007466E6"/>
    <w:rsid w:val="00760463"/>
    <w:rsid w:val="007A0F3E"/>
    <w:rsid w:val="007C2AE3"/>
    <w:rsid w:val="007D114E"/>
    <w:rsid w:val="007F6F02"/>
    <w:rsid w:val="00831DEF"/>
    <w:rsid w:val="008611E7"/>
    <w:rsid w:val="008A6667"/>
    <w:rsid w:val="008C6C82"/>
    <w:rsid w:val="008C7A91"/>
    <w:rsid w:val="008D033C"/>
    <w:rsid w:val="008D6F81"/>
    <w:rsid w:val="008F5671"/>
    <w:rsid w:val="009302E7"/>
    <w:rsid w:val="009548F2"/>
    <w:rsid w:val="009852EF"/>
    <w:rsid w:val="009C3282"/>
    <w:rsid w:val="009E68F9"/>
    <w:rsid w:val="00A04F27"/>
    <w:rsid w:val="00A260FF"/>
    <w:rsid w:val="00A7363B"/>
    <w:rsid w:val="00A81FC0"/>
    <w:rsid w:val="00AA75DD"/>
    <w:rsid w:val="00AB6A12"/>
    <w:rsid w:val="00AF53AC"/>
    <w:rsid w:val="00B05286"/>
    <w:rsid w:val="00B82718"/>
    <w:rsid w:val="00B90C95"/>
    <w:rsid w:val="00BE2267"/>
    <w:rsid w:val="00BE371F"/>
    <w:rsid w:val="00C02C4F"/>
    <w:rsid w:val="00C41600"/>
    <w:rsid w:val="00C46682"/>
    <w:rsid w:val="00C51018"/>
    <w:rsid w:val="00C81B98"/>
    <w:rsid w:val="00C877B3"/>
    <w:rsid w:val="00D04885"/>
    <w:rsid w:val="00D23EB6"/>
    <w:rsid w:val="00D30874"/>
    <w:rsid w:val="00D65775"/>
    <w:rsid w:val="00D67CA4"/>
    <w:rsid w:val="00DE1336"/>
    <w:rsid w:val="00DE4049"/>
    <w:rsid w:val="00E02498"/>
    <w:rsid w:val="00E04A44"/>
    <w:rsid w:val="00E13DC0"/>
    <w:rsid w:val="00E26730"/>
    <w:rsid w:val="00E369B0"/>
    <w:rsid w:val="00E714B1"/>
    <w:rsid w:val="00E74704"/>
    <w:rsid w:val="00ED1E2C"/>
    <w:rsid w:val="00ED7579"/>
    <w:rsid w:val="00EF47CB"/>
    <w:rsid w:val="00F11F7D"/>
    <w:rsid w:val="00F359E3"/>
    <w:rsid w:val="00F60A1F"/>
    <w:rsid w:val="00F60EA7"/>
    <w:rsid w:val="00F923A5"/>
    <w:rsid w:val="00F97B4B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F2706"/>
  <w15:chartTrackingRefBased/>
  <w15:docId w15:val="{B3124626-7110-4D14-9DE9-3FDE031D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10" w:qFormat="1"/>
    <w:lsdException w:name="heading 2" w:uiPriority="10" w:qFormat="1"/>
    <w:lsdException w:name="heading 3" w:uiPriority="11" w:qFormat="1"/>
    <w:lsdException w:name="heading 4" w:uiPriority="12" w:qFormat="1"/>
    <w:lsdException w:name="heading 5" w:uiPriority="1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6" w:qFormat="1"/>
    <w:lsdException w:name="List Bullet 2" w:uiPriority="7" w:qFormat="1"/>
    <w:lsdException w:name="List Bullet 3" w:uiPriority="8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1"/>
    <w:qFormat/>
    <w:rsid w:val="00E714B1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VLADocumentText"/>
    <w:link w:val="Heading1Char"/>
    <w:uiPriority w:val="1"/>
    <w:qFormat/>
    <w:rsid w:val="004E2737"/>
    <w:pPr>
      <w:keepNext/>
      <w:spacing w:before="240" w:after="240" w:line="300" w:lineRule="atLeast"/>
      <w:outlineLvl w:val="0"/>
    </w:pPr>
    <w:rPr>
      <w:rFonts w:ascii="Arial" w:hAnsi="Arial" w:cs="Arial"/>
      <w:b/>
      <w:bCs/>
      <w:color w:val="971A4B"/>
      <w:kern w:val="32"/>
      <w:sz w:val="28"/>
      <w:szCs w:val="26"/>
    </w:rPr>
  </w:style>
  <w:style w:type="paragraph" w:styleId="Heading2">
    <w:name w:val="heading 2"/>
    <w:next w:val="Normal"/>
    <w:link w:val="Heading2Char"/>
    <w:uiPriority w:val="1"/>
    <w:qFormat/>
    <w:rsid w:val="004E2737"/>
    <w:pPr>
      <w:keepNext/>
      <w:spacing w:before="160" w:after="40" w:line="300" w:lineRule="atLeast"/>
      <w:outlineLvl w:val="1"/>
    </w:pPr>
    <w:rPr>
      <w:rFonts w:ascii="Arial" w:hAnsi="Arial" w:cs="Arial"/>
      <w:b/>
      <w:bCs/>
      <w:iCs/>
      <w:color w:val="971A4B"/>
      <w:sz w:val="26"/>
      <w:szCs w:val="28"/>
    </w:rPr>
  </w:style>
  <w:style w:type="paragraph" w:styleId="Heading3">
    <w:name w:val="heading 3"/>
    <w:next w:val="Normal"/>
    <w:link w:val="Heading3Char"/>
    <w:uiPriority w:val="1"/>
    <w:qFormat/>
    <w:rsid w:val="004E2737"/>
    <w:pPr>
      <w:keepNext/>
      <w:spacing w:before="120" w:after="40" w:line="300" w:lineRule="atLeast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link w:val="Heading4Char"/>
    <w:uiPriority w:val="12"/>
    <w:qFormat/>
    <w:rsid w:val="004E2737"/>
    <w:pPr>
      <w:keepNext/>
      <w:numPr>
        <w:numId w:val="19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ind w:right="284"/>
      <w:outlineLvl w:val="3"/>
    </w:pPr>
  </w:style>
  <w:style w:type="paragraph" w:styleId="Heading5">
    <w:name w:val="heading 5"/>
    <w:basedOn w:val="Normal"/>
    <w:link w:val="Heading5Char"/>
    <w:uiPriority w:val="13"/>
    <w:qFormat/>
    <w:rsid w:val="004E2737"/>
    <w:pPr>
      <w:keepNext/>
      <w:numPr>
        <w:numId w:val="20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ind w:right="284"/>
      <w:outlineLvl w:val="4"/>
    </w:pPr>
  </w:style>
  <w:style w:type="paragraph" w:styleId="Heading6">
    <w:name w:val="heading 6"/>
    <w:next w:val="Normal"/>
    <w:link w:val="Heading6Char"/>
    <w:rsid w:val="004E2737"/>
    <w:pPr>
      <w:spacing w:before="240" w:after="60" w:line="240" w:lineRule="atLeast"/>
      <w:outlineLvl w:val="5"/>
    </w:pPr>
    <w:rPr>
      <w:rFonts w:ascii="Arial" w:hAnsi="Arial"/>
      <w:b/>
      <w:bCs/>
      <w:sz w:val="21"/>
      <w:szCs w:val="22"/>
      <w:lang w:eastAsia="en-US"/>
    </w:rPr>
  </w:style>
  <w:style w:type="paragraph" w:styleId="Heading7">
    <w:name w:val="heading 7"/>
    <w:next w:val="Normal"/>
    <w:link w:val="Heading7Char"/>
    <w:rsid w:val="004E2737"/>
    <w:pPr>
      <w:spacing w:before="240" w:after="60" w:line="240" w:lineRule="atLeast"/>
      <w:outlineLvl w:val="6"/>
    </w:pPr>
    <w:rPr>
      <w:rFonts w:ascii="Arial" w:hAnsi="Arial"/>
      <w:sz w:val="21"/>
      <w:szCs w:val="24"/>
      <w:lang w:eastAsia="en-US"/>
    </w:rPr>
  </w:style>
  <w:style w:type="paragraph" w:styleId="Heading8">
    <w:name w:val="heading 8"/>
    <w:next w:val="Normal"/>
    <w:link w:val="Heading8Char"/>
    <w:rsid w:val="004E2737"/>
    <w:pPr>
      <w:spacing w:before="240" w:after="60" w:line="240" w:lineRule="atLeast"/>
      <w:outlineLvl w:val="7"/>
    </w:pPr>
    <w:rPr>
      <w:rFonts w:ascii="Arial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link w:val="Heading9Char"/>
    <w:rsid w:val="004E2737"/>
    <w:pPr>
      <w:spacing w:before="240" w:after="60" w:line="240" w:lineRule="atLeas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1">
    <w:name w:val="VLA 1."/>
    <w:aliases w:val="2.,3."/>
    <w:uiPriority w:val="3"/>
    <w:qFormat/>
    <w:rsid w:val="004E2737"/>
    <w:pPr>
      <w:numPr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a">
    <w:name w:val="VLA a."/>
    <w:aliases w:val="b.,c."/>
    <w:uiPriority w:val="4"/>
    <w:qFormat/>
    <w:rsid w:val="004E2737"/>
    <w:pPr>
      <w:numPr>
        <w:ilvl w:val="1"/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DocumentText">
    <w:name w:val="VLA Document Text"/>
    <w:uiPriority w:val="1"/>
    <w:qFormat/>
    <w:rsid w:val="004E2737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character" w:customStyle="1" w:styleId="VLAHiddenText">
    <w:name w:val="VLA Hidden Text"/>
    <w:rsid w:val="004E2737"/>
    <w:rPr>
      <w:rFonts w:ascii="Arial" w:hAnsi="Arial"/>
      <w:vanish/>
      <w:color w:val="3366FF"/>
      <w:sz w:val="22"/>
    </w:rPr>
  </w:style>
  <w:style w:type="paragraph" w:customStyle="1" w:styleId="VLAi">
    <w:name w:val="VLA i."/>
    <w:aliases w:val="ii.,iii."/>
    <w:uiPriority w:val="5"/>
    <w:qFormat/>
    <w:rsid w:val="004E2737"/>
    <w:pPr>
      <w:numPr>
        <w:ilvl w:val="2"/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LetterHeading">
    <w:name w:val="VLA Letter Heading"/>
    <w:next w:val="VLALetterText"/>
    <w:uiPriority w:val="13"/>
    <w:qFormat/>
    <w:rsid w:val="004E2737"/>
    <w:pPr>
      <w:keepNext/>
      <w:spacing w:after="200" w:line="300" w:lineRule="atLeast"/>
    </w:pPr>
    <w:rPr>
      <w:rFonts w:ascii="Arial" w:hAnsi="Arial"/>
      <w:b/>
      <w:sz w:val="22"/>
      <w:szCs w:val="24"/>
      <w:lang w:eastAsia="en-US"/>
    </w:rPr>
  </w:style>
  <w:style w:type="paragraph" w:customStyle="1" w:styleId="VLALetterText">
    <w:name w:val="VLA Letter Text"/>
    <w:uiPriority w:val="13"/>
    <w:qFormat/>
    <w:rsid w:val="004E2737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4E2737"/>
    <w:pPr>
      <w:spacing w:after="120" w:line="30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Header">
    <w:name w:val="header"/>
    <w:link w:val="HeaderChar"/>
    <w:rsid w:val="004E2737"/>
    <w:pPr>
      <w:tabs>
        <w:tab w:val="center" w:pos="4604"/>
        <w:tab w:val="right" w:pos="9214"/>
      </w:tabs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rsid w:val="004E2737"/>
    <w:pPr>
      <w:widowControl w:val="0"/>
      <w:tabs>
        <w:tab w:val="right" w:pos="9214"/>
      </w:tabs>
      <w:spacing w:before="40" w:after="40" w:line="300" w:lineRule="atLeast"/>
    </w:pPr>
    <w:rPr>
      <w:rFonts w:ascii="Arial" w:hAnsi="Arial"/>
      <w:snapToGrid w:val="0"/>
      <w:sz w:val="14"/>
      <w:lang w:eastAsia="en-US"/>
    </w:rPr>
  </w:style>
  <w:style w:type="paragraph" w:styleId="ListBullet">
    <w:name w:val="List Bullet"/>
    <w:uiPriority w:val="6"/>
    <w:qFormat/>
    <w:rsid w:val="004E2737"/>
    <w:pPr>
      <w:numPr>
        <w:numId w:val="2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2">
    <w:name w:val="List Bullet 2"/>
    <w:uiPriority w:val="7"/>
    <w:qFormat/>
    <w:rsid w:val="004E2737"/>
    <w:pPr>
      <w:numPr>
        <w:ilvl w:val="1"/>
        <w:numId w:val="2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3">
    <w:name w:val="List Bullet 3"/>
    <w:uiPriority w:val="8"/>
    <w:qFormat/>
    <w:rsid w:val="004E2737"/>
    <w:pPr>
      <w:numPr>
        <w:ilvl w:val="2"/>
        <w:numId w:val="2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numbering" w:styleId="111111">
    <w:name w:val="Outline List 2"/>
    <w:basedOn w:val="NoList"/>
    <w:rsid w:val="004E2737"/>
    <w:pPr>
      <w:numPr>
        <w:numId w:val="5"/>
      </w:numPr>
    </w:pPr>
  </w:style>
  <w:style w:type="numbering" w:styleId="1ai">
    <w:name w:val="Outline List 1"/>
    <w:basedOn w:val="NoList"/>
    <w:rsid w:val="004E2737"/>
    <w:pPr>
      <w:numPr>
        <w:numId w:val="16"/>
      </w:numPr>
    </w:pPr>
  </w:style>
  <w:style w:type="character" w:customStyle="1" w:styleId="Heading6Char">
    <w:name w:val="Heading 6 Char"/>
    <w:basedOn w:val="DefaultParagraphFont"/>
    <w:link w:val="Heading6"/>
    <w:rsid w:val="004E2737"/>
    <w:rPr>
      <w:rFonts w:ascii="Arial" w:hAnsi="Arial"/>
      <w:b/>
      <w:bCs/>
      <w:sz w:val="21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E2737"/>
    <w:rPr>
      <w:rFonts w:ascii="Arial" w:hAnsi="Arial"/>
      <w:sz w:val="21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E2737"/>
    <w:rPr>
      <w:rFonts w:ascii="Arial" w:hAnsi="Arial"/>
      <w:i/>
      <w:iCs/>
      <w:sz w:val="21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E2737"/>
    <w:rPr>
      <w:rFonts w:ascii="Arial" w:hAnsi="Arial" w:cs="Arial"/>
      <w:sz w:val="22"/>
      <w:szCs w:val="22"/>
      <w:lang w:eastAsia="en-US"/>
    </w:rPr>
  </w:style>
  <w:style w:type="numbering" w:styleId="ArticleSection">
    <w:name w:val="Outline List 3"/>
    <w:basedOn w:val="NoList"/>
    <w:rsid w:val="004E2737"/>
    <w:pPr>
      <w:numPr>
        <w:numId w:val="18"/>
      </w:numPr>
    </w:pPr>
  </w:style>
  <w:style w:type="paragraph" w:styleId="BalloonText">
    <w:name w:val="Balloon Text"/>
    <w:basedOn w:val="Normal"/>
    <w:link w:val="BalloonTextChar"/>
    <w:rsid w:val="004E27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2737"/>
    <w:rPr>
      <w:rFonts w:ascii="Segoe UI" w:hAnsi="Segoe UI" w:cs="Segoe UI"/>
      <w:sz w:val="18"/>
      <w:szCs w:val="18"/>
      <w:lang w:eastAsia="en-US"/>
    </w:rPr>
  </w:style>
  <w:style w:type="paragraph" w:styleId="BlockText">
    <w:name w:val="Block Text"/>
    <w:basedOn w:val="Normal"/>
    <w:rsid w:val="004E2737"/>
    <w:pPr>
      <w:ind w:left="1440" w:right="1440"/>
    </w:pPr>
  </w:style>
  <w:style w:type="paragraph" w:styleId="BodyText">
    <w:name w:val="Body Text"/>
    <w:basedOn w:val="Normal"/>
    <w:link w:val="BodyTextChar"/>
    <w:rsid w:val="004E2737"/>
  </w:style>
  <w:style w:type="character" w:customStyle="1" w:styleId="BodyTextChar">
    <w:name w:val="Body Text Char"/>
    <w:basedOn w:val="DefaultParagraphFont"/>
    <w:link w:val="BodyText"/>
    <w:rsid w:val="004E2737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4E273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E2737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4E273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E2737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E273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E2737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E273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E2737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4E273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E2737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E273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E2737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4E273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2737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4E2737"/>
    <w:pPr>
      <w:ind w:left="4252"/>
    </w:pPr>
  </w:style>
  <w:style w:type="character" w:customStyle="1" w:styleId="ClosingChar">
    <w:name w:val="Closing Char"/>
    <w:basedOn w:val="DefaultParagraphFont"/>
    <w:link w:val="Closing"/>
    <w:rsid w:val="004E2737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4E2737"/>
  </w:style>
  <w:style w:type="character" w:customStyle="1" w:styleId="DateChar">
    <w:name w:val="Date Char"/>
    <w:basedOn w:val="DefaultParagraphFont"/>
    <w:link w:val="Date"/>
    <w:rsid w:val="004E2737"/>
    <w:rPr>
      <w:rFonts w:ascii="Arial" w:hAnsi="Arial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rsid w:val="004E2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4E2737"/>
    <w:rPr>
      <w:rFonts w:ascii="Tahoma" w:hAnsi="Tahoma" w:cs="Tahoma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4E2737"/>
  </w:style>
  <w:style w:type="character" w:customStyle="1" w:styleId="E-mailSignatureChar">
    <w:name w:val="E-mail Signature Char"/>
    <w:basedOn w:val="DefaultParagraphFont"/>
    <w:link w:val="E-mailSignature"/>
    <w:rsid w:val="004E2737"/>
    <w:rPr>
      <w:rFonts w:ascii="Arial" w:hAnsi="Arial"/>
      <w:sz w:val="22"/>
      <w:szCs w:val="24"/>
      <w:lang w:eastAsia="en-US"/>
    </w:rPr>
  </w:style>
  <w:style w:type="character" w:styleId="Emphasis">
    <w:name w:val="Emphasis"/>
    <w:basedOn w:val="DefaultParagraphFont"/>
    <w:rsid w:val="004E2737"/>
    <w:rPr>
      <w:i/>
      <w:iCs/>
    </w:rPr>
  </w:style>
  <w:style w:type="paragraph" w:styleId="EnvelopeAddress">
    <w:name w:val="envelope address"/>
    <w:basedOn w:val="Normal"/>
    <w:rsid w:val="004E2737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E2737"/>
    <w:rPr>
      <w:rFonts w:cs="Arial"/>
      <w:sz w:val="20"/>
      <w:szCs w:val="20"/>
    </w:rPr>
  </w:style>
  <w:style w:type="character" w:styleId="FollowedHyperlink">
    <w:name w:val="FollowedHyperlink"/>
    <w:basedOn w:val="DefaultParagraphFont"/>
    <w:rsid w:val="004E27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locked/>
    <w:rsid w:val="004E2737"/>
    <w:rPr>
      <w:rFonts w:ascii="Arial" w:hAnsi="Arial"/>
      <w:snapToGrid w:val="0"/>
      <w:sz w:val="1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4E2737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093CEE"/>
    <w:rPr>
      <w:rFonts w:ascii="Arial" w:hAnsi="Arial" w:cs="Arial"/>
      <w:b/>
      <w:bCs/>
      <w:color w:val="971A4B"/>
      <w:kern w:val="32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093CEE"/>
    <w:rPr>
      <w:rFonts w:ascii="Arial" w:hAnsi="Arial" w:cs="Arial"/>
      <w:b/>
      <w:bCs/>
      <w:iCs/>
      <w:color w:val="971A4B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093CEE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locked/>
    <w:rsid w:val="004E2737"/>
    <w:rPr>
      <w:rFonts w:ascii="Arial" w:hAnsi="Arial"/>
      <w:sz w:val="22"/>
      <w:szCs w:val="24"/>
      <w:shd w:val="clear" w:color="auto" w:fill="DDDEDD"/>
      <w:lang w:eastAsia="en-US"/>
    </w:rPr>
  </w:style>
  <w:style w:type="character" w:customStyle="1" w:styleId="Heading5Char">
    <w:name w:val="Heading 5 Char"/>
    <w:basedOn w:val="DefaultParagraphFont"/>
    <w:link w:val="Heading5"/>
    <w:uiPriority w:val="13"/>
    <w:locked/>
    <w:rsid w:val="004E2737"/>
    <w:rPr>
      <w:rFonts w:ascii="Arial" w:hAnsi="Arial"/>
      <w:sz w:val="22"/>
      <w:szCs w:val="24"/>
      <w:lang w:eastAsia="en-US"/>
    </w:rPr>
  </w:style>
  <w:style w:type="character" w:styleId="HTMLAcronym">
    <w:name w:val="HTML Acronym"/>
    <w:basedOn w:val="DefaultParagraphFont"/>
    <w:rsid w:val="004E2737"/>
  </w:style>
  <w:style w:type="paragraph" w:styleId="HTMLAddress">
    <w:name w:val="HTML Address"/>
    <w:basedOn w:val="Normal"/>
    <w:link w:val="HTMLAddressChar"/>
    <w:rsid w:val="004E273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E2737"/>
    <w:rPr>
      <w:rFonts w:ascii="Arial" w:hAnsi="Arial"/>
      <w:i/>
      <w:iCs/>
      <w:sz w:val="22"/>
      <w:szCs w:val="24"/>
      <w:lang w:eastAsia="en-US"/>
    </w:rPr>
  </w:style>
  <w:style w:type="character" w:styleId="HTMLCite">
    <w:name w:val="HTML Cite"/>
    <w:basedOn w:val="DefaultParagraphFont"/>
    <w:rsid w:val="004E2737"/>
    <w:rPr>
      <w:i/>
      <w:iCs/>
    </w:rPr>
  </w:style>
  <w:style w:type="character" w:styleId="HTMLCode">
    <w:name w:val="HTML Code"/>
    <w:basedOn w:val="DefaultParagraphFont"/>
    <w:rsid w:val="004E273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E2737"/>
    <w:rPr>
      <w:i/>
      <w:iCs/>
    </w:rPr>
  </w:style>
  <w:style w:type="character" w:styleId="HTMLKeyboard">
    <w:name w:val="HTML Keyboard"/>
    <w:basedOn w:val="DefaultParagraphFont"/>
    <w:rsid w:val="004E273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E273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E273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4E273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E273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E2737"/>
    <w:rPr>
      <w:i/>
      <w:iCs/>
    </w:rPr>
  </w:style>
  <w:style w:type="character" w:styleId="Hyperlink">
    <w:name w:val="Hyperlink"/>
    <w:basedOn w:val="DefaultParagraphFont"/>
    <w:rsid w:val="004E2737"/>
    <w:rPr>
      <w:color w:val="0000FF"/>
      <w:u w:val="single"/>
      <w:lang w:val="en-AU"/>
    </w:rPr>
  </w:style>
  <w:style w:type="character" w:styleId="LineNumber">
    <w:name w:val="line number"/>
    <w:basedOn w:val="DefaultParagraphFont"/>
    <w:rsid w:val="004E2737"/>
  </w:style>
  <w:style w:type="paragraph" w:styleId="List">
    <w:name w:val="List"/>
    <w:basedOn w:val="Normal"/>
    <w:rsid w:val="004E2737"/>
    <w:pPr>
      <w:ind w:left="283" w:hanging="283"/>
    </w:pPr>
  </w:style>
  <w:style w:type="paragraph" w:styleId="List2">
    <w:name w:val="List 2"/>
    <w:basedOn w:val="Normal"/>
    <w:rsid w:val="004E2737"/>
    <w:pPr>
      <w:ind w:left="566" w:hanging="283"/>
    </w:pPr>
  </w:style>
  <w:style w:type="paragraph" w:styleId="List3">
    <w:name w:val="List 3"/>
    <w:basedOn w:val="Normal"/>
    <w:rsid w:val="004E2737"/>
    <w:pPr>
      <w:ind w:left="849" w:hanging="283"/>
    </w:pPr>
  </w:style>
  <w:style w:type="paragraph" w:styleId="List4">
    <w:name w:val="List 4"/>
    <w:basedOn w:val="Normal"/>
    <w:rsid w:val="004E2737"/>
    <w:pPr>
      <w:ind w:left="1132" w:hanging="283"/>
    </w:pPr>
  </w:style>
  <w:style w:type="paragraph" w:styleId="List5">
    <w:name w:val="List 5"/>
    <w:basedOn w:val="Normal"/>
    <w:rsid w:val="004E2737"/>
    <w:pPr>
      <w:ind w:left="1415" w:hanging="283"/>
    </w:pPr>
  </w:style>
  <w:style w:type="paragraph" w:styleId="ListBullet4">
    <w:name w:val="List Bullet 4"/>
    <w:basedOn w:val="Normal"/>
    <w:rsid w:val="004E2737"/>
    <w:pPr>
      <w:numPr>
        <w:numId w:val="25"/>
      </w:numPr>
    </w:pPr>
  </w:style>
  <w:style w:type="paragraph" w:styleId="ListBullet5">
    <w:name w:val="List Bullet 5"/>
    <w:basedOn w:val="Normal"/>
    <w:rsid w:val="004E2737"/>
    <w:pPr>
      <w:numPr>
        <w:numId w:val="27"/>
      </w:numPr>
    </w:pPr>
  </w:style>
  <w:style w:type="paragraph" w:styleId="ListContinue">
    <w:name w:val="List Continue"/>
    <w:basedOn w:val="Normal"/>
    <w:rsid w:val="004E2737"/>
    <w:pPr>
      <w:ind w:left="283"/>
    </w:pPr>
  </w:style>
  <w:style w:type="paragraph" w:styleId="ListContinue2">
    <w:name w:val="List Continue 2"/>
    <w:basedOn w:val="Normal"/>
    <w:rsid w:val="004E2737"/>
    <w:pPr>
      <w:ind w:left="566"/>
    </w:pPr>
  </w:style>
  <w:style w:type="paragraph" w:styleId="ListContinue3">
    <w:name w:val="List Continue 3"/>
    <w:basedOn w:val="Normal"/>
    <w:rsid w:val="004E2737"/>
    <w:pPr>
      <w:ind w:left="849"/>
    </w:pPr>
  </w:style>
  <w:style w:type="paragraph" w:styleId="ListContinue4">
    <w:name w:val="List Continue 4"/>
    <w:basedOn w:val="Normal"/>
    <w:rsid w:val="004E2737"/>
    <w:pPr>
      <w:ind w:left="1132"/>
    </w:pPr>
  </w:style>
  <w:style w:type="paragraph" w:styleId="ListContinue5">
    <w:name w:val="List Continue 5"/>
    <w:basedOn w:val="Normal"/>
    <w:rsid w:val="004E2737"/>
    <w:pPr>
      <w:ind w:left="1415"/>
    </w:pPr>
  </w:style>
  <w:style w:type="paragraph" w:styleId="ListNumber">
    <w:name w:val="List Number"/>
    <w:basedOn w:val="Normal"/>
    <w:rsid w:val="004E2737"/>
    <w:pPr>
      <w:numPr>
        <w:numId w:val="29"/>
      </w:numPr>
    </w:pPr>
  </w:style>
  <w:style w:type="paragraph" w:styleId="ListNumber2">
    <w:name w:val="List Number 2"/>
    <w:basedOn w:val="Normal"/>
    <w:rsid w:val="004E2737"/>
    <w:pPr>
      <w:numPr>
        <w:numId w:val="31"/>
      </w:numPr>
    </w:pPr>
  </w:style>
  <w:style w:type="paragraph" w:styleId="ListNumber3">
    <w:name w:val="List Number 3"/>
    <w:basedOn w:val="Normal"/>
    <w:rsid w:val="004E2737"/>
    <w:pPr>
      <w:numPr>
        <w:numId w:val="33"/>
      </w:numPr>
    </w:pPr>
  </w:style>
  <w:style w:type="paragraph" w:styleId="ListNumber4">
    <w:name w:val="List Number 4"/>
    <w:basedOn w:val="Normal"/>
    <w:rsid w:val="004E2737"/>
    <w:pPr>
      <w:numPr>
        <w:numId w:val="35"/>
      </w:numPr>
    </w:pPr>
  </w:style>
  <w:style w:type="paragraph" w:styleId="ListNumber5">
    <w:name w:val="List Number 5"/>
    <w:basedOn w:val="Normal"/>
    <w:rsid w:val="004E2737"/>
    <w:pPr>
      <w:numPr>
        <w:numId w:val="37"/>
      </w:numPr>
    </w:pPr>
  </w:style>
  <w:style w:type="paragraph" w:styleId="MessageHeader">
    <w:name w:val="Message Header"/>
    <w:basedOn w:val="Normal"/>
    <w:link w:val="MessageHeaderChar"/>
    <w:rsid w:val="004E27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E273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4E2737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E273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E2737"/>
  </w:style>
  <w:style w:type="character" w:customStyle="1" w:styleId="NoteHeadingChar">
    <w:name w:val="Note Heading Char"/>
    <w:basedOn w:val="DefaultParagraphFont"/>
    <w:link w:val="NoteHeading"/>
    <w:rsid w:val="004E2737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rsid w:val="004E2737"/>
  </w:style>
  <w:style w:type="character" w:styleId="PlaceholderText">
    <w:name w:val="Placeholder Text"/>
    <w:basedOn w:val="DefaultParagraphFont"/>
    <w:uiPriority w:val="99"/>
    <w:semiHidden/>
    <w:rsid w:val="004E2737"/>
    <w:rPr>
      <w:color w:val="808080"/>
    </w:rPr>
  </w:style>
  <w:style w:type="paragraph" w:styleId="PlainText">
    <w:name w:val="Plain Text"/>
    <w:basedOn w:val="Normal"/>
    <w:link w:val="PlainTextChar"/>
    <w:rsid w:val="004E27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E2737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  <w:link w:val="SalutationChar"/>
    <w:rsid w:val="004E2737"/>
  </w:style>
  <w:style w:type="character" w:customStyle="1" w:styleId="SalutationChar">
    <w:name w:val="Salutation Char"/>
    <w:basedOn w:val="DefaultParagraphFont"/>
    <w:link w:val="Salutation"/>
    <w:rsid w:val="004E2737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rsid w:val="004E273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E2737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rsid w:val="004E2737"/>
    <w:rPr>
      <w:b/>
      <w:bCs/>
    </w:rPr>
  </w:style>
  <w:style w:type="paragraph" w:styleId="Subtitle">
    <w:name w:val="Subtitle"/>
    <w:basedOn w:val="Normal"/>
    <w:link w:val="SubtitleChar"/>
    <w:rsid w:val="004E2737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E273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4E2737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E2737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E2737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E2737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E2737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E2737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E2737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E2737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E2737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E2737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E2737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E2737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E2737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E2737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E2737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E2737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E2737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E2737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E2737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E2737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E2737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E2737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E2737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E2737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E2737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E2737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E2737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E2737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E2737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E2737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E2737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E2737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E2737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E2737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E2737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E2737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E2737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E2737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E2737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rsid w:val="004E2737"/>
    <w:pPr>
      <w:spacing w:before="60" w:after="60" w:line="240" w:lineRule="atLeast"/>
    </w:pPr>
    <w:rPr>
      <w:rFonts w:ascii="Arial" w:hAnsi="Arial"/>
      <w:szCs w:val="24"/>
      <w:lang w:eastAsia="en-US"/>
    </w:rPr>
  </w:style>
  <w:style w:type="paragraph" w:customStyle="1" w:styleId="TableTextDate">
    <w:name w:val="Table Text Date"/>
    <w:basedOn w:val="TableText"/>
    <w:rsid w:val="004E2737"/>
  </w:style>
  <w:style w:type="table" w:styleId="TableTheme">
    <w:name w:val="Table Theme"/>
    <w:basedOn w:val="TableNormal"/>
    <w:semiHidden/>
    <w:rsid w:val="004E273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E2737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E2737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E2737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link w:val="TitleChar"/>
    <w:rsid w:val="004E2737"/>
    <w:pPr>
      <w:spacing w:before="240" w:after="60" w:line="240" w:lineRule="atLeast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4E273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rsid w:val="004E2737"/>
  </w:style>
  <w:style w:type="paragraph" w:styleId="TOC2">
    <w:name w:val="toc 2"/>
    <w:basedOn w:val="Normal"/>
    <w:next w:val="Normal"/>
    <w:autoRedefine/>
    <w:rsid w:val="004E2737"/>
    <w:pPr>
      <w:ind w:left="210"/>
    </w:pPr>
  </w:style>
  <w:style w:type="paragraph" w:styleId="TOC3">
    <w:name w:val="toc 3"/>
    <w:basedOn w:val="Normal"/>
    <w:next w:val="Normal"/>
    <w:autoRedefine/>
    <w:rsid w:val="004E2737"/>
    <w:pPr>
      <w:ind w:left="420"/>
    </w:pPr>
  </w:style>
  <w:style w:type="paragraph" w:customStyle="1" w:styleId="VLAAddressee">
    <w:name w:val="VLA Addressee"/>
    <w:next w:val="VLALetterText"/>
    <w:rsid w:val="004E2737"/>
    <w:pPr>
      <w:spacing w:line="300" w:lineRule="atLeast"/>
    </w:pPr>
    <w:rPr>
      <w:rFonts w:ascii="Arial" w:hAnsi="Arial"/>
      <w:sz w:val="21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78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2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sexual-harassme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alaid.vic.gov.au/specialist-sexual-harassment-and-discrimination-law-services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s01.safelinks.protection.outlook.com/?url=https%3A%2F%2Fwww.legalaid.vic.gov.au%2Fspeak-to-us%23how-to-start-a-chat&amp;data=05%7C01%7CJennifer.Arch%40vla.vic.gov.au%7Ccb7cb3416c9e478f263c08db08b1bbe8%7Cf6bec780cd1349ce84c75d7d94821879%7C1%7C0%7C638113331675867023%7CUnknown%7CTWFpbGZsb3d8eyJWIjoiMC4wLjAwMDAiLCJQIjoiV2luMzIiLCJBTiI6Ik1haWwiLCJXVCI6Mn0%3D%7C3000%7C%7C%7C&amp;sdata=%2FNO%2B%2FGgnHSlbGsHNgX%2FhgMO3CnSuEbl1FR%2BrTX3yIxs%3D&amp;reserved=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VLA%20Blank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7" ma:contentTypeDescription="Create a new document." ma:contentTypeScope="" ma:versionID="4e748684773ea3ca3dbadc7a8bbe912d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a01bd5ba778f48e083fd38c640eb5343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edc557-dcf8-4b7b-bc23-f6b58243b58d}" ma:internalName="TaxCatchAll" ma:showField="CatchAllData" ma:web="f459a711-3209-41be-83ed-942adbe7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2095A-79FC-48EC-9B41-22F5C214C9D7}"/>
</file>

<file path=customXml/itemProps2.xml><?xml version="1.0" encoding="utf-8"?>
<ds:datastoreItem xmlns:ds="http://schemas.openxmlformats.org/officeDocument/2006/customXml" ds:itemID="{B830B43D-F2FC-4792-ABFA-A7FDDC256745}"/>
</file>

<file path=docProps/app.xml><?xml version="1.0" encoding="utf-8"?>
<Properties xmlns="http://schemas.openxmlformats.org/officeDocument/2006/extended-properties" xmlns:vt="http://schemas.openxmlformats.org/officeDocument/2006/docPropsVTypes">
  <Template>VLA Blank Document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H:\Practice Support\Precedents Co-ordinator\10 Macros and templates\2010-01 Core template automation\VLA Styles Toolbar\VLA styles</vt:lpstr>
    </vt:vector>
  </TitlesOfParts>
  <Company>Victoria Legal Aid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H:\Practice Support\Precedents Co-ordinator\10 Macros and templates\2010-01 Core template automation\VLA Styles Toolbar\VLA styles</dc:title>
  <dc:subject/>
  <dc:creator>Jennifer Arch</dc:creator>
  <cp:keywords/>
  <dc:description/>
  <cp:lastModifiedBy>Jennifer Arch</cp:lastModifiedBy>
  <cp:revision>2</cp:revision>
  <dcterms:created xsi:type="dcterms:W3CDTF">2023-06-07T06:41:00Z</dcterms:created>
  <dcterms:modified xsi:type="dcterms:W3CDTF">2023-06-07T07:47:00Z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9150236c-7dbd-4fa5-957d-8e3e9c46dc34_Enabled">
    <vt:lpwstr>true</vt:lpwstr>
  </property>
  <property fmtid="{D5CDD505-2E9C-101B-9397-08002B2CF9AE}" pid="6" name="MSIP_Label_9150236c-7dbd-4fa5-957d-8e3e9c46dc34_SetDate">
    <vt:lpwstr>2023-06-07T06:43:10Z</vt:lpwstr>
  </property>
  <property fmtid="{D5CDD505-2E9C-101B-9397-08002B2CF9AE}" pid="7" name="MSIP_Label_9150236c-7dbd-4fa5-957d-8e3e9c46dc34_Method">
    <vt:lpwstr>Privileged</vt:lpwstr>
  </property>
  <property fmtid="{D5CDD505-2E9C-101B-9397-08002B2CF9AE}" pid="8" name="MSIP_Label_9150236c-7dbd-4fa5-957d-8e3e9c46dc34_Name">
    <vt:lpwstr>Official</vt:lpwstr>
  </property>
  <property fmtid="{D5CDD505-2E9C-101B-9397-08002B2CF9AE}" pid="9" name="MSIP_Label_9150236c-7dbd-4fa5-957d-8e3e9c46dc34_SiteId">
    <vt:lpwstr>f6bec780-cd13-49ce-84c7-5d7d94821879</vt:lpwstr>
  </property>
  <property fmtid="{D5CDD505-2E9C-101B-9397-08002B2CF9AE}" pid="10" name="MSIP_Label_9150236c-7dbd-4fa5-957d-8e3e9c46dc34_ActionId">
    <vt:lpwstr>a6329da4-830d-4727-9163-9b34aa6a3e0a</vt:lpwstr>
  </property>
  <property fmtid="{D5CDD505-2E9C-101B-9397-08002B2CF9AE}" pid="11" name="MSIP_Label_9150236c-7dbd-4fa5-957d-8e3e9c46dc34_ContentBits">
    <vt:lpwstr>1</vt:lpwstr>
  </property>
</Properties>
</file>