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5E115" w14:textId="49CDFF8D" w:rsidR="003E6056" w:rsidRDefault="00362685" w:rsidP="003E6056">
      <w:pPr>
        <w:pStyle w:val="Heading1"/>
      </w:pPr>
      <w:r w:rsidRPr="00362685">
        <w:t>F</w:t>
      </w:r>
      <w:r>
        <w:t xml:space="preserve">amily </w:t>
      </w:r>
      <w:r w:rsidRPr="00362685">
        <w:t>D</w:t>
      </w:r>
      <w:r>
        <w:t>ispute Resolution</w:t>
      </w:r>
      <w:r w:rsidR="003E6056">
        <w:t xml:space="preserve"> (FDRS) </w:t>
      </w:r>
      <w:r w:rsidRPr="00362685">
        <w:t>file checklist – P</w:t>
      </w:r>
      <w:r w:rsidR="00402077">
        <w:t>roperty</w:t>
      </w:r>
    </w:p>
    <w:p w14:paraId="4442A922" w14:textId="650F9FEE" w:rsidR="00461300" w:rsidRPr="003E6056" w:rsidRDefault="003E6056" w:rsidP="003E6056">
      <w:r w:rsidRPr="003E6056">
        <w:t xml:space="preserve">Updated </w:t>
      </w:r>
      <w:r w:rsidR="00362685" w:rsidRPr="003E6056">
        <w:t>October 2023</w:t>
      </w:r>
    </w:p>
    <w:p w14:paraId="37DAD667" w14:textId="297D05B0" w:rsidR="00362685" w:rsidRDefault="00362685" w:rsidP="003E6056">
      <w:pPr>
        <w:pStyle w:val="Heading2"/>
      </w:pPr>
      <w:r w:rsidRPr="00362685">
        <w:t>1.</w:t>
      </w:r>
      <w:r w:rsidRPr="00362685">
        <w:tab/>
        <w:t>Apply for legal aid grant</w:t>
      </w:r>
    </w:p>
    <w:tbl>
      <w:tblPr>
        <w:tblStyle w:val="TableGrid1"/>
        <w:tblW w:w="4935" w:type="pct"/>
        <w:tblLook w:val="04A0" w:firstRow="1" w:lastRow="0" w:firstColumn="1" w:lastColumn="0" w:noHBand="0" w:noVBand="1"/>
      </w:tblPr>
      <w:tblGrid>
        <w:gridCol w:w="8592"/>
        <w:gridCol w:w="1353"/>
      </w:tblGrid>
      <w:tr w:rsidR="00362685" w:rsidRPr="00362685" w14:paraId="276E6AEF" w14:textId="77777777" w:rsidTr="00362685">
        <w:trPr>
          <w:cantSplit/>
          <w:tblHeader/>
        </w:trPr>
        <w:tc>
          <w:tcPr>
            <w:tcW w:w="4030" w:type="pct"/>
            <w:shd w:val="clear" w:color="auto" w:fill="D0CECE" w:themeFill="background2" w:themeFillShade="E6"/>
          </w:tcPr>
          <w:p w14:paraId="375A162A" w14:textId="2856B899" w:rsidR="00362685" w:rsidRPr="00362685" w:rsidRDefault="00362685" w:rsidP="00D265ED">
            <w:pPr>
              <w:rPr>
                <w:b/>
                <w:bCs/>
              </w:rPr>
            </w:pPr>
            <w:r w:rsidRPr="00362685">
              <w:rPr>
                <w:b/>
                <w:bCs/>
              </w:rPr>
              <w:t>Step</w:t>
            </w:r>
          </w:p>
        </w:tc>
        <w:tc>
          <w:tcPr>
            <w:tcW w:w="625" w:type="pct"/>
            <w:shd w:val="clear" w:color="auto" w:fill="D0CECE" w:themeFill="background2" w:themeFillShade="E6"/>
          </w:tcPr>
          <w:p w14:paraId="16110EB8" w14:textId="0C3FEF22" w:rsidR="00362685" w:rsidRPr="00362685" w:rsidRDefault="00362685" w:rsidP="00D265ED">
            <w:pPr>
              <w:rPr>
                <w:b/>
                <w:bCs/>
              </w:rPr>
            </w:pPr>
            <w:r w:rsidRPr="00362685">
              <w:rPr>
                <w:b/>
                <w:bCs/>
              </w:rPr>
              <w:t>Complete</w:t>
            </w:r>
            <w:r>
              <w:rPr>
                <w:b/>
                <w:bCs/>
              </w:rPr>
              <w:t>?</w:t>
            </w:r>
          </w:p>
        </w:tc>
      </w:tr>
      <w:tr w:rsidR="00362685" w:rsidRPr="00965B04" w14:paraId="191FCB13" w14:textId="77777777" w:rsidTr="00D265ED">
        <w:trPr>
          <w:cantSplit/>
        </w:trPr>
        <w:tc>
          <w:tcPr>
            <w:tcW w:w="4030" w:type="pct"/>
            <w:shd w:val="clear" w:color="auto" w:fill="FFFFFF" w:themeFill="background1"/>
          </w:tcPr>
          <w:p w14:paraId="2524C637" w14:textId="7705758D" w:rsidR="00362685" w:rsidRPr="00726836" w:rsidRDefault="00402077" w:rsidP="00402077">
            <w:pPr>
              <w:pStyle w:val="Heading3"/>
              <w:spacing w:line="360" w:lineRule="auto"/>
            </w:pPr>
            <w:r w:rsidRPr="009F22E8">
              <w:rPr>
                <w:b w:val="0"/>
                <w:bCs w:val="0"/>
                <w:sz w:val="22"/>
                <w:szCs w:val="22"/>
              </w:rPr>
              <w:t xml:space="preserve">Use VLA Handbook for Lawyers – </w:t>
            </w:r>
            <w:hyperlink r:id="rId11" w:history="1">
              <w:r w:rsidRPr="00B60BC7">
                <w:rPr>
                  <w:rStyle w:val="Hyperlink"/>
                  <w:b w:val="0"/>
                  <w:bCs w:val="0"/>
                  <w:sz w:val="22"/>
                  <w:szCs w:val="22"/>
                </w:rPr>
                <w:t>Commonwealth Family Law and Child Support Guideline 9.1</w:t>
              </w:r>
            </w:hyperlink>
          </w:p>
        </w:tc>
        <w:sdt>
          <w:sdtPr>
            <w:rPr>
              <w:rFonts w:eastAsia="Arial" w:cs="Arial"/>
              <w:sz w:val="20"/>
            </w:rPr>
            <w:id w:val="334890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pct"/>
                <w:shd w:val="clear" w:color="auto" w:fill="FFFFFF" w:themeFill="background1"/>
              </w:tcPr>
              <w:p w14:paraId="0ED4E9F3" w14:textId="77777777" w:rsidR="00362685" w:rsidRPr="00965B04" w:rsidRDefault="00362685" w:rsidP="00D265ED">
                <w:pPr>
                  <w:rPr>
                    <w:rFonts w:eastAsia="Arial" w:cs="Arial"/>
                    <w:sz w:val="20"/>
                  </w:rPr>
                </w:pPr>
                <w:r w:rsidRPr="00965B0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402077" w:rsidRPr="00965B04" w14:paraId="1990893E" w14:textId="77777777" w:rsidTr="00D265ED">
        <w:trPr>
          <w:cantSplit/>
        </w:trPr>
        <w:tc>
          <w:tcPr>
            <w:tcW w:w="4030" w:type="pct"/>
            <w:shd w:val="clear" w:color="auto" w:fill="FFFFFF" w:themeFill="background1"/>
          </w:tcPr>
          <w:p w14:paraId="1BC61319" w14:textId="10931E7E" w:rsidR="00402077" w:rsidRPr="009F22E8" w:rsidRDefault="00402077" w:rsidP="00402077">
            <w:pPr>
              <w:rPr>
                <w:b/>
                <w:bCs/>
              </w:rPr>
            </w:pPr>
            <w:r>
              <w:t>(All applications are VLA assessed. There is a cap of 20 grants per month. If your application is not within the cap for the month it is submitted, then it will be held over to the following month)</w:t>
            </w:r>
          </w:p>
        </w:tc>
        <w:tc>
          <w:tcPr>
            <w:tcW w:w="625" w:type="pct"/>
            <w:shd w:val="clear" w:color="auto" w:fill="FFFFFF" w:themeFill="background1"/>
          </w:tcPr>
          <w:p w14:paraId="18D76027" w14:textId="77777777" w:rsidR="00402077" w:rsidRDefault="00402077" w:rsidP="00D265ED">
            <w:pPr>
              <w:rPr>
                <w:rFonts w:eastAsia="Arial" w:cs="Arial"/>
                <w:sz w:val="20"/>
              </w:rPr>
            </w:pPr>
          </w:p>
        </w:tc>
      </w:tr>
      <w:tr w:rsidR="00402077" w:rsidRPr="00965B04" w14:paraId="041A7BFD" w14:textId="77777777" w:rsidTr="00D265ED">
        <w:trPr>
          <w:cantSplit/>
        </w:trPr>
        <w:tc>
          <w:tcPr>
            <w:tcW w:w="4030" w:type="pct"/>
            <w:shd w:val="clear" w:color="auto" w:fill="FFFFFF" w:themeFill="background1"/>
          </w:tcPr>
          <w:p w14:paraId="0B52EB91" w14:textId="5F8301EE" w:rsidR="00402077" w:rsidRPr="00402077" w:rsidRDefault="00402077" w:rsidP="00402077">
            <w:pPr>
              <w:pStyle w:val="Heading3"/>
              <w:spacing w:before="0"/>
              <w:rPr>
                <w:b w:val="0"/>
                <w:bCs w:val="0"/>
                <w:sz w:val="22"/>
                <w:szCs w:val="22"/>
              </w:rPr>
            </w:pPr>
            <w:r w:rsidRPr="00402077">
              <w:rPr>
                <w:b w:val="0"/>
                <w:bCs w:val="0"/>
                <w:sz w:val="22"/>
                <w:szCs w:val="22"/>
              </w:rPr>
              <w:t>In your application, ensure you provide as much information about each party and the case (any hearing dates, orders) as you can, to assist FDRS to prioritise it.</w:t>
            </w:r>
          </w:p>
        </w:tc>
        <w:sdt>
          <w:sdtPr>
            <w:rPr>
              <w:rFonts w:eastAsia="Arial" w:cs="Arial"/>
              <w:sz w:val="20"/>
            </w:rPr>
            <w:id w:val="-383873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pct"/>
                <w:shd w:val="clear" w:color="auto" w:fill="FFFFFF" w:themeFill="background1"/>
              </w:tcPr>
              <w:p w14:paraId="0723D120" w14:textId="3AC48B1E" w:rsidR="00402077" w:rsidRDefault="00402077" w:rsidP="00D265ED">
                <w:pPr>
                  <w:rPr>
                    <w:rFonts w:eastAsia="Arial" w:cs="Arial"/>
                    <w:sz w:val="20"/>
                  </w:rPr>
                </w:pPr>
                <w:r w:rsidRPr="00965B0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</w:tbl>
    <w:p w14:paraId="0D4CC8DC" w14:textId="7ABF7D03" w:rsidR="00362685" w:rsidRDefault="00362685" w:rsidP="003E6056">
      <w:pPr>
        <w:pStyle w:val="Heading2"/>
      </w:pPr>
      <w:r w:rsidRPr="00362685">
        <w:t>2.</w:t>
      </w:r>
      <w:r w:rsidRPr="00362685">
        <w:tab/>
        <w:t>Open file</w:t>
      </w:r>
      <w:r w:rsidRPr="00362685">
        <w:tab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8641"/>
        <w:gridCol w:w="1435"/>
      </w:tblGrid>
      <w:tr w:rsidR="00362685" w:rsidRPr="00362685" w14:paraId="3A4547E0" w14:textId="77777777" w:rsidTr="00972B2B">
        <w:trPr>
          <w:cantSplit/>
          <w:tblHeader/>
        </w:trPr>
        <w:tc>
          <w:tcPr>
            <w:tcW w:w="4288" w:type="pct"/>
            <w:shd w:val="clear" w:color="auto" w:fill="D0CECE" w:themeFill="background2" w:themeFillShade="E6"/>
          </w:tcPr>
          <w:p w14:paraId="3745F2D2" w14:textId="2CA071DC" w:rsidR="00362685" w:rsidRPr="00362685" w:rsidRDefault="00362685" w:rsidP="00D265ED">
            <w:pPr>
              <w:rPr>
                <w:b/>
                <w:bCs/>
              </w:rPr>
            </w:pPr>
            <w:r>
              <w:rPr>
                <w:b/>
                <w:bCs/>
              </w:rPr>
              <w:t>Step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2A091A5E" w14:textId="186CE4D4" w:rsidR="00362685" w:rsidRPr="00362685" w:rsidRDefault="00362685" w:rsidP="00D265ED">
            <w:pPr>
              <w:rPr>
                <w:b/>
                <w:bCs/>
              </w:rPr>
            </w:pPr>
            <w:r>
              <w:rPr>
                <w:b/>
                <w:bCs/>
              </w:rPr>
              <w:t>Complete?</w:t>
            </w:r>
          </w:p>
        </w:tc>
      </w:tr>
      <w:tr w:rsidR="00362685" w:rsidRPr="00965B04" w14:paraId="065594AA" w14:textId="77777777" w:rsidTr="00972B2B">
        <w:trPr>
          <w:cantSplit/>
          <w:trHeight w:val="465"/>
        </w:trPr>
        <w:tc>
          <w:tcPr>
            <w:tcW w:w="4288" w:type="pct"/>
          </w:tcPr>
          <w:p w14:paraId="5FF6911B" w14:textId="4BF7180D" w:rsidR="00362685" w:rsidRPr="005A233A" w:rsidRDefault="00362685" w:rsidP="00D265ED">
            <w:pPr>
              <w:rPr>
                <w:lang w:eastAsia="en-AU"/>
              </w:rPr>
            </w:pPr>
            <w:r w:rsidRPr="00AA32FF">
              <w:rPr>
                <w:lang w:eastAsia="en-AU"/>
              </w:rPr>
              <w:t xml:space="preserve">Write to client to confirm grant of aid and explain the FDRS process. </w:t>
            </w:r>
          </w:p>
        </w:tc>
        <w:sdt>
          <w:sdtPr>
            <w:rPr>
              <w:sz w:val="20"/>
            </w:rPr>
            <w:id w:val="1520353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pct"/>
              </w:tcPr>
              <w:p w14:paraId="1129A96E" w14:textId="77777777" w:rsidR="00362685" w:rsidRPr="00965B04" w:rsidRDefault="00362685" w:rsidP="00D265ED">
                <w:pPr>
                  <w:pStyle w:val="VLADocumentText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402077" w:rsidRPr="00965B04" w14:paraId="359B7A42" w14:textId="77777777" w:rsidTr="00972B2B">
        <w:trPr>
          <w:cantSplit/>
          <w:trHeight w:val="465"/>
        </w:trPr>
        <w:tc>
          <w:tcPr>
            <w:tcW w:w="4288" w:type="pct"/>
          </w:tcPr>
          <w:p w14:paraId="246C4BEF" w14:textId="1BC15EBF" w:rsidR="00402077" w:rsidRPr="00AA32FF" w:rsidRDefault="00402077" w:rsidP="00D265ED">
            <w:pPr>
              <w:rPr>
                <w:lang w:eastAsia="en-AU"/>
              </w:rPr>
            </w:pPr>
            <w:r>
              <w:rPr>
                <w:lang w:eastAsia="en-AU"/>
              </w:rPr>
              <w:t>Send client:</w:t>
            </w:r>
          </w:p>
        </w:tc>
        <w:tc>
          <w:tcPr>
            <w:tcW w:w="712" w:type="pct"/>
          </w:tcPr>
          <w:p w14:paraId="69A9E3F7" w14:textId="77777777" w:rsidR="00402077" w:rsidRDefault="00402077" w:rsidP="00D265ED">
            <w:pPr>
              <w:pStyle w:val="VLADocumentText"/>
              <w:rPr>
                <w:sz w:val="20"/>
              </w:rPr>
            </w:pPr>
          </w:p>
        </w:tc>
      </w:tr>
      <w:tr w:rsidR="00362685" w:rsidRPr="00965B04" w14:paraId="74059265" w14:textId="77777777" w:rsidTr="00972B2B">
        <w:trPr>
          <w:cantSplit/>
          <w:trHeight w:val="465"/>
        </w:trPr>
        <w:tc>
          <w:tcPr>
            <w:tcW w:w="4288" w:type="pct"/>
          </w:tcPr>
          <w:p w14:paraId="1C34FDF9" w14:textId="77777777" w:rsidR="00362685" w:rsidRPr="005A233A" w:rsidRDefault="00362685" w:rsidP="00362685">
            <w:pPr>
              <w:pStyle w:val="ListParagraph"/>
              <w:numPr>
                <w:ilvl w:val="0"/>
                <w:numId w:val="25"/>
              </w:numPr>
              <w:rPr>
                <w:lang w:eastAsia="en-AU"/>
              </w:rPr>
            </w:pPr>
            <w:r w:rsidRPr="00983313">
              <w:rPr>
                <w:i/>
                <w:iCs/>
                <w:lang w:eastAsia="en-AU"/>
              </w:rPr>
              <w:t xml:space="preserve">Marriage, </w:t>
            </w:r>
            <w:proofErr w:type="gramStart"/>
            <w:r w:rsidRPr="00983313">
              <w:rPr>
                <w:i/>
                <w:iCs/>
                <w:lang w:eastAsia="en-AU"/>
              </w:rPr>
              <w:t>Families</w:t>
            </w:r>
            <w:proofErr w:type="gramEnd"/>
            <w:r w:rsidRPr="00983313">
              <w:rPr>
                <w:i/>
                <w:iCs/>
                <w:lang w:eastAsia="en-AU"/>
              </w:rPr>
              <w:t xml:space="preserve"> and separation</w:t>
            </w:r>
            <w:r w:rsidRPr="005A233A">
              <w:rPr>
                <w:lang w:eastAsia="en-AU"/>
              </w:rPr>
              <w:t xml:space="preserve"> brochure</w:t>
            </w:r>
          </w:p>
        </w:tc>
        <w:sdt>
          <w:sdtPr>
            <w:rPr>
              <w:sz w:val="20"/>
            </w:rPr>
            <w:id w:val="-1193542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pct"/>
              </w:tcPr>
              <w:p w14:paraId="3800067C" w14:textId="77777777" w:rsidR="00362685" w:rsidRPr="00965B04" w:rsidRDefault="00362685" w:rsidP="00D265ED">
                <w:pPr>
                  <w:pStyle w:val="VLADocumentText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362685" w:rsidRPr="00965B04" w14:paraId="223D8764" w14:textId="77777777" w:rsidTr="00972B2B">
        <w:trPr>
          <w:cantSplit/>
          <w:trHeight w:val="465"/>
        </w:trPr>
        <w:tc>
          <w:tcPr>
            <w:tcW w:w="4288" w:type="pct"/>
          </w:tcPr>
          <w:p w14:paraId="14CE143F" w14:textId="0032499A" w:rsidR="00362685" w:rsidRPr="00983313" w:rsidRDefault="00362685" w:rsidP="00362685">
            <w:pPr>
              <w:pStyle w:val="ListParagraph"/>
              <w:numPr>
                <w:ilvl w:val="0"/>
                <w:numId w:val="26"/>
              </w:numPr>
              <w:rPr>
                <w:i/>
                <w:iCs/>
                <w:lang w:eastAsia="en-AU"/>
              </w:rPr>
            </w:pPr>
            <w:r w:rsidRPr="00983313">
              <w:rPr>
                <w:i/>
                <w:iCs/>
                <w:lang w:eastAsia="en-AU"/>
              </w:rPr>
              <w:t>Before you file – pre-action procedures for</w:t>
            </w:r>
            <w:r w:rsidR="00402077">
              <w:rPr>
                <w:i/>
                <w:iCs/>
                <w:lang w:eastAsia="en-AU"/>
              </w:rPr>
              <w:t xml:space="preserve"> financial c</w:t>
            </w:r>
            <w:r w:rsidRPr="00983313">
              <w:rPr>
                <w:i/>
                <w:iCs/>
                <w:lang w:eastAsia="en-AU"/>
              </w:rPr>
              <w:t xml:space="preserve">ases </w:t>
            </w:r>
            <w:r>
              <w:rPr>
                <w:lang w:eastAsia="en-AU"/>
              </w:rPr>
              <w:t>brochure</w:t>
            </w:r>
          </w:p>
        </w:tc>
        <w:sdt>
          <w:sdtPr>
            <w:rPr>
              <w:sz w:val="20"/>
            </w:rPr>
            <w:id w:val="833799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pct"/>
              </w:tcPr>
              <w:p w14:paraId="40EB6990" w14:textId="77777777" w:rsidR="00362685" w:rsidRPr="00965B04" w:rsidRDefault="00362685" w:rsidP="00D265ED">
                <w:pPr>
                  <w:pStyle w:val="VLADocumentText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362685" w:rsidRPr="00965B04" w14:paraId="33AF6387" w14:textId="77777777" w:rsidTr="00972B2B">
        <w:trPr>
          <w:cantSplit/>
          <w:trHeight w:val="465"/>
        </w:trPr>
        <w:tc>
          <w:tcPr>
            <w:tcW w:w="4288" w:type="pct"/>
          </w:tcPr>
          <w:p w14:paraId="2D7FC525" w14:textId="5954CC75" w:rsidR="00362685" w:rsidRPr="005A233A" w:rsidRDefault="00402077" w:rsidP="00362685">
            <w:pPr>
              <w:pStyle w:val="ListParagraph"/>
              <w:numPr>
                <w:ilvl w:val="0"/>
                <w:numId w:val="26"/>
              </w:numPr>
              <w:rPr>
                <w:lang w:eastAsia="en-AU"/>
              </w:rPr>
            </w:pPr>
            <w:r>
              <w:rPr>
                <w:lang w:eastAsia="en-AU"/>
              </w:rPr>
              <w:t>Duty of Disclosure brochure, FCFCOA</w:t>
            </w:r>
          </w:p>
        </w:tc>
        <w:sdt>
          <w:sdtPr>
            <w:rPr>
              <w:sz w:val="20"/>
            </w:rPr>
            <w:id w:val="-1691517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pct"/>
              </w:tcPr>
              <w:p w14:paraId="19BAF0AA" w14:textId="77777777" w:rsidR="00362685" w:rsidRPr="00965B04" w:rsidRDefault="00362685" w:rsidP="00D265ED">
                <w:pPr>
                  <w:pStyle w:val="VLADocumentText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3D24A6" w:rsidRPr="00965B04" w14:paraId="56B51E2F" w14:textId="77777777" w:rsidTr="00972B2B">
        <w:trPr>
          <w:cantSplit/>
          <w:trHeight w:val="465"/>
        </w:trPr>
        <w:tc>
          <w:tcPr>
            <w:tcW w:w="4288" w:type="pct"/>
          </w:tcPr>
          <w:p w14:paraId="1D9E92D4" w14:textId="0ADFBA1C" w:rsidR="003D24A6" w:rsidRDefault="003D24A6" w:rsidP="00362685">
            <w:pPr>
              <w:pStyle w:val="ListParagraph"/>
              <w:numPr>
                <w:ilvl w:val="0"/>
                <w:numId w:val="26"/>
              </w:numPr>
              <w:rPr>
                <w:lang w:eastAsia="en-AU"/>
              </w:rPr>
            </w:pPr>
            <w:r>
              <w:rPr>
                <w:lang w:eastAsia="en-AU"/>
              </w:rPr>
              <w:t>Blank FDRS financial statement to complete</w:t>
            </w:r>
          </w:p>
        </w:tc>
        <w:tc>
          <w:tcPr>
            <w:tcW w:w="712" w:type="pct"/>
          </w:tcPr>
          <w:sdt>
            <w:sdtPr>
              <w:rPr>
                <w:rFonts w:ascii="MS Gothic" w:eastAsia="Arial" w:hAnsi="MS Gothic" w:cs="Arial"/>
                <w:sz w:val="20"/>
              </w:rPr>
              <w:id w:val="-20149121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7738B55" w14:textId="2E990FBE" w:rsidR="003D24A6" w:rsidRPr="003D24A6" w:rsidRDefault="003D24A6" w:rsidP="00D265ED">
                <w:pPr>
                  <w:pStyle w:val="VLADocumentText"/>
                  <w:rPr>
                    <w:rFonts w:ascii="MS Gothic" w:eastAsia="Arial" w:hAnsi="MS Gothic" w:cs="Arial"/>
                    <w:sz w:val="20"/>
                  </w:rPr>
                </w:pPr>
                <w:r w:rsidRPr="003D24A6">
                  <w:rPr>
                    <w:rFonts w:ascii="MS Gothic" w:eastAsia="Arial" w:hAnsi="MS Gothic" w:cs="Arial" w:hint="eastAsia"/>
                    <w:sz w:val="20"/>
                  </w:rPr>
                  <w:t>☐</w:t>
                </w:r>
              </w:p>
            </w:sdtContent>
          </w:sdt>
        </w:tc>
      </w:tr>
      <w:tr w:rsidR="00362685" w:rsidRPr="00965B04" w14:paraId="5B8349B1" w14:textId="77777777" w:rsidTr="00972B2B">
        <w:trPr>
          <w:cantSplit/>
          <w:trHeight w:val="510"/>
        </w:trPr>
        <w:tc>
          <w:tcPr>
            <w:tcW w:w="4288" w:type="pct"/>
          </w:tcPr>
          <w:p w14:paraId="4D38CBCC" w14:textId="36DA0921" w:rsidR="00362685" w:rsidRPr="00402077" w:rsidRDefault="00362685" w:rsidP="00402077">
            <w:pPr>
              <w:rPr>
                <w:lang w:eastAsia="en-AU"/>
              </w:rPr>
            </w:pPr>
            <w:r w:rsidRPr="00AA32FF">
              <w:rPr>
                <w:lang w:eastAsia="en-AU"/>
              </w:rPr>
              <w:t>Obtain from client:</w:t>
            </w:r>
          </w:p>
        </w:tc>
        <w:tc>
          <w:tcPr>
            <w:tcW w:w="712" w:type="pct"/>
          </w:tcPr>
          <w:p w14:paraId="73493BAD" w14:textId="281F0591" w:rsidR="00362685" w:rsidRPr="00965B04" w:rsidRDefault="00362685" w:rsidP="00D265ED">
            <w:pPr>
              <w:pStyle w:val="VLADocumentText"/>
              <w:rPr>
                <w:rFonts w:ascii="MS Gothic" w:eastAsia="Arial" w:hAnsi="MS Gothic" w:cs="Arial"/>
                <w:sz w:val="20"/>
              </w:rPr>
            </w:pPr>
          </w:p>
        </w:tc>
      </w:tr>
      <w:tr w:rsidR="003D24A6" w:rsidRPr="00965B04" w14:paraId="24D7B8D4" w14:textId="77777777" w:rsidTr="00972B2B">
        <w:trPr>
          <w:cantSplit/>
          <w:trHeight w:val="510"/>
        </w:trPr>
        <w:tc>
          <w:tcPr>
            <w:tcW w:w="4288" w:type="pct"/>
          </w:tcPr>
          <w:p w14:paraId="35DB6083" w14:textId="3F8013A8" w:rsidR="003D24A6" w:rsidRPr="00402077" w:rsidRDefault="003D24A6" w:rsidP="003D24A6">
            <w:pPr>
              <w:pStyle w:val="ListParagraph"/>
              <w:numPr>
                <w:ilvl w:val="0"/>
                <w:numId w:val="26"/>
              </w:numPr>
              <w:rPr>
                <w:lang w:eastAsia="en-AU"/>
              </w:rPr>
            </w:pPr>
            <w:r w:rsidRPr="00965B04">
              <w:rPr>
                <w:lang w:eastAsia="en-AU"/>
              </w:rPr>
              <w:t xml:space="preserve">Other </w:t>
            </w:r>
            <w:r>
              <w:rPr>
                <w:lang w:eastAsia="en-AU"/>
              </w:rPr>
              <w:t>p</w:t>
            </w:r>
            <w:r w:rsidRPr="00965B04">
              <w:rPr>
                <w:lang w:eastAsia="en-AU"/>
              </w:rPr>
              <w:t xml:space="preserve">arty contact details including address, phone and email address </w:t>
            </w:r>
            <w:proofErr w:type="spellStart"/>
            <w:proofErr w:type="gramStart"/>
            <w:r w:rsidRPr="00965B04">
              <w:rPr>
                <w:lang w:eastAsia="en-AU"/>
              </w:rPr>
              <w:t>i</w:t>
            </w:r>
            <w:proofErr w:type="spellEnd"/>
            <w:r>
              <w:rPr>
                <w:lang w:eastAsia="en-AU"/>
              </w:rPr>
              <w:t>(</w:t>
            </w:r>
            <w:proofErr w:type="gramEnd"/>
            <w:r w:rsidRPr="00965B04">
              <w:rPr>
                <w:lang w:eastAsia="en-AU"/>
              </w:rPr>
              <w:t xml:space="preserve">f </w:t>
            </w:r>
            <w:r>
              <w:rPr>
                <w:lang w:eastAsia="en-AU"/>
              </w:rPr>
              <w:t xml:space="preserve">they </w:t>
            </w:r>
            <w:r w:rsidRPr="00965B04">
              <w:rPr>
                <w:lang w:eastAsia="en-AU"/>
              </w:rPr>
              <w:t>have</w:t>
            </w:r>
            <w:r>
              <w:rPr>
                <w:lang w:eastAsia="en-AU"/>
              </w:rPr>
              <w:t xml:space="preserve">) </w:t>
            </w:r>
          </w:p>
        </w:tc>
        <w:tc>
          <w:tcPr>
            <w:tcW w:w="712" w:type="pct"/>
          </w:tcPr>
          <w:sdt>
            <w:sdtPr>
              <w:rPr>
                <w:rFonts w:ascii="MS Gothic" w:eastAsia="Arial" w:hAnsi="MS Gothic" w:cs="Arial"/>
                <w:sz w:val="20"/>
              </w:rPr>
              <w:id w:val="18386479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C124B18" w14:textId="3921DCBB" w:rsidR="003D24A6" w:rsidRDefault="003D24A6" w:rsidP="003D24A6">
                <w:pPr>
                  <w:pStyle w:val="VLADocumentText"/>
                  <w:rPr>
                    <w:rFonts w:ascii="MS Gothic" w:eastAsia="Arial" w:hAnsi="MS Gothic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</w:tr>
      <w:tr w:rsidR="003D24A6" w:rsidRPr="00965B04" w14:paraId="6EE341F4" w14:textId="77777777" w:rsidTr="00972B2B">
        <w:trPr>
          <w:cantSplit/>
          <w:trHeight w:val="510"/>
        </w:trPr>
        <w:tc>
          <w:tcPr>
            <w:tcW w:w="4288" w:type="pct"/>
          </w:tcPr>
          <w:p w14:paraId="56AEF03A" w14:textId="30A9B604" w:rsidR="003D24A6" w:rsidRPr="005A233A" w:rsidRDefault="003D24A6" w:rsidP="003D24A6">
            <w:pPr>
              <w:pStyle w:val="ListParagraph"/>
              <w:numPr>
                <w:ilvl w:val="0"/>
                <w:numId w:val="26"/>
              </w:numPr>
              <w:rPr>
                <w:lang w:eastAsia="en-AU"/>
              </w:rPr>
            </w:pPr>
            <w:r w:rsidRPr="00AA32FF">
              <w:rPr>
                <w:lang w:eastAsia="en-AU"/>
              </w:rPr>
              <w:t>Any current Family Violence Intervention orders</w:t>
            </w:r>
          </w:p>
        </w:tc>
        <w:sdt>
          <w:sdtPr>
            <w:rPr>
              <w:rFonts w:ascii="MS Gothic" w:eastAsia="Arial" w:hAnsi="MS Gothic" w:cs="Arial"/>
              <w:sz w:val="20"/>
            </w:rPr>
            <w:id w:val="-1067249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2" w:type="pct"/>
              </w:tcPr>
              <w:p w14:paraId="1042D49D" w14:textId="77777777" w:rsidR="003D24A6" w:rsidRPr="00965B04" w:rsidRDefault="003D24A6" w:rsidP="003D24A6">
                <w:pPr>
                  <w:pStyle w:val="VLADocumentText"/>
                  <w:rPr>
                    <w:rFonts w:ascii="MS Gothic" w:eastAsia="Arial" w:hAnsi="MS Gothic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3D24A6" w:rsidRPr="00965B04" w14:paraId="4B23357C" w14:textId="77777777" w:rsidTr="00972B2B">
        <w:trPr>
          <w:cantSplit/>
          <w:trHeight w:val="510"/>
        </w:trPr>
        <w:tc>
          <w:tcPr>
            <w:tcW w:w="4288" w:type="pct"/>
          </w:tcPr>
          <w:p w14:paraId="1F663351" w14:textId="37C4C644" w:rsidR="003D24A6" w:rsidRPr="005A233A" w:rsidRDefault="003D24A6" w:rsidP="003D24A6">
            <w:pPr>
              <w:pStyle w:val="ListParagraph"/>
              <w:numPr>
                <w:ilvl w:val="0"/>
                <w:numId w:val="26"/>
              </w:numPr>
              <w:rPr>
                <w:lang w:eastAsia="en-AU"/>
              </w:rPr>
            </w:pPr>
            <w:r w:rsidRPr="00AA32FF">
              <w:rPr>
                <w:lang w:eastAsia="en-AU"/>
              </w:rPr>
              <w:t>Any relevant court orders (</w:t>
            </w:r>
            <w:proofErr w:type="spellStart"/>
            <w:proofErr w:type="gramStart"/>
            <w:r w:rsidRPr="00AA32FF">
              <w:rPr>
                <w:lang w:eastAsia="en-AU"/>
              </w:rPr>
              <w:t>ie</w:t>
            </w:r>
            <w:proofErr w:type="spellEnd"/>
            <w:proofErr w:type="gramEnd"/>
            <w:r w:rsidRPr="00AA32FF">
              <w:rPr>
                <w:lang w:eastAsia="en-AU"/>
              </w:rPr>
              <w:t xml:space="preserve"> prior parenting orders)</w:t>
            </w:r>
          </w:p>
        </w:tc>
        <w:sdt>
          <w:sdtPr>
            <w:rPr>
              <w:rFonts w:ascii="MS Gothic" w:eastAsia="Arial" w:hAnsi="MS Gothic" w:cs="Arial"/>
              <w:sz w:val="20"/>
            </w:rPr>
            <w:id w:val="-1081830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2" w:type="pct"/>
              </w:tcPr>
              <w:p w14:paraId="2ECB5FB4" w14:textId="77777777" w:rsidR="003D24A6" w:rsidRPr="00965B04" w:rsidRDefault="003D24A6" w:rsidP="003D24A6">
                <w:pPr>
                  <w:pStyle w:val="VLADocumentText"/>
                  <w:rPr>
                    <w:rFonts w:ascii="MS Gothic" w:eastAsia="Arial" w:hAnsi="MS Gothic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3D24A6" w:rsidRPr="00965B04" w14:paraId="1E981A25" w14:textId="77777777" w:rsidTr="00972B2B">
        <w:trPr>
          <w:cantSplit/>
          <w:trHeight w:val="510"/>
        </w:trPr>
        <w:tc>
          <w:tcPr>
            <w:tcW w:w="4288" w:type="pct"/>
          </w:tcPr>
          <w:p w14:paraId="20C7BFA0" w14:textId="25485996" w:rsidR="003D24A6" w:rsidRPr="005A233A" w:rsidRDefault="003D24A6" w:rsidP="003D24A6">
            <w:pPr>
              <w:pStyle w:val="ListParagraph"/>
              <w:numPr>
                <w:ilvl w:val="0"/>
                <w:numId w:val="26"/>
              </w:numPr>
              <w:rPr>
                <w:lang w:eastAsia="en-AU"/>
              </w:rPr>
            </w:pPr>
            <w:r>
              <w:rPr>
                <w:lang w:eastAsia="en-AU"/>
              </w:rPr>
              <w:t>Completed FDRS financial statement</w:t>
            </w:r>
          </w:p>
        </w:tc>
        <w:sdt>
          <w:sdtPr>
            <w:rPr>
              <w:rFonts w:ascii="MS Gothic" w:eastAsia="Arial" w:hAnsi="MS Gothic" w:cs="Arial"/>
              <w:sz w:val="20"/>
            </w:rPr>
            <w:id w:val="1628422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2" w:type="pct"/>
              </w:tcPr>
              <w:p w14:paraId="2A0F0DFB" w14:textId="77777777" w:rsidR="003D24A6" w:rsidRPr="00965B04" w:rsidRDefault="003D24A6" w:rsidP="003D24A6">
                <w:pPr>
                  <w:pStyle w:val="VLADocumentText"/>
                  <w:rPr>
                    <w:rFonts w:ascii="MS Gothic" w:eastAsia="Arial" w:hAnsi="MS Gothic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3D24A6" w:rsidRPr="00965B04" w14:paraId="143C350B" w14:textId="77777777" w:rsidTr="00972B2B">
        <w:trPr>
          <w:cantSplit/>
          <w:trHeight w:val="510"/>
        </w:trPr>
        <w:tc>
          <w:tcPr>
            <w:tcW w:w="4288" w:type="pct"/>
          </w:tcPr>
          <w:p w14:paraId="3CAC8A91" w14:textId="63A1A030" w:rsidR="003D24A6" w:rsidRPr="005A233A" w:rsidRDefault="003D24A6" w:rsidP="003D24A6">
            <w:pPr>
              <w:pStyle w:val="ListParagraph"/>
              <w:numPr>
                <w:ilvl w:val="0"/>
                <w:numId w:val="26"/>
              </w:numPr>
              <w:rPr>
                <w:lang w:eastAsia="en-AU"/>
              </w:rPr>
            </w:pPr>
            <w:r w:rsidRPr="005A233A">
              <w:rPr>
                <w:lang w:eastAsia="en-AU"/>
              </w:rPr>
              <w:t xml:space="preserve">Any </w:t>
            </w:r>
            <w:r>
              <w:rPr>
                <w:lang w:eastAsia="en-AU"/>
              </w:rPr>
              <w:t>supporting financial documents rele</w:t>
            </w:r>
            <w:r w:rsidRPr="005A233A">
              <w:rPr>
                <w:lang w:eastAsia="en-AU"/>
              </w:rPr>
              <w:t>vant to issues in dispute (</w:t>
            </w:r>
            <w:proofErr w:type="spellStart"/>
            <w:r w:rsidRPr="005A233A">
              <w:rPr>
                <w:lang w:eastAsia="en-AU"/>
              </w:rPr>
              <w:t>eg</w:t>
            </w:r>
            <w:proofErr w:type="spellEnd"/>
            <w:r w:rsidRPr="005A233A">
              <w:rPr>
                <w:lang w:eastAsia="en-AU"/>
              </w:rPr>
              <w:t xml:space="preserve">: </w:t>
            </w:r>
            <w:r>
              <w:rPr>
                <w:lang w:eastAsia="en-AU"/>
              </w:rPr>
              <w:t>real estate appraisals; current superannuation statements; bank statements; tax returns; valuations for other assets etc)</w:t>
            </w:r>
          </w:p>
        </w:tc>
        <w:tc>
          <w:tcPr>
            <w:tcW w:w="712" w:type="pct"/>
          </w:tcPr>
          <w:sdt>
            <w:sdtPr>
              <w:rPr>
                <w:rFonts w:ascii="MS Gothic" w:eastAsia="Arial" w:hAnsi="MS Gothic" w:cs="Arial"/>
                <w:sz w:val="20"/>
              </w:rPr>
              <w:id w:val="705557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2E9A339" w14:textId="77777777" w:rsidR="003D24A6" w:rsidRDefault="003D24A6" w:rsidP="003D24A6">
                <w:pPr>
                  <w:pStyle w:val="VLADocumentText"/>
                  <w:rPr>
                    <w:rFonts w:ascii="MS Gothic" w:eastAsia="Arial" w:hAnsi="MS Gothic" w:cs="Arial"/>
                    <w:sz w:val="20"/>
                  </w:rPr>
                </w:pPr>
                <w:r w:rsidRPr="003D24A6">
                  <w:rPr>
                    <w:rFonts w:ascii="MS Gothic" w:eastAsia="Arial" w:hAnsi="MS Gothic" w:cs="Arial" w:hint="eastAsia"/>
                    <w:sz w:val="20"/>
                  </w:rPr>
                  <w:t>☐</w:t>
                </w:r>
              </w:p>
            </w:sdtContent>
          </w:sdt>
          <w:p w14:paraId="424CB803" w14:textId="77777777" w:rsidR="003D24A6" w:rsidRDefault="003D24A6" w:rsidP="003D24A6">
            <w:pPr>
              <w:pStyle w:val="VLADocumentText"/>
              <w:rPr>
                <w:rFonts w:ascii="MS Gothic" w:eastAsia="Arial" w:hAnsi="MS Gothic" w:cs="Arial"/>
                <w:sz w:val="20"/>
              </w:rPr>
            </w:pPr>
          </w:p>
        </w:tc>
      </w:tr>
      <w:tr w:rsidR="00362685" w:rsidRPr="00965B04" w14:paraId="6E916082" w14:textId="77777777" w:rsidTr="00972B2B">
        <w:trPr>
          <w:cantSplit/>
        </w:trPr>
        <w:tc>
          <w:tcPr>
            <w:tcW w:w="4288" w:type="pct"/>
          </w:tcPr>
          <w:p w14:paraId="4C2FCD9D" w14:textId="77777777" w:rsidR="00362685" w:rsidRPr="00AA32FF" w:rsidRDefault="00362685" w:rsidP="00D265ED">
            <w:pPr>
              <w:rPr>
                <w:lang w:eastAsia="en-AU"/>
              </w:rPr>
            </w:pPr>
            <w:r w:rsidRPr="00AA32FF">
              <w:rPr>
                <w:lang w:eastAsia="en-AU"/>
              </w:rPr>
              <w:t>If above information not received, then follow up with client</w:t>
            </w:r>
          </w:p>
        </w:tc>
        <w:sdt>
          <w:sdtPr>
            <w:rPr>
              <w:sz w:val="20"/>
            </w:rPr>
            <w:id w:val="-1902594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pct"/>
              </w:tcPr>
              <w:p w14:paraId="60EFE782" w14:textId="77777777" w:rsidR="00362685" w:rsidRPr="00965B04" w:rsidRDefault="00362685" w:rsidP="00D265ED">
                <w:pPr>
                  <w:pStyle w:val="VLADocumentText"/>
                  <w:rPr>
                    <w:sz w:val="20"/>
                  </w:rPr>
                </w:pPr>
                <w:r w:rsidRPr="00965B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362685" w:rsidRPr="009B3943" w14:paraId="272A4B9A" w14:textId="77777777" w:rsidTr="00972B2B">
        <w:trPr>
          <w:cantSplit/>
        </w:trPr>
        <w:tc>
          <w:tcPr>
            <w:tcW w:w="4288" w:type="pct"/>
          </w:tcPr>
          <w:p w14:paraId="5A3045D9" w14:textId="77777777" w:rsidR="00362685" w:rsidRPr="00AA32FF" w:rsidRDefault="00362685" w:rsidP="00D265ED">
            <w:pPr>
              <w:rPr>
                <w:lang w:eastAsia="en-AU"/>
              </w:rPr>
            </w:pPr>
            <w:r w:rsidRPr="00AA32FF">
              <w:rPr>
                <w:lang w:eastAsia="en-AU"/>
              </w:rPr>
              <w:lastRenderedPageBreak/>
              <w:t xml:space="preserve">Send collected information from client to FDRS </w:t>
            </w:r>
            <w:r>
              <w:rPr>
                <w:lang w:eastAsia="en-AU"/>
              </w:rPr>
              <w:t xml:space="preserve">email </w:t>
            </w:r>
            <w:hyperlink r:id="rId12" w:history="1">
              <w:r w:rsidRPr="0006700E">
                <w:rPr>
                  <w:rStyle w:val="Hyperlink"/>
                  <w:lang w:eastAsia="en-AU"/>
                </w:rPr>
                <w:t>fdrs@vla.vic.gov.au</w:t>
              </w:r>
            </w:hyperlink>
            <w:r>
              <w:rPr>
                <w:lang w:eastAsia="en-AU"/>
              </w:rPr>
              <w:t xml:space="preserve"> with FDRS reference number included</w:t>
            </w:r>
          </w:p>
        </w:tc>
        <w:sdt>
          <w:sdtPr>
            <w:rPr>
              <w:sz w:val="20"/>
            </w:rPr>
            <w:id w:val="-1203627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pct"/>
              </w:tcPr>
              <w:p w14:paraId="08F481F5" w14:textId="77777777" w:rsidR="00362685" w:rsidRPr="009B3943" w:rsidRDefault="00362685" w:rsidP="00D265ED">
                <w:pPr>
                  <w:pStyle w:val="VLADocumentText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0119D4" w:rsidRPr="009B3943" w14:paraId="7A7BF378" w14:textId="77777777" w:rsidTr="00972B2B">
        <w:trPr>
          <w:cantSplit/>
        </w:trPr>
        <w:tc>
          <w:tcPr>
            <w:tcW w:w="4288" w:type="pct"/>
          </w:tcPr>
          <w:p w14:paraId="440560CF" w14:textId="0E9B4043" w:rsidR="000119D4" w:rsidRPr="00AA32FF" w:rsidRDefault="000119D4" w:rsidP="000119D4">
            <w:pPr>
              <w:rPr>
                <w:lang w:eastAsia="en-AU"/>
              </w:rPr>
            </w:pPr>
            <w:r w:rsidRPr="00D80D98">
              <w:t>Write to other party to:</w:t>
            </w:r>
          </w:p>
        </w:tc>
        <w:tc>
          <w:tcPr>
            <w:tcW w:w="712" w:type="pct"/>
          </w:tcPr>
          <w:p w14:paraId="1D5FACFC" w14:textId="77777777" w:rsidR="000119D4" w:rsidRDefault="000119D4" w:rsidP="00D265ED">
            <w:pPr>
              <w:pStyle w:val="VLADocumentText"/>
              <w:rPr>
                <w:sz w:val="20"/>
              </w:rPr>
            </w:pPr>
          </w:p>
        </w:tc>
      </w:tr>
      <w:tr w:rsidR="003D24A6" w:rsidRPr="009B3943" w14:paraId="31357628" w14:textId="77777777" w:rsidTr="00972B2B">
        <w:trPr>
          <w:cantSplit/>
        </w:trPr>
        <w:tc>
          <w:tcPr>
            <w:tcW w:w="4288" w:type="pct"/>
          </w:tcPr>
          <w:p w14:paraId="3A318BF0" w14:textId="75A2178B" w:rsidR="003D24A6" w:rsidRPr="000119D4" w:rsidRDefault="003D24A6" w:rsidP="003D24A6">
            <w:pPr>
              <w:pStyle w:val="ListParagraph"/>
              <w:numPr>
                <w:ilvl w:val="0"/>
                <w:numId w:val="26"/>
              </w:numPr>
              <w:rPr>
                <w:lang w:eastAsia="en-AU"/>
              </w:rPr>
            </w:pPr>
            <w:r w:rsidRPr="00D80D98">
              <w:t>Advise of your involvement in the matter</w:t>
            </w:r>
          </w:p>
        </w:tc>
        <w:tc>
          <w:tcPr>
            <w:tcW w:w="712" w:type="pct"/>
          </w:tcPr>
          <w:sdt>
            <w:sdtPr>
              <w:rPr>
                <w:sz w:val="20"/>
              </w:rPr>
              <w:id w:val="-20786525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9D23B31" w14:textId="79757AA5" w:rsidR="003D24A6" w:rsidRDefault="003D24A6" w:rsidP="003D24A6">
                <w:pPr>
                  <w:pStyle w:val="VLADocumentText"/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</w:tr>
      <w:tr w:rsidR="003D24A6" w:rsidRPr="009B3943" w14:paraId="39C45A78" w14:textId="77777777" w:rsidTr="00972B2B">
        <w:trPr>
          <w:cantSplit/>
        </w:trPr>
        <w:tc>
          <w:tcPr>
            <w:tcW w:w="4288" w:type="pct"/>
          </w:tcPr>
          <w:p w14:paraId="6E79A1FE" w14:textId="666E250E" w:rsidR="003D24A6" w:rsidRPr="000119D4" w:rsidRDefault="003D24A6" w:rsidP="003D24A6">
            <w:pPr>
              <w:pStyle w:val="ListParagraph"/>
              <w:numPr>
                <w:ilvl w:val="0"/>
                <w:numId w:val="26"/>
              </w:numPr>
            </w:pPr>
            <w:r w:rsidRPr="00D80D98">
              <w:t>Explain the nature and scope of the dispute and any proposed solutions.</w:t>
            </w:r>
          </w:p>
        </w:tc>
        <w:tc>
          <w:tcPr>
            <w:tcW w:w="712" w:type="pct"/>
          </w:tcPr>
          <w:p w14:paraId="4B488FE0" w14:textId="77777777" w:rsidR="003D24A6" w:rsidRDefault="003D24A6" w:rsidP="003D24A6">
            <w:pPr>
              <w:pStyle w:val="VLADocumentText"/>
              <w:spacing w:line="360" w:lineRule="auto"/>
              <w:rPr>
                <w:sz w:val="20"/>
              </w:rPr>
            </w:pPr>
          </w:p>
        </w:tc>
      </w:tr>
      <w:tr w:rsidR="003D24A6" w:rsidRPr="009B3943" w14:paraId="2380C0D0" w14:textId="77777777" w:rsidTr="00972B2B">
        <w:trPr>
          <w:cantSplit/>
        </w:trPr>
        <w:tc>
          <w:tcPr>
            <w:tcW w:w="4288" w:type="pct"/>
          </w:tcPr>
          <w:p w14:paraId="7ADFDBFB" w14:textId="06104AD1" w:rsidR="003D24A6" w:rsidRPr="000119D4" w:rsidRDefault="003D24A6" w:rsidP="003D24A6">
            <w:pPr>
              <w:pStyle w:val="ListParagraph"/>
              <w:numPr>
                <w:ilvl w:val="0"/>
                <w:numId w:val="26"/>
              </w:numPr>
              <w:rPr>
                <w:lang w:eastAsia="en-AU"/>
              </w:rPr>
            </w:pPr>
            <w:r>
              <w:t xml:space="preserve">Seek disclosure of financial documents relevant to issues in dispute </w:t>
            </w:r>
            <w:r w:rsidRPr="005A233A">
              <w:rPr>
                <w:lang w:eastAsia="en-AU"/>
              </w:rPr>
              <w:t>(</w:t>
            </w:r>
            <w:proofErr w:type="spellStart"/>
            <w:r w:rsidRPr="005A233A">
              <w:rPr>
                <w:lang w:eastAsia="en-AU"/>
              </w:rPr>
              <w:t>eg</w:t>
            </w:r>
            <w:proofErr w:type="spellEnd"/>
            <w:r w:rsidRPr="005A233A">
              <w:rPr>
                <w:lang w:eastAsia="en-AU"/>
              </w:rPr>
              <w:t xml:space="preserve">: </w:t>
            </w:r>
            <w:r>
              <w:rPr>
                <w:lang w:eastAsia="en-AU"/>
              </w:rPr>
              <w:t>real estate appraisals; current superannuation statements; bank statements; tax returns; valuations for other assets etc)</w:t>
            </w:r>
          </w:p>
        </w:tc>
        <w:tc>
          <w:tcPr>
            <w:tcW w:w="712" w:type="pct"/>
          </w:tcPr>
          <w:sdt>
            <w:sdtPr>
              <w:rPr>
                <w:sz w:val="20"/>
              </w:rPr>
              <w:id w:val="14405702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9072E1B" w14:textId="63D4E756" w:rsidR="003D24A6" w:rsidRDefault="003D24A6" w:rsidP="003D24A6">
                <w:pPr>
                  <w:pStyle w:val="VLADocumentText"/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</w:tr>
      <w:tr w:rsidR="000119D4" w:rsidRPr="009B3943" w14:paraId="6B506EA5" w14:textId="77777777" w:rsidTr="00972B2B">
        <w:trPr>
          <w:cantSplit/>
        </w:trPr>
        <w:tc>
          <w:tcPr>
            <w:tcW w:w="4288" w:type="pct"/>
          </w:tcPr>
          <w:p w14:paraId="653DC44E" w14:textId="1B3F50D9" w:rsidR="000119D4" w:rsidRPr="00AA32FF" w:rsidRDefault="000119D4" w:rsidP="000119D4">
            <w:pPr>
              <w:spacing w:after="0" w:line="360" w:lineRule="auto"/>
              <w:rPr>
                <w:lang w:eastAsia="en-AU"/>
              </w:rPr>
            </w:pPr>
            <w:r w:rsidRPr="00D80D98">
              <w:t>Send:</w:t>
            </w:r>
          </w:p>
        </w:tc>
        <w:tc>
          <w:tcPr>
            <w:tcW w:w="712" w:type="pct"/>
          </w:tcPr>
          <w:p w14:paraId="0DA0C273" w14:textId="77777777" w:rsidR="000119D4" w:rsidRDefault="000119D4" w:rsidP="00D265ED">
            <w:pPr>
              <w:pStyle w:val="VLADocumentText"/>
              <w:rPr>
                <w:sz w:val="20"/>
              </w:rPr>
            </w:pPr>
          </w:p>
        </w:tc>
      </w:tr>
      <w:tr w:rsidR="000119D4" w:rsidRPr="009B3943" w14:paraId="32A293ED" w14:textId="77777777" w:rsidTr="00972B2B">
        <w:trPr>
          <w:cantSplit/>
        </w:trPr>
        <w:tc>
          <w:tcPr>
            <w:tcW w:w="4288" w:type="pct"/>
          </w:tcPr>
          <w:p w14:paraId="7B096035" w14:textId="14317CC8" w:rsidR="000119D4" w:rsidRPr="000119D4" w:rsidRDefault="000119D4" w:rsidP="000119D4">
            <w:pPr>
              <w:pStyle w:val="ListParagraph"/>
              <w:numPr>
                <w:ilvl w:val="0"/>
                <w:numId w:val="35"/>
              </w:numPr>
              <w:rPr>
                <w:lang w:eastAsia="en-AU"/>
              </w:rPr>
            </w:pPr>
            <w:r w:rsidRPr="000119D4">
              <w:rPr>
                <w:i/>
                <w:iCs/>
                <w:lang w:eastAsia="en-AU"/>
              </w:rPr>
              <w:t xml:space="preserve">Marriage, </w:t>
            </w:r>
            <w:proofErr w:type="gramStart"/>
            <w:r w:rsidRPr="000119D4">
              <w:rPr>
                <w:i/>
                <w:iCs/>
                <w:lang w:eastAsia="en-AU"/>
              </w:rPr>
              <w:t>Families</w:t>
            </w:r>
            <w:proofErr w:type="gramEnd"/>
            <w:r w:rsidRPr="000119D4">
              <w:rPr>
                <w:i/>
                <w:iCs/>
                <w:lang w:eastAsia="en-AU"/>
              </w:rPr>
              <w:t xml:space="preserve"> and separation</w:t>
            </w:r>
            <w:r w:rsidRPr="000119D4">
              <w:rPr>
                <w:lang w:eastAsia="en-AU"/>
              </w:rPr>
              <w:t xml:space="preserve"> brochure</w:t>
            </w:r>
          </w:p>
        </w:tc>
        <w:tc>
          <w:tcPr>
            <w:tcW w:w="712" w:type="pct"/>
          </w:tcPr>
          <w:sdt>
            <w:sdtPr>
              <w:rPr>
                <w:sz w:val="20"/>
              </w:rPr>
              <w:id w:val="-2103451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BCCA1D" w14:textId="305B08B2" w:rsidR="000119D4" w:rsidRDefault="000119D4" w:rsidP="000119D4">
                <w:pPr>
                  <w:pStyle w:val="VLADocumentText"/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</w:tr>
      <w:tr w:rsidR="000119D4" w:rsidRPr="009B3943" w14:paraId="7634BB3F" w14:textId="77777777" w:rsidTr="00972B2B">
        <w:trPr>
          <w:cantSplit/>
        </w:trPr>
        <w:tc>
          <w:tcPr>
            <w:tcW w:w="4288" w:type="pct"/>
          </w:tcPr>
          <w:p w14:paraId="49679EFA" w14:textId="249B2313" w:rsidR="000119D4" w:rsidRPr="000119D4" w:rsidRDefault="000119D4" w:rsidP="000119D4">
            <w:pPr>
              <w:pStyle w:val="ListParagraph"/>
              <w:numPr>
                <w:ilvl w:val="0"/>
                <w:numId w:val="35"/>
              </w:numPr>
              <w:rPr>
                <w:lang w:eastAsia="en-AU"/>
              </w:rPr>
            </w:pPr>
            <w:r w:rsidRPr="000119D4">
              <w:rPr>
                <w:i/>
                <w:iCs/>
                <w:lang w:eastAsia="en-AU"/>
              </w:rPr>
              <w:t xml:space="preserve">Before you file – pre-action procedures for </w:t>
            </w:r>
            <w:r w:rsidR="003D24A6">
              <w:rPr>
                <w:i/>
                <w:iCs/>
                <w:lang w:eastAsia="en-AU"/>
              </w:rPr>
              <w:t xml:space="preserve">financial </w:t>
            </w:r>
            <w:r w:rsidRPr="000119D4">
              <w:rPr>
                <w:i/>
                <w:iCs/>
                <w:lang w:eastAsia="en-AU"/>
              </w:rPr>
              <w:t>cases</w:t>
            </w:r>
            <w:r w:rsidRPr="000119D4">
              <w:rPr>
                <w:lang w:eastAsia="en-AU"/>
              </w:rPr>
              <w:t xml:space="preserve"> brochure, or </w:t>
            </w:r>
          </w:p>
        </w:tc>
        <w:tc>
          <w:tcPr>
            <w:tcW w:w="712" w:type="pct"/>
          </w:tcPr>
          <w:sdt>
            <w:sdtPr>
              <w:rPr>
                <w:sz w:val="20"/>
              </w:rPr>
              <w:id w:val="15908814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4AA8A6" w14:textId="423A9D85" w:rsidR="000119D4" w:rsidRDefault="000119D4" w:rsidP="000119D4">
                <w:pPr>
                  <w:pStyle w:val="VLADocumentText"/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</w:tr>
      <w:tr w:rsidR="000119D4" w:rsidRPr="009B3943" w14:paraId="66C57258" w14:textId="77777777" w:rsidTr="00972B2B">
        <w:trPr>
          <w:cantSplit/>
        </w:trPr>
        <w:tc>
          <w:tcPr>
            <w:tcW w:w="4288" w:type="pct"/>
          </w:tcPr>
          <w:p w14:paraId="6DF9DB68" w14:textId="5816F8E7" w:rsidR="000119D4" w:rsidRPr="000119D4" w:rsidRDefault="003D24A6" w:rsidP="000119D4">
            <w:pPr>
              <w:pStyle w:val="ListParagraph"/>
              <w:numPr>
                <w:ilvl w:val="0"/>
                <w:numId w:val="35"/>
              </w:numPr>
              <w:rPr>
                <w:lang w:eastAsia="en-AU"/>
              </w:rPr>
            </w:pPr>
            <w:r>
              <w:rPr>
                <w:lang w:eastAsia="en-AU"/>
              </w:rPr>
              <w:t>Duty of Disclosure b</w:t>
            </w:r>
            <w:r w:rsidR="000119D4" w:rsidRPr="000119D4">
              <w:rPr>
                <w:lang w:eastAsia="en-AU"/>
              </w:rPr>
              <w:t>rochure</w:t>
            </w:r>
            <w:r>
              <w:rPr>
                <w:lang w:eastAsia="en-AU"/>
              </w:rPr>
              <w:t>: FCFCOA</w:t>
            </w:r>
            <w:r w:rsidR="000119D4" w:rsidRPr="000119D4">
              <w:rPr>
                <w:lang w:eastAsia="en-AU"/>
              </w:rPr>
              <w:t>.</w:t>
            </w:r>
          </w:p>
        </w:tc>
        <w:tc>
          <w:tcPr>
            <w:tcW w:w="712" w:type="pct"/>
          </w:tcPr>
          <w:sdt>
            <w:sdtPr>
              <w:rPr>
                <w:sz w:val="20"/>
              </w:rPr>
              <w:id w:val="-11500589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631FBE" w14:textId="730ECE31" w:rsidR="000119D4" w:rsidRDefault="000119D4" w:rsidP="000119D4">
                <w:pPr>
                  <w:pStyle w:val="VLADocumentText"/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</w:tr>
      <w:tr w:rsidR="00362685" w:rsidRPr="009B3943" w14:paraId="59E3A668" w14:textId="77777777" w:rsidTr="00972B2B">
        <w:trPr>
          <w:cantSplit/>
        </w:trPr>
        <w:tc>
          <w:tcPr>
            <w:tcW w:w="4288" w:type="pct"/>
          </w:tcPr>
          <w:p w14:paraId="6E186E2A" w14:textId="77777777" w:rsidR="00362685" w:rsidRPr="00AA32FF" w:rsidRDefault="00362685" w:rsidP="00D265ED">
            <w:pPr>
              <w:spacing w:after="0"/>
            </w:pPr>
            <w:r w:rsidRPr="00AA32FF">
              <w:rPr>
                <w:lang w:eastAsia="en-AU"/>
              </w:rPr>
              <w:t xml:space="preserve">Client completed </w:t>
            </w:r>
            <w:r>
              <w:rPr>
                <w:lang w:eastAsia="en-AU"/>
              </w:rPr>
              <w:t>assessment interview</w:t>
            </w:r>
            <w:r w:rsidRPr="00AA32FF">
              <w:rPr>
                <w:lang w:eastAsia="en-AU"/>
              </w:rPr>
              <w:t xml:space="preserve"> session with FDRS </w:t>
            </w:r>
          </w:p>
        </w:tc>
        <w:sdt>
          <w:sdtPr>
            <w:rPr>
              <w:sz w:val="20"/>
            </w:rPr>
            <w:id w:val="-1017376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pct"/>
              </w:tcPr>
              <w:p w14:paraId="3A473C5E" w14:textId="77777777" w:rsidR="00362685" w:rsidRPr="009B3943" w:rsidRDefault="00362685" w:rsidP="00D265ED">
                <w:pPr>
                  <w:pStyle w:val="VLADocumentText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362685" w:rsidRPr="009B3943" w14:paraId="1A2A5526" w14:textId="77777777" w:rsidTr="00972B2B">
        <w:trPr>
          <w:cantSplit/>
        </w:trPr>
        <w:tc>
          <w:tcPr>
            <w:tcW w:w="4288" w:type="pct"/>
          </w:tcPr>
          <w:p w14:paraId="0D73CFD5" w14:textId="77777777" w:rsidR="00362685" w:rsidRPr="00AA32FF" w:rsidRDefault="00362685" w:rsidP="00D265ED">
            <w:pPr>
              <w:spacing w:after="0"/>
            </w:pPr>
            <w:r w:rsidRPr="00AA32FF">
              <w:rPr>
                <w:lang w:eastAsia="en-AU"/>
              </w:rPr>
              <w:t>Other party completed</w:t>
            </w:r>
            <w:r>
              <w:rPr>
                <w:lang w:eastAsia="en-AU"/>
              </w:rPr>
              <w:t xml:space="preserve"> assessment interview</w:t>
            </w:r>
            <w:r w:rsidRPr="00AA32FF">
              <w:rPr>
                <w:lang w:eastAsia="en-AU"/>
              </w:rPr>
              <w:t xml:space="preserve"> with FDRS</w:t>
            </w:r>
            <w:r>
              <w:rPr>
                <w:lang w:eastAsia="en-AU"/>
              </w:rPr>
              <w:t xml:space="preserve"> (if known)</w:t>
            </w:r>
          </w:p>
        </w:tc>
        <w:sdt>
          <w:sdtPr>
            <w:rPr>
              <w:sz w:val="20"/>
            </w:rPr>
            <w:id w:val="-763997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pct"/>
              </w:tcPr>
              <w:p w14:paraId="2EF8CF02" w14:textId="77777777" w:rsidR="00362685" w:rsidRPr="009B3943" w:rsidRDefault="00362685" w:rsidP="00D265ED">
                <w:pPr>
                  <w:pStyle w:val="VLADocumentText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</w:tbl>
    <w:p w14:paraId="03526F53" w14:textId="1BCBC896" w:rsidR="005867AB" w:rsidRDefault="009044A2" w:rsidP="009044A2">
      <w:pPr>
        <w:pStyle w:val="Heading2"/>
      </w:pPr>
      <w:r>
        <w:t>3.</w:t>
      </w:r>
      <w:r>
        <w:tab/>
      </w:r>
      <w:r w:rsidRPr="009044A2">
        <w:t>FDRS conference booked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8641"/>
        <w:gridCol w:w="1435"/>
      </w:tblGrid>
      <w:tr w:rsidR="009044A2" w:rsidRPr="005867AB" w14:paraId="6C67FA96" w14:textId="77777777" w:rsidTr="009044A2">
        <w:tc>
          <w:tcPr>
            <w:tcW w:w="4288" w:type="pct"/>
            <w:shd w:val="clear" w:color="auto" w:fill="D0CECE" w:themeFill="background2" w:themeFillShade="E6"/>
          </w:tcPr>
          <w:p w14:paraId="254D086E" w14:textId="09070669" w:rsidR="009044A2" w:rsidRPr="005867AB" w:rsidRDefault="009044A2" w:rsidP="009044A2">
            <w:pPr>
              <w:rPr>
                <w:b/>
                <w:bCs/>
              </w:rPr>
            </w:pPr>
            <w:r>
              <w:rPr>
                <w:b/>
                <w:bCs/>
              </w:rPr>
              <w:t>Step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174926F3" w14:textId="6D8DA6C2" w:rsidR="009044A2" w:rsidRPr="005867AB" w:rsidRDefault="009044A2" w:rsidP="009044A2">
            <w:pPr>
              <w:rPr>
                <w:b/>
                <w:bCs/>
              </w:rPr>
            </w:pPr>
            <w:r>
              <w:rPr>
                <w:b/>
                <w:bCs/>
              </w:rPr>
              <w:t>Complete?</w:t>
            </w:r>
          </w:p>
        </w:tc>
      </w:tr>
      <w:tr w:rsidR="009044A2" w:rsidRPr="009B3943" w14:paraId="020FE133" w14:textId="77777777" w:rsidTr="00362685">
        <w:trPr>
          <w:trHeight w:val="510"/>
        </w:trPr>
        <w:tc>
          <w:tcPr>
            <w:tcW w:w="4288" w:type="pct"/>
          </w:tcPr>
          <w:p w14:paraId="6C05432D" w14:textId="77777777" w:rsidR="009044A2" w:rsidRDefault="009044A2" w:rsidP="009044A2">
            <w:pPr>
              <w:pStyle w:val="VLADocumentText"/>
            </w:pPr>
            <w:r w:rsidRPr="00416524">
              <w:t>Received from FDRS offer of conference dates</w:t>
            </w:r>
            <w:r>
              <w:t>. R</w:t>
            </w:r>
            <w:r w:rsidRPr="00416524">
              <w:t>espond with your availability</w:t>
            </w:r>
            <w:r>
              <w:t xml:space="preserve"> </w:t>
            </w:r>
            <w:r w:rsidRPr="00416524">
              <w:t>ASAP so earliest date can be secured</w:t>
            </w:r>
            <w:r>
              <w:t>, especially if a hearing is pending</w:t>
            </w:r>
            <w:r w:rsidRPr="00416524">
              <w:t xml:space="preserve">. </w:t>
            </w:r>
          </w:p>
          <w:p w14:paraId="20EF0AC3" w14:textId="11ED9969" w:rsidR="00D506F4" w:rsidRPr="003E152F" w:rsidRDefault="009044A2" w:rsidP="00AD4521">
            <w:pPr>
              <w:pStyle w:val="VLADocumentText"/>
              <w:spacing w:after="0"/>
            </w:pPr>
            <w:r>
              <w:t>(</w:t>
            </w:r>
            <w:r w:rsidRPr="00416524">
              <w:t>Note:</w:t>
            </w:r>
            <w:r w:rsidR="00D506F4">
              <w:t xml:space="preserve"> </w:t>
            </w:r>
          </w:p>
        </w:tc>
        <w:sdt>
          <w:sdtPr>
            <w:rPr>
              <w:sz w:val="20"/>
            </w:rPr>
            <w:id w:val="-1484158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pct"/>
              </w:tcPr>
              <w:p w14:paraId="0D7CA699" w14:textId="77777777" w:rsidR="009044A2" w:rsidRPr="009B3943" w:rsidRDefault="009044A2" w:rsidP="009044A2">
                <w:pPr>
                  <w:pStyle w:val="VLADocumentText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D4521" w:rsidRPr="009B3943" w14:paraId="2D9C3D8F" w14:textId="77777777" w:rsidTr="00362685">
        <w:trPr>
          <w:trHeight w:val="510"/>
        </w:trPr>
        <w:tc>
          <w:tcPr>
            <w:tcW w:w="4288" w:type="pct"/>
          </w:tcPr>
          <w:p w14:paraId="637BF2FC" w14:textId="234A7137" w:rsidR="00AD4521" w:rsidRPr="00416524" w:rsidRDefault="00AD4521" w:rsidP="00AD4521">
            <w:pPr>
              <w:pStyle w:val="VLADocumentText"/>
              <w:numPr>
                <w:ilvl w:val="0"/>
                <w:numId w:val="30"/>
              </w:numPr>
              <w:spacing w:after="0"/>
            </w:pPr>
            <w:r>
              <w:t xml:space="preserve">Dates </w:t>
            </w:r>
            <w:r w:rsidRPr="00416524">
              <w:t xml:space="preserve">offered </w:t>
            </w:r>
            <w:r>
              <w:t>already consider</w:t>
            </w:r>
            <w:r w:rsidRPr="00416524">
              <w:t xml:space="preserve"> party availability</w:t>
            </w:r>
            <w:r>
              <w:t>,</w:t>
            </w:r>
            <w:r w:rsidRPr="00416524">
              <w:t xml:space="preserve"> based on the assessment interviews</w:t>
            </w:r>
            <w:r>
              <w:t>.</w:t>
            </w:r>
          </w:p>
        </w:tc>
        <w:tc>
          <w:tcPr>
            <w:tcW w:w="712" w:type="pct"/>
          </w:tcPr>
          <w:p w14:paraId="2525939A" w14:textId="02C65043" w:rsidR="00AD4521" w:rsidRDefault="00AD4521" w:rsidP="00AD4521">
            <w:pPr>
              <w:pStyle w:val="VLADocumentText"/>
              <w:rPr>
                <w:sz w:val="20"/>
              </w:rPr>
            </w:pPr>
          </w:p>
        </w:tc>
      </w:tr>
      <w:tr w:rsidR="00AD4521" w14:paraId="2E77C063" w14:textId="77777777" w:rsidTr="00362685">
        <w:trPr>
          <w:trHeight w:val="510"/>
        </w:trPr>
        <w:tc>
          <w:tcPr>
            <w:tcW w:w="4288" w:type="pct"/>
          </w:tcPr>
          <w:p w14:paraId="363F1C0C" w14:textId="5D829E93" w:rsidR="00AD4521" w:rsidRPr="00AD4521" w:rsidRDefault="00AD4521" w:rsidP="00AD4521">
            <w:pPr>
              <w:pStyle w:val="VLADocumentText"/>
              <w:numPr>
                <w:ilvl w:val="0"/>
                <w:numId w:val="28"/>
              </w:numPr>
              <w:spacing w:after="0" w:line="240" w:lineRule="auto"/>
            </w:pPr>
            <w:r>
              <w:t>When selecting a date, ensure you are</w:t>
            </w:r>
            <w:r w:rsidRPr="00416524">
              <w:t xml:space="preserve"> available for the duration of the </w:t>
            </w:r>
            <w:r>
              <w:t xml:space="preserve">FDRS </w:t>
            </w:r>
            <w:r w:rsidRPr="00416524">
              <w:t>conference.</w:t>
            </w:r>
          </w:p>
        </w:tc>
        <w:tc>
          <w:tcPr>
            <w:tcW w:w="712" w:type="pct"/>
          </w:tcPr>
          <w:p w14:paraId="2E23CCE2" w14:textId="35EFE071" w:rsidR="00AD4521" w:rsidRDefault="00AD4521" w:rsidP="00AD4521">
            <w:pPr>
              <w:pStyle w:val="VLADocumentText"/>
              <w:spacing w:after="0"/>
              <w:rPr>
                <w:sz w:val="20"/>
              </w:rPr>
            </w:pPr>
          </w:p>
        </w:tc>
      </w:tr>
      <w:tr w:rsidR="00AD4521" w:rsidRPr="009B3943" w14:paraId="1312BA26" w14:textId="77777777" w:rsidTr="00362685">
        <w:trPr>
          <w:trHeight w:val="580"/>
        </w:trPr>
        <w:tc>
          <w:tcPr>
            <w:tcW w:w="4288" w:type="pct"/>
          </w:tcPr>
          <w:p w14:paraId="3167ECA2" w14:textId="630DC828" w:rsidR="00AD4521" w:rsidRPr="00416524" w:rsidRDefault="00AD4521" w:rsidP="00AD4521">
            <w:pPr>
              <w:pStyle w:val="VLADocumentText"/>
              <w:numPr>
                <w:ilvl w:val="0"/>
                <w:numId w:val="28"/>
              </w:numPr>
              <w:spacing w:after="0" w:line="240" w:lineRule="auto"/>
            </w:pPr>
            <w:r>
              <w:t>FDRS cancellation policy only allows cancellation in exceptional circumstances)</w:t>
            </w:r>
          </w:p>
        </w:tc>
        <w:tc>
          <w:tcPr>
            <w:tcW w:w="712" w:type="pct"/>
          </w:tcPr>
          <w:p w14:paraId="7AEDE262" w14:textId="2DF375A5" w:rsidR="00AD4521" w:rsidRPr="009B3943" w:rsidRDefault="00AD4521" w:rsidP="00AD4521">
            <w:pPr>
              <w:pStyle w:val="VLADocumentText"/>
              <w:spacing w:after="0"/>
              <w:rPr>
                <w:sz w:val="20"/>
              </w:rPr>
            </w:pPr>
          </w:p>
        </w:tc>
      </w:tr>
      <w:tr w:rsidR="00AD4521" w:rsidRPr="009B3943" w14:paraId="0B3D7608" w14:textId="77777777" w:rsidTr="00362685">
        <w:tc>
          <w:tcPr>
            <w:tcW w:w="4288" w:type="pct"/>
          </w:tcPr>
          <w:p w14:paraId="507BF0B0" w14:textId="77777777" w:rsidR="00AD4521" w:rsidRPr="00567CCC" w:rsidRDefault="00AD4521" w:rsidP="00AD4521">
            <w:pPr>
              <w:pStyle w:val="VLADocumentText"/>
            </w:pPr>
            <w:r>
              <w:t>Conference date booked and conference confirmation letter received from FDRS. Provided FDRS with your contact details for the conference date if not in person.</w:t>
            </w:r>
          </w:p>
        </w:tc>
        <w:sdt>
          <w:sdtPr>
            <w:rPr>
              <w:sz w:val="20"/>
            </w:rPr>
            <w:id w:val="55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pct"/>
              </w:tcPr>
              <w:p w14:paraId="3DCD6236" w14:textId="77777777" w:rsidR="00AD4521" w:rsidRPr="009B3943" w:rsidRDefault="00AD4521" w:rsidP="00AD4521">
                <w:pPr>
                  <w:pStyle w:val="VLADocumentText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D4521" w:rsidRPr="009B3943" w14:paraId="6181C2E4" w14:textId="77777777" w:rsidTr="00362685">
        <w:tc>
          <w:tcPr>
            <w:tcW w:w="4288" w:type="pct"/>
          </w:tcPr>
          <w:p w14:paraId="4FE5BE2A" w14:textId="77777777" w:rsidR="00AD4521" w:rsidRDefault="00AD4521" w:rsidP="00AD4521">
            <w:pPr>
              <w:pStyle w:val="VLADocumentText"/>
            </w:pPr>
            <w:r>
              <w:t xml:space="preserve">Confirm with client the FDRS conference date, time, </w:t>
            </w:r>
            <w:proofErr w:type="gramStart"/>
            <w:r>
              <w:t>venue</w:t>
            </w:r>
            <w:proofErr w:type="gramEnd"/>
            <w:r>
              <w:t xml:space="preserve"> and format and how will connect with client (in person at office, if by phone or Zoom conference, outside venue if in person).</w:t>
            </w:r>
          </w:p>
        </w:tc>
        <w:sdt>
          <w:sdtPr>
            <w:rPr>
              <w:sz w:val="20"/>
            </w:rPr>
            <w:id w:val="1258020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pct"/>
              </w:tcPr>
              <w:p w14:paraId="3BBD2002" w14:textId="77777777" w:rsidR="00AD4521" w:rsidRPr="009B3943" w:rsidRDefault="00AD4521" w:rsidP="00AD4521">
                <w:pPr>
                  <w:pStyle w:val="VLADocumentText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D4521" w:rsidRPr="009B3943" w14:paraId="74BF0A7E" w14:textId="77777777" w:rsidTr="00362685">
        <w:tc>
          <w:tcPr>
            <w:tcW w:w="4288" w:type="pct"/>
          </w:tcPr>
          <w:p w14:paraId="4A1EA0AF" w14:textId="77777777" w:rsidR="00AD4521" w:rsidRDefault="00AD4521" w:rsidP="00AD4521">
            <w:pPr>
              <w:pStyle w:val="VLADocumentText"/>
            </w:pPr>
            <w:r>
              <w:t>Consider safety plan for client</w:t>
            </w:r>
          </w:p>
        </w:tc>
        <w:sdt>
          <w:sdtPr>
            <w:rPr>
              <w:sz w:val="20"/>
            </w:rPr>
            <w:id w:val="-1864122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pct"/>
              </w:tcPr>
              <w:p w14:paraId="14073D15" w14:textId="77777777" w:rsidR="00AD4521" w:rsidRPr="009B3943" w:rsidRDefault="00AD4521" w:rsidP="00AD4521">
                <w:pPr>
                  <w:pStyle w:val="VLADocumentText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D4521" w:rsidRPr="009B3943" w14:paraId="49373494" w14:textId="77777777" w:rsidTr="00362685">
        <w:tc>
          <w:tcPr>
            <w:tcW w:w="4288" w:type="pct"/>
          </w:tcPr>
          <w:p w14:paraId="600288FF" w14:textId="77777777" w:rsidR="00AD4521" w:rsidRDefault="00AD4521" w:rsidP="00AD4521">
            <w:pPr>
              <w:pStyle w:val="VLADocumentText"/>
            </w:pPr>
            <w:r>
              <w:t>If unable to attend the FDRS conference, book a barrister (if applicable)</w:t>
            </w:r>
          </w:p>
        </w:tc>
        <w:sdt>
          <w:sdtPr>
            <w:rPr>
              <w:sz w:val="20"/>
            </w:rPr>
            <w:id w:val="-2066711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pct"/>
              </w:tcPr>
              <w:p w14:paraId="5C4E76FA" w14:textId="77777777" w:rsidR="00AD4521" w:rsidRPr="009B3943" w:rsidRDefault="00AD4521" w:rsidP="00AD4521">
                <w:pPr>
                  <w:pStyle w:val="VLADocumentText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</w:tbl>
    <w:p w14:paraId="5F4ACB87" w14:textId="792E74AB" w:rsidR="009044A2" w:rsidRDefault="009044A2" w:rsidP="009044A2">
      <w:pPr>
        <w:pStyle w:val="Heading2"/>
      </w:pPr>
      <w:r>
        <w:lastRenderedPageBreak/>
        <w:t>4.</w:t>
      </w:r>
      <w:r>
        <w:tab/>
        <w:t>Preparation for FDRS conference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8641"/>
        <w:gridCol w:w="1435"/>
      </w:tblGrid>
      <w:tr w:rsidR="009044A2" w:rsidRPr="009044A2" w14:paraId="468CECEB" w14:textId="77777777" w:rsidTr="009044A2">
        <w:tc>
          <w:tcPr>
            <w:tcW w:w="4288" w:type="pct"/>
            <w:shd w:val="clear" w:color="auto" w:fill="D0CECE" w:themeFill="background2" w:themeFillShade="E6"/>
          </w:tcPr>
          <w:p w14:paraId="65E8F0D9" w14:textId="63478544" w:rsidR="009044A2" w:rsidRPr="009044A2" w:rsidRDefault="009044A2" w:rsidP="009044A2">
            <w:pPr>
              <w:keepNext/>
              <w:rPr>
                <w:b/>
                <w:bCs/>
              </w:rPr>
            </w:pPr>
            <w:r>
              <w:rPr>
                <w:b/>
                <w:bCs/>
              </w:rPr>
              <w:t>Step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346CA1EE" w14:textId="49D06A87" w:rsidR="009044A2" w:rsidRPr="009044A2" w:rsidRDefault="009044A2" w:rsidP="009044A2">
            <w:pPr>
              <w:keepNext/>
              <w:rPr>
                <w:b/>
                <w:bCs/>
              </w:rPr>
            </w:pPr>
            <w:r>
              <w:rPr>
                <w:b/>
                <w:bCs/>
              </w:rPr>
              <w:t>Complete?</w:t>
            </w:r>
          </w:p>
        </w:tc>
      </w:tr>
      <w:tr w:rsidR="009044A2" w:rsidRPr="009B3943" w14:paraId="0D5432F4" w14:textId="77777777" w:rsidTr="00362685">
        <w:tc>
          <w:tcPr>
            <w:tcW w:w="4288" w:type="pct"/>
          </w:tcPr>
          <w:p w14:paraId="2769DBD3" w14:textId="77777777" w:rsidR="009044A2" w:rsidRDefault="009044A2" w:rsidP="009044A2">
            <w:pPr>
              <w:pStyle w:val="VLADocumentText"/>
              <w:keepNext/>
            </w:pPr>
            <w:r>
              <w:t>Ensure client understands how the FDRS conference works and its benefits, role of mediator, lawyers (including any ICL) and any support people</w:t>
            </w:r>
          </w:p>
        </w:tc>
        <w:sdt>
          <w:sdtPr>
            <w:rPr>
              <w:sz w:val="20"/>
            </w:rPr>
            <w:id w:val="-1261526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pct"/>
              </w:tcPr>
              <w:p w14:paraId="2322E913" w14:textId="77777777" w:rsidR="009044A2" w:rsidRPr="009B3943" w:rsidRDefault="009044A2" w:rsidP="009044A2">
                <w:pPr>
                  <w:pStyle w:val="VLADocumentText"/>
                  <w:keepNext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9044A2" w:rsidRPr="009B3943" w14:paraId="639B8EE7" w14:textId="77777777" w:rsidTr="00362685">
        <w:tc>
          <w:tcPr>
            <w:tcW w:w="4288" w:type="pct"/>
          </w:tcPr>
          <w:p w14:paraId="72338531" w14:textId="77777777" w:rsidR="009044A2" w:rsidRDefault="009044A2" w:rsidP="009044A2">
            <w:pPr>
              <w:pStyle w:val="VLADocumentText"/>
              <w:keepNext/>
            </w:pPr>
            <w:r>
              <w:t>Encourage client to explore various options for settlement.</w:t>
            </w:r>
          </w:p>
        </w:tc>
        <w:sdt>
          <w:sdtPr>
            <w:rPr>
              <w:sz w:val="20"/>
            </w:rPr>
            <w:id w:val="1708214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pct"/>
              </w:tcPr>
              <w:p w14:paraId="3D899EBD" w14:textId="77777777" w:rsidR="009044A2" w:rsidRPr="009B3943" w:rsidRDefault="009044A2" w:rsidP="009044A2">
                <w:pPr>
                  <w:pStyle w:val="VLADocumentText"/>
                  <w:keepNext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9044A2" w:rsidRPr="009B3943" w14:paraId="73DC0E5D" w14:textId="77777777" w:rsidTr="00362685">
        <w:tc>
          <w:tcPr>
            <w:tcW w:w="4288" w:type="pct"/>
          </w:tcPr>
          <w:p w14:paraId="61C61061" w14:textId="77777777" w:rsidR="009044A2" w:rsidRDefault="009044A2" w:rsidP="009044A2">
            <w:pPr>
              <w:pStyle w:val="VLADocumentText"/>
              <w:keepNext/>
            </w:pPr>
            <w:r>
              <w:t>Discuss with client the range of likely conference outcomes (reality testing)</w:t>
            </w:r>
          </w:p>
        </w:tc>
        <w:sdt>
          <w:sdtPr>
            <w:rPr>
              <w:sz w:val="20"/>
            </w:rPr>
            <w:id w:val="-1195152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pct"/>
              </w:tcPr>
              <w:p w14:paraId="066F38A0" w14:textId="77777777" w:rsidR="009044A2" w:rsidRPr="009B3943" w:rsidRDefault="009044A2" w:rsidP="009044A2">
                <w:pPr>
                  <w:pStyle w:val="VLADocumentText"/>
                  <w:keepNext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9044A2" w:rsidRPr="009B3943" w14:paraId="55AB2F34" w14:textId="77777777" w:rsidTr="00362685">
        <w:tc>
          <w:tcPr>
            <w:tcW w:w="4288" w:type="pct"/>
          </w:tcPr>
          <w:p w14:paraId="5C20077C" w14:textId="77777777" w:rsidR="009044A2" w:rsidRDefault="009044A2" w:rsidP="009044A2">
            <w:pPr>
              <w:pStyle w:val="VLADocumentText"/>
              <w:keepNext/>
            </w:pPr>
            <w:r>
              <w:t>Obtain client instructions for settlement proposals</w:t>
            </w:r>
          </w:p>
        </w:tc>
        <w:sdt>
          <w:sdtPr>
            <w:rPr>
              <w:sz w:val="20"/>
            </w:rPr>
            <w:id w:val="1050883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pct"/>
              </w:tcPr>
              <w:p w14:paraId="53CC0A12" w14:textId="77777777" w:rsidR="009044A2" w:rsidRPr="009B3943" w:rsidRDefault="009044A2" w:rsidP="009044A2">
                <w:pPr>
                  <w:pStyle w:val="VLADocumentText"/>
                  <w:keepNext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9044A2" w:rsidRPr="009B3943" w14:paraId="28FB5DBA" w14:textId="77777777" w:rsidTr="00362685">
        <w:tc>
          <w:tcPr>
            <w:tcW w:w="4288" w:type="pct"/>
          </w:tcPr>
          <w:p w14:paraId="233EAF7D" w14:textId="77777777" w:rsidR="009044A2" w:rsidRDefault="009044A2" w:rsidP="009044A2">
            <w:pPr>
              <w:pStyle w:val="VLADocumentText"/>
              <w:keepNext/>
            </w:pPr>
            <w:r>
              <w:t xml:space="preserve">Prepare a case overview </w:t>
            </w:r>
          </w:p>
        </w:tc>
        <w:tc>
          <w:tcPr>
            <w:tcW w:w="712" w:type="pct"/>
          </w:tcPr>
          <w:sdt>
            <w:sdtPr>
              <w:rPr>
                <w:sz w:val="20"/>
              </w:rPr>
              <w:id w:val="-20523739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DF20D5" w14:textId="77777777" w:rsidR="009044A2" w:rsidRPr="009B3943" w:rsidRDefault="009044A2" w:rsidP="009044A2">
                <w:pPr>
                  <w:pStyle w:val="VLADocumentText"/>
                  <w:keepNext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</w:tr>
      <w:tr w:rsidR="009044A2" w14:paraId="4D82A16B" w14:textId="77777777" w:rsidTr="00362685">
        <w:tc>
          <w:tcPr>
            <w:tcW w:w="4288" w:type="pct"/>
          </w:tcPr>
          <w:p w14:paraId="4E4773F3" w14:textId="05D925CE" w:rsidR="009044A2" w:rsidRDefault="009044A2" w:rsidP="009044A2">
            <w:pPr>
              <w:pStyle w:val="VLADocumentText"/>
              <w:keepNext/>
            </w:pPr>
            <w:r>
              <w:t>Prepare minutes of proposed orders</w:t>
            </w:r>
          </w:p>
        </w:tc>
        <w:sdt>
          <w:sdtPr>
            <w:rPr>
              <w:sz w:val="20"/>
            </w:rPr>
            <w:id w:val="-396981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pct"/>
              </w:tcPr>
              <w:p w14:paraId="263800C7" w14:textId="77777777" w:rsidR="009044A2" w:rsidRDefault="009044A2" w:rsidP="009044A2">
                <w:pPr>
                  <w:pStyle w:val="VLADocumentText"/>
                  <w:keepNext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9044A2" w:rsidRPr="009B3943" w14:paraId="109A5B46" w14:textId="77777777" w:rsidTr="00362685">
        <w:tc>
          <w:tcPr>
            <w:tcW w:w="4288" w:type="pct"/>
          </w:tcPr>
          <w:p w14:paraId="27775885" w14:textId="77777777" w:rsidR="009044A2" w:rsidRDefault="009044A2" w:rsidP="009044A2">
            <w:pPr>
              <w:pStyle w:val="VLADocumentText"/>
              <w:keepNext/>
            </w:pPr>
            <w:r>
              <w:t>Provide referrals to non-legal support services, if required</w:t>
            </w:r>
          </w:p>
        </w:tc>
        <w:sdt>
          <w:sdtPr>
            <w:rPr>
              <w:sz w:val="20"/>
            </w:rPr>
            <w:id w:val="-235410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pct"/>
              </w:tcPr>
              <w:p w14:paraId="288BA735" w14:textId="77777777" w:rsidR="009044A2" w:rsidRPr="009B3943" w:rsidRDefault="009044A2" w:rsidP="009044A2">
                <w:pPr>
                  <w:pStyle w:val="VLADocumentText"/>
                  <w:keepNext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9044A2" w:rsidRPr="009B3943" w14:paraId="2E84217B" w14:textId="77777777" w:rsidTr="00362685">
        <w:tc>
          <w:tcPr>
            <w:tcW w:w="4288" w:type="pct"/>
          </w:tcPr>
          <w:p w14:paraId="0CAC36B1" w14:textId="77777777" w:rsidR="009044A2" w:rsidRPr="00567CCC" w:rsidRDefault="009044A2" w:rsidP="009044A2">
            <w:pPr>
              <w:pStyle w:val="VLADocumentText"/>
              <w:keepNext/>
            </w:pPr>
            <w:r>
              <w:t>Send client’s settlement proposals to the other party (with proposed orders/parenting plan)</w:t>
            </w:r>
          </w:p>
        </w:tc>
        <w:sdt>
          <w:sdtPr>
            <w:rPr>
              <w:sz w:val="20"/>
            </w:rPr>
            <w:id w:val="-643661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pct"/>
              </w:tcPr>
              <w:p w14:paraId="45BAE8DC" w14:textId="77777777" w:rsidR="009044A2" w:rsidRPr="009B3943" w:rsidRDefault="009044A2" w:rsidP="009044A2">
                <w:pPr>
                  <w:pStyle w:val="VLADocumentText"/>
                  <w:keepNext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9044A2" w:rsidRPr="009B3943" w14:paraId="264F594C" w14:textId="77777777" w:rsidTr="00362685">
        <w:tc>
          <w:tcPr>
            <w:tcW w:w="4288" w:type="pct"/>
          </w:tcPr>
          <w:p w14:paraId="1E053232" w14:textId="77777777" w:rsidR="009044A2" w:rsidRDefault="009044A2" w:rsidP="009044A2">
            <w:pPr>
              <w:pStyle w:val="VLADocumentText"/>
              <w:keepNext/>
            </w:pPr>
            <w:r>
              <w:t xml:space="preserve">Receive settlement proposals from other party. If not, then follow up other party. </w:t>
            </w:r>
          </w:p>
        </w:tc>
        <w:sdt>
          <w:sdtPr>
            <w:rPr>
              <w:sz w:val="20"/>
            </w:rPr>
            <w:id w:val="-1200538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pct"/>
              </w:tcPr>
              <w:p w14:paraId="486358B8" w14:textId="77777777" w:rsidR="009044A2" w:rsidRPr="009B3943" w:rsidRDefault="009044A2" w:rsidP="009044A2">
                <w:pPr>
                  <w:pStyle w:val="VLADocumentText"/>
                  <w:keepNext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9044A2" w:rsidRPr="009B3943" w14:paraId="57504C32" w14:textId="77777777" w:rsidTr="00362685">
        <w:tc>
          <w:tcPr>
            <w:tcW w:w="4288" w:type="pct"/>
          </w:tcPr>
          <w:p w14:paraId="4D2172E7" w14:textId="77777777" w:rsidR="009044A2" w:rsidRDefault="009044A2" w:rsidP="009044A2">
            <w:pPr>
              <w:pStyle w:val="VLADocumentText"/>
            </w:pPr>
            <w:r>
              <w:t>Discuss with client other party’s proposals</w:t>
            </w:r>
          </w:p>
        </w:tc>
        <w:sdt>
          <w:sdtPr>
            <w:rPr>
              <w:sz w:val="20"/>
            </w:rPr>
            <w:id w:val="2100206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pct"/>
              </w:tcPr>
              <w:p w14:paraId="1741EDE6" w14:textId="77777777" w:rsidR="009044A2" w:rsidRPr="009B3943" w:rsidRDefault="009044A2" w:rsidP="009044A2">
                <w:pPr>
                  <w:pStyle w:val="VLADocumentText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9044A2" w:rsidRPr="009B3943" w14:paraId="19FAF5DC" w14:textId="77777777" w:rsidTr="00362685">
        <w:tc>
          <w:tcPr>
            <w:tcW w:w="4288" w:type="pct"/>
          </w:tcPr>
          <w:p w14:paraId="3E880A7B" w14:textId="77777777" w:rsidR="009044A2" w:rsidRDefault="009044A2" w:rsidP="009044A2">
            <w:pPr>
              <w:pStyle w:val="VLADocumentText"/>
            </w:pPr>
            <w:r>
              <w:t>Discuss with client any relevant documents they wish to present at the conference regarding issues of concern the other party may raise</w:t>
            </w:r>
          </w:p>
        </w:tc>
        <w:sdt>
          <w:sdtPr>
            <w:rPr>
              <w:sz w:val="20"/>
            </w:rPr>
            <w:id w:val="2129741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pct"/>
              </w:tcPr>
              <w:p w14:paraId="0406F53E" w14:textId="77777777" w:rsidR="009044A2" w:rsidRPr="009B3943" w:rsidRDefault="009044A2" w:rsidP="009044A2">
                <w:pPr>
                  <w:pStyle w:val="VLADocumentText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9044A2" w:rsidRPr="009B3943" w14:paraId="09EDFDDE" w14:textId="77777777" w:rsidTr="00362685">
        <w:tc>
          <w:tcPr>
            <w:tcW w:w="4288" w:type="pct"/>
          </w:tcPr>
          <w:p w14:paraId="4BB6C473" w14:textId="77777777" w:rsidR="009044A2" w:rsidRDefault="009044A2" w:rsidP="009044A2">
            <w:pPr>
              <w:pStyle w:val="VLADocumentText"/>
            </w:pPr>
            <w:r>
              <w:t>Provide case manager and other party with any updated information, if required</w:t>
            </w:r>
          </w:p>
        </w:tc>
        <w:sdt>
          <w:sdtPr>
            <w:rPr>
              <w:sz w:val="20"/>
            </w:rPr>
            <w:id w:val="-1698154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pct"/>
              </w:tcPr>
              <w:p w14:paraId="3D9B4D37" w14:textId="77777777" w:rsidR="009044A2" w:rsidRPr="009B3943" w:rsidRDefault="009044A2" w:rsidP="009044A2">
                <w:pPr>
                  <w:pStyle w:val="VLADocumentText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9044A2" w:rsidRPr="009B3943" w14:paraId="77A25C66" w14:textId="77777777" w:rsidTr="00362685">
        <w:tc>
          <w:tcPr>
            <w:tcW w:w="4288" w:type="pct"/>
          </w:tcPr>
          <w:p w14:paraId="0A30DAAF" w14:textId="77777777" w:rsidR="009044A2" w:rsidRDefault="009044A2" w:rsidP="009044A2">
            <w:pPr>
              <w:pStyle w:val="VLADocumentText"/>
            </w:pPr>
            <w:r>
              <w:t>Put any questions to the case manager about the process</w:t>
            </w:r>
          </w:p>
        </w:tc>
        <w:sdt>
          <w:sdtPr>
            <w:rPr>
              <w:sz w:val="20"/>
            </w:rPr>
            <w:id w:val="1748773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pct"/>
              </w:tcPr>
              <w:p w14:paraId="0F42256C" w14:textId="77777777" w:rsidR="009044A2" w:rsidRPr="009B3943" w:rsidRDefault="009044A2" w:rsidP="009044A2">
                <w:pPr>
                  <w:pStyle w:val="VLADocumentText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9044A2" w:rsidRPr="009B3943" w14:paraId="035B256C" w14:textId="77777777" w:rsidTr="00362685">
        <w:tc>
          <w:tcPr>
            <w:tcW w:w="4288" w:type="pct"/>
          </w:tcPr>
          <w:p w14:paraId="2ABFAFCA" w14:textId="77777777" w:rsidR="009044A2" w:rsidRPr="00C07AEE" w:rsidRDefault="009044A2" w:rsidP="009044A2">
            <w:pPr>
              <w:pStyle w:val="VLADocumentText"/>
              <w:rPr>
                <w:highlight w:val="yellow"/>
              </w:rPr>
            </w:pPr>
            <w:r>
              <w:t>P</w:t>
            </w:r>
            <w:r w:rsidRPr="001677C8">
              <w:t>repare brief</w:t>
            </w:r>
            <w:r>
              <w:t xml:space="preserve"> for barrister (if unable to attend in person) and notify FDRS of counsel’s contact details for the conference</w:t>
            </w:r>
          </w:p>
        </w:tc>
        <w:sdt>
          <w:sdtPr>
            <w:rPr>
              <w:sz w:val="20"/>
            </w:rPr>
            <w:id w:val="-1244949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pct"/>
              </w:tcPr>
              <w:p w14:paraId="16C7A03E" w14:textId="77777777" w:rsidR="009044A2" w:rsidRPr="009B3943" w:rsidRDefault="009044A2" w:rsidP="009044A2">
                <w:pPr>
                  <w:pStyle w:val="VLADocumentText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</w:tbl>
    <w:p w14:paraId="7359FA72" w14:textId="7C5F20C7" w:rsidR="00D33769" w:rsidRDefault="00D33769" w:rsidP="00D33769">
      <w:pPr>
        <w:pStyle w:val="Heading2"/>
      </w:pPr>
      <w:r w:rsidRPr="00D33769">
        <w:t>5.</w:t>
      </w:r>
      <w:r w:rsidRPr="00D33769">
        <w:tab/>
        <w:t xml:space="preserve">FDRS </w:t>
      </w:r>
      <w:r w:rsidR="00D44E85" w:rsidRPr="00D33769">
        <w:t>conference</w:t>
      </w:r>
    </w:p>
    <w:tbl>
      <w:tblPr>
        <w:tblStyle w:val="TableGrid1"/>
        <w:tblW w:w="4935" w:type="pct"/>
        <w:tblLook w:val="04A0" w:firstRow="1" w:lastRow="0" w:firstColumn="1" w:lastColumn="0" w:noHBand="0" w:noVBand="1"/>
      </w:tblPr>
      <w:tblGrid>
        <w:gridCol w:w="8592"/>
        <w:gridCol w:w="1353"/>
      </w:tblGrid>
      <w:tr w:rsidR="00362685" w:rsidRPr="00362685" w14:paraId="277F0976" w14:textId="77777777" w:rsidTr="004D29A0">
        <w:trPr>
          <w:cantSplit/>
          <w:tblHeader/>
        </w:trPr>
        <w:tc>
          <w:tcPr>
            <w:tcW w:w="4320" w:type="pct"/>
            <w:shd w:val="clear" w:color="auto" w:fill="D0CECE" w:themeFill="background2" w:themeFillShade="E6"/>
          </w:tcPr>
          <w:p w14:paraId="6F9D538A" w14:textId="77777777" w:rsidR="00362685" w:rsidRPr="00362685" w:rsidRDefault="00362685" w:rsidP="00DB55C2">
            <w:pPr>
              <w:keepNext/>
              <w:rPr>
                <w:b/>
                <w:bCs/>
              </w:rPr>
            </w:pPr>
            <w:r w:rsidRPr="00362685">
              <w:rPr>
                <w:b/>
                <w:bCs/>
              </w:rPr>
              <w:t>Step</w:t>
            </w:r>
          </w:p>
        </w:tc>
        <w:tc>
          <w:tcPr>
            <w:tcW w:w="680" w:type="pct"/>
            <w:shd w:val="clear" w:color="auto" w:fill="D0CECE" w:themeFill="background2" w:themeFillShade="E6"/>
          </w:tcPr>
          <w:p w14:paraId="019AB785" w14:textId="2294A901" w:rsidR="00362685" w:rsidRPr="00DB55C2" w:rsidRDefault="00362685" w:rsidP="00DB55C2">
            <w:pPr>
              <w:keepNext/>
              <w:rPr>
                <w:b/>
                <w:bCs/>
              </w:rPr>
            </w:pPr>
            <w:r w:rsidRPr="00DB55C2">
              <w:rPr>
                <w:b/>
                <w:bCs/>
              </w:rPr>
              <w:t>Complete</w:t>
            </w:r>
            <w:r w:rsidR="00DB55C2" w:rsidRPr="00DB55C2">
              <w:rPr>
                <w:b/>
                <w:bCs/>
              </w:rPr>
              <w:t>?</w:t>
            </w:r>
          </w:p>
        </w:tc>
      </w:tr>
      <w:tr w:rsidR="0072220A" w:rsidRPr="00965B04" w14:paraId="3564DDBB" w14:textId="77777777" w:rsidTr="004D29A0">
        <w:trPr>
          <w:cantSplit/>
        </w:trPr>
        <w:tc>
          <w:tcPr>
            <w:tcW w:w="4320" w:type="pct"/>
            <w:shd w:val="clear" w:color="auto" w:fill="FFFFFF" w:themeFill="background1"/>
          </w:tcPr>
          <w:p w14:paraId="5E7E9D88" w14:textId="40F1058E" w:rsidR="0072220A" w:rsidRPr="00726836" w:rsidRDefault="0072220A" w:rsidP="0072220A">
            <w:r w:rsidRPr="002C611C">
              <w:t>Attend FDRS conference with client</w:t>
            </w:r>
          </w:p>
        </w:tc>
        <w:sdt>
          <w:sdtPr>
            <w:rPr>
              <w:sz w:val="20"/>
            </w:rPr>
            <w:id w:val="1642695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pct"/>
                <w:shd w:val="clear" w:color="auto" w:fill="FFFFFF" w:themeFill="background1"/>
              </w:tcPr>
              <w:p w14:paraId="3A6E52A2" w14:textId="2FD5B717" w:rsidR="0072220A" w:rsidRPr="00965B04" w:rsidRDefault="0072220A" w:rsidP="0072220A">
                <w:pPr>
                  <w:rPr>
                    <w:rFonts w:eastAsia="Arial" w:cs="Arial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4D29A0" w:rsidRPr="00965B04" w14:paraId="3F7B6FE7" w14:textId="77777777" w:rsidTr="004D29A0">
        <w:trPr>
          <w:cantSplit/>
        </w:trPr>
        <w:tc>
          <w:tcPr>
            <w:tcW w:w="4320" w:type="pct"/>
            <w:shd w:val="clear" w:color="auto" w:fill="FFFFFF" w:themeFill="background1"/>
          </w:tcPr>
          <w:p w14:paraId="179AD74A" w14:textId="4BC542E4" w:rsidR="004D29A0" w:rsidRPr="002C611C" w:rsidRDefault="004D29A0" w:rsidP="004D29A0">
            <w:r>
              <w:t>If final or partial agreement reached, then, unless agreed otherwise at the conference, draft consent orders</w:t>
            </w:r>
          </w:p>
        </w:tc>
        <w:tc>
          <w:tcPr>
            <w:tcW w:w="680" w:type="pct"/>
            <w:shd w:val="clear" w:color="auto" w:fill="FFFFFF" w:themeFill="background1"/>
          </w:tcPr>
          <w:sdt>
            <w:sdtPr>
              <w:rPr>
                <w:sz w:val="20"/>
              </w:rPr>
              <w:id w:val="-9102252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A41F5B2" w14:textId="01101951" w:rsidR="004D29A0" w:rsidRDefault="004D29A0" w:rsidP="004D29A0">
                <w:pPr>
                  <w:rPr>
                    <w:sz w:val="20"/>
                  </w:rPr>
                </w:pPr>
                <w:r w:rsidRPr="003304E2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</w:tr>
      <w:tr w:rsidR="004D29A0" w:rsidRPr="00965B04" w14:paraId="7D6002A5" w14:textId="77777777" w:rsidTr="004D29A0">
        <w:trPr>
          <w:cantSplit/>
        </w:trPr>
        <w:tc>
          <w:tcPr>
            <w:tcW w:w="4320" w:type="pct"/>
            <w:shd w:val="clear" w:color="auto" w:fill="FFFFFF" w:themeFill="background1"/>
          </w:tcPr>
          <w:p w14:paraId="5843EF80" w14:textId="675266BB" w:rsidR="004D29A0" w:rsidRPr="002C611C" w:rsidRDefault="004D29A0" w:rsidP="004D29A0">
            <w:pPr>
              <w:keepNext/>
            </w:pPr>
            <w:r w:rsidRPr="002C611C">
              <w:t>Parties to sign agreement at end of conference</w:t>
            </w:r>
            <w:r>
              <w:t>, if possible, or at least agree at the end of the conference what the next steps are</w:t>
            </w:r>
          </w:p>
        </w:tc>
        <w:sdt>
          <w:sdtPr>
            <w:rPr>
              <w:sz w:val="20"/>
            </w:rPr>
            <w:id w:val="-1897737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0" w:type="pct"/>
                <w:shd w:val="clear" w:color="auto" w:fill="FFFFFF" w:themeFill="background1"/>
              </w:tcPr>
              <w:p w14:paraId="4147DFC3" w14:textId="5F3BF843" w:rsidR="004D29A0" w:rsidRPr="006D3270" w:rsidRDefault="004D29A0" w:rsidP="004D29A0">
                <w:pPr>
                  <w:keepNext/>
                  <w:rPr>
                    <w:rFonts w:ascii="MS Gothic" w:eastAsia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4D29A0" w:rsidRPr="00965B04" w14:paraId="04F51437" w14:textId="77777777" w:rsidTr="004D29A0">
        <w:trPr>
          <w:cantSplit/>
        </w:trPr>
        <w:tc>
          <w:tcPr>
            <w:tcW w:w="4320" w:type="pct"/>
            <w:shd w:val="clear" w:color="auto" w:fill="FFFFFF" w:themeFill="background1"/>
          </w:tcPr>
          <w:p w14:paraId="14096CDC" w14:textId="49153635" w:rsidR="004D29A0" w:rsidRPr="002C611C" w:rsidRDefault="004D29A0" w:rsidP="004D29A0">
            <w:pPr>
              <w:keepNext/>
            </w:pPr>
            <w:r w:rsidRPr="002C611C">
              <w:t xml:space="preserve">Give each party copy of </w:t>
            </w:r>
            <w:r>
              <w:t xml:space="preserve">any </w:t>
            </w:r>
            <w:r w:rsidRPr="002C611C">
              <w:t xml:space="preserve">agreement at </w:t>
            </w:r>
            <w:r>
              <w:t xml:space="preserve">the </w:t>
            </w:r>
            <w:r w:rsidRPr="002C611C">
              <w:t xml:space="preserve">end of </w:t>
            </w:r>
            <w:r>
              <w:t xml:space="preserve">the </w:t>
            </w:r>
            <w:r w:rsidRPr="002C611C">
              <w:t>conference</w:t>
            </w:r>
          </w:p>
        </w:tc>
        <w:sdt>
          <w:sdtPr>
            <w:rPr>
              <w:sz w:val="20"/>
            </w:rPr>
            <w:id w:val="-682738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0" w:type="pct"/>
                <w:shd w:val="clear" w:color="auto" w:fill="FFFFFF" w:themeFill="background1"/>
              </w:tcPr>
              <w:p w14:paraId="48A1DF01" w14:textId="4DCD59E2" w:rsidR="004D29A0" w:rsidRDefault="004D29A0" w:rsidP="004D29A0">
                <w:pPr>
                  <w:keepNext/>
                  <w:rPr>
                    <w:rFonts w:ascii="MS Gothic" w:eastAsia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</w:tbl>
    <w:p w14:paraId="70C7C555" w14:textId="77777777" w:rsidR="00362685" w:rsidRDefault="00362685" w:rsidP="00362685">
      <w:pPr>
        <w:rPr>
          <w:lang w:eastAsia="en-AU"/>
        </w:rPr>
      </w:pPr>
    </w:p>
    <w:p w14:paraId="40725F68" w14:textId="3C866B19" w:rsidR="000B6D70" w:rsidRDefault="000B6D70" w:rsidP="000B6D70">
      <w:pPr>
        <w:pStyle w:val="Heading2"/>
      </w:pPr>
      <w:r w:rsidRPr="000B6D70">
        <w:t>6.</w:t>
      </w:r>
      <w:r w:rsidRPr="000B6D70">
        <w:tab/>
        <w:t xml:space="preserve">After </w:t>
      </w:r>
      <w:r w:rsidR="00D44E85" w:rsidRPr="000B6D70">
        <w:t xml:space="preserve">FDRS </w:t>
      </w:r>
      <w:r w:rsidRPr="000B6D70">
        <w:t>conference (where settlement reached)</w:t>
      </w:r>
    </w:p>
    <w:tbl>
      <w:tblPr>
        <w:tblStyle w:val="TableGrid1"/>
        <w:tblW w:w="4935" w:type="pct"/>
        <w:tblLook w:val="04A0" w:firstRow="1" w:lastRow="0" w:firstColumn="1" w:lastColumn="0" w:noHBand="0" w:noVBand="1"/>
      </w:tblPr>
      <w:tblGrid>
        <w:gridCol w:w="8592"/>
        <w:gridCol w:w="1353"/>
      </w:tblGrid>
      <w:tr w:rsidR="00D44E85" w:rsidRPr="00362685" w14:paraId="300377AD" w14:textId="77777777" w:rsidTr="003304E2">
        <w:trPr>
          <w:cantSplit/>
          <w:tblHeader/>
        </w:trPr>
        <w:tc>
          <w:tcPr>
            <w:tcW w:w="4320" w:type="pct"/>
            <w:shd w:val="clear" w:color="auto" w:fill="D0CECE" w:themeFill="background2" w:themeFillShade="E6"/>
          </w:tcPr>
          <w:p w14:paraId="0CE649EA" w14:textId="77777777" w:rsidR="00D44E85" w:rsidRPr="00362685" w:rsidRDefault="00D44E85" w:rsidP="00DB55C2">
            <w:pPr>
              <w:keepNext/>
              <w:rPr>
                <w:b/>
                <w:bCs/>
              </w:rPr>
            </w:pPr>
            <w:r w:rsidRPr="00362685">
              <w:rPr>
                <w:b/>
                <w:bCs/>
              </w:rPr>
              <w:t>Step</w:t>
            </w:r>
          </w:p>
        </w:tc>
        <w:tc>
          <w:tcPr>
            <w:tcW w:w="680" w:type="pct"/>
            <w:shd w:val="clear" w:color="auto" w:fill="D0CECE" w:themeFill="background2" w:themeFillShade="E6"/>
          </w:tcPr>
          <w:p w14:paraId="79AE5518" w14:textId="5FE129A7" w:rsidR="00D44E85" w:rsidRPr="00DB55C2" w:rsidRDefault="00D44E85" w:rsidP="00DB55C2">
            <w:pPr>
              <w:keepNext/>
              <w:rPr>
                <w:b/>
                <w:bCs/>
              </w:rPr>
            </w:pPr>
            <w:r w:rsidRPr="00DB55C2">
              <w:rPr>
                <w:b/>
                <w:bCs/>
              </w:rPr>
              <w:t>Complete</w:t>
            </w:r>
            <w:r w:rsidR="00DB55C2" w:rsidRPr="00DB55C2">
              <w:rPr>
                <w:b/>
                <w:bCs/>
              </w:rPr>
              <w:t>?</w:t>
            </w:r>
          </w:p>
        </w:tc>
      </w:tr>
      <w:tr w:rsidR="001D1C13" w:rsidRPr="00965B04" w14:paraId="16580105" w14:textId="77777777" w:rsidTr="003304E2">
        <w:trPr>
          <w:cantSplit/>
        </w:trPr>
        <w:tc>
          <w:tcPr>
            <w:tcW w:w="4320" w:type="pct"/>
            <w:shd w:val="clear" w:color="auto" w:fill="FFFFFF" w:themeFill="background1"/>
          </w:tcPr>
          <w:p w14:paraId="1012E85D" w14:textId="573BC8DC" w:rsidR="001D1C13" w:rsidRPr="00726836" w:rsidRDefault="001D1C13" w:rsidP="003304E2">
            <w:pPr>
              <w:pStyle w:val="VLADocumentText"/>
            </w:pPr>
            <w:r>
              <w:rPr>
                <w:lang w:eastAsia="en-AU"/>
              </w:rPr>
              <w:t>FDRS will write to each party and their representative confirming outcome and providing certificate and grants recommendation report.</w:t>
            </w:r>
          </w:p>
        </w:tc>
        <w:tc>
          <w:tcPr>
            <w:tcW w:w="680" w:type="pct"/>
            <w:shd w:val="clear" w:color="auto" w:fill="FFFFFF" w:themeFill="background1"/>
          </w:tcPr>
          <w:sdt>
            <w:sdtPr>
              <w:rPr>
                <w:sz w:val="20"/>
              </w:rPr>
              <w:id w:val="401864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8AE131" w14:textId="77777777" w:rsidR="001D1C13" w:rsidRDefault="001D1C13" w:rsidP="001D1C13">
                <w:pPr>
                  <w:pStyle w:val="VLADocumentText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p w14:paraId="4068FA52" w14:textId="16A05BB1" w:rsidR="001D1C13" w:rsidRPr="00965B04" w:rsidRDefault="001D1C13" w:rsidP="001D1C13">
            <w:pPr>
              <w:rPr>
                <w:rFonts w:eastAsia="Arial" w:cs="Arial"/>
                <w:sz w:val="20"/>
              </w:rPr>
            </w:pPr>
          </w:p>
        </w:tc>
      </w:tr>
      <w:tr w:rsidR="003304E2" w:rsidRPr="00965B04" w14:paraId="53052B91" w14:textId="77777777" w:rsidTr="003304E2">
        <w:trPr>
          <w:cantSplit/>
        </w:trPr>
        <w:tc>
          <w:tcPr>
            <w:tcW w:w="4320" w:type="pct"/>
            <w:shd w:val="clear" w:color="auto" w:fill="FFFFFF" w:themeFill="background1"/>
          </w:tcPr>
          <w:p w14:paraId="0C5B3582" w14:textId="6E193A6A" w:rsidR="003304E2" w:rsidRDefault="003304E2" w:rsidP="001D1C13">
            <w:pPr>
              <w:pStyle w:val="VLADocumentText"/>
              <w:rPr>
                <w:lang w:eastAsia="en-AU"/>
              </w:rPr>
            </w:pPr>
            <w:r w:rsidRPr="002C611C">
              <w:rPr>
                <w:lang w:eastAsia="en-AU"/>
              </w:rPr>
              <w:lastRenderedPageBreak/>
              <w:t>Write to client confirming outcome of FDRS conference</w:t>
            </w:r>
            <w:r>
              <w:t>, including any next steps, such as what is needed before returning for a further conference, or if an application will need to be made for litigation or further funding</w:t>
            </w:r>
          </w:p>
        </w:tc>
        <w:tc>
          <w:tcPr>
            <w:tcW w:w="680" w:type="pct"/>
            <w:shd w:val="clear" w:color="auto" w:fill="FFFFFF" w:themeFill="background1"/>
          </w:tcPr>
          <w:sdt>
            <w:sdtPr>
              <w:rPr>
                <w:sz w:val="20"/>
              </w:rPr>
              <w:id w:val="3216231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EA4A94" w14:textId="77777777" w:rsidR="003304E2" w:rsidRDefault="003304E2" w:rsidP="003304E2">
                <w:pPr>
                  <w:rPr>
                    <w:sz w:val="2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p w14:paraId="22207A6B" w14:textId="77777777" w:rsidR="003304E2" w:rsidRDefault="003304E2" w:rsidP="001D1C13">
            <w:pPr>
              <w:pStyle w:val="VLADocumentText"/>
              <w:rPr>
                <w:sz w:val="20"/>
              </w:rPr>
            </w:pPr>
          </w:p>
        </w:tc>
      </w:tr>
      <w:tr w:rsidR="001D1C13" w:rsidRPr="00965B04" w14:paraId="5FF27785" w14:textId="77777777" w:rsidTr="003304E2">
        <w:trPr>
          <w:cantSplit/>
        </w:trPr>
        <w:tc>
          <w:tcPr>
            <w:tcW w:w="4320" w:type="pct"/>
            <w:shd w:val="clear" w:color="auto" w:fill="FFFFFF" w:themeFill="background1"/>
          </w:tcPr>
          <w:p w14:paraId="7E6FDCC9" w14:textId="73E003FA" w:rsidR="001D1C13" w:rsidRDefault="001D1C13" w:rsidP="001D1C13">
            <w:pPr>
              <w:pStyle w:val="Footer"/>
              <w:rPr>
                <w:lang w:eastAsia="en-AU"/>
              </w:rPr>
            </w:pPr>
            <w:r w:rsidRPr="002C611C">
              <w:rPr>
                <w:lang w:eastAsia="en-AU"/>
              </w:rPr>
              <w:t>Write to other party confirming outcome of FDRS conference</w:t>
            </w:r>
          </w:p>
        </w:tc>
        <w:sdt>
          <w:sdtPr>
            <w:rPr>
              <w:sz w:val="20"/>
            </w:rPr>
            <w:id w:val="-1934810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pct"/>
                <w:shd w:val="clear" w:color="auto" w:fill="FFFFFF" w:themeFill="background1"/>
              </w:tcPr>
              <w:p w14:paraId="24760D8C" w14:textId="740585C7" w:rsidR="001D1C13" w:rsidRDefault="001D1C13" w:rsidP="001D1C13">
                <w:pPr>
                  <w:pStyle w:val="Footer"/>
                  <w:rPr>
                    <w:rFonts w:ascii="MS Gothic" w:eastAsia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3304E2" w:rsidRPr="00965B04" w14:paraId="2B2AD763" w14:textId="77777777" w:rsidTr="003304E2">
        <w:trPr>
          <w:cantSplit/>
        </w:trPr>
        <w:tc>
          <w:tcPr>
            <w:tcW w:w="4320" w:type="pct"/>
            <w:shd w:val="clear" w:color="auto" w:fill="FFFFFF" w:themeFill="background1"/>
          </w:tcPr>
          <w:p w14:paraId="0655FB06" w14:textId="2EDAF962" w:rsidR="003304E2" w:rsidRPr="002C611C" w:rsidRDefault="003304E2" w:rsidP="001D1C13">
            <w:pPr>
              <w:pStyle w:val="Footer"/>
              <w:rPr>
                <w:lang w:eastAsia="en-AU"/>
              </w:rPr>
            </w:pPr>
            <w:r>
              <w:rPr>
                <w:lang w:eastAsia="en-AU"/>
              </w:rPr>
              <w:t>If consent orders, then:</w:t>
            </w:r>
          </w:p>
        </w:tc>
        <w:tc>
          <w:tcPr>
            <w:tcW w:w="680" w:type="pct"/>
            <w:shd w:val="clear" w:color="auto" w:fill="FFFFFF" w:themeFill="background1"/>
          </w:tcPr>
          <w:p w14:paraId="2B8BBEFE" w14:textId="77777777" w:rsidR="003304E2" w:rsidRDefault="003304E2" w:rsidP="001D1C13">
            <w:pPr>
              <w:pStyle w:val="Footer"/>
              <w:rPr>
                <w:sz w:val="20"/>
              </w:rPr>
            </w:pPr>
          </w:p>
        </w:tc>
      </w:tr>
      <w:tr w:rsidR="003304E2" w:rsidRPr="00965B04" w14:paraId="24B792AA" w14:textId="77777777" w:rsidTr="003304E2">
        <w:trPr>
          <w:cantSplit/>
        </w:trPr>
        <w:tc>
          <w:tcPr>
            <w:tcW w:w="4320" w:type="pct"/>
            <w:shd w:val="clear" w:color="auto" w:fill="FFFFFF" w:themeFill="background1"/>
          </w:tcPr>
          <w:p w14:paraId="4E44296D" w14:textId="35E02D35" w:rsidR="003304E2" w:rsidRDefault="003304E2" w:rsidP="003304E2">
            <w:pPr>
              <w:pStyle w:val="Footer"/>
              <w:numPr>
                <w:ilvl w:val="0"/>
                <w:numId w:val="31"/>
              </w:numPr>
              <w:rPr>
                <w:lang w:eastAsia="en-AU"/>
              </w:rPr>
            </w:pPr>
            <w:r w:rsidRPr="00E106B2">
              <w:rPr>
                <w:rFonts w:cs="Arial"/>
              </w:rPr>
              <w:t>file consent orders at court</w:t>
            </w:r>
          </w:p>
        </w:tc>
        <w:tc>
          <w:tcPr>
            <w:tcW w:w="680" w:type="pct"/>
            <w:shd w:val="clear" w:color="auto" w:fill="FFFFFF" w:themeFill="background1"/>
          </w:tcPr>
          <w:sdt>
            <w:sdtPr>
              <w:rPr>
                <w:sz w:val="20"/>
              </w:rPr>
              <w:id w:val="8096003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F608AD" w14:textId="12E50E27" w:rsidR="003304E2" w:rsidRPr="003304E2" w:rsidRDefault="005B17B8" w:rsidP="003304E2">
                <w:pPr>
                  <w:pStyle w:val="Footer"/>
                  <w:rPr>
                    <w:sz w:val="2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</w:tr>
      <w:tr w:rsidR="003304E2" w:rsidRPr="00965B04" w14:paraId="195B0C79" w14:textId="77777777" w:rsidTr="003304E2">
        <w:trPr>
          <w:cantSplit/>
        </w:trPr>
        <w:tc>
          <w:tcPr>
            <w:tcW w:w="4320" w:type="pct"/>
            <w:shd w:val="clear" w:color="auto" w:fill="FFFFFF" w:themeFill="background1"/>
          </w:tcPr>
          <w:p w14:paraId="3D223141" w14:textId="74332DC1" w:rsidR="003304E2" w:rsidRPr="002C611C" w:rsidRDefault="003304E2" w:rsidP="003304E2">
            <w:pPr>
              <w:pStyle w:val="Footer"/>
              <w:numPr>
                <w:ilvl w:val="0"/>
                <w:numId w:val="31"/>
              </w:numPr>
              <w:rPr>
                <w:lang w:eastAsia="en-AU"/>
              </w:rPr>
            </w:pPr>
            <w:r w:rsidRPr="00E106B2">
              <w:rPr>
                <w:rFonts w:cs="Arial"/>
              </w:rPr>
              <w:t xml:space="preserve">send copy of filed court orders to client </w:t>
            </w:r>
          </w:p>
        </w:tc>
        <w:tc>
          <w:tcPr>
            <w:tcW w:w="680" w:type="pct"/>
            <w:shd w:val="clear" w:color="auto" w:fill="FFFFFF" w:themeFill="background1"/>
          </w:tcPr>
          <w:sdt>
            <w:sdtPr>
              <w:rPr>
                <w:sz w:val="20"/>
              </w:rPr>
              <w:id w:val="-1267855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C861C1" w14:textId="3BC538CD" w:rsidR="003304E2" w:rsidRPr="003304E2" w:rsidRDefault="003304E2" w:rsidP="003304E2">
                <w:pPr>
                  <w:pStyle w:val="Footer"/>
                  <w:rPr>
                    <w:sz w:val="20"/>
                    <w:szCs w:val="24"/>
                  </w:rPr>
                </w:pPr>
                <w:r w:rsidRPr="003304E2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</w:tr>
      <w:tr w:rsidR="003304E2" w:rsidRPr="00965B04" w14:paraId="0D5C122B" w14:textId="77777777" w:rsidTr="003304E2">
        <w:trPr>
          <w:cantSplit/>
        </w:trPr>
        <w:tc>
          <w:tcPr>
            <w:tcW w:w="4320" w:type="pct"/>
            <w:shd w:val="clear" w:color="auto" w:fill="FFFFFF" w:themeFill="background1"/>
          </w:tcPr>
          <w:p w14:paraId="713AB41D" w14:textId="6A6F4DB5" w:rsidR="003304E2" w:rsidRPr="002C611C" w:rsidRDefault="003304E2" w:rsidP="003304E2">
            <w:pPr>
              <w:pStyle w:val="Footer"/>
              <w:numPr>
                <w:ilvl w:val="0"/>
                <w:numId w:val="31"/>
              </w:numPr>
              <w:rPr>
                <w:lang w:eastAsia="en-AU"/>
              </w:rPr>
            </w:pPr>
            <w:r w:rsidRPr="00E106B2">
              <w:rPr>
                <w:rFonts w:cs="Arial"/>
              </w:rPr>
              <w:t>send copy of filed court orders to other party and ICL (if involved)</w:t>
            </w:r>
          </w:p>
        </w:tc>
        <w:tc>
          <w:tcPr>
            <w:tcW w:w="680" w:type="pct"/>
            <w:shd w:val="clear" w:color="auto" w:fill="FFFFFF" w:themeFill="background1"/>
          </w:tcPr>
          <w:sdt>
            <w:sdtPr>
              <w:rPr>
                <w:sz w:val="20"/>
              </w:rPr>
              <w:id w:val="10790171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1CBBC3" w14:textId="7378CC0D" w:rsidR="003304E2" w:rsidRPr="003304E2" w:rsidRDefault="003304E2" w:rsidP="003304E2">
                <w:pPr>
                  <w:pStyle w:val="Footer"/>
                  <w:rPr>
                    <w:sz w:val="20"/>
                    <w:szCs w:val="24"/>
                  </w:rPr>
                </w:pPr>
                <w:r w:rsidRPr="003304E2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sdtContent>
          </w:sdt>
        </w:tc>
      </w:tr>
    </w:tbl>
    <w:p w14:paraId="782869EE" w14:textId="24AC00C5" w:rsidR="00C10AB3" w:rsidRDefault="00DE3C84" w:rsidP="00C10AB3">
      <w:pPr>
        <w:pStyle w:val="Heading2"/>
      </w:pPr>
      <w:r w:rsidRPr="00DE3C84">
        <w:t>7.</w:t>
      </w:r>
      <w:r w:rsidRPr="00DE3C84">
        <w:tab/>
      </w:r>
      <w:r w:rsidR="00C10AB3" w:rsidRPr="00DE3C84">
        <w:t xml:space="preserve">After </w:t>
      </w:r>
      <w:r w:rsidRPr="00DE3C84">
        <w:t xml:space="preserve">FDRS </w:t>
      </w:r>
      <w:r w:rsidR="00C10AB3" w:rsidRPr="00DE3C84">
        <w:t xml:space="preserve">conference </w:t>
      </w:r>
      <w:r w:rsidRPr="00DE3C84">
        <w:t>(where partial or no settlement)</w:t>
      </w:r>
    </w:p>
    <w:tbl>
      <w:tblPr>
        <w:tblStyle w:val="TableGrid1"/>
        <w:tblW w:w="4935" w:type="pct"/>
        <w:tblLook w:val="04A0" w:firstRow="1" w:lastRow="0" w:firstColumn="1" w:lastColumn="0" w:noHBand="0" w:noVBand="1"/>
      </w:tblPr>
      <w:tblGrid>
        <w:gridCol w:w="8592"/>
        <w:gridCol w:w="1353"/>
      </w:tblGrid>
      <w:tr w:rsidR="00C10AB3" w:rsidRPr="00362685" w14:paraId="5C2DCB95" w14:textId="77777777" w:rsidTr="00B43C3E">
        <w:trPr>
          <w:cantSplit/>
          <w:tblHeader/>
        </w:trPr>
        <w:tc>
          <w:tcPr>
            <w:tcW w:w="4329" w:type="pct"/>
            <w:shd w:val="clear" w:color="auto" w:fill="D0CECE" w:themeFill="background2" w:themeFillShade="E6"/>
          </w:tcPr>
          <w:p w14:paraId="18C164BC" w14:textId="77777777" w:rsidR="00C10AB3" w:rsidRPr="00362685" w:rsidRDefault="00C10AB3" w:rsidP="00DB55C2">
            <w:pPr>
              <w:keepNext/>
              <w:rPr>
                <w:b/>
                <w:bCs/>
              </w:rPr>
            </w:pPr>
            <w:r w:rsidRPr="00362685">
              <w:rPr>
                <w:b/>
                <w:bCs/>
              </w:rPr>
              <w:t>Step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4E422FBA" w14:textId="5C07DAB6" w:rsidR="00C10AB3" w:rsidRPr="00DB55C2" w:rsidRDefault="00C10AB3" w:rsidP="00DB55C2">
            <w:pPr>
              <w:keepNext/>
              <w:rPr>
                <w:b/>
                <w:bCs/>
              </w:rPr>
            </w:pPr>
            <w:r w:rsidRPr="00DB55C2">
              <w:rPr>
                <w:b/>
                <w:bCs/>
              </w:rPr>
              <w:t>Complete</w:t>
            </w:r>
            <w:r w:rsidR="00DB55C2" w:rsidRPr="00DB55C2">
              <w:rPr>
                <w:b/>
                <w:bCs/>
              </w:rPr>
              <w:t>?</w:t>
            </w:r>
          </w:p>
        </w:tc>
      </w:tr>
      <w:tr w:rsidR="00B43C3E" w:rsidRPr="00965B04" w14:paraId="2D07CF6C" w14:textId="77777777" w:rsidTr="00B43C3E">
        <w:trPr>
          <w:cantSplit/>
        </w:trPr>
        <w:tc>
          <w:tcPr>
            <w:tcW w:w="4329" w:type="pct"/>
            <w:shd w:val="clear" w:color="auto" w:fill="FFFFFF" w:themeFill="background1"/>
          </w:tcPr>
          <w:p w14:paraId="63E80B3D" w14:textId="42C62B82" w:rsidR="00B43C3E" w:rsidRPr="00726836" w:rsidRDefault="00B43C3E" w:rsidP="00815FA7">
            <w:pPr>
              <w:pStyle w:val="Heading3"/>
              <w:spacing w:before="0"/>
            </w:pPr>
            <w:r w:rsidRPr="006D3270">
              <w:rPr>
                <w:b w:val="0"/>
                <w:bCs w:val="0"/>
                <w:sz w:val="22"/>
                <w:szCs w:val="22"/>
              </w:rPr>
              <w:t>Receive reporting letter from FDRS, with grant report and certificate and copy client letter</w:t>
            </w:r>
            <w:r w:rsidR="00BB78AE">
              <w:rPr>
                <w:b w:val="0"/>
                <w:bCs w:val="0"/>
                <w:sz w:val="22"/>
                <w:szCs w:val="22"/>
              </w:rPr>
              <w:t>.</w:t>
            </w:r>
          </w:p>
        </w:tc>
        <w:sdt>
          <w:sdtPr>
            <w:rPr>
              <w:sz w:val="20"/>
            </w:rPr>
            <w:id w:val="-182522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pct"/>
                <w:shd w:val="clear" w:color="auto" w:fill="FFFFFF" w:themeFill="background1"/>
              </w:tcPr>
              <w:p w14:paraId="58040384" w14:textId="45AF1E43" w:rsidR="00B43C3E" w:rsidRPr="00965B04" w:rsidRDefault="00B43C3E" w:rsidP="00B43C3E">
                <w:pPr>
                  <w:rPr>
                    <w:rFonts w:eastAsia="Arial" w:cs="Arial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552641" w:rsidRPr="00965B04" w14:paraId="3C056A06" w14:textId="77777777" w:rsidTr="00B43C3E">
        <w:trPr>
          <w:cantSplit/>
        </w:trPr>
        <w:tc>
          <w:tcPr>
            <w:tcW w:w="4329" w:type="pct"/>
            <w:shd w:val="clear" w:color="auto" w:fill="FFFFFF" w:themeFill="background1"/>
          </w:tcPr>
          <w:p w14:paraId="16E15E29" w14:textId="54E16A74" w:rsidR="00552641" w:rsidRPr="00552641" w:rsidRDefault="00552641" w:rsidP="00B43C3E">
            <w:pPr>
              <w:pStyle w:val="Heading3"/>
              <w:spacing w:before="0"/>
              <w:rPr>
                <w:b w:val="0"/>
                <w:bCs w:val="0"/>
                <w:sz w:val="22"/>
                <w:szCs w:val="22"/>
              </w:rPr>
            </w:pPr>
            <w:r w:rsidRPr="00552641">
              <w:rPr>
                <w:b w:val="0"/>
                <w:bCs w:val="0"/>
                <w:sz w:val="22"/>
                <w:szCs w:val="22"/>
              </w:rPr>
              <w:t>Write to client confirming outcome of FDRS conference and any next steps.</w:t>
            </w:r>
          </w:p>
        </w:tc>
        <w:sdt>
          <w:sdtPr>
            <w:rPr>
              <w:sz w:val="20"/>
            </w:rPr>
            <w:id w:val="1348294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pct"/>
                <w:shd w:val="clear" w:color="auto" w:fill="FFFFFF" w:themeFill="background1"/>
              </w:tcPr>
              <w:p w14:paraId="5EE616CC" w14:textId="1E9A70E7" w:rsidR="00552641" w:rsidRDefault="00552641" w:rsidP="00B43C3E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B43C3E" w:rsidRPr="00965B04" w14:paraId="2764B023" w14:textId="77777777" w:rsidTr="00B43C3E">
        <w:trPr>
          <w:cantSplit/>
        </w:trPr>
        <w:tc>
          <w:tcPr>
            <w:tcW w:w="4329" w:type="pct"/>
            <w:shd w:val="clear" w:color="auto" w:fill="FFFFFF" w:themeFill="background1"/>
          </w:tcPr>
          <w:p w14:paraId="1ED380F4" w14:textId="5CC60927" w:rsidR="00B43C3E" w:rsidRPr="00BB78AE" w:rsidRDefault="00B43C3E" w:rsidP="00BB78AE">
            <w:r w:rsidRPr="00BB78AE">
              <w:t>Consider further conference and diarise request for further FDRS conference</w:t>
            </w:r>
          </w:p>
        </w:tc>
        <w:sdt>
          <w:sdtPr>
            <w:rPr>
              <w:sz w:val="20"/>
            </w:rPr>
            <w:id w:val="-1815414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pct"/>
                <w:shd w:val="clear" w:color="auto" w:fill="FFFFFF" w:themeFill="background1"/>
              </w:tcPr>
              <w:p w14:paraId="3306CFF5" w14:textId="345A0039" w:rsidR="00B43C3E" w:rsidRDefault="00B43C3E" w:rsidP="00B43C3E">
                <w:pPr>
                  <w:rPr>
                    <w:rFonts w:ascii="MS Gothic" w:eastAsia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B43C3E" w:rsidRPr="00965B04" w14:paraId="14893F5A" w14:textId="77777777" w:rsidTr="00B43C3E">
        <w:trPr>
          <w:cantSplit/>
        </w:trPr>
        <w:tc>
          <w:tcPr>
            <w:tcW w:w="4329" w:type="pct"/>
            <w:shd w:val="clear" w:color="auto" w:fill="FFFFFF" w:themeFill="background1"/>
          </w:tcPr>
          <w:p w14:paraId="69392794" w14:textId="70501A70" w:rsidR="00B43C3E" w:rsidRPr="00BB78AE" w:rsidRDefault="00B43C3E" w:rsidP="00BB78AE">
            <w:r w:rsidRPr="00BB78AE">
              <w:t>If further funding required, apply for extension of aid</w:t>
            </w:r>
          </w:p>
        </w:tc>
        <w:sdt>
          <w:sdtPr>
            <w:rPr>
              <w:sz w:val="20"/>
            </w:rPr>
            <w:id w:val="168458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pct"/>
                <w:shd w:val="clear" w:color="auto" w:fill="FFFFFF" w:themeFill="background1"/>
              </w:tcPr>
              <w:p w14:paraId="50B03FB7" w14:textId="4C13241C" w:rsidR="00B43C3E" w:rsidRDefault="00B43C3E" w:rsidP="00B43C3E">
                <w:pPr>
                  <w:rPr>
                    <w:rFonts w:ascii="MS Gothic" w:eastAsia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B43C3E" w:rsidRPr="00965B04" w14:paraId="62924DE4" w14:textId="77777777" w:rsidTr="00B43C3E">
        <w:trPr>
          <w:cantSplit/>
        </w:trPr>
        <w:tc>
          <w:tcPr>
            <w:tcW w:w="4329" w:type="pct"/>
            <w:shd w:val="clear" w:color="auto" w:fill="FFFFFF" w:themeFill="background1"/>
          </w:tcPr>
          <w:p w14:paraId="1622AE4E" w14:textId="3489909B" w:rsidR="00B43C3E" w:rsidRPr="00BB78AE" w:rsidRDefault="00B43C3E" w:rsidP="00BB78AE">
            <w:r w:rsidRPr="00BB78AE">
              <w:t xml:space="preserve">Approx 8 weeks prior to the date the further conference is required, send request email to FDRS at </w:t>
            </w:r>
            <w:hyperlink r:id="rId13" w:history="1">
              <w:r w:rsidRPr="00BB78AE">
                <w:rPr>
                  <w:rStyle w:val="Hyperlink"/>
                </w:rPr>
                <w:t>fdrs@vla.vic.gov.au</w:t>
              </w:r>
            </w:hyperlink>
            <w:r w:rsidRPr="00BB78AE">
              <w:t xml:space="preserve"> confirming you have funding. FDRS will write to both parties</w:t>
            </w:r>
            <w:r w:rsidR="00BB78AE">
              <w:t>.</w:t>
            </w:r>
          </w:p>
        </w:tc>
        <w:sdt>
          <w:sdtPr>
            <w:rPr>
              <w:sz w:val="20"/>
            </w:rPr>
            <w:id w:val="1241444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pct"/>
                <w:shd w:val="clear" w:color="auto" w:fill="FFFFFF" w:themeFill="background1"/>
              </w:tcPr>
              <w:p w14:paraId="4B85AEDE" w14:textId="5527C5A4" w:rsidR="00B43C3E" w:rsidRDefault="00B43C3E" w:rsidP="00B43C3E">
                <w:pPr>
                  <w:rPr>
                    <w:rFonts w:ascii="MS Gothic" w:eastAsia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B43C3E" w:rsidRPr="00965B04" w14:paraId="7C66A750" w14:textId="77777777" w:rsidTr="00B43C3E">
        <w:trPr>
          <w:cantSplit/>
        </w:trPr>
        <w:tc>
          <w:tcPr>
            <w:tcW w:w="4329" w:type="pct"/>
            <w:shd w:val="clear" w:color="auto" w:fill="FFFFFF" w:themeFill="background1"/>
          </w:tcPr>
          <w:p w14:paraId="5BAEF909" w14:textId="1C7D6A25" w:rsidR="00B43C3E" w:rsidRPr="00BB78AE" w:rsidRDefault="00B43C3E" w:rsidP="00BB78AE">
            <w:r w:rsidRPr="00BB78AE">
              <w:t>Make appointment with client to obtain updated instructions</w:t>
            </w:r>
            <w:r w:rsidR="00BB78AE">
              <w:t>.</w:t>
            </w:r>
          </w:p>
        </w:tc>
        <w:sdt>
          <w:sdtPr>
            <w:rPr>
              <w:sz w:val="20"/>
            </w:rPr>
            <w:id w:val="1207529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pct"/>
                <w:shd w:val="clear" w:color="auto" w:fill="FFFFFF" w:themeFill="background1"/>
              </w:tcPr>
              <w:p w14:paraId="6294AABB" w14:textId="38ED5B3F" w:rsidR="00B43C3E" w:rsidRDefault="00B43C3E" w:rsidP="00B43C3E">
                <w:pPr>
                  <w:rPr>
                    <w:rFonts w:ascii="MS Gothic" w:eastAsia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B43C3E" w:rsidRPr="00965B04" w14:paraId="05CF88F6" w14:textId="77777777" w:rsidTr="00B43C3E">
        <w:trPr>
          <w:cantSplit/>
        </w:trPr>
        <w:tc>
          <w:tcPr>
            <w:tcW w:w="4329" w:type="pct"/>
            <w:shd w:val="clear" w:color="auto" w:fill="FFFFFF" w:themeFill="background1"/>
          </w:tcPr>
          <w:p w14:paraId="0F507864" w14:textId="466A0D4F" w:rsidR="00B43C3E" w:rsidRPr="00BB78AE" w:rsidRDefault="00B43C3E" w:rsidP="00BB78AE">
            <w:r w:rsidRPr="00BB78AE">
              <w:t>Draft updated orders</w:t>
            </w:r>
            <w:r w:rsidR="00BB78AE">
              <w:t>.</w:t>
            </w:r>
          </w:p>
        </w:tc>
        <w:sdt>
          <w:sdtPr>
            <w:rPr>
              <w:sz w:val="20"/>
            </w:rPr>
            <w:id w:val="-461506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pct"/>
                <w:shd w:val="clear" w:color="auto" w:fill="FFFFFF" w:themeFill="background1"/>
              </w:tcPr>
              <w:p w14:paraId="1D274004" w14:textId="17D3FD8A" w:rsidR="00B43C3E" w:rsidRDefault="00B43C3E" w:rsidP="00B43C3E">
                <w:pPr>
                  <w:rPr>
                    <w:rFonts w:ascii="MS Gothic" w:eastAsia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B43C3E" w:rsidRPr="00965B04" w14:paraId="6B356201" w14:textId="77777777" w:rsidTr="00B43C3E">
        <w:trPr>
          <w:cantSplit/>
        </w:trPr>
        <w:tc>
          <w:tcPr>
            <w:tcW w:w="4329" w:type="pct"/>
            <w:shd w:val="clear" w:color="auto" w:fill="FFFFFF" w:themeFill="background1"/>
          </w:tcPr>
          <w:p w14:paraId="64985B4C" w14:textId="339353F7" w:rsidR="00B43C3E" w:rsidRPr="00BB78AE" w:rsidRDefault="00B43C3E" w:rsidP="00BB78AE">
            <w:r w:rsidRPr="00BB78AE">
              <w:t>Send other party updated settlement proposals</w:t>
            </w:r>
            <w:r w:rsidR="00BB78AE">
              <w:t>.</w:t>
            </w:r>
          </w:p>
        </w:tc>
        <w:sdt>
          <w:sdtPr>
            <w:rPr>
              <w:sz w:val="20"/>
            </w:rPr>
            <w:id w:val="1879275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pct"/>
                <w:shd w:val="clear" w:color="auto" w:fill="FFFFFF" w:themeFill="background1"/>
              </w:tcPr>
              <w:p w14:paraId="43F3634D" w14:textId="125C1FD8" w:rsidR="00B43C3E" w:rsidRDefault="00B43C3E" w:rsidP="00B43C3E">
                <w:pPr>
                  <w:rPr>
                    <w:rFonts w:ascii="MS Gothic" w:eastAsia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</w:tbl>
    <w:p w14:paraId="7B0FC5DA" w14:textId="1AE8AEA7" w:rsidR="00C10AB3" w:rsidRDefault="00C10AB3" w:rsidP="00C10AB3">
      <w:pPr>
        <w:pStyle w:val="Heading2"/>
      </w:pPr>
      <w:r w:rsidRPr="00C10AB3">
        <w:t>8.</w:t>
      </w:r>
      <w:r w:rsidRPr="00C10AB3">
        <w:tab/>
        <w:t>Closing file</w:t>
      </w:r>
    </w:p>
    <w:tbl>
      <w:tblPr>
        <w:tblStyle w:val="TableGrid1"/>
        <w:tblW w:w="4935" w:type="pct"/>
        <w:tblLook w:val="04A0" w:firstRow="1" w:lastRow="0" w:firstColumn="1" w:lastColumn="0" w:noHBand="0" w:noVBand="1"/>
      </w:tblPr>
      <w:tblGrid>
        <w:gridCol w:w="8592"/>
        <w:gridCol w:w="1353"/>
      </w:tblGrid>
      <w:tr w:rsidR="00C10AB3" w:rsidRPr="00362685" w14:paraId="122502FE" w14:textId="77777777" w:rsidTr="001F39C9">
        <w:trPr>
          <w:cantSplit/>
          <w:tblHeader/>
        </w:trPr>
        <w:tc>
          <w:tcPr>
            <w:tcW w:w="4329" w:type="pct"/>
            <w:shd w:val="clear" w:color="auto" w:fill="D0CECE" w:themeFill="background2" w:themeFillShade="E6"/>
          </w:tcPr>
          <w:p w14:paraId="1C3F6B3F" w14:textId="77777777" w:rsidR="00C10AB3" w:rsidRPr="00362685" w:rsidRDefault="00C10AB3" w:rsidP="00DB55C2">
            <w:pPr>
              <w:keepNext/>
              <w:rPr>
                <w:b/>
                <w:bCs/>
              </w:rPr>
            </w:pPr>
            <w:r w:rsidRPr="00362685">
              <w:rPr>
                <w:b/>
                <w:bCs/>
              </w:rPr>
              <w:t>Step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48020FCD" w14:textId="345E594D" w:rsidR="00C10AB3" w:rsidRPr="00DB55C2" w:rsidRDefault="00C10AB3" w:rsidP="00DB55C2">
            <w:pPr>
              <w:keepNext/>
              <w:rPr>
                <w:b/>
                <w:bCs/>
              </w:rPr>
            </w:pPr>
            <w:r w:rsidRPr="00DB55C2">
              <w:rPr>
                <w:b/>
                <w:bCs/>
              </w:rPr>
              <w:t>Complete</w:t>
            </w:r>
            <w:r w:rsidR="00DB55C2" w:rsidRPr="00DB55C2">
              <w:rPr>
                <w:b/>
                <w:bCs/>
              </w:rPr>
              <w:t>?</w:t>
            </w:r>
          </w:p>
        </w:tc>
      </w:tr>
      <w:tr w:rsidR="001F39C9" w:rsidRPr="00965B04" w14:paraId="57BF1FE0" w14:textId="77777777" w:rsidTr="001F39C9">
        <w:trPr>
          <w:cantSplit/>
        </w:trPr>
        <w:tc>
          <w:tcPr>
            <w:tcW w:w="4329" w:type="pct"/>
            <w:shd w:val="clear" w:color="auto" w:fill="FFFFFF" w:themeFill="background1"/>
          </w:tcPr>
          <w:p w14:paraId="30F083BF" w14:textId="6373F17E" w:rsidR="001F39C9" w:rsidRPr="00726836" w:rsidRDefault="001F39C9" w:rsidP="001F39C9">
            <w:r w:rsidRPr="004F78C9">
              <w:rPr>
                <w:lang w:eastAsia="en-AU"/>
              </w:rPr>
              <w:t>Final letter to client</w:t>
            </w:r>
          </w:p>
        </w:tc>
        <w:sdt>
          <w:sdtPr>
            <w:rPr>
              <w:sz w:val="20"/>
            </w:rPr>
            <w:id w:val="392323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pct"/>
                <w:shd w:val="clear" w:color="auto" w:fill="FFFFFF" w:themeFill="background1"/>
              </w:tcPr>
              <w:p w14:paraId="15FAF614" w14:textId="2C22C106" w:rsidR="001F39C9" w:rsidRPr="00965B04" w:rsidRDefault="001F39C9" w:rsidP="001F39C9">
                <w:pPr>
                  <w:rPr>
                    <w:rFonts w:eastAsia="Arial" w:cs="Arial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1F39C9" w:rsidRPr="00965B04" w14:paraId="704B6CC9" w14:textId="77777777" w:rsidTr="001F39C9">
        <w:trPr>
          <w:cantSplit/>
        </w:trPr>
        <w:tc>
          <w:tcPr>
            <w:tcW w:w="4329" w:type="pct"/>
            <w:shd w:val="clear" w:color="auto" w:fill="FFFFFF" w:themeFill="background1"/>
          </w:tcPr>
          <w:p w14:paraId="4F5F492B" w14:textId="1899565B" w:rsidR="001F39C9" w:rsidRPr="004F78C9" w:rsidRDefault="001F39C9" w:rsidP="001F39C9">
            <w:pPr>
              <w:rPr>
                <w:lang w:eastAsia="en-AU"/>
              </w:rPr>
            </w:pPr>
            <w:r w:rsidRPr="004F78C9">
              <w:rPr>
                <w:lang w:eastAsia="en-AU"/>
              </w:rPr>
              <w:t>Notice ceasing to act (if litigation intervention FDRS)</w:t>
            </w:r>
          </w:p>
        </w:tc>
        <w:sdt>
          <w:sdtPr>
            <w:rPr>
              <w:sz w:val="20"/>
            </w:rPr>
            <w:id w:val="1816981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pct"/>
                <w:shd w:val="clear" w:color="auto" w:fill="FFFFFF" w:themeFill="background1"/>
              </w:tcPr>
              <w:p w14:paraId="1586D2A3" w14:textId="4D9293EF" w:rsidR="001F39C9" w:rsidRDefault="001F39C9" w:rsidP="001F39C9">
                <w:pPr>
                  <w:rPr>
                    <w:rFonts w:ascii="MS Gothic" w:eastAsia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1F39C9" w:rsidRPr="00965B04" w14:paraId="4E101396" w14:textId="77777777" w:rsidTr="001F39C9">
        <w:trPr>
          <w:cantSplit/>
        </w:trPr>
        <w:tc>
          <w:tcPr>
            <w:tcW w:w="4329" w:type="pct"/>
            <w:shd w:val="clear" w:color="auto" w:fill="FFFFFF" w:themeFill="background1"/>
          </w:tcPr>
          <w:p w14:paraId="1C9DA8A8" w14:textId="59CC50AF" w:rsidR="001F39C9" w:rsidRPr="004F78C9" w:rsidRDefault="001F39C9" w:rsidP="001F39C9">
            <w:pPr>
              <w:rPr>
                <w:lang w:eastAsia="en-AU"/>
              </w:rPr>
            </w:pPr>
            <w:r w:rsidRPr="004F78C9">
              <w:rPr>
                <w:lang w:eastAsia="en-AU"/>
              </w:rPr>
              <w:t>Disbursement/invoice/payments/billing within 28 days of final event</w:t>
            </w:r>
          </w:p>
        </w:tc>
        <w:sdt>
          <w:sdtPr>
            <w:rPr>
              <w:sz w:val="20"/>
            </w:rPr>
            <w:id w:val="970405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1" w:type="pct"/>
                <w:shd w:val="clear" w:color="auto" w:fill="FFFFFF" w:themeFill="background1"/>
              </w:tcPr>
              <w:p w14:paraId="675BF698" w14:textId="0E4038B2" w:rsidR="001F39C9" w:rsidRDefault="001F39C9" w:rsidP="001F39C9">
                <w:pPr>
                  <w:rPr>
                    <w:rFonts w:ascii="MS Gothic" w:eastAsia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</w:tbl>
    <w:p w14:paraId="34F72F66" w14:textId="77777777" w:rsidR="00C10AB3" w:rsidRPr="00C10AB3" w:rsidRDefault="00C10AB3" w:rsidP="00C10AB3">
      <w:pPr>
        <w:rPr>
          <w:lang w:eastAsia="en-AU"/>
        </w:rPr>
      </w:pPr>
    </w:p>
    <w:sectPr w:rsidR="00C10AB3" w:rsidRPr="00C10AB3" w:rsidSect="008C55C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20" w:code="9"/>
      <w:pgMar w:top="1418" w:right="907" w:bottom="964" w:left="907" w:header="284" w:footer="284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ABD11" w14:textId="77777777" w:rsidR="001D4BE4" w:rsidRDefault="001D4BE4">
      <w:pPr>
        <w:spacing w:after="0" w:line="240" w:lineRule="auto"/>
      </w:pPr>
      <w:r>
        <w:separator/>
      </w:r>
    </w:p>
  </w:endnote>
  <w:endnote w:type="continuationSeparator" w:id="0">
    <w:p w14:paraId="56D9E54F" w14:textId="77777777" w:rsidR="001D4BE4" w:rsidRDefault="001D4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swiss"/>
    <w:pitch w:val="variable"/>
    <w:sig w:usb0="00000000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C1D55" w14:textId="77777777" w:rsidR="00020E64" w:rsidRDefault="00C8737B" w:rsidP="00AC3D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11E10F6" w14:textId="77777777" w:rsidR="00020E64" w:rsidRDefault="00020E64" w:rsidP="008074B3">
    <w:pPr>
      <w:pStyle w:val="Footer"/>
      <w:ind w:right="360" w:firstLine="360"/>
    </w:pPr>
  </w:p>
  <w:p w14:paraId="197D60FF" w14:textId="77777777" w:rsidR="00020E64" w:rsidRDefault="00020E6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9E240" w14:textId="77777777" w:rsidR="00020E64" w:rsidRDefault="00C8737B" w:rsidP="00EF7C5C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579DE8BC" wp14:editId="5FF66789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2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0D78EA" id="Line 3" o:spid="_x0000_s1026" alt=" 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BF857" w14:textId="77777777" w:rsidR="00020E64" w:rsidRPr="008636E1" w:rsidRDefault="00C8737B" w:rsidP="008636E1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0BEF4F06" wp14:editId="76B7605C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10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1FC543" id="Line 3" o:spid="_x0000_s1026" alt=" 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51A48" w14:textId="77777777" w:rsidR="001D4BE4" w:rsidRDefault="001D4BE4">
      <w:pPr>
        <w:spacing w:after="0" w:line="240" w:lineRule="auto"/>
      </w:pPr>
      <w:r>
        <w:separator/>
      </w:r>
    </w:p>
  </w:footnote>
  <w:footnote w:type="continuationSeparator" w:id="0">
    <w:p w14:paraId="0AF62ACF" w14:textId="77777777" w:rsidR="001D4BE4" w:rsidRDefault="001D4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ADC68" w14:textId="77777777" w:rsidR="00020E64" w:rsidRDefault="00BF1962" w:rsidP="00181303">
    <w:pPr>
      <w:pStyle w:val="Header"/>
      <w:framePr w:wrap="around" w:vAnchor="text" w:hAnchor="margin" w:xAlign="right" w:y="1"/>
      <w:rPr>
        <w:rStyle w:val="PageNumber"/>
      </w:rPr>
    </w:pPr>
    <w:r>
      <w:rPr>
        <w:noProof/>
        <w:sz w:val="18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43F9D442" wp14:editId="6250B334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2540" b="0"/>
              <wp:wrapNone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F898B0" w14:textId="77777777" w:rsidR="00BF1962" w:rsidRPr="00BF1962" w:rsidRDefault="00BF1962" w:rsidP="00BF196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2"/>
                            </w:rPr>
                          </w:pPr>
                          <w:r w:rsidRPr="00BF196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2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F9D44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OFFICIAL" style="position:absolute;margin-left:0;margin-top:0;width:34.95pt;height:34.95pt;z-index:25166438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73F898B0" w14:textId="77777777" w:rsidR="00BF1962" w:rsidRPr="00BF1962" w:rsidRDefault="00BF1962" w:rsidP="00BF196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Cs w:val="22"/>
                      </w:rPr>
                    </w:pPr>
                    <w:r w:rsidRPr="00BF1962">
                      <w:rPr>
                        <w:rFonts w:ascii="Calibri" w:eastAsia="Calibri" w:hAnsi="Calibri" w:cs="Calibri"/>
                        <w:noProof/>
                        <w:color w:val="000000"/>
                        <w:szCs w:val="22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8737B">
      <w:rPr>
        <w:rStyle w:val="PageNumber"/>
      </w:rPr>
      <w:fldChar w:fldCharType="begin"/>
    </w:r>
    <w:r w:rsidR="00C8737B">
      <w:rPr>
        <w:rStyle w:val="PageNumber"/>
      </w:rPr>
      <w:instrText xml:space="preserve">PAGE  </w:instrText>
    </w:r>
    <w:r w:rsidR="00C8737B">
      <w:rPr>
        <w:rStyle w:val="PageNumber"/>
      </w:rPr>
      <w:fldChar w:fldCharType="separate"/>
    </w:r>
    <w:r w:rsidR="00C8737B">
      <w:rPr>
        <w:rStyle w:val="PageNumber"/>
        <w:noProof/>
      </w:rPr>
      <w:t>2</w:t>
    </w:r>
    <w:r w:rsidR="00C8737B">
      <w:rPr>
        <w:rStyle w:val="PageNumber"/>
      </w:rPr>
      <w:fldChar w:fldCharType="end"/>
    </w:r>
  </w:p>
  <w:p w14:paraId="4A465507" w14:textId="77777777" w:rsidR="00020E64" w:rsidRDefault="00020E64" w:rsidP="00091AFC">
    <w:pPr>
      <w:pStyle w:val="Header"/>
      <w:ind w:right="360"/>
    </w:pPr>
  </w:p>
  <w:p w14:paraId="0738BFD1" w14:textId="77777777" w:rsidR="00020E64" w:rsidRDefault="00020E6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2ABDD" w14:textId="77777777" w:rsidR="00020E64" w:rsidRPr="006A6FC6" w:rsidRDefault="00BF1962" w:rsidP="00D82005">
    <w:pPr>
      <w:tabs>
        <w:tab w:val="left" w:pos="6893"/>
      </w:tabs>
      <w:spacing w:after="80" w:line="240" w:lineRule="auto"/>
      <w:ind w:left="-330"/>
      <w:rPr>
        <w:rFonts w:cs="Arial"/>
        <w:color w:val="B1005D"/>
        <w:sz w:val="18"/>
        <w:szCs w:val="18"/>
      </w:rPr>
    </w:pPr>
    <w:r>
      <w:rPr>
        <w:rFonts w:cs="Arial"/>
        <w:noProof/>
        <w:color w:val="B1005D"/>
        <w:sz w:val="18"/>
        <w:szCs w:val="18"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4CF7B9D1" wp14:editId="56A05E4B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2540" b="0"/>
              <wp:wrapNone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864027" w14:textId="77777777" w:rsidR="00BF1962" w:rsidRPr="00BF1962" w:rsidRDefault="00BF1962" w:rsidP="00BF196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2"/>
                            </w:rPr>
                          </w:pPr>
                          <w:r w:rsidRPr="00BF196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2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F7B9D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OFFICIAL" style="position:absolute;left:0;text-align:left;margin-left:0;margin-top:0;width:34.95pt;height:34.95pt;z-index:25166540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4D864027" w14:textId="77777777" w:rsidR="00BF1962" w:rsidRPr="00BF1962" w:rsidRDefault="00BF1962" w:rsidP="00BF196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Cs w:val="22"/>
                      </w:rPr>
                    </w:pPr>
                    <w:r w:rsidRPr="00BF1962">
                      <w:rPr>
                        <w:rFonts w:ascii="Calibri" w:eastAsia="Calibri" w:hAnsi="Calibri" w:cs="Calibri"/>
                        <w:noProof/>
                        <w:color w:val="000000"/>
                        <w:szCs w:val="22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8737B" w:rsidRPr="006A6FC6">
      <w:rPr>
        <w:rFonts w:cs="Arial"/>
        <w:color w:val="B1005D"/>
        <w:sz w:val="18"/>
        <w:szCs w:val="18"/>
      </w:rPr>
      <w:t>Victoria Legal Aid</w:t>
    </w:r>
    <w:r w:rsidR="00C8737B">
      <w:rPr>
        <w:rFonts w:cs="Arial"/>
        <w:color w:val="B1005D"/>
        <w:sz w:val="18"/>
        <w:szCs w:val="18"/>
      </w:rPr>
      <w:tab/>
    </w:r>
  </w:p>
  <w:p w14:paraId="76B80C08" w14:textId="1A0B88B0" w:rsidR="00020E64" w:rsidRPr="00EF7C5C" w:rsidRDefault="003E6056" w:rsidP="003E6056">
    <w:pPr>
      <w:spacing w:line="240" w:lineRule="auto"/>
      <w:ind w:left="-330"/>
      <w:rPr>
        <w:rFonts w:ascii="Arial Bold" w:hAnsi="Arial Bold" w:cs="Arial"/>
        <w:color w:val="B1005D"/>
      </w:rPr>
    </w:pPr>
    <w:r w:rsidRPr="003E6056">
      <w:rPr>
        <w:rFonts w:ascii="Arial Bold" w:hAnsi="Arial Bold" w:cs="Arial"/>
        <w:b/>
        <w:color w:val="B1005D"/>
        <w:sz w:val="18"/>
        <w:szCs w:val="18"/>
      </w:rPr>
      <w:t>Family Dispute Resolution (FDRS) file checklist – P</w:t>
    </w:r>
    <w:r w:rsidR="00815FA7">
      <w:rPr>
        <w:rFonts w:ascii="Arial Bold" w:hAnsi="Arial Bold" w:cs="Arial"/>
        <w:b/>
        <w:color w:val="B1005D"/>
        <w:sz w:val="18"/>
        <w:szCs w:val="18"/>
      </w:rPr>
      <w:t>roperty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BD5A7" w14:textId="77777777" w:rsidR="00020E64" w:rsidRPr="00833658" w:rsidRDefault="00BF1962" w:rsidP="00833658">
    <w:pPr>
      <w:pStyle w:val="VLAProgram"/>
      <w:pBdr>
        <w:bottom w:val="none" w:sz="0" w:space="0" w:color="auto"/>
      </w:pBdr>
      <w:rPr>
        <w:color w:val="FFFFFF" w:themeColor="background1"/>
      </w:rPr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0AEEDA8C" wp14:editId="0842F64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708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70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702CAE" w14:textId="77777777" w:rsidR="00020E64" w:rsidRPr="00D82005" w:rsidRDefault="00020E64" w:rsidP="00D82005">
    <w:pPr>
      <w:pStyle w:val="VLAPublicationdate"/>
      <w:spacing w:before="240" w:after="1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BAE1E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E4B7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E291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F010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D43CC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242A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2489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B478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A653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460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30A62"/>
    <w:multiLevelType w:val="hybridMultilevel"/>
    <w:tmpl w:val="3482EE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057F62"/>
    <w:multiLevelType w:val="hybridMultilevel"/>
    <w:tmpl w:val="73DC62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014394"/>
    <w:multiLevelType w:val="hybridMultilevel"/>
    <w:tmpl w:val="9BC428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E6760C"/>
    <w:multiLevelType w:val="hybridMultilevel"/>
    <w:tmpl w:val="9F0610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80B56"/>
    <w:multiLevelType w:val="hybridMultilevel"/>
    <w:tmpl w:val="2A1005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E342A"/>
    <w:multiLevelType w:val="multilevel"/>
    <w:tmpl w:val="6EAC2E86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6" w15:restartNumberingAfterBreak="0">
    <w:nsid w:val="32E36096"/>
    <w:multiLevelType w:val="multilevel"/>
    <w:tmpl w:val="6AF84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F6534F"/>
    <w:multiLevelType w:val="hybridMultilevel"/>
    <w:tmpl w:val="7B5AA1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134211"/>
    <w:multiLevelType w:val="multilevel"/>
    <w:tmpl w:val="F2728C18"/>
    <w:lvl w:ilvl="0">
      <w:start w:val="1"/>
      <w:numFmt w:val="decimal"/>
      <w:pStyle w:val="Appendix"/>
      <w:suff w:val="nothing"/>
      <w:lvlText w:val="Appendix %1 - "/>
      <w:lvlJc w:val="left"/>
      <w:pPr>
        <w:ind w:left="720" w:hanging="72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9045E05"/>
    <w:multiLevelType w:val="hybridMultilevel"/>
    <w:tmpl w:val="5770D9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D06338"/>
    <w:multiLevelType w:val="multilevel"/>
    <w:tmpl w:val="388CB4B2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aps/>
        <w:smallCaps w:val="0"/>
        <w:sz w:val="21"/>
        <w:u w:val="none"/>
      </w:rPr>
    </w:lvl>
    <w:lvl w:ilvl="1">
      <w:start w:val="1"/>
      <w:numFmt w:val="lowerLetter"/>
      <w:pStyle w:val="VLA1"/>
      <w:lvlText w:val="%2.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i w:val="0"/>
        <w:sz w:val="21"/>
        <w:u w:val="none"/>
      </w:rPr>
    </w:lvl>
    <w:lvl w:ilvl="2">
      <w:start w:val="1"/>
      <w:numFmt w:val="lowerRoman"/>
      <w:pStyle w:val="VLAi"/>
      <w:lvlText w:val="%3."/>
      <w:lvlJc w:val="left"/>
      <w:pPr>
        <w:tabs>
          <w:tab w:val="num" w:pos="1072"/>
        </w:tabs>
        <w:ind w:left="1072" w:hanging="358"/>
      </w:pPr>
      <w:rPr>
        <w:rFonts w:ascii="Arial" w:hAnsi="Arial" w:cs="Arial" w:hint="default"/>
        <w:b w:val="0"/>
        <w:i w:val="0"/>
        <w:sz w:val="21"/>
        <w:u w:val="none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ascii="Arial" w:hAnsi="Arial" w:cs="Arial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sz w:val="24"/>
      </w:rPr>
    </w:lvl>
  </w:abstractNum>
  <w:abstractNum w:abstractNumId="21" w15:restartNumberingAfterBreak="0">
    <w:nsid w:val="557C3AE2"/>
    <w:multiLevelType w:val="multilevel"/>
    <w:tmpl w:val="43B62B0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22" w15:restartNumberingAfterBreak="0">
    <w:nsid w:val="67A157C9"/>
    <w:multiLevelType w:val="hybridMultilevel"/>
    <w:tmpl w:val="C8FADA1C"/>
    <w:lvl w:ilvl="0" w:tplc="F94C91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267E8"/>
    <w:multiLevelType w:val="hybridMultilevel"/>
    <w:tmpl w:val="E74629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A809DD"/>
    <w:multiLevelType w:val="hybridMultilevel"/>
    <w:tmpl w:val="F31E4A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2A7E89"/>
    <w:multiLevelType w:val="hybridMultilevel"/>
    <w:tmpl w:val="2B80354E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6" w15:restartNumberingAfterBreak="0">
    <w:nsid w:val="7BB940ED"/>
    <w:multiLevelType w:val="hybridMultilevel"/>
    <w:tmpl w:val="077A50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2696977">
    <w:abstractNumId w:val="18"/>
  </w:num>
  <w:num w:numId="2" w16cid:durableId="1016233601">
    <w:abstractNumId w:val="9"/>
  </w:num>
  <w:num w:numId="3" w16cid:durableId="1319380714">
    <w:abstractNumId w:val="15"/>
  </w:num>
  <w:num w:numId="4" w16cid:durableId="110173964">
    <w:abstractNumId w:val="7"/>
  </w:num>
  <w:num w:numId="5" w16cid:durableId="586231864">
    <w:abstractNumId w:val="21"/>
  </w:num>
  <w:num w:numId="6" w16cid:durableId="2116515627">
    <w:abstractNumId w:val="6"/>
  </w:num>
  <w:num w:numId="7" w16cid:durableId="868878734">
    <w:abstractNumId w:val="21"/>
  </w:num>
  <w:num w:numId="8" w16cid:durableId="1761369738">
    <w:abstractNumId w:val="5"/>
  </w:num>
  <w:num w:numId="9" w16cid:durableId="283344407">
    <w:abstractNumId w:val="4"/>
  </w:num>
  <w:num w:numId="10" w16cid:durableId="1600411382">
    <w:abstractNumId w:val="4"/>
  </w:num>
  <w:num w:numId="11" w16cid:durableId="52243711">
    <w:abstractNumId w:val="8"/>
  </w:num>
  <w:num w:numId="12" w16cid:durableId="1719626052">
    <w:abstractNumId w:val="8"/>
  </w:num>
  <w:num w:numId="13" w16cid:durableId="1066877761">
    <w:abstractNumId w:val="3"/>
  </w:num>
  <w:num w:numId="14" w16cid:durableId="1702126822">
    <w:abstractNumId w:val="3"/>
  </w:num>
  <w:num w:numId="15" w16cid:durableId="1686009286">
    <w:abstractNumId w:val="2"/>
  </w:num>
  <w:num w:numId="16" w16cid:durableId="538051075">
    <w:abstractNumId w:val="2"/>
  </w:num>
  <w:num w:numId="17" w16cid:durableId="1515073001">
    <w:abstractNumId w:val="1"/>
  </w:num>
  <w:num w:numId="18" w16cid:durableId="1348214158">
    <w:abstractNumId w:val="1"/>
  </w:num>
  <w:num w:numId="19" w16cid:durableId="23948277">
    <w:abstractNumId w:val="0"/>
  </w:num>
  <w:num w:numId="20" w16cid:durableId="199326006">
    <w:abstractNumId w:val="0"/>
  </w:num>
  <w:num w:numId="21" w16cid:durableId="1584021663">
    <w:abstractNumId w:val="20"/>
  </w:num>
  <w:num w:numId="22" w16cid:durableId="1937127992">
    <w:abstractNumId w:val="20"/>
  </w:num>
  <w:num w:numId="23" w16cid:durableId="714474809">
    <w:abstractNumId w:val="16"/>
  </w:num>
  <w:num w:numId="24" w16cid:durableId="33389200">
    <w:abstractNumId w:val="25"/>
  </w:num>
  <w:num w:numId="25" w16cid:durableId="571349659">
    <w:abstractNumId w:val="22"/>
  </w:num>
  <w:num w:numId="26" w16cid:durableId="2081055392">
    <w:abstractNumId w:val="11"/>
  </w:num>
  <w:num w:numId="27" w16cid:durableId="1525242006">
    <w:abstractNumId w:val="14"/>
  </w:num>
  <w:num w:numId="28" w16cid:durableId="143130983">
    <w:abstractNumId w:val="24"/>
  </w:num>
  <w:num w:numId="29" w16cid:durableId="90129890">
    <w:abstractNumId w:val="17"/>
  </w:num>
  <w:num w:numId="30" w16cid:durableId="841119809">
    <w:abstractNumId w:val="12"/>
  </w:num>
  <w:num w:numId="31" w16cid:durableId="124390940">
    <w:abstractNumId w:val="10"/>
  </w:num>
  <w:num w:numId="32" w16cid:durableId="580988150">
    <w:abstractNumId w:val="13"/>
  </w:num>
  <w:num w:numId="33" w16cid:durableId="1673334486">
    <w:abstractNumId w:val="23"/>
  </w:num>
  <w:num w:numId="34" w16cid:durableId="1441490445">
    <w:abstractNumId w:val="19"/>
  </w:num>
  <w:num w:numId="35" w16cid:durableId="24257141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685"/>
    <w:rsid w:val="000119D4"/>
    <w:rsid w:val="00016423"/>
    <w:rsid w:val="00020E64"/>
    <w:rsid w:val="000A0349"/>
    <w:rsid w:val="000A2FBE"/>
    <w:rsid w:val="000A3C2D"/>
    <w:rsid w:val="000B6D70"/>
    <w:rsid w:val="000C14B8"/>
    <w:rsid w:val="000C7FB4"/>
    <w:rsid w:val="00112CA5"/>
    <w:rsid w:val="00125593"/>
    <w:rsid w:val="00190A92"/>
    <w:rsid w:val="001A27AB"/>
    <w:rsid w:val="001C4390"/>
    <w:rsid w:val="001D1C13"/>
    <w:rsid w:val="001D4BE4"/>
    <w:rsid w:val="001F39C9"/>
    <w:rsid w:val="00204ABA"/>
    <w:rsid w:val="00244E32"/>
    <w:rsid w:val="002915FB"/>
    <w:rsid w:val="002A403E"/>
    <w:rsid w:val="002A4595"/>
    <w:rsid w:val="002B438A"/>
    <w:rsid w:val="002C3253"/>
    <w:rsid w:val="002C4EF6"/>
    <w:rsid w:val="002E65E7"/>
    <w:rsid w:val="002E6C79"/>
    <w:rsid w:val="0031443C"/>
    <w:rsid w:val="003304E2"/>
    <w:rsid w:val="00342B2F"/>
    <w:rsid w:val="00362685"/>
    <w:rsid w:val="003B0DC7"/>
    <w:rsid w:val="003B1728"/>
    <w:rsid w:val="003C0558"/>
    <w:rsid w:val="003D24A6"/>
    <w:rsid w:val="003E6056"/>
    <w:rsid w:val="003F47FD"/>
    <w:rsid w:val="00402077"/>
    <w:rsid w:val="00461300"/>
    <w:rsid w:val="00461773"/>
    <w:rsid w:val="00473E11"/>
    <w:rsid w:val="004935BA"/>
    <w:rsid w:val="004A7464"/>
    <w:rsid w:val="004D29A0"/>
    <w:rsid w:val="004F62C5"/>
    <w:rsid w:val="005276A4"/>
    <w:rsid w:val="005464A3"/>
    <w:rsid w:val="00552641"/>
    <w:rsid w:val="00553EA4"/>
    <w:rsid w:val="00577E89"/>
    <w:rsid w:val="0058112E"/>
    <w:rsid w:val="005867AB"/>
    <w:rsid w:val="005B17B8"/>
    <w:rsid w:val="00627BED"/>
    <w:rsid w:val="00681A73"/>
    <w:rsid w:val="00687195"/>
    <w:rsid w:val="00694844"/>
    <w:rsid w:val="006A1EEE"/>
    <w:rsid w:val="00702A3E"/>
    <w:rsid w:val="0072220A"/>
    <w:rsid w:val="00730398"/>
    <w:rsid w:val="007A74B0"/>
    <w:rsid w:val="007B6802"/>
    <w:rsid w:val="007D25AC"/>
    <w:rsid w:val="00815FA7"/>
    <w:rsid w:val="00842639"/>
    <w:rsid w:val="00863E11"/>
    <w:rsid w:val="00882054"/>
    <w:rsid w:val="00896DCF"/>
    <w:rsid w:val="008A7E8B"/>
    <w:rsid w:val="009044A2"/>
    <w:rsid w:val="00904855"/>
    <w:rsid w:val="00945E28"/>
    <w:rsid w:val="00964BC6"/>
    <w:rsid w:val="0096773F"/>
    <w:rsid w:val="00972B2B"/>
    <w:rsid w:val="00977FFD"/>
    <w:rsid w:val="00997B27"/>
    <w:rsid w:val="009A7877"/>
    <w:rsid w:val="009D3C85"/>
    <w:rsid w:val="009E0D7C"/>
    <w:rsid w:val="00A10544"/>
    <w:rsid w:val="00A2406E"/>
    <w:rsid w:val="00A274F0"/>
    <w:rsid w:val="00A36737"/>
    <w:rsid w:val="00A46EAF"/>
    <w:rsid w:val="00AA3C8D"/>
    <w:rsid w:val="00AC5834"/>
    <w:rsid w:val="00AC5CCF"/>
    <w:rsid w:val="00AD4521"/>
    <w:rsid w:val="00B43C3E"/>
    <w:rsid w:val="00B957C1"/>
    <w:rsid w:val="00BB78AE"/>
    <w:rsid w:val="00BC1939"/>
    <w:rsid w:val="00BC36F9"/>
    <w:rsid w:val="00BE18AB"/>
    <w:rsid w:val="00BF1962"/>
    <w:rsid w:val="00C10AB3"/>
    <w:rsid w:val="00C16561"/>
    <w:rsid w:val="00C61003"/>
    <w:rsid w:val="00C74B0B"/>
    <w:rsid w:val="00C8737B"/>
    <w:rsid w:val="00C96764"/>
    <w:rsid w:val="00D070E6"/>
    <w:rsid w:val="00D23E34"/>
    <w:rsid w:val="00D30D27"/>
    <w:rsid w:val="00D33769"/>
    <w:rsid w:val="00D414EB"/>
    <w:rsid w:val="00D44E85"/>
    <w:rsid w:val="00D506F4"/>
    <w:rsid w:val="00D558D1"/>
    <w:rsid w:val="00D71044"/>
    <w:rsid w:val="00D91004"/>
    <w:rsid w:val="00DB55C2"/>
    <w:rsid w:val="00DE0029"/>
    <w:rsid w:val="00DE3C84"/>
    <w:rsid w:val="00E05AB7"/>
    <w:rsid w:val="00E1419A"/>
    <w:rsid w:val="00E50B26"/>
    <w:rsid w:val="00E63153"/>
    <w:rsid w:val="00ED48DB"/>
    <w:rsid w:val="00EE5C2C"/>
    <w:rsid w:val="00F001A6"/>
    <w:rsid w:val="00F02807"/>
    <w:rsid w:val="00F26EEE"/>
    <w:rsid w:val="00F3213F"/>
    <w:rsid w:val="00F40C4E"/>
    <w:rsid w:val="00F570FC"/>
    <w:rsid w:val="00F57126"/>
    <w:rsid w:val="00F66BAE"/>
    <w:rsid w:val="00F719F3"/>
    <w:rsid w:val="00F961F0"/>
    <w:rsid w:val="00FB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C31063"/>
  <w14:defaultImageDpi w14:val="32767"/>
  <w15:chartTrackingRefBased/>
  <w15:docId w15:val="{FEDB1AD4-FCCE-4806-9615-F226A8E86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1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1"/>
    <w:qFormat/>
    <w:rsid w:val="00C10AB3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Heading1">
    <w:name w:val="heading 1"/>
    <w:next w:val="Normal"/>
    <w:link w:val="Heading1Char"/>
    <w:qFormat/>
    <w:rsid w:val="00C8737B"/>
    <w:pPr>
      <w:keepNext/>
      <w:spacing w:before="240" w:after="120" w:line="300" w:lineRule="atLeast"/>
      <w:outlineLvl w:val="0"/>
    </w:pPr>
    <w:rPr>
      <w:rFonts w:ascii="Arial" w:eastAsia="Times New Roman" w:hAnsi="Arial" w:cs="Arial"/>
      <w:b/>
      <w:bCs/>
      <w:color w:val="971A4B"/>
      <w:kern w:val="32"/>
      <w:sz w:val="32"/>
      <w:szCs w:val="32"/>
      <w:lang w:val="en-AU" w:eastAsia="en-AU"/>
    </w:rPr>
  </w:style>
  <w:style w:type="paragraph" w:styleId="Heading2">
    <w:name w:val="heading 2"/>
    <w:next w:val="Normal"/>
    <w:link w:val="Heading2Char"/>
    <w:qFormat/>
    <w:rsid w:val="00C8737B"/>
    <w:pPr>
      <w:keepNext/>
      <w:spacing w:before="240" w:after="120" w:line="300" w:lineRule="atLeast"/>
      <w:outlineLvl w:val="1"/>
    </w:pPr>
    <w:rPr>
      <w:rFonts w:ascii="Arial" w:eastAsia="Times New Roman" w:hAnsi="Arial" w:cs="Arial"/>
      <w:b/>
      <w:bCs/>
      <w:iCs/>
      <w:color w:val="971A4B"/>
      <w:sz w:val="28"/>
      <w:szCs w:val="28"/>
      <w:lang w:val="en-AU" w:eastAsia="en-AU"/>
    </w:rPr>
  </w:style>
  <w:style w:type="paragraph" w:styleId="Heading3">
    <w:name w:val="heading 3"/>
    <w:next w:val="Normal"/>
    <w:link w:val="Heading3Char"/>
    <w:uiPriority w:val="1"/>
    <w:qFormat/>
    <w:rsid w:val="00C8737B"/>
    <w:pPr>
      <w:keepNext/>
      <w:spacing w:before="240" w:after="120" w:line="300" w:lineRule="atLeast"/>
      <w:outlineLvl w:val="2"/>
    </w:pPr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paragraph" w:styleId="Heading4">
    <w:name w:val="heading 4"/>
    <w:basedOn w:val="Heading3"/>
    <w:link w:val="Heading4Char"/>
    <w:qFormat/>
    <w:rsid w:val="00C8737B"/>
    <w:pPr>
      <w:outlineLvl w:val="3"/>
    </w:pPr>
    <w:rPr>
      <w:sz w:val="24"/>
      <w:szCs w:val="24"/>
    </w:rPr>
  </w:style>
  <w:style w:type="paragraph" w:styleId="Heading5">
    <w:name w:val="heading 5"/>
    <w:basedOn w:val="Normal"/>
    <w:link w:val="Heading5Char"/>
    <w:qFormat/>
    <w:rsid w:val="00C8737B"/>
    <w:pPr>
      <w:spacing w:before="240"/>
      <w:outlineLvl w:val="4"/>
    </w:pPr>
    <w:rPr>
      <w:b/>
    </w:rPr>
  </w:style>
  <w:style w:type="paragraph" w:styleId="Heading6">
    <w:name w:val="heading 6"/>
    <w:basedOn w:val="Heading5"/>
    <w:next w:val="Normal"/>
    <w:link w:val="Heading6Char"/>
    <w:qFormat/>
    <w:rsid w:val="00C8737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8737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8737B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C8737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873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C1939"/>
    <w:rPr>
      <w:rFonts w:ascii="Arial" w:eastAsia="Times New Roman" w:hAnsi="Arial" w:cs="Times New Roman"/>
      <w:sz w:val="22"/>
      <w:lang w:val="en-AU"/>
    </w:rPr>
  </w:style>
  <w:style w:type="paragraph" w:styleId="Header">
    <w:name w:val="header"/>
    <w:link w:val="HeaderChar"/>
    <w:rsid w:val="00C8737B"/>
    <w:pPr>
      <w:pBdr>
        <w:bottom w:val="single" w:sz="4" w:space="1" w:color="B1005D"/>
      </w:pBdr>
      <w:tabs>
        <w:tab w:val="center" w:pos="4604"/>
        <w:tab w:val="right" w:pos="9214"/>
      </w:tabs>
      <w:spacing w:line="24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HeaderChar">
    <w:name w:val="Header Char"/>
    <w:basedOn w:val="DefaultParagraphFont"/>
    <w:link w:val="Header"/>
    <w:rsid w:val="00BC1939"/>
    <w:rPr>
      <w:rFonts w:ascii="Arial" w:eastAsia="Times New Roman" w:hAnsi="Arial" w:cs="Times New Roman"/>
      <w:sz w:val="22"/>
      <w:lang w:val="en-AU"/>
    </w:rPr>
  </w:style>
  <w:style w:type="character" w:customStyle="1" w:styleId="Heading1Char">
    <w:name w:val="Heading 1 Char"/>
    <w:basedOn w:val="DefaultParagraphFont"/>
    <w:link w:val="Heading1"/>
    <w:rsid w:val="00BC1939"/>
    <w:rPr>
      <w:rFonts w:ascii="Arial" w:eastAsia="Times New Roman" w:hAnsi="Arial" w:cs="Arial"/>
      <w:b/>
      <w:bCs/>
      <w:color w:val="971A4B"/>
      <w:kern w:val="32"/>
      <w:sz w:val="32"/>
      <w:szCs w:val="32"/>
      <w:lang w:val="en-AU" w:eastAsia="en-AU"/>
    </w:rPr>
  </w:style>
  <w:style w:type="character" w:styleId="PageNumber">
    <w:name w:val="page number"/>
    <w:semiHidden/>
    <w:rsid w:val="00C8737B"/>
    <w:rPr>
      <w:rFonts w:ascii="Arial" w:hAnsi="Arial"/>
      <w:sz w:val="18"/>
    </w:rPr>
  </w:style>
  <w:style w:type="paragraph" w:customStyle="1" w:styleId="VLAProgram">
    <w:name w:val="VLA Program"/>
    <w:basedOn w:val="Header"/>
    <w:next w:val="Normal"/>
    <w:rsid w:val="00C8737B"/>
    <w:pPr>
      <w:tabs>
        <w:tab w:val="clear" w:pos="4604"/>
        <w:tab w:val="clear" w:pos="9214"/>
      </w:tabs>
      <w:spacing w:before="120" w:after="120"/>
      <w:ind w:left="-329" w:right="-816"/>
    </w:pPr>
    <w:rPr>
      <w:b/>
      <w:color w:val="FFFFFF"/>
      <w:sz w:val="18"/>
      <w:szCs w:val="18"/>
    </w:rPr>
  </w:style>
  <w:style w:type="paragraph" w:customStyle="1" w:styleId="VLAPublicationdate">
    <w:name w:val="VLA Publication date"/>
    <w:basedOn w:val="Normal"/>
    <w:next w:val="Normal"/>
    <w:rsid w:val="00C8737B"/>
    <w:pPr>
      <w:spacing w:before="120" w:after="960" w:line="240" w:lineRule="auto"/>
      <w:ind w:left="-329"/>
    </w:pPr>
    <w:rPr>
      <w:color w:val="FFFFFF"/>
      <w:sz w:val="18"/>
      <w:szCs w:val="18"/>
    </w:rPr>
  </w:style>
  <w:style w:type="paragraph" w:customStyle="1" w:styleId="Appendix">
    <w:name w:val="Appendix"/>
    <w:next w:val="Normal"/>
    <w:rsid w:val="00C8737B"/>
    <w:pPr>
      <w:numPr>
        <w:numId w:val="1"/>
      </w:numPr>
      <w:spacing w:before="240" w:line="280" w:lineRule="exact"/>
    </w:pPr>
    <w:rPr>
      <w:rFonts w:ascii="Arial" w:eastAsia="Times New Roman" w:hAnsi="Arial" w:cs="Arial"/>
      <w:b/>
      <w:bCs/>
      <w:color w:val="971A4B"/>
      <w:kern w:val="32"/>
      <w:sz w:val="28"/>
      <w:szCs w:val="32"/>
      <w:lang w:val="en-AU" w:eastAsia="en-AU"/>
    </w:rPr>
  </w:style>
  <w:style w:type="paragraph" w:customStyle="1" w:styleId="AppendixH1">
    <w:name w:val="Appendix H1"/>
    <w:next w:val="Normal"/>
    <w:rsid w:val="00C8737B"/>
    <w:pPr>
      <w:spacing w:before="240" w:after="240" w:line="300" w:lineRule="atLeast"/>
    </w:pPr>
    <w:rPr>
      <w:rFonts w:ascii="Arial" w:eastAsia="Times New Roman" w:hAnsi="Arial" w:cs="Arial"/>
      <w:b/>
      <w:bCs/>
      <w:color w:val="971A4B"/>
      <w:kern w:val="32"/>
      <w:sz w:val="28"/>
      <w:szCs w:val="26"/>
      <w:lang w:val="en-AU" w:eastAsia="en-AU"/>
    </w:rPr>
  </w:style>
  <w:style w:type="paragraph" w:customStyle="1" w:styleId="AppendixH2">
    <w:name w:val="Appendix H2"/>
    <w:next w:val="Normal"/>
    <w:rsid w:val="00C8737B"/>
    <w:pPr>
      <w:spacing w:before="160" w:after="40" w:line="300" w:lineRule="atLeast"/>
    </w:pPr>
    <w:rPr>
      <w:rFonts w:ascii="Arial" w:eastAsia="Times New Roman" w:hAnsi="Arial" w:cs="Arial"/>
      <w:b/>
      <w:bCs/>
      <w:iCs/>
      <w:color w:val="971A4B"/>
      <w:sz w:val="26"/>
      <w:szCs w:val="28"/>
      <w:lang w:val="en-AU" w:eastAsia="en-AU"/>
    </w:rPr>
  </w:style>
  <w:style w:type="paragraph" w:customStyle="1" w:styleId="AppendixH3">
    <w:name w:val="Appendix H3"/>
    <w:next w:val="Normal"/>
    <w:rsid w:val="00C8737B"/>
    <w:pPr>
      <w:spacing w:before="120" w:after="40" w:line="300" w:lineRule="atLeast"/>
    </w:pPr>
    <w:rPr>
      <w:rFonts w:ascii="Arial" w:eastAsia="Times New Roman" w:hAnsi="Arial" w:cs="Arial"/>
      <w:b/>
      <w:bCs/>
      <w:szCs w:val="26"/>
      <w:lang w:val="en-AU" w:eastAsia="en-AU"/>
    </w:rPr>
  </w:style>
  <w:style w:type="paragraph" w:customStyle="1" w:styleId="Confidentialityclause">
    <w:name w:val="Confidentiality clause"/>
    <w:rsid w:val="00C8737B"/>
    <w:pPr>
      <w:spacing w:after="120"/>
    </w:pPr>
    <w:rPr>
      <w:rFonts w:ascii="Arial" w:eastAsia="Times New Roman" w:hAnsi="Arial" w:cs="Times New Roman"/>
      <w:bCs/>
      <w:kern w:val="28"/>
      <w:sz w:val="18"/>
      <w:szCs w:val="20"/>
      <w:lang w:val="en-AU"/>
    </w:rPr>
  </w:style>
  <w:style w:type="paragraph" w:customStyle="1" w:styleId="VLAdivision">
    <w:name w:val="VLA division"/>
    <w:basedOn w:val="Normal"/>
    <w:next w:val="Normal"/>
    <w:rsid w:val="00C8737B"/>
    <w:pPr>
      <w:spacing w:before="60" w:after="240"/>
    </w:pPr>
    <w:rPr>
      <w:b/>
      <w:color w:val="971A4B"/>
      <w:sz w:val="28"/>
      <w:szCs w:val="28"/>
      <w:lang w:eastAsia="en-AU"/>
    </w:rPr>
  </w:style>
  <w:style w:type="paragraph" w:customStyle="1" w:styleId="Contents">
    <w:name w:val="Contents"/>
    <w:basedOn w:val="VLAdivision"/>
    <w:next w:val="Normal"/>
    <w:rsid w:val="00C8737B"/>
  </w:style>
  <w:style w:type="paragraph" w:customStyle="1" w:styleId="Filename">
    <w:name w:val="Filename"/>
    <w:basedOn w:val="Normal"/>
    <w:rsid w:val="00C8737B"/>
    <w:pPr>
      <w:pBdr>
        <w:top w:val="single" w:sz="4" w:space="1" w:color="B1005D"/>
      </w:pBdr>
      <w:tabs>
        <w:tab w:val="right" w:pos="9240"/>
      </w:tabs>
    </w:pPr>
    <w:rPr>
      <w:sz w:val="18"/>
    </w:rPr>
  </w:style>
  <w:style w:type="character" w:styleId="FootnoteReference">
    <w:name w:val="footnote reference"/>
    <w:rsid w:val="00C8737B"/>
    <w:rPr>
      <w:rFonts w:ascii="Arial" w:hAnsi="Arial"/>
      <w:position w:val="2"/>
      <w:sz w:val="18"/>
      <w:vertAlign w:val="superscript"/>
    </w:rPr>
  </w:style>
  <w:style w:type="paragraph" w:styleId="FootnoteText">
    <w:name w:val="footnote text"/>
    <w:basedOn w:val="Normal"/>
    <w:link w:val="FootnoteTextChar"/>
    <w:rsid w:val="00C8737B"/>
    <w:pPr>
      <w:ind w:left="284" w:hanging="284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C8737B"/>
    <w:rPr>
      <w:rFonts w:ascii="Arial" w:eastAsia="Times New Roman" w:hAnsi="Arial" w:cs="Times New Roman"/>
      <w:sz w:val="1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C8737B"/>
    <w:rPr>
      <w:rFonts w:ascii="Arial" w:eastAsia="Times New Roman" w:hAnsi="Arial" w:cs="Arial"/>
      <w:b/>
      <w:bCs/>
      <w:iCs/>
      <w:color w:val="971A4B"/>
      <w:sz w:val="28"/>
      <w:szCs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C8737B"/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C8737B"/>
    <w:rPr>
      <w:rFonts w:ascii="Arial" w:eastAsia="Times New Roman" w:hAnsi="Arial" w:cs="Arial"/>
      <w:b/>
      <w:bCs/>
      <w:lang w:val="en-AU" w:eastAsia="en-AU"/>
    </w:rPr>
  </w:style>
  <w:style w:type="character" w:customStyle="1" w:styleId="Heading5Char">
    <w:name w:val="Heading 5 Char"/>
    <w:basedOn w:val="DefaultParagraphFont"/>
    <w:link w:val="Heading5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6Char">
    <w:name w:val="Heading 6 Char"/>
    <w:link w:val="Heading6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7Char">
    <w:name w:val="Heading 7 Char"/>
    <w:basedOn w:val="DefaultParagraphFont"/>
    <w:link w:val="Heading7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8Char">
    <w:name w:val="Heading 8 Char"/>
    <w:basedOn w:val="DefaultParagraphFont"/>
    <w:link w:val="Heading8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9Char">
    <w:name w:val="Heading 9 Char"/>
    <w:basedOn w:val="DefaultParagraphFont"/>
    <w:link w:val="Heading9"/>
    <w:rsid w:val="00C8737B"/>
    <w:rPr>
      <w:rFonts w:ascii="Arial" w:eastAsia="Times New Roman" w:hAnsi="Arial" w:cs="Times New Roman"/>
      <w:b/>
      <w:sz w:val="22"/>
      <w:lang w:val="en-AU"/>
    </w:rPr>
  </w:style>
  <w:style w:type="character" w:styleId="Hyperlink">
    <w:name w:val="Hyperlink"/>
    <w:uiPriority w:val="99"/>
    <w:rsid w:val="00C8737B"/>
    <w:rPr>
      <w:rFonts w:ascii="Arial" w:hAnsi="Arial"/>
      <w:color w:val="0000FF"/>
      <w:u w:val="single"/>
      <w:lang w:val="en-AU"/>
    </w:rPr>
  </w:style>
  <w:style w:type="paragraph" w:styleId="Index1">
    <w:name w:val="index 1"/>
    <w:basedOn w:val="Normal"/>
    <w:next w:val="Normal"/>
    <w:autoRedefine/>
    <w:rsid w:val="00C8737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rsid w:val="00C8737B"/>
    <w:pPr>
      <w:spacing w:after="0" w:line="240" w:lineRule="auto"/>
      <w:ind w:left="440" w:hanging="220"/>
    </w:pPr>
  </w:style>
  <w:style w:type="paragraph" w:styleId="ListBullet">
    <w:name w:val="List Bullet"/>
    <w:rsid w:val="00882054"/>
    <w:pPr>
      <w:numPr>
        <w:numId w:val="3"/>
      </w:num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2">
    <w:name w:val="List Bullet 2"/>
    <w:rsid w:val="00882054"/>
    <w:pPr>
      <w:numPr>
        <w:ilvl w:val="1"/>
        <w:numId w:val="7"/>
      </w:num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3">
    <w:name w:val="List Bullet 3"/>
    <w:rsid w:val="00882054"/>
    <w:pPr>
      <w:numPr>
        <w:ilvl w:val="2"/>
        <w:numId w:val="7"/>
      </w:numPr>
      <w:spacing w:after="120" w:line="300" w:lineRule="atLeast"/>
      <w:ind w:left="850" w:hanging="170"/>
    </w:pPr>
    <w:rPr>
      <w:rFonts w:ascii="Arial" w:eastAsia="Times New Roman" w:hAnsi="Arial" w:cs="Times New Roman"/>
      <w:sz w:val="22"/>
      <w:lang w:val="en-AU"/>
    </w:rPr>
  </w:style>
  <w:style w:type="paragraph" w:styleId="ListBullet4">
    <w:name w:val="List Bullet 4"/>
    <w:basedOn w:val="Normal"/>
    <w:semiHidden/>
    <w:rsid w:val="00C8737B"/>
    <w:pPr>
      <w:spacing w:after="80"/>
    </w:pPr>
  </w:style>
  <w:style w:type="paragraph" w:styleId="ListBullet5">
    <w:name w:val="List Bullet 5"/>
    <w:basedOn w:val="Normal"/>
    <w:rsid w:val="003C0558"/>
    <w:pPr>
      <w:numPr>
        <w:numId w:val="10"/>
      </w:numPr>
      <w:tabs>
        <w:tab w:val="clear" w:pos="1492"/>
        <w:tab w:val="left" w:pos="1304"/>
      </w:tabs>
      <w:ind w:left="1276" w:hanging="142"/>
    </w:pPr>
    <w:rPr>
      <w:bCs/>
    </w:rPr>
  </w:style>
  <w:style w:type="paragraph" w:styleId="ListNumber">
    <w:name w:val="List Number"/>
    <w:basedOn w:val="Normal"/>
    <w:rsid w:val="00C8737B"/>
    <w:pPr>
      <w:numPr>
        <w:numId w:val="12"/>
      </w:numPr>
    </w:pPr>
  </w:style>
  <w:style w:type="paragraph" w:styleId="ListNumber2">
    <w:name w:val="List Number 2"/>
    <w:basedOn w:val="Normal"/>
    <w:rsid w:val="00C8737B"/>
    <w:pPr>
      <w:numPr>
        <w:numId w:val="14"/>
      </w:numPr>
    </w:pPr>
  </w:style>
  <w:style w:type="paragraph" w:styleId="ListNumber3">
    <w:name w:val="List Number 3"/>
    <w:basedOn w:val="Normal"/>
    <w:rsid w:val="00C8737B"/>
    <w:pPr>
      <w:numPr>
        <w:numId w:val="16"/>
      </w:numPr>
    </w:pPr>
  </w:style>
  <w:style w:type="paragraph" w:styleId="ListNumber4">
    <w:name w:val="List Number 4"/>
    <w:basedOn w:val="Normal"/>
    <w:rsid w:val="00C8737B"/>
    <w:pPr>
      <w:numPr>
        <w:numId w:val="18"/>
      </w:numPr>
    </w:pPr>
  </w:style>
  <w:style w:type="paragraph" w:styleId="ListNumber5">
    <w:name w:val="List Number 5"/>
    <w:basedOn w:val="Normal"/>
    <w:rsid w:val="00C8737B"/>
    <w:pPr>
      <w:numPr>
        <w:numId w:val="20"/>
      </w:numPr>
    </w:pPr>
  </w:style>
  <w:style w:type="paragraph" w:customStyle="1" w:styleId="Normalbold">
    <w:name w:val="Normal bold"/>
    <w:basedOn w:val="Normal"/>
    <w:next w:val="Normal"/>
    <w:rsid w:val="00C8737B"/>
    <w:rPr>
      <w:b/>
      <w:lang w:eastAsia="en-AU"/>
    </w:rPr>
  </w:style>
  <w:style w:type="paragraph" w:styleId="NormalIndent">
    <w:name w:val="Normal Indent"/>
    <w:basedOn w:val="Normal"/>
    <w:rsid w:val="00C8737B"/>
    <w:pPr>
      <w:ind w:left="720"/>
    </w:pPr>
  </w:style>
  <w:style w:type="paragraph" w:customStyle="1" w:styleId="Normalwithgreyhighlightbox">
    <w:name w:val="Normal with grey highlight box"/>
    <w:basedOn w:val="Normal"/>
    <w:qFormat/>
    <w:rsid w:val="00C8737B"/>
    <w:pPr>
      <w:pBdr>
        <w:top w:val="single" w:sz="24" w:space="3" w:color="D9D9D9" w:themeColor="background1" w:themeShade="D9"/>
        <w:left w:val="single" w:sz="24" w:space="4" w:color="D9D9D9" w:themeColor="background1" w:themeShade="D9"/>
        <w:bottom w:val="single" w:sz="24" w:space="3" w:color="D9D9D9" w:themeColor="background1" w:themeShade="D9"/>
        <w:right w:val="single" w:sz="24" w:space="4" w:color="D9D9D9" w:themeColor="background1" w:themeShade="D9"/>
      </w:pBdr>
      <w:shd w:val="pct15" w:color="auto" w:fill="auto"/>
      <w:spacing w:before="160"/>
      <w:ind w:left="454" w:right="454"/>
    </w:pPr>
  </w:style>
  <w:style w:type="paragraph" w:customStyle="1" w:styleId="Normalwithborder">
    <w:name w:val="Normal with border"/>
    <w:basedOn w:val="Normalwithgreyhighlightbox"/>
    <w:qFormat/>
    <w:rsid w:val="00C8737B"/>
    <w:pPr>
      <w:pBdr>
        <w:top w:val="single" w:sz="8" w:space="7" w:color="0D0D0D" w:themeColor="text1" w:themeTint="F2"/>
        <w:left w:val="single" w:sz="8" w:space="7" w:color="0D0D0D" w:themeColor="text1" w:themeTint="F2"/>
        <w:bottom w:val="single" w:sz="8" w:space="7" w:color="0D0D0D" w:themeColor="text1" w:themeTint="F2"/>
        <w:right w:val="single" w:sz="8" w:space="7" w:color="0D0D0D" w:themeColor="text1" w:themeTint="F2"/>
      </w:pBdr>
      <w:shd w:val="clear" w:color="auto" w:fill="auto"/>
    </w:pPr>
  </w:style>
  <w:style w:type="paragraph" w:styleId="NoteHeading">
    <w:name w:val="Note Heading"/>
    <w:basedOn w:val="Normal"/>
    <w:next w:val="Normal"/>
    <w:link w:val="NoteHeadingChar"/>
    <w:rsid w:val="00C8737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rsid w:val="00C8737B"/>
    <w:rPr>
      <w:rFonts w:ascii="Arial" w:eastAsia="Times New Roman" w:hAnsi="Arial" w:cs="Times New Roman"/>
      <w:sz w:val="22"/>
      <w:lang w:val="en-AU"/>
    </w:rPr>
  </w:style>
  <w:style w:type="character" w:styleId="Strong">
    <w:name w:val="Strong"/>
    <w:qFormat/>
    <w:rsid w:val="00C8737B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C8737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C8737B"/>
    <w:rPr>
      <w:rFonts w:eastAsiaTheme="minorEastAsia"/>
      <w:color w:val="5A5A5A" w:themeColor="text1" w:themeTint="A5"/>
      <w:spacing w:val="15"/>
      <w:sz w:val="22"/>
      <w:szCs w:val="22"/>
      <w:lang w:val="en-AU"/>
    </w:rPr>
  </w:style>
  <w:style w:type="table" w:styleId="TableGrid">
    <w:name w:val="Table Grid"/>
    <w:basedOn w:val="TableNormal"/>
    <w:rsid w:val="00C8737B"/>
    <w:pPr>
      <w:spacing w:before="60" w:after="60" w:line="240" w:lineRule="atLeast"/>
    </w:pPr>
    <w:rPr>
      <w:rFonts w:ascii="Arial" w:eastAsia="Times New Roman" w:hAnsi="Arial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link w:val="TitleChar"/>
    <w:qFormat/>
    <w:rsid w:val="00C8737B"/>
    <w:pPr>
      <w:spacing w:before="2000" w:after="240" w:line="400" w:lineRule="exact"/>
      <w:outlineLvl w:val="0"/>
    </w:pPr>
    <w:rPr>
      <w:rFonts w:ascii="Arial Bold" w:eastAsia="Times New Roman" w:hAnsi="Arial Bold" w:cs="Arial"/>
      <w:b/>
      <w:bCs/>
      <w:color w:val="971A4B"/>
      <w:kern w:val="28"/>
      <w:sz w:val="36"/>
      <w:szCs w:val="32"/>
      <w:lang w:val="en-AU"/>
    </w:rPr>
  </w:style>
  <w:style w:type="character" w:customStyle="1" w:styleId="TitleChar">
    <w:name w:val="Title Char"/>
    <w:link w:val="Title"/>
    <w:rsid w:val="00C8737B"/>
    <w:rPr>
      <w:rFonts w:ascii="Arial Bold" w:eastAsia="Times New Roman" w:hAnsi="Arial Bold" w:cs="Arial"/>
      <w:b/>
      <w:bCs/>
      <w:color w:val="971A4B"/>
      <w:kern w:val="28"/>
      <w:sz w:val="36"/>
      <w:szCs w:val="32"/>
      <w:lang w:val="en-AU"/>
    </w:rPr>
  </w:style>
  <w:style w:type="paragraph" w:styleId="TOC1">
    <w:name w:val="toc 1"/>
    <w:next w:val="Normal"/>
    <w:rsid w:val="00C8737B"/>
    <w:pPr>
      <w:tabs>
        <w:tab w:val="right" w:leader="dot" w:pos="9790"/>
      </w:tabs>
      <w:spacing w:before="60" w:after="60"/>
      <w:ind w:left="567" w:right="760" w:hanging="567"/>
    </w:pPr>
    <w:rPr>
      <w:rFonts w:ascii="Arial" w:eastAsia="Times New Roman" w:hAnsi="Arial" w:cs="Times New Roman"/>
      <w:b/>
      <w:sz w:val="20"/>
      <w:lang w:val="en-AU"/>
    </w:rPr>
  </w:style>
  <w:style w:type="paragraph" w:styleId="TOC2">
    <w:name w:val="toc 2"/>
    <w:basedOn w:val="Normal"/>
    <w:next w:val="Normal"/>
    <w:rsid w:val="00C8737B"/>
    <w:pPr>
      <w:tabs>
        <w:tab w:val="right" w:leader="dot" w:pos="9790"/>
      </w:tabs>
      <w:spacing w:before="60" w:after="60"/>
      <w:ind w:left="330" w:right="650"/>
    </w:pPr>
    <w:rPr>
      <w:noProof/>
      <w:sz w:val="20"/>
    </w:rPr>
  </w:style>
  <w:style w:type="paragraph" w:styleId="TOC3">
    <w:name w:val="toc 3"/>
    <w:basedOn w:val="Normal"/>
    <w:next w:val="Normal"/>
    <w:rsid w:val="00C8737B"/>
    <w:pPr>
      <w:tabs>
        <w:tab w:val="right" w:leader="dot" w:pos="9790"/>
      </w:tabs>
      <w:spacing w:before="60" w:after="60"/>
      <w:ind w:left="550" w:right="760"/>
    </w:pPr>
    <w:rPr>
      <w:noProof/>
      <w:sz w:val="20"/>
    </w:rPr>
  </w:style>
  <w:style w:type="paragraph" w:customStyle="1" w:styleId="VLA1">
    <w:name w:val="VLA 1."/>
    <w:aliases w:val="2.,3."/>
    <w:rsid w:val="003C0558"/>
    <w:pPr>
      <w:numPr>
        <w:ilvl w:val="1"/>
        <w:numId w:val="22"/>
      </w:num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a">
    <w:name w:val="VLA a."/>
    <w:aliases w:val="b.,c."/>
    <w:rsid w:val="00C8737B"/>
    <w:pPr>
      <w:tabs>
        <w:tab w:val="num" w:pos="714"/>
      </w:tabs>
      <w:spacing w:after="120" w:line="300" w:lineRule="atLeast"/>
      <w:ind w:left="714" w:hanging="357"/>
    </w:pPr>
    <w:rPr>
      <w:rFonts w:ascii="Arial" w:eastAsia="Times New Roman" w:hAnsi="Arial" w:cs="Times New Roman"/>
      <w:sz w:val="22"/>
      <w:lang w:val="en-AU"/>
    </w:rPr>
  </w:style>
  <w:style w:type="paragraph" w:customStyle="1" w:styleId="VLAauthor">
    <w:name w:val="VLA author"/>
    <w:basedOn w:val="Normal"/>
    <w:next w:val="VLAdivision"/>
    <w:rsid w:val="00C8737B"/>
    <w:pPr>
      <w:spacing w:before="240" w:after="60"/>
    </w:pPr>
    <w:rPr>
      <w:b/>
      <w:color w:val="971A4B"/>
      <w:sz w:val="28"/>
      <w:szCs w:val="28"/>
      <w:lang w:eastAsia="en-AU"/>
    </w:rPr>
  </w:style>
  <w:style w:type="paragraph" w:customStyle="1" w:styleId="VLAcaption">
    <w:name w:val="VLA caption"/>
    <w:basedOn w:val="Normal"/>
    <w:next w:val="Normal"/>
    <w:rsid w:val="00C8737B"/>
    <w:rPr>
      <w:i/>
      <w:sz w:val="20"/>
    </w:rPr>
  </w:style>
  <w:style w:type="paragraph" w:customStyle="1" w:styleId="VLAdate">
    <w:name w:val="VLA date"/>
    <w:basedOn w:val="Normal"/>
    <w:qFormat/>
    <w:rsid w:val="00C8737B"/>
    <w:pPr>
      <w:spacing w:before="240" w:after="240" w:line="240" w:lineRule="atLeast"/>
    </w:pPr>
    <w:rPr>
      <w:bCs/>
      <w:sz w:val="24"/>
      <w:szCs w:val="28"/>
    </w:rPr>
  </w:style>
  <w:style w:type="paragraph" w:customStyle="1" w:styleId="VLAdefinition">
    <w:name w:val="VLA definition"/>
    <w:basedOn w:val="Normal"/>
    <w:rsid w:val="00C8737B"/>
    <w:pPr>
      <w:tabs>
        <w:tab w:val="left" w:pos="2268"/>
      </w:tabs>
      <w:spacing w:before="60"/>
      <w:ind w:left="2268" w:hanging="2268"/>
    </w:pPr>
    <w:rPr>
      <w:szCs w:val="22"/>
    </w:rPr>
  </w:style>
  <w:style w:type="paragraph" w:customStyle="1" w:styleId="VLADocumentText">
    <w:name w:val="VLA Document Text"/>
    <w:uiPriority w:val="1"/>
    <w:qFormat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VLAHiddenText">
    <w:name w:val="VLA Hidden Text"/>
    <w:rsid w:val="00C8737B"/>
    <w:rPr>
      <w:rFonts w:ascii="Arial" w:hAnsi="Arial"/>
      <w:vanish/>
      <w:color w:val="3366FF"/>
    </w:rPr>
  </w:style>
  <w:style w:type="paragraph" w:customStyle="1" w:styleId="VLAi">
    <w:name w:val="VLA i."/>
    <w:aliases w:val="ii.,iii."/>
    <w:rsid w:val="003C0558"/>
    <w:pPr>
      <w:numPr>
        <w:ilvl w:val="2"/>
        <w:numId w:val="22"/>
      </w:numPr>
      <w:spacing w:after="120" w:line="300" w:lineRule="atLeast"/>
      <w:ind w:left="1071" w:hanging="357"/>
    </w:pPr>
    <w:rPr>
      <w:rFonts w:ascii="Arial" w:eastAsia="Times New Roman" w:hAnsi="Arial" w:cs="Times New Roman"/>
      <w:sz w:val="22"/>
      <w:lang w:val="en-AU"/>
    </w:rPr>
  </w:style>
  <w:style w:type="paragraph" w:customStyle="1" w:styleId="VLALetterHeading">
    <w:name w:val="VLA Letter Heading"/>
    <w:next w:val="Normal"/>
    <w:rsid w:val="00C8737B"/>
    <w:pPr>
      <w:keepNext/>
      <w:spacing w:after="200" w:line="300" w:lineRule="atLeast"/>
    </w:pPr>
    <w:rPr>
      <w:rFonts w:ascii="Arial" w:eastAsia="Times New Roman" w:hAnsi="Arial" w:cs="Times New Roman"/>
      <w:b/>
      <w:sz w:val="22"/>
      <w:lang w:val="en-AU"/>
    </w:rPr>
  </w:style>
  <w:style w:type="paragraph" w:customStyle="1" w:styleId="VLALetterText">
    <w:name w:val="VLA Letter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icture">
    <w:name w:val="VLA picture"/>
    <w:next w:val="Normal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ublicationdate0">
    <w:name w:val="VLA publication date"/>
    <w:basedOn w:val="Normal"/>
    <w:rsid w:val="00C8737B"/>
    <w:pPr>
      <w:spacing w:before="1000"/>
    </w:pPr>
    <w:rPr>
      <w:b/>
      <w:sz w:val="28"/>
      <w:szCs w:val="20"/>
      <w:lang w:eastAsia="en-AU"/>
    </w:rPr>
  </w:style>
  <w:style w:type="paragraph" w:customStyle="1" w:styleId="VLAquotation">
    <w:name w:val="VLA quotation"/>
    <w:basedOn w:val="VLApicture"/>
    <w:rsid w:val="00C8737B"/>
    <w:pPr>
      <w:ind w:left="720"/>
    </w:pPr>
    <w:rPr>
      <w:i/>
    </w:rPr>
  </w:style>
  <w:style w:type="character" w:styleId="UnresolvedMention">
    <w:name w:val="Unresolved Mention"/>
    <w:basedOn w:val="DefaultParagraphFont"/>
    <w:uiPriority w:val="99"/>
    <w:rsid w:val="0031443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E11"/>
    <w:rPr>
      <w:rFonts w:ascii="Segoe UI" w:eastAsia="Times New Roman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627BED"/>
    <w:pPr>
      <w:ind w:left="720"/>
      <w:contextualSpacing/>
    </w:pPr>
  </w:style>
  <w:style w:type="paragraph" w:styleId="Revision">
    <w:name w:val="Revision"/>
    <w:hidden/>
    <w:uiPriority w:val="99"/>
    <w:semiHidden/>
    <w:rsid w:val="00F3213F"/>
    <w:rPr>
      <w:rFonts w:ascii="Arial" w:eastAsia="Times New Roman" w:hAnsi="Arial" w:cs="Times New Roman"/>
      <w:sz w:val="22"/>
      <w:lang w:val="en-AU"/>
    </w:rPr>
  </w:style>
  <w:style w:type="table" w:customStyle="1" w:styleId="TableGrid1">
    <w:name w:val="Table Grid1"/>
    <w:basedOn w:val="TableNormal"/>
    <w:next w:val="TableGrid"/>
    <w:uiPriority w:val="39"/>
    <w:rsid w:val="00362685"/>
    <w:rPr>
      <w:rFonts w:ascii="Calibri" w:eastAsia="Calibri" w:hAnsi="Calibri" w:cs="Times New Roman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rsid w:val="003D24A6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8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drs@vla.vic.gov.au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fdrs@vla.vic.gov.a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andbook.vla.vic.gov.au/node/6160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viclegalaid.sharepoint.com/sites/VLAbranding/Shared%20Documents/Fact%20Sheets/VLA%20generic%20(Factshee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3E53BFF4B9844088261D938BE45795" ma:contentTypeVersion="2" ma:contentTypeDescription="Create a new document." ma:contentTypeScope="" ma:versionID="e4f44d7a9899a5b6a9fa0d2f7f759a82">
  <xsd:schema xmlns:xsd="http://www.w3.org/2001/XMLSchema" xmlns:xs="http://www.w3.org/2001/XMLSchema" xmlns:p="http://schemas.microsoft.com/office/2006/metadata/properties" xmlns:ns2="5e617d74-34a9-480c-aeda-ffdde7418698" targetNamespace="http://schemas.microsoft.com/office/2006/metadata/properties" ma:root="true" ma:fieldsID="fa96a6cd78d74fa84fe497474d0d94ff" ns2:_="">
    <xsd:import namespace="5e617d74-34a9-480c-aeda-ffdde74186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17d74-34a9-480c-aeda-ffdde74186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329AF-D008-4FD5-8701-63DC375D9D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ED59C6-F897-4B36-AF31-D3D7D2CA75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486215-30BE-48B9-99DE-7DAA338A44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17d74-34a9-480c-aeda-ffdde74186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42A98E-17ED-4FB0-AE28-1BB0BE111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VLA%20generic%20(Factsheet)</Template>
  <TotalTime>29</TotalTime>
  <Pages>4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Dispute Resolution (FDRS) file checklist – Parenting</vt:lpstr>
    </vt:vector>
  </TitlesOfParts>
  <Company>Victoria Legal Aid</Company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Dispute Resolution (FDRS) file checklist – Parenting</dc:title>
  <dc:subject/>
  <dc:creator>Victoria Legal Aid</dc:creator>
  <cp:keywords/>
  <dc:description/>
  <cp:lastModifiedBy>Simon Macdonald</cp:lastModifiedBy>
  <cp:revision>3</cp:revision>
  <cp:lastPrinted>2023-01-03T23:40:00Z</cp:lastPrinted>
  <dcterms:created xsi:type="dcterms:W3CDTF">2023-12-11T04:38:00Z</dcterms:created>
  <dcterms:modified xsi:type="dcterms:W3CDTF">2023-12-11T05:16:00Z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1,4,5</vt:lpwstr>
  </property>
  <property fmtid="{D5CDD505-2E9C-101B-9397-08002B2CF9AE}" pid="3" name="ClassificationContentMarkingHeaderFontProps">
    <vt:lpwstr>#000000,11,Calibri</vt:lpwstr>
  </property>
  <property fmtid="{D5CDD505-2E9C-101B-9397-08002B2CF9AE}" pid="4" name="ClassificationContentMarkingHeaderText">
    <vt:lpwstr>OFFICIAL</vt:lpwstr>
  </property>
  <property fmtid="{D5CDD505-2E9C-101B-9397-08002B2CF9AE}" pid="5" name="MSIP_Label_9150236c-7dbd-4fa5-957d-8e3e9c46dc34_Enabled">
    <vt:lpwstr>true</vt:lpwstr>
  </property>
  <property fmtid="{D5CDD505-2E9C-101B-9397-08002B2CF9AE}" pid="6" name="MSIP_Label_9150236c-7dbd-4fa5-957d-8e3e9c46dc34_SetDate">
    <vt:lpwstr>2022-11-29T02:45:05Z</vt:lpwstr>
  </property>
  <property fmtid="{D5CDD505-2E9C-101B-9397-08002B2CF9AE}" pid="7" name="MSIP_Label_9150236c-7dbd-4fa5-957d-8e3e9c46dc34_Method">
    <vt:lpwstr>Privileged</vt:lpwstr>
  </property>
  <property fmtid="{D5CDD505-2E9C-101B-9397-08002B2CF9AE}" pid="8" name="MSIP_Label_9150236c-7dbd-4fa5-957d-8e3e9c46dc34_Name">
    <vt:lpwstr>Official</vt:lpwstr>
  </property>
  <property fmtid="{D5CDD505-2E9C-101B-9397-08002B2CF9AE}" pid="9" name="MSIP_Label_9150236c-7dbd-4fa5-957d-8e3e9c46dc34_SiteId">
    <vt:lpwstr>f6bec780-cd13-49ce-84c7-5d7d94821879</vt:lpwstr>
  </property>
  <property fmtid="{D5CDD505-2E9C-101B-9397-08002B2CF9AE}" pid="10" name="MSIP_Label_9150236c-7dbd-4fa5-957d-8e3e9c46dc34_ActionId">
    <vt:lpwstr>6cc61411-1157-435f-b5c4-55a7936e2cbd</vt:lpwstr>
  </property>
  <property fmtid="{D5CDD505-2E9C-101B-9397-08002B2CF9AE}" pid="11" name="MSIP_Label_9150236c-7dbd-4fa5-957d-8e3e9c46dc34_ContentBits">
    <vt:lpwstr>1</vt:lpwstr>
  </property>
  <property fmtid="{D5CDD505-2E9C-101B-9397-08002B2CF9AE}" pid="12" name="ContentTypeId">
    <vt:lpwstr>0x010100DE3E53BFF4B9844088261D938BE45795</vt:lpwstr>
  </property>
</Properties>
</file>