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9"/>
        <w:tblW w:w="3115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071"/>
      </w:tblGrid>
      <w:tr w:rsidR="00642649" w:rsidRPr="005D5B82" w14:paraId="1C3B7886" w14:textId="77777777" w:rsidTr="00035B17">
        <w:trPr>
          <w:trHeight w:val="281"/>
          <w:tblHeader/>
        </w:trPr>
        <w:tc>
          <w:tcPr>
            <w:tcW w:w="1873" w:type="pct"/>
            <w:tcBorders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773246C0" w14:textId="77777777" w:rsidR="00642649" w:rsidRDefault="00642649" w:rsidP="00642649">
            <w:pPr>
              <w:pStyle w:val="Tablecolumnheader"/>
              <w:framePr w:hSpace="0" w:wrap="auto" w:vAnchor="margin" w:hAnchor="text" w:xAlign="left" w:yAlign="inline"/>
            </w:pPr>
            <w:bookmarkStart w:id="0" w:name="_Hlk39671505"/>
            <w:r>
              <w:t>Type of ID</w:t>
            </w:r>
          </w:p>
        </w:tc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13DC4" w14:textId="77777777" w:rsidR="00642649" w:rsidRDefault="00642649" w:rsidP="00642649">
            <w:pPr>
              <w:pStyle w:val="Tablecolumnheader"/>
              <w:framePr w:hSpace="0" w:wrap="auto" w:vAnchor="margin" w:hAnchor="text" w:xAlign="left" w:yAlign="inline"/>
            </w:pPr>
            <w:r w:rsidRPr="00E66C59">
              <w:t>ID record</w:t>
            </w:r>
          </w:p>
        </w:tc>
      </w:tr>
      <w:tr w:rsidR="006E6591" w:rsidRPr="005D5B82" w14:paraId="786DBAA4" w14:textId="77777777" w:rsidTr="00035B17">
        <w:trPr>
          <w:trHeight w:val="281"/>
        </w:trPr>
        <w:tc>
          <w:tcPr>
            <w:tcW w:w="1873" w:type="pct"/>
            <w:tcBorders>
              <w:top w:val="single" w:sz="4" w:space="0" w:color="auto"/>
              <w:left w:val="single" w:sz="4" w:space="0" w:color="999999"/>
              <w:right w:val="single" w:sz="4" w:space="0" w:color="auto"/>
            </w:tcBorders>
          </w:tcPr>
          <w:p w14:paraId="308B6ADF" w14:textId="298901B0" w:rsidR="006E6591" w:rsidRPr="00EC2B9B" w:rsidRDefault="006E6591" w:rsidP="006E6591">
            <w:pPr>
              <w:pStyle w:val="Tablerowheader"/>
              <w:framePr w:hSpace="0" w:wrap="auto" w:vAnchor="margin" w:hAnchor="text" w:xAlign="left" w:yAlign="inline"/>
            </w:pPr>
            <w:r>
              <w:t>Primary ID</w:t>
            </w:r>
          </w:p>
        </w:tc>
        <w:sdt>
          <w:sdtPr>
            <w:rPr>
              <w:bCs/>
            </w:rPr>
            <w:alias w:val="Client Atlas identification?"/>
            <w:tag w:val="ClientAtlasIdentification"/>
            <w:id w:val="-556086584"/>
            <w:lock w:val="sdtLocked"/>
            <w:placeholder>
              <w:docPart w:val="C2E307B5BA384CC18B6334AFFE58439A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F8FBDB5" w14:textId="4BC4C6C0" w:rsidR="006E6591" w:rsidRPr="00EC2B9B" w:rsidRDefault="006E6591" w:rsidP="006E6591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ATLAS client ID</w:t>
                </w:r>
                <w:r w:rsidRPr="00EC2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6591" w:rsidRPr="005D5B82" w14:paraId="1D539988" w14:textId="77777777" w:rsidTr="00035B17">
        <w:trPr>
          <w:trHeight w:val="270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249E2961" w14:textId="2FB5490F" w:rsidR="006E6591" w:rsidRPr="00EC2B9B" w:rsidRDefault="006E6591" w:rsidP="006E6591">
            <w:pPr>
              <w:pStyle w:val="Tablerowheader"/>
              <w:framePr w:hSpace="0" w:wrap="auto" w:vAnchor="margin" w:hAnchor="text" w:xAlign="left" w:yAlign="inline"/>
            </w:pPr>
            <w:r w:rsidRPr="00EC2B9B">
              <w:t>CI</w:t>
            </w:r>
            <w:r>
              <w:t>R ID</w:t>
            </w:r>
          </w:p>
        </w:tc>
        <w:sdt>
          <w:sdtPr>
            <w:rPr>
              <w:bCs/>
            </w:rPr>
            <w:alias w:val="CIR ID?"/>
            <w:tag w:val="CIRIdentification"/>
            <w:id w:val="-1206259413"/>
            <w:lock w:val="sdtLocked"/>
            <w:placeholder>
              <w:docPart w:val="681C099DB1F649B5BAFC8A34B9648E1A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left w:val="single" w:sz="4" w:space="0" w:color="auto"/>
                </w:tcBorders>
                <w:vAlign w:val="center"/>
              </w:tcPr>
              <w:p w14:paraId="62A63532" w14:textId="6E1E2A3A" w:rsidR="006E6591" w:rsidRPr="00EC2B9B" w:rsidRDefault="006E6591" w:rsidP="006E6591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CIR ID</w:t>
                </w:r>
                <w:r w:rsidRPr="00EC2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6591" w:rsidRPr="005D5B82" w14:paraId="77413209" w14:textId="77777777" w:rsidTr="00035B17">
        <w:trPr>
          <w:trHeight w:val="274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2B35AC22" w14:textId="2D34EB23" w:rsidR="006E6591" w:rsidRPr="00EC2B9B" w:rsidRDefault="006E6591" w:rsidP="006E6591">
            <w:pPr>
              <w:pStyle w:val="Tablerowheader"/>
              <w:framePr w:hSpace="0" w:wrap="auto" w:vAnchor="margin" w:hAnchor="text" w:xAlign="left" w:yAlign="inline"/>
            </w:pPr>
            <w:r w:rsidRPr="00EC2B9B">
              <w:t>DLR / CAR ID</w:t>
            </w:r>
          </w:p>
        </w:tc>
        <w:sdt>
          <w:sdtPr>
            <w:rPr>
              <w:bCs/>
            </w:rPr>
            <w:alias w:val="DLR / CAR identification?"/>
            <w:tag w:val="DLRCARIdentification"/>
            <w:id w:val="-1795905976"/>
            <w:lock w:val="sdtLocked"/>
            <w:placeholder>
              <w:docPart w:val="14356261CEC44D338446FD0B2F1DE99D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left w:val="single" w:sz="4" w:space="0" w:color="auto"/>
                </w:tcBorders>
                <w:vAlign w:val="center"/>
              </w:tcPr>
              <w:p w14:paraId="451950E5" w14:textId="01F7BACD" w:rsidR="006E6591" w:rsidRPr="00EC2B9B" w:rsidRDefault="006E6591" w:rsidP="006E6591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DLR/CAR ID</w:t>
                </w:r>
              </w:p>
            </w:tc>
          </w:sdtContent>
        </w:sdt>
      </w:tr>
      <w:tr w:rsidR="006E6591" w:rsidRPr="005D5B82" w14:paraId="1C69CA2B" w14:textId="77777777" w:rsidTr="00035B17">
        <w:trPr>
          <w:trHeight w:val="277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1B29831A" w14:textId="629F8B55" w:rsidR="006E6591" w:rsidRPr="00EC2B9B" w:rsidRDefault="006E6591" w:rsidP="006E6591">
            <w:pPr>
              <w:pStyle w:val="Tablerowheader"/>
              <w:framePr w:hSpace="0" w:wrap="auto" w:vAnchor="margin" w:hAnchor="text" w:xAlign="left" w:yAlign="inline"/>
            </w:pPr>
            <w:r w:rsidRPr="00EC2B9B">
              <w:t>F</w:t>
            </w:r>
            <w:r>
              <w:t>ile</w:t>
            </w:r>
            <w:r w:rsidRPr="00EC2B9B">
              <w:t xml:space="preserve"> ID – LIT / MW</w:t>
            </w:r>
          </w:p>
        </w:tc>
        <w:sdt>
          <w:sdtPr>
            <w:rPr>
              <w:bCs/>
            </w:rPr>
            <w:alias w:val="File identification – LIT / MW?"/>
            <w:tag w:val="FileIdentificationLIT-MW"/>
            <w:id w:val="-859277794"/>
            <w:lock w:val="sdtLocked"/>
            <w:placeholder>
              <w:docPart w:val="E11DF77D616B4A90A3F7B786ED6A350D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left w:val="single" w:sz="4" w:space="0" w:color="auto"/>
                </w:tcBorders>
                <w:vAlign w:val="center"/>
              </w:tcPr>
              <w:p w14:paraId="22972B6D" w14:textId="2E785B8F" w:rsidR="006E6591" w:rsidRPr="00EC2B9B" w:rsidRDefault="006E6591" w:rsidP="006E6591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file ID – LIT/MW</w:t>
                </w:r>
                <w:r w:rsidRPr="00EC2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649" w:rsidRPr="005D5B82" w14:paraId="37D7E83B" w14:textId="77777777" w:rsidTr="00035B17">
        <w:trPr>
          <w:trHeight w:val="246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217D97BC" w14:textId="77777777" w:rsidR="00642649" w:rsidRPr="00EC2B9B" w:rsidRDefault="00642649" w:rsidP="00642649">
            <w:pPr>
              <w:pStyle w:val="Tablerowheader"/>
              <w:framePr w:hSpace="0" w:wrap="auto" w:vAnchor="margin" w:hAnchor="text" w:xAlign="left" w:yAlign="inline"/>
            </w:pPr>
            <w:r w:rsidRPr="00EC2B9B">
              <w:t>Child client</w:t>
            </w:r>
          </w:p>
        </w:tc>
        <w:tc>
          <w:tcPr>
            <w:tcW w:w="3127" w:type="pct"/>
            <w:tcBorders>
              <w:left w:val="single" w:sz="4" w:space="0" w:color="auto"/>
            </w:tcBorders>
          </w:tcPr>
          <w:p w14:paraId="6A32BF0B" w14:textId="1FB52A6F" w:rsidR="00642649" w:rsidRPr="00EC2B9B" w:rsidRDefault="00563BBE" w:rsidP="00F6599C">
            <w:pPr>
              <w:pStyle w:val="VLADocumentText"/>
              <w:rPr>
                <w:b/>
              </w:rPr>
            </w:pPr>
            <w:sdt>
              <w:sdtPr>
                <w:alias w:val="Child client? Yes"/>
                <w:tag w:val="ChildClientYes"/>
                <w:id w:val="114786978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5A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649" w:rsidRPr="00EC2B9B">
              <w:t xml:space="preserve"> Yes </w:t>
            </w:r>
            <w:sdt>
              <w:sdtPr>
                <w:alias w:val="Child client? No"/>
                <w:tag w:val="ChildClientNo"/>
                <w:id w:val="-2747159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2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649" w:rsidRPr="00EC2B9B">
              <w:t xml:space="preserve"> No </w:t>
            </w:r>
            <w:r w:rsidR="00642649" w:rsidRPr="00EC2B9B">
              <w:tab/>
            </w:r>
          </w:p>
        </w:tc>
      </w:tr>
    </w:tbl>
    <w:bookmarkEnd w:id="0"/>
    <w:p w14:paraId="1B24ACEB" w14:textId="34BED971" w:rsidR="00CE174A" w:rsidRDefault="00642649" w:rsidP="00CE11FF">
      <w:pPr>
        <w:pStyle w:val="Heading1"/>
      </w:pPr>
      <w:r>
        <w:t>CRIMINAL</w:t>
      </w:r>
      <w:r w:rsidR="00BE15BA" w:rsidRPr="00447B4A">
        <w:t xml:space="preserve"> LAW</w:t>
      </w:r>
    </w:p>
    <w:bookmarkStart w:id="1" w:name="_Hlk39671432"/>
    <w:p w14:paraId="3DF0D197" w14:textId="384C66DD" w:rsidR="006E6591" w:rsidRPr="00EC2B9B" w:rsidRDefault="00563BBE" w:rsidP="006E6591">
      <w:pPr>
        <w:pStyle w:val="VLADocumentText"/>
        <w:spacing w:before="400"/>
      </w:pPr>
      <w:sdt>
        <w:sdtPr>
          <w:alias w:val="Duty lawyer record? Yes"/>
          <w:tag w:val="DutyLawyerRecordYes"/>
          <w:id w:val="1387993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3CE8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6E6591" w:rsidRPr="00EC2B9B">
        <w:t xml:space="preserve"> Duty Lawyer Record </w:t>
      </w:r>
    </w:p>
    <w:bookmarkStart w:id="2" w:name="_Hlk39671439"/>
    <w:p w14:paraId="5AA56046" w14:textId="77777777" w:rsidR="006E6591" w:rsidRDefault="00563BBE" w:rsidP="006E6591">
      <w:pPr>
        <w:pStyle w:val="VLADocumentText"/>
        <w:spacing w:after="600"/>
      </w:pPr>
      <w:sdt>
        <w:sdtPr>
          <w:alias w:val="Court attendance record? Yes"/>
          <w:tag w:val="CourtAttendanceRecordYes"/>
          <w:id w:val="6812496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E6591">
            <w:rPr>
              <w:rFonts w:ascii="MS Gothic" w:eastAsia="MS Gothic" w:hAnsi="MS Gothic" w:hint="eastAsia"/>
            </w:rPr>
            <w:t>☐</w:t>
          </w:r>
        </w:sdtContent>
      </w:sdt>
      <w:r w:rsidR="006E6591" w:rsidRPr="00EC2B9B">
        <w:t xml:space="preserve"> </w:t>
      </w:r>
      <w:bookmarkEnd w:id="2"/>
      <w:r w:rsidR="006E6591" w:rsidRPr="00EC2B9B">
        <w:t>Court Attendance Record</w:t>
      </w:r>
    </w:p>
    <w:p w14:paraId="113174C2" w14:textId="77777777" w:rsidR="003D4F5D" w:rsidRPr="00B641B7" w:rsidRDefault="003D4F5D" w:rsidP="00B641B7">
      <w:pPr>
        <w:pStyle w:val="Header"/>
      </w:pPr>
    </w:p>
    <w:p w14:paraId="5F6A45A7" w14:textId="10D2A0B7" w:rsidR="00177A92" w:rsidRDefault="00177A92" w:rsidP="00177A92">
      <w:pPr>
        <w:pStyle w:val="VLADocumentText"/>
        <w:spacing w:before="120"/>
      </w:pPr>
      <w:bookmarkStart w:id="3" w:name="_Hlk36041973"/>
      <w:bookmarkStart w:id="4" w:name="_Hlk39671453"/>
      <w:bookmarkStart w:id="5" w:name="_Hlk36048954"/>
      <w:r w:rsidRPr="0038136A">
        <w:rPr>
          <w:b/>
          <w:bCs/>
        </w:rPr>
        <w:t>Client first name:</w:t>
      </w:r>
      <w:r>
        <w:rPr>
          <w:b/>
          <w:bCs/>
        </w:rPr>
        <w:t xml:space="preserve"> </w:t>
      </w:r>
      <w:r>
        <w:t xml:space="preserve"> </w:t>
      </w:r>
      <w:sdt>
        <w:sdtPr>
          <w:alias w:val="Client first name?"/>
          <w:tag w:val="ClientFirstName"/>
          <w:id w:val="-1183126420"/>
          <w:lock w:val="sdtLocked"/>
          <w:placeholder>
            <w:docPart w:val="1ABC59D4963F4EB6B7EC43368A676D8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first name</w:t>
          </w:r>
          <w:r w:rsidRPr="00E40113">
            <w:rPr>
              <w:rStyle w:val="PlaceholderText"/>
            </w:rPr>
            <w:t>.</w:t>
          </w:r>
        </w:sdtContent>
      </w:sdt>
    </w:p>
    <w:p w14:paraId="0AFEFB67" w14:textId="77777777" w:rsidR="00177A92" w:rsidRDefault="00177A92" w:rsidP="00177A92">
      <w:pPr>
        <w:pStyle w:val="VLADocumentText"/>
      </w:pPr>
      <w:r w:rsidRPr="0038136A">
        <w:rPr>
          <w:b/>
          <w:bCs/>
        </w:rPr>
        <w:t>Client family name:</w:t>
      </w:r>
      <w:r>
        <w:rPr>
          <w:b/>
          <w:bCs/>
        </w:rPr>
        <w:t xml:space="preserve"> </w:t>
      </w:r>
      <w:r>
        <w:t xml:space="preserve"> </w:t>
      </w:r>
      <w:sdt>
        <w:sdtPr>
          <w:alias w:val="Client family name?"/>
          <w:tag w:val="ClientFamilyName"/>
          <w:id w:val="1456910296"/>
          <w:lock w:val="sdtLocked"/>
          <w:placeholder>
            <w:docPart w:val="FD2073B0326A4DA09C2EA03E5BB8B5E1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sdtContent>
      </w:sdt>
    </w:p>
    <w:p w14:paraId="42F27F72" w14:textId="77777777" w:rsidR="00AF5B1B" w:rsidRDefault="00177A92" w:rsidP="00AF5B1B">
      <w:pPr>
        <w:pStyle w:val="VLADocumentText"/>
      </w:pPr>
      <w:r w:rsidRPr="0038136A">
        <w:rPr>
          <w:b/>
          <w:bCs/>
        </w:rPr>
        <w:t>Client date of birth:</w:t>
      </w:r>
      <w:r>
        <w:t xml:space="preserve"> </w:t>
      </w:r>
      <w:sdt>
        <w:sdtPr>
          <w:alias w:val="Client date of birth?"/>
          <w:tag w:val="ClientDateOfBirth"/>
          <w:id w:val="-31576299"/>
          <w:lock w:val="sdtLocked"/>
          <w:placeholder>
            <w:docPart w:val="03722A2BBBF24DAEAFFBCAC3C75D5DC3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DOB DD/MM/YY</w:t>
          </w:r>
          <w:r w:rsidR="00117FBB">
            <w:rPr>
              <w:rStyle w:val="PlaceholderText"/>
            </w:rPr>
            <w:t>YY</w:t>
          </w:r>
          <w:r w:rsidRPr="00E40113">
            <w:rPr>
              <w:rStyle w:val="PlaceholderText"/>
            </w:rPr>
            <w:t>.</w:t>
          </w:r>
        </w:sdtContent>
      </w:sdt>
      <w:bookmarkStart w:id="6" w:name="_Hlk39846235"/>
      <w:bookmarkEnd w:id="3"/>
    </w:p>
    <w:p w14:paraId="39D4B469" w14:textId="3452D181" w:rsidR="00177A92" w:rsidRPr="00AF5B1B" w:rsidRDefault="00563BBE" w:rsidP="00AF5B1B">
      <w:pPr>
        <w:pStyle w:val="VLADocumentText"/>
      </w:pPr>
      <w:sdt>
        <w:sdtPr>
          <w:alias w:val="Client in custody? Yes"/>
          <w:tag w:val="ClientInCustodyYes"/>
          <w:id w:val="151704178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01749">
            <w:rPr>
              <w:rFonts w:ascii="MS Gothic" w:eastAsia="MS Gothic" w:hAnsi="MS Gothic" w:hint="eastAsia"/>
            </w:rPr>
            <w:t>☐</w:t>
          </w:r>
        </w:sdtContent>
      </w:sdt>
      <w:r w:rsidR="00177A92" w:rsidRPr="00567D1F">
        <w:t xml:space="preserve"> </w:t>
      </w:r>
      <w:r w:rsidR="00177A92" w:rsidRPr="00567D1F">
        <w:rPr>
          <w:rFonts w:eastAsiaTheme="minorHAnsi"/>
        </w:rPr>
        <w:t>Custody</w:t>
      </w:r>
      <w:r w:rsidR="00AF5B1B">
        <w:rPr>
          <w:rFonts w:eastAsiaTheme="minorHAnsi"/>
        </w:rPr>
        <w:t xml:space="preserve">  </w:t>
      </w:r>
      <w:sdt>
        <w:sdtPr>
          <w:alias w:val="Client on bail? Yes"/>
          <w:tag w:val="ClientOnBailYes"/>
          <w:id w:val="8149312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01749">
            <w:rPr>
              <w:rFonts w:ascii="MS Gothic" w:eastAsia="MS Gothic" w:hAnsi="MS Gothic" w:hint="eastAsia"/>
            </w:rPr>
            <w:t>☐</w:t>
          </w:r>
        </w:sdtContent>
      </w:sdt>
      <w:r w:rsidR="00177A92" w:rsidRPr="00567D1F">
        <w:t xml:space="preserve"> </w:t>
      </w:r>
      <w:r w:rsidR="00177A92" w:rsidRPr="00567D1F">
        <w:rPr>
          <w:rFonts w:eastAsiaTheme="minorHAnsi"/>
        </w:rPr>
        <w:t>Bai</w:t>
      </w:r>
      <w:r w:rsidR="00701749">
        <w:rPr>
          <w:rFonts w:eastAsiaTheme="minorHAnsi"/>
        </w:rPr>
        <w:t>l</w:t>
      </w:r>
      <w:r w:rsidR="00AF5B1B">
        <w:rPr>
          <w:rFonts w:eastAsiaTheme="minorHAnsi"/>
        </w:rPr>
        <w:t xml:space="preserve">  </w:t>
      </w:r>
      <w:sdt>
        <w:sdtPr>
          <w:alias w:val="Client on summons? Yes"/>
          <w:tag w:val="ClientOnSummonsYes"/>
          <w:id w:val="-19351929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01749">
            <w:rPr>
              <w:rFonts w:ascii="MS Gothic" w:eastAsia="MS Gothic" w:hAnsi="MS Gothic" w:hint="eastAsia"/>
            </w:rPr>
            <w:t>☐</w:t>
          </w:r>
        </w:sdtContent>
      </w:sdt>
      <w:r w:rsidR="00177A92" w:rsidRPr="00567D1F">
        <w:t xml:space="preserve"> </w:t>
      </w:r>
      <w:r w:rsidR="00177A92" w:rsidRPr="00567D1F">
        <w:rPr>
          <w:rFonts w:eastAsiaTheme="minorHAnsi"/>
        </w:rPr>
        <w:t>Summons</w:t>
      </w:r>
    </w:p>
    <w:bookmarkEnd w:id="4"/>
    <w:bookmarkEnd w:id="6"/>
    <w:p w14:paraId="61C93DBA" w14:textId="77777777" w:rsidR="00177A92" w:rsidRDefault="00177A92" w:rsidP="00177A92">
      <w:pPr>
        <w:pStyle w:val="Header"/>
      </w:pPr>
    </w:p>
    <w:p w14:paraId="6A56B87E" w14:textId="00520063" w:rsidR="006E6591" w:rsidRPr="00B641B7" w:rsidRDefault="006E6591" w:rsidP="006E6591">
      <w:pPr>
        <w:pStyle w:val="Heading2"/>
        <w:spacing w:before="120"/>
      </w:pPr>
      <w:r w:rsidRPr="00447B4A">
        <w:t>Next action</w:t>
      </w:r>
    </w:p>
    <w:bookmarkStart w:id="7" w:name="_Hlk39671733"/>
    <w:p w14:paraId="3AB5D3B1" w14:textId="77777777" w:rsidR="00AF554F" w:rsidRDefault="00563BBE" w:rsidP="006E6591">
      <w:pPr>
        <w:pStyle w:val="VLADocumentText"/>
      </w:pPr>
      <w:sdt>
        <w:sdtPr>
          <w:alias w:val="Next action: Resubmit? Yes"/>
          <w:tag w:val="NextActionResubmitYes"/>
          <w:id w:val="15454097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E6591">
            <w:rPr>
              <w:rFonts w:ascii="MS Gothic" w:eastAsia="MS Gothic" w:hAnsi="MS Gothic" w:hint="eastAsia"/>
            </w:rPr>
            <w:t>☐</w:t>
          </w:r>
        </w:sdtContent>
      </w:sdt>
      <w:r w:rsidR="006E6591" w:rsidRPr="00EC2B9B">
        <w:t xml:space="preserve"> Resubmit</w:t>
      </w:r>
      <w:r w:rsidR="006E6591">
        <w:t xml:space="preserve">:  </w:t>
      </w:r>
      <w:sdt>
        <w:sdtPr>
          <w:alias w:val="Next action: Resubmit details?"/>
          <w:tag w:val="NextActionResubmitDetails"/>
          <w:id w:val="1230116924"/>
          <w:lock w:val="sdtLocked"/>
          <w:placeholder>
            <w:docPart w:val="8F8DA27C079B4638B74B75CD284C4625"/>
          </w:placeholder>
          <w:showingPlcHdr/>
          <w:text w:multiLine="1"/>
        </w:sdtPr>
        <w:sdtEndPr/>
        <w:sdtContent>
          <w:r w:rsidR="006E6591">
            <w:rPr>
              <w:rStyle w:val="PlaceholderText"/>
            </w:rPr>
            <w:t>Ent</w:t>
          </w:r>
          <w:r w:rsidR="006E6591" w:rsidRPr="00E40113">
            <w:rPr>
              <w:rStyle w:val="PlaceholderText"/>
            </w:rPr>
            <w:t xml:space="preserve">er </w:t>
          </w:r>
          <w:r w:rsidR="006E6591">
            <w:rPr>
              <w:rStyle w:val="PlaceholderText"/>
            </w:rPr>
            <w:t>resubmit details</w:t>
          </w:r>
          <w:r w:rsidR="006E6591" w:rsidRPr="00E40113">
            <w:rPr>
              <w:rStyle w:val="PlaceholderText"/>
            </w:rPr>
            <w:t>.</w:t>
          </w:r>
        </w:sdtContent>
      </w:sdt>
    </w:p>
    <w:p w14:paraId="786CEA6C" w14:textId="0133C915" w:rsidR="006E6591" w:rsidRPr="00EC2B9B" w:rsidRDefault="00563BBE" w:rsidP="006E6591">
      <w:pPr>
        <w:pStyle w:val="VLADocumentText"/>
      </w:pPr>
      <w:sdt>
        <w:sdtPr>
          <w:alias w:val="Next action: Create new file? Yes"/>
          <w:tag w:val="NextActionCreateNewFileYes"/>
          <w:id w:val="135268980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E6591">
            <w:rPr>
              <w:rFonts w:ascii="MS Gothic" w:eastAsia="MS Gothic" w:hAnsi="MS Gothic" w:hint="eastAsia"/>
            </w:rPr>
            <w:t>☐</w:t>
          </w:r>
        </w:sdtContent>
      </w:sdt>
      <w:r w:rsidR="006E6591" w:rsidRPr="00EC2B9B">
        <w:t xml:space="preserve"> Create file (specify type)</w:t>
      </w:r>
      <w:r w:rsidR="006E6591">
        <w:t xml:space="preserve">:  </w:t>
      </w:r>
      <w:sdt>
        <w:sdtPr>
          <w:alias w:val="Next action: New file type?"/>
          <w:tag w:val="NextActionNewFileType"/>
          <w:id w:val="-2038967365"/>
          <w:lock w:val="sdtLocked"/>
          <w:placeholder>
            <w:docPart w:val="5D5BF9D9CBFA4C78BF5D15E2A9A5A40A"/>
          </w:placeholder>
          <w:showingPlcHdr/>
          <w:text w:multiLine="1"/>
        </w:sdtPr>
        <w:sdtEndPr/>
        <w:sdtContent>
          <w:r w:rsidR="006E6591">
            <w:rPr>
              <w:rStyle w:val="PlaceholderText"/>
            </w:rPr>
            <w:t>E</w:t>
          </w:r>
          <w:r w:rsidR="006E6591" w:rsidRPr="00E40113">
            <w:rPr>
              <w:rStyle w:val="PlaceholderText"/>
            </w:rPr>
            <w:t xml:space="preserve">nter </w:t>
          </w:r>
          <w:r w:rsidR="006E6591">
            <w:rPr>
              <w:rStyle w:val="PlaceholderText"/>
            </w:rPr>
            <w:t>file type</w:t>
          </w:r>
          <w:r w:rsidR="006E6591" w:rsidRPr="00E40113">
            <w:rPr>
              <w:rStyle w:val="PlaceholderText"/>
            </w:rPr>
            <w:t>.</w:t>
          </w:r>
        </w:sdtContent>
      </w:sdt>
    </w:p>
    <w:p w14:paraId="056A200F" w14:textId="77777777" w:rsidR="006E6591" w:rsidRDefault="00563BBE" w:rsidP="006E6591">
      <w:pPr>
        <w:pStyle w:val="VLADocumentText"/>
      </w:pPr>
      <w:sdt>
        <w:sdtPr>
          <w:alias w:val="Next action: Reporting letter? Yes"/>
          <w:tag w:val="NextActionReportingLetterYes"/>
          <w:id w:val="18690989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E6591" w:rsidRPr="00EC2B9B">
            <w:rPr>
              <w:rFonts w:ascii="MS Gothic" w:eastAsia="MS Gothic" w:hAnsi="MS Gothic" w:hint="eastAsia"/>
            </w:rPr>
            <w:t>☐</w:t>
          </w:r>
        </w:sdtContent>
      </w:sdt>
      <w:r w:rsidR="006E6591" w:rsidRPr="00EC2B9B">
        <w:t xml:space="preserve"> Reporting letter</w:t>
      </w:r>
      <w:r w:rsidR="006E6591">
        <w:t xml:space="preserve">:  </w:t>
      </w:r>
      <w:sdt>
        <w:sdtPr>
          <w:alias w:val="Next action: Reporting letter details?"/>
          <w:tag w:val="NextActionReportingLetterDetails"/>
          <w:id w:val="-1620675553"/>
          <w:lock w:val="sdtLocked"/>
          <w:placeholder>
            <w:docPart w:val="01173D5EA7DB4248B895E2DA373BFBF7"/>
          </w:placeholder>
          <w:showingPlcHdr/>
          <w:text w:multiLine="1"/>
        </w:sdtPr>
        <w:sdtEndPr/>
        <w:sdtContent>
          <w:r w:rsidR="006E6591">
            <w:rPr>
              <w:rStyle w:val="PlaceholderText"/>
            </w:rPr>
            <w:t>En</w:t>
          </w:r>
          <w:r w:rsidR="006E6591" w:rsidRPr="00E40113">
            <w:rPr>
              <w:rStyle w:val="PlaceholderText"/>
            </w:rPr>
            <w:t>ter</w:t>
          </w:r>
          <w:r w:rsidR="006E6591">
            <w:rPr>
              <w:rStyle w:val="PlaceholderText"/>
            </w:rPr>
            <w:t xml:space="preserve"> reporting letter</w:t>
          </w:r>
          <w:r w:rsidR="006E6591" w:rsidRPr="00E40113">
            <w:rPr>
              <w:rStyle w:val="PlaceholderText"/>
            </w:rPr>
            <w:t xml:space="preserve"> </w:t>
          </w:r>
          <w:r w:rsidR="006E6591">
            <w:rPr>
              <w:rStyle w:val="PlaceholderText"/>
            </w:rPr>
            <w:t>details</w:t>
          </w:r>
          <w:r w:rsidR="006E6591" w:rsidRPr="00E40113">
            <w:rPr>
              <w:rStyle w:val="PlaceholderText"/>
            </w:rPr>
            <w:t>.</w:t>
          </w:r>
        </w:sdtContent>
      </w:sdt>
    </w:p>
    <w:p w14:paraId="535C8570" w14:textId="316F7909" w:rsidR="006E6591" w:rsidRDefault="00563BBE" w:rsidP="006E6591">
      <w:pPr>
        <w:pStyle w:val="VLADocumentText"/>
      </w:pPr>
      <w:sdt>
        <w:sdtPr>
          <w:alias w:val="Next action: Send copy of reporting letter? Yes"/>
          <w:tag w:val="NextActionSendCopyOfReportingLetterYes"/>
          <w:id w:val="115619234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136A">
            <w:rPr>
              <w:rFonts w:ascii="MS Gothic" w:eastAsia="MS Gothic" w:hAnsi="MS Gothic" w:hint="eastAsia"/>
            </w:rPr>
            <w:t>☐</w:t>
          </w:r>
        </w:sdtContent>
      </w:sdt>
      <w:r w:rsidR="006E6591" w:rsidRPr="00EC2B9B">
        <w:t xml:space="preserve"> Send copy to</w:t>
      </w:r>
      <w:r w:rsidR="006E6591">
        <w:t xml:space="preserve">:  </w:t>
      </w:r>
      <w:sdt>
        <w:sdtPr>
          <w:alias w:val="Next action: Recipient of reporting letter copy?"/>
          <w:tag w:val="NextActionRecipientOfReportingLetterCopy"/>
          <w:id w:val="263276324"/>
          <w:lock w:val="sdtLocked"/>
          <w:placeholder>
            <w:docPart w:val="D721B6994D11415FA2F2D3E4363137F7"/>
          </w:placeholder>
          <w:showingPlcHdr/>
          <w:text w:multiLine="1"/>
        </w:sdtPr>
        <w:sdtEndPr/>
        <w:sdtContent>
          <w:r w:rsidR="006E6591">
            <w:rPr>
              <w:rStyle w:val="PlaceholderText"/>
            </w:rPr>
            <w:t>Enter recipient details.</w:t>
          </w:r>
        </w:sdtContent>
      </w:sdt>
    </w:p>
    <w:p w14:paraId="1F77F70D" w14:textId="6E1CCD6D" w:rsidR="006E6591" w:rsidRDefault="00563BBE" w:rsidP="006E6591">
      <w:pPr>
        <w:pStyle w:val="VLADocumentText"/>
      </w:pPr>
      <w:sdt>
        <w:sdtPr>
          <w:alias w:val="Next action: Lodge application? Yes"/>
          <w:tag w:val="NextActionLodgeApplicationYes"/>
          <w:id w:val="929862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136A" w:rsidRPr="0038136A">
            <w:rPr>
              <w:rFonts w:ascii="MS Gothic" w:eastAsia="MS Gothic" w:hAnsi="MS Gothic" w:hint="eastAsia"/>
            </w:rPr>
            <w:t>☐</w:t>
          </w:r>
        </w:sdtContent>
      </w:sdt>
      <w:r w:rsidR="006E6591" w:rsidRPr="0038136A">
        <w:t xml:space="preserve"> Lodge application</w:t>
      </w:r>
      <w:r w:rsidR="0040679C" w:rsidRPr="0038136A">
        <w:t>:</w:t>
      </w:r>
      <w:r w:rsidR="0040679C">
        <w:t xml:space="preserve"> </w:t>
      </w:r>
      <w:sdt>
        <w:sdtPr>
          <w:rPr>
            <w:color w:val="7F7F7F" w:themeColor="text1" w:themeTint="80"/>
          </w:rPr>
          <w:alias w:val="Next action: Application Details?"/>
          <w:tag w:val="NextActionApplicationDetails"/>
          <w:id w:val="-1897034872"/>
          <w:lock w:val="sdtLocked"/>
          <w:placeholder>
            <w:docPart w:val="CBC90AAA177C4040BE26FF511150572D"/>
          </w:placeholder>
          <w:text/>
        </w:sdtPr>
        <w:sdtEndPr/>
        <w:sdtContent>
          <w:r w:rsidR="0040679C" w:rsidRPr="00E3513F">
            <w:rPr>
              <w:color w:val="7F7F7F" w:themeColor="text1" w:themeTint="80"/>
            </w:rPr>
            <w:t>Enter application details.</w:t>
          </w:r>
        </w:sdtContent>
      </w:sdt>
    </w:p>
    <w:bookmarkEnd w:id="7"/>
    <w:p w14:paraId="584D6DA3" w14:textId="77777777" w:rsidR="006E6591" w:rsidRPr="00EC2B9B" w:rsidRDefault="00563BBE" w:rsidP="006E6591">
      <w:pPr>
        <w:pStyle w:val="VLADocumentText"/>
      </w:pPr>
      <w:sdt>
        <w:sdtPr>
          <w:alias w:val="Next action: Close file? Yes"/>
          <w:tag w:val="NextActionCloseFileYes"/>
          <w:id w:val="-19818416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E6591" w:rsidRPr="00EC2B9B">
            <w:rPr>
              <w:rFonts w:ascii="MS Gothic" w:eastAsia="MS Gothic" w:hAnsi="MS Gothic" w:hint="eastAsia"/>
            </w:rPr>
            <w:t>☐</w:t>
          </w:r>
        </w:sdtContent>
      </w:sdt>
      <w:r w:rsidR="006E6591" w:rsidRPr="00EC2B9B">
        <w:t xml:space="preserve"> Clos</w:t>
      </w:r>
      <w:r w:rsidR="006E6591">
        <w:t>e</w:t>
      </w:r>
      <w:r w:rsidR="006E6591" w:rsidRPr="00EC2B9B">
        <w:t xml:space="preserve"> file</w:t>
      </w:r>
    </w:p>
    <w:p w14:paraId="2D73DDBC" w14:textId="77777777" w:rsidR="006E6591" w:rsidRDefault="00563BBE" w:rsidP="006E6591">
      <w:pPr>
        <w:pStyle w:val="VLADocumentText"/>
        <w:spacing w:after="0"/>
      </w:pPr>
      <w:sdt>
        <w:sdtPr>
          <w:alias w:val="Next action: No further action? Yes"/>
          <w:tag w:val="NextActionNoFurtherActionYes"/>
          <w:id w:val="-9607990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E6591" w:rsidRPr="00EC2B9B">
            <w:rPr>
              <w:rFonts w:ascii="MS Gothic" w:eastAsia="MS Gothic" w:hAnsi="MS Gothic" w:hint="eastAsia"/>
            </w:rPr>
            <w:t>☐</w:t>
          </w:r>
        </w:sdtContent>
      </w:sdt>
      <w:r w:rsidR="006E6591" w:rsidRPr="00EC2B9B">
        <w:t xml:space="preserve"> No further action</w:t>
      </w:r>
    </w:p>
    <w:bookmarkEnd w:id="5"/>
    <w:p w14:paraId="442B7363" w14:textId="77777777" w:rsidR="005F275B" w:rsidRDefault="005F275B" w:rsidP="00642649">
      <w:pPr>
        <w:pStyle w:val="Header"/>
        <w:rPr>
          <w:rFonts w:eastAsiaTheme="minorHAnsi"/>
        </w:rPr>
      </w:pPr>
    </w:p>
    <w:p w14:paraId="22683C9B" w14:textId="77777777" w:rsidR="00353C7C" w:rsidRPr="00E15034" w:rsidRDefault="00353C7C" w:rsidP="00353C7C">
      <w:pPr>
        <w:pStyle w:val="Heading2"/>
        <w:spacing w:before="120"/>
      </w:pPr>
      <w:r w:rsidRPr="00EC2B9B">
        <w:t>Service</w:t>
      </w:r>
      <w:r w:rsidRPr="00E15034">
        <w:t xml:space="preserve"> details</w:t>
      </w:r>
    </w:p>
    <w:p w14:paraId="23F730E1" w14:textId="77777777" w:rsidR="003D1628" w:rsidRPr="002E2414" w:rsidRDefault="003D1628" w:rsidP="003D1628">
      <w:pPr>
        <w:pStyle w:val="VLADocumentText"/>
        <w:rPr>
          <w:rStyle w:val="Heading2Char"/>
          <w:b w:val="0"/>
          <w:bCs w:val="0"/>
        </w:rPr>
      </w:pPr>
      <w:bookmarkStart w:id="8" w:name="_Hlk39671983"/>
      <w:r w:rsidRPr="002E2414">
        <w:rPr>
          <w:b/>
          <w:bCs/>
        </w:rPr>
        <w:t>Practitioner:</w:t>
      </w:r>
      <w:r w:rsidRPr="002E2414">
        <w:rPr>
          <w:rStyle w:val="Heading2Char"/>
        </w:rPr>
        <w:t xml:space="preserve"> </w:t>
      </w:r>
      <w:sdt>
        <w:sdtPr>
          <w:alias w:val="Service details: Practitioner name?"/>
          <w:tag w:val="ServiceDetailsPractitionerName"/>
          <w:id w:val="518816638"/>
          <w:lock w:val="sdtLocked"/>
          <w:placeholder>
            <w:docPart w:val="1D58C3E33A6F4C41A3D1F10E279F7970"/>
          </w:placeholder>
          <w:showingPlcHdr/>
          <w:text w:multiLine="1"/>
        </w:sdtPr>
        <w:sdtEndPr/>
        <w:sdtContent>
          <w:r w:rsidRPr="002E2414">
            <w:rPr>
              <w:rStyle w:val="PlaceholderText"/>
            </w:rPr>
            <w:t>Enter practitioner name.</w:t>
          </w:r>
        </w:sdtContent>
      </w:sdt>
    </w:p>
    <w:p w14:paraId="5D1AEFBE" w14:textId="77777777" w:rsidR="003D1628" w:rsidRDefault="003D1628" w:rsidP="003D1628">
      <w:pPr>
        <w:pStyle w:val="VLADocumentText"/>
      </w:pPr>
      <w:bookmarkStart w:id="9" w:name="_Hlk39671970"/>
      <w:bookmarkEnd w:id="8"/>
      <w:r w:rsidRPr="002E2414">
        <w:rPr>
          <w:b/>
          <w:bCs/>
        </w:rPr>
        <w:t>Referred from:</w:t>
      </w:r>
      <w:r w:rsidRPr="002E2414">
        <w:t xml:space="preserve">  </w:t>
      </w:r>
      <w:sdt>
        <w:sdtPr>
          <w:alias w:val="Service details: Referred from?"/>
          <w:tag w:val="ServiceDetailsReferredFrom"/>
          <w:id w:val="-2095766063"/>
          <w:lock w:val="sdtLocked"/>
          <w:placeholder>
            <w:docPart w:val="9E0FDC96A7BB4EEA900D1E4522B8C2DE"/>
          </w:placeholder>
          <w:showingPlcHdr/>
          <w:text w:multiLine="1"/>
        </w:sdtPr>
        <w:sdtEndPr/>
        <w:sdtContent>
          <w:r w:rsidRPr="002E2414">
            <w:rPr>
              <w:rStyle w:val="PlaceholderText"/>
            </w:rPr>
            <w:t>Enter referral details.</w:t>
          </w:r>
        </w:sdtContent>
      </w:sdt>
    </w:p>
    <w:p w14:paraId="6D6C3B37" w14:textId="77777777" w:rsidR="003D1628" w:rsidRDefault="003D1628" w:rsidP="003D1628">
      <w:pPr>
        <w:pStyle w:val="VLADocumentText"/>
      </w:pPr>
      <w:bookmarkStart w:id="10" w:name="_Hlk40089654"/>
      <w:bookmarkEnd w:id="9"/>
      <w:r w:rsidRPr="00353C7C">
        <w:rPr>
          <w:b/>
          <w:bCs/>
        </w:rPr>
        <w:t>Court / Tribunal:</w:t>
      </w:r>
      <w:r>
        <w:t xml:space="preserve">  </w:t>
      </w:r>
      <w:sdt>
        <w:sdtPr>
          <w:alias w:val="Service details: Court or tribunal?"/>
          <w:tag w:val="ServiceDetailsCourtOrTribunal"/>
          <w:id w:val="940566047"/>
          <w:lock w:val="sdtLocked"/>
          <w:placeholder>
            <w:docPart w:val="ABCF2AA9784E49839F21F35D7EA7D6E0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court/tribunal details</w:t>
          </w:r>
          <w:r w:rsidRPr="00E40113">
            <w:rPr>
              <w:rStyle w:val="PlaceholderText"/>
            </w:rPr>
            <w:t>.</w:t>
          </w:r>
        </w:sdtContent>
      </w:sdt>
    </w:p>
    <w:bookmarkEnd w:id="10"/>
    <w:p w14:paraId="6C289C19" w14:textId="77777777" w:rsidR="003D1628" w:rsidRDefault="003D1628" w:rsidP="003D1628">
      <w:pPr>
        <w:pStyle w:val="VLADocumentText"/>
      </w:pPr>
      <w:r w:rsidRPr="00353C7C">
        <w:rPr>
          <w:b/>
          <w:bCs/>
        </w:rPr>
        <w:t>Date:</w:t>
      </w:r>
      <w:r>
        <w:t xml:space="preserve"> </w:t>
      </w:r>
      <w:sdt>
        <w:sdtPr>
          <w:alias w:val="Service details: Date?"/>
          <w:tag w:val="ServiceDetailsDate"/>
          <w:id w:val="1949038991"/>
          <w:lock w:val="sdtLocked"/>
          <w:placeholder>
            <w:docPart w:val="FF0CEA02A055408CAB2246BA1832CFCD"/>
          </w:placeholder>
          <w:showingPlcHdr/>
          <w:date w:fullDate="2020-03-17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Select service </w:t>
          </w:r>
          <w:r w:rsidRPr="00E40113">
            <w:rPr>
              <w:rStyle w:val="PlaceholderText"/>
            </w:rPr>
            <w:t>date.</w:t>
          </w:r>
        </w:sdtContent>
      </w:sdt>
    </w:p>
    <w:p w14:paraId="33FDCAA7" w14:textId="77777777" w:rsidR="003D1628" w:rsidRDefault="003D1628" w:rsidP="003D1628">
      <w:pPr>
        <w:pStyle w:val="VLADocumentText"/>
      </w:pPr>
      <w:r w:rsidRPr="007769F9">
        <w:rPr>
          <w:b/>
          <w:bCs/>
        </w:rPr>
        <w:t>Court ref</w:t>
      </w:r>
      <w:r>
        <w:rPr>
          <w:b/>
          <w:bCs/>
        </w:rPr>
        <w:t>.</w:t>
      </w:r>
      <w:r w:rsidRPr="007769F9">
        <w:rPr>
          <w:b/>
          <w:bCs/>
        </w:rPr>
        <w:t xml:space="preserve"> no</w:t>
      </w:r>
      <w:r>
        <w:rPr>
          <w:b/>
          <w:bCs/>
        </w:rPr>
        <w:t>:</w:t>
      </w:r>
      <w:r>
        <w:t xml:space="preserve"> </w:t>
      </w:r>
      <w:sdt>
        <w:sdtPr>
          <w:alias w:val="Service details: Court reference number?"/>
          <w:tag w:val="ServiceDetailsCourtReferenceNumber"/>
          <w:id w:val="-413388448"/>
          <w:lock w:val="sdtLocked"/>
          <w:placeholder>
            <w:docPart w:val="5DB87F8D51CC45B1801314C8A5693605"/>
          </w:placeholder>
          <w:showingPlcHdr/>
          <w:text/>
        </w:sdtPr>
        <w:sdtEndPr/>
        <w:sdtContent>
          <w:r>
            <w:rPr>
              <w:rStyle w:val="PlaceholderText"/>
            </w:rPr>
            <w:t>Enter court ref. no</w:t>
          </w:r>
        </w:sdtContent>
      </w:sdt>
    </w:p>
    <w:p w14:paraId="2A543120" w14:textId="77777777" w:rsidR="003D1628" w:rsidRDefault="003D1628" w:rsidP="003D1628">
      <w:pPr>
        <w:pStyle w:val="VLADocumentText"/>
      </w:pPr>
      <w:bookmarkStart w:id="11" w:name="_Hlk40089669"/>
      <w:r w:rsidRPr="00A06F16">
        <w:rPr>
          <w:b/>
          <w:bCs/>
        </w:rPr>
        <w:t>Location:</w:t>
      </w:r>
      <w:r>
        <w:t xml:space="preserve">  </w:t>
      </w:r>
      <w:sdt>
        <w:sdtPr>
          <w:alias w:val="Service details: Location?"/>
          <w:tag w:val="ServiceDetailsLocation"/>
          <w:id w:val="-1506818483"/>
          <w:lock w:val="sdtLocked"/>
          <w:placeholder>
            <w:docPart w:val="262938FECA8E440CB7C78A2A665EEBF6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service location</w:t>
          </w:r>
          <w:r w:rsidRPr="00E40113">
            <w:rPr>
              <w:rStyle w:val="PlaceholderText"/>
            </w:rPr>
            <w:t>.</w:t>
          </w:r>
        </w:sdtContent>
      </w:sdt>
    </w:p>
    <w:bookmarkEnd w:id="11"/>
    <w:p w14:paraId="2E1C6BF5" w14:textId="19D2560B" w:rsidR="00353C7C" w:rsidRPr="00A65BF3" w:rsidRDefault="00353C7C" w:rsidP="00A65BF3">
      <w:pPr>
        <w:pStyle w:val="VLADocumentText"/>
        <w:rPr>
          <w:b/>
          <w:bCs/>
        </w:rPr>
      </w:pPr>
      <w:r w:rsidRPr="008573B2">
        <w:rPr>
          <w:b/>
          <w:bCs/>
        </w:rPr>
        <w:t>Specialist family violence court?</w:t>
      </w:r>
      <w:r w:rsidR="00A65BF3">
        <w:rPr>
          <w:b/>
          <w:bCs/>
        </w:rPr>
        <w:t xml:space="preserve"> </w:t>
      </w:r>
      <w:sdt>
        <w:sdtPr>
          <w:alias w:val="Service details: Specialist family violence court? Yes"/>
          <w:tag w:val="ServiceDetailsSpecialistFamilyViolenceCourtYes"/>
          <w:id w:val="197356445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65BF3">
            <w:rPr>
              <w:rFonts w:ascii="MS Gothic" w:eastAsia="MS Gothic" w:hAnsi="MS Gothic" w:hint="eastAsia"/>
            </w:rPr>
            <w:t>☐</w:t>
          </w:r>
        </w:sdtContent>
      </w:sdt>
      <w:r w:rsidRPr="008573B2">
        <w:t xml:space="preserve"> Yes</w:t>
      </w:r>
      <w:r w:rsidR="00AF5B1B">
        <w:t xml:space="preserve">  </w:t>
      </w:r>
      <w:sdt>
        <w:sdtPr>
          <w:alias w:val="Service details: Specialist family violence court? No"/>
          <w:tag w:val="ServiceDetailsSpecialistFamilyViolenceCourtNo"/>
          <w:id w:val="-91362076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73625" w:rsidRPr="008573B2">
            <w:rPr>
              <w:rFonts w:ascii="MS Gothic" w:eastAsia="MS Gothic" w:hAnsi="MS Gothic" w:hint="eastAsia"/>
            </w:rPr>
            <w:t>☐</w:t>
          </w:r>
        </w:sdtContent>
      </w:sdt>
      <w:r w:rsidRPr="008573B2">
        <w:t xml:space="preserve"> No</w:t>
      </w:r>
    </w:p>
    <w:p w14:paraId="1361BE80" w14:textId="77777777" w:rsidR="00353C7C" w:rsidRDefault="00353C7C" w:rsidP="00353C7C">
      <w:pPr>
        <w:pStyle w:val="VLADocumentText"/>
        <w:spacing w:before="120"/>
      </w:pPr>
      <w:r w:rsidRPr="00353C7C">
        <w:rPr>
          <w:b/>
          <w:bCs/>
        </w:rPr>
        <w:t>Judge / Magistrate:</w:t>
      </w:r>
      <w:r>
        <w:t xml:space="preserve">  </w:t>
      </w:r>
      <w:sdt>
        <w:sdtPr>
          <w:alias w:val="Service details: Judge or magistrate name?"/>
          <w:tag w:val="ServiceDetailsJudgeOrMagistrateName"/>
          <w:id w:val="178330313"/>
          <w:lock w:val="sdtLocked"/>
          <w:placeholder>
            <w:docPart w:val="6C59BAB45F7D422AB4378BBF265D1F3A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Judge / Magistrate name</w:t>
          </w:r>
          <w:r w:rsidRPr="00E40113">
            <w:rPr>
              <w:rStyle w:val="PlaceholderText"/>
            </w:rPr>
            <w:t>.</w:t>
          </w:r>
        </w:sdtContent>
      </w:sdt>
    </w:p>
    <w:p w14:paraId="27D5E3C8" w14:textId="356740F1" w:rsidR="00353C7C" w:rsidRDefault="00353C7C" w:rsidP="00353C7C">
      <w:pPr>
        <w:pStyle w:val="VLADocumentText"/>
      </w:pPr>
      <w:r w:rsidRPr="00353C7C">
        <w:rPr>
          <w:b/>
          <w:bCs/>
        </w:rPr>
        <w:t>Summary case conf. officer:</w:t>
      </w:r>
      <w:r>
        <w:t xml:space="preserve">  </w:t>
      </w:r>
      <w:sdt>
        <w:sdtPr>
          <w:alias w:val="Service details: Summary case conf. officer?"/>
          <w:tag w:val="ServiceDetailsSummaryCaseConfOfficer"/>
          <w:id w:val="-1440524750"/>
          <w:lock w:val="sdtLocked"/>
          <w:placeholder>
            <w:docPart w:val="DA78B5175EDC43FF9661E676F2013B90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summary case conf</w:t>
          </w:r>
          <w:r w:rsidR="003903A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officer name</w:t>
          </w:r>
          <w:r w:rsidRPr="00E40113">
            <w:rPr>
              <w:rStyle w:val="PlaceholderText"/>
            </w:rPr>
            <w:t>.</w:t>
          </w:r>
        </w:sdtContent>
      </w:sdt>
    </w:p>
    <w:p w14:paraId="53903ABC" w14:textId="77777777" w:rsidR="00353C7C" w:rsidRDefault="00353C7C" w:rsidP="00353C7C">
      <w:pPr>
        <w:pStyle w:val="VLADocumentText"/>
      </w:pPr>
      <w:r w:rsidRPr="00353C7C">
        <w:rPr>
          <w:b/>
          <w:bCs/>
        </w:rPr>
        <w:t>Prosecutor:</w:t>
      </w:r>
      <w:r>
        <w:t xml:space="preserve">  </w:t>
      </w:r>
      <w:sdt>
        <w:sdtPr>
          <w:alias w:val="Service details: Prosecutor?"/>
          <w:tag w:val="ServiceDetailsProsecutor"/>
          <w:id w:val="-523477338"/>
          <w:lock w:val="sdtLocked"/>
          <w:placeholder>
            <w:docPart w:val="5A438599F8344DFD93E37EF6EC904931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prosecutor name.</w:t>
          </w:r>
        </w:sdtContent>
      </w:sdt>
    </w:p>
    <w:p w14:paraId="29FABE42" w14:textId="24D317B0" w:rsidR="00353C7C" w:rsidRDefault="00353C7C" w:rsidP="00C9407E">
      <w:pPr>
        <w:pStyle w:val="VLADocumentText"/>
        <w:spacing w:after="0"/>
      </w:pPr>
      <w:r w:rsidRPr="00353C7C">
        <w:rPr>
          <w:b/>
          <w:bCs/>
        </w:rPr>
        <w:t>Informant:</w:t>
      </w:r>
      <w:r>
        <w:t xml:space="preserve">  </w:t>
      </w:r>
      <w:sdt>
        <w:sdtPr>
          <w:alias w:val="Service details: Informant?"/>
          <w:tag w:val="ServiceDetailsInformant"/>
          <w:id w:val="1565758207"/>
          <w:lock w:val="sdtLocked"/>
          <w:placeholder>
            <w:docPart w:val="69F0ADCC081A41039E92D885992E2FF4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informant name.</w:t>
          </w:r>
        </w:sdtContent>
      </w:sdt>
    </w:p>
    <w:p w14:paraId="51408BDC" w14:textId="77777777" w:rsidR="003903A6" w:rsidRPr="00353C7C" w:rsidRDefault="003903A6" w:rsidP="00353C7C">
      <w:pPr>
        <w:pStyle w:val="Header"/>
        <w:rPr>
          <w:lang w:eastAsia="en-AU"/>
        </w:rPr>
      </w:pPr>
    </w:p>
    <w:p w14:paraId="607E6646" w14:textId="1DC735CC" w:rsidR="00353C7C" w:rsidRDefault="00353C7C" w:rsidP="00353C7C">
      <w:pPr>
        <w:pStyle w:val="Heading2"/>
        <w:spacing w:before="120"/>
      </w:pPr>
      <w:r w:rsidRPr="0038136A">
        <w:lastRenderedPageBreak/>
        <w:t>Wor</w:t>
      </w:r>
      <w:r>
        <w:t>k type</w:t>
      </w:r>
    </w:p>
    <w:p w14:paraId="7E679053" w14:textId="62A84E04" w:rsidR="00A65BF3" w:rsidRPr="00A65BF3" w:rsidRDefault="00A65BF3" w:rsidP="00A65BF3">
      <w:pPr>
        <w:rPr>
          <w:lang w:eastAsia="en-AU"/>
        </w:rPr>
      </w:pPr>
      <w:bookmarkStart w:id="12" w:name="_Hlk39846345"/>
      <w:r w:rsidRPr="0038136A">
        <w:rPr>
          <w:b/>
          <w:bCs/>
          <w:lang w:eastAsia="en-AU"/>
        </w:rPr>
        <w:t>Work type:</w:t>
      </w:r>
      <w:r w:rsidR="00CA2178">
        <w:rPr>
          <w:b/>
          <w:bCs/>
          <w:lang w:eastAsia="en-AU"/>
        </w:rPr>
        <w:t xml:space="preserve"> 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Work type?"/>
          <w:tag w:val="WorkType"/>
          <w:id w:val="1967848560"/>
          <w:lock w:val="sdtLocked"/>
          <w:placeholder>
            <w:docPart w:val="07BD2ED7B1EB40E1A2A8420AFD7B5263"/>
          </w:placeholder>
          <w:showingPlcHdr/>
          <w:dropDownList>
            <w:listItem w:value="Choose an item."/>
            <w:listItem w:displayText="Information only" w:value="WorkTypeInformationOnlyYes"/>
            <w:listItem w:displayText="Mention" w:value="WorkTypeMentionYes"/>
            <w:listItem w:displayText="ROPES" w:value="WorkTypeROPESYes"/>
            <w:listItem w:displayText="Diversion" w:value="WorkTypeDiversionYes"/>
            <w:listItem w:displayText="Plea" w:value="WorkTypePleaYes"/>
            <w:listItem w:displayText="Plea otherwise aidable" w:value="WorkTypePleaOtherwiseAidableYes"/>
            <w:listItem w:displayText="Consol plea otherwise aidable" w:value="WorkTypeConsolPleaOtherwiseAidableYes"/>
            <w:listItem w:displayText="Procedural advice only" w:value="WorkTypeProceduralAdviceOnlyYes"/>
            <w:listItem w:displayText="Contest mention" w:value="WorkTypeContestMentionYes"/>
            <w:listItem w:displayText="Committal mention" w:value="WorkTypeCommittalMentionYes"/>
            <w:listItem w:displayText="Legal advice" w:value="WorkTypeLegalAdviceYes"/>
            <w:listItem w:displayText="Bail" w:value="WorkTypeBailYes"/>
            <w:listItem w:displayText="Filing hearing" w:value="WorkTypeFilingHearingYes"/>
            <w:listItem w:displayText="Other" w:value="WorkTypeOtherYes"/>
          </w:dropDownList>
        </w:sdtPr>
        <w:sdtEndPr/>
        <w:sdtContent>
          <w:r w:rsidR="00CA2178">
            <w:rPr>
              <w:rStyle w:val="PlaceholderText"/>
            </w:rPr>
            <w:t>Select work type</w:t>
          </w:r>
          <w:r w:rsidR="00CA2178" w:rsidRPr="006C2712">
            <w:rPr>
              <w:rStyle w:val="PlaceholderText"/>
            </w:rPr>
            <w:t>.</w:t>
          </w:r>
        </w:sdtContent>
      </w:sdt>
    </w:p>
    <w:p w14:paraId="51A6E8BD" w14:textId="0E938F19" w:rsidR="00A65BF3" w:rsidRPr="00A65BF3" w:rsidRDefault="00A65BF3" w:rsidP="00A65BF3">
      <w:pPr>
        <w:rPr>
          <w:lang w:eastAsia="en-AU"/>
        </w:rPr>
      </w:pPr>
      <w:r w:rsidRPr="0038136A">
        <w:rPr>
          <w:b/>
          <w:bCs/>
          <w:lang w:eastAsia="en-AU"/>
        </w:rPr>
        <w:t xml:space="preserve">If </w:t>
      </w:r>
      <w:r w:rsidR="00CA2178" w:rsidRPr="0038136A">
        <w:rPr>
          <w:b/>
          <w:bCs/>
          <w:u w:val="single"/>
          <w:lang w:eastAsia="en-AU"/>
        </w:rPr>
        <w:t>b</w:t>
      </w:r>
      <w:r w:rsidRPr="0038136A">
        <w:rPr>
          <w:b/>
          <w:bCs/>
          <w:u w:val="single"/>
          <w:lang w:eastAsia="en-AU"/>
        </w:rPr>
        <w:t>ail</w:t>
      </w:r>
      <w:r w:rsidRPr="0038136A">
        <w:rPr>
          <w:b/>
          <w:bCs/>
          <w:lang w:eastAsia="en-AU"/>
        </w:rPr>
        <w:t xml:space="preserve">, </w:t>
      </w:r>
      <w:r w:rsidR="00CA2178" w:rsidRPr="0038136A">
        <w:rPr>
          <w:b/>
          <w:bCs/>
          <w:lang w:eastAsia="en-AU"/>
        </w:rPr>
        <w:t>specify bail outcome:</w:t>
      </w:r>
      <w:r w:rsidR="00CA2178">
        <w:rPr>
          <w:b/>
          <w:bCs/>
          <w:lang w:eastAsia="en-AU"/>
        </w:rPr>
        <w:t xml:space="preserve">  </w:t>
      </w:r>
      <w:sdt>
        <w:sdtPr>
          <w:rPr>
            <w:b/>
            <w:bCs/>
            <w:lang w:eastAsia="en-AU"/>
          </w:rPr>
          <w:alias w:val="Work type: Bail outcome?"/>
          <w:tag w:val="WorkTypeBailOutcome"/>
          <w:id w:val="1336964138"/>
          <w:lock w:val="sdtLocked"/>
          <w:placeholder>
            <w:docPart w:val="1B16E11881FD4FA681C8F5075954AFC9"/>
          </w:placeholder>
          <w:showingPlcHdr/>
          <w:dropDownList>
            <w:listItem w:value="Choose an item."/>
            <w:listItem w:displayText="Granted" w:value="BailOutcomeGrantedYes"/>
            <w:listItem w:displayText="Refused" w:value="BailOutcomeRefusedYes"/>
            <w:listItem w:displayText="Adjourned" w:value="BailOutcomeAdjournedYes"/>
          </w:dropDownList>
        </w:sdtPr>
        <w:sdtEndPr/>
        <w:sdtContent>
          <w:r w:rsidR="00CA2178">
            <w:rPr>
              <w:rStyle w:val="PlaceholderText"/>
            </w:rPr>
            <w:t>Select bail outcome</w:t>
          </w:r>
          <w:r w:rsidR="00CA2178" w:rsidRPr="006C2712">
            <w:rPr>
              <w:rStyle w:val="PlaceholderText"/>
            </w:rPr>
            <w:t>.</w:t>
          </w:r>
        </w:sdtContent>
      </w:sdt>
      <w:r>
        <w:rPr>
          <w:lang w:eastAsia="en-AU"/>
        </w:rPr>
        <w:t xml:space="preserve"> </w:t>
      </w:r>
    </w:p>
    <w:p w14:paraId="02F28B5F" w14:textId="4C32709D" w:rsidR="00353C7C" w:rsidRDefault="00CA2178" w:rsidP="0038136A">
      <w:pPr>
        <w:pStyle w:val="VLADocumentText"/>
        <w:spacing w:after="0"/>
      </w:pPr>
      <w:r w:rsidRPr="0038136A">
        <w:rPr>
          <w:b/>
          <w:bCs/>
        </w:rPr>
        <w:t xml:space="preserve">If </w:t>
      </w:r>
      <w:r w:rsidRPr="0038136A">
        <w:rPr>
          <w:b/>
          <w:bCs/>
          <w:u w:val="single"/>
        </w:rPr>
        <w:t>o</w:t>
      </w:r>
      <w:r w:rsidR="00353C7C" w:rsidRPr="0038136A">
        <w:rPr>
          <w:b/>
          <w:bCs/>
          <w:u w:val="single"/>
        </w:rPr>
        <w:t>ther</w:t>
      </w:r>
      <w:r w:rsidRPr="0038136A">
        <w:rPr>
          <w:b/>
          <w:bCs/>
        </w:rPr>
        <w:t>, specify details</w:t>
      </w:r>
      <w:r w:rsidR="00353C7C" w:rsidRPr="0038136A">
        <w:rPr>
          <w:b/>
          <w:bCs/>
        </w:rPr>
        <w:t>:</w:t>
      </w:r>
      <w:r w:rsidR="00353C7C">
        <w:t xml:space="preserve">  </w:t>
      </w:r>
      <w:sdt>
        <w:sdtPr>
          <w:alias w:val="Work type: Other?"/>
          <w:tag w:val="WorkTypeOther"/>
          <w:id w:val="666597720"/>
          <w:lock w:val="sdtLocked"/>
          <w:placeholder>
            <w:docPart w:val="BCBC7BB489CD40B0B5631E538A2A787E"/>
          </w:placeholder>
          <w:showingPlcHdr/>
          <w:text w:multiLine="1"/>
        </w:sdtPr>
        <w:sdtEndPr/>
        <w:sdtContent>
          <w:r w:rsidR="00353C7C" w:rsidRPr="003903A6">
            <w:rPr>
              <w:rStyle w:val="PlaceholderText"/>
            </w:rPr>
            <w:t>Enter details.</w:t>
          </w:r>
        </w:sdtContent>
      </w:sdt>
      <w:bookmarkEnd w:id="12"/>
    </w:p>
    <w:p w14:paraId="46170EA0" w14:textId="77777777" w:rsidR="0038136A" w:rsidRDefault="0038136A" w:rsidP="0038136A">
      <w:pPr>
        <w:pStyle w:val="Header"/>
      </w:pPr>
    </w:p>
    <w:tbl>
      <w:tblPr>
        <w:tblStyle w:val="TableGrid"/>
        <w:tblpPr w:leftFromText="180" w:rightFromText="180" w:vertAnchor="text" w:horzAnchor="margin" w:tblpY="166"/>
        <w:tblW w:w="10523" w:type="dxa"/>
        <w:tblLayout w:type="fixed"/>
        <w:tblLook w:val="04A0" w:firstRow="1" w:lastRow="0" w:firstColumn="1" w:lastColumn="0" w:noHBand="0" w:noVBand="1"/>
      </w:tblPr>
      <w:tblGrid>
        <w:gridCol w:w="1129"/>
        <w:gridCol w:w="1801"/>
        <w:gridCol w:w="893"/>
        <w:gridCol w:w="2291"/>
        <w:gridCol w:w="827"/>
        <w:gridCol w:w="1132"/>
        <w:gridCol w:w="1224"/>
        <w:gridCol w:w="1226"/>
      </w:tblGrid>
      <w:tr w:rsidR="008A50C0" w:rsidRPr="00E40113" w14:paraId="72BD655A" w14:textId="77777777" w:rsidTr="00413C2D">
        <w:trPr>
          <w:trHeight w:val="1043"/>
          <w:tblHeader/>
        </w:trPr>
        <w:tc>
          <w:tcPr>
            <w:tcW w:w="1129" w:type="dxa"/>
          </w:tcPr>
          <w:p w14:paraId="6F6A6F84" w14:textId="0192BD3B" w:rsidR="008A50C0" w:rsidRPr="00E40113" w:rsidRDefault="008A50C0" w:rsidP="00D232EC">
            <w:pPr>
              <w:pStyle w:val="Tablecolumnheader"/>
              <w:framePr w:hSpace="0" w:wrap="auto" w:vAnchor="margin" w:hAnchor="text" w:xAlign="left" w:yAlign="inline"/>
            </w:pPr>
            <w:r>
              <w:t>Tick primary matter</w:t>
            </w:r>
          </w:p>
        </w:tc>
        <w:tc>
          <w:tcPr>
            <w:tcW w:w="1801" w:type="dxa"/>
          </w:tcPr>
          <w:p w14:paraId="296533E1" w14:textId="22DF6676" w:rsidR="008A50C0" w:rsidRDefault="008A50C0" w:rsidP="00D232EC">
            <w:pPr>
              <w:pStyle w:val="Tablecolumnheader"/>
              <w:framePr w:hSpace="0" w:wrap="auto" w:vAnchor="margin" w:hAnchor="text" w:xAlign="left" w:yAlign="inline"/>
            </w:pPr>
            <w:bookmarkStart w:id="13" w:name="_Hlk36476084"/>
            <w:r w:rsidRPr="00E40113">
              <w:t>Matter type</w:t>
            </w:r>
          </w:p>
          <w:p w14:paraId="2A522DD3" w14:textId="599D541F" w:rsidR="008A50C0" w:rsidRPr="00E40113" w:rsidRDefault="008A50C0" w:rsidP="00D232EC">
            <w:pPr>
              <w:pStyle w:val="Tablecolumnheader"/>
              <w:framePr w:hSpace="0" w:wrap="auto" w:vAnchor="margin" w:hAnchor="text" w:xAlign="left" w:yAlign="inline"/>
            </w:pPr>
          </w:p>
        </w:tc>
        <w:tc>
          <w:tcPr>
            <w:tcW w:w="893" w:type="dxa"/>
          </w:tcPr>
          <w:p w14:paraId="0C179C79" w14:textId="77777777" w:rsidR="008A50C0" w:rsidRDefault="008A50C0" w:rsidP="00D232EC">
            <w:pPr>
              <w:pStyle w:val="Tablecolumnheader"/>
              <w:framePr w:hSpace="0" w:wrap="auto" w:vAnchor="margin" w:hAnchor="text" w:xAlign="left" w:yAlign="inline"/>
            </w:pPr>
            <w:r w:rsidRPr="00E40113">
              <w:t xml:space="preserve">No. </w:t>
            </w:r>
          </w:p>
          <w:p w14:paraId="253B3C73" w14:textId="77777777" w:rsidR="008A50C0" w:rsidRPr="00E40113" w:rsidRDefault="008A50C0" w:rsidP="006E029C">
            <w:pPr>
              <w:pStyle w:val="Tablecolumnheader"/>
              <w:framePr w:hSpace="0" w:wrap="auto" w:vAnchor="margin" w:hAnchor="text" w:xAlign="left" w:yAlign="inline"/>
            </w:pPr>
          </w:p>
        </w:tc>
        <w:tc>
          <w:tcPr>
            <w:tcW w:w="2291" w:type="dxa"/>
          </w:tcPr>
          <w:p w14:paraId="2DB4C1C2" w14:textId="764737F9" w:rsidR="008A50C0" w:rsidRPr="00E40113" w:rsidRDefault="008A50C0" w:rsidP="006E029C">
            <w:pPr>
              <w:pStyle w:val="Tablecolumnheader"/>
              <w:framePr w:hSpace="0" w:wrap="auto" w:vAnchor="margin" w:hAnchor="text" w:xAlign="left" w:yAlign="inline"/>
            </w:pPr>
            <w:r w:rsidRPr="00E40113">
              <w:t>Non-appearance outcome</w:t>
            </w:r>
            <w:r>
              <w:t>:</w:t>
            </w:r>
          </w:p>
          <w:p w14:paraId="0A79FB9B" w14:textId="77777777" w:rsidR="008A50C0" w:rsidRPr="0048284B" w:rsidRDefault="00563BBE" w:rsidP="006E029C">
            <w:pPr>
              <w:pStyle w:val="Tablecolumn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alias w:val="Non-appearance outcome: Information only? Yes"/>
                <w:tag w:val="Non-appearanceOutcomeInformationOnlyYes"/>
                <w:id w:val="-45478805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50C0" w:rsidRPr="0048284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A50C0" w:rsidRPr="0048284B">
              <w:rPr>
                <w:b w:val="0"/>
                <w:bCs w:val="0"/>
              </w:rPr>
              <w:t xml:space="preserve"> Information only</w:t>
            </w:r>
          </w:p>
          <w:p w14:paraId="04B631C5" w14:textId="77777777" w:rsidR="008A50C0" w:rsidRPr="0048284B" w:rsidRDefault="00563BBE" w:rsidP="006E029C">
            <w:pPr>
              <w:pStyle w:val="Tablecolumn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alias w:val="Non-appearance outcome: Procedural advice only? Yes"/>
                <w:tag w:val="Non-appearanceOutcomeProceduralAdviceOnlyYes"/>
                <w:id w:val="242608164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50C0" w:rsidRPr="0048284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A50C0" w:rsidRPr="0048284B">
              <w:rPr>
                <w:b w:val="0"/>
                <w:bCs w:val="0"/>
              </w:rPr>
              <w:t xml:space="preserve"> Procedural advice only</w:t>
            </w:r>
          </w:p>
          <w:p w14:paraId="5C9FF87B" w14:textId="77777777" w:rsidR="008A50C0" w:rsidRPr="0048284B" w:rsidRDefault="00563BBE" w:rsidP="006E029C">
            <w:pPr>
              <w:pStyle w:val="Tablecolumn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alias w:val="Non-appearance outcome: Legal advice? Yes"/>
                <w:tag w:val="Non-appearanceOutcomeLegalAdviceYes"/>
                <w:id w:val="82772047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50C0" w:rsidRPr="0048284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A50C0" w:rsidRPr="0048284B">
              <w:rPr>
                <w:b w:val="0"/>
                <w:bCs w:val="0"/>
              </w:rPr>
              <w:t xml:space="preserve"> </w:t>
            </w:r>
            <w:r w:rsidR="008A50C0" w:rsidRPr="00F60125">
              <w:rPr>
                <w:b w:val="0"/>
                <w:bCs w:val="0"/>
              </w:rPr>
              <w:t>Legal advice</w:t>
            </w:r>
          </w:p>
          <w:p w14:paraId="000C5D15" w14:textId="77777777" w:rsidR="008A50C0" w:rsidRPr="00E40113" w:rsidRDefault="008A50C0" w:rsidP="006E029C">
            <w:pPr>
              <w:pStyle w:val="Tablecolumnheader"/>
              <w:framePr w:hSpace="0" w:wrap="auto" w:vAnchor="margin" w:hAnchor="text" w:xAlign="left" w:yAlign="inline"/>
            </w:pPr>
            <w:r w:rsidRPr="00E40113">
              <w:t>Appearance – specify outcome</w:t>
            </w:r>
          </w:p>
        </w:tc>
        <w:tc>
          <w:tcPr>
            <w:tcW w:w="827" w:type="dxa"/>
          </w:tcPr>
          <w:p w14:paraId="755B8C4C" w14:textId="42943543" w:rsidR="008A50C0" w:rsidRPr="00E40113" w:rsidRDefault="008A50C0" w:rsidP="006E029C">
            <w:pPr>
              <w:pStyle w:val="Tablecolumnheader"/>
              <w:framePr w:hSpace="0" w:wrap="auto" w:vAnchor="margin" w:hAnchor="text" w:xAlign="left" w:yAlign="inline"/>
            </w:pPr>
            <w:r w:rsidRPr="00E40113">
              <w:t xml:space="preserve">Fact sheet </w:t>
            </w:r>
            <w:r>
              <w:t>no.</w:t>
            </w:r>
          </w:p>
        </w:tc>
        <w:tc>
          <w:tcPr>
            <w:tcW w:w="1132" w:type="dxa"/>
          </w:tcPr>
          <w:p w14:paraId="54223D1D" w14:textId="77777777" w:rsidR="008A50C0" w:rsidRPr="00E40113" w:rsidRDefault="008A50C0" w:rsidP="006E029C">
            <w:pPr>
              <w:pStyle w:val="Tablecolumnheader"/>
              <w:framePr w:hSpace="0" w:wrap="auto" w:vAnchor="margin" w:hAnchor="text" w:xAlign="left" w:yAlign="inline"/>
            </w:pPr>
            <w:r w:rsidRPr="00E40113">
              <w:t>Adjourned date</w:t>
            </w:r>
          </w:p>
        </w:tc>
        <w:tc>
          <w:tcPr>
            <w:tcW w:w="1224" w:type="dxa"/>
          </w:tcPr>
          <w:p w14:paraId="408F729A" w14:textId="77777777" w:rsidR="008A50C0" w:rsidRPr="00E40113" w:rsidRDefault="008A50C0" w:rsidP="006E029C">
            <w:pPr>
              <w:pStyle w:val="Tablecolumnheader"/>
              <w:framePr w:hSpace="0" w:wrap="auto" w:vAnchor="margin" w:hAnchor="text" w:xAlign="left" w:yAlign="inline"/>
            </w:pPr>
            <w:r w:rsidRPr="00E40113">
              <w:t>Other legal or non-legal services referred to</w:t>
            </w:r>
          </w:p>
        </w:tc>
        <w:tc>
          <w:tcPr>
            <w:tcW w:w="1226" w:type="dxa"/>
          </w:tcPr>
          <w:p w14:paraId="5A2C5B74" w14:textId="77777777" w:rsidR="008A50C0" w:rsidRPr="00E40113" w:rsidRDefault="008A50C0" w:rsidP="006E029C">
            <w:pPr>
              <w:pStyle w:val="Tablecolumnheader"/>
              <w:framePr w:hSpace="0" w:wrap="auto" w:vAnchor="margin" w:hAnchor="text" w:xAlign="left" w:yAlign="inline"/>
            </w:pPr>
            <w:r w:rsidRPr="00E40113">
              <w:t>Referral reason</w:t>
            </w:r>
          </w:p>
        </w:tc>
      </w:tr>
      <w:tr w:rsidR="008A50C0" w:rsidRPr="00E40113" w14:paraId="3A832D93" w14:textId="77777777" w:rsidTr="00413C2D">
        <w:trPr>
          <w:trHeight w:val="255"/>
        </w:trPr>
        <w:sdt>
          <w:sdtPr>
            <w:alias w:val="Row 1: Primary matter? Yes"/>
            <w:tag w:val="Row1PrimaryMatterYes"/>
            <w:id w:val="-1039356426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2F2F2" w:themeFill="background1" w:themeFillShade="F2"/>
              </w:tcPr>
              <w:p w14:paraId="31F92D3F" w14:textId="67D5100C" w:rsidR="008A50C0" w:rsidRDefault="00A34F23" w:rsidP="006E0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1: Matter type?"/>
            <w:tag w:val="Row1MatterType"/>
            <w:id w:val="-2051219252"/>
            <w:lock w:val="sdtLocked"/>
            <w:placeholder>
              <w:docPart w:val="D4643EB6E1AB44BD9ABEA06C1B4CEBB8"/>
            </w:placeholder>
            <w:showingPlcHdr/>
          </w:sdtPr>
          <w:sdtEndPr/>
          <w:sdtContent>
            <w:tc>
              <w:tcPr>
                <w:tcW w:w="1801" w:type="dxa"/>
                <w:shd w:val="clear" w:color="auto" w:fill="F2F2F2" w:themeFill="background1" w:themeFillShade="F2"/>
              </w:tcPr>
              <w:p w14:paraId="25E6549D" w14:textId="66DF4379" w:rsidR="008A50C0" w:rsidRPr="00E40113" w:rsidRDefault="008A5538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1: Number of matters?"/>
            <w:tag w:val="Row1NumberOfMatters"/>
            <w:id w:val="-1740710941"/>
            <w:placeholder>
              <w:docPart w:val="CA0B692166E84523AA471C0C2FAA3462"/>
            </w:placeholder>
            <w:showingPlcHdr/>
          </w:sdtPr>
          <w:sdtEndPr/>
          <w:sdtContent>
            <w:tc>
              <w:tcPr>
                <w:tcW w:w="893" w:type="dxa"/>
                <w:shd w:val="clear" w:color="auto" w:fill="F2F2F2" w:themeFill="background1" w:themeFillShade="F2"/>
              </w:tcPr>
              <w:p w14:paraId="267FC1C3" w14:textId="7E1049F6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1: Appearance outcome?"/>
            <w:tag w:val="Row1AppearanceOutcome"/>
            <w:id w:val="1993906672"/>
            <w:lock w:val="sdtLocked"/>
            <w:placeholder>
              <w:docPart w:val="5353C3FFB741429F93585EA61E7D9EAA"/>
            </w:placeholder>
            <w:showingPlcHdr/>
          </w:sdtPr>
          <w:sdtEndPr/>
          <w:sdtContent>
            <w:tc>
              <w:tcPr>
                <w:tcW w:w="2291" w:type="dxa"/>
                <w:shd w:val="clear" w:color="auto" w:fill="F2F2F2" w:themeFill="background1" w:themeFillShade="F2"/>
              </w:tcPr>
              <w:p w14:paraId="1048D19F" w14:textId="295A12AC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1: Fact sheet number?"/>
            <w:tag w:val="Row1FactSheetNumber"/>
            <w:id w:val="-184595987"/>
            <w:lock w:val="sdtLocked"/>
            <w:placeholder>
              <w:docPart w:val="82B41FC9B3A840058F73B6E478815503"/>
            </w:placeholder>
            <w:showingPlcHdr/>
          </w:sdtPr>
          <w:sdtEndPr/>
          <w:sdtContent>
            <w:tc>
              <w:tcPr>
                <w:tcW w:w="827" w:type="dxa"/>
                <w:shd w:val="clear" w:color="auto" w:fill="F2F2F2" w:themeFill="background1" w:themeFillShade="F2"/>
              </w:tcPr>
              <w:p w14:paraId="549E7848" w14:textId="4F09EA78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1: Adjourned date?"/>
            <w:tag w:val="Row1AdjournedDate"/>
            <w:id w:val="-1127235"/>
            <w:lock w:val="sdtLocked"/>
            <w:placeholder>
              <w:docPart w:val="1CC06088B08247E4A236CE5F3BCB6A75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14:paraId="5E7952D9" w14:textId="1E4BC9E6" w:rsidR="008A50C0" w:rsidRPr="00E40113" w:rsidRDefault="008A50C0" w:rsidP="006E029C">
                <w:r>
                  <w:rPr>
                    <w:rStyle w:val="PlaceholderText"/>
                  </w:rPr>
                  <w:t>Select</w:t>
                </w:r>
                <w:r w:rsidRPr="00F503E4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sdt>
          <w:sdtPr>
            <w:alias w:val="Row 1: Referral to other legal or non-legal services?"/>
            <w:tag w:val="Row1ReferralOtherLegalOrNon-legalServices"/>
            <w:id w:val="-1222522321"/>
            <w:lock w:val="sdtLocked"/>
            <w:placeholder>
              <w:docPart w:val="B0B573EB3A7E4835846E0CB6D881F605"/>
            </w:placeholder>
            <w:showingPlcHdr/>
            <w:text w:multiLine="1"/>
          </w:sdtPr>
          <w:sdtEndPr/>
          <w:sdtContent>
            <w:tc>
              <w:tcPr>
                <w:tcW w:w="1224" w:type="dxa"/>
                <w:shd w:val="clear" w:color="auto" w:fill="F2F2F2" w:themeFill="background1" w:themeFillShade="F2"/>
              </w:tcPr>
              <w:p w14:paraId="6F6C2FDD" w14:textId="2B32B460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  <w:sdt>
          <w:sdtPr>
            <w:alias w:val="Row 1: Referral reason?"/>
            <w:tag w:val="Row1ReferralReason"/>
            <w:id w:val="795567834"/>
            <w:lock w:val="sdtLocked"/>
            <w:placeholder>
              <w:docPart w:val="3487B4129991436BB0389648A352FABE"/>
            </w:placeholder>
            <w:showingPlcHdr/>
            <w:text w:multiLine="1"/>
          </w:sdtPr>
          <w:sdtEndPr/>
          <w:sdtContent>
            <w:tc>
              <w:tcPr>
                <w:tcW w:w="1226" w:type="dxa"/>
                <w:shd w:val="clear" w:color="auto" w:fill="F2F2F2" w:themeFill="background1" w:themeFillShade="F2"/>
              </w:tcPr>
              <w:p w14:paraId="247513BE" w14:textId="365F40BE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</w:tr>
      <w:tr w:rsidR="008A50C0" w:rsidRPr="00E40113" w14:paraId="3544A072" w14:textId="77777777" w:rsidTr="00413C2D">
        <w:trPr>
          <w:trHeight w:val="255"/>
        </w:trPr>
        <w:sdt>
          <w:sdtPr>
            <w:alias w:val="Row 2: Primary matter? Yes"/>
            <w:tag w:val="Row2PrimaryMatterYes"/>
            <w:id w:val="-122598837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05CA9761" w14:textId="4346B7C8" w:rsidR="008A50C0" w:rsidRDefault="00071494" w:rsidP="006E0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2: Matter type?"/>
            <w:tag w:val="Row2MatterType"/>
            <w:id w:val="970561705"/>
            <w:lock w:val="sdtLocked"/>
            <w:placeholder>
              <w:docPart w:val="5B8D421FD997456E9D9420E55220EC64"/>
            </w:placeholder>
            <w:showingPlcHdr/>
          </w:sdtPr>
          <w:sdtEndPr/>
          <w:sdtContent>
            <w:tc>
              <w:tcPr>
                <w:tcW w:w="1801" w:type="dxa"/>
                <w:shd w:val="clear" w:color="auto" w:fill="FFFFFF" w:themeFill="background1"/>
              </w:tcPr>
              <w:p w14:paraId="005C4E54" w14:textId="3F499AF6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2: Number of matters?"/>
            <w:tag w:val="Row2NumberOfMatters"/>
            <w:id w:val="697827903"/>
            <w:placeholder>
              <w:docPart w:val="D6169D7D4F474A08B9E3B954F1FD70A0"/>
            </w:placeholder>
            <w:showingPlcHdr/>
          </w:sdtPr>
          <w:sdtEndPr/>
          <w:sdtContent>
            <w:tc>
              <w:tcPr>
                <w:tcW w:w="893" w:type="dxa"/>
                <w:shd w:val="clear" w:color="auto" w:fill="FFFFFF" w:themeFill="background1"/>
              </w:tcPr>
              <w:p w14:paraId="41490A82" w14:textId="6891071E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2: Appearance outcome?"/>
            <w:tag w:val="Row2AppearanceOutcome"/>
            <w:id w:val="1962986697"/>
            <w:lock w:val="sdtLocked"/>
            <w:placeholder>
              <w:docPart w:val="6D642626B00F48078F2AE5716CDEE503"/>
            </w:placeholder>
            <w:showingPlcHdr/>
          </w:sdtPr>
          <w:sdtEndPr/>
          <w:sdtContent>
            <w:tc>
              <w:tcPr>
                <w:tcW w:w="2291" w:type="dxa"/>
                <w:shd w:val="clear" w:color="auto" w:fill="FFFFFF" w:themeFill="background1"/>
              </w:tcPr>
              <w:p w14:paraId="7035A3A9" w14:textId="7C55A006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2: Fact sheet number?"/>
            <w:tag w:val="Row2FactSheetNumber"/>
            <w:id w:val="834419011"/>
            <w:lock w:val="sdtLocked"/>
            <w:placeholder>
              <w:docPart w:val="6D95748F19804B27B6F34B497F8B454B"/>
            </w:placeholder>
            <w:showingPlcHdr/>
          </w:sdtPr>
          <w:sdtEndPr/>
          <w:sdtContent>
            <w:tc>
              <w:tcPr>
                <w:tcW w:w="827" w:type="dxa"/>
                <w:shd w:val="clear" w:color="auto" w:fill="FFFFFF" w:themeFill="background1"/>
              </w:tcPr>
              <w:p w14:paraId="54D47E9C" w14:textId="261977C5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2: Adjourned date?"/>
            <w:tag w:val="Row2AdjournedDate"/>
            <w:id w:val="574017580"/>
            <w:lock w:val="sdtLocked"/>
            <w:placeholder>
              <w:docPart w:val="58F214CDD0B84A25A74881E970FA4C0D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  <w:shd w:val="clear" w:color="auto" w:fill="FFFFFF" w:themeFill="background1"/>
              </w:tcPr>
              <w:p w14:paraId="770A0467" w14:textId="3711F862" w:rsidR="008A50C0" w:rsidRPr="00E40113" w:rsidRDefault="008A50C0" w:rsidP="006E029C">
                <w:r>
                  <w:rPr>
                    <w:rStyle w:val="PlaceholderText"/>
                  </w:rPr>
                  <w:t>Select</w:t>
                </w:r>
                <w:r w:rsidRPr="00F503E4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sdt>
          <w:sdtPr>
            <w:alias w:val="Row 2: Referral to other legal or non-legal services?"/>
            <w:tag w:val="Row2ReferralOtherLegalOrNon-legalServices"/>
            <w:id w:val="-33197937"/>
            <w:lock w:val="sdtLocked"/>
            <w:placeholder>
              <w:docPart w:val="9D5AAB2926B141FAA697A376E37CDD31"/>
            </w:placeholder>
            <w:showingPlcHdr/>
            <w:text w:multiLine="1"/>
          </w:sdtPr>
          <w:sdtEndPr/>
          <w:sdtContent>
            <w:tc>
              <w:tcPr>
                <w:tcW w:w="1224" w:type="dxa"/>
                <w:shd w:val="clear" w:color="auto" w:fill="FFFFFF" w:themeFill="background1"/>
              </w:tcPr>
              <w:p w14:paraId="5657EC89" w14:textId="5D1A6E05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  <w:sdt>
          <w:sdtPr>
            <w:alias w:val="Row 2: Referral reason?"/>
            <w:tag w:val="Row2ReferralReason"/>
            <w:id w:val="-256604544"/>
            <w:lock w:val="sdtLocked"/>
            <w:placeholder>
              <w:docPart w:val="1CB7A3875A8E489AB84311B55D7FA3A6"/>
            </w:placeholder>
            <w:showingPlcHdr/>
            <w:text w:multiLine="1"/>
          </w:sdtPr>
          <w:sdtEndPr/>
          <w:sdtContent>
            <w:tc>
              <w:tcPr>
                <w:tcW w:w="1226" w:type="dxa"/>
                <w:shd w:val="clear" w:color="auto" w:fill="FFFFFF" w:themeFill="background1"/>
              </w:tcPr>
              <w:p w14:paraId="061A2D33" w14:textId="62B583B4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</w:tr>
      <w:tr w:rsidR="008A50C0" w:rsidRPr="00E40113" w14:paraId="03BD8CBD" w14:textId="77777777" w:rsidTr="00413C2D">
        <w:trPr>
          <w:trHeight w:val="255"/>
        </w:trPr>
        <w:sdt>
          <w:sdtPr>
            <w:alias w:val="Row 3: Primary matter? Yes"/>
            <w:tag w:val="Row3PrimaryMatterYes"/>
            <w:id w:val="1599595284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2F2F2" w:themeFill="background1" w:themeFillShade="F2"/>
              </w:tcPr>
              <w:p w14:paraId="42F41682" w14:textId="7754D5C0" w:rsidR="008A50C0" w:rsidRDefault="00071494" w:rsidP="006E0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3: Matter type?"/>
            <w:tag w:val="Row3MatterType"/>
            <w:id w:val="889075439"/>
            <w:lock w:val="sdtLocked"/>
            <w:placeholder>
              <w:docPart w:val="ED526C9BBFAC44A8B770F1381DCD5BAC"/>
            </w:placeholder>
            <w:showingPlcHdr/>
          </w:sdtPr>
          <w:sdtEndPr/>
          <w:sdtContent>
            <w:tc>
              <w:tcPr>
                <w:tcW w:w="1801" w:type="dxa"/>
                <w:shd w:val="clear" w:color="auto" w:fill="F2F2F2" w:themeFill="background1" w:themeFillShade="F2"/>
              </w:tcPr>
              <w:p w14:paraId="4166D9D3" w14:textId="481E06B5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3: Number of matters?"/>
            <w:tag w:val="Row3NumberOfMatters"/>
            <w:id w:val="-85925822"/>
            <w:placeholder>
              <w:docPart w:val="91B3DDBFD1C74F8C8598A97DA88FFCDA"/>
            </w:placeholder>
            <w:showingPlcHdr/>
          </w:sdtPr>
          <w:sdtEndPr/>
          <w:sdtContent>
            <w:tc>
              <w:tcPr>
                <w:tcW w:w="893" w:type="dxa"/>
                <w:shd w:val="clear" w:color="auto" w:fill="F2F2F2" w:themeFill="background1" w:themeFillShade="F2"/>
              </w:tcPr>
              <w:p w14:paraId="6407FCCC" w14:textId="490318C1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3: Appearance outcome?"/>
            <w:tag w:val="Row3AppearanceOutcome"/>
            <w:id w:val="1776513900"/>
            <w:lock w:val="sdtLocked"/>
            <w:placeholder>
              <w:docPart w:val="D4676BB606434488A20EFED3A77882E0"/>
            </w:placeholder>
            <w:showingPlcHdr/>
          </w:sdtPr>
          <w:sdtEndPr/>
          <w:sdtContent>
            <w:tc>
              <w:tcPr>
                <w:tcW w:w="2291" w:type="dxa"/>
                <w:shd w:val="clear" w:color="auto" w:fill="F2F2F2" w:themeFill="background1" w:themeFillShade="F2"/>
              </w:tcPr>
              <w:p w14:paraId="21BF3BCF" w14:textId="627F4EC2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3: Fact sheet number?"/>
            <w:tag w:val="Row3FactSheetNumber"/>
            <w:id w:val="-2097004150"/>
            <w:lock w:val="sdtLocked"/>
            <w:placeholder>
              <w:docPart w:val="DE4F60E6392F442C80FF6C5109E5C27D"/>
            </w:placeholder>
            <w:showingPlcHdr/>
          </w:sdtPr>
          <w:sdtEndPr/>
          <w:sdtContent>
            <w:tc>
              <w:tcPr>
                <w:tcW w:w="827" w:type="dxa"/>
                <w:shd w:val="clear" w:color="auto" w:fill="F2F2F2" w:themeFill="background1" w:themeFillShade="F2"/>
              </w:tcPr>
              <w:p w14:paraId="40664AF7" w14:textId="1F8A4B5D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3: Adjourned date?"/>
            <w:tag w:val="Row3AdjournedDate"/>
            <w:id w:val="-229544234"/>
            <w:lock w:val="sdtLocked"/>
            <w:placeholder>
              <w:docPart w:val="7EA576C7CE124D309106A2C0DA6A5428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14:paraId="2F56CC9C" w14:textId="586845F0" w:rsidR="008A50C0" w:rsidRPr="00E40113" w:rsidRDefault="008A50C0" w:rsidP="006E029C">
                <w:r>
                  <w:rPr>
                    <w:rStyle w:val="PlaceholderText"/>
                  </w:rPr>
                  <w:t>Select</w:t>
                </w:r>
                <w:r w:rsidRPr="00F503E4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sdt>
          <w:sdtPr>
            <w:alias w:val="Row 3: Referral to other legal or non-legal services?"/>
            <w:tag w:val="Row3ReferralOtherLegalOrNon-legalServices"/>
            <w:id w:val="443816503"/>
            <w:lock w:val="sdtLocked"/>
            <w:placeholder>
              <w:docPart w:val="929809DEC86E462DA2B36F1066A33DE5"/>
            </w:placeholder>
            <w:showingPlcHdr/>
            <w:text w:multiLine="1"/>
          </w:sdtPr>
          <w:sdtEndPr/>
          <w:sdtContent>
            <w:tc>
              <w:tcPr>
                <w:tcW w:w="1224" w:type="dxa"/>
                <w:shd w:val="clear" w:color="auto" w:fill="F2F2F2" w:themeFill="background1" w:themeFillShade="F2"/>
              </w:tcPr>
              <w:p w14:paraId="2FF43F36" w14:textId="415F02D7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  <w:sdt>
          <w:sdtPr>
            <w:alias w:val="Row 3: Referral reason?"/>
            <w:tag w:val="Row3ReferralReason"/>
            <w:id w:val="-539592717"/>
            <w:lock w:val="sdtLocked"/>
            <w:placeholder>
              <w:docPart w:val="6AAAEC8920374353A732509CCE214FA6"/>
            </w:placeholder>
            <w:showingPlcHdr/>
            <w:text w:multiLine="1"/>
          </w:sdtPr>
          <w:sdtEndPr/>
          <w:sdtContent>
            <w:tc>
              <w:tcPr>
                <w:tcW w:w="1226" w:type="dxa"/>
                <w:shd w:val="clear" w:color="auto" w:fill="F2F2F2" w:themeFill="background1" w:themeFillShade="F2"/>
              </w:tcPr>
              <w:p w14:paraId="4829B97B" w14:textId="07772085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</w:tr>
      <w:tr w:rsidR="008A50C0" w:rsidRPr="00E40113" w14:paraId="595FFEA8" w14:textId="77777777" w:rsidTr="00413C2D">
        <w:trPr>
          <w:trHeight w:val="255"/>
        </w:trPr>
        <w:sdt>
          <w:sdtPr>
            <w:alias w:val="Row 4: Primary matter? Yes"/>
            <w:tag w:val="Row4PrimaryMatterYes"/>
            <w:id w:val="288095083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74748C25" w14:textId="4FC4E4A3" w:rsidR="008A50C0" w:rsidRDefault="00071494" w:rsidP="006E0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4: Matter type?"/>
            <w:tag w:val="Row4MatterType"/>
            <w:id w:val="-130639437"/>
            <w:lock w:val="sdtLocked"/>
            <w:placeholder>
              <w:docPart w:val="89FCEC08FA844726812A0A143DB54C7E"/>
            </w:placeholder>
            <w:showingPlcHdr/>
          </w:sdtPr>
          <w:sdtEndPr/>
          <w:sdtContent>
            <w:tc>
              <w:tcPr>
                <w:tcW w:w="1801" w:type="dxa"/>
                <w:shd w:val="clear" w:color="auto" w:fill="FFFFFF" w:themeFill="background1"/>
              </w:tcPr>
              <w:p w14:paraId="621800E3" w14:textId="29106161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4: Number of matters?"/>
            <w:tag w:val="Row4NumberOfMatters"/>
            <w:id w:val="-846634424"/>
            <w:placeholder>
              <w:docPart w:val="87B218EB77F34BC696BA09737DF0F2B4"/>
            </w:placeholder>
            <w:showingPlcHdr/>
          </w:sdtPr>
          <w:sdtEndPr/>
          <w:sdtContent>
            <w:tc>
              <w:tcPr>
                <w:tcW w:w="893" w:type="dxa"/>
                <w:shd w:val="clear" w:color="auto" w:fill="FFFFFF" w:themeFill="background1"/>
              </w:tcPr>
              <w:p w14:paraId="640F3E90" w14:textId="19D1F406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4: Appearance outcome?"/>
            <w:tag w:val="Row4AppearanceOutcome"/>
            <w:id w:val="221872753"/>
            <w:lock w:val="sdtLocked"/>
            <w:placeholder>
              <w:docPart w:val="579AD9AC88E4481086C4A6BD476B70B0"/>
            </w:placeholder>
            <w:showingPlcHdr/>
          </w:sdtPr>
          <w:sdtEndPr/>
          <w:sdtContent>
            <w:tc>
              <w:tcPr>
                <w:tcW w:w="2291" w:type="dxa"/>
                <w:shd w:val="clear" w:color="auto" w:fill="FFFFFF" w:themeFill="background1"/>
              </w:tcPr>
              <w:p w14:paraId="4DE6F861" w14:textId="0DBFC70A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4: Fact sheet number?"/>
            <w:tag w:val="Row4FactSheetNumber"/>
            <w:id w:val="134071103"/>
            <w:lock w:val="sdtLocked"/>
            <w:placeholder>
              <w:docPart w:val="7054949E5224475991137106C3CC8B14"/>
            </w:placeholder>
            <w:showingPlcHdr/>
          </w:sdtPr>
          <w:sdtEndPr/>
          <w:sdtContent>
            <w:tc>
              <w:tcPr>
                <w:tcW w:w="827" w:type="dxa"/>
                <w:shd w:val="clear" w:color="auto" w:fill="FFFFFF" w:themeFill="background1"/>
              </w:tcPr>
              <w:p w14:paraId="30D37B01" w14:textId="4FCCAC44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4: Adjourned date?"/>
            <w:tag w:val="Row4AdjournedDate"/>
            <w:id w:val="-283736502"/>
            <w:lock w:val="sdtLocked"/>
            <w:placeholder>
              <w:docPart w:val="770091E5486248AB84EAC8AEA4A7784C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  <w:shd w:val="clear" w:color="auto" w:fill="FFFFFF" w:themeFill="background1"/>
              </w:tcPr>
              <w:p w14:paraId="3C22A011" w14:textId="0CE0D149" w:rsidR="008A50C0" w:rsidRPr="00E40113" w:rsidRDefault="008A50C0" w:rsidP="006E029C">
                <w:r>
                  <w:rPr>
                    <w:rStyle w:val="PlaceholderText"/>
                  </w:rPr>
                  <w:t>Select</w:t>
                </w:r>
                <w:r w:rsidRPr="00F503E4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sdt>
          <w:sdtPr>
            <w:alias w:val="Row 4: Referral to other legal or non-legal services?"/>
            <w:tag w:val="Row4ReferralOtherLegalOrNon-legalServices"/>
            <w:id w:val="-1177727425"/>
            <w:lock w:val="sdtLocked"/>
            <w:placeholder>
              <w:docPart w:val="C7AC4C0BD54542FD897D56D967B20112"/>
            </w:placeholder>
            <w:showingPlcHdr/>
            <w:text w:multiLine="1"/>
          </w:sdtPr>
          <w:sdtEndPr/>
          <w:sdtContent>
            <w:tc>
              <w:tcPr>
                <w:tcW w:w="1224" w:type="dxa"/>
                <w:shd w:val="clear" w:color="auto" w:fill="FFFFFF" w:themeFill="background1"/>
              </w:tcPr>
              <w:p w14:paraId="176389B0" w14:textId="120F48E5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  <w:sdt>
          <w:sdtPr>
            <w:alias w:val="Row 4: Referral reason?"/>
            <w:tag w:val="Row4ReferralReason"/>
            <w:id w:val="2067058915"/>
            <w:lock w:val="sdtLocked"/>
            <w:placeholder>
              <w:docPart w:val="7EFCC810DD734510A98796EE1834B5F2"/>
            </w:placeholder>
            <w:showingPlcHdr/>
            <w:text w:multiLine="1"/>
          </w:sdtPr>
          <w:sdtEndPr/>
          <w:sdtContent>
            <w:tc>
              <w:tcPr>
                <w:tcW w:w="1226" w:type="dxa"/>
                <w:shd w:val="clear" w:color="auto" w:fill="FFFFFF" w:themeFill="background1"/>
              </w:tcPr>
              <w:p w14:paraId="60A5F2C9" w14:textId="7F7CBBA7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</w:tr>
      <w:tr w:rsidR="008A50C0" w:rsidRPr="00E40113" w14:paraId="5BDF17C7" w14:textId="77777777" w:rsidTr="00413C2D">
        <w:trPr>
          <w:trHeight w:val="255"/>
        </w:trPr>
        <w:sdt>
          <w:sdtPr>
            <w:alias w:val="Row 5: Primary matter? Yes"/>
            <w:tag w:val="Row5PrimaryMatterYes"/>
            <w:id w:val="-2145178266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2F2F2" w:themeFill="background1" w:themeFillShade="F2"/>
              </w:tcPr>
              <w:p w14:paraId="1D56F9AA" w14:textId="7C32BDD7" w:rsidR="008A50C0" w:rsidRDefault="00071494" w:rsidP="006E0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5: Matter type?"/>
            <w:tag w:val="Row5MatterType"/>
            <w:id w:val="-1215348960"/>
            <w:lock w:val="sdtLocked"/>
            <w:placeholder>
              <w:docPart w:val="C2551CB850734F37863E6FD1DBD80AF4"/>
            </w:placeholder>
            <w:showingPlcHdr/>
          </w:sdtPr>
          <w:sdtEndPr/>
          <w:sdtContent>
            <w:tc>
              <w:tcPr>
                <w:tcW w:w="1801" w:type="dxa"/>
                <w:shd w:val="clear" w:color="auto" w:fill="F2F2F2" w:themeFill="background1" w:themeFillShade="F2"/>
              </w:tcPr>
              <w:p w14:paraId="2AC98D0C" w14:textId="36315357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5: Number of matters?"/>
            <w:tag w:val="Row5NumberOfMatters"/>
            <w:id w:val="1739668660"/>
            <w:placeholder>
              <w:docPart w:val="C50924F1BA8F476782D268604BDAEB46"/>
            </w:placeholder>
            <w:showingPlcHdr/>
          </w:sdtPr>
          <w:sdtEndPr/>
          <w:sdtContent>
            <w:tc>
              <w:tcPr>
                <w:tcW w:w="893" w:type="dxa"/>
                <w:shd w:val="clear" w:color="auto" w:fill="F2F2F2" w:themeFill="background1" w:themeFillShade="F2"/>
              </w:tcPr>
              <w:p w14:paraId="268683C1" w14:textId="2648D44C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5: Appearance outcome?"/>
            <w:tag w:val="Row5AppearanceOutcome"/>
            <w:id w:val="-944847190"/>
            <w:lock w:val="sdtLocked"/>
            <w:placeholder>
              <w:docPart w:val="56CA201CA9D047A0B38C761E97CDA8F2"/>
            </w:placeholder>
            <w:showingPlcHdr/>
          </w:sdtPr>
          <w:sdtEndPr/>
          <w:sdtContent>
            <w:tc>
              <w:tcPr>
                <w:tcW w:w="2291" w:type="dxa"/>
                <w:shd w:val="clear" w:color="auto" w:fill="F2F2F2" w:themeFill="background1" w:themeFillShade="F2"/>
              </w:tcPr>
              <w:p w14:paraId="1134C520" w14:textId="39EFE14B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5: Fact sheet number?"/>
            <w:tag w:val="Row5FactSheetNumber"/>
            <w:id w:val="97850196"/>
            <w:lock w:val="sdtLocked"/>
            <w:placeholder>
              <w:docPart w:val="7E8B8AC33E9D4909969FF86AA9F288CA"/>
            </w:placeholder>
            <w:showingPlcHdr/>
          </w:sdtPr>
          <w:sdtEndPr/>
          <w:sdtContent>
            <w:tc>
              <w:tcPr>
                <w:tcW w:w="827" w:type="dxa"/>
                <w:shd w:val="clear" w:color="auto" w:fill="F2F2F2" w:themeFill="background1" w:themeFillShade="F2"/>
              </w:tcPr>
              <w:p w14:paraId="307B2635" w14:textId="0EC9D744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5: Adjourned date?"/>
            <w:tag w:val="Row5AdjournedDate"/>
            <w:id w:val="2060202157"/>
            <w:lock w:val="sdtLocked"/>
            <w:placeholder>
              <w:docPart w:val="121EF3F2689E4FBF8038532CE92569F2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  <w:shd w:val="clear" w:color="auto" w:fill="F2F2F2" w:themeFill="background1" w:themeFillShade="F2"/>
              </w:tcPr>
              <w:p w14:paraId="7F7580F6" w14:textId="3C92A64B" w:rsidR="008A50C0" w:rsidRPr="00E40113" w:rsidRDefault="008A50C0" w:rsidP="006E029C">
                <w:r>
                  <w:rPr>
                    <w:rStyle w:val="PlaceholderText"/>
                  </w:rPr>
                  <w:t>Select</w:t>
                </w:r>
                <w:r w:rsidRPr="00F503E4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sdt>
          <w:sdtPr>
            <w:alias w:val="Row 5: Referral to other legal or non-legal services?"/>
            <w:tag w:val="Row5ReferralOtherLegalOrNon-legalServices"/>
            <w:id w:val="186954211"/>
            <w:lock w:val="sdtLocked"/>
            <w:placeholder>
              <w:docPart w:val="91DA030C9BDF44CAA1B093B13601DBB8"/>
            </w:placeholder>
            <w:showingPlcHdr/>
            <w:text w:multiLine="1"/>
          </w:sdtPr>
          <w:sdtEndPr/>
          <w:sdtContent>
            <w:tc>
              <w:tcPr>
                <w:tcW w:w="1224" w:type="dxa"/>
                <w:shd w:val="clear" w:color="auto" w:fill="F2F2F2" w:themeFill="background1" w:themeFillShade="F2"/>
              </w:tcPr>
              <w:p w14:paraId="59E16908" w14:textId="599F18FC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  <w:sdt>
          <w:sdtPr>
            <w:alias w:val="Row 5: Referral reason?"/>
            <w:tag w:val="Row5ReferralReason"/>
            <w:id w:val="1506858921"/>
            <w:lock w:val="sdtLocked"/>
            <w:placeholder>
              <w:docPart w:val="9CBB02E9A76B44D5B7670ABF4967DC6F"/>
            </w:placeholder>
            <w:showingPlcHdr/>
            <w:text w:multiLine="1"/>
          </w:sdtPr>
          <w:sdtEndPr/>
          <w:sdtContent>
            <w:tc>
              <w:tcPr>
                <w:tcW w:w="1226" w:type="dxa"/>
                <w:shd w:val="clear" w:color="auto" w:fill="F2F2F2" w:themeFill="background1" w:themeFillShade="F2"/>
              </w:tcPr>
              <w:p w14:paraId="378747ED" w14:textId="6C5532B7" w:rsidR="008A50C0" w:rsidRPr="00E40113" w:rsidRDefault="008A50C0" w:rsidP="006E029C">
                <w:r>
                  <w:rPr>
                    <w:rStyle w:val="PlaceholderText"/>
                    <w:color w:val="808080" w:themeColor="background1" w:themeShade="80"/>
                  </w:rPr>
                  <w:t>E</w:t>
                </w:r>
                <w:r w:rsidRPr="00F57287">
                  <w:rPr>
                    <w:rStyle w:val="PlaceholderText"/>
                    <w:color w:val="808080" w:themeColor="background1" w:themeShade="80"/>
                  </w:rPr>
                  <w:t>nter text.</w:t>
                </w:r>
              </w:p>
            </w:tc>
          </w:sdtContent>
        </w:sdt>
      </w:tr>
      <w:tr w:rsidR="008A50C0" w:rsidRPr="00E40113" w14:paraId="004473AA" w14:textId="77777777" w:rsidTr="00413C2D">
        <w:trPr>
          <w:trHeight w:val="492"/>
        </w:trPr>
        <w:sdt>
          <w:sdtPr>
            <w:alias w:val="Row 6: Primary matter? Yes"/>
            <w:tag w:val="Row6PrimaryMatterYes"/>
            <w:id w:val="-1243488101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95342E0" w14:textId="7F79B9CD" w:rsidR="008A50C0" w:rsidRDefault="00071494" w:rsidP="006E02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6: Matter type?"/>
            <w:tag w:val="Row6MatterType"/>
            <w:id w:val="-2074496290"/>
            <w:lock w:val="sdtLocked"/>
            <w:placeholder>
              <w:docPart w:val="A85C505C9B6541E194B7D03FB2FA0A39"/>
            </w:placeholder>
            <w:showingPlcHdr/>
          </w:sdtPr>
          <w:sdtEndPr/>
          <w:sdtContent>
            <w:tc>
              <w:tcPr>
                <w:tcW w:w="180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F582859" w14:textId="2CB4A60E" w:rsidR="008A50C0" w:rsidRPr="00E40113" w:rsidRDefault="008A50C0" w:rsidP="006E029C">
                <w:r>
                  <w:rPr>
                    <w:rStyle w:val="PlaceholderText"/>
                  </w:rPr>
                  <w:t>Enter text</w:t>
                </w:r>
                <w:r w:rsidRPr="00A405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6: Number of matters?"/>
            <w:tag w:val="Row6NumberOfMatters"/>
            <w:id w:val="-38518453"/>
            <w:placeholder>
              <w:docPart w:val="3635AAF94DB34B81B65794C192257F42"/>
            </w:placeholder>
            <w:showingPlcHdr/>
          </w:sdtPr>
          <w:sdtEndPr/>
          <w:sdtContent>
            <w:tc>
              <w:tcPr>
                <w:tcW w:w="893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5B0E82D" w14:textId="4CF29747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6: Appearance outcome?"/>
            <w:tag w:val="Row6AppearanceOutcome"/>
            <w:id w:val="1481808405"/>
            <w:lock w:val="sdtLocked"/>
            <w:placeholder>
              <w:docPart w:val="E1FCF6E5081E44DF85EE74E1C7607D34"/>
            </w:placeholder>
            <w:showingPlcHdr/>
          </w:sdtPr>
          <w:sdtEndPr/>
          <w:sdtContent>
            <w:tc>
              <w:tcPr>
                <w:tcW w:w="229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410C9DC" w14:textId="745F6165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6: Fact sheet number?"/>
            <w:tag w:val="Row6FactSheetNumber"/>
            <w:id w:val="-1533494814"/>
            <w:lock w:val="sdtLocked"/>
            <w:placeholder>
              <w:docPart w:val="D19638B0FF2746F7B39B1BA63F551547"/>
            </w:placeholder>
            <w:showingPlcHdr/>
          </w:sdtPr>
          <w:sdtEndPr/>
          <w:sdtContent>
            <w:tc>
              <w:tcPr>
                <w:tcW w:w="82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31CA323" w14:textId="70DCC57D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6: Adjourned date?"/>
            <w:tag w:val="Row6AdjournedDate"/>
            <w:id w:val="-221444509"/>
            <w:lock w:val="sdtLocked"/>
            <w:placeholder>
              <w:docPart w:val="1B31F0DF20C44DA9897E78F3A2558F92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CAB419E" w14:textId="2CA2FADE" w:rsidR="008A50C0" w:rsidRPr="00E40113" w:rsidRDefault="008A50C0" w:rsidP="006E029C">
                <w:r>
                  <w:rPr>
                    <w:rStyle w:val="PlaceholderText"/>
                  </w:rPr>
                  <w:t>Select</w:t>
                </w:r>
                <w:r w:rsidRPr="00F503E4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sdt>
          <w:sdtPr>
            <w:alias w:val="Row 6: Referral to other legal or non-legal services?"/>
            <w:tag w:val="Row6ReferralOtherLegalOrNon-legalServices"/>
            <w:id w:val="1581488121"/>
            <w:lock w:val="sdtLocked"/>
            <w:placeholder>
              <w:docPart w:val="D069A56371E345119554B7430C6A8B25"/>
            </w:placeholder>
            <w:showingPlcHdr/>
          </w:sdtPr>
          <w:sdtEndPr/>
          <w:sdtContent>
            <w:tc>
              <w:tcPr>
                <w:tcW w:w="1224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1012450" w14:textId="284CDC6F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alias w:val="Row 6: Referral reason?"/>
            <w:tag w:val="Row6ReferralReason"/>
            <w:id w:val="1848745368"/>
            <w:lock w:val="sdtLocked"/>
            <w:placeholder>
              <w:docPart w:val="D757EE15EACA4CF9BC86C1DC0BE115F2"/>
            </w:placeholder>
            <w:showingPlcHdr/>
          </w:sdtPr>
          <w:sdtEndPr/>
          <w:sdtContent>
            <w:tc>
              <w:tcPr>
                <w:tcW w:w="1226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3DAE9B5" w14:textId="21809B82" w:rsidR="008A50C0" w:rsidRPr="00E40113" w:rsidRDefault="008A50C0" w:rsidP="006E029C">
                <w:r>
                  <w:rPr>
                    <w:rStyle w:val="PlaceholderText"/>
                  </w:rPr>
                  <w:t>E</w:t>
                </w:r>
                <w:r w:rsidRPr="00A4053F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071494" w:rsidRPr="00E40113" w14:paraId="7F4EC986" w14:textId="77777777" w:rsidTr="00413C2D">
        <w:trPr>
          <w:trHeight w:val="492"/>
        </w:trPr>
        <w:tc>
          <w:tcPr>
            <w:tcW w:w="2930" w:type="dxa"/>
            <w:gridSpan w:val="2"/>
            <w:shd w:val="clear" w:color="auto" w:fill="F2F2F2" w:themeFill="background1" w:themeFillShade="F2"/>
          </w:tcPr>
          <w:p w14:paraId="5D15E8FE" w14:textId="7A395267" w:rsidR="00071494" w:rsidRPr="009B4302" w:rsidRDefault="00071494" w:rsidP="006E029C">
            <w:pPr>
              <w:rPr>
                <w:b/>
                <w:bCs/>
              </w:rPr>
            </w:pPr>
            <w:r w:rsidRPr="009B4302">
              <w:rPr>
                <w:b/>
                <w:bCs/>
              </w:rPr>
              <w:t>Custody management issues</w:t>
            </w:r>
          </w:p>
        </w:tc>
        <w:tc>
          <w:tcPr>
            <w:tcW w:w="7593" w:type="dxa"/>
            <w:gridSpan w:val="6"/>
            <w:shd w:val="clear" w:color="auto" w:fill="F2F2F2" w:themeFill="background1" w:themeFillShade="F2"/>
          </w:tcPr>
          <w:sdt>
            <w:sdtPr>
              <w:alias w:val="Custody management issues?"/>
              <w:tag w:val="CustodyManagementIssues"/>
              <w:id w:val="-1266533794"/>
              <w:lock w:val="sdtLocked"/>
              <w:placeholder>
                <w:docPart w:val="0439FA71C9AF4D4DA05DA54E59B2B238"/>
              </w:placeholder>
              <w:showingPlcHdr/>
              <w:text w:multiLine="1"/>
            </w:sdtPr>
            <w:sdtEndPr/>
            <w:sdtContent>
              <w:p w14:paraId="2C9846DF" w14:textId="1EC7F252" w:rsidR="00071494" w:rsidRDefault="00071494" w:rsidP="006E029C">
                <w:pPr>
                  <w:pStyle w:val="VLADocumentText"/>
                  <w:rPr>
                    <w:rFonts w:eastAsiaTheme="minorHAnsi" w:cs="Arial"/>
                    <w:szCs w:val="22"/>
                  </w:rPr>
                </w:pPr>
                <w:r w:rsidRPr="00F60125">
                  <w:rPr>
                    <w:rStyle w:val="PlaceholderText"/>
                  </w:rPr>
                  <w:t>Enter custody management issues.</w:t>
                </w:r>
              </w:p>
            </w:sdtContent>
          </w:sdt>
          <w:p w14:paraId="68E39EC5" w14:textId="77777777" w:rsidR="00071494" w:rsidRPr="00E40113" w:rsidRDefault="00071494" w:rsidP="006E029C"/>
        </w:tc>
      </w:tr>
      <w:bookmarkEnd w:id="13"/>
    </w:tbl>
    <w:p w14:paraId="6D96B766" w14:textId="77777777" w:rsidR="00353C7C" w:rsidRPr="00353C7C" w:rsidRDefault="00353C7C" w:rsidP="00353C7C">
      <w:pPr>
        <w:pStyle w:val="Header"/>
        <w:rPr>
          <w:lang w:eastAsia="en-AU"/>
        </w:rPr>
      </w:pPr>
    </w:p>
    <w:p w14:paraId="02BE2679" w14:textId="6B8BA8B4" w:rsidR="00383551" w:rsidRDefault="00383551" w:rsidP="00383551">
      <w:pPr>
        <w:pStyle w:val="Heading2"/>
        <w:spacing w:before="120"/>
      </w:pPr>
      <w:r w:rsidRPr="00E40113">
        <w:t>Influencing fac</w:t>
      </w:r>
      <w:r w:rsidRPr="00C75A47">
        <w:t>tor</w:t>
      </w:r>
    </w:p>
    <w:bookmarkStart w:id="14" w:name="_Hlk39846389"/>
    <w:p w14:paraId="2AD9BFE4" w14:textId="77777777" w:rsidR="004F55BD" w:rsidRDefault="00563BBE" w:rsidP="004F55BD">
      <w:pPr>
        <w:pStyle w:val="VLADocumentText"/>
      </w:pPr>
      <w:sdt>
        <w:sdtPr>
          <w:alias w:val="Influencing factor: Family violence – Victim / Survivor"/>
          <w:tag w:val="Family violence – Victim / Survivor"/>
          <w:id w:val="1252055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55BD" w:rsidRPr="00BE7B3C">
            <w:rPr>
              <w:rFonts w:ascii="MS Gothic" w:eastAsia="MS Gothic" w:hAnsi="MS Gothic" w:hint="eastAsia"/>
            </w:rPr>
            <w:t>☐</w:t>
          </w:r>
        </w:sdtContent>
      </w:sdt>
      <w:r w:rsidR="004F55BD" w:rsidRPr="00BE7B3C">
        <w:t xml:space="preserve"> Family violence – victim / survivor</w:t>
      </w:r>
      <w:r w:rsidR="004F55BD">
        <w:tab/>
      </w:r>
      <w:sdt>
        <w:sdtPr>
          <w:alias w:val="Influencing factor: Family violence - Alleged perpetrator"/>
          <w:tag w:val="Family violence - Alleged perpetrator"/>
          <w:id w:val="-14137771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55BD">
            <w:rPr>
              <w:rFonts w:ascii="MS Gothic" w:eastAsia="MS Gothic" w:hAnsi="MS Gothic" w:hint="eastAsia"/>
            </w:rPr>
            <w:t>☐</w:t>
          </w:r>
        </w:sdtContent>
      </w:sdt>
      <w:r w:rsidR="004F55BD" w:rsidRPr="00BE7B3C">
        <w:t xml:space="preserve"> Family violence – alleged perpetrator</w:t>
      </w:r>
    </w:p>
    <w:p w14:paraId="7EA34918" w14:textId="77777777" w:rsidR="004F55BD" w:rsidRDefault="00563BBE" w:rsidP="004F55BD">
      <w:pPr>
        <w:pStyle w:val="VLADocumentText"/>
      </w:pPr>
      <w:sdt>
        <w:sdtPr>
          <w:alias w:val="Influencing factor: Mental Health"/>
          <w:tag w:val="MentalHealth"/>
          <w:id w:val="5761680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55BD" w:rsidRPr="00D05641">
            <w:rPr>
              <w:rFonts w:ascii="MS Gothic" w:eastAsia="MS Gothic" w:hAnsi="MS Gothic" w:hint="eastAsia"/>
            </w:rPr>
            <w:t>☐</w:t>
          </w:r>
        </w:sdtContent>
      </w:sdt>
      <w:r w:rsidR="004F55BD" w:rsidRPr="00D05641">
        <w:t xml:space="preserve"> </w:t>
      </w:r>
      <w:r w:rsidR="004F55BD" w:rsidRPr="007C0C8E">
        <w:t>Mental</w:t>
      </w:r>
      <w:r w:rsidR="004F55BD" w:rsidRPr="00D05641">
        <w:t xml:space="preserve"> Health</w:t>
      </w:r>
      <w:r w:rsidR="004F55BD">
        <w:tab/>
      </w:r>
      <w:r w:rsidR="004F55BD">
        <w:tab/>
      </w:r>
      <w:r w:rsidR="004F55BD">
        <w:tab/>
      </w:r>
      <w:sdt>
        <w:sdtPr>
          <w:alias w:val="Influencing factor: Ice"/>
          <w:tag w:val="Ice"/>
          <w:id w:val="15625257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55BD" w:rsidRPr="00BE7B3C">
            <w:rPr>
              <w:rFonts w:ascii="MS Gothic" w:eastAsia="MS Gothic" w:hAnsi="MS Gothic" w:hint="eastAsia"/>
            </w:rPr>
            <w:t>☐</w:t>
          </w:r>
        </w:sdtContent>
      </w:sdt>
      <w:r w:rsidR="004F55BD" w:rsidRPr="00BE7B3C">
        <w:t xml:space="preserve"> Ice</w:t>
      </w:r>
    </w:p>
    <w:p w14:paraId="5938118F" w14:textId="77777777" w:rsidR="004F55BD" w:rsidRPr="00BE7B3C" w:rsidRDefault="00563BBE" w:rsidP="004F55BD">
      <w:pPr>
        <w:pStyle w:val="VLADocumentText"/>
      </w:pPr>
      <w:sdt>
        <w:sdtPr>
          <w:alias w:val="Influencing factor: Alcohol"/>
          <w:tag w:val="Alcohol"/>
          <w:id w:val="-8767774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55BD">
            <w:rPr>
              <w:rFonts w:ascii="MS Gothic" w:eastAsia="MS Gothic" w:hAnsi="MS Gothic" w:hint="eastAsia"/>
            </w:rPr>
            <w:t>☐</w:t>
          </w:r>
        </w:sdtContent>
      </w:sdt>
      <w:r w:rsidR="004F55BD" w:rsidRPr="00BE7B3C">
        <w:t xml:space="preserve"> Alcoho</w:t>
      </w:r>
      <w:r w:rsidR="004F55BD">
        <w:t>l</w:t>
      </w:r>
      <w:r w:rsidR="004F55BD">
        <w:tab/>
      </w:r>
      <w:r w:rsidR="004F55BD">
        <w:tab/>
      </w:r>
      <w:r w:rsidR="004F55BD">
        <w:tab/>
      </w:r>
      <w:sdt>
        <w:sdtPr>
          <w:alias w:val="Influencing factor: Other drugs"/>
          <w:tag w:val="Other drugs"/>
          <w:id w:val="-11163714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55BD" w:rsidRPr="00BE7B3C">
            <w:rPr>
              <w:rFonts w:ascii="MS Gothic" w:eastAsia="MS Gothic" w:hAnsi="MS Gothic" w:hint="eastAsia"/>
            </w:rPr>
            <w:t>☐</w:t>
          </w:r>
        </w:sdtContent>
      </w:sdt>
      <w:r w:rsidR="004F55BD" w:rsidRPr="00BE7B3C">
        <w:t xml:space="preserve"> Drugs – other</w:t>
      </w:r>
    </w:p>
    <w:p w14:paraId="67D3E591" w14:textId="1F9C80E5" w:rsidR="00CA2178" w:rsidRPr="00CA2178" w:rsidRDefault="00563BBE" w:rsidP="004F55BD">
      <w:pPr>
        <w:pStyle w:val="VLADocumentText"/>
        <w:spacing w:after="0"/>
      </w:pPr>
      <w:sdt>
        <w:sdtPr>
          <w:alias w:val="Influencing factor: Covid-19"/>
          <w:tag w:val="Covid-19"/>
          <w:id w:val="18685530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55BD">
            <w:rPr>
              <w:rFonts w:ascii="MS Gothic" w:eastAsia="MS Gothic" w:hAnsi="MS Gothic" w:hint="eastAsia"/>
            </w:rPr>
            <w:t>☐</w:t>
          </w:r>
        </w:sdtContent>
      </w:sdt>
      <w:r w:rsidR="004F55BD" w:rsidRPr="00BE7B3C">
        <w:t xml:space="preserve"> </w:t>
      </w:r>
      <w:r w:rsidR="004F55BD" w:rsidRPr="007C0C8E">
        <w:t>CO</w:t>
      </w:r>
      <w:r w:rsidR="004F55BD" w:rsidRPr="00BE7B3C">
        <w:t>VID-19</w:t>
      </w:r>
    </w:p>
    <w:bookmarkEnd w:id="14"/>
    <w:p w14:paraId="4E50A620" w14:textId="77777777" w:rsidR="00871F5E" w:rsidRDefault="00871F5E" w:rsidP="004B60E5">
      <w:pPr>
        <w:pStyle w:val="Header"/>
      </w:pPr>
    </w:p>
    <w:p w14:paraId="09191772" w14:textId="77777777" w:rsidR="00383551" w:rsidRDefault="00383551" w:rsidP="00383551">
      <w:pPr>
        <w:pStyle w:val="Heading2"/>
        <w:spacing w:before="120"/>
      </w:pPr>
      <w:r w:rsidRPr="00E40113">
        <w:t>Comments</w:t>
      </w:r>
    </w:p>
    <w:p w14:paraId="22A5374D" w14:textId="77777777" w:rsidR="00383551" w:rsidRPr="00E40113" w:rsidRDefault="00383551" w:rsidP="00383551">
      <w:pPr>
        <w:pStyle w:val="VLADocumentText"/>
      </w:pPr>
      <w:r w:rsidRPr="005D0AA5">
        <w:t>(</w:t>
      </w:r>
      <w:r>
        <w:t>I</w:t>
      </w:r>
      <w:r w:rsidRPr="005D0AA5">
        <w:t>f required to be entered in ATLAS)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7"/>
      </w:tblGrid>
      <w:tr w:rsidR="00383551" w:rsidRPr="00E40113" w14:paraId="1811E39A" w14:textId="77777777" w:rsidTr="00206EC2">
        <w:trPr>
          <w:trHeight w:val="2152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alias w:val="Comments to enter in Atlas?"/>
              <w:tag w:val="CommentsToEnterInAtlas"/>
              <w:id w:val="-1529949430"/>
              <w:lock w:val="sdtLocked"/>
              <w:placeholder>
                <w:docPart w:val="3CBBEFE654FD47E6894DED73BDD18947"/>
              </w:placeholder>
              <w:showingPlcHdr/>
              <w:text w:multiLine="1"/>
            </w:sdtPr>
            <w:sdtEndPr/>
            <w:sdtContent>
              <w:p w14:paraId="37473D82" w14:textId="77777777" w:rsidR="00383551" w:rsidRPr="00E40113" w:rsidRDefault="00383551" w:rsidP="00206EC2">
                <w:pPr>
                  <w:pStyle w:val="VLADocumentText"/>
                </w:pPr>
                <w:r>
                  <w:rPr>
                    <w:rStyle w:val="PlaceholderText"/>
                  </w:rPr>
                  <w:t>Enter comments.</w:t>
                </w:r>
              </w:p>
            </w:sdtContent>
          </w:sdt>
          <w:p w14:paraId="430F6CB8" w14:textId="77777777" w:rsidR="00383551" w:rsidRPr="00E40113" w:rsidRDefault="00383551" w:rsidP="00206EC2">
            <w:pPr>
              <w:pStyle w:val="VLADocumentText"/>
            </w:pPr>
          </w:p>
          <w:p w14:paraId="41CAB1C0" w14:textId="77777777" w:rsidR="00383551" w:rsidRPr="00E40113" w:rsidRDefault="00383551" w:rsidP="00206EC2"/>
        </w:tc>
      </w:tr>
    </w:tbl>
    <w:p w14:paraId="7084A5E6" w14:textId="77777777" w:rsidR="00353C7C" w:rsidRDefault="00353C7C" w:rsidP="00F6599C">
      <w:pPr>
        <w:pStyle w:val="VLADocumentText"/>
        <w:rPr>
          <w:rStyle w:val="TitleChar"/>
          <w:b w:val="0"/>
          <w:bCs w:val="0"/>
          <w:lang w:eastAsia="en-AU"/>
        </w:rPr>
      </w:pPr>
      <w:r>
        <w:rPr>
          <w:rStyle w:val="TitleChar"/>
        </w:rPr>
        <w:br w:type="page"/>
      </w:r>
    </w:p>
    <w:p w14:paraId="375F6527" w14:textId="77777777" w:rsidR="00043267" w:rsidRDefault="00043267" w:rsidP="00043267">
      <w:pPr>
        <w:pStyle w:val="Heading1"/>
      </w:pPr>
      <w:bookmarkStart w:id="15" w:name="_Hlk39845449"/>
      <w:bookmarkStart w:id="16" w:name="_Hlk36050164"/>
      <w:r w:rsidRPr="00D37F40">
        <w:lastRenderedPageBreak/>
        <w:t>CLIENT DETAILS</w:t>
      </w:r>
    </w:p>
    <w:p w14:paraId="61B863D4" w14:textId="77777777" w:rsidR="00043267" w:rsidRPr="00871F5E" w:rsidRDefault="00043267" w:rsidP="00043267">
      <w:pPr>
        <w:pStyle w:val="VLADocumentText"/>
        <w:rPr>
          <w:sz w:val="20"/>
          <w:szCs w:val="20"/>
        </w:rPr>
      </w:pPr>
      <w:r w:rsidRPr="00871F5E">
        <w:rPr>
          <w:sz w:val="20"/>
          <w:szCs w:val="20"/>
        </w:rPr>
        <w:t>(Please complete all questions) NOTE: If an Application for Aid has been completed, this section in not required.</w:t>
      </w:r>
    </w:p>
    <w:p w14:paraId="79DAB3F9" w14:textId="77777777" w:rsidR="00043267" w:rsidRDefault="00043267" w:rsidP="00043267">
      <w:pPr>
        <w:pStyle w:val="Header"/>
      </w:pPr>
    </w:p>
    <w:p w14:paraId="5637503E" w14:textId="77777777" w:rsidR="00043267" w:rsidRDefault="00043267" w:rsidP="00043267">
      <w:pPr>
        <w:pStyle w:val="Heading2"/>
        <w:spacing w:before="120"/>
      </w:pPr>
      <w:r>
        <w:t>1. Personal details</w:t>
      </w:r>
    </w:p>
    <w:p w14:paraId="37001540" w14:textId="706D0E8B" w:rsidR="00FD0D1B" w:rsidRDefault="00043267" w:rsidP="00043267">
      <w:pPr>
        <w:pStyle w:val="VLADocumentText"/>
        <w:rPr>
          <w:b/>
          <w:bCs/>
        </w:rPr>
      </w:pPr>
      <w:r w:rsidRPr="0038136A">
        <w:rPr>
          <w:b/>
          <w:bCs/>
        </w:rPr>
        <w:t>Title</w:t>
      </w:r>
      <w:r w:rsidR="00565395" w:rsidRPr="0038136A">
        <w:rPr>
          <w:b/>
          <w:bCs/>
        </w:rPr>
        <w:t>:</w:t>
      </w:r>
      <w:r w:rsidR="00FD0D1B">
        <w:rPr>
          <w:b/>
          <w:bCs/>
        </w:rPr>
        <w:t xml:space="preserve"> </w:t>
      </w:r>
      <w:sdt>
        <w:sdtPr>
          <w:rPr>
            <w:b/>
            <w:bCs/>
          </w:rPr>
          <w:alias w:val="Title?"/>
          <w:tag w:val="Title"/>
          <w:id w:val="-806009707"/>
          <w:lock w:val="sdtLocked"/>
          <w:placeholder>
            <w:docPart w:val="973FFDD9D27D4DED86DA0DE2176E0103"/>
          </w:placeholder>
          <w:showingPlcHdr/>
          <w:dropDownList>
            <w:listItem w:value="Choose an item."/>
            <w:listItem w:displayText="Mr" w:value="TitleMrYes"/>
            <w:listItem w:displayText="Mrs" w:value="TitleMrsYes"/>
            <w:listItem w:displayText="Ms" w:value="TitleMsYes"/>
            <w:listItem w:displayText="Miss" w:value="TitleMissYes"/>
            <w:listItem w:displayText="Mstr" w:value="TitleMstrYes"/>
            <w:listItem w:displayText="Mx" w:value="TitleMxYes"/>
            <w:listItem w:displayText="None" w:value="TitleNoneYes"/>
          </w:dropDownList>
        </w:sdtPr>
        <w:sdtEndPr/>
        <w:sdtContent>
          <w:r w:rsidR="00FD0D1B">
            <w:rPr>
              <w:rStyle w:val="PlaceholderText"/>
            </w:rPr>
            <w:t>Select title.</w:t>
          </w:r>
        </w:sdtContent>
      </w:sdt>
    </w:p>
    <w:p w14:paraId="10D049F6" w14:textId="77777777" w:rsidR="00670370" w:rsidRDefault="00043267" w:rsidP="00043267">
      <w:pPr>
        <w:pStyle w:val="VLADocumentText"/>
      </w:pPr>
      <w:r w:rsidRPr="001465F3">
        <w:rPr>
          <w:b/>
          <w:bCs/>
        </w:rPr>
        <w:t>First name:</w:t>
      </w:r>
      <w:r>
        <w:t xml:space="preserve">  </w:t>
      </w:r>
      <w:sdt>
        <w:sdtPr>
          <w:alias w:val="Personal details: Client first name?"/>
          <w:tag w:val="PersonalDetailsFirstName"/>
          <w:id w:val="1989288451"/>
          <w:lock w:val="sdtLocked"/>
          <w:placeholder>
            <w:docPart w:val="BA5703CC7D1C4E028CB4396FECDD6D16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first name</w:t>
          </w:r>
          <w:r w:rsidRPr="00E40113">
            <w:rPr>
              <w:rStyle w:val="PlaceholderText"/>
            </w:rPr>
            <w:t>.</w:t>
          </w:r>
        </w:sdtContent>
      </w:sdt>
    </w:p>
    <w:p w14:paraId="2785F5D4" w14:textId="74CDA8C3" w:rsidR="00043267" w:rsidRDefault="00043267" w:rsidP="00043267">
      <w:pPr>
        <w:pStyle w:val="VLADocumentText"/>
      </w:pPr>
      <w:r w:rsidRPr="001465F3">
        <w:rPr>
          <w:b/>
          <w:bCs/>
        </w:rPr>
        <w:t>Middle name:</w:t>
      </w:r>
      <w:r>
        <w:t xml:space="preserve"> </w:t>
      </w:r>
      <w:r w:rsidRPr="001B0473">
        <w:t xml:space="preserve"> </w:t>
      </w:r>
      <w:sdt>
        <w:sdtPr>
          <w:alias w:val="Personal details: Client middle name?  "/>
          <w:tag w:val="PersonalDetailsMiddleName"/>
          <w:id w:val="551658372"/>
          <w:lock w:val="sdtLocked"/>
          <w:placeholder>
            <w:docPart w:val="C04D31F38071480A96DA971663AA2CAF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middle name</w:t>
          </w:r>
          <w:r w:rsidRPr="00E40113">
            <w:rPr>
              <w:rStyle w:val="PlaceholderText"/>
            </w:rPr>
            <w:t>.</w:t>
          </w:r>
        </w:sdtContent>
      </w:sdt>
    </w:p>
    <w:p w14:paraId="59349537" w14:textId="77777777" w:rsidR="00043267" w:rsidRDefault="00043267" w:rsidP="00043267">
      <w:pPr>
        <w:pStyle w:val="VLADocumentText"/>
      </w:pPr>
      <w:r w:rsidRPr="001465F3">
        <w:rPr>
          <w:b/>
          <w:bCs/>
        </w:rPr>
        <w:t>Family name:</w:t>
      </w:r>
      <w:r>
        <w:t xml:space="preserve"> </w:t>
      </w:r>
      <w:r w:rsidRPr="001B0473">
        <w:t xml:space="preserve"> </w:t>
      </w:r>
      <w:sdt>
        <w:sdtPr>
          <w:alias w:val="Personal details: Client family name?"/>
          <w:tag w:val="PersonalDetailsFamilyName"/>
          <w:id w:val="264977161"/>
          <w:lock w:val="sdtLocked"/>
          <w:placeholder>
            <w:docPart w:val="EEE4DF696E9149879D6BD3432E4C899E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sdtContent>
      </w:sdt>
    </w:p>
    <w:p w14:paraId="514D3898" w14:textId="422129C8" w:rsidR="00043267" w:rsidRDefault="00043267" w:rsidP="00043267">
      <w:pPr>
        <w:pStyle w:val="VLADocumentText"/>
      </w:pPr>
      <w:r w:rsidRPr="001465F3">
        <w:rPr>
          <w:b/>
          <w:bCs/>
        </w:rPr>
        <w:t>Have you used any other names?</w:t>
      </w:r>
      <w:r>
        <w:t xml:space="preserve"> </w:t>
      </w:r>
      <w:sdt>
        <w:sdtPr>
          <w:alias w:val="Other names used? Yes"/>
          <w:tag w:val="OtherNamesUsedYes"/>
          <w:id w:val="9815046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63F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Other names used? No"/>
          <w:tag w:val="OtherNamesUsedNo"/>
          <w:id w:val="-11023381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A81025A" w14:textId="77777777" w:rsidR="00043267" w:rsidRDefault="00043267" w:rsidP="00043267">
      <w:pPr>
        <w:pStyle w:val="VLADocumentText"/>
      </w:pPr>
      <w:r w:rsidRPr="001465F3">
        <w:rPr>
          <w:b/>
          <w:bCs/>
        </w:rPr>
        <w:t xml:space="preserve">If </w:t>
      </w:r>
      <w:r w:rsidRPr="001465F3">
        <w:rPr>
          <w:b/>
          <w:bCs/>
          <w:u w:val="single"/>
        </w:rPr>
        <w:t>YES</w:t>
      </w:r>
      <w:r w:rsidRPr="001465F3">
        <w:rPr>
          <w:b/>
          <w:bCs/>
        </w:rPr>
        <w:t>, please state other names:</w:t>
      </w:r>
      <w:r>
        <w:t xml:space="preserve">  </w:t>
      </w:r>
      <w:sdt>
        <w:sdtPr>
          <w:alias w:val="Other names used?"/>
          <w:tag w:val="OtherNamesUsed"/>
          <w:id w:val="531693073"/>
          <w:lock w:val="sdtLocked"/>
          <w:placeholder>
            <w:docPart w:val="1F2073F9F48547B493507BF712B5E974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other names.</w:t>
          </w:r>
        </w:sdtContent>
      </w:sdt>
    </w:p>
    <w:p w14:paraId="0371B545" w14:textId="77777777" w:rsidR="00670370" w:rsidRDefault="00FB7962" w:rsidP="00043267">
      <w:pPr>
        <w:pStyle w:val="VLADocumentText"/>
        <w:rPr>
          <w:rStyle w:val="PlaceholderText"/>
        </w:rPr>
      </w:pPr>
      <w:r w:rsidRPr="00FB7962">
        <w:rPr>
          <w:b/>
          <w:bCs/>
        </w:rPr>
        <w:t>G</w:t>
      </w:r>
      <w:r w:rsidRPr="0038136A">
        <w:rPr>
          <w:b/>
          <w:bCs/>
        </w:rPr>
        <w:t>ender</w:t>
      </w:r>
      <w:r w:rsidRPr="00FB7962">
        <w:rPr>
          <w:b/>
          <w:bCs/>
        </w:rPr>
        <w:t>:</w:t>
      </w:r>
      <w:r>
        <w:t xml:space="preserve">  </w:t>
      </w:r>
      <w:sdt>
        <w:sdtPr>
          <w:alias w:val="Gender?"/>
          <w:tag w:val="Gender"/>
          <w:id w:val="-841700456"/>
          <w:placeholder>
            <w:docPart w:val="5225CC808BEA411D9A4CD72DB43C33CC"/>
          </w:placeholder>
          <w:showingPlcHdr/>
          <w:dropDownList>
            <w:listItem w:value="Select gender."/>
            <w:listItem w:displayText="Male" w:value="GenderMaleYes"/>
            <w:listItem w:displayText="Female" w:value="GenderFemaleYes"/>
            <w:listItem w:displayText="Self-described" w:value="GenderSelf-describedYes"/>
            <w:listItem w:displayText="Trans or gender diverse" w:value="GenderTransOrGenderDiverseYes"/>
            <w:listItem w:displayText="Prefer not to say" w:value="GenderPreferNotToSayYes"/>
          </w:dropDownList>
        </w:sdtPr>
        <w:sdtEndPr/>
        <w:sdtContent>
          <w:r>
            <w:rPr>
              <w:rStyle w:val="PlaceholderText"/>
            </w:rPr>
            <w:t>Select gender</w:t>
          </w:r>
          <w:r w:rsidRPr="00176993">
            <w:rPr>
              <w:rStyle w:val="PlaceholderText"/>
            </w:rPr>
            <w:t>.</w:t>
          </w:r>
        </w:sdtContent>
      </w:sdt>
    </w:p>
    <w:p w14:paraId="6F1CFEB2" w14:textId="77DD64D2" w:rsidR="00043267" w:rsidRPr="00670370" w:rsidRDefault="00FB7962" w:rsidP="00043267">
      <w:pPr>
        <w:pStyle w:val="VLADocumentText"/>
        <w:rPr>
          <w:color w:val="808080"/>
          <w:highlight w:val="yellow"/>
        </w:rPr>
      </w:pPr>
      <w:r w:rsidRPr="0038136A">
        <w:rPr>
          <w:b/>
          <w:bCs/>
        </w:rPr>
        <w:t>If self-d</w:t>
      </w:r>
      <w:r w:rsidR="00043267" w:rsidRPr="0038136A">
        <w:rPr>
          <w:b/>
          <w:bCs/>
        </w:rPr>
        <w:t>escribed</w:t>
      </w:r>
      <w:r w:rsidRPr="0038136A">
        <w:rPr>
          <w:b/>
          <w:bCs/>
        </w:rPr>
        <w:t>,</w:t>
      </w:r>
      <w:r w:rsidRPr="00FB7962">
        <w:rPr>
          <w:b/>
          <w:bCs/>
        </w:rPr>
        <w:t xml:space="preserve"> specify details</w:t>
      </w:r>
      <w:r w:rsidR="00043267" w:rsidRPr="00FB7962">
        <w:rPr>
          <w:b/>
          <w:bCs/>
        </w:rPr>
        <w:t>:</w:t>
      </w:r>
      <w:r w:rsidR="00043267">
        <w:t xml:space="preserve"> </w:t>
      </w:r>
      <w:sdt>
        <w:sdtPr>
          <w:alias w:val="Gender self-description?"/>
          <w:tag w:val="GenderSelf-description"/>
          <w:id w:val="-466198212"/>
          <w:lock w:val="sdtLocked"/>
          <w:placeholder>
            <w:docPart w:val="B472EA0A25DA4C4F9831A75D4ECEE35E"/>
          </w:placeholder>
          <w:showingPlcHdr/>
          <w:text w:multiLine="1"/>
        </w:sdtPr>
        <w:sdtEndPr/>
        <w:sdtContent>
          <w:r w:rsidR="00043267">
            <w:rPr>
              <w:rStyle w:val="PlaceholderText"/>
            </w:rPr>
            <w:t>Enter gender description.</w:t>
          </w:r>
        </w:sdtContent>
      </w:sdt>
    </w:p>
    <w:p w14:paraId="1D7DBED8" w14:textId="4DD85927" w:rsidR="00043267" w:rsidRDefault="00043267" w:rsidP="00043267">
      <w:pPr>
        <w:pStyle w:val="VLADocumentText"/>
      </w:pPr>
      <w:r w:rsidRPr="001465F3">
        <w:rPr>
          <w:b/>
          <w:bCs/>
        </w:rPr>
        <w:t>Date of birth:</w:t>
      </w:r>
      <w:r>
        <w:t xml:space="preserve"> </w:t>
      </w:r>
      <w:sdt>
        <w:sdtPr>
          <w:alias w:val="Personal details: Date of birth?"/>
          <w:tag w:val="PersonalDetailsDateOfBirth"/>
          <w:id w:val="-748413581"/>
          <w:lock w:val="sdtLocked"/>
          <w:placeholder>
            <w:docPart w:val="E7AF5AF14A4E48E89F3109CF6FB514A6"/>
          </w:placeholder>
          <w:showingPlcHdr/>
          <w:text w:multiLine="1"/>
        </w:sdtPr>
        <w:sdtEndPr/>
        <w:sdtContent>
          <w:r w:rsidR="00C93886">
            <w:rPr>
              <w:rStyle w:val="PlaceholderText"/>
            </w:rPr>
            <w:t>Enter client DOB DD/MM/YYYY</w:t>
          </w:r>
          <w:r w:rsidR="00C93886" w:rsidRPr="00E40113">
            <w:rPr>
              <w:rStyle w:val="PlaceholderText"/>
            </w:rPr>
            <w:t>.</w:t>
          </w:r>
        </w:sdtContent>
      </w:sdt>
    </w:p>
    <w:p w14:paraId="7C0F3191" w14:textId="77777777" w:rsidR="00043267" w:rsidRDefault="00043267" w:rsidP="00043267">
      <w:pPr>
        <w:pStyle w:val="VLADocumentText"/>
        <w:spacing w:after="0"/>
      </w:pPr>
      <w:r w:rsidRPr="001465F3">
        <w:rPr>
          <w:b/>
          <w:bCs/>
        </w:rPr>
        <w:t>If estimate, tick</w:t>
      </w:r>
      <w:r>
        <w:t xml:space="preserve"> </w:t>
      </w:r>
      <w:sdt>
        <w:sdtPr>
          <w:alias w:val="Date of birth is estimate? Yes"/>
          <w:tag w:val="DateOfBirthIsEstimateYes"/>
          <w:id w:val="-7035586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ED845B" w14:textId="77777777" w:rsidR="00043267" w:rsidRDefault="00043267" w:rsidP="00043267">
      <w:pPr>
        <w:pStyle w:val="Header"/>
      </w:pPr>
    </w:p>
    <w:p w14:paraId="4BFB7A7D" w14:textId="77777777" w:rsidR="00043267" w:rsidRDefault="00043267" w:rsidP="00043267">
      <w:pPr>
        <w:pStyle w:val="Heading2"/>
        <w:spacing w:before="120"/>
      </w:pPr>
      <w:r>
        <w:t>2. Contact details</w:t>
      </w:r>
    </w:p>
    <w:p w14:paraId="0996E8C0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Are you homeless?</w:t>
      </w:r>
      <w:r w:rsidRPr="00F6599C">
        <w:t xml:space="preserve"> </w:t>
      </w:r>
      <w:sdt>
        <w:sdtPr>
          <w:alias w:val="Are you homeless? Yes"/>
          <w:tag w:val="HomelessYes"/>
          <w:id w:val="63128813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Are you homeless? No"/>
          <w:tag w:val="HomelessNo"/>
          <w:id w:val="-16121281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7D6BD155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Where do you live?</w:t>
      </w:r>
      <w:r w:rsidRPr="00F6599C">
        <w:t xml:space="preserve">  </w:t>
      </w:r>
      <w:sdt>
        <w:sdtPr>
          <w:alias w:val="Home address?"/>
          <w:tag w:val="HomeAddress"/>
          <w:id w:val="-663321608"/>
          <w:lock w:val="sdtLocked"/>
          <w:placeholder>
            <w:docPart w:val="354CA936D3744114AE9A163B0055467E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home address.</w:t>
          </w:r>
        </w:sdtContent>
      </w:sdt>
    </w:p>
    <w:p w14:paraId="2C4AA3F0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Postcode:</w:t>
      </w:r>
      <w:r w:rsidRPr="00F6599C">
        <w:t xml:space="preserve">  </w:t>
      </w:r>
      <w:sdt>
        <w:sdtPr>
          <w:alias w:val="Home address postcode?"/>
          <w:tag w:val="HomeAddressPostcode"/>
          <w:id w:val="-1403134437"/>
          <w:lock w:val="sdtLocked"/>
          <w:placeholder>
            <w:docPart w:val="5ABAEA3ABE78438F9413B81E1996A6B3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postcode.</w:t>
          </w:r>
        </w:sdtContent>
      </w:sdt>
    </w:p>
    <w:p w14:paraId="468003FB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Is this where you usually live?</w:t>
      </w:r>
      <w:r w:rsidRPr="00F6599C">
        <w:t xml:space="preserve"> </w:t>
      </w:r>
      <w:sdt>
        <w:sdtPr>
          <w:alias w:val="Is this where you usually live? Yes"/>
          <w:tag w:val="WhereYouUsuallyLiveYes"/>
          <w:id w:val="-140082059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Is this where you usually live? No"/>
          <w:tag w:val="WhereYouUsuallyLiveNo"/>
          <w:id w:val="20615184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38258D33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Can we send mail to this address?</w:t>
      </w:r>
      <w:r w:rsidRPr="00F6599C">
        <w:t xml:space="preserve"> </w:t>
      </w:r>
      <w:sdt>
        <w:sdtPr>
          <w:alias w:val="Can we send mail to this address? Yes"/>
          <w:tag w:val="SendMailToAddressYes"/>
          <w:id w:val="-18357566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Can we send mail to this address? No"/>
          <w:tag w:val="SendMailToAddressNo"/>
          <w:id w:val="-104490278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13A6AF47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If no, where can we write to you?</w:t>
      </w:r>
      <w:r w:rsidRPr="00F6599C">
        <w:t xml:space="preserve">  </w:t>
      </w:r>
      <w:sdt>
        <w:sdtPr>
          <w:alias w:val="Postal address?"/>
          <w:tag w:val="PostalAddress"/>
          <w:id w:val="-1104646105"/>
          <w:lock w:val="sdtLocked"/>
          <w:placeholder>
            <w:docPart w:val="CB70E044B6394939928FD4FB8F8CAC1E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postal address.</w:t>
          </w:r>
        </w:sdtContent>
      </w:sdt>
    </w:p>
    <w:p w14:paraId="7C9EF0C9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Postcode:</w:t>
      </w:r>
      <w:r w:rsidRPr="00F6599C">
        <w:t xml:space="preserve">  </w:t>
      </w:r>
      <w:sdt>
        <w:sdtPr>
          <w:alias w:val="Postal addess postcode?"/>
          <w:tag w:val="PostalAddessPostcode"/>
          <w:id w:val="-293294707"/>
          <w:lock w:val="sdtLocked"/>
          <w:placeholder>
            <w:docPart w:val="3E5E9F1F085841C98A9376FB9085073E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postcode for postal address.</w:t>
          </w:r>
        </w:sdtContent>
      </w:sdt>
    </w:p>
    <w:p w14:paraId="78883F7C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Do you prefer to be contacted by email?</w:t>
      </w:r>
      <w:r w:rsidRPr="00F6599C">
        <w:t xml:space="preserve"> </w:t>
      </w:r>
      <w:sdt>
        <w:sdtPr>
          <w:alias w:val="Prefer email contact? Yes"/>
          <w:tag w:val="PreferEmailContactYes"/>
          <w:id w:val="-19508432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Prefer email contact? No"/>
          <w:tag w:val="PreferEmailContactNo"/>
          <w:id w:val="107479335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1DF86A9D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Email address:</w:t>
      </w:r>
      <w:r w:rsidRPr="00F6599C">
        <w:t xml:space="preserve">  </w:t>
      </w:r>
      <w:sdt>
        <w:sdtPr>
          <w:alias w:val="Email address?  "/>
          <w:tag w:val="EmailAddress"/>
          <w:id w:val="-1570340267"/>
          <w:lock w:val="sdtLocked"/>
          <w:placeholder>
            <w:docPart w:val="472943D5B440404387A67124AA19E2D4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email address</w:t>
          </w:r>
          <w:r>
            <w:rPr>
              <w:rStyle w:val="PlaceholderText"/>
            </w:rPr>
            <w:t>.</w:t>
          </w:r>
        </w:sdtContent>
      </w:sdt>
    </w:p>
    <w:p w14:paraId="5E1ED888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Is SMS okay?</w:t>
      </w:r>
      <w:r w:rsidRPr="00F6599C">
        <w:t xml:space="preserve"> </w:t>
      </w:r>
      <w:sdt>
        <w:sdtPr>
          <w:alias w:val="Is SMS okay? Yes"/>
          <w:tag w:val="SMSOkayYes"/>
          <w:id w:val="212518353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Is SMS okay? No"/>
          <w:tag w:val="SMSOkayNo"/>
          <w:id w:val="-17684567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6065CEE4" w14:textId="77777777" w:rsidR="00043267" w:rsidRPr="0072043F" w:rsidRDefault="00043267" w:rsidP="00043267">
      <w:pPr>
        <w:pStyle w:val="VLADocumentText"/>
        <w:rPr>
          <w:b/>
          <w:bCs/>
        </w:rPr>
      </w:pPr>
      <w:r w:rsidRPr="0072043F">
        <w:rPr>
          <w:b/>
          <w:bCs/>
        </w:rPr>
        <w:t>Phone numbers:</w:t>
      </w:r>
    </w:p>
    <w:p w14:paraId="54CA7761" w14:textId="77777777" w:rsidR="00670370" w:rsidRDefault="00043267" w:rsidP="00043267">
      <w:pPr>
        <w:pStyle w:val="VLADocumentText"/>
      </w:pPr>
      <w:r w:rsidRPr="00186EF1">
        <w:rPr>
          <w:b/>
          <w:bCs/>
        </w:rPr>
        <w:t>Mobile:</w:t>
      </w:r>
      <w:r w:rsidRPr="00F6599C">
        <w:t xml:space="preserve">  </w:t>
      </w:r>
      <w:sdt>
        <w:sdtPr>
          <w:alias w:val="Mobile phone number?"/>
          <w:tag w:val="MobilePhoneNumber"/>
          <w:id w:val="1240518900"/>
          <w:lock w:val="sdtLocked"/>
          <w:placeholder>
            <w:docPart w:val="02796CD5B0854860916225C5EBF4BD2B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mobile number.</w:t>
          </w:r>
        </w:sdtContent>
      </w:sdt>
    </w:p>
    <w:p w14:paraId="05836DFF" w14:textId="32DFF518" w:rsidR="00043267" w:rsidRPr="00F6599C" w:rsidRDefault="00043267" w:rsidP="00043267">
      <w:pPr>
        <w:pStyle w:val="VLADocumentText"/>
      </w:pPr>
      <w:r w:rsidRPr="00186EF1">
        <w:rPr>
          <w:b/>
          <w:bCs/>
        </w:rPr>
        <w:t>Home:</w:t>
      </w:r>
      <w:r w:rsidRPr="00F6599C">
        <w:t xml:space="preserve">  </w:t>
      </w:r>
      <w:sdt>
        <w:sdtPr>
          <w:alias w:val="Home phone number?"/>
          <w:tag w:val="HomePhoneNumber"/>
          <w:id w:val="-526873904"/>
          <w:lock w:val="sdtLocked"/>
          <w:placeholder>
            <w:docPart w:val="A6A39C1DBCD34FBEB608CE7FE43932F8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home phone number.</w:t>
          </w:r>
        </w:sdtContent>
      </w:sdt>
    </w:p>
    <w:p w14:paraId="437A2FBC" w14:textId="41861743" w:rsidR="00670370" w:rsidRDefault="00043267" w:rsidP="00670370">
      <w:pPr>
        <w:pStyle w:val="VLADocumentText"/>
      </w:pPr>
      <w:r w:rsidRPr="00186EF1">
        <w:rPr>
          <w:b/>
          <w:bCs/>
        </w:rPr>
        <w:t>Work:</w:t>
      </w:r>
      <w:r w:rsidRPr="00F6599C">
        <w:t xml:space="preserve">  </w:t>
      </w:r>
      <w:sdt>
        <w:sdtPr>
          <w:alias w:val="Work phone number?"/>
          <w:tag w:val="WorkPhoneNumber"/>
          <w:id w:val="1063996331"/>
          <w:lock w:val="sdtLocked"/>
          <w:placeholder>
            <w:docPart w:val="541B91AF498246DC8344CF3233FBCF6A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work</w:t>
          </w:r>
          <w:r>
            <w:rPr>
              <w:rStyle w:val="PlaceholderText"/>
            </w:rPr>
            <w:t xml:space="preserve"> phone</w:t>
          </w:r>
          <w:r w:rsidRPr="00871F5E">
            <w:rPr>
              <w:rStyle w:val="PlaceholderText"/>
            </w:rPr>
            <w:t xml:space="preserve"> number.</w:t>
          </w:r>
        </w:sdtContent>
      </w:sdt>
    </w:p>
    <w:p w14:paraId="3BB06D4B" w14:textId="5AD1F393" w:rsidR="00043267" w:rsidRDefault="00043267" w:rsidP="00670370">
      <w:pPr>
        <w:pStyle w:val="VLADocumentText"/>
      </w:pPr>
      <w:r w:rsidRPr="00186EF1">
        <w:rPr>
          <w:b/>
          <w:bCs/>
        </w:rPr>
        <w:t>Other:</w:t>
      </w:r>
      <w:r w:rsidRPr="00C44A9B">
        <w:t xml:space="preserve"> </w:t>
      </w:r>
      <w:sdt>
        <w:sdtPr>
          <w:alias w:val="Other contact number?"/>
          <w:tag w:val="OtherContactNumber"/>
          <w:id w:val="-329600307"/>
          <w:lock w:val="sdtLocked"/>
          <w:placeholder>
            <w:docPart w:val="0C4BEC713C374F4789DDF71BD8D05544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other contact number</w:t>
          </w:r>
          <w:r w:rsidRPr="00E40113">
            <w:rPr>
              <w:rStyle w:val="PlaceholderText"/>
            </w:rPr>
            <w:t>.</w:t>
          </w:r>
        </w:sdtContent>
      </w:sdt>
    </w:p>
    <w:p w14:paraId="7A5D9ACD" w14:textId="77777777" w:rsidR="00043267" w:rsidRDefault="00043267" w:rsidP="00043267">
      <w:pPr>
        <w:pStyle w:val="Header"/>
      </w:pPr>
    </w:p>
    <w:p w14:paraId="7408B264" w14:textId="77777777" w:rsidR="00043267" w:rsidRDefault="00043267" w:rsidP="00043267">
      <w:pPr>
        <w:pStyle w:val="Heading2"/>
        <w:spacing w:before="120"/>
      </w:pPr>
      <w:r>
        <w:t>3. Origin</w:t>
      </w:r>
    </w:p>
    <w:p w14:paraId="0CB0935A" w14:textId="64552750" w:rsidR="00043267" w:rsidRDefault="00043267" w:rsidP="00043267">
      <w:pPr>
        <w:pStyle w:val="VLADocumentText"/>
      </w:pPr>
      <w:bookmarkStart w:id="17" w:name="_Hlk40091282"/>
      <w:r w:rsidRPr="00186EF1">
        <w:rPr>
          <w:b/>
          <w:bCs/>
        </w:rPr>
        <w:t>A</w:t>
      </w:r>
      <w:r w:rsidR="003C7463">
        <w:rPr>
          <w:b/>
          <w:bCs/>
        </w:rPr>
        <w:t>re you an A</w:t>
      </w:r>
      <w:r w:rsidRPr="00186EF1">
        <w:rPr>
          <w:b/>
          <w:bCs/>
        </w:rPr>
        <w:t>ustralian citizen</w:t>
      </w:r>
      <w:r w:rsidR="003C7463">
        <w:rPr>
          <w:b/>
          <w:bCs/>
        </w:rPr>
        <w:t>?</w:t>
      </w:r>
      <w:r>
        <w:t xml:space="preserve"> </w:t>
      </w:r>
      <w:sdt>
        <w:sdtPr>
          <w:alias w:val="Australian Citizen? Yes"/>
          <w:tag w:val="AustralianCitizenYes"/>
          <w:id w:val="9386470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Australian Citizen? No"/>
          <w:tag w:val="AustralianCitizenNo"/>
          <w:id w:val="168230758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D11A242" w14:textId="77777777" w:rsidR="00043267" w:rsidRDefault="00043267" w:rsidP="00043267">
      <w:pPr>
        <w:pStyle w:val="VLADocumentText"/>
      </w:pPr>
      <w:r w:rsidRPr="00186EF1">
        <w:rPr>
          <w:b/>
          <w:bCs/>
        </w:rPr>
        <w:t>Country of birth:</w:t>
      </w:r>
      <w:r>
        <w:t xml:space="preserve">  </w:t>
      </w:r>
      <w:sdt>
        <w:sdtPr>
          <w:alias w:val="Country of birth?"/>
          <w:tag w:val="CountryOfBirth"/>
          <w:id w:val="-1515418"/>
          <w:lock w:val="sdtLocked"/>
          <w:placeholder>
            <w:docPart w:val="0FDAC5D5DF234309AEFAE5E4708EE939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country of birth.</w:t>
          </w:r>
        </w:sdtContent>
      </w:sdt>
    </w:p>
    <w:p w14:paraId="588AB184" w14:textId="77777777" w:rsidR="00043267" w:rsidRDefault="00043267" w:rsidP="00043267">
      <w:pPr>
        <w:pStyle w:val="VLADocumentText"/>
      </w:pPr>
      <w:r w:rsidRPr="00186EF1">
        <w:rPr>
          <w:b/>
          <w:bCs/>
        </w:rPr>
        <w:t>Year of arrival:</w:t>
      </w:r>
      <w:r>
        <w:t xml:space="preserve"> </w:t>
      </w:r>
      <w:r w:rsidRPr="00FA6203">
        <w:t xml:space="preserve"> </w:t>
      </w:r>
      <w:sdt>
        <w:sdtPr>
          <w:alias w:val="Year of arrival?"/>
          <w:tag w:val="YearOfArrival"/>
          <w:id w:val="-1421947036"/>
          <w:lock w:val="sdtLocked"/>
          <w:placeholder>
            <w:docPart w:val="14FFE4077769466EA82B2FF034CA56D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year of arrival</w:t>
          </w:r>
          <w:r w:rsidRPr="00E40113">
            <w:rPr>
              <w:rStyle w:val="PlaceholderText"/>
            </w:rPr>
            <w:t>.</w:t>
          </w:r>
        </w:sdtContent>
      </w:sdt>
    </w:p>
    <w:p w14:paraId="5BC8F263" w14:textId="293E1AAF" w:rsidR="00043267" w:rsidRPr="00186EF1" w:rsidRDefault="00043267" w:rsidP="00043267">
      <w:pPr>
        <w:pStyle w:val="VLADocumentText"/>
        <w:rPr>
          <w:b/>
          <w:bCs/>
        </w:rPr>
      </w:pPr>
      <w:bookmarkStart w:id="18" w:name="_Hlk40101348"/>
      <w:r w:rsidRPr="00186EF1">
        <w:rPr>
          <w:b/>
          <w:bCs/>
        </w:rPr>
        <w:lastRenderedPageBreak/>
        <w:t xml:space="preserve">Are you of Aboriginal </w:t>
      </w:r>
      <w:r w:rsidR="00EC2256">
        <w:rPr>
          <w:b/>
          <w:bCs/>
        </w:rPr>
        <w:t>and/</w:t>
      </w:r>
      <w:r w:rsidRPr="00186EF1">
        <w:rPr>
          <w:b/>
          <w:bCs/>
        </w:rPr>
        <w:t>or Torres Strait Islander origin?</w:t>
      </w:r>
      <w:r w:rsidR="00DF604A">
        <w:rPr>
          <w:b/>
          <w:bCs/>
        </w:rPr>
        <w:t xml:space="preserve"> </w:t>
      </w:r>
      <w:sdt>
        <w:sdtPr>
          <w:rPr>
            <w:b/>
            <w:bCs/>
          </w:rPr>
          <w:alias w:val="Aboriginal and/or Torrest Strait Islander?"/>
          <w:tag w:val="AboriginalAndOrTorresStraitIslander"/>
          <w:id w:val="1621645002"/>
          <w:lock w:val="sdtLocked"/>
          <w:placeholder>
            <w:docPart w:val="4E4CC336179B416885FA3C9E489F816F"/>
          </w:placeholder>
          <w:showingPlcHdr/>
          <w:dropDownList>
            <w:listItem w:value="Choose an item."/>
            <w:listItem w:displayText="No" w:value="AboriginalAndOrTorresStraitIslanderNo"/>
            <w:listItem w:displayText="Aboriginal" w:value="AboriginalYes"/>
            <w:listItem w:displayText="Torres Strait Islander" w:value="TorresStraitIslanderYes"/>
            <w:listItem w:displayText="Aboriginal And Torres Strait Islander" w:value="AboriginalAndTorresStraitIslander"/>
            <w:listItem w:displayText="Not asked" w:value="AboriginalAndOrTorresStraitIslanderNotAsked"/>
            <w:listItem w:displayText="Not disclosed" w:value="AboriginalAndOrTorresStraitIslanderNotDisclosed"/>
          </w:dropDownList>
        </w:sdtPr>
        <w:sdtEndPr/>
        <w:sdtContent>
          <w:r w:rsidR="00DF604A">
            <w:rPr>
              <w:rStyle w:val="PlaceholderText"/>
            </w:rPr>
            <w:t>Select ATSI status</w:t>
          </w:r>
          <w:r w:rsidR="00DF604A" w:rsidRPr="00EB7A84">
            <w:rPr>
              <w:rStyle w:val="PlaceholderText"/>
            </w:rPr>
            <w:t>.</w:t>
          </w:r>
        </w:sdtContent>
      </w:sdt>
    </w:p>
    <w:bookmarkEnd w:id="17"/>
    <w:bookmarkEnd w:id="18"/>
    <w:p w14:paraId="0F48874D" w14:textId="77777777" w:rsidR="00043267" w:rsidRDefault="00043267" w:rsidP="00043267">
      <w:pPr>
        <w:pStyle w:val="Header"/>
      </w:pPr>
    </w:p>
    <w:p w14:paraId="6C7B5123" w14:textId="77777777" w:rsidR="00043267" w:rsidRDefault="00043267" w:rsidP="00043267">
      <w:pPr>
        <w:pStyle w:val="Heading2"/>
        <w:spacing w:before="120"/>
      </w:pPr>
      <w:r>
        <w:t>4. Language</w:t>
      </w:r>
    </w:p>
    <w:p w14:paraId="4BD251A2" w14:textId="50231799" w:rsidR="00043267" w:rsidRDefault="00043267" w:rsidP="00043267">
      <w:pPr>
        <w:pStyle w:val="VLADocumentText"/>
      </w:pPr>
      <w:r w:rsidRPr="00186EF1">
        <w:rPr>
          <w:b/>
          <w:bCs/>
        </w:rPr>
        <w:t>Do you speak a language other than English at home?</w:t>
      </w:r>
      <w:r w:rsidR="00A63FCE">
        <w:rPr>
          <w:b/>
          <w:bCs/>
        </w:rPr>
        <w:t xml:space="preserve"> </w:t>
      </w:r>
      <w:sdt>
        <w:sdtPr>
          <w:alias w:val="Speak language other than English at home? Yes"/>
          <w:tag w:val="SpeakLanguageOtherThanEnglishAtHomeYes"/>
          <w:id w:val="-19817630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04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Speak language other than English at home? No"/>
          <w:tag w:val="SpeakLanguageOtherThanEnglishAtHomeNo"/>
          <w:id w:val="3391234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E92951B" w14:textId="77777777" w:rsidR="00043267" w:rsidRDefault="00043267" w:rsidP="00043267">
      <w:pPr>
        <w:pStyle w:val="VLADocumentText"/>
      </w:pPr>
      <w:r w:rsidRPr="00186EF1">
        <w:rPr>
          <w:b/>
          <w:bCs/>
        </w:rPr>
        <w:t>Which language?</w:t>
      </w:r>
      <w:r>
        <w:t xml:space="preserve"> </w:t>
      </w:r>
      <w:sdt>
        <w:sdtPr>
          <w:alias w:val="Language spoken at home?"/>
          <w:tag w:val="LanguageSpokenAtHome"/>
          <w:id w:val="1125200190"/>
          <w:lock w:val="sdtLocked"/>
          <w:placeholder>
            <w:docPart w:val="1AEE091AA139415DABDC93C9C22E53A2"/>
          </w:placeholder>
          <w:showingPlcHdr/>
          <w:text/>
        </w:sdtPr>
        <w:sdtEndPr/>
        <w:sdtContent>
          <w:r>
            <w:rPr>
              <w:rStyle w:val="PlaceholderText"/>
            </w:rPr>
            <w:t>Enter language spoken at home.</w:t>
          </w:r>
        </w:sdtContent>
      </w:sdt>
    </w:p>
    <w:p w14:paraId="1ACB6D06" w14:textId="2E98118E" w:rsidR="00043267" w:rsidRDefault="00043267" w:rsidP="00043267">
      <w:pPr>
        <w:pStyle w:val="VLADocumentText"/>
      </w:pPr>
      <w:r w:rsidRPr="00186EF1">
        <w:rPr>
          <w:b/>
          <w:bCs/>
        </w:rPr>
        <w:t>Do you need an interpreter?</w:t>
      </w:r>
      <w:r w:rsidR="0072043F">
        <w:t xml:space="preserve"> </w:t>
      </w:r>
      <w:sdt>
        <w:sdtPr>
          <w:alias w:val="Need interpreter? Yes"/>
          <w:tag w:val="NeedInterpreterYes"/>
          <w:id w:val="-73200747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04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Need interpreter? No"/>
          <w:tag w:val="Need interpreterNo"/>
          <w:id w:val="-181902881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9224C22" w14:textId="77777777" w:rsidR="00043267" w:rsidRDefault="00043267" w:rsidP="00043267">
      <w:pPr>
        <w:pStyle w:val="VLADocumentText"/>
      </w:pPr>
      <w:r w:rsidRPr="00186EF1">
        <w:rPr>
          <w:b/>
          <w:bCs/>
        </w:rPr>
        <w:t>Which language?</w:t>
      </w:r>
      <w:r>
        <w:t xml:space="preserve"> </w:t>
      </w:r>
      <w:sdt>
        <w:sdtPr>
          <w:alias w:val="Interpreter language?"/>
          <w:tag w:val="InterpreterLanguage"/>
          <w:id w:val="-996258481"/>
          <w:lock w:val="sdtLocked"/>
          <w:placeholder>
            <w:docPart w:val="A0247C47FE1F4D23B8BD10A7F618EC7F"/>
          </w:placeholder>
          <w:showingPlcHdr/>
          <w:text/>
        </w:sdtPr>
        <w:sdtEndPr/>
        <w:sdtContent>
          <w:r>
            <w:rPr>
              <w:rStyle w:val="PlaceholderText"/>
            </w:rPr>
            <w:t>Enter interpreter language.</w:t>
          </w:r>
        </w:sdtContent>
      </w:sdt>
    </w:p>
    <w:p w14:paraId="49FE1693" w14:textId="152B3493" w:rsidR="00430AC0" w:rsidRDefault="00043267" w:rsidP="00043267">
      <w:pPr>
        <w:pStyle w:val="VLADocumentText"/>
        <w:rPr>
          <w:b/>
          <w:bCs/>
        </w:rPr>
      </w:pPr>
      <w:bookmarkStart w:id="19" w:name="_Hlk40094465"/>
      <w:r w:rsidRPr="0038136A">
        <w:rPr>
          <w:b/>
          <w:bCs/>
        </w:rPr>
        <w:t>How well do</w:t>
      </w:r>
      <w:r w:rsidRPr="00186EF1">
        <w:rPr>
          <w:b/>
          <w:bCs/>
        </w:rPr>
        <w:t xml:space="preserve"> you speak English?</w:t>
      </w:r>
      <w:r w:rsidR="00430AC0">
        <w:rPr>
          <w:b/>
          <w:bCs/>
        </w:rPr>
        <w:t xml:space="preserve"> </w:t>
      </w:r>
      <w:bookmarkStart w:id="20" w:name="_Hlk40094316"/>
      <w:sdt>
        <w:sdtPr>
          <w:rPr>
            <w:b/>
            <w:bCs/>
          </w:rPr>
          <w:alias w:val="How well do you speak english?"/>
          <w:tag w:val="HowWellDoYouSpeakEnglish"/>
          <w:id w:val="-1765683463"/>
          <w:lock w:val="sdtLocked"/>
          <w:placeholder>
            <w:docPart w:val="6FB0A33D7C994956A05DB4FC4C439AF4"/>
          </w:placeholder>
          <w:showingPlcHdr/>
          <w:dropDownList>
            <w:listItem w:value="Choose an item."/>
            <w:listItem w:displayText="Very well" w:value="SpeakEnglishVeryWellYes"/>
            <w:listItem w:displayText="Well" w:value="SpeakEnglishWellYes"/>
            <w:listItem w:displayText="Not well" w:value="SpeakEnglishNotWellYes"/>
            <w:listItem w:displayText="Not at all" w:value="SpeakEnglishNotAtAllYes"/>
          </w:dropDownList>
        </w:sdtPr>
        <w:sdtEndPr/>
        <w:sdtContent>
          <w:r w:rsidR="00430AC0">
            <w:rPr>
              <w:rStyle w:val="PlaceholderText"/>
            </w:rPr>
            <w:t>Select answer</w:t>
          </w:r>
          <w:r w:rsidR="00430AC0" w:rsidRPr="006C2712">
            <w:rPr>
              <w:rStyle w:val="PlaceholderText"/>
            </w:rPr>
            <w:t>.</w:t>
          </w:r>
        </w:sdtContent>
      </w:sdt>
    </w:p>
    <w:bookmarkEnd w:id="20"/>
    <w:p w14:paraId="0E3F4B51" w14:textId="528685B8" w:rsidR="00043267" w:rsidRPr="00430AC0" w:rsidRDefault="00043267" w:rsidP="00043267">
      <w:pPr>
        <w:pStyle w:val="VLADocumentText"/>
        <w:rPr>
          <w:b/>
          <w:bCs/>
        </w:rPr>
      </w:pPr>
      <w:r w:rsidRPr="0038136A">
        <w:rPr>
          <w:b/>
          <w:bCs/>
        </w:rPr>
        <w:t>How well do</w:t>
      </w:r>
      <w:r w:rsidRPr="00186EF1">
        <w:rPr>
          <w:b/>
          <w:bCs/>
        </w:rPr>
        <w:t xml:space="preserve"> you read English?</w:t>
      </w:r>
      <w:r w:rsidR="00430AC0">
        <w:rPr>
          <w:b/>
          <w:bCs/>
        </w:rPr>
        <w:t xml:space="preserve"> </w:t>
      </w:r>
      <w:sdt>
        <w:sdtPr>
          <w:rPr>
            <w:b/>
            <w:bCs/>
          </w:rPr>
          <w:alias w:val="How well do you read english?"/>
          <w:tag w:val="HowWellDoYouReadEnglish"/>
          <w:id w:val="1062600401"/>
          <w:placeholder>
            <w:docPart w:val="5D221A6790324B26AAAFDF9A39B3470C"/>
          </w:placeholder>
          <w:showingPlcHdr/>
          <w:dropDownList>
            <w:listItem w:value="Choose an item."/>
            <w:listItem w:displayText="Very well" w:value="ReadEnglishVeryWellYes"/>
            <w:listItem w:displayText="Well" w:value="ReadEnglishWellYes"/>
            <w:listItem w:displayText="Not well" w:value="ReadEnglishNotWellYes"/>
            <w:listItem w:displayText="Not at all" w:value="ReadEnglishNotAtAllYes"/>
          </w:dropDownList>
        </w:sdtPr>
        <w:sdtEndPr/>
        <w:sdtContent>
          <w:r w:rsidR="00430AC0">
            <w:rPr>
              <w:rStyle w:val="PlaceholderText"/>
            </w:rPr>
            <w:t>Select answer</w:t>
          </w:r>
          <w:r w:rsidR="00430AC0" w:rsidRPr="006C2712">
            <w:rPr>
              <w:rStyle w:val="PlaceholderText"/>
            </w:rPr>
            <w:t>.</w:t>
          </w:r>
        </w:sdtContent>
      </w:sdt>
    </w:p>
    <w:bookmarkEnd w:id="19"/>
    <w:p w14:paraId="0229AF2C" w14:textId="641B26EA" w:rsidR="00043267" w:rsidRDefault="00043267" w:rsidP="0072043F">
      <w:pPr>
        <w:pStyle w:val="VLADocumentText"/>
      </w:pPr>
      <w:r w:rsidRPr="00186EF1">
        <w:rPr>
          <w:b/>
          <w:bCs/>
        </w:rPr>
        <w:t>Has anyone helped you to fill in this form?</w:t>
      </w:r>
      <w:r w:rsidR="0072043F">
        <w:t xml:space="preserve"> </w:t>
      </w:r>
      <w:sdt>
        <w:sdtPr>
          <w:alias w:val="Received help to complete form? Yes"/>
          <w:tag w:val="ReceivedHelpToCompleteFormYes"/>
          <w:id w:val="-8865589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Received help to fill in form? No"/>
          <w:tag w:val="ReceivedHelpToCompleteFormNo"/>
          <w:id w:val="-3632147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431D70C" w14:textId="77777777" w:rsidR="00043267" w:rsidRDefault="00043267" w:rsidP="00043267">
      <w:pPr>
        <w:pStyle w:val="Header"/>
      </w:pPr>
    </w:p>
    <w:p w14:paraId="57139358" w14:textId="643D296D" w:rsidR="00043267" w:rsidRDefault="00043267" w:rsidP="00043267">
      <w:pPr>
        <w:pStyle w:val="Heading2"/>
        <w:spacing w:before="120"/>
      </w:pPr>
      <w:r>
        <w:t>5. Disability</w:t>
      </w:r>
      <w:r w:rsidR="00D37316">
        <w:t xml:space="preserve"> and mental health</w:t>
      </w:r>
    </w:p>
    <w:p w14:paraId="51243821" w14:textId="62CEB897" w:rsidR="00043267" w:rsidRDefault="00043267" w:rsidP="00043267">
      <w:pPr>
        <w:pStyle w:val="VLADocumentText"/>
      </w:pPr>
      <w:r w:rsidRPr="00186EF1">
        <w:rPr>
          <w:b/>
          <w:bCs/>
        </w:rPr>
        <w:t>Do you have a disability?</w:t>
      </w:r>
      <w:r w:rsidR="00AB7583">
        <w:t xml:space="preserve"> </w:t>
      </w:r>
      <w:sdt>
        <w:sdtPr>
          <w:alias w:val="Do you have a disability? Yes"/>
          <w:tag w:val="DisabilityYes"/>
          <w:id w:val="-14050582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Do you have a disability? No"/>
          <w:tag w:val="DisabilityNo"/>
          <w:id w:val="203237536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 w:rsidRPr="004E3AF3">
        <w:t xml:space="preserve"> </w:t>
      </w:r>
      <w:r>
        <w:t xml:space="preserve"> </w:t>
      </w:r>
      <w:sdt>
        <w:sdtPr>
          <w:alias w:val="Disability not stated? Yes"/>
          <w:tag w:val="DisabilityNotStatedYes"/>
          <w:id w:val="-8225767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stated (Go to Question 6)</w:t>
      </w:r>
    </w:p>
    <w:p w14:paraId="758A19EF" w14:textId="77777777" w:rsidR="00043267" w:rsidRPr="00186EF1" w:rsidRDefault="00043267" w:rsidP="00043267">
      <w:pPr>
        <w:pStyle w:val="VLADocumentText"/>
        <w:rPr>
          <w:b/>
          <w:bCs/>
        </w:rPr>
      </w:pPr>
      <w:r w:rsidRPr="00186EF1">
        <w:rPr>
          <w:b/>
          <w:bCs/>
        </w:rPr>
        <w:t>What kind of disability?</w:t>
      </w:r>
    </w:p>
    <w:p w14:paraId="1E9B98E9" w14:textId="53FAB590" w:rsidR="00043267" w:rsidRDefault="00563BBE" w:rsidP="00355345">
      <w:pPr>
        <w:pStyle w:val="VLADocumentText"/>
      </w:pPr>
      <w:sdt>
        <w:sdtPr>
          <w:alias w:val="Kind of disability: Acquired brain injury? Yes"/>
          <w:tag w:val="DisabilityAcquiredBrainInjuryYes"/>
          <w:id w:val="-16487311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Acquired brain injury</w:t>
      </w:r>
      <w:r w:rsidR="00355345">
        <w:tab/>
      </w:r>
      <w:sdt>
        <w:sdtPr>
          <w:alias w:val="Kind of disability: Chronic illness (e.g. cancer, chronic fatigue, diabetes)? Yes"/>
          <w:tag w:val="DisabilityChronicillnessYes"/>
          <w:id w:val="-9254113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5C315A">
        <w:t>Chronic illness (</w:t>
      </w:r>
      <w:proofErr w:type="gramStart"/>
      <w:r w:rsidR="005C315A">
        <w:t>e.g.</w:t>
      </w:r>
      <w:proofErr w:type="gramEnd"/>
      <w:r w:rsidR="005C315A">
        <w:t xml:space="preserve"> cancer, chronic fatigue, diabetes)</w:t>
      </w:r>
    </w:p>
    <w:p w14:paraId="60A3A1D9" w14:textId="455D66AA" w:rsidR="00043267" w:rsidRDefault="00563BBE" w:rsidP="00355345">
      <w:pPr>
        <w:pStyle w:val="VLADocumentText"/>
      </w:pPr>
      <w:sdt>
        <w:sdtPr>
          <w:alias w:val="Kind of disability: Blind or vision impaired? Yes"/>
          <w:tag w:val="DisabilityBlindorvisionimpairedYes"/>
          <w:id w:val="-19964036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5C315A">
        <w:t>Blind or vision-impaired</w:t>
      </w:r>
      <w:r w:rsidR="00355345">
        <w:tab/>
      </w:r>
      <w:sdt>
        <w:sdtPr>
          <w:alias w:val="Kind of disability: Cognitive (including intellectual)? Yes"/>
          <w:tag w:val="DisabilityCognitiveYes"/>
          <w:id w:val="202990020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5695D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5C315A">
        <w:t>Cognitive (including intellectual disability)</w:t>
      </w:r>
    </w:p>
    <w:p w14:paraId="071F624D" w14:textId="23E44F50" w:rsidR="00043267" w:rsidRDefault="00563BBE" w:rsidP="00355345">
      <w:pPr>
        <w:pStyle w:val="VLADocumentText"/>
      </w:pPr>
      <w:sdt>
        <w:sdtPr>
          <w:alias w:val="Kind of disability: Deafblind? Yes"/>
          <w:tag w:val="DisabilityDeafblindYes"/>
          <w:id w:val="-5005105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5C315A">
        <w:t>Deafblind</w:t>
      </w:r>
      <w:r w:rsidR="005C315A">
        <w:tab/>
      </w:r>
      <w:r w:rsidR="00355345">
        <w:tab/>
      </w:r>
      <w:sdt>
        <w:sdtPr>
          <w:alias w:val="Kind of disability: Deaf or hearing-impaired? Yes"/>
          <w:tag w:val="DisabilityDeafYes"/>
          <w:id w:val="20270609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5C315A">
        <w:t>Deaf or hearing-impaired</w:t>
      </w:r>
    </w:p>
    <w:p w14:paraId="6F1D3B3F" w14:textId="0B7842EE" w:rsidR="00043267" w:rsidRDefault="00563BBE" w:rsidP="00355345">
      <w:pPr>
        <w:pStyle w:val="VLADocumentText"/>
      </w:pPr>
      <w:sdt>
        <w:sdtPr>
          <w:alias w:val="Kind of disability: Developmental delay? Yes"/>
          <w:tag w:val="DisabilityDevelopmentalYes"/>
          <w:id w:val="56284340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 w:rsidRPr="00050061">
        <w:t xml:space="preserve"> </w:t>
      </w:r>
      <w:r w:rsidR="005C315A">
        <w:t>Developmental delay (children)</w:t>
      </w:r>
      <w:r w:rsidR="00355345">
        <w:tab/>
      </w:r>
      <w:sdt>
        <w:sdtPr>
          <w:alias w:val="Kind of disability: Learning difficulty? Yes"/>
          <w:tag w:val="DisabilityLearningYes"/>
          <w:id w:val="-6906815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5C315A">
        <w:t>Learning difficulty (</w:t>
      </w:r>
      <w:proofErr w:type="gramStart"/>
      <w:r w:rsidR="005C315A">
        <w:t>e.g.</w:t>
      </w:r>
      <w:proofErr w:type="gramEnd"/>
      <w:r w:rsidR="005C315A">
        <w:t xml:space="preserve"> dyslexia)</w:t>
      </w:r>
    </w:p>
    <w:p w14:paraId="52AF9D6C" w14:textId="342522A6" w:rsidR="00FB1291" w:rsidRDefault="005C315A" w:rsidP="00355345">
      <w:pPr>
        <w:pStyle w:val="VLADocumentText"/>
      </w:pPr>
      <w:sdt>
        <w:sdtPr>
          <w:alias w:val="Kind of disability: Physical? Yes"/>
          <w:tag w:val="DisabilityPhysicalYes"/>
          <w:id w:val="-56533910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50061">
        <w:t xml:space="preserve"> </w:t>
      </w:r>
      <w:r w:rsidR="00FB1291">
        <w:t>Physical</w:t>
      </w:r>
      <w:r w:rsidR="00FB1291">
        <w:tab/>
      </w:r>
      <w:r w:rsidR="00FB1291">
        <w:tab/>
      </w:r>
      <w:sdt>
        <w:sdtPr>
          <w:alias w:val="Kind of disability: Mental health issues? Yes"/>
          <w:tag w:val="DisabilityMentalhealthYes"/>
          <w:id w:val="-151144013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B1291">
        <w:t>Mental health issues (psychosocial)</w:t>
      </w:r>
    </w:p>
    <w:p w14:paraId="54D27397" w14:textId="4BC0B25D" w:rsidR="00FB1291" w:rsidRDefault="00FB1291" w:rsidP="00FB1291">
      <w:pPr>
        <w:pStyle w:val="VLADocumentText"/>
      </w:pPr>
      <w:sdt>
        <w:sdtPr>
          <w:alias w:val="Kind of disability: Speech and sensory? Yes"/>
          <w:tag w:val="DisabilitySpeechandsensoryYes"/>
          <w:id w:val="-133175911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50061">
        <w:t xml:space="preserve"> </w:t>
      </w:r>
      <w:r>
        <w:t>Speech and sensory</w:t>
      </w:r>
      <w:r>
        <w:tab/>
      </w:r>
      <w:sdt>
        <w:sdtPr>
          <w:alias w:val="Kind of disability: Neurological? Yes"/>
          <w:tag w:val="DisabilityNeurologicalYes"/>
          <w:id w:val="101412093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Neurological (</w:t>
      </w:r>
      <w:proofErr w:type="gramStart"/>
      <w:r>
        <w:t>e.g.</w:t>
      </w:r>
      <w:proofErr w:type="gramEnd"/>
      <w:r>
        <w:t xml:space="preserve"> </w:t>
      </w:r>
      <w:r w:rsidRPr="00FB1291">
        <w:t>Alzheimer’s, Parkinson’s, multiple sclerosis)</w:t>
      </w:r>
    </w:p>
    <w:p w14:paraId="3A8787EE" w14:textId="7CF7007C" w:rsidR="00FB1291" w:rsidRDefault="00FB1291" w:rsidP="00FB1291">
      <w:pPr>
        <w:pStyle w:val="VLADocumentText"/>
      </w:pPr>
      <w:sdt>
        <w:sdtPr>
          <w:alias w:val="Kind of disability: Neurodiverse? Yes"/>
          <w:tag w:val="DisabilityNeurodiverseYes"/>
          <w:id w:val="-11869621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50061">
        <w:t xml:space="preserve"> </w:t>
      </w:r>
      <w:r w:rsidR="004423F7">
        <w:t>Neurodiverse (</w:t>
      </w:r>
      <w:proofErr w:type="gramStart"/>
      <w:r w:rsidR="004423F7">
        <w:t>e.g.</w:t>
      </w:r>
      <w:proofErr w:type="gramEnd"/>
      <w:r w:rsidR="004423F7">
        <w:t xml:space="preserve"> autism spectrum disorder, attention deficit hyperactivity disorder)</w:t>
      </w:r>
    </w:p>
    <w:p w14:paraId="2C84083A" w14:textId="020A5C43" w:rsidR="00FB1291" w:rsidRDefault="00FB1291" w:rsidP="00FB1291">
      <w:pPr>
        <w:pStyle w:val="VLADocumentText"/>
      </w:pPr>
      <w:sdt>
        <w:sdtPr>
          <w:alias w:val="Kind of disability: Not disclosed? Yes"/>
          <w:tag w:val="DisabilityNotDisclosedYes"/>
          <w:id w:val="136432959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50061">
        <w:t xml:space="preserve"> </w:t>
      </w:r>
      <w:proofErr w:type="spellStart"/>
      <w:r>
        <w:t>Not</w:t>
      </w:r>
      <w:proofErr w:type="spellEnd"/>
      <w:r>
        <w:t xml:space="preserve"> disclosed</w:t>
      </w:r>
      <w:r>
        <w:tab/>
      </w:r>
      <w:r>
        <w:tab/>
      </w:r>
      <w:sdt>
        <w:sdtPr>
          <w:alias w:val="Kind of disability: Other? Yes"/>
          <w:tag w:val="DisabilityOtherYes"/>
          <w:id w:val="140549754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8136A">
        <w:t>Other:</w:t>
      </w:r>
      <w:r>
        <w:t xml:space="preserve"> </w:t>
      </w:r>
      <w:sdt>
        <w:sdtPr>
          <w:alias w:val="Other disability?"/>
          <w:tag w:val="DisabilityOther"/>
          <w:id w:val="1415284480"/>
          <w:placeholder>
            <w:docPart w:val="B3B89AC7877E4DE395259E1A2E4CC80F"/>
          </w:placeholder>
          <w:showingPlcHdr/>
          <w:text w:multiLine="1"/>
        </w:sdtPr>
        <w:sdtContent>
          <w:r>
            <w:rPr>
              <w:rStyle w:val="PlaceholderText"/>
            </w:rPr>
            <w:t>Enter other disability</w:t>
          </w:r>
          <w:r w:rsidRPr="00E40113">
            <w:rPr>
              <w:rStyle w:val="PlaceholderText"/>
            </w:rPr>
            <w:t>.</w:t>
          </w:r>
        </w:sdtContent>
      </w:sdt>
    </w:p>
    <w:p w14:paraId="122B14D8" w14:textId="77777777" w:rsidR="00043267" w:rsidRDefault="00043267" w:rsidP="00043267">
      <w:pPr>
        <w:pStyle w:val="Heading2"/>
      </w:pPr>
      <w:r>
        <w:t>6. Employment status</w:t>
      </w:r>
    </w:p>
    <w:p w14:paraId="19CB69CE" w14:textId="1CC1DE32" w:rsidR="00043267" w:rsidRPr="00186EF1" w:rsidRDefault="00043267" w:rsidP="00043267">
      <w:pPr>
        <w:pStyle w:val="VLADocumentText"/>
        <w:rPr>
          <w:b/>
          <w:bCs/>
        </w:rPr>
      </w:pPr>
      <w:r w:rsidRPr="0038136A">
        <w:rPr>
          <w:b/>
          <w:bCs/>
        </w:rPr>
        <w:t>What is your</w:t>
      </w:r>
      <w:r w:rsidRPr="00186EF1">
        <w:rPr>
          <w:b/>
          <w:bCs/>
        </w:rPr>
        <w:t xml:space="preserve"> employment status?</w:t>
      </w:r>
      <w:r w:rsidR="00186EF1">
        <w:rPr>
          <w:b/>
          <w:bCs/>
        </w:rPr>
        <w:t xml:space="preserve"> </w:t>
      </w:r>
      <w:sdt>
        <w:sdtPr>
          <w:rPr>
            <w:b/>
            <w:bCs/>
          </w:rPr>
          <w:alias w:val="Employment status?"/>
          <w:tag w:val="EmploymentStatus"/>
          <w:id w:val="-398141218"/>
          <w:lock w:val="sdtLocked"/>
          <w:placeholder>
            <w:docPart w:val="E1F31486649A4FF1AF95B5369683AC32"/>
          </w:placeholder>
          <w:showingPlcHdr/>
          <w:dropDownList>
            <w:listItem w:value="Choose an item."/>
            <w:listItem w:displayText="Not employed (Go to question 7)" w:value="EmploymentStatusNotEmployedYes"/>
            <w:listItem w:displayText="Fulltime" w:value="EmploymentStatusFulltimeYes"/>
            <w:listItem w:displayText="Part-time" w:value="EmploymentStatusPartTimeYes"/>
            <w:listItem w:displayText="Casual" w:value="EmploymentStatusCasualYes"/>
            <w:listItem w:displayText="Self-employed" w:value="EmploymentStatusSelfEmployedYes"/>
            <w:listItem w:displayText="Other" w:value="EmploymentStatusOtherYes"/>
          </w:dropDownList>
        </w:sdtPr>
        <w:sdtEndPr/>
        <w:sdtContent>
          <w:r w:rsidR="00234252">
            <w:rPr>
              <w:rStyle w:val="PlaceholderText"/>
            </w:rPr>
            <w:t>Select employment status</w:t>
          </w:r>
          <w:r w:rsidR="00186EF1" w:rsidRPr="006C2712">
            <w:rPr>
              <w:rStyle w:val="PlaceholderText"/>
            </w:rPr>
            <w:t>.</w:t>
          </w:r>
        </w:sdtContent>
      </w:sdt>
    </w:p>
    <w:p w14:paraId="17096B75" w14:textId="0F6127E8" w:rsidR="00234252" w:rsidRPr="00234252" w:rsidRDefault="00234252" w:rsidP="00043267">
      <w:pPr>
        <w:pStyle w:val="VLADocumentText"/>
        <w:rPr>
          <w:b/>
          <w:bCs/>
        </w:rPr>
      </w:pPr>
      <w:r w:rsidRPr="0038136A">
        <w:rPr>
          <w:rFonts w:hint="eastAsia"/>
          <w:b/>
          <w:bCs/>
        </w:rPr>
        <w:t>I</w:t>
      </w:r>
      <w:r w:rsidRPr="0038136A">
        <w:rPr>
          <w:b/>
          <w:bCs/>
        </w:rPr>
        <w:t>f other, specify employment</w:t>
      </w:r>
      <w:r>
        <w:rPr>
          <w:b/>
          <w:bCs/>
        </w:rPr>
        <w:t xml:space="preserve"> details: </w:t>
      </w:r>
      <w:sdt>
        <w:sdtPr>
          <w:rPr>
            <w:b/>
            <w:bCs/>
          </w:rPr>
          <w:alias w:val="Employment status: Other?"/>
          <w:tag w:val="EmploymentStatusOther"/>
          <w:id w:val="-1621681509"/>
          <w:lock w:val="sdtLocked"/>
          <w:placeholder>
            <w:docPart w:val="30723F7F6B0942C293408E03020D79BC"/>
          </w:placeholder>
          <w:showingPlcHdr/>
          <w:text/>
        </w:sdtPr>
        <w:sdtEndPr/>
        <w:sdtContent>
          <w:r>
            <w:rPr>
              <w:rStyle w:val="PlaceholderText"/>
            </w:rPr>
            <w:t>Enter details.</w:t>
          </w:r>
        </w:sdtContent>
      </w:sdt>
    </w:p>
    <w:p w14:paraId="4DB7F5CF" w14:textId="50B3A68E" w:rsidR="00043267" w:rsidRDefault="00043267" w:rsidP="00043267">
      <w:pPr>
        <w:pStyle w:val="VLADocumentText"/>
      </w:pPr>
      <w:r w:rsidRPr="007A188C">
        <w:rPr>
          <w:b/>
          <w:bCs/>
        </w:rPr>
        <w:t>What work do you do?</w:t>
      </w:r>
      <w:r>
        <w:t xml:space="preserve">  </w:t>
      </w:r>
      <w:sdt>
        <w:sdtPr>
          <w:alias w:val="What work do you do?"/>
          <w:tag w:val="TypeOfWork"/>
          <w:id w:val="-1927412808"/>
          <w:lock w:val="sdtLocked"/>
          <w:placeholder>
            <w:docPart w:val="5B64DE0E05524190BD93A97259E81794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type of work.</w:t>
          </w:r>
        </w:sdtContent>
      </w:sdt>
    </w:p>
    <w:p w14:paraId="255DE8E2" w14:textId="77777777" w:rsidR="00043267" w:rsidRDefault="00043267" w:rsidP="00043267">
      <w:pPr>
        <w:pStyle w:val="VLADocumentText"/>
      </w:pPr>
      <w:r w:rsidRPr="007A188C">
        <w:rPr>
          <w:b/>
          <w:bCs/>
        </w:rPr>
        <w:t>How much do you earn each week after tax?</w:t>
      </w:r>
      <w:r>
        <w:t xml:space="preserve">  </w:t>
      </w:r>
      <w:sdt>
        <w:sdtPr>
          <w:alias w:val="Earnings after tax per week?"/>
          <w:tag w:val="EarningsAfterTaxPerWeek"/>
          <w:id w:val="537390721"/>
          <w:lock w:val="sdtLocked"/>
          <w:placeholder>
            <w:docPart w:val="D0526524CACF4F19AF268691A0778433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amount of earnings per week after tax</w:t>
          </w:r>
          <w:r w:rsidRPr="00E40113">
            <w:rPr>
              <w:rStyle w:val="PlaceholderText"/>
            </w:rPr>
            <w:t>.</w:t>
          </w:r>
        </w:sdtContent>
      </w:sdt>
    </w:p>
    <w:p w14:paraId="1EBBE20C" w14:textId="3F429198" w:rsidR="00043267" w:rsidRDefault="00043267" w:rsidP="00043267">
      <w:pPr>
        <w:pStyle w:val="VLADocumentText"/>
      </w:pPr>
      <w:r w:rsidRPr="007A188C">
        <w:rPr>
          <w:b/>
          <w:bCs/>
        </w:rPr>
        <w:t>Do you support someone financially?</w:t>
      </w:r>
      <w:r>
        <w:t xml:space="preserve">  </w:t>
      </w:r>
      <w:sdt>
        <w:sdtPr>
          <w:alias w:val="Supporting someone financially?  Yes"/>
          <w:tag w:val="SupportingSomeoneFinanciallyYes"/>
          <w:id w:val="3895433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F782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Supporting someone financially? No"/>
          <w:tag w:val="SupportingSomeoneFinanciallyNo"/>
          <w:id w:val="-119352924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A79D968" w14:textId="77777777" w:rsidR="00E82B89" w:rsidRPr="00E028B9" w:rsidRDefault="00E82B89" w:rsidP="00E82B89">
      <w:pPr>
        <w:pStyle w:val="VLADocumentText"/>
        <w:rPr>
          <w:b/>
          <w:bCs/>
        </w:rPr>
      </w:pPr>
      <w:r w:rsidRPr="00E028B9">
        <w:rPr>
          <w:b/>
          <w:bCs/>
        </w:rPr>
        <w:t xml:space="preserve">If </w:t>
      </w:r>
      <w:r w:rsidRPr="00E028B9">
        <w:rPr>
          <w:b/>
          <w:bCs/>
          <w:u w:val="single"/>
        </w:rPr>
        <w:t>YES</w:t>
      </w:r>
      <w:r w:rsidRPr="00E028B9">
        <w:rPr>
          <w:b/>
          <w:bCs/>
        </w:rPr>
        <w:t>,</w:t>
      </w:r>
    </w:p>
    <w:p w14:paraId="2F966464" w14:textId="77777777" w:rsidR="00E82B89" w:rsidRPr="00E028B9" w:rsidRDefault="00E82B89" w:rsidP="00E82B89">
      <w:pPr>
        <w:pStyle w:val="VLADocumentText"/>
        <w:rPr>
          <w:b/>
          <w:bCs/>
          <w:highlight w:val="yellow"/>
        </w:rPr>
      </w:pPr>
      <w:r w:rsidRPr="0038136A">
        <w:rPr>
          <w:b/>
          <w:bCs/>
        </w:rPr>
        <w:t xml:space="preserve">No. of dependants: </w:t>
      </w:r>
      <w:sdt>
        <w:sdtPr>
          <w:rPr>
            <w:b/>
            <w:bCs/>
            <w:highlight w:val="yellow"/>
          </w:rPr>
          <w:alias w:val="Number of dependants?"/>
          <w:tag w:val="NumberOfDependants"/>
          <w:id w:val="-266473459"/>
          <w:lock w:val="sdtLocked"/>
          <w:placeholder>
            <w:docPart w:val="8E06B3A879064C089305B44A23CC5255"/>
          </w:placeholder>
          <w:showingPlcHdr/>
          <w:text/>
        </w:sdtPr>
        <w:sdtEndPr/>
        <w:sdtContent>
          <w:r>
            <w:rPr>
              <w:rStyle w:val="PlaceholderText"/>
            </w:rPr>
            <w:t>Enter number of dependants</w:t>
          </w:r>
          <w:r w:rsidRPr="00B40F35">
            <w:rPr>
              <w:rStyle w:val="PlaceholderText"/>
            </w:rPr>
            <w:t>.</w:t>
          </w:r>
        </w:sdtContent>
      </w:sdt>
    </w:p>
    <w:p w14:paraId="5CAFB45F" w14:textId="2A2B752F" w:rsidR="00E82B89" w:rsidRPr="00E82B89" w:rsidRDefault="00E82B89" w:rsidP="00043267">
      <w:pPr>
        <w:pStyle w:val="VLADocumentText"/>
        <w:rPr>
          <w:b/>
          <w:bCs/>
        </w:rPr>
      </w:pPr>
      <w:r w:rsidRPr="0038136A">
        <w:rPr>
          <w:b/>
          <w:bCs/>
        </w:rPr>
        <w:t>No. of child support / maintenance: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Number of child support/maintenance?"/>
          <w:tag w:val="NumberOfChildSupportMaintenance"/>
          <w:id w:val="-526634284"/>
          <w:lock w:val="sdtLocked"/>
          <w:placeholder>
            <w:docPart w:val="B69FBA674668484FBBBF29646E741C1F"/>
          </w:placeholder>
          <w:showingPlcHdr/>
          <w:text/>
        </w:sdtPr>
        <w:sdtEndPr/>
        <w:sdtContent>
          <w:r>
            <w:rPr>
              <w:rStyle w:val="PlaceholderText"/>
            </w:rPr>
            <w:t>Enter number of child support/maintenance</w:t>
          </w:r>
          <w:r w:rsidRPr="00B40F35">
            <w:rPr>
              <w:rStyle w:val="PlaceholderText"/>
            </w:rPr>
            <w:t>.</w:t>
          </w:r>
        </w:sdtContent>
      </w:sdt>
    </w:p>
    <w:p w14:paraId="28DBA5D3" w14:textId="77777777" w:rsidR="00043267" w:rsidRDefault="00043267" w:rsidP="00043267">
      <w:pPr>
        <w:pStyle w:val="VLADocumentText"/>
        <w:spacing w:after="0"/>
      </w:pPr>
      <w:r w:rsidRPr="00CC1312">
        <w:rPr>
          <w:b/>
          <w:bCs/>
        </w:rPr>
        <w:t>Does anyone support you financially?</w:t>
      </w:r>
      <w:r>
        <w:t xml:space="preserve">  </w:t>
      </w:r>
      <w:sdt>
        <w:sdtPr>
          <w:alias w:val="Supported financially by someone? Yes"/>
          <w:tag w:val="SupportedFinanciallyYes"/>
          <w:id w:val="8159168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Supported financially by someone? No"/>
          <w:tag w:val="SupportedFinanciallyNo"/>
          <w:id w:val="-12295327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D7563BA" w14:textId="77777777" w:rsidR="00043267" w:rsidRDefault="00043267" w:rsidP="00043267">
      <w:pPr>
        <w:pStyle w:val="Header"/>
      </w:pPr>
    </w:p>
    <w:p w14:paraId="6B7F8267" w14:textId="77777777" w:rsidR="00043267" w:rsidRPr="00714032" w:rsidRDefault="00043267" w:rsidP="00043267">
      <w:pPr>
        <w:pStyle w:val="Heading2"/>
        <w:spacing w:before="120"/>
      </w:pPr>
      <w:r w:rsidRPr="00714032">
        <w:t>7. Benefit details</w:t>
      </w:r>
    </w:p>
    <w:p w14:paraId="15BA8D3A" w14:textId="77777777" w:rsidR="00043267" w:rsidRPr="00714032" w:rsidRDefault="00043267" w:rsidP="00043267">
      <w:pPr>
        <w:pStyle w:val="VLADocumentText"/>
      </w:pPr>
      <w:r w:rsidRPr="00AC4B0B">
        <w:rPr>
          <w:b/>
          <w:bCs/>
        </w:rPr>
        <w:t>Do you have a Health Care Card?</w:t>
      </w:r>
      <w:r w:rsidRPr="00714032">
        <w:t xml:space="preserve">  </w:t>
      </w:r>
      <w:sdt>
        <w:sdtPr>
          <w:alias w:val="Health Care Card?  Yes"/>
          <w:tag w:val="HealthCareCardYes"/>
          <w:id w:val="12023617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14032">
            <w:rPr>
              <w:rFonts w:ascii="MS Gothic" w:eastAsia="MS Gothic" w:hAnsi="MS Gothic" w:hint="eastAsia"/>
            </w:rPr>
            <w:t>☐</w:t>
          </w:r>
        </w:sdtContent>
      </w:sdt>
      <w:r w:rsidRPr="00714032">
        <w:t xml:space="preserve"> Yes   </w:t>
      </w:r>
      <w:sdt>
        <w:sdtPr>
          <w:alias w:val="Health Care Card?  No"/>
          <w:tag w:val="HealthCareCardNo"/>
          <w:id w:val="-67495839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14032">
            <w:rPr>
              <w:rFonts w:ascii="MS Gothic" w:eastAsia="MS Gothic" w:hAnsi="MS Gothic" w:hint="eastAsia"/>
            </w:rPr>
            <w:t>☐</w:t>
          </w:r>
        </w:sdtContent>
      </w:sdt>
      <w:r w:rsidRPr="00714032">
        <w:t xml:space="preserve"> No</w:t>
      </w:r>
    </w:p>
    <w:p w14:paraId="30C89B73" w14:textId="77777777" w:rsidR="00043267" w:rsidRPr="00AC4B0B" w:rsidRDefault="00043267" w:rsidP="00043267">
      <w:pPr>
        <w:pStyle w:val="VLADocumentText"/>
        <w:rPr>
          <w:b/>
          <w:bCs/>
        </w:rPr>
      </w:pPr>
      <w:r w:rsidRPr="00AC4B0B">
        <w:rPr>
          <w:b/>
          <w:bCs/>
        </w:rPr>
        <w:t>Are you on a benefit?</w:t>
      </w:r>
    </w:p>
    <w:p w14:paraId="1B005928" w14:textId="77777777" w:rsidR="00043267" w:rsidRDefault="00563BBE" w:rsidP="00043267">
      <w:pPr>
        <w:pStyle w:val="VLADocumentText"/>
      </w:pPr>
      <w:sdt>
        <w:sdtPr>
          <w:alias w:val="Receiving a benefit? Yes"/>
          <w:tag w:val="ReceivingBenefitYEs"/>
          <w:id w:val="-15950859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proofErr w:type="gramStart"/>
      <w:r w:rsidR="00043267">
        <w:t>Yes</w:t>
      </w:r>
      <w:proofErr w:type="gramEnd"/>
      <w:r w:rsidR="00043267">
        <w:t xml:space="preserve">      </w:t>
      </w:r>
      <w:r w:rsidR="00043267" w:rsidRPr="00E87D2D">
        <w:rPr>
          <w:b/>
          <w:bCs/>
        </w:rPr>
        <w:t>Centrelink Customer Reference Number (Optional):</w:t>
      </w:r>
      <w:r w:rsidR="00043267">
        <w:t xml:space="preserve">  </w:t>
      </w:r>
      <w:sdt>
        <w:sdtPr>
          <w:alias w:val="Centrelink Customer Reference Number?"/>
          <w:tag w:val="CentrelinkCustomerReferenceNumber"/>
          <w:id w:val="-404383432"/>
          <w:lock w:val="sdtLocked"/>
          <w:placeholder>
            <w:docPart w:val="C28B518615644A50BFD8E57DBF89C9FB"/>
          </w:placeholder>
          <w:showingPlcHdr/>
          <w:text w:multiLine="1"/>
        </w:sdtPr>
        <w:sdtEndPr/>
        <w:sdtContent>
          <w:r w:rsidR="00043267">
            <w:rPr>
              <w:rStyle w:val="PlaceholderText"/>
            </w:rPr>
            <w:t>Enter Centrelink CRN</w:t>
          </w:r>
        </w:sdtContent>
      </w:sdt>
    </w:p>
    <w:p w14:paraId="776906DB" w14:textId="77777777" w:rsidR="00043267" w:rsidRDefault="00563BBE" w:rsidP="00043267">
      <w:pPr>
        <w:pStyle w:val="VLADocumentText"/>
      </w:pPr>
      <w:sdt>
        <w:sdtPr>
          <w:alias w:val="Receiving a benefit? No"/>
          <w:tag w:val="ReceivingBenefitNo"/>
          <w:id w:val="-10498384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No</w:t>
      </w:r>
    </w:p>
    <w:p w14:paraId="1338E9A9" w14:textId="77777777" w:rsidR="00043267" w:rsidRPr="00AC4B0B" w:rsidRDefault="00043267" w:rsidP="00043267">
      <w:pPr>
        <w:pStyle w:val="VLADocumentText"/>
        <w:rPr>
          <w:b/>
          <w:bCs/>
        </w:rPr>
      </w:pPr>
      <w:r w:rsidRPr="00AC4B0B">
        <w:rPr>
          <w:b/>
          <w:bCs/>
        </w:rPr>
        <w:t>What type of benefit do you receive? Benefit type:</w:t>
      </w:r>
    </w:p>
    <w:p w14:paraId="65EBD599" w14:textId="77777777" w:rsidR="00AC4B0B" w:rsidRDefault="00AC4B0B" w:rsidP="00043267">
      <w:pPr>
        <w:pStyle w:val="VLADocumentText"/>
        <w:sectPr w:rsidR="00AC4B0B" w:rsidSect="00DF7F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 w:code="9"/>
          <w:pgMar w:top="720" w:right="720" w:bottom="720" w:left="720" w:header="284" w:footer="284" w:gutter="0"/>
          <w:paperSrc w:first="7" w:other="7"/>
          <w:cols w:space="708"/>
          <w:titlePg/>
          <w:docGrid w:linePitch="299"/>
        </w:sectPr>
      </w:pPr>
    </w:p>
    <w:p w14:paraId="10C14E3D" w14:textId="6B6EBF79" w:rsidR="00043267" w:rsidRDefault="00563BBE" w:rsidP="00F83EF8">
      <w:pPr>
        <w:pStyle w:val="VLADocumentText"/>
      </w:pPr>
      <w:sdt>
        <w:sdtPr>
          <w:alias w:val="Benefit type: ABSTUDY? Yes"/>
          <w:tag w:val="BenefitTypeABSTUDYYes"/>
          <w:id w:val="15811007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ABSTUDY</w:t>
      </w:r>
      <w:r w:rsidR="00F83EF8">
        <w:tab/>
      </w:r>
      <w:r w:rsidR="00F83EF8">
        <w:tab/>
      </w:r>
      <w:sdt>
        <w:sdtPr>
          <w:alias w:val="Benefit type: Austudy? Yes"/>
          <w:tag w:val="BenefitTypeAustudyYes"/>
          <w:id w:val="82077727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proofErr w:type="spellStart"/>
      <w:r w:rsidR="00043267">
        <w:t>Austudy</w:t>
      </w:r>
      <w:proofErr w:type="spellEnd"/>
    </w:p>
    <w:p w14:paraId="3F4C640B" w14:textId="2E65F5AF" w:rsidR="00043267" w:rsidRDefault="00563BBE" w:rsidP="00F83EF8">
      <w:pPr>
        <w:pStyle w:val="VLADocumentText"/>
      </w:pPr>
      <w:sdt>
        <w:sdtPr>
          <w:alias w:val="Benefit type: Disability support pension? Yes"/>
          <w:tag w:val="BenefitTypeDisabilitySupportPensionYes"/>
          <w:id w:val="-176421154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Disability support pension</w:t>
      </w:r>
      <w:r w:rsidR="00F83EF8">
        <w:tab/>
      </w:r>
      <w:sdt>
        <w:sdtPr>
          <w:alias w:val="Benefit type: Parenting payment? Yes"/>
          <w:tag w:val="BenefitTypeParentingPaymentYes"/>
          <w:id w:val="10871194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Parenting payment</w:t>
      </w:r>
    </w:p>
    <w:p w14:paraId="4B9804B9" w14:textId="40ADBF1B" w:rsidR="00043267" w:rsidRDefault="00563BBE" w:rsidP="00F83EF8">
      <w:pPr>
        <w:pStyle w:val="VLADocumentText"/>
      </w:pPr>
      <w:sdt>
        <w:sdtPr>
          <w:alias w:val="Benefit type: Sickness allowance? Yes"/>
          <w:tag w:val="BenefitTypeSicknessAllowanceYes"/>
          <w:id w:val="104587514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Sickness allowance</w:t>
      </w:r>
      <w:r w:rsidR="00F83EF8">
        <w:tab/>
      </w:r>
      <w:sdt>
        <w:sdtPr>
          <w:alias w:val="Benefit type: Veterans / war service? Yes"/>
          <w:tag w:val="BenefitTypeVeteransWarServiceYes"/>
          <w:id w:val="-89489848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Veterans / war service</w:t>
      </w:r>
    </w:p>
    <w:p w14:paraId="11741772" w14:textId="038F24A4" w:rsidR="00043267" w:rsidRDefault="00563BBE" w:rsidP="00F83EF8">
      <w:pPr>
        <w:pStyle w:val="VLADocumentText"/>
      </w:pPr>
      <w:sdt>
        <w:sdtPr>
          <w:alias w:val="Benefit type: Widow B pension? Yes"/>
          <w:tag w:val="BenefitTypeWidowBPensionYes"/>
          <w:id w:val="-17566579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Widow B pension</w:t>
      </w:r>
      <w:r w:rsidR="00F83EF8">
        <w:tab/>
      </w:r>
      <w:sdt>
        <w:sdtPr>
          <w:alias w:val="Benefit type: Youth allowance? Yes"/>
          <w:tag w:val="BenefitTypeYouthAllowanceYes"/>
          <w:id w:val="15528033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Youth allowance</w:t>
      </w:r>
    </w:p>
    <w:p w14:paraId="74FF5A68" w14:textId="2E0E381B" w:rsidR="00043267" w:rsidRDefault="00563BBE" w:rsidP="00F83EF8">
      <w:pPr>
        <w:pStyle w:val="VLADocumentText"/>
      </w:pPr>
      <w:sdt>
        <w:sdtPr>
          <w:alias w:val="Benefit type: Age pension? Yes"/>
          <w:tag w:val="BenefitTypeAgePensionYes"/>
          <w:id w:val="-13335179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Age pension</w:t>
      </w:r>
      <w:r w:rsidR="00F83EF8">
        <w:tab/>
      </w:r>
      <w:r w:rsidR="00F83EF8">
        <w:tab/>
      </w:r>
      <w:sdt>
        <w:sdtPr>
          <w:alias w:val="Benefit type: Carer’s benefit? Yes"/>
          <w:tag w:val="BenefitTypeCarersBenefitYes"/>
          <w:id w:val="194179671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Carer’s benefit</w:t>
      </w:r>
    </w:p>
    <w:p w14:paraId="3B7CD677" w14:textId="62DFD9F1" w:rsidR="00043267" w:rsidRDefault="00563BBE" w:rsidP="00F83EF8">
      <w:pPr>
        <w:pStyle w:val="VLADocumentText"/>
      </w:pPr>
      <w:sdt>
        <w:sdtPr>
          <w:alias w:val="Benefit type: Newstart allowance? Yes"/>
          <w:tag w:val="BenefitTypeNewstartAllowanceYes"/>
          <w:id w:val="17672663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Newstart allowance</w:t>
      </w:r>
      <w:r w:rsidR="00F83EF8">
        <w:tab/>
      </w:r>
      <w:sdt>
        <w:sdtPr>
          <w:alias w:val="Benefit type: Partner allowance? Yes"/>
          <w:tag w:val="BenefitTypePartnerAllowanceYes"/>
          <w:id w:val="-18089304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Partner allowance</w:t>
      </w:r>
    </w:p>
    <w:p w14:paraId="0C39D3D4" w14:textId="0D496136" w:rsidR="00043267" w:rsidRDefault="00563BBE" w:rsidP="00F83EF8">
      <w:pPr>
        <w:pStyle w:val="VLADocumentText"/>
      </w:pPr>
      <w:sdt>
        <w:sdtPr>
          <w:alias w:val="Benefit type: Special allowance? Yes"/>
          <w:tag w:val="BenefitTypeSpecialAllowanceYes"/>
          <w:id w:val="-17975988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Special allowance</w:t>
      </w:r>
      <w:r w:rsidR="00F83EF8">
        <w:tab/>
      </w:r>
      <w:sdt>
        <w:sdtPr>
          <w:alias w:val="Benefit type: Widow allowance? Yes"/>
          <w:tag w:val="BenefitTypeWidowAllowanceYes"/>
          <w:id w:val="-20640857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Widow allowance</w:t>
      </w:r>
    </w:p>
    <w:p w14:paraId="4DBD59FE" w14:textId="32A89D6E" w:rsidR="00043267" w:rsidRPr="00F6599C" w:rsidRDefault="00563BBE" w:rsidP="00F83EF8">
      <w:pPr>
        <w:pStyle w:val="VLADocumentText"/>
      </w:pPr>
      <w:sdt>
        <w:sdtPr>
          <w:alias w:val="Benefit type: Wife pension? Yes"/>
          <w:tag w:val="BenefitTypeWifePensionYes"/>
          <w:id w:val="-129490069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Wife pension</w:t>
      </w:r>
      <w:r w:rsidR="00F83EF8">
        <w:tab/>
      </w:r>
      <w:r w:rsidR="00F83EF8">
        <w:tab/>
      </w:r>
      <w:sdt>
        <w:sdtPr>
          <w:alias w:val="Benefit type: Other? Yes  "/>
          <w:tag w:val="BenefitTypeOtherYes"/>
          <w:id w:val="-14670406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043267" w:rsidRPr="00B23B69">
        <w:t>Other:</w:t>
      </w:r>
      <w:r w:rsidR="00043267">
        <w:t xml:space="preserve">  </w:t>
      </w:r>
      <w:sdt>
        <w:sdtPr>
          <w:alias w:val="Other benefit type?"/>
          <w:tag w:val="BenefitTypeOther"/>
          <w:id w:val="-1887018521"/>
          <w:lock w:val="sdtLocked"/>
          <w:placeholder>
            <w:docPart w:val="D1E2067F8FE24C309650F70C18721BE3"/>
          </w:placeholder>
          <w:showingPlcHdr/>
          <w:text w:multiLine="1"/>
        </w:sdtPr>
        <w:sdtEndPr/>
        <w:sdtContent>
          <w:r w:rsidR="00043267">
            <w:rPr>
              <w:rStyle w:val="PlaceholderText"/>
            </w:rPr>
            <w:t>Enter other benefits</w:t>
          </w:r>
        </w:sdtContent>
      </w:sdt>
    </w:p>
    <w:p w14:paraId="74324CBF" w14:textId="77777777" w:rsidR="00043267" w:rsidRDefault="00043267" w:rsidP="00F83EF8">
      <w:pPr>
        <w:pStyle w:val="VLADocumentText"/>
        <w:spacing w:after="0"/>
      </w:pPr>
      <w:r w:rsidRPr="005A3F51">
        <w:rPr>
          <w:b/>
          <w:bCs/>
        </w:rPr>
        <w:t>Do you receive the maximum rate of benefit?</w:t>
      </w:r>
      <w:r>
        <w:t xml:space="preserve">   </w:t>
      </w:r>
      <w:sdt>
        <w:sdtPr>
          <w:alias w:val="Receive maximum rate of benefit? Yes"/>
          <w:tag w:val="MaximumRateOfBenefitYes"/>
          <w:id w:val="-10589360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alias w:val="Receive maximum rate of benefit? No"/>
          <w:tag w:val="MaximumRateOfBenefitNo"/>
          <w:id w:val="108356751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8B735AB" w14:textId="77777777" w:rsidR="00043267" w:rsidRDefault="00043267" w:rsidP="00043267">
      <w:pPr>
        <w:pStyle w:val="Header"/>
      </w:pPr>
    </w:p>
    <w:p w14:paraId="3792CBBF" w14:textId="6DF2581C" w:rsidR="00043267" w:rsidRDefault="00043267" w:rsidP="00043267">
      <w:pPr>
        <w:pStyle w:val="Heading2"/>
        <w:spacing w:before="120"/>
      </w:pPr>
      <w:r>
        <w:t xml:space="preserve">8. </w:t>
      </w:r>
      <w:r w:rsidR="00095078">
        <w:t>Relationship status</w:t>
      </w:r>
    </w:p>
    <w:p w14:paraId="6DABD233" w14:textId="57DF38B9" w:rsidR="00095078" w:rsidRPr="00F6599C" w:rsidRDefault="00043267" w:rsidP="00043267">
      <w:pPr>
        <w:pStyle w:val="VLADocumentText"/>
      </w:pPr>
      <w:r w:rsidRPr="0038136A">
        <w:rPr>
          <w:b/>
          <w:bCs/>
        </w:rPr>
        <w:t>Wha</w:t>
      </w:r>
      <w:r w:rsidR="00095078" w:rsidRPr="0038136A">
        <w:rPr>
          <w:b/>
          <w:bCs/>
        </w:rPr>
        <w:t>t’s</w:t>
      </w:r>
      <w:r w:rsidR="00095078" w:rsidRPr="00E87D2D">
        <w:rPr>
          <w:b/>
          <w:bCs/>
        </w:rPr>
        <w:t xml:space="preserve"> your relationship status</w:t>
      </w:r>
      <w:r w:rsidRPr="00E87D2D">
        <w:rPr>
          <w:b/>
          <w:bCs/>
        </w:rPr>
        <w:t>?</w:t>
      </w:r>
      <w:r w:rsidR="00095078">
        <w:t xml:space="preserve"> </w:t>
      </w:r>
      <w:sdt>
        <w:sdtPr>
          <w:alias w:val="Relationship status?"/>
          <w:tag w:val="RelationshipStatus"/>
          <w:id w:val="603927375"/>
          <w:lock w:val="sdtLocked"/>
          <w:placeholder>
            <w:docPart w:val="44436FC56A714AFFB8AB4EE08BC72B7A"/>
          </w:placeholder>
          <w:showingPlcHdr/>
          <w:dropDownList>
            <w:listItem w:value="Choose an item."/>
            <w:listItem w:displayText="Single" w:value="RelationshipStatusSingleYes"/>
            <w:listItem w:displayText="Married" w:value="RelationshipStatusMarriedYes"/>
            <w:listItem w:displayText="Living with partner" w:value="RelationshipStatusLivingWithPartnerYes"/>
            <w:listItem w:displayText="Separated from partner" w:value="RelationshipStatusSeparatedFromPartnerYes"/>
            <w:listItem w:displayText="Married but separated" w:value="RelationshipStatusMarriedButSeparatedYes"/>
            <w:listItem w:displayText="Divorced" w:value="RelationshipStatusDivorcedYes"/>
            <w:listItem w:displayText="Widowed" w:value="RelationshipStatusWidowedYes"/>
            <w:listItem w:displayText="Not applicable" w:value="RelationshipStatusNotApplicableYes"/>
          </w:dropDownList>
        </w:sdtPr>
        <w:sdtEndPr/>
        <w:sdtContent>
          <w:r w:rsidR="00095078">
            <w:rPr>
              <w:rStyle w:val="PlaceholderText"/>
            </w:rPr>
            <w:t>Select status</w:t>
          </w:r>
          <w:r w:rsidR="00095078" w:rsidRPr="006C2712">
            <w:rPr>
              <w:rStyle w:val="PlaceholderText"/>
            </w:rPr>
            <w:t>.</w:t>
          </w:r>
        </w:sdtContent>
      </w:sdt>
    </w:p>
    <w:p w14:paraId="1B93AD51" w14:textId="77777777" w:rsidR="00043267" w:rsidRDefault="00043267" w:rsidP="00043267">
      <w:pPr>
        <w:pStyle w:val="Header"/>
      </w:pPr>
    </w:p>
    <w:p w14:paraId="0B6CB959" w14:textId="77777777" w:rsidR="00043267" w:rsidRDefault="00043267" w:rsidP="00043267">
      <w:pPr>
        <w:pStyle w:val="Heading2"/>
      </w:pPr>
      <w:r>
        <w:t>9. Custody details: VLA use only</w:t>
      </w:r>
    </w:p>
    <w:p w14:paraId="650F324B" w14:textId="77777777" w:rsidR="00043267" w:rsidRPr="00F6599C" w:rsidRDefault="00563BBE" w:rsidP="00043267">
      <w:pPr>
        <w:pStyle w:val="VLADocumentText"/>
      </w:pPr>
      <w:sdt>
        <w:sdtPr>
          <w:alias w:val="Custody details: In custody? Yes"/>
          <w:tag w:val="CustodyDetailsInCustodyYes"/>
          <w:id w:val="12274278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 w:rsidRPr="00F6599C">
            <w:rPr>
              <w:rFonts w:eastAsia="MS Gothic" w:hint="eastAsia"/>
            </w:rPr>
            <w:t>☐</w:t>
          </w:r>
        </w:sdtContent>
      </w:sdt>
      <w:r w:rsidR="00043267" w:rsidRPr="00F6599C">
        <w:t xml:space="preserve"> </w:t>
      </w:r>
      <w:r w:rsidR="00043267" w:rsidRPr="00E87D2D">
        <w:rPr>
          <w:b/>
          <w:bCs/>
        </w:rPr>
        <w:t>Custody / Detention location:</w:t>
      </w:r>
      <w:r w:rsidR="00043267" w:rsidRPr="00F6599C">
        <w:t xml:space="preserve">  </w:t>
      </w:r>
      <w:sdt>
        <w:sdtPr>
          <w:alias w:val="Custody details: Custody location?  "/>
          <w:tag w:val="CustodyDetailsCustodyLocation  "/>
          <w:id w:val="-951938794"/>
          <w:lock w:val="sdtLocked"/>
          <w:placeholder>
            <w:docPart w:val="9C7F03E745CC4844BCD92BD55FE2663D"/>
          </w:placeholder>
          <w:showingPlcHdr/>
          <w:text w:multiLine="1"/>
        </w:sdtPr>
        <w:sdtEndPr/>
        <w:sdtContent>
          <w:r w:rsidR="00043267" w:rsidRPr="00E15034">
            <w:rPr>
              <w:rStyle w:val="PlaceholderText"/>
            </w:rPr>
            <w:t>Enter custody / detention location.</w:t>
          </w:r>
        </w:sdtContent>
      </w:sdt>
    </w:p>
    <w:p w14:paraId="13095279" w14:textId="77777777" w:rsidR="00043267" w:rsidRPr="00F6599C" w:rsidRDefault="00043267" w:rsidP="00043267">
      <w:pPr>
        <w:pStyle w:val="VLADocumentText"/>
      </w:pPr>
      <w:r w:rsidRPr="00E87D2D">
        <w:rPr>
          <w:b/>
          <w:bCs/>
        </w:rPr>
        <w:t>Prison CRN:</w:t>
      </w:r>
      <w:r w:rsidRPr="00F6599C">
        <w:t xml:space="preserve">  </w:t>
      </w:r>
      <w:sdt>
        <w:sdtPr>
          <w:alias w:val="Custody Details: Prison CRN? "/>
          <w:tag w:val="CustodyDetailsPrisonCRN  "/>
          <w:id w:val="-684595675"/>
          <w:lock w:val="sdtLocked"/>
          <w:placeholder>
            <w:docPart w:val="A70A4BD68D134F78A0E1ED1EDCA7A3AC"/>
          </w:placeholder>
          <w:showingPlcHdr/>
          <w:text w:multiLine="1"/>
        </w:sdtPr>
        <w:sdtEndPr/>
        <w:sdtContent>
          <w:r w:rsidRPr="003C680D">
            <w:rPr>
              <w:rStyle w:val="PlaceholderText"/>
            </w:rPr>
            <w:t>Enter prison CRN.</w:t>
          </w:r>
        </w:sdtContent>
      </w:sdt>
    </w:p>
    <w:p w14:paraId="67AD9CA9" w14:textId="77777777" w:rsidR="00043267" w:rsidRPr="00F6599C" w:rsidRDefault="00043267" w:rsidP="00043267">
      <w:pPr>
        <w:pStyle w:val="VLADocumentText"/>
      </w:pPr>
      <w:r w:rsidRPr="00E87D2D">
        <w:rPr>
          <w:b/>
          <w:bCs/>
        </w:rPr>
        <w:t>Date remanded into custody or detention:</w:t>
      </w:r>
      <w:r w:rsidRPr="00F6599C">
        <w:t xml:space="preserve"> </w:t>
      </w:r>
      <w:sdt>
        <w:sdtPr>
          <w:alias w:val="Custody Details: Date remanded into custody?"/>
          <w:tag w:val="CustodyDetailsDateRemanded"/>
          <w:id w:val="411672379"/>
          <w:lock w:val="sdtLocked"/>
          <w:placeholder>
            <w:docPart w:val="207B2766FFFB4653851DCB5E5A6313E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date remanded.</w:t>
          </w:r>
        </w:sdtContent>
      </w:sdt>
    </w:p>
    <w:p w14:paraId="0A5FDBC9" w14:textId="77777777" w:rsidR="00043267" w:rsidRPr="00F6599C" w:rsidRDefault="00043267" w:rsidP="00043267">
      <w:pPr>
        <w:pStyle w:val="VLADocumentText"/>
      </w:pPr>
      <w:r w:rsidRPr="00E87D2D">
        <w:rPr>
          <w:b/>
          <w:bCs/>
        </w:rPr>
        <w:t>Expected release date:</w:t>
      </w:r>
      <w:r w:rsidRPr="00F6599C">
        <w:t xml:space="preserve">  </w:t>
      </w:r>
      <w:sdt>
        <w:sdtPr>
          <w:alias w:val="Custody details: Expected release date?  "/>
          <w:tag w:val="CustodyDetailsExpectedReleaseDate"/>
          <w:id w:val="1461834522"/>
          <w:lock w:val="sdtLocked"/>
          <w:placeholder>
            <w:docPart w:val="D3AF5CD379774993A69C8EDDE4D6E43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expected release date.</w:t>
          </w:r>
        </w:sdtContent>
      </w:sdt>
      <w:bookmarkEnd w:id="15"/>
    </w:p>
    <w:bookmarkEnd w:id="16"/>
    <w:p w14:paraId="1A7F6013" w14:textId="77777777" w:rsidR="00043267" w:rsidRDefault="00043267" w:rsidP="00043267">
      <w:pPr>
        <w:pStyle w:val="VLADocumentText"/>
      </w:pPr>
      <w:r>
        <w:t xml:space="preserve"> </w:t>
      </w:r>
      <w:r>
        <w:br w:type="page"/>
      </w:r>
    </w:p>
    <w:p w14:paraId="23957945" w14:textId="77777777" w:rsidR="00043267" w:rsidRDefault="00043267" w:rsidP="00043267">
      <w:pPr>
        <w:pStyle w:val="Heading1"/>
      </w:pPr>
      <w:r>
        <w:lastRenderedPageBreak/>
        <w:t>LAWYER NOTES</w:t>
      </w:r>
    </w:p>
    <w:p w14:paraId="385A00AB" w14:textId="77777777" w:rsidR="00043267" w:rsidRPr="000A2FBE" w:rsidRDefault="00563BBE" w:rsidP="00043267">
      <w:pPr>
        <w:pStyle w:val="VLADocumentText"/>
      </w:pPr>
      <w:sdt>
        <w:sdtPr>
          <w:alias w:val="Lawyer notes?"/>
          <w:tag w:val="LawyerNotes"/>
          <w:id w:val="248694643"/>
          <w:lock w:val="sdtLocked"/>
          <w:placeholder>
            <w:docPart w:val="31553AEACE1A468A82D310904390EC0B"/>
          </w:placeholder>
          <w:showingPlcHdr/>
        </w:sdtPr>
        <w:sdtEndPr/>
        <w:sdtContent>
          <w:r w:rsidR="00043267">
            <w:rPr>
              <w:rStyle w:val="PlaceholderText"/>
            </w:rPr>
            <w:t>E</w:t>
          </w:r>
          <w:r w:rsidR="00043267" w:rsidRPr="00D438A3">
            <w:rPr>
              <w:rStyle w:val="PlaceholderText"/>
            </w:rPr>
            <w:t xml:space="preserve">nter </w:t>
          </w:r>
          <w:r w:rsidR="00043267">
            <w:rPr>
              <w:rStyle w:val="PlaceholderText"/>
            </w:rPr>
            <w:t>lawyer notes</w:t>
          </w:r>
          <w:r w:rsidR="00043267" w:rsidRPr="00D438A3">
            <w:rPr>
              <w:rStyle w:val="PlaceholderText"/>
            </w:rPr>
            <w:t>.</w:t>
          </w:r>
        </w:sdtContent>
      </w:sdt>
    </w:p>
    <w:p w14:paraId="11DF3E69" w14:textId="3A3C5396" w:rsidR="00461300" w:rsidRPr="000A2FBE" w:rsidRDefault="00461300" w:rsidP="00043267">
      <w:pPr>
        <w:pStyle w:val="Heading1"/>
      </w:pPr>
    </w:p>
    <w:sectPr w:rsidR="00461300" w:rsidRPr="000A2FBE" w:rsidSect="00AC4B0B">
      <w:type w:val="continuous"/>
      <w:pgSz w:w="11900" w:h="16820" w:code="9"/>
      <w:pgMar w:top="720" w:right="720" w:bottom="720" w:left="720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E4BB" w14:textId="77777777" w:rsidR="006C6FAE" w:rsidRDefault="006C6FAE">
      <w:r>
        <w:separator/>
      </w:r>
    </w:p>
  </w:endnote>
  <w:endnote w:type="continuationSeparator" w:id="0">
    <w:p w14:paraId="4EF89739" w14:textId="77777777" w:rsidR="006C6FAE" w:rsidRDefault="006C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3D9D" w14:textId="77777777" w:rsidR="001D5C8A" w:rsidRDefault="001D5C8A" w:rsidP="007B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F721F" w14:textId="77777777" w:rsidR="001D5C8A" w:rsidRDefault="001D5C8A" w:rsidP="007B70E6">
    <w:pPr>
      <w:pStyle w:val="Footer"/>
      <w:ind w:right="360" w:firstLine="360"/>
    </w:pPr>
  </w:p>
  <w:p w14:paraId="2B89F10B" w14:textId="77777777" w:rsidR="001D5C8A" w:rsidRDefault="001D5C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CB2" w14:textId="77777777" w:rsidR="001D5C8A" w:rsidRDefault="001D5C8A" w:rsidP="007B70E6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8B9119D" wp14:editId="4EE59A2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947BE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8CDE" w14:textId="77777777" w:rsidR="001D5C8A" w:rsidRPr="008636E1" w:rsidRDefault="001D5C8A" w:rsidP="007B70E6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03623B" wp14:editId="50DC3B1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C9BF8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0389" w14:textId="77777777" w:rsidR="006C6FAE" w:rsidRDefault="006C6FAE">
      <w:r>
        <w:separator/>
      </w:r>
    </w:p>
  </w:footnote>
  <w:footnote w:type="continuationSeparator" w:id="0">
    <w:p w14:paraId="5E4A7E97" w14:textId="77777777" w:rsidR="006C6FAE" w:rsidRDefault="006C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36A6" w14:textId="77777777" w:rsidR="001D5C8A" w:rsidRDefault="001D5C8A" w:rsidP="007B70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3C83D3" w14:textId="77777777" w:rsidR="001D5C8A" w:rsidRDefault="001D5C8A" w:rsidP="007B70E6">
    <w:pPr>
      <w:pStyle w:val="Header"/>
      <w:ind w:right="360"/>
    </w:pPr>
  </w:p>
  <w:p w14:paraId="0D9A29DF" w14:textId="77777777" w:rsidR="001D5C8A" w:rsidRDefault="001D5C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5651" w14:textId="77777777" w:rsidR="001D5C8A" w:rsidRPr="006A6FC6" w:rsidRDefault="001D5C8A" w:rsidP="007B70E6">
    <w:pPr>
      <w:tabs>
        <w:tab w:val="left" w:pos="6893"/>
      </w:tabs>
      <w:spacing w:after="80"/>
      <w:ind w:left="-330"/>
      <w:rPr>
        <w:color w:val="B1005D"/>
        <w:sz w:val="18"/>
        <w:szCs w:val="18"/>
      </w:rPr>
    </w:pPr>
    <w:r w:rsidRPr="006A6FC6">
      <w:rPr>
        <w:color w:val="B1005D"/>
        <w:sz w:val="18"/>
        <w:szCs w:val="18"/>
      </w:rPr>
      <w:t>Victoria Legal Aid</w:t>
    </w:r>
    <w:r>
      <w:rPr>
        <w:color w:val="B1005D"/>
        <w:sz w:val="18"/>
        <w:szCs w:val="18"/>
      </w:rPr>
      <w:tab/>
    </w:r>
  </w:p>
  <w:p w14:paraId="2C124083" w14:textId="494D4549" w:rsidR="001D5C8A" w:rsidRDefault="001D5C8A" w:rsidP="007B70E6">
    <w:pPr>
      <w:ind w:left="-330"/>
      <w:rPr>
        <w:rFonts w:ascii="Arial Bold" w:hAnsi="Arial Bold"/>
        <w:bCs/>
        <w:color w:val="B1005D"/>
        <w:sz w:val="18"/>
        <w:szCs w:val="18"/>
      </w:rPr>
    </w:pPr>
    <w:r>
      <w:rPr>
        <w:rFonts w:ascii="Arial Bold" w:hAnsi="Arial Bold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A03FAA" wp14:editId="221B5DEC">
              <wp:simplePos x="0" y="0"/>
              <wp:positionH relativeFrom="page">
                <wp:posOffset>213995</wp:posOffset>
              </wp:positionH>
              <wp:positionV relativeFrom="page">
                <wp:posOffset>523240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720DA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85pt,41.2pt" to="583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KYhvBN4A&#10;AAAJ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>Criminal Law</w:t>
    </w:r>
    <w:r>
      <w:rPr>
        <w:rFonts w:ascii="Arial Bold" w:hAnsi="Arial Bold"/>
        <w:b/>
        <w:color w:val="B1005D"/>
        <w:sz w:val="18"/>
        <w:szCs w:val="18"/>
      </w:rPr>
      <w:t xml:space="preserve"> </w:t>
    </w:r>
    <w:r w:rsidRPr="00BE15BA">
      <w:rPr>
        <w:bCs/>
        <w:color w:val="B1005D"/>
        <w:sz w:val="18"/>
        <w:szCs w:val="18"/>
      </w:rPr>
      <w:t>Duty</w:t>
    </w:r>
    <w:r w:rsidRPr="00BE15BA">
      <w:rPr>
        <w:rFonts w:ascii="Arial Bold" w:hAnsi="Arial Bold"/>
        <w:bCs/>
        <w:color w:val="B1005D"/>
        <w:sz w:val="18"/>
        <w:szCs w:val="18"/>
      </w:rPr>
      <w:t xml:space="preserve"> </w:t>
    </w:r>
    <w:r w:rsidRPr="00BE15BA">
      <w:rPr>
        <w:bCs/>
        <w:color w:val="B1005D"/>
        <w:sz w:val="18"/>
        <w:szCs w:val="18"/>
      </w:rPr>
      <w:t>Lawyer Record / Court Attendance Record</w:t>
    </w:r>
  </w:p>
  <w:p w14:paraId="281FDBA7" w14:textId="77777777" w:rsidR="001D5C8A" w:rsidRPr="00BE15BA" w:rsidRDefault="001D5C8A" w:rsidP="007B70E6">
    <w:pPr>
      <w:ind w:left="-330"/>
      <w:rPr>
        <w:rFonts w:ascii="Arial Bold" w:hAnsi="Arial Bold"/>
        <w:bCs/>
        <w:color w:val="B1005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4031" w14:textId="77777777" w:rsidR="001D5C8A" w:rsidRPr="00833658" w:rsidRDefault="001D5C8A" w:rsidP="007B70E6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95806D6" wp14:editId="210B27D2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4DE5" w14:textId="77777777" w:rsidR="001D5C8A" w:rsidRPr="00D82005" w:rsidRDefault="001D5C8A" w:rsidP="007B70E6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9C"/>
    <w:rsid w:val="0001633F"/>
    <w:rsid w:val="00025A6A"/>
    <w:rsid w:val="000351F0"/>
    <w:rsid w:val="00035B17"/>
    <w:rsid w:val="00035C56"/>
    <w:rsid w:val="00043267"/>
    <w:rsid w:val="00071494"/>
    <w:rsid w:val="00090086"/>
    <w:rsid w:val="00095078"/>
    <w:rsid w:val="000A0349"/>
    <w:rsid w:val="000A2FBE"/>
    <w:rsid w:val="000A3C2D"/>
    <w:rsid w:val="000A5A18"/>
    <w:rsid w:val="000C14B8"/>
    <w:rsid w:val="000C7FB4"/>
    <w:rsid w:val="00104D56"/>
    <w:rsid w:val="00112CA5"/>
    <w:rsid w:val="00117FBB"/>
    <w:rsid w:val="00122396"/>
    <w:rsid w:val="00125593"/>
    <w:rsid w:val="001455DD"/>
    <w:rsid w:val="001465F3"/>
    <w:rsid w:val="001619C3"/>
    <w:rsid w:val="0017258B"/>
    <w:rsid w:val="00174B67"/>
    <w:rsid w:val="00177A92"/>
    <w:rsid w:val="00182344"/>
    <w:rsid w:val="00186681"/>
    <w:rsid w:val="00186EF1"/>
    <w:rsid w:val="00190212"/>
    <w:rsid w:val="00190A92"/>
    <w:rsid w:val="001A27AB"/>
    <w:rsid w:val="001D579B"/>
    <w:rsid w:val="001D5C8A"/>
    <w:rsid w:val="00204ABA"/>
    <w:rsid w:val="00206EC2"/>
    <w:rsid w:val="00213C4F"/>
    <w:rsid w:val="00220353"/>
    <w:rsid w:val="00234252"/>
    <w:rsid w:val="00244E32"/>
    <w:rsid w:val="00264AB4"/>
    <w:rsid w:val="002915FB"/>
    <w:rsid w:val="002925A2"/>
    <w:rsid w:val="002A4595"/>
    <w:rsid w:val="002A47B9"/>
    <w:rsid w:val="002C0E41"/>
    <w:rsid w:val="002C1640"/>
    <w:rsid w:val="002C3253"/>
    <w:rsid w:val="002C4EF6"/>
    <w:rsid w:val="002D2F87"/>
    <w:rsid w:val="002E65E7"/>
    <w:rsid w:val="002E6C79"/>
    <w:rsid w:val="0031443C"/>
    <w:rsid w:val="00315D88"/>
    <w:rsid w:val="00342B2F"/>
    <w:rsid w:val="00350C15"/>
    <w:rsid w:val="00353C7C"/>
    <w:rsid w:val="00355345"/>
    <w:rsid w:val="0038136A"/>
    <w:rsid w:val="00383551"/>
    <w:rsid w:val="003903A6"/>
    <w:rsid w:val="00391C19"/>
    <w:rsid w:val="00393BC4"/>
    <w:rsid w:val="003B0DC7"/>
    <w:rsid w:val="003B73BC"/>
    <w:rsid w:val="003C7463"/>
    <w:rsid w:val="003D1628"/>
    <w:rsid w:val="003D4F5D"/>
    <w:rsid w:val="003E22A2"/>
    <w:rsid w:val="003F47FD"/>
    <w:rsid w:val="0040679C"/>
    <w:rsid w:val="00413C2D"/>
    <w:rsid w:val="00430AC0"/>
    <w:rsid w:val="004423F7"/>
    <w:rsid w:val="0045695D"/>
    <w:rsid w:val="00461300"/>
    <w:rsid w:val="00461773"/>
    <w:rsid w:val="00473E11"/>
    <w:rsid w:val="004935BA"/>
    <w:rsid w:val="00496162"/>
    <w:rsid w:val="004A3CE8"/>
    <w:rsid w:val="004A7464"/>
    <w:rsid w:val="004B60E5"/>
    <w:rsid w:val="004F55BD"/>
    <w:rsid w:val="004F62C5"/>
    <w:rsid w:val="005276A4"/>
    <w:rsid w:val="0054520A"/>
    <w:rsid w:val="0056110A"/>
    <w:rsid w:val="00563BBE"/>
    <w:rsid w:val="00565395"/>
    <w:rsid w:val="0058112E"/>
    <w:rsid w:val="00586ABE"/>
    <w:rsid w:val="00591E4D"/>
    <w:rsid w:val="00595443"/>
    <w:rsid w:val="005A3F51"/>
    <w:rsid w:val="005A5974"/>
    <w:rsid w:val="005C315A"/>
    <w:rsid w:val="005D0646"/>
    <w:rsid w:val="005D769C"/>
    <w:rsid w:val="005E6553"/>
    <w:rsid w:val="005F275B"/>
    <w:rsid w:val="005F451B"/>
    <w:rsid w:val="00627BED"/>
    <w:rsid w:val="00642649"/>
    <w:rsid w:val="006452AA"/>
    <w:rsid w:val="00670370"/>
    <w:rsid w:val="00687195"/>
    <w:rsid w:val="00694844"/>
    <w:rsid w:val="006A0E04"/>
    <w:rsid w:val="006A1EEE"/>
    <w:rsid w:val="006B0CE4"/>
    <w:rsid w:val="006C6FAE"/>
    <w:rsid w:val="006D7D3C"/>
    <w:rsid w:val="006E029C"/>
    <w:rsid w:val="006E6591"/>
    <w:rsid w:val="00701749"/>
    <w:rsid w:val="007023C6"/>
    <w:rsid w:val="00702A3E"/>
    <w:rsid w:val="0072043F"/>
    <w:rsid w:val="00751604"/>
    <w:rsid w:val="0075650E"/>
    <w:rsid w:val="007A09C7"/>
    <w:rsid w:val="007A188C"/>
    <w:rsid w:val="007A6AD1"/>
    <w:rsid w:val="007A74B0"/>
    <w:rsid w:val="007B6802"/>
    <w:rsid w:val="007B70E6"/>
    <w:rsid w:val="007D25AC"/>
    <w:rsid w:val="00842639"/>
    <w:rsid w:val="00851B54"/>
    <w:rsid w:val="008573B2"/>
    <w:rsid w:val="00863E11"/>
    <w:rsid w:val="00871F5E"/>
    <w:rsid w:val="00893FD4"/>
    <w:rsid w:val="00896DCF"/>
    <w:rsid w:val="008A04CB"/>
    <w:rsid w:val="008A50C0"/>
    <w:rsid w:val="008A5538"/>
    <w:rsid w:val="008E0870"/>
    <w:rsid w:val="00904855"/>
    <w:rsid w:val="00911AEA"/>
    <w:rsid w:val="0092543B"/>
    <w:rsid w:val="00937E2F"/>
    <w:rsid w:val="00945E28"/>
    <w:rsid w:val="00964BC6"/>
    <w:rsid w:val="0096773F"/>
    <w:rsid w:val="00985DDA"/>
    <w:rsid w:val="00987534"/>
    <w:rsid w:val="009A7877"/>
    <w:rsid w:val="009B2750"/>
    <w:rsid w:val="009C1C39"/>
    <w:rsid w:val="009D3C85"/>
    <w:rsid w:val="009E0D7C"/>
    <w:rsid w:val="009F782B"/>
    <w:rsid w:val="00A2406E"/>
    <w:rsid w:val="00A274F0"/>
    <w:rsid w:val="00A34F23"/>
    <w:rsid w:val="00A36737"/>
    <w:rsid w:val="00A4669F"/>
    <w:rsid w:val="00A46EAF"/>
    <w:rsid w:val="00A62DD6"/>
    <w:rsid w:val="00A63FCE"/>
    <w:rsid w:val="00A64EC4"/>
    <w:rsid w:val="00A65BF3"/>
    <w:rsid w:val="00A73625"/>
    <w:rsid w:val="00A76417"/>
    <w:rsid w:val="00A7654E"/>
    <w:rsid w:val="00AA3C8D"/>
    <w:rsid w:val="00AB7583"/>
    <w:rsid w:val="00AC4B0B"/>
    <w:rsid w:val="00AC5CCF"/>
    <w:rsid w:val="00AF42CF"/>
    <w:rsid w:val="00AF554F"/>
    <w:rsid w:val="00AF5B1B"/>
    <w:rsid w:val="00B00704"/>
    <w:rsid w:val="00B23B69"/>
    <w:rsid w:val="00B33A1C"/>
    <w:rsid w:val="00B445E7"/>
    <w:rsid w:val="00B641B7"/>
    <w:rsid w:val="00B932E5"/>
    <w:rsid w:val="00B957C1"/>
    <w:rsid w:val="00BA294B"/>
    <w:rsid w:val="00BA7E4F"/>
    <w:rsid w:val="00BB5354"/>
    <w:rsid w:val="00BC1939"/>
    <w:rsid w:val="00BC45EF"/>
    <w:rsid w:val="00BD7CBE"/>
    <w:rsid w:val="00BE0E2C"/>
    <w:rsid w:val="00BE15BA"/>
    <w:rsid w:val="00BE18AB"/>
    <w:rsid w:val="00C0666A"/>
    <w:rsid w:val="00C27F65"/>
    <w:rsid w:val="00C44A9B"/>
    <w:rsid w:val="00C53EF0"/>
    <w:rsid w:val="00C61003"/>
    <w:rsid w:val="00C65FA7"/>
    <w:rsid w:val="00C82B55"/>
    <w:rsid w:val="00C86EE4"/>
    <w:rsid w:val="00C8737B"/>
    <w:rsid w:val="00C93886"/>
    <w:rsid w:val="00C9407E"/>
    <w:rsid w:val="00C96764"/>
    <w:rsid w:val="00CA2178"/>
    <w:rsid w:val="00CC1312"/>
    <w:rsid w:val="00CE11FF"/>
    <w:rsid w:val="00CE174A"/>
    <w:rsid w:val="00D02926"/>
    <w:rsid w:val="00D070E6"/>
    <w:rsid w:val="00D232EC"/>
    <w:rsid w:val="00D234BC"/>
    <w:rsid w:val="00D37316"/>
    <w:rsid w:val="00D414EB"/>
    <w:rsid w:val="00D44B73"/>
    <w:rsid w:val="00D452B7"/>
    <w:rsid w:val="00D62E7A"/>
    <w:rsid w:val="00D65F4F"/>
    <w:rsid w:val="00D8160E"/>
    <w:rsid w:val="00D90F6A"/>
    <w:rsid w:val="00D91004"/>
    <w:rsid w:val="00DB1C02"/>
    <w:rsid w:val="00DB4A67"/>
    <w:rsid w:val="00DD0A66"/>
    <w:rsid w:val="00DD11F3"/>
    <w:rsid w:val="00DE0029"/>
    <w:rsid w:val="00DF604A"/>
    <w:rsid w:val="00DF7F0B"/>
    <w:rsid w:val="00E15034"/>
    <w:rsid w:val="00E30DF2"/>
    <w:rsid w:val="00E50B26"/>
    <w:rsid w:val="00E63153"/>
    <w:rsid w:val="00E70F6D"/>
    <w:rsid w:val="00E82B89"/>
    <w:rsid w:val="00E87D2D"/>
    <w:rsid w:val="00EB096B"/>
    <w:rsid w:val="00EC2256"/>
    <w:rsid w:val="00ED48DB"/>
    <w:rsid w:val="00F12FC8"/>
    <w:rsid w:val="00F1447E"/>
    <w:rsid w:val="00F3213F"/>
    <w:rsid w:val="00F513CB"/>
    <w:rsid w:val="00F570FC"/>
    <w:rsid w:val="00F57126"/>
    <w:rsid w:val="00F60125"/>
    <w:rsid w:val="00F63E18"/>
    <w:rsid w:val="00F6599C"/>
    <w:rsid w:val="00F66BAE"/>
    <w:rsid w:val="00F719F3"/>
    <w:rsid w:val="00F83EF8"/>
    <w:rsid w:val="00F961F0"/>
    <w:rsid w:val="00FA0E6F"/>
    <w:rsid w:val="00FB1291"/>
    <w:rsid w:val="00FB23BC"/>
    <w:rsid w:val="00FB7962"/>
    <w:rsid w:val="00FD0D1B"/>
    <w:rsid w:val="00FE4206"/>
    <w:rsid w:val="00FE5758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EFC73"/>
  <w14:defaultImageDpi w14:val="32767"/>
  <w15:chartTrackingRefBased/>
  <w15:docId w15:val="{6E0912F4-361C-44A5-9636-AF5C4C4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.Arial11"/>
    <w:rsid w:val="005D769C"/>
    <w:rPr>
      <w:rFonts w:ascii="Arial" w:hAnsi="Arial" w:cs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CE11FF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qFormat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CE11FF"/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qFormat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ind w:left="220" w:hanging="220"/>
    </w:pPr>
  </w:style>
  <w:style w:type="paragraph" w:styleId="Index2">
    <w:name w:val="index 2"/>
    <w:basedOn w:val="Normal"/>
    <w:next w:val="Normal"/>
    <w:autoRedefine/>
    <w:rsid w:val="00CE174A"/>
    <w:pPr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qFormat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5D769C"/>
    <w:rPr>
      <w:color w:val="808080"/>
    </w:rPr>
  </w:style>
  <w:style w:type="paragraph" w:customStyle="1" w:styleId="StyleHeading2After6pt">
    <w:name w:val="Style Heading 2 + After:  6 pt"/>
    <w:basedOn w:val="Heading2"/>
    <w:rsid w:val="005D769C"/>
    <w:pPr>
      <w:spacing w:before="160"/>
    </w:pPr>
    <w:rPr>
      <w:rFonts w:cs="Times New Roman"/>
      <w:iCs w:val="0"/>
      <w:color w:val="B1005D"/>
      <w:szCs w:val="20"/>
    </w:rPr>
  </w:style>
  <w:style w:type="paragraph" w:styleId="NoSpacing">
    <w:name w:val="No Spacing"/>
    <w:uiPriority w:val="1"/>
    <w:qFormat/>
    <w:rsid w:val="005D769C"/>
    <w:rPr>
      <w:rFonts w:ascii="Arial" w:hAnsi="Arial" w:cs="Arial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5D769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E174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E17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74A"/>
    <w:rPr>
      <w:rFonts w:ascii="Arial" w:hAnsi="Arial" w:cs="Arial"/>
      <w:i/>
      <w:iCs/>
      <w:color w:val="404040" w:themeColor="text1" w:themeTint="BF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CE174A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CE174A"/>
    <w:rPr>
      <w:b/>
      <w:bCs/>
      <w:i/>
      <w:iCs/>
      <w:spacing w:val="5"/>
    </w:rPr>
  </w:style>
  <w:style w:type="character" w:styleId="Hashtag">
    <w:name w:val="Hashtag"/>
    <w:basedOn w:val="DefaultParagraphFont"/>
    <w:uiPriority w:val="99"/>
    <w:rsid w:val="00CE174A"/>
    <w:rPr>
      <w:color w:val="2B579A"/>
      <w:shd w:val="clear" w:color="auto" w:fill="E1DFDD"/>
    </w:rPr>
  </w:style>
  <w:style w:type="character" w:customStyle="1" w:styleId="ArialBody">
    <w:name w:val="Arial Body"/>
    <w:basedOn w:val="DefaultParagraphFont"/>
    <w:rsid w:val="00B641B7"/>
    <w:rPr>
      <w:rFonts w:ascii="Arial" w:hAnsi="Arial"/>
    </w:rPr>
  </w:style>
  <w:style w:type="paragraph" w:customStyle="1" w:styleId="Tablerowheader">
    <w:name w:val="Table row header"/>
    <w:basedOn w:val="Heading3"/>
    <w:qFormat/>
    <w:rsid w:val="00642649"/>
    <w:pPr>
      <w:keepNext w:val="0"/>
      <w:framePr w:hSpace="180" w:wrap="around" w:vAnchor="text" w:hAnchor="margin" w:xAlign="right" w:y="295"/>
      <w:spacing w:before="60" w:after="6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Tablecolumnheader">
    <w:name w:val="Table column header"/>
    <w:basedOn w:val="Heading3"/>
    <w:qFormat/>
    <w:rsid w:val="00642649"/>
    <w:pPr>
      <w:keepNext w:val="0"/>
      <w:framePr w:hSpace="180" w:wrap="around" w:vAnchor="text" w:hAnchor="margin" w:xAlign="right" w:y="295"/>
      <w:spacing w:before="60" w:after="6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VLADocumentTextdividerlinebelow">
    <w:name w:val="VLA Document Text + divider line below"/>
    <w:basedOn w:val="Normal"/>
    <w:rsid w:val="00642649"/>
    <w:pPr>
      <w:pBdr>
        <w:bottom w:val="single" w:sz="6" w:space="1" w:color="auto"/>
      </w:pBdr>
      <w:spacing w:after="12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9C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9C"/>
    <w:rPr>
      <w:rFonts w:ascii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VLA%20Generic%20(Fact%20She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9BAB45F7D422AB4378BBF265D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AF00-C2A1-4B4C-B6EC-AF92EA2DA831}"/>
      </w:docPartPr>
      <w:docPartBody>
        <w:p w:rsidR="004326E6" w:rsidRDefault="00324FCE" w:rsidP="00324FCE">
          <w:pPr>
            <w:pStyle w:val="6C59BAB45F7D422AB4378BBF265D1F3A2"/>
          </w:pPr>
          <w:r>
            <w:rPr>
              <w:rStyle w:val="PlaceholderText"/>
            </w:rPr>
            <w:t>Enter Judge / Magistrate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DA78B5175EDC43FF9661E676F201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A65A-82D4-4AD8-89E6-613AC1F1E55C}"/>
      </w:docPartPr>
      <w:docPartBody>
        <w:p w:rsidR="004326E6" w:rsidRDefault="00324FCE" w:rsidP="00324FCE">
          <w:pPr>
            <w:pStyle w:val="DA78B5175EDC43FF9661E676F2013B902"/>
          </w:pPr>
          <w:r>
            <w:rPr>
              <w:rStyle w:val="PlaceholderText"/>
            </w:rPr>
            <w:t>Enter summary case conf. officer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5A438599F8344DFD93E37EF6EC90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FAED-E062-404D-BD39-7099571524B8}"/>
      </w:docPartPr>
      <w:docPartBody>
        <w:p w:rsidR="004326E6" w:rsidRDefault="00324FCE" w:rsidP="00324FCE">
          <w:pPr>
            <w:pStyle w:val="5A438599F8344DFD93E37EF6EC9049312"/>
          </w:pPr>
          <w:r>
            <w:rPr>
              <w:rStyle w:val="PlaceholderText"/>
            </w:rPr>
            <w:t>Enter prosecutor name.</w:t>
          </w:r>
        </w:p>
      </w:docPartBody>
    </w:docPart>
    <w:docPart>
      <w:docPartPr>
        <w:name w:val="69F0ADCC081A41039E92D885992E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F1F1-DD01-4BA4-AF0E-82391CC20506}"/>
      </w:docPartPr>
      <w:docPartBody>
        <w:p w:rsidR="004326E6" w:rsidRDefault="00324FCE" w:rsidP="00324FCE">
          <w:pPr>
            <w:pStyle w:val="69F0ADCC081A41039E92D885992E2FF42"/>
          </w:pPr>
          <w:r>
            <w:rPr>
              <w:rStyle w:val="PlaceholderText"/>
            </w:rPr>
            <w:t>Enter informant name.</w:t>
          </w:r>
        </w:p>
      </w:docPartBody>
    </w:docPart>
    <w:docPart>
      <w:docPartPr>
        <w:name w:val="BCBC7BB489CD40B0B5631E538A2A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F5CF-A5B7-45B4-A1E2-33642697EE37}"/>
      </w:docPartPr>
      <w:docPartBody>
        <w:p w:rsidR="004326E6" w:rsidRDefault="00324FCE" w:rsidP="00324FCE">
          <w:pPr>
            <w:pStyle w:val="BCBC7BB489CD40B0B5631E538A2A787E2"/>
          </w:pPr>
          <w:r w:rsidRPr="003903A6">
            <w:rPr>
              <w:rStyle w:val="PlaceholderText"/>
            </w:rPr>
            <w:t>Enter details.</w:t>
          </w:r>
        </w:p>
      </w:docPartBody>
    </w:docPart>
    <w:docPart>
      <w:docPartPr>
        <w:name w:val="C2E307B5BA384CC18B6334AFFE58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0470-BDBB-4371-846C-5312A68C433F}"/>
      </w:docPartPr>
      <w:docPartBody>
        <w:p w:rsidR="00EE05EF" w:rsidRDefault="00324FCE" w:rsidP="00324FCE">
          <w:pPr>
            <w:pStyle w:val="C2E307B5BA384CC18B6334AFFE58439A2"/>
          </w:pPr>
          <w:r>
            <w:rPr>
              <w:rStyle w:val="PlaceholderText"/>
            </w:rPr>
            <w:t>Enter ATLAS client ID</w:t>
          </w:r>
          <w:r w:rsidRPr="00EC2B9B">
            <w:rPr>
              <w:rStyle w:val="PlaceholderText"/>
            </w:rPr>
            <w:t>.</w:t>
          </w:r>
        </w:p>
      </w:docPartBody>
    </w:docPart>
    <w:docPart>
      <w:docPartPr>
        <w:name w:val="681C099DB1F649B5BAFC8A34B964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6275-6BAC-4FA3-9061-BCE6C8C881AF}"/>
      </w:docPartPr>
      <w:docPartBody>
        <w:p w:rsidR="00EE05EF" w:rsidRDefault="00324FCE" w:rsidP="00324FCE">
          <w:pPr>
            <w:pStyle w:val="681C099DB1F649B5BAFC8A34B9648E1A2"/>
          </w:pPr>
          <w:r>
            <w:rPr>
              <w:rStyle w:val="PlaceholderText"/>
            </w:rPr>
            <w:t>Enter CIR ID</w:t>
          </w:r>
          <w:r w:rsidRPr="00EC2B9B">
            <w:rPr>
              <w:rStyle w:val="PlaceholderText"/>
            </w:rPr>
            <w:t>.</w:t>
          </w:r>
        </w:p>
      </w:docPartBody>
    </w:docPart>
    <w:docPart>
      <w:docPartPr>
        <w:name w:val="14356261CEC44D338446FD0B2F1D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6F7B-6C23-4B5B-AE1A-96B85825278D}"/>
      </w:docPartPr>
      <w:docPartBody>
        <w:p w:rsidR="00EE05EF" w:rsidRDefault="00324FCE" w:rsidP="00324FCE">
          <w:pPr>
            <w:pStyle w:val="14356261CEC44D338446FD0B2F1DE99D2"/>
          </w:pPr>
          <w:r>
            <w:rPr>
              <w:rStyle w:val="PlaceholderText"/>
            </w:rPr>
            <w:t>Enter DLR/CAR ID</w:t>
          </w:r>
        </w:p>
      </w:docPartBody>
    </w:docPart>
    <w:docPart>
      <w:docPartPr>
        <w:name w:val="E11DF77D616B4A90A3F7B786ED6A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90A2-C58A-4B17-ACAB-D8F17EDF1BDE}"/>
      </w:docPartPr>
      <w:docPartBody>
        <w:p w:rsidR="00EE05EF" w:rsidRDefault="00324FCE" w:rsidP="00324FCE">
          <w:pPr>
            <w:pStyle w:val="E11DF77D616B4A90A3F7B786ED6A350D2"/>
          </w:pPr>
          <w:r>
            <w:rPr>
              <w:rStyle w:val="PlaceholderText"/>
            </w:rPr>
            <w:t>Enter file ID – LIT/MW</w:t>
          </w:r>
          <w:r w:rsidRPr="00EC2B9B">
            <w:rPr>
              <w:rStyle w:val="PlaceholderText"/>
            </w:rPr>
            <w:t>.</w:t>
          </w:r>
        </w:p>
      </w:docPartBody>
    </w:docPart>
    <w:docPart>
      <w:docPartPr>
        <w:name w:val="8F8DA27C079B4638B74B75CD284C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4169-C19F-4EDE-B4D0-7D20296916F6}"/>
      </w:docPartPr>
      <w:docPartBody>
        <w:p w:rsidR="00EE05EF" w:rsidRDefault="00324FCE" w:rsidP="00324FCE">
          <w:pPr>
            <w:pStyle w:val="8F8DA27C079B4638B74B75CD284C46252"/>
          </w:pPr>
          <w:r>
            <w:rPr>
              <w:rStyle w:val="PlaceholderText"/>
            </w:rPr>
            <w:t>Ent</w:t>
          </w:r>
          <w:r w:rsidRPr="00E40113">
            <w:rPr>
              <w:rStyle w:val="PlaceholderText"/>
            </w:rPr>
            <w:t xml:space="preserve">er </w:t>
          </w:r>
          <w:r>
            <w:rPr>
              <w:rStyle w:val="PlaceholderText"/>
            </w:rPr>
            <w:t>resubmit details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5D5BF9D9CBFA4C78BF5D15E2A9A5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869-B5B7-48A1-A776-BB5093B2DA90}"/>
      </w:docPartPr>
      <w:docPartBody>
        <w:p w:rsidR="00EE05EF" w:rsidRDefault="00324FCE" w:rsidP="00324FCE">
          <w:pPr>
            <w:pStyle w:val="5D5BF9D9CBFA4C78BF5D15E2A9A5A40A2"/>
          </w:pPr>
          <w:r>
            <w:rPr>
              <w:rStyle w:val="PlaceholderText"/>
            </w:rPr>
            <w:t>E</w:t>
          </w:r>
          <w:r w:rsidRPr="00E4011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file type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1173D5EA7DB4248B895E2DA373B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6C47-B7B8-424E-9E23-0B97ADB6D234}"/>
      </w:docPartPr>
      <w:docPartBody>
        <w:p w:rsidR="00EE05EF" w:rsidRDefault="00324FCE" w:rsidP="00324FCE">
          <w:pPr>
            <w:pStyle w:val="01173D5EA7DB4248B895E2DA373BFBF72"/>
          </w:pPr>
          <w:r>
            <w:rPr>
              <w:rStyle w:val="PlaceholderText"/>
            </w:rPr>
            <w:t>En</w:t>
          </w:r>
          <w:r w:rsidRPr="00E40113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reporting letter</w:t>
          </w:r>
          <w:r w:rsidRPr="00E4011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D721B6994D11415FA2F2D3E43631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AFB3-D476-4F1D-B0A2-BFA4E0E4BBB6}"/>
      </w:docPartPr>
      <w:docPartBody>
        <w:p w:rsidR="00EE05EF" w:rsidRDefault="00324FCE" w:rsidP="00324FCE">
          <w:pPr>
            <w:pStyle w:val="D721B6994D11415FA2F2D3E4363137F72"/>
          </w:pPr>
          <w:r>
            <w:rPr>
              <w:rStyle w:val="PlaceholderText"/>
            </w:rPr>
            <w:t>Enter recipient details.</w:t>
          </w:r>
        </w:p>
      </w:docPartBody>
    </w:docPart>
    <w:docPart>
      <w:docPartPr>
        <w:name w:val="1D58C3E33A6F4C41A3D1F10E2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541F-405D-4876-A158-C45748CDAB7C}"/>
      </w:docPartPr>
      <w:docPartBody>
        <w:p w:rsidR="00EE05EF" w:rsidRDefault="00324FCE" w:rsidP="00324FCE">
          <w:pPr>
            <w:pStyle w:val="1D58C3E33A6F4C41A3D1F10E279F79702"/>
          </w:pPr>
          <w:r w:rsidRPr="002E2414">
            <w:rPr>
              <w:rStyle w:val="PlaceholderText"/>
            </w:rPr>
            <w:t>Enter practitioner name.</w:t>
          </w:r>
        </w:p>
      </w:docPartBody>
    </w:docPart>
    <w:docPart>
      <w:docPartPr>
        <w:name w:val="9E0FDC96A7BB4EEA900D1E4522B8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E390-E570-487C-A425-5FD6F0B0D0D9}"/>
      </w:docPartPr>
      <w:docPartBody>
        <w:p w:rsidR="00EE05EF" w:rsidRDefault="00324FCE" w:rsidP="00324FCE">
          <w:pPr>
            <w:pStyle w:val="9E0FDC96A7BB4EEA900D1E4522B8C2DE2"/>
          </w:pPr>
          <w:r w:rsidRPr="002E2414">
            <w:rPr>
              <w:rStyle w:val="PlaceholderText"/>
            </w:rPr>
            <w:t>Enter referral details.</w:t>
          </w:r>
        </w:p>
      </w:docPartBody>
    </w:docPart>
    <w:docPart>
      <w:docPartPr>
        <w:name w:val="ABCF2AA9784E49839F21F35D7EA7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86D4-009C-4D5D-A4D3-D419CC4D5BF3}"/>
      </w:docPartPr>
      <w:docPartBody>
        <w:p w:rsidR="00EE05EF" w:rsidRDefault="00324FCE" w:rsidP="00324FCE">
          <w:pPr>
            <w:pStyle w:val="ABCF2AA9784E49839F21F35D7EA7D6E02"/>
          </w:pPr>
          <w:r>
            <w:rPr>
              <w:rStyle w:val="PlaceholderText"/>
            </w:rPr>
            <w:t>Enter court/tribunal details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FF0CEA02A055408CAB2246BA1832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15DC-ED63-4CF0-8E0E-D8C5DA4393F1}"/>
      </w:docPartPr>
      <w:docPartBody>
        <w:p w:rsidR="00EE05EF" w:rsidRDefault="00324FCE" w:rsidP="00324FCE">
          <w:pPr>
            <w:pStyle w:val="FF0CEA02A055408CAB2246BA1832CFCD2"/>
          </w:pPr>
          <w:r>
            <w:rPr>
              <w:rStyle w:val="PlaceholderText"/>
            </w:rPr>
            <w:t xml:space="preserve">Select service </w:t>
          </w:r>
          <w:r w:rsidRPr="00E40113">
            <w:rPr>
              <w:rStyle w:val="PlaceholderText"/>
            </w:rPr>
            <w:t>date.</w:t>
          </w:r>
        </w:p>
      </w:docPartBody>
    </w:docPart>
    <w:docPart>
      <w:docPartPr>
        <w:name w:val="5DB87F8D51CC45B1801314C8A569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D92F-C27A-475B-9B97-6DD561ED2928}"/>
      </w:docPartPr>
      <w:docPartBody>
        <w:p w:rsidR="00EE05EF" w:rsidRDefault="00324FCE" w:rsidP="00324FCE">
          <w:pPr>
            <w:pStyle w:val="5DB87F8D51CC45B1801314C8A56936052"/>
          </w:pPr>
          <w:r>
            <w:rPr>
              <w:rStyle w:val="PlaceholderText"/>
            </w:rPr>
            <w:t>Enter court ref. no</w:t>
          </w:r>
        </w:p>
      </w:docPartBody>
    </w:docPart>
    <w:docPart>
      <w:docPartPr>
        <w:name w:val="262938FECA8E440CB7C78A2A665E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AA27-D680-4ACC-9B90-44293ACB64F6}"/>
      </w:docPartPr>
      <w:docPartBody>
        <w:p w:rsidR="00EE05EF" w:rsidRDefault="00324FCE" w:rsidP="00324FCE">
          <w:pPr>
            <w:pStyle w:val="262938FECA8E440CB7C78A2A665EEBF62"/>
          </w:pPr>
          <w:r>
            <w:rPr>
              <w:rStyle w:val="PlaceholderText"/>
            </w:rPr>
            <w:t>Enter service location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3CBBEFE654FD47E6894DED73BDD1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5927-18B3-47BC-A27E-52CE721B2870}"/>
      </w:docPartPr>
      <w:docPartBody>
        <w:p w:rsidR="00674704" w:rsidRDefault="00324FCE" w:rsidP="00324FCE">
          <w:pPr>
            <w:pStyle w:val="3CBBEFE654FD47E6894DED73BDD189472"/>
          </w:pPr>
          <w:r>
            <w:rPr>
              <w:rStyle w:val="PlaceholderText"/>
            </w:rPr>
            <w:t>Enter comments.</w:t>
          </w:r>
        </w:p>
      </w:docPartBody>
    </w:docPart>
    <w:docPart>
      <w:docPartPr>
        <w:name w:val="BA5703CC7D1C4E028CB4396FECDD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1102-8C18-4CCE-BA43-6B0409C85531}"/>
      </w:docPartPr>
      <w:docPartBody>
        <w:p w:rsidR="004B1D06" w:rsidRDefault="00324FCE" w:rsidP="00324FCE">
          <w:pPr>
            <w:pStyle w:val="BA5703CC7D1C4E028CB4396FECDD6D162"/>
          </w:pPr>
          <w:r>
            <w:rPr>
              <w:rStyle w:val="PlaceholderText"/>
            </w:rPr>
            <w:t>Enter client first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C04D31F38071480A96DA971663AA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BD78-2646-4777-B91C-93C779CE9766}"/>
      </w:docPartPr>
      <w:docPartBody>
        <w:p w:rsidR="004B1D06" w:rsidRDefault="00324FCE" w:rsidP="00324FCE">
          <w:pPr>
            <w:pStyle w:val="C04D31F38071480A96DA971663AA2CAF2"/>
          </w:pPr>
          <w:r>
            <w:rPr>
              <w:rStyle w:val="PlaceholderText"/>
            </w:rPr>
            <w:t>Enter client middle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EEE4DF696E9149879D6BD3432E4C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F473-6BDB-4A44-B36A-6BFE7BC67568}"/>
      </w:docPartPr>
      <w:docPartBody>
        <w:p w:rsidR="004B1D06" w:rsidRDefault="00324FCE" w:rsidP="00324FCE">
          <w:pPr>
            <w:pStyle w:val="EEE4DF696E9149879D6BD3432E4C899E2"/>
          </w:pPr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1F2073F9F48547B493507BF712B5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B3B0-6EBB-4E9B-AF5A-CAB4C0F56107}"/>
      </w:docPartPr>
      <w:docPartBody>
        <w:p w:rsidR="004B1D06" w:rsidRDefault="00324FCE" w:rsidP="00324FCE">
          <w:pPr>
            <w:pStyle w:val="1F2073F9F48547B493507BF712B5E9742"/>
          </w:pPr>
          <w:r>
            <w:rPr>
              <w:rStyle w:val="PlaceholderText"/>
            </w:rPr>
            <w:t>Enter other names.</w:t>
          </w:r>
        </w:p>
      </w:docPartBody>
    </w:docPart>
    <w:docPart>
      <w:docPartPr>
        <w:name w:val="B472EA0A25DA4C4F9831A75D4ECE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1BFE-E666-4536-B43E-B3FF4B1DF21C}"/>
      </w:docPartPr>
      <w:docPartBody>
        <w:p w:rsidR="004B1D06" w:rsidRDefault="00324FCE" w:rsidP="00324FCE">
          <w:pPr>
            <w:pStyle w:val="B472EA0A25DA4C4F9831A75D4ECEE35E2"/>
          </w:pPr>
          <w:r>
            <w:rPr>
              <w:rStyle w:val="PlaceholderText"/>
            </w:rPr>
            <w:t>Enter gender description.</w:t>
          </w:r>
        </w:p>
      </w:docPartBody>
    </w:docPart>
    <w:docPart>
      <w:docPartPr>
        <w:name w:val="354CA936D3744114AE9A163B0055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8DEF-687A-45AE-B5B8-80AED55BAECD}"/>
      </w:docPartPr>
      <w:docPartBody>
        <w:p w:rsidR="004B1D06" w:rsidRDefault="00324FCE" w:rsidP="00324FCE">
          <w:pPr>
            <w:pStyle w:val="354CA936D3744114AE9A163B0055467E2"/>
          </w:pPr>
          <w:r w:rsidRPr="00871F5E">
            <w:rPr>
              <w:rStyle w:val="PlaceholderText"/>
            </w:rPr>
            <w:t>Enter home address.</w:t>
          </w:r>
        </w:p>
      </w:docPartBody>
    </w:docPart>
    <w:docPart>
      <w:docPartPr>
        <w:name w:val="5ABAEA3ABE78438F9413B81E1996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6279-AE65-42E7-AC13-D7C5843526F7}"/>
      </w:docPartPr>
      <w:docPartBody>
        <w:p w:rsidR="004B1D06" w:rsidRDefault="00324FCE" w:rsidP="00324FCE">
          <w:pPr>
            <w:pStyle w:val="5ABAEA3ABE78438F9413B81E1996A6B32"/>
          </w:pPr>
          <w:r w:rsidRPr="00871F5E">
            <w:rPr>
              <w:rStyle w:val="PlaceholderText"/>
            </w:rPr>
            <w:t>Enter postcode.</w:t>
          </w:r>
        </w:p>
      </w:docPartBody>
    </w:docPart>
    <w:docPart>
      <w:docPartPr>
        <w:name w:val="CB70E044B6394939928FD4FB8F8C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36B-6A51-4E11-A04C-612F968EBADE}"/>
      </w:docPartPr>
      <w:docPartBody>
        <w:p w:rsidR="004B1D06" w:rsidRDefault="00324FCE" w:rsidP="00324FCE">
          <w:pPr>
            <w:pStyle w:val="CB70E044B6394939928FD4FB8F8CAC1E2"/>
          </w:pPr>
          <w:r w:rsidRPr="00871F5E">
            <w:rPr>
              <w:rStyle w:val="PlaceholderText"/>
            </w:rPr>
            <w:t>Enter postal address.</w:t>
          </w:r>
        </w:p>
      </w:docPartBody>
    </w:docPart>
    <w:docPart>
      <w:docPartPr>
        <w:name w:val="3E5E9F1F085841C98A9376FB9085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31D2-9E84-4FC8-A165-4B545304FF3B}"/>
      </w:docPartPr>
      <w:docPartBody>
        <w:p w:rsidR="004B1D06" w:rsidRDefault="00324FCE" w:rsidP="00324FCE">
          <w:pPr>
            <w:pStyle w:val="3E5E9F1F085841C98A9376FB9085073E2"/>
          </w:pPr>
          <w:r w:rsidRPr="00871F5E">
            <w:rPr>
              <w:rStyle w:val="PlaceholderText"/>
            </w:rPr>
            <w:t>Enter postcode for postal address.</w:t>
          </w:r>
        </w:p>
      </w:docPartBody>
    </w:docPart>
    <w:docPart>
      <w:docPartPr>
        <w:name w:val="472943D5B440404387A67124AA19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A80E-EBB1-478B-928A-26862BA146B5}"/>
      </w:docPartPr>
      <w:docPartBody>
        <w:p w:rsidR="004B1D06" w:rsidRDefault="00324FCE" w:rsidP="00324FCE">
          <w:pPr>
            <w:pStyle w:val="472943D5B440404387A67124AA19E2D42"/>
          </w:pPr>
          <w:r w:rsidRPr="00871F5E">
            <w:rPr>
              <w:rStyle w:val="PlaceholderText"/>
            </w:rPr>
            <w:t>Enter email address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2796CD5B0854860916225C5EBF4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C0D4-40FE-4EE0-99BB-A8932EBFCED6}"/>
      </w:docPartPr>
      <w:docPartBody>
        <w:p w:rsidR="004B1D06" w:rsidRDefault="00324FCE" w:rsidP="00324FCE">
          <w:pPr>
            <w:pStyle w:val="02796CD5B0854860916225C5EBF4BD2B2"/>
          </w:pPr>
          <w:r w:rsidRPr="00871F5E">
            <w:rPr>
              <w:rStyle w:val="PlaceholderText"/>
            </w:rPr>
            <w:t>Enter mobile number.</w:t>
          </w:r>
        </w:p>
      </w:docPartBody>
    </w:docPart>
    <w:docPart>
      <w:docPartPr>
        <w:name w:val="A6A39C1DBCD34FBEB608CE7FE439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7787-9DA6-4C17-8648-D2A58324025D}"/>
      </w:docPartPr>
      <w:docPartBody>
        <w:p w:rsidR="004B1D06" w:rsidRDefault="00324FCE" w:rsidP="00324FCE">
          <w:pPr>
            <w:pStyle w:val="A6A39C1DBCD34FBEB608CE7FE43932F82"/>
          </w:pPr>
          <w:r w:rsidRPr="00871F5E">
            <w:rPr>
              <w:rStyle w:val="PlaceholderText"/>
            </w:rPr>
            <w:t>Enter home phone number.</w:t>
          </w:r>
        </w:p>
      </w:docPartBody>
    </w:docPart>
    <w:docPart>
      <w:docPartPr>
        <w:name w:val="541B91AF498246DC8344CF3233FB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B061-65FE-4937-AD0D-6BF950384E51}"/>
      </w:docPartPr>
      <w:docPartBody>
        <w:p w:rsidR="004B1D06" w:rsidRDefault="00324FCE" w:rsidP="00324FCE">
          <w:pPr>
            <w:pStyle w:val="541B91AF498246DC8344CF3233FBCF6A2"/>
          </w:pPr>
          <w:r w:rsidRPr="00871F5E">
            <w:rPr>
              <w:rStyle w:val="PlaceholderText"/>
            </w:rPr>
            <w:t>Enter work</w:t>
          </w:r>
          <w:r>
            <w:rPr>
              <w:rStyle w:val="PlaceholderText"/>
            </w:rPr>
            <w:t xml:space="preserve"> phone</w:t>
          </w:r>
          <w:r w:rsidRPr="00871F5E">
            <w:rPr>
              <w:rStyle w:val="PlaceholderText"/>
            </w:rPr>
            <w:t xml:space="preserve"> number.</w:t>
          </w:r>
        </w:p>
      </w:docPartBody>
    </w:docPart>
    <w:docPart>
      <w:docPartPr>
        <w:name w:val="0C4BEC713C374F4789DDF71BD8D0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8D9F-4253-4C45-9B85-85802B191B30}"/>
      </w:docPartPr>
      <w:docPartBody>
        <w:p w:rsidR="004B1D06" w:rsidRDefault="00324FCE" w:rsidP="00324FCE">
          <w:pPr>
            <w:pStyle w:val="0C4BEC713C374F4789DDF71BD8D055442"/>
          </w:pPr>
          <w:r>
            <w:rPr>
              <w:rStyle w:val="PlaceholderText"/>
            </w:rPr>
            <w:t>Enter other contact number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FDAC5D5DF234309AEFAE5E4708E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4514-DBF5-4E54-A58A-67AF14407969}"/>
      </w:docPartPr>
      <w:docPartBody>
        <w:p w:rsidR="004B1D06" w:rsidRDefault="00324FCE" w:rsidP="00324FCE">
          <w:pPr>
            <w:pStyle w:val="0FDAC5D5DF234309AEFAE5E4708EE9392"/>
          </w:pPr>
          <w:r>
            <w:rPr>
              <w:rStyle w:val="PlaceholderText"/>
            </w:rPr>
            <w:t>Enter country of birth.</w:t>
          </w:r>
        </w:p>
      </w:docPartBody>
    </w:docPart>
    <w:docPart>
      <w:docPartPr>
        <w:name w:val="14FFE4077769466EA82B2FF034CA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6873-CE69-4961-8E03-6FE888DDE9F1}"/>
      </w:docPartPr>
      <w:docPartBody>
        <w:p w:rsidR="004B1D06" w:rsidRDefault="00324FCE" w:rsidP="00324FCE">
          <w:pPr>
            <w:pStyle w:val="14FFE4077769466EA82B2FF034CA56DB2"/>
          </w:pPr>
          <w:r>
            <w:rPr>
              <w:rStyle w:val="PlaceholderText"/>
            </w:rPr>
            <w:t>Enter year of arrival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1AEE091AA139415DABDC93C9C22E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8505-3014-4147-9886-75FDBF37115A}"/>
      </w:docPartPr>
      <w:docPartBody>
        <w:p w:rsidR="004B1D06" w:rsidRDefault="00324FCE" w:rsidP="00324FCE">
          <w:pPr>
            <w:pStyle w:val="1AEE091AA139415DABDC93C9C22E53A22"/>
          </w:pPr>
          <w:r>
            <w:rPr>
              <w:rStyle w:val="PlaceholderText"/>
            </w:rPr>
            <w:t>Enter language spoken at home.</w:t>
          </w:r>
        </w:p>
      </w:docPartBody>
    </w:docPart>
    <w:docPart>
      <w:docPartPr>
        <w:name w:val="A0247C47FE1F4D23B8BD10A7F618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1C8A-1441-40B9-A909-1E21C072A4DE}"/>
      </w:docPartPr>
      <w:docPartBody>
        <w:p w:rsidR="004B1D06" w:rsidRDefault="00324FCE" w:rsidP="00324FCE">
          <w:pPr>
            <w:pStyle w:val="A0247C47FE1F4D23B8BD10A7F618EC7F2"/>
          </w:pPr>
          <w:r>
            <w:rPr>
              <w:rStyle w:val="PlaceholderText"/>
            </w:rPr>
            <w:t>Enter interpreter language.</w:t>
          </w:r>
        </w:p>
      </w:docPartBody>
    </w:docPart>
    <w:docPart>
      <w:docPartPr>
        <w:name w:val="5B64DE0E05524190BD93A97259E8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73E5-E6C0-49E5-9EE1-DF2E31B65640}"/>
      </w:docPartPr>
      <w:docPartBody>
        <w:p w:rsidR="004B1D06" w:rsidRDefault="00324FCE" w:rsidP="00324FCE">
          <w:pPr>
            <w:pStyle w:val="5B64DE0E05524190BD93A97259E817942"/>
          </w:pPr>
          <w:r>
            <w:rPr>
              <w:rStyle w:val="PlaceholderText"/>
            </w:rPr>
            <w:t>Enter type of work.</w:t>
          </w:r>
        </w:p>
      </w:docPartBody>
    </w:docPart>
    <w:docPart>
      <w:docPartPr>
        <w:name w:val="D0526524CACF4F19AF268691A077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2597-8DA1-457A-87C5-9DA35A289C1C}"/>
      </w:docPartPr>
      <w:docPartBody>
        <w:p w:rsidR="004B1D06" w:rsidRDefault="00324FCE" w:rsidP="00324FCE">
          <w:pPr>
            <w:pStyle w:val="D0526524CACF4F19AF268691A07784332"/>
          </w:pPr>
          <w:r>
            <w:rPr>
              <w:rStyle w:val="PlaceholderText"/>
            </w:rPr>
            <w:t>Enter amount of earnings per week after tax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C28B518615644A50BFD8E57DBF89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A685-03EA-471C-843C-4EB954700AC2}"/>
      </w:docPartPr>
      <w:docPartBody>
        <w:p w:rsidR="004B1D06" w:rsidRDefault="00324FCE" w:rsidP="00324FCE">
          <w:pPr>
            <w:pStyle w:val="C28B518615644A50BFD8E57DBF89C9FB2"/>
          </w:pPr>
          <w:r>
            <w:rPr>
              <w:rStyle w:val="PlaceholderText"/>
            </w:rPr>
            <w:t>Enter Centrelink CRN</w:t>
          </w:r>
        </w:p>
      </w:docPartBody>
    </w:docPart>
    <w:docPart>
      <w:docPartPr>
        <w:name w:val="D1E2067F8FE24C309650F70C1872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5F29-3ED4-4A9C-B8C5-6D87D0D97C12}"/>
      </w:docPartPr>
      <w:docPartBody>
        <w:p w:rsidR="004B1D06" w:rsidRDefault="00324FCE" w:rsidP="00324FCE">
          <w:pPr>
            <w:pStyle w:val="D1E2067F8FE24C309650F70C18721BE32"/>
          </w:pPr>
          <w:r>
            <w:rPr>
              <w:rStyle w:val="PlaceholderText"/>
            </w:rPr>
            <w:t>Enter other benefits</w:t>
          </w:r>
        </w:p>
      </w:docPartBody>
    </w:docPart>
    <w:docPart>
      <w:docPartPr>
        <w:name w:val="9C7F03E745CC4844BCD92BD55FE2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7FF9-A215-4737-9DB8-A63E3F4D337A}"/>
      </w:docPartPr>
      <w:docPartBody>
        <w:p w:rsidR="004B1D06" w:rsidRDefault="00324FCE" w:rsidP="00324FCE">
          <w:pPr>
            <w:pStyle w:val="9C7F03E745CC4844BCD92BD55FE2663D2"/>
          </w:pPr>
          <w:r w:rsidRPr="00E15034">
            <w:rPr>
              <w:rStyle w:val="PlaceholderText"/>
            </w:rPr>
            <w:t>Enter custody / detention location.</w:t>
          </w:r>
        </w:p>
      </w:docPartBody>
    </w:docPart>
    <w:docPart>
      <w:docPartPr>
        <w:name w:val="A70A4BD68D134F78A0E1ED1EDCA7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32A2-0DE3-4614-A26B-475E49EAF807}"/>
      </w:docPartPr>
      <w:docPartBody>
        <w:p w:rsidR="004B1D06" w:rsidRDefault="00324FCE" w:rsidP="00324FCE">
          <w:pPr>
            <w:pStyle w:val="A70A4BD68D134F78A0E1ED1EDCA7A3AC2"/>
          </w:pPr>
          <w:r w:rsidRPr="003C680D">
            <w:rPr>
              <w:rStyle w:val="PlaceholderText"/>
            </w:rPr>
            <w:t>Enter prison CRN.</w:t>
          </w:r>
        </w:p>
      </w:docPartBody>
    </w:docPart>
    <w:docPart>
      <w:docPartPr>
        <w:name w:val="207B2766FFFB4653851DCB5E5A63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2572-BE7F-4AF6-A584-AF839C0C1872}"/>
      </w:docPartPr>
      <w:docPartBody>
        <w:p w:rsidR="004B1D06" w:rsidRDefault="00324FCE" w:rsidP="00324FCE">
          <w:pPr>
            <w:pStyle w:val="207B2766FFFB4653851DCB5E5A6313E32"/>
          </w:pPr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date remanded.</w:t>
          </w:r>
        </w:p>
      </w:docPartBody>
    </w:docPart>
    <w:docPart>
      <w:docPartPr>
        <w:name w:val="D3AF5CD379774993A69C8EDDE4D6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355D-5E82-413C-A142-7B3D2D204F45}"/>
      </w:docPartPr>
      <w:docPartBody>
        <w:p w:rsidR="004B1D06" w:rsidRDefault="00324FCE" w:rsidP="00324FCE">
          <w:pPr>
            <w:pStyle w:val="D3AF5CD379774993A69C8EDDE4D6E4312"/>
          </w:pPr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expected release date.</w:t>
          </w:r>
        </w:p>
      </w:docPartBody>
    </w:docPart>
    <w:docPart>
      <w:docPartPr>
        <w:name w:val="31553AEACE1A468A82D310904390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428A-42DC-42A0-B06A-258B171FD81A}"/>
      </w:docPartPr>
      <w:docPartBody>
        <w:p w:rsidR="004B1D06" w:rsidRDefault="00324FCE" w:rsidP="00324FCE">
          <w:pPr>
            <w:pStyle w:val="31553AEACE1A468A82D310904390EC0B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lawyer notes</w:t>
          </w:r>
          <w:r w:rsidRPr="00D438A3">
            <w:rPr>
              <w:rStyle w:val="PlaceholderText"/>
            </w:rPr>
            <w:t>.</w:t>
          </w:r>
        </w:p>
      </w:docPartBody>
    </w:docPart>
    <w:docPart>
      <w:docPartPr>
        <w:name w:val="E7AF5AF14A4E48E89F3109CF6FB5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12B8-4CA2-48ED-B6AE-B27D7327A9C4}"/>
      </w:docPartPr>
      <w:docPartBody>
        <w:p w:rsidR="00E779C2" w:rsidRDefault="00324FCE" w:rsidP="00324FCE">
          <w:pPr>
            <w:pStyle w:val="E7AF5AF14A4E48E89F3109CF6FB514A62"/>
          </w:pPr>
          <w:r>
            <w:rPr>
              <w:rStyle w:val="PlaceholderText"/>
            </w:rPr>
            <w:t>Enter client DOB DD/MM/YYYY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1ABC59D4963F4EB6B7EC43368A67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E576-F4CB-4715-BC5E-4DFBBF1F6AA4}"/>
      </w:docPartPr>
      <w:docPartBody>
        <w:p w:rsidR="00724973" w:rsidRDefault="00324FCE" w:rsidP="00324FCE">
          <w:pPr>
            <w:pStyle w:val="1ABC59D4963F4EB6B7EC43368A676D8B2"/>
          </w:pPr>
          <w:r>
            <w:rPr>
              <w:rStyle w:val="PlaceholderText"/>
            </w:rPr>
            <w:t>Enter client first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FD2073B0326A4DA09C2EA03E5BB8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0EE9-1CA2-4035-9613-495BDA3E966D}"/>
      </w:docPartPr>
      <w:docPartBody>
        <w:p w:rsidR="00724973" w:rsidRDefault="00324FCE" w:rsidP="00324FCE">
          <w:pPr>
            <w:pStyle w:val="FD2073B0326A4DA09C2EA03E5BB8B5E12"/>
          </w:pPr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3722A2BBBF24DAEAFFBCAC3C75D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115E-8BBF-494E-9B78-1DD18C7103BC}"/>
      </w:docPartPr>
      <w:docPartBody>
        <w:p w:rsidR="00724973" w:rsidRDefault="00324FCE" w:rsidP="00324FCE">
          <w:pPr>
            <w:pStyle w:val="03722A2BBBF24DAEAFFBCAC3C75D5DC32"/>
          </w:pPr>
          <w:r>
            <w:rPr>
              <w:rStyle w:val="PlaceholderText"/>
            </w:rPr>
            <w:t>Enter client DOB DD/MM/YYYY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D4643EB6E1AB44BD9ABEA06C1B4CE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0151-876E-4038-B19B-762CC5B87211}"/>
      </w:docPartPr>
      <w:docPartBody>
        <w:p w:rsidR="00724973" w:rsidRDefault="00324FCE" w:rsidP="00324FCE">
          <w:pPr>
            <w:pStyle w:val="D4643EB6E1AB44BD9ABEA06C1B4CEBB8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CA0B692166E84523AA471C0C2FAA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B5DA-93AB-48C4-BAF7-FF714C4EEE21}"/>
      </w:docPartPr>
      <w:docPartBody>
        <w:p w:rsidR="00724973" w:rsidRDefault="00324FCE" w:rsidP="00324FCE">
          <w:pPr>
            <w:pStyle w:val="CA0B692166E84523AA471C0C2FAA3462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5353C3FFB741429F93585EA61E7D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E25C-71A4-42A1-AE0E-AEABAAF39192}"/>
      </w:docPartPr>
      <w:docPartBody>
        <w:p w:rsidR="00724973" w:rsidRDefault="00324FCE" w:rsidP="00324FCE">
          <w:pPr>
            <w:pStyle w:val="5353C3FFB741429F93585EA61E7D9EAA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82B41FC9B3A840058F73B6E47881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16B3-1776-445A-8406-A3370030DA7A}"/>
      </w:docPartPr>
      <w:docPartBody>
        <w:p w:rsidR="00724973" w:rsidRDefault="00324FCE" w:rsidP="00324FCE">
          <w:pPr>
            <w:pStyle w:val="82B41FC9B3A840058F73B6E478815503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1CC06088B08247E4A236CE5F3BCB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DA92-B697-444C-852D-ADAA9668A6EA}"/>
      </w:docPartPr>
      <w:docPartBody>
        <w:p w:rsidR="00724973" w:rsidRDefault="00324FCE" w:rsidP="00324FCE">
          <w:pPr>
            <w:pStyle w:val="1CC06088B08247E4A236CE5F3BCB6A752"/>
          </w:pPr>
          <w:r>
            <w:rPr>
              <w:rStyle w:val="PlaceholderText"/>
            </w:rPr>
            <w:t>Select</w:t>
          </w:r>
          <w:r w:rsidRPr="00F503E4">
            <w:rPr>
              <w:rStyle w:val="PlaceholderText"/>
            </w:rPr>
            <w:t xml:space="preserve"> date.</w:t>
          </w:r>
        </w:p>
      </w:docPartBody>
    </w:docPart>
    <w:docPart>
      <w:docPartPr>
        <w:name w:val="B0B573EB3A7E4835846E0CB6D881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955C-D0E7-49C7-81CD-875D8A494131}"/>
      </w:docPartPr>
      <w:docPartBody>
        <w:p w:rsidR="00724973" w:rsidRDefault="00324FCE" w:rsidP="00324FCE">
          <w:pPr>
            <w:pStyle w:val="B0B573EB3A7E4835846E0CB6D881F605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3487B4129991436BB0389648A352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C321-6C58-4116-871B-B60EB24350DB}"/>
      </w:docPartPr>
      <w:docPartBody>
        <w:p w:rsidR="00724973" w:rsidRDefault="00324FCE" w:rsidP="00324FCE">
          <w:pPr>
            <w:pStyle w:val="3487B4129991436BB0389648A352FABE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5B8D421FD997456E9D9420E55220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2A1D-75E5-455A-9365-3D4C39418CB8}"/>
      </w:docPartPr>
      <w:docPartBody>
        <w:p w:rsidR="00724973" w:rsidRDefault="00324FCE" w:rsidP="00324FCE">
          <w:pPr>
            <w:pStyle w:val="5B8D421FD997456E9D9420E55220EC64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D6169D7D4F474A08B9E3B954F1FD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98AF-3776-472A-AED2-9A62C78CEC7E}"/>
      </w:docPartPr>
      <w:docPartBody>
        <w:p w:rsidR="00724973" w:rsidRDefault="00324FCE" w:rsidP="00324FCE">
          <w:pPr>
            <w:pStyle w:val="D6169D7D4F474A08B9E3B954F1FD70A0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6D642626B00F48078F2AE5716CDE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7605-0B0C-49C2-A1DA-87E4EF192C62}"/>
      </w:docPartPr>
      <w:docPartBody>
        <w:p w:rsidR="00724973" w:rsidRDefault="00324FCE" w:rsidP="00324FCE">
          <w:pPr>
            <w:pStyle w:val="6D642626B00F48078F2AE5716CDEE503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6D95748F19804B27B6F34B497F8B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82C5-0CA1-4CAA-A844-1BD3D1506536}"/>
      </w:docPartPr>
      <w:docPartBody>
        <w:p w:rsidR="00724973" w:rsidRDefault="00324FCE" w:rsidP="00324FCE">
          <w:pPr>
            <w:pStyle w:val="6D95748F19804B27B6F34B497F8B454B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58F214CDD0B84A25A74881E970FA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4C8C-234F-4A38-B28A-684EA3640118}"/>
      </w:docPartPr>
      <w:docPartBody>
        <w:p w:rsidR="00724973" w:rsidRDefault="00324FCE" w:rsidP="00324FCE">
          <w:pPr>
            <w:pStyle w:val="58F214CDD0B84A25A74881E970FA4C0D2"/>
          </w:pPr>
          <w:r>
            <w:rPr>
              <w:rStyle w:val="PlaceholderText"/>
            </w:rPr>
            <w:t>Select</w:t>
          </w:r>
          <w:r w:rsidRPr="00F503E4">
            <w:rPr>
              <w:rStyle w:val="PlaceholderText"/>
            </w:rPr>
            <w:t xml:space="preserve"> date.</w:t>
          </w:r>
        </w:p>
      </w:docPartBody>
    </w:docPart>
    <w:docPart>
      <w:docPartPr>
        <w:name w:val="9D5AAB2926B141FAA697A376E37C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9EAF-4D9A-4763-B5B5-401C0023A2A6}"/>
      </w:docPartPr>
      <w:docPartBody>
        <w:p w:rsidR="00724973" w:rsidRDefault="00324FCE" w:rsidP="00324FCE">
          <w:pPr>
            <w:pStyle w:val="9D5AAB2926B141FAA697A376E37CDD31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1CB7A3875A8E489AB84311B55D7F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F5AB-23A0-4400-B51C-DE5CBD4103A7}"/>
      </w:docPartPr>
      <w:docPartBody>
        <w:p w:rsidR="00724973" w:rsidRDefault="00324FCE" w:rsidP="00324FCE">
          <w:pPr>
            <w:pStyle w:val="1CB7A3875A8E489AB84311B55D7FA3A6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ED526C9BBFAC44A8B770F1381DCD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E981-8EC6-4CE6-A40D-1B18CF25FA92}"/>
      </w:docPartPr>
      <w:docPartBody>
        <w:p w:rsidR="00724973" w:rsidRDefault="00324FCE" w:rsidP="00324FCE">
          <w:pPr>
            <w:pStyle w:val="ED526C9BBFAC44A8B770F1381DCD5BAC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91B3DDBFD1C74F8C8598A97DA88F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C164-F0B4-48F6-8FB2-A6FD85D52087}"/>
      </w:docPartPr>
      <w:docPartBody>
        <w:p w:rsidR="00724973" w:rsidRDefault="00324FCE" w:rsidP="00324FCE">
          <w:pPr>
            <w:pStyle w:val="91B3DDBFD1C74F8C8598A97DA88FFCDA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D4676BB606434488A20EFED3A778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0374-B25B-4A63-81FA-E04E25542000}"/>
      </w:docPartPr>
      <w:docPartBody>
        <w:p w:rsidR="00724973" w:rsidRDefault="00324FCE" w:rsidP="00324FCE">
          <w:pPr>
            <w:pStyle w:val="D4676BB606434488A20EFED3A77882E0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DE4F60E6392F442C80FF6C5109E5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979B-B985-4772-B89A-93D00D5D8DA8}"/>
      </w:docPartPr>
      <w:docPartBody>
        <w:p w:rsidR="00724973" w:rsidRDefault="00324FCE" w:rsidP="00324FCE">
          <w:pPr>
            <w:pStyle w:val="DE4F60E6392F442C80FF6C5109E5C27D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7EA576C7CE124D309106A2C0DA6A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6EC1-A0C5-4146-9704-74D711F989CF}"/>
      </w:docPartPr>
      <w:docPartBody>
        <w:p w:rsidR="00724973" w:rsidRDefault="00324FCE" w:rsidP="00324FCE">
          <w:pPr>
            <w:pStyle w:val="7EA576C7CE124D309106A2C0DA6A54282"/>
          </w:pPr>
          <w:r>
            <w:rPr>
              <w:rStyle w:val="PlaceholderText"/>
            </w:rPr>
            <w:t>Select</w:t>
          </w:r>
          <w:r w:rsidRPr="00F503E4">
            <w:rPr>
              <w:rStyle w:val="PlaceholderText"/>
            </w:rPr>
            <w:t xml:space="preserve"> date.</w:t>
          </w:r>
        </w:p>
      </w:docPartBody>
    </w:docPart>
    <w:docPart>
      <w:docPartPr>
        <w:name w:val="929809DEC86E462DA2B36F1066A3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86F5-BC39-4E4B-A92A-5D9ED837590F}"/>
      </w:docPartPr>
      <w:docPartBody>
        <w:p w:rsidR="00724973" w:rsidRDefault="00324FCE" w:rsidP="00324FCE">
          <w:pPr>
            <w:pStyle w:val="929809DEC86E462DA2B36F1066A33DE5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6AAAEC8920374353A732509CCE21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765D-6BC6-42E8-AA78-4055660A0035}"/>
      </w:docPartPr>
      <w:docPartBody>
        <w:p w:rsidR="00724973" w:rsidRDefault="00324FCE" w:rsidP="00324FCE">
          <w:pPr>
            <w:pStyle w:val="6AAAEC8920374353A732509CCE214FA6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89FCEC08FA844726812A0A143DB5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CC69-1DF0-45A6-BECE-9662F2746974}"/>
      </w:docPartPr>
      <w:docPartBody>
        <w:p w:rsidR="00724973" w:rsidRDefault="00324FCE" w:rsidP="00324FCE">
          <w:pPr>
            <w:pStyle w:val="89FCEC08FA844726812A0A143DB54C7E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87B218EB77F34BC696BA09737DF0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B195-86A3-49CC-95FF-3DDD99497397}"/>
      </w:docPartPr>
      <w:docPartBody>
        <w:p w:rsidR="00724973" w:rsidRDefault="00324FCE" w:rsidP="00324FCE">
          <w:pPr>
            <w:pStyle w:val="87B218EB77F34BC696BA09737DF0F2B4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579AD9AC88E4481086C4A6BD476B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358F-18C1-40D8-A643-D99236F06392}"/>
      </w:docPartPr>
      <w:docPartBody>
        <w:p w:rsidR="00724973" w:rsidRDefault="00324FCE" w:rsidP="00324FCE">
          <w:pPr>
            <w:pStyle w:val="579AD9AC88E4481086C4A6BD476B70B0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7054949E5224475991137106C3CC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501E-2924-4346-B0A8-9AEB888E7EFD}"/>
      </w:docPartPr>
      <w:docPartBody>
        <w:p w:rsidR="00724973" w:rsidRDefault="00324FCE" w:rsidP="00324FCE">
          <w:pPr>
            <w:pStyle w:val="7054949E5224475991137106C3CC8B14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770091E5486248AB84EAC8AEA4A7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4D74-5488-493E-B082-E2F8EE819FC6}"/>
      </w:docPartPr>
      <w:docPartBody>
        <w:p w:rsidR="00724973" w:rsidRDefault="00324FCE" w:rsidP="00324FCE">
          <w:pPr>
            <w:pStyle w:val="770091E5486248AB84EAC8AEA4A7784C2"/>
          </w:pPr>
          <w:r>
            <w:rPr>
              <w:rStyle w:val="PlaceholderText"/>
            </w:rPr>
            <w:t>Select</w:t>
          </w:r>
          <w:r w:rsidRPr="00F503E4">
            <w:rPr>
              <w:rStyle w:val="PlaceholderText"/>
            </w:rPr>
            <w:t xml:space="preserve"> date.</w:t>
          </w:r>
        </w:p>
      </w:docPartBody>
    </w:docPart>
    <w:docPart>
      <w:docPartPr>
        <w:name w:val="C7AC4C0BD54542FD897D56D967B2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75E8-71D1-4C7A-9A25-EB90B2B3B487}"/>
      </w:docPartPr>
      <w:docPartBody>
        <w:p w:rsidR="00724973" w:rsidRDefault="00324FCE" w:rsidP="00324FCE">
          <w:pPr>
            <w:pStyle w:val="C7AC4C0BD54542FD897D56D967B20112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7EFCC810DD734510A98796EE1834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4771-44BD-4A60-8A21-F638BD0E3619}"/>
      </w:docPartPr>
      <w:docPartBody>
        <w:p w:rsidR="00724973" w:rsidRDefault="00324FCE" w:rsidP="00324FCE">
          <w:pPr>
            <w:pStyle w:val="7EFCC810DD734510A98796EE1834B5F2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C2551CB850734F37863E6FD1DBD8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9754-1090-40D7-9FC5-18DFEDAC3BDF}"/>
      </w:docPartPr>
      <w:docPartBody>
        <w:p w:rsidR="00724973" w:rsidRDefault="00324FCE" w:rsidP="00324FCE">
          <w:pPr>
            <w:pStyle w:val="C2551CB850734F37863E6FD1DBD80AF4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C50924F1BA8F476782D268604BDA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677E-4D1A-4A8A-BFD8-14224EC654D8}"/>
      </w:docPartPr>
      <w:docPartBody>
        <w:p w:rsidR="00724973" w:rsidRDefault="00324FCE" w:rsidP="00324FCE">
          <w:pPr>
            <w:pStyle w:val="C50924F1BA8F476782D268604BDAEB46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56CA201CA9D047A0B38C761E97CD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A2E2-69A5-4965-9E15-DE4064C725A9}"/>
      </w:docPartPr>
      <w:docPartBody>
        <w:p w:rsidR="00724973" w:rsidRDefault="00324FCE" w:rsidP="00324FCE">
          <w:pPr>
            <w:pStyle w:val="56CA201CA9D047A0B38C761E97CDA8F2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7E8B8AC33E9D4909969FF86AA9F2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A7E4-E814-45C8-A93E-744CDF004B8D}"/>
      </w:docPartPr>
      <w:docPartBody>
        <w:p w:rsidR="00724973" w:rsidRDefault="00324FCE" w:rsidP="00324FCE">
          <w:pPr>
            <w:pStyle w:val="7E8B8AC33E9D4909969FF86AA9F288CA2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 text.</w:t>
          </w:r>
        </w:p>
      </w:docPartBody>
    </w:docPart>
    <w:docPart>
      <w:docPartPr>
        <w:name w:val="121EF3F2689E4FBF8038532CE925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336B-43BD-498D-9B41-E1BF6698A56D}"/>
      </w:docPartPr>
      <w:docPartBody>
        <w:p w:rsidR="00724973" w:rsidRDefault="00324FCE" w:rsidP="00324FCE">
          <w:pPr>
            <w:pStyle w:val="121EF3F2689E4FBF8038532CE92569F22"/>
          </w:pPr>
          <w:r>
            <w:rPr>
              <w:rStyle w:val="PlaceholderText"/>
            </w:rPr>
            <w:t>Select</w:t>
          </w:r>
          <w:r w:rsidRPr="00F503E4">
            <w:rPr>
              <w:rStyle w:val="PlaceholderText"/>
            </w:rPr>
            <w:t xml:space="preserve"> date.</w:t>
          </w:r>
        </w:p>
      </w:docPartBody>
    </w:docPart>
    <w:docPart>
      <w:docPartPr>
        <w:name w:val="91DA030C9BDF44CAA1B093B13601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2B78-2CC1-4C9B-960C-EE1AC81E71FF}"/>
      </w:docPartPr>
      <w:docPartBody>
        <w:p w:rsidR="00724973" w:rsidRDefault="00324FCE" w:rsidP="00324FCE">
          <w:pPr>
            <w:pStyle w:val="91DA030C9BDF44CAA1B093B13601DBB8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9CBB02E9A76B44D5B7670ABF4967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B17A-ABD0-460F-8075-797FB41670F4}"/>
      </w:docPartPr>
      <w:docPartBody>
        <w:p w:rsidR="00724973" w:rsidRDefault="00324FCE" w:rsidP="00324FCE">
          <w:pPr>
            <w:pStyle w:val="9CBB02E9A76B44D5B7670ABF4967DC6F2"/>
          </w:pPr>
          <w:r>
            <w:rPr>
              <w:rStyle w:val="PlaceholderText"/>
              <w:color w:val="808080" w:themeColor="background1" w:themeShade="80"/>
            </w:rPr>
            <w:t>E</w:t>
          </w:r>
          <w:r w:rsidRPr="00F57287">
            <w:rPr>
              <w:rStyle w:val="PlaceholderText"/>
              <w:color w:val="808080" w:themeColor="background1" w:themeShade="80"/>
            </w:rPr>
            <w:t>nter text.</w:t>
          </w:r>
        </w:p>
      </w:docPartBody>
    </w:docPart>
    <w:docPart>
      <w:docPartPr>
        <w:name w:val="A85C505C9B6541E194B7D03FB2FA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44BA-8E5E-4893-8907-8567770B925E}"/>
      </w:docPartPr>
      <w:docPartBody>
        <w:p w:rsidR="00724973" w:rsidRDefault="00324FCE" w:rsidP="00324FCE">
          <w:pPr>
            <w:pStyle w:val="A85C505C9B6541E194B7D03FB2FA0A392"/>
          </w:pPr>
          <w:r>
            <w:rPr>
              <w:rStyle w:val="PlaceholderText"/>
            </w:rPr>
            <w:t>Enter text</w:t>
          </w:r>
          <w:r w:rsidRPr="00A4053F">
            <w:rPr>
              <w:rStyle w:val="PlaceholderText"/>
            </w:rPr>
            <w:t>.</w:t>
          </w:r>
        </w:p>
      </w:docPartBody>
    </w:docPart>
    <w:docPart>
      <w:docPartPr>
        <w:name w:val="3635AAF94DB34B81B65794C1922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99200-C2CA-40F4-AAE4-0AD91FCFE877}"/>
      </w:docPartPr>
      <w:docPartBody>
        <w:p w:rsidR="00724973" w:rsidRDefault="00324FCE" w:rsidP="00324FCE">
          <w:pPr>
            <w:pStyle w:val="3635AAF94DB34B81B65794C192257F42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E1FCF6E5081E44DF85EE74E1C760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1838-C8B6-46CB-B26E-BFCF00CCD89A}"/>
      </w:docPartPr>
      <w:docPartBody>
        <w:p w:rsidR="00724973" w:rsidRDefault="00324FCE" w:rsidP="00324FCE">
          <w:pPr>
            <w:pStyle w:val="E1FCF6E5081E44DF85EE74E1C7607D34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D19638B0FF2746F7B39B1BA63F55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7656-9E85-49A8-BE31-E3D71B293C26}"/>
      </w:docPartPr>
      <w:docPartBody>
        <w:p w:rsidR="00724973" w:rsidRDefault="00324FCE" w:rsidP="00324FCE">
          <w:pPr>
            <w:pStyle w:val="D19638B0FF2746F7B39B1BA63F551547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1B31F0DF20C44DA9897E78F3A255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AFEA-E1D3-42CC-B939-95835FCD2FF1}"/>
      </w:docPartPr>
      <w:docPartBody>
        <w:p w:rsidR="00724973" w:rsidRDefault="00324FCE" w:rsidP="00324FCE">
          <w:pPr>
            <w:pStyle w:val="1B31F0DF20C44DA9897E78F3A2558F922"/>
          </w:pPr>
          <w:r>
            <w:rPr>
              <w:rStyle w:val="PlaceholderText"/>
            </w:rPr>
            <w:t>Select</w:t>
          </w:r>
          <w:r w:rsidRPr="00F503E4">
            <w:rPr>
              <w:rStyle w:val="PlaceholderText"/>
            </w:rPr>
            <w:t xml:space="preserve"> date.</w:t>
          </w:r>
        </w:p>
      </w:docPartBody>
    </w:docPart>
    <w:docPart>
      <w:docPartPr>
        <w:name w:val="D069A56371E345119554B7430C6A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2CBE-EA17-44EB-A418-82EA954E0326}"/>
      </w:docPartPr>
      <w:docPartBody>
        <w:p w:rsidR="00724973" w:rsidRDefault="00324FCE" w:rsidP="00324FCE">
          <w:pPr>
            <w:pStyle w:val="D069A56371E345119554B7430C6A8B25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D757EE15EACA4CF9BC86C1DC0BE1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A43D-456B-4BF0-A425-463E4D156FED}"/>
      </w:docPartPr>
      <w:docPartBody>
        <w:p w:rsidR="00724973" w:rsidRDefault="00324FCE" w:rsidP="00324FCE">
          <w:pPr>
            <w:pStyle w:val="D757EE15EACA4CF9BC86C1DC0BE115F22"/>
          </w:pPr>
          <w:r>
            <w:rPr>
              <w:rStyle w:val="PlaceholderText"/>
            </w:rPr>
            <w:t>E</w:t>
          </w:r>
          <w:r w:rsidRPr="00A4053F">
            <w:rPr>
              <w:rStyle w:val="PlaceholderText"/>
            </w:rPr>
            <w:t>nter text.</w:t>
          </w:r>
        </w:p>
      </w:docPartBody>
    </w:docPart>
    <w:docPart>
      <w:docPartPr>
        <w:name w:val="CBC90AAA177C4040BE26FF511150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37E9-8147-4C57-985A-ADD0CAEBE349}"/>
      </w:docPartPr>
      <w:docPartBody>
        <w:p w:rsidR="00C15B5A" w:rsidRDefault="00724973" w:rsidP="00724973">
          <w:pPr>
            <w:pStyle w:val="CBC90AAA177C4040BE26FF511150572D"/>
          </w:pPr>
          <w:r w:rsidRPr="00B40F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6B3A879064C089305B44A23CC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50B7-A93F-435D-A4AE-44527A2FF2AF}"/>
      </w:docPartPr>
      <w:docPartBody>
        <w:p w:rsidR="00C15B5A" w:rsidRDefault="00324FCE" w:rsidP="00324FCE">
          <w:pPr>
            <w:pStyle w:val="8E06B3A879064C089305B44A23CC52552"/>
          </w:pPr>
          <w:r>
            <w:rPr>
              <w:rStyle w:val="PlaceholderText"/>
            </w:rPr>
            <w:t>Enter number of dependants</w:t>
          </w:r>
          <w:r w:rsidRPr="00B40F35">
            <w:rPr>
              <w:rStyle w:val="PlaceholderText"/>
            </w:rPr>
            <w:t>.</w:t>
          </w:r>
        </w:p>
      </w:docPartBody>
    </w:docPart>
    <w:docPart>
      <w:docPartPr>
        <w:name w:val="B69FBA674668484FBBBF29646E74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3352-E669-4E4D-8AC4-110D14C8988E}"/>
      </w:docPartPr>
      <w:docPartBody>
        <w:p w:rsidR="00C15B5A" w:rsidRDefault="00324FCE" w:rsidP="00324FCE">
          <w:pPr>
            <w:pStyle w:val="B69FBA674668484FBBBF29646E741C1F2"/>
          </w:pPr>
          <w:r>
            <w:rPr>
              <w:rStyle w:val="PlaceholderText"/>
            </w:rPr>
            <w:t>Enter number of child support/maintenance</w:t>
          </w:r>
          <w:r w:rsidRPr="00B40F35">
            <w:rPr>
              <w:rStyle w:val="PlaceholderText"/>
            </w:rPr>
            <w:t>.</w:t>
          </w:r>
        </w:p>
      </w:docPartBody>
    </w:docPart>
    <w:docPart>
      <w:docPartPr>
        <w:name w:val="0439FA71C9AF4D4DA05DA54E59B2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FA09-F619-452A-A2C6-73E78F68774E}"/>
      </w:docPartPr>
      <w:docPartBody>
        <w:p w:rsidR="00C15B5A" w:rsidRDefault="00324FCE" w:rsidP="00324FCE">
          <w:pPr>
            <w:pStyle w:val="0439FA71C9AF4D4DA05DA54E59B2B2382"/>
          </w:pPr>
          <w:r w:rsidRPr="00F60125">
            <w:rPr>
              <w:rStyle w:val="PlaceholderText"/>
            </w:rPr>
            <w:t>Enter custody management issues.</w:t>
          </w:r>
        </w:p>
      </w:docPartBody>
    </w:docPart>
    <w:docPart>
      <w:docPartPr>
        <w:name w:val="07BD2ED7B1EB40E1A2A8420AFD7B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FC9F-0D5B-4E61-B046-FB8426390F60}"/>
      </w:docPartPr>
      <w:docPartBody>
        <w:p w:rsidR="002B4B8E" w:rsidRDefault="00324FCE" w:rsidP="00324FCE">
          <w:pPr>
            <w:pStyle w:val="07BD2ED7B1EB40E1A2A8420AFD7B52632"/>
          </w:pPr>
          <w:r>
            <w:rPr>
              <w:rStyle w:val="PlaceholderText"/>
            </w:rPr>
            <w:t>Select work type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1B16E11881FD4FA681C8F5075954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8C7C-FACB-4A1C-825C-7B26783F8D08}"/>
      </w:docPartPr>
      <w:docPartBody>
        <w:p w:rsidR="002B4B8E" w:rsidRDefault="00324FCE" w:rsidP="00324FCE">
          <w:pPr>
            <w:pStyle w:val="1B16E11881FD4FA681C8F5075954AFC92"/>
          </w:pPr>
          <w:r>
            <w:rPr>
              <w:rStyle w:val="PlaceholderText"/>
            </w:rPr>
            <w:t>Select bail outcome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5225CC808BEA411D9A4CD72DB43C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3CB4-B059-4AA0-9592-3BD2735A8B7B}"/>
      </w:docPartPr>
      <w:docPartBody>
        <w:p w:rsidR="002B4B8E" w:rsidRDefault="00324FCE" w:rsidP="00324FCE">
          <w:pPr>
            <w:pStyle w:val="5225CC808BEA411D9A4CD72DB43C33CC2"/>
          </w:pPr>
          <w:r>
            <w:rPr>
              <w:rStyle w:val="PlaceholderText"/>
            </w:rPr>
            <w:t>Select gender</w:t>
          </w:r>
          <w:r w:rsidRPr="00176993">
            <w:rPr>
              <w:rStyle w:val="PlaceholderText"/>
            </w:rPr>
            <w:t>.</w:t>
          </w:r>
        </w:p>
      </w:docPartBody>
    </w:docPart>
    <w:docPart>
      <w:docPartPr>
        <w:name w:val="6FB0A33D7C994956A05DB4FC4C43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81AD-657F-4400-B0A8-0B7233AA45A8}"/>
      </w:docPartPr>
      <w:docPartBody>
        <w:p w:rsidR="002B4B8E" w:rsidRDefault="00324FCE" w:rsidP="00324FCE">
          <w:pPr>
            <w:pStyle w:val="6FB0A33D7C994956A05DB4FC4C439AF42"/>
          </w:pPr>
          <w:r>
            <w:rPr>
              <w:rStyle w:val="PlaceholderText"/>
            </w:rPr>
            <w:t>Select answer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E1F31486649A4FF1AF95B5369683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375B-766E-4BAB-9E41-F6DED0A37297}"/>
      </w:docPartPr>
      <w:docPartBody>
        <w:p w:rsidR="002B4B8E" w:rsidRDefault="00324FCE" w:rsidP="00324FCE">
          <w:pPr>
            <w:pStyle w:val="E1F31486649A4FF1AF95B5369683AC322"/>
          </w:pPr>
          <w:r>
            <w:rPr>
              <w:rStyle w:val="PlaceholderText"/>
            </w:rPr>
            <w:t>Select employment status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5D221A6790324B26AAAFDF9A39B3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6440-70B3-4B87-92F6-4F409EFAF62E}"/>
      </w:docPartPr>
      <w:docPartBody>
        <w:p w:rsidR="002B4B8E" w:rsidRDefault="00324FCE" w:rsidP="00324FCE">
          <w:pPr>
            <w:pStyle w:val="5D221A6790324B26AAAFDF9A39B3470C2"/>
          </w:pPr>
          <w:r>
            <w:rPr>
              <w:rStyle w:val="PlaceholderText"/>
            </w:rPr>
            <w:t>Select answer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44436FC56A714AFFB8AB4EE08BC7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895C-519F-41F1-B82D-9B121976517B}"/>
      </w:docPartPr>
      <w:docPartBody>
        <w:p w:rsidR="002B4B8E" w:rsidRDefault="00324FCE" w:rsidP="00324FCE">
          <w:pPr>
            <w:pStyle w:val="44436FC56A714AFFB8AB4EE08BC72B7A2"/>
          </w:pPr>
          <w:r>
            <w:rPr>
              <w:rStyle w:val="PlaceholderText"/>
            </w:rPr>
            <w:t>Select status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30723F7F6B0942C293408E03020D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6B6-17CE-432B-A7C8-A44BD5F5AFA1}"/>
      </w:docPartPr>
      <w:docPartBody>
        <w:p w:rsidR="002B4B8E" w:rsidRDefault="00324FCE" w:rsidP="00324FCE">
          <w:pPr>
            <w:pStyle w:val="30723F7F6B0942C293408E03020D79BC2"/>
          </w:pPr>
          <w:r>
            <w:rPr>
              <w:rStyle w:val="PlaceholderText"/>
            </w:rPr>
            <w:t>Enter details.</w:t>
          </w:r>
        </w:p>
      </w:docPartBody>
    </w:docPart>
    <w:docPart>
      <w:docPartPr>
        <w:name w:val="973FFDD9D27D4DED86DA0DE2176E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49A3-603C-4E9A-A92C-E42E837E988F}"/>
      </w:docPartPr>
      <w:docPartBody>
        <w:p w:rsidR="00FF16FC" w:rsidRDefault="00324FCE" w:rsidP="00324FCE">
          <w:pPr>
            <w:pStyle w:val="973FFDD9D27D4DED86DA0DE2176E01032"/>
          </w:pPr>
          <w:r>
            <w:rPr>
              <w:rStyle w:val="PlaceholderText"/>
            </w:rPr>
            <w:t>Select title.</w:t>
          </w:r>
        </w:p>
      </w:docPartBody>
    </w:docPart>
    <w:docPart>
      <w:docPartPr>
        <w:name w:val="4E4CC336179B416885FA3C9E489F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8366-603A-4659-A5C1-328B850872AF}"/>
      </w:docPartPr>
      <w:docPartBody>
        <w:p w:rsidR="00FF16FC" w:rsidRDefault="00324FCE" w:rsidP="00324FCE">
          <w:pPr>
            <w:pStyle w:val="4E4CC336179B416885FA3C9E489F816F2"/>
          </w:pPr>
          <w:r>
            <w:rPr>
              <w:rStyle w:val="PlaceholderText"/>
            </w:rPr>
            <w:t>Select ATSI status</w:t>
          </w:r>
          <w:r w:rsidRPr="00EB7A84">
            <w:rPr>
              <w:rStyle w:val="PlaceholderText"/>
            </w:rPr>
            <w:t>.</w:t>
          </w:r>
        </w:p>
      </w:docPartBody>
    </w:docPart>
    <w:docPart>
      <w:docPartPr>
        <w:name w:val="B3B89AC7877E4DE395259E1A2E4C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26D5-1128-4E79-9F75-D253A5760621}"/>
      </w:docPartPr>
      <w:docPartBody>
        <w:p w:rsidR="00000000" w:rsidRDefault="00324FCE" w:rsidP="00324FCE">
          <w:pPr>
            <w:pStyle w:val="B3B89AC7877E4DE395259E1A2E4CC80F3"/>
          </w:pPr>
          <w:r>
            <w:rPr>
              <w:rStyle w:val="PlaceholderText"/>
            </w:rPr>
            <w:t>Enter other disability</w:t>
          </w:r>
          <w:r w:rsidRPr="00E4011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20"/>
    <w:rsid w:val="000A2802"/>
    <w:rsid w:val="000C2668"/>
    <w:rsid w:val="001A2502"/>
    <w:rsid w:val="001D4C36"/>
    <w:rsid w:val="00233AB8"/>
    <w:rsid w:val="002B1745"/>
    <w:rsid w:val="002B4B8E"/>
    <w:rsid w:val="00323D68"/>
    <w:rsid w:val="00324FCE"/>
    <w:rsid w:val="003E7B60"/>
    <w:rsid w:val="004326E6"/>
    <w:rsid w:val="004B1D06"/>
    <w:rsid w:val="005C47E6"/>
    <w:rsid w:val="00674704"/>
    <w:rsid w:val="006C00FF"/>
    <w:rsid w:val="00724973"/>
    <w:rsid w:val="007C3D88"/>
    <w:rsid w:val="007F3DD5"/>
    <w:rsid w:val="00A420A3"/>
    <w:rsid w:val="00A56020"/>
    <w:rsid w:val="00AA64A8"/>
    <w:rsid w:val="00AE46ED"/>
    <w:rsid w:val="00C15B5A"/>
    <w:rsid w:val="00C4310A"/>
    <w:rsid w:val="00CD5308"/>
    <w:rsid w:val="00E779C2"/>
    <w:rsid w:val="00EE05EF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CE"/>
    <w:rPr>
      <w:color w:val="808080"/>
    </w:rPr>
  </w:style>
  <w:style w:type="paragraph" w:styleId="Header">
    <w:name w:val="header"/>
    <w:link w:val="HeaderChar"/>
    <w:qFormat/>
    <w:rsid w:val="001D4C36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D4C36"/>
    <w:rPr>
      <w:rFonts w:ascii="Arial" w:eastAsia="Times New Roman" w:hAnsi="Arial" w:cs="Times New Roman"/>
      <w:szCs w:val="24"/>
      <w:lang w:eastAsia="en-US"/>
    </w:rPr>
  </w:style>
  <w:style w:type="paragraph" w:customStyle="1" w:styleId="CBC90AAA177C4040BE26FF511150572D">
    <w:name w:val="CBC90AAA177C4040BE26FF511150572D"/>
    <w:rsid w:val="00724973"/>
  </w:style>
  <w:style w:type="paragraph" w:customStyle="1" w:styleId="C2551CB850734F37863E6FD1DBD80AF45">
    <w:name w:val="C2551CB850734F37863E6FD1DBD80AF4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0924F1BA8F476782D268604BDAEB465">
    <w:name w:val="C50924F1BA8F476782D268604BDAEB46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CA201CA9D047A0B38C761E97CDA8F25">
    <w:name w:val="56CA201CA9D047A0B38C761E97CDA8F2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8B8AC33E9D4909969FF86AA9F288CA5">
    <w:name w:val="7E8B8AC33E9D4909969FF86AA9F288CA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1EF3F2689E4FBF8038532CE92569F25">
    <w:name w:val="121EF3F2689E4FBF8038532CE92569F2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A030C9BDF44CAA1B093B13601DBB85">
    <w:name w:val="91DA030C9BDF44CAA1B093B13601DBB8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CBB02E9A76B44D5B7670ABF4967DC6F5">
    <w:name w:val="9CBB02E9A76B44D5B7670ABF4967DC6F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5C505C9B6541E194B7D03FB2FA0A395">
    <w:name w:val="A85C505C9B6541E194B7D03FB2FA0A39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35AAF94DB34B81B65794C192257F425">
    <w:name w:val="3635AAF94DB34B81B65794C192257F42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FCF6E5081E44DF85EE74E1C7607D345">
    <w:name w:val="E1FCF6E5081E44DF85EE74E1C7607D34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9638B0FF2746F7B39B1BA63F5515475">
    <w:name w:val="D19638B0FF2746F7B39B1BA63F551547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31F0DF20C44DA9897E78F3A2558F925">
    <w:name w:val="1B31F0DF20C44DA9897E78F3A2558F92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69A56371E345119554B7430C6A8B255">
    <w:name w:val="D069A56371E345119554B7430C6A8B25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7EE15EACA4CF9BC86C1DC0BE115F25">
    <w:name w:val="D757EE15EACA4CF9BC86C1DC0BE115F25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9FA71C9AF4D4DA05DA54E59B2B2385">
    <w:name w:val="0439FA71C9AF4D4DA05DA54E59B2B2385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BBEFE654FD47E6894DED73BDD1894713">
    <w:name w:val="3CBBEFE654FD47E6894DED73BDD1894713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5703CC7D1C4E028CB4396FECDD6D1611">
    <w:name w:val="BA5703CC7D1C4E028CB4396FECDD6D16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04D31F38071480A96DA971663AA2CAF11">
    <w:name w:val="C04D31F38071480A96DA971663AA2CAF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EE4DF696E9149879D6BD3432E4C899E11">
    <w:name w:val="EEE4DF696E9149879D6BD3432E4C899E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2073F9F48547B493507BF712B5E97411">
    <w:name w:val="1F2073F9F48547B493507BF712B5E974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472EA0A25DA4C4F9831A75D4ECEE35E11">
    <w:name w:val="B472EA0A25DA4C4F9831A75D4ECEE35E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AF5AF14A4E48E89F3109CF6FB514A68">
    <w:name w:val="E7AF5AF14A4E48E89F3109CF6FB514A68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CA936D3744114AE9A163B0055467E11">
    <w:name w:val="354CA936D3744114AE9A163B0055467E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BAEA3ABE78438F9413B81E1996A6B311">
    <w:name w:val="5ABAEA3ABE78438F9413B81E1996A6B3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70E044B6394939928FD4FB8F8CAC1E11">
    <w:name w:val="CB70E044B6394939928FD4FB8F8CAC1E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5E9F1F085841C98A9376FB9085073E11">
    <w:name w:val="3E5E9F1F085841C98A9376FB9085073E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2943D5B440404387A67124AA19E2D411">
    <w:name w:val="472943D5B440404387A67124AA19E2D4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796CD5B0854860916225C5EBF4BD2B11">
    <w:name w:val="02796CD5B0854860916225C5EBF4BD2B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A39C1DBCD34FBEB608CE7FE43932F811">
    <w:name w:val="A6A39C1DBCD34FBEB608CE7FE43932F8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1B91AF498246DC8344CF3233FBCF6A11">
    <w:name w:val="541B91AF498246DC8344CF3233FBCF6A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4BEC713C374F4789DDF71BD8D0554411">
    <w:name w:val="0C4BEC713C374F4789DDF71BD8D05544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FDAC5D5DF234309AEFAE5E4708EE93911">
    <w:name w:val="0FDAC5D5DF234309AEFAE5E4708EE939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FFE4077769466EA82B2FF034CA56DB11">
    <w:name w:val="14FFE4077769466EA82B2FF034CA56DB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EE091AA139415DABDC93C9C22E53A211">
    <w:name w:val="1AEE091AA139415DABDC93C9C22E53A2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247C47FE1F4D23B8BD10A7F618EC7F11">
    <w:name w:val="A0247C47FE1F4D23B8BD10A7F618EC7F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33A42B65946B59C834448B7629B7C11">
    <w:name w:val="ABF33A42B65946B59C834448B7629B7C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B64DE0E05524190BD93A97259E8179411">
    <w:name w:val="5B64DE0E05524190BD93A97259E81794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0526524CACF4F19AF268691A077843311">
    <w:name w:val="D0526524CACF4F19AF268691A0778433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E06B3A879064C089305B44A23CC52555">
    <w:name w:val="8E06B3A879064C089305B44A23CC52555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69FBA674668484FBBBF29646E741C1F5">
    <w:name w:val="B69FBA674668484FBBBF29646E741C1F5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8B518615644A50BFD8E57DBF89C9FB11">
    <w:name w:val="C28B518615644A50BFD8E57DBF89C9FB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2067F8FE24C309650F70C18721BE311">
    <w:name w:val="D1E2067F8FE24C309650F70C18721BE3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7F03E745CC4844BCD92BD55FE2663D11">
    <w:name w:val="9C7F03E745CC4844BCD92BD55FE2663D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A4BD68D134F78A0E1ED1EDCA7A3AC11">
    <w:name w:val="A70A4BD68D134F78A0E1ED1EDCA7A3AC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7B2766FFFB4653851DCB5E5A6313E311">
    <w:name w:val="207B2766FFFB4653851DCB5E5A6313E3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AF5CD379774993A69C8EDDE4D6E43111">
    <w:name w:val="D3AF5CD379774993A69C8EDDE4D6E431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553AEACE1A468A82D310904390EC0B11">
    <w:name w:val="31553AEACE1A468A82D310904390EC0B11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E307B5BA384CC18B6334AFFE58439A29">
    <w:name w:val="C2E307B5BA384CC18B6334AFFE58439A29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1C099DB1F649B5BAFC8A34B9648E1A29">
    <w:name w:val="681C099DB1F649B5BAFC8A34B9648E1A29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356261CEC44D338446FD0B2F1DE99D29">
    <w:name w:val="14356261CEC44D338446FD0B2F1DE99D29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1DF77D616B4A90A3F7B786ED6A350D29">
    <w:name w:val="E11DF77D616B4A90A3F7B786ED6A350D29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BC59D4963F4EB6B7EC43368A676D8B6">
    <w:name w:val="1ABC59D4963F4EB6B7EC43368A676D8B6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2073B0326A4DA09C2EA03E5BB8B5E16">
    <w:name w:val="FD2073B0326A4DA09C2EA03E5BB8B5E16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722A2BBBF24DAEAFFBCAC3C75D5DC36">
    <w:name w:val="03722A2BBBF24DAEAFFBCAC3C75D5DC36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8DA27C079B4638B74B75CD284C462529">
    <w:name w:val="8F8DA27C079B4638B74B75CD284C462529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5BF9D9CBFA4C78BF5D15E2A9A5A40A29">
    <w:name w:val="5D5BF9D9CBFA4C78BF5D15E2A9A5A40A29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173D5EA7DB4248B895E2DA373BFBF729">
    <w:name w:val="01173D5EA7DB4248B895E2DA373BFBF729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1B6994D11415FA2F2D3E4363137F729">
    <w:name w:val="D721B6994D11415FA2F2D3E4363137F729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D58C3E33A6F4C41A3D1F10E279F797022">
    <w:name w:val="1D58C3E33A6F4C41A3D1F10E279F79702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0FDC96A7BB4EEA900D1E4522B8C2DE22">
    <w:name w:val="9E0FDC96A7BB4EEA900D1E4522B8C2DE2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CF2AA9784E49839F21F35D7EA7D6E022">
    <w:name w:val="ABCF2AA9784E49839F21F35D7EA7D6E02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0CEA02A055408CAB2246BA1832CFCD22">
    <w:name w:val="FF0CEA02A055408CAB2246BA1832CFCD2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B87F8D51CC45B1801314C8A569360522">
    <w:name w:val="5DB87F8D51CC45B1801314C8A56936052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2938FECA8E440CB7C78A2A665EEBF622">
    <w:name w:val="262938FECA8E440CB7C78A2A665EEBF62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59BAB45F7D422AB4378BBF265D1F3A52">
    <w:name w:val="6C59BAB45F7D422AB4378BBF265D1F3A5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8B5175EDC43FF9661E676F2013B9052">
    <w:name w:val="DA78B5175EDC43FF9661E676F2013B905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438599F8344DFD93E37EF6EC90493152">
    <w:name w:val="5A438599F8344DFD93E37EF6EC9049315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F0ADCC081A41039E92D885992E2FF452">
    <w:name w:val="69F0ADCC081A41039E92D885992E2FF45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BC7BB489CD40B0B5631E538A2A787E52">
    <w:name w:val="BCBC7BB489CD40B0B5631E538A2A787E52"/>
    <w:rsid w:val="0072497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643EB6E1AB44BD9ABEA06C1B4CEBB86">
    <w:name w:val="D4643EB6E1AB44BD9ABEA06C1B4CEBB8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B692166E84523AA471C0C2FAA34626">
    <w:name w:val="CA0B692166E84523AA471C0C2FAA3462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53C3FFB741429F93585EA61E7D9EAA6">
    <w:name w:val="5353C3FFB741429F93585EA61E7D9EAA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B41FC9B3A840058F73B6E4788155036">
    <w:name w:val="82B41FC9B3A840058F73B6E478815503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CC06088B08247E4A236CE5F3BCB6A756">
    <w:name w:val="1CC06088B08247E4A236CE5F3BCB6A75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0B573EB3A7E4835846E0CB6D881F6056">
    <w:name w:val="B0B573EB3A7E4835846E0CB6D881F605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87B4129991436BB0389648A352FABE6">
    <w:name w:val="3487B4129991436BB0389648A352FABE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8D421FD997456E9D9420E55220EC646">
    <w:name w:val="5B8D421FD997456E9D9420E55220EC64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169D7D4F474A08B9E3B954F1FD70A06">
    <w:name w:val="D6169D7D4F474A08B9E3B954F1FD70A0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642626B00F48078F2AE5716CDEE5036">
    <w:name w:val="6D642626B00F48078F2AE5716CDEE503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748F19804B27B6F34B497F8B454B6">
    <w:name w:val="6D95748F19804B27B6F34B497F8B454B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F214CDD0B84A25A74881E970FA4C0D6">
    <w:name w:val="58F214CDD0B84A25A74881E970FA4C0D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5AAB2926B141FAA697A376E37CDD316">
    <w:name w:val="9D5AAB2926B141FAA697A376E37CDD31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CB7A3875A8E489AB84311B55D7FA3A66">
    <w:name w:val="1CB7A3875A8E489AB84311B55D7FA3A6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26C9BBFAC44A8B770F1381DCD5BAC6">
    <w:name w:val="ED526C9BBFAC44A8B770F1381DCD5BAC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B3DDBFD1C74F8C8598A97DA88FFCDA6">
    <w:name w:val="91B3DDBFD1C74F8C8598A97DA88FFCDA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676BB606434488A20EFED3A77882E06">
    <w:name w:val="D4676BB606434488A20EFED3A77882E0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4F60E6392F442C80FF6C5109E5C27D6">
    <w:name w:val="DE4F60E6392F442C80FF6C5109E5C27D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A576C7CE124D309106A2C0DA6A54286">
    <w:name w:val="7EA576C7CE124D309106A2C0DA6A5428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9809DEC86E462DA2B36F1066A33DE56">
    <w:name w:val="929809DEC86E462DA2B36F1066A33DE5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AAEC8920374353A732509CCE214FA66">
    <w:name w:val="6AAAEC8920374353A732509CCE214FA6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CEC08FA844726812A0A143DB54C7E6">
    <w:name w:val="89FCEC08FA844726812A0A143DB54C7E6"/>
    <w:rsid w:val="0072497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B89AC7877E4DE395259E1A2E4CC80F">
    <w:name w:val="B3B89AC7877E4DE395259E1A2E4CC80F"/>
    <w:rsid w:val="00324FCE"/>
  </w:style>
  <w:style w:type="paragraph" w:customStyle="1" w:styleId="94A63693004540C1BF12F65478F1A7CF">
    <w:name w:val="94A63693004540C1BF12F65478F1A7CF"/>
    <w:rsid w:val="00324FCE"/>
  </w:style>
  <w:style w:type="paragraph" w:customStyle="1" w:styleId="C2E307B5BA384CC18B6334AFFE58439A">
    <w:name w:val="C2E307B5BA384CC18B6334AFFE58439A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1C099DB1F649B5BAFC8A34B9648E1A">
    <w:name w:val="681C099DB1F649B5BAFC8A34B9648E1A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356261CEC44D338446FD0B2F1DE99D">
    <w:name w:val="14356261CEC44D338446FD0B2F1DE99D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1DF77D616B4A90A3F7B786ED6A350D">
    <w:name w:val="E11DF77D616B4A90A3F7B786ED6A350D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BC59D4963F4EB6B7EC43368A676D8B">
    <w:name w:val="1ABC59D4963F4EB6B7EC43368A676D8B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2073B0326A4DA09C2EA03E5BB8B5E1">
    <w:name w:val="FD2073B0326A4DA09C2EA03E5BB8B5E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722A2BBBF24DAEAFFBCAC3C75D5DC3">
    <w:name w:val="03722A2BBBF24DAEAFFBCAC3C75D5DC3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8DA27C079B4638B74B75CD284C4625">
    <w:name w:val="8F8DA27C079B4638B74B75CD284C4625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5BF9D9CBFA4C78BF5D15E2A9A5A40A">
    <w:name w:val="5D5BF9D9CBFA4C78BF5D15E2A9A5A40A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173D5EA7DB4248B895E2DA373BFBF7">
    <w:name w:val="01173D5EA7DB4248B895E2DA373BFBF7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1B6994D11415FA2F2D3E4363137F7">
    <w:name w:val="D721B6994D11415FA2F2D3E4363137F7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D58C3E33A6F4C41A3D1F10E279F7970">
    <w:name w:val="1D58C3E33A6F4C41A3D1F10E279F7970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0FDC96A7BB4EEA900D1E4522B8C2DE">
    <w:name w:val="9E0FDC96A7BB4EEA900D1E4522B8C2DE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CF2AA9784E49839F21F35D7EA7D6E0">
    <w:name w:val="ABCF2AA9784E49839F21F35D7EA7D6E0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0CEA02A055408CAB2246BA1832CFCD">
    <w:name w:val="FF0CEA02A055408CAB2246BA1832CFCD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B87F8D51CC45B1801314C8A5693605">
    <w:name w:val="5DB87F8D51CC45B1801314C8A5693605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2938FECA8E440CB7C78A2A665EEBF6">
    <w:name w:val="262938FECA8E440CB7C78A2A665EEBF6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59BAB45F7D422AB4378BBF265D1F3A">
    <w:name w:val="6C59BAB45F7D422AB4378BBF265D1F3A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8B5175EDC43FF9661E676F2013B90">
    <w:name w:val="DA78B5175EDC43FF9661E676F2013B90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438599F8344DFD93E37EF6EC904931">
    <w:name w:val="5A438599F8344DFD93E37EF6EC90493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F0ADCC081A41039E92D885992E2FF4">
    <w:name w:val="69F0ADCC081A41039E92D885992E2FF4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7BD2ED7B1EB40E1A2A8420AFD7B5263">
    <w:name w:val="07BD2ED7B1EB40E1A2A8420AFD7B5263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16E11881FD4FA681C8F5075954AFC9">
    <w:name w:val="1B16E11881FD4FA681C8F5075954AFC9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C7BB489CD40B0B5631E538A2A787E">
    <w:name w:val="BCBC7BB489CD40B0B5631E538A2A787E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643EB6E1AB44BD9ABEA06C1B4CEBB8">
    <w:name w:val="D4643EB6E1AB44BD9ABEA06C1B4CEBB8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B692166E84523AA471C0C2FAA3462">
    <w:name w:val="CA0B692166E84523AA471C0C2FAA346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53C3FFB741429F93585EA61E7D9EAA">
    <w:name w:val="5353C3FFB741429F93585EA61E7D9EAA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B41FC9B3A840058F73B6E478815503">
    <w:name w:val="82B41FC9B3A840058F73B6E478815503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CC06088B08247E4A236CE5F3BCB6A75">
    <w:name w:val="1CC06088B08247E4A236CE5F3BCB6A75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0B573EB3A7E4835846E0CB6D881F605">
    <w:name w:val="B0B573EB3A7E4835846E0CB6D881F605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87B4129991436BB0389648A352FABE">
    <w:name w:val="3487B4129991436BB0389648A352FABE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8D421FD997456E9D9420E55220EC64">
    <w:name w:val="5B8D421FD997456E9D9420E55220EC64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169D7D4F474A08B9E3B954F1FD70A0">
    <w:name w:val="D6169D7D4F474A08B9E3B954F1FD70A0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642626B00F48078F2AE5716CDEE503">
    <w:name w:val="6D642626B00F48078F2AE5716CDEE503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748F19804B27B6F34B497F8B454B">
    <w:name w:val="6D95748F19804B27B6F34B497F8B454B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F214CDD0B84A25A74881E970FA4C0D">
    <w:name w:val="58F214CDD0B84A25A74881E970FA4C0D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5AAB2926B141FAA697A376E37CDD31">
    <w:name w:val="9D5AAB2926B141FAA697A376E37CDD3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CB7A3875A8E489AB84311B55D7FA3A6">
    <w:name w:val="1CB7A3875A8E489AB84311B55D7FA3A6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26C9BBFAC44A8B770F1381DCD5BAC">
    <w:name w:val="ED526C9BBFAC44A8B770F1381DCD5BAC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B3DDBFD1C74F8C8598A97DA88FFCDA">
    <w:name w:val="91B3DDBFD1C74F8C8598A97DA88FFCDA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676BB606434488A20EFED3A77882E0">
    <w:name w:val="D4676BB606434488A20EFED3A77882E0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4F60E6392F442C80FF6C5109E5C27D">
    <w:name w:val="DE4F60E6392F442C80FF6C5109E5C27D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A576C7CE124D309106A2C0DA6A5428">
    <w:name w:val="7EA576C7CE124D309106A2C0DA6A5428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9809DEC86E462DA2B36F1066A33DE5">
    <w:name w:val="929809DEC86E462DA2B36F1066A33DE5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AAEC8920374353A732509CCE214FA6">
    <w:name w:val="6AAAEC8920374353A732509CCE214FA6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CEC08FA844726812A0A143DB54C7E">
    <w:name w:val="89FCEC08FA844726812A0A143DB54C7E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B218EB77F34BC696BA09737DF0F2B4">
    <w:name w:val="87B218EB77F34BC696BA09737DF0F2B4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AD9AC88E4481086C4A6BD476B70B0">
    <w:name w:val="579AD9AC88E4481086C4A6BD476B70B0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54949E5224475991137106C3CC8B14">
    <w:name w:val="7054949E5224475991137106C3CC8B14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0091E5486248AB84EAC8AEA4A7784C">
    <w:name w:val="770091E5486248AB84EAC8AEA4A7784C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AC4C0BD54542FD897D56D967B20112">
    <w:name w:val="C7AC4C0BD54542FD897D56D967B2011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FCC810DD734510A98796EE1834B5F2">
    <w:name w:val="7EFCC810DD734510A98796EE1834B5F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551CB850734F37863E6FD1DBD80AF4">
    <w:name w:val="C2551CB850734F37863E6FD1DBD80AF4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0924F1BA8F476782D268604BDAEB46">
    <w:name w:val="C50924F1BA8F476782D268604BDAEB46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CA201CA9D047A0B38C761E97CDA8F2">
    <w:name w:val="56CA201CA9D047A0B38C761E97CDA8F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8B8AC33E9D4909969FF86AA9F288CA">
    <w:name w:val="7E8B8AC33E9D4909969FF86AA9F288CA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1EF3F2689E4FBF8038532CE92569F2">
    <w:name w:val="121EF3F2689E4FBF8038532CE92569F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A030C9BDF44CAA1B093B13601DBB8">
    <w:name w:val="91DA030C9BDF44CAA1B093B13601DBB8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CBB02E9A76B44D5B7670ABF4967DC6F">
    <w:name w:val="9CBB02E9A76B44D5B7670ABF4967DC6F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5C505C9B6541E194B7D03FB2FA0A39">
    <w:name w:val="A85C505C9B6541E194B7D03FB2FA0A39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35AAF94DB34B81B65794C192257F42">
    <w:name w:val="3635AAF94DB34B81B65794C192257F4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FCF6E5081E44DF85EE74E1C7607D34">
    <w:name w:val="E1FCF6E5081E44DF85EE74E1C7607D34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9638B0FF2746F7B39B1BA63F551547">
    <w:name w:val="D19638B0FF2746F7B39B1BA63F551547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31F0DF20C44DA9897E78F3A2558F92">
    <w:name w:val="1B31F0DF20C44DA9897E78F3A2558F9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69A56371E345119554B7430C6A8B25">
    <w:name w:val="D069A56371E345119554B7430C6A8B25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7EE15EACA4CF9BC86C1DC0BE115F2">
    <w:name w:val="D757EE15EACA4CF9BC86C1DC0BE115F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9FA71C9AF4D4DA05DA54E59B2B238">
    <w:name w:val="0439FA71C9AF4D4DA05DA54E59B2B238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BBEFE654FD47E6894DED73BDD18947">
    <w:name w:val="3CBBEFE654FD47E6894DED73BDD18947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3FFDD9D27D4DED86DA0DE2176E0103">
    <w:name w:val="973FFDD9D27D4DED86DA0DE2176E0103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5703CC7D1C4E028CB4396FECDD6D16">
    <w:name w:val="BA5703CC7D1C4E028CB4396FECDD6D16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04D31F38071480A96DA971663AA2CAF">
    <w:name w:val="C04D31F38071480A96DA971663AA2CAF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EE4DF696E9149879D6BD3432E4C899E">
    <w:name w:val="EEE4DF696E9149879D6BD3432E4C899E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2073F9F48547B493507BF712B5E974">
    <w:name w:val="1F2073F9F48547B493507BF712B5E974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5CC808BEA411D9A4CD72DB43C33CC">
    <w:name w:val="5225CC808BEA411D9A4CD72DB43C33CC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472EA0A25DA4C4F9831A75D4ECEE35E">
    <w:name w:val="B472EA0A25DA4C4F9831A75D4ECEE35E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AF5AF14A4E48E89F3109CF6FB514A6">
    <w:name w:val="E7AF5AF14A4E48E89F3109CF6FB514A6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CA936D3744114AE9A163B0055467E">
    <w:name w:val="354CA936D3744114AE9A163B0055467E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BAEA3ABE78438F9413B81E1996A6B3">
    <w:name w:val="5ABAEA3ABE78438F9413B81E1996A6B3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70E044B6394939928FD4FB8F8CAC1E">
    <w:name w:val="CB70E044B6394939928FD4FB8F8CAC1E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5E9F1F085841C98A9376FB9085073E">
    <w:name w:val="3E5E9F1F085841C98A9376FB9085073E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2943D5B440404387A67124AA19E2D4">
    <w:name w:val="472943D5B440404387A67124AA19E2D4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796CD5B0854860916225C5EBF4BD2B">
    <w:name w:val="02796CD5B0854860916225C5EBF4BD2B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A39C1DBCD34FBEB608CE7FE43932F8">
    <w:name w:val="A6A39C1DBCD34FBEB608CE7FE43932F8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1B91AF498246DC8344CF3233FBCF6A">
    <w:name w:val="541B91AF498246DC8344CF3233FBCF6A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4BEC713C374F4789DDF71BD8D05544">
    <w:name w:val="0C4BEC713C374F4789DDF71BD8D05544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FDAC5D5DF234309AEFAE5E4708EE939">
    <w:name w:val="0FDAC5D5DF234309AEFAE5E4708EE939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FFE4077769466EA82B2FF034CA56DB">
    <w:name w:val="14FFE4077769466EA82B2FF034CA56DB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E4CC336179B416885FA3C9E489F816F">
    <w:name w:val="4E4CC336179B416885FA3C9E489F816F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EE091AA139415DABDC93C9C22E53A2">
    <w:name w:val="1AEE091AA139415DABDC93C9C22E53A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247C47FE1F4D23B8BD10A7F618EC7F">
    <w:name w:val="A0247C47FE1F4D23B8BD10A7F618EC7F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B0A33D7C994956A05DB4FC4C439AF4">
    <w:name w:val="6FB0A33D7C994956A05DB4FC4C439AF4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221A6790324B26AAAFDF9A39B3470C">
    <w:name w:val="5D221A6790324B26AAAFDF9A39B3470C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B89AC7877E4DE395259E1A2E4CC80F1">
    <w:name w:val="B3B89AC7877E4DE395259E1A2E4CC80F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33A42B65946B59C834448B7629B7C">
    <w:name w:val="ABF33A42B65946B59C834448B7629B7C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F31486649A4FF1AF95B5369683AC32">
    <w:name w:val="E1F31486649A4FF1AF95B5369683AC3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723F7F6B0942C293408E03020D79BC">
    <w:name w:val="30723F7F6B0942C293408E03020D79BC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B64DE0E05524190BD93A97259E81794">
    <w:name w:val="5B64DE0E05524190BD93A97259E81794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0526524CACF4F19AF268691A0778433">
    <w:name w:val="D0526524CACF4F19AF268691A0778433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E06B3A879064C089305B44A23CC5255">
    <w:name w:val="8E06B3A879064C089305B44A23CC5255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69FBA674668484FBBBF29646E741C1F">
    <w:name w:val="B69FBA674668484FBBBF29646E741C1F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8B518615644A50BFD8E57DBF89C9FB">
    <w:name w:val="C28B518615644A50BFD8E57DBF89C9FB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2067F8FE24C309650F70C18721BE3">
    <w:name w:val="D1E2067F8FE24C309650F70C18721BE3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436FC56A714AFFB8AB4EE08BC72B7A">
    <w:name w:val="44436FC56A714AFFB8AB4EE08BC72B7A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7F03E745CC4844BCD92BD55FE2663D">
    <w:name w:val="9C7F03E745CC4844BCD92BD55FE2663D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A4BD68D134F78A0E1ED1EDCA7A3AC">
    <w:name w:val="A70A4BD68D134F78A0E1ED1EDCA7A3AC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7B2766FFFB4653851DCB5E5A6313E3">
    <w:name w:val="207B2766FFFB4653851DCB5E5A6313E3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AF5CD379774993A69C8EDDE4D6E431">
    <w:name w:val="D3AF5CD379774993A69C8EDDE4D6E43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553AEACE1A468A82D310904390EC0B">
    <w:name w:val="31553AEACE1A468A82D310904390EC0B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E307B5BA384CC18B6334AFFE58439A1">
    <w:name w:val="C2E307B5BA384CC18B6334AFFE58439A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1C099DB1F649B5BAFC8A34B9648E1A1">
    <w:name w:val="681C099DB1F649B5BAFC8A34B9648E1A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356261CEC44D338446FD0B2F1DE99D1">
    <w:name w:val="14356261CEC44D338446FD0B2F1DE99D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1DF77D616B4A90A3F7B786ED6A350D1">
    <w:name w:val="E11DF77D616B4A90A3F7B786ED6A350D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BC59D4963F4EB6B7EC43368A676D8B1">
    <w:name w:val="1ABC59D4963F4EB6B7EC43368A676D8B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2073B0326A4DA09C2EA03E5BB8B5E11">
    <w:name w:val="FD2073B0326A4DA09C2EA03E5BB8B5E1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722A2BBBF24DAEAFFBCAC3C75D5DC31">
    <w:name w:val="03722A2BBBF24DAEAFFBCAC3C75D5DC3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8DA27C079B4638B74B75CD284C46251">
    <w:name w:val="8F8DA27C079B4638B74B75CD284C4625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5BF9D9CBFA4C78BF5D15E2A9A5A40A1">
    <w:name w:val="5D5BF9D9CBFA4C78BF5D15E2A9A5A40A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173D5EA7DB4248B895E2DA373BFBF71">
    <w:name w:val="01173D5EA7DB4248B895E2DA373BFBF7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1B6994D11415FA2F2D3E4363137F71">
    <w:name w:val="D721B6994D11415FA2F2D3E4363137F7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D58C3E33A6F4C41A3D1F10E279F79701">
    <w:name w:val="1D58C3E33A6F4C41A3D1F10E279F7970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0FDC96A7BB4EEA900D1E4522B8C2DE1">
    <w:name w:val="9E0FDC96A7BB4EEA900D1E4522B8C2DE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CF2AA9784E49839F21F35D7EA7D6E01">
    <w:name w:val="ABCF2AA9784E49839F21F35D7EA7D6E0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0CEA02A055408CAB2246BA1832CFCD1">
    <w:name w:val="FF0CEA02A055408CAB2246BA1832CFCD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B87F8D51CC45B1801314C8A56936051">
    <w:name w:val="5DB87F8D51CC45B1801314C8A5693605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2938FECA8E440CB7C78A2A665EEBF61">
    <w:name w:val="262938FECA8E440CB7C78A2A665EEBF6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59BAB45F7D422AB4378BBF265D1F3A1">
    <w:name w:val="6C59BAB45F7D422AB4378BBF265D1F3A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8B5175EDC43FF9661E676F2013B901">
    <w:name w:val="DA78B5175EDC43FF9661E676F2013B90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438599F8344DFD93E37EF6EC9049311">
    <w:name w:val="5A438599F8344DFD93E37EF6EC904931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F0ADCC081A41039E92D885992E2FF41">
    <w:name w:val="69F0ADCC081A41039E92D885992E2FF4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7BD2ED7B1EB40E1A2A8420AFD7B52631">
    <w:name w:val="07BD2ED7B1EB40E1A2A8420AFD7B5263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16E11881FD4FA681C8F5075954AFC91">
    <w:name w:val="1B16E11881FD4FA681C8F5075954AFC9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C7BB489CD40B0B5631E538A2A787E1">
    <w:name w:val="BCBC7BB489CD40B0B5631E538A2A787E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643EB6E1AB44BD9ABEA06C1B4CEBB81">
    <w:name w:val="D4643EB6E1AB44BD9ABEA06C1B4CEBB8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B692166E84523AA471C0C2FAA34621">
    <w:name w:val="CA0B692166E84523AA471C0C2FAA3462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53C3FFB741429F93585EA61E7D9EAA1">
    <w:name w:val="5353C3FFB741429F93585EA61E7D9EAA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B41FC9B3A840058F73B6E4788155031">
    <w:name w:val="82B41FC9B3A840058F73B6E478815503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CC06088B08247E4A236CE5F3BCB6A751">
    <w:name w:val="1CC06088B08247E4A236CE5F3BCB6A75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0B573EB3A7E4835846E0CB6D881F6051">
    <w:name w:val="B0B573EB3A7E4835846E0CB6D881F605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87B4129991436BB0389648A352FABE1">
    <w:name w:val="3487B4129991436BB0389648A352FABE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8D421FD997456E9D9420E55220EC641">
    <w:name w:val="5B8D421FD997456E9D9420E55220EC64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169D7D4F474A08B9E3B954F1FD70A01">
    <w:name w:val="D6169D7D4F474A08B9E3B954F1FD70A0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642626B00F48078F2AE5716CDEE5031">
    <w:name w:val="6D642626B00F48078F2AE5716CDEE503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748F19804B27B6F34B497F8B454B1">
    <w:name w:val="6D95748F19804B27B6F34B497F8B454B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F214CDD0B84A25A74881E970FA4C0D1">
    <w:name w:val="58F214CDD0B84A25A74881E970FA4C0D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5AAB2926B141FAA697A376E37CDD311">
    <w:name w:val="9D5AAB2926B141FAA697A376E37CDD31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CB7A3875A8E489AB84311B55D7FA3A61">
    <w:name w:val="1CB7A3875A8E489AB84311B55D7FA3A6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26C9BBFAC44A8B770F1381DCD5BAC1">
    <w:name w:val="ED526C9BBFAC44A8B770F1381DCD5BAC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B3DDBFD1C74F8C8598A97DA88FFCDA1">
    <w:name w:val="91B3DDBFD1C74F8C8598A97DA88FFCDA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676BB606434488A20EFED3A77882E01">
    <w:name w:val="D4676BB606434488A20EFED3A77882E0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4F60E6392F442C80FF6C5109E5C27D1">
    <w:name w:val="DE4F60E6392F442C80FF6C5109E5C27D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A576C7CE124D309106A2C0DA6A54281">
    <w:name w:val="7EA576C7CE124D309106A2C0DA6A5428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9809DEC86E462DA2B36F1066A33DE51">
    <w:name w:val="929809DEC86E462DA2B36F1066A33DE5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AAEC8920374353A732509CCE214FA61">
    <w:name w:val="6AAAEC8920374353A732509CCE214FA6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CEC08FA844726812A0A143DB54C7E1">
    <w:name w:val="89FCEC08FA844726812A0A143DB54C7E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B218EB77F34BC696BA09737DF0F2B41">
    <w:name w:val="87B218EB77F34BC696BA09737DF0F2B4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AD9AC88E4481086C4A6BD476B70B01">
    <w:name w:val="579AD9AC88E4481086C4A6BD476B70B0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54949E5224475991137106C3CC8B141">
    <w:name w:val="7054949E5224475991137106C3CC8B14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0091E5486248AB84EAC8AEA4A7784C1">
    <w:name w:val="770091E5486248AB84EAC8AEA4A7784C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AC4C0BD54542FD897D56D967B201121">
    <w:name w:val="C7AC4C0BD54542FD897D56D967B20112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FCC810DD734510A98796EE1834B5F21">
    <w:name w:val="7EFCC810DD734510A98796EE1834B5F2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551CB850734F37863E6FD1DBD80AF41">
    <w:name w:val="C2551CB850734F37863E6FD1DBD80AF4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0924F1BA8F476782D268604BDAEB461">
    <w:name w:val="C50924F1BA8F476782D268604BDAEB46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CA201CA9D047A0B38C761E97CDA8F21">
    <w:name w:val="56CA201CA9D047A0B38C761E97CDA8F2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8B8AC33E9D4909969FF86AA9F288CA1">
    <w:name w:val="7E8B8AC33E9D4909969FF86AA9F288CA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1EF3F2689E4FBF8038532CE92569F21">
    <w:name w:val="121EF3F2689E4FBF8038532CE92569F2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A030C9BDF44CAA1B093B13601DBB81">
    <w:name w:val="91DA030C9BDF44CAA1B093B13601DBB8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CBB02E9A76B44D5B7670ABF4967DC6F1">
    <w:name w:val="9CBB02E9A76B44D5B7670ABF4967DC6F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5C505C9B6541E194B7D03FB2FA0A391">
    <w:name w:val="A85C505C9B6541E194B7D03FB2FA0A39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35AAF94DB34B81B65794C192257F421">
    <w:name w:val="3635AAF94DB34B81B65794C192257F42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FCF6E5081E44DF85EE74E1C7607D341">
    <w:name w:val="E1FCF6E5081E44DF85EE74E1C7607D34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9638B0FF2746F7B39B1BA63F5515471">
    <w:name w:val="D19638B0FF2746F7B39B1BA63F551547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31F0DF20C44DA9897E78F3A2558F921">
    <w:name w:val="1B31F0DF20C44DA9897E78F3A2558F92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69A56371E345119554B7430C6A8B251">
    <w:name w:val="D069A56371E345119554B7430C6A8B25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7EE15EACA4CF9BC86C1DC0BE115F21">
    <w:name w:val="D757EE15EACA4CF9BC86C1DC0BE115F21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9FA71C9AF4D4DA05DA54E59B2B2381">
    <w:name w:val="0439FA71C9AF4D4DA05DA54E59B2B238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BBEFE654FD47E6894DED73BDD189471">
    <w:name w:val="3CBBEFE654FD47E6894DED73BDD18947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3FFDD9D27D4DED86DA0DE2176E01031">
    <w:name w:val="973FFDD9D27D4DED86DA0DE2176E0103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5703CC7D1C4E028CB4396FECDD6D161">
    <w:name w:val="BA5703CC7D1C4E028CB4396FECDD6D16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04D31F38071480A96DA971663AA2CAF1">
    <w:name w:val="C04D31F38071480A96DA971663AA2CAF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EE4DF696E9149879D6BD3432E4C899E1">
    <w:name w:val="EEE4DF696E9149879D6BD3432E4C899E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2073F9F48547B493507BF712B5E9741">
    <w:name w:val="1F2073F9F48547B493507BF712B5E974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5CC808BEA411D9A4CD72DB43C33CC1">
    <w:name w:val="5225CC808BEA411D9A4CD72DB43C33CC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472EA0A25DA4C4F9831A75D4ECEE35E1">
    <w:name w:val="B472EA0A25DA4C4F9831A75D4ECEE35E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AF5AF14A4E48E89F3109CF6FB514A61">
    <w:name w:val="E7AF5AF14A4E48E89F3109CF6FB514A6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CA936D3744114AE9A163B0055467E1">
    <w:name w:val="354CA936D3744114AE9A163B0055467E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BAEA3ABE78438F9413B81E1996A6B31">
    <w:name w:val="5ABAEA3ABE78438F9413B81E1996A6B3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70E044B6394939928FD4FB8F8CAC1E1">
    <w:name w:val="CB70E044B6394939928FD4FB8F8CAC1E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5E9F1F085841C98A9376FB9085073E1">
    <w:name w:val="3E5E9F1F085841C98A9376FB9085073E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2943D5B440404387A67124AA19E2D41">
    <w:name w:val="472943D5B440404387A67124AA19E2D4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796CD5B0854860916225C5EBF4BD2B1">
    <w:name w:val="02796CD5B0854860916225C5EBF4BD2B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A39C1DBCD34FBEB608CE7FE43932F81">
    <w:name w:val="A6A39C1DBCD34FBEB608CE7FE43932F8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1B91AF498246DC8344CF3233FBCF6A1">
    <w:name w:val="541B91AF498246DC8344CF3233FBCF6A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4BEC713C374F4789DDF71BD8D055441">
    <w:name w:val="0C4BEC713C374F4789DDF71BD8D05544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FDAC5D5DF234309AEFAE5E4708EE9391">
    <w:name w:val="0FDAC5D5DF234309AEFAE5E4708EE939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FFE4077769466EA82B2FF034CA56DB1">
    <w:name w:val="14FFE4077769466EA82B2FF034CA56DB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E4CC336179B416885FA3C9E489F816F1">
    <w:name w:val="4E4CC336179B416885FA3C9E489F816F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EE091AA139415DABDC93C9C22E53A21">
    <w:name w:val="1AEE091AA139415DABDC93C9C22E53A2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247C47FE1F4D23B8BD10A7F618EC7F1">
    <w:name w:val="A0247C47FE1F4D23B8BD10A7F618EC7F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B0A33D7C994956A05DB4FC4C439AF41">
    <w:name w:val="6FB0A33D7C994956A05DB4FC4C439AF4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221A6790324B26AAAFDF9A39B3470C1">
    <w:name w:val="5D221A6790324B26AAAFDF9A39B3470C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B89AC7877E4DE395259E1A2E4CC80F2">
    <w:name w:val="B3B89AC7877E4DE395259E1A2E4CC80F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F31486649A4FF1AF95B5369683AC321">
    <w:name w:val="E1F31486649A4FF1AF95B5369683AC32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723F7F6B0942C293408E03020D79BC1">
    <w:name w:val="30723F7F6B0942C293408E03020D79BC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B64DE0E05524190BD93A97259E817941">
    <w:name w:val="5B64DE0E05524190BD93A97259E81794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0526524CACF4F19AF268691A07784331">
    <w:name w:val="D0526524CACF4F19AF268691A0778433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E06B3A879064C089305B44A23CC52551">
    <w:name w:val="8E06B3A879064C089305B44A23CC5255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69FBA674668484FBBBF29646E741C1F1">
    <w:name w:val="B69FBA674668484FBBBF29646E741C1F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8B518615644A50BFD8E57DBF89C9FB1">
    <w:name w:val="C28B518615644A50BFD8E57DBF89C9FB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2067F8FE24C309650F70C18721BE31">
    <w:name w:val="D1E2067F8FE24C309650F70C18721BE3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436FC56A714AFFB8AB4EE08BC72B7A1">
    <w:name w:val="44436FC56A714AFFB8AB4EE08BC72B7A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7F03E745CC4844BCD92BD55FE2663D1">
    <w:name w:val="9C7F03E745CC4844BCD92BD55FE2663D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A4BD68D134F78A0E1ED1EDCA7A3AC1">
    <w:name w:val="A70A4BD68D134F78A0E1ED1EDCA7A3AC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7B2766FFFB4653851DCB5E5A6313E31">
    <w:name w:val="207B2766FFFB4653851DCB5E5A6313E3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AF5CD379774993A69C8EDDE4D6E4311">
    <w:name w:val="D3AF5CD379774993A69C8EDDE4D6E431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553AEACE1A468A82D310904390EC0B1">
    <w:name w:val="31553AEACE1A468A82D310904390EC0B1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E307B5BA384CC18B6334AFFE58439A2">
    <w:name w:val="C2E307B5BA384CC18B6334AFFE58439A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1C099DB1F649B5BAFC8A34B9648E1A2">
    <w:name w:val="681C099DB1F649B5BAFC8A34B9648E1A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356261CEC44D338446FD0B2F1DE99D2">
    <w:name w:val="14356261CEC44D338446FD0B2F1DE99D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1DF77D616B4A90A3F7B786ED6A350D2">
    <w:name w:val="E11DF77D616B4A90A3F7B786ED6A350D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BC59D4963F4EB6B7EC43368A676D8B2">
    <w:name w:val="1ABC59D4963F4EB6B7EC43368A676D8B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2073B0326A4DA09C2EA03E5BB8B5E12">
    <w:name w:val="FD2073B0326A4DA09C2EA03E5BB8B5E1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722A2BBBF24DAEAFFBCAC3C75D5DC32">
    <w:name w:val="03722A2BBBF24DAEAFFBCAC3C75D5DC3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8DA27C079B4638B74B75CD284C46252">
    <w:name w:val="8F8DA27C079B4638B74B75CD284C4625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5BF9D9CBFA4C78BF5D15E2A9A5A40A2">
    <w:name w:val="5D5BF9D9CBFA4C78BF5D15E2A9A5A40A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173D5EA7DB4248B895E2DA373BFBF72">
    <w:name w:val="01173D5EA7DB4248B895E2DA373BFBF7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1B6994D11415FA2F2D3E4363137F72">
    <w:name w:val="D721B6994D11415FA2F2D3E4363137F7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D58C3E33A6F4C41A3D1F10E279F79702">
    <w:name w:val="1D58C3E33A6F4C41A3D1F10E279F7970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0FDC96A7BB4EEA900D1E4522B8C2DE2">
    <w:name w:val="9E0FDC96A7BB4EEA900D1E4522B8C2DE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CF2AA9784E49839F21F35D7EA7D6E02">
    <w:name w:val="ABCF2AA9784E49839F21F35D7EA7D6E0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0CEA02A055408CAB2246BA1832CFCD2">
    <w:name w:val="FF0CEA02A055408CAB2246BA1832CFCD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B87F8D51CC45B1801314C8A56936052">
    <w:name w:val="5DB87F8D51CC45B1801314C8A5693605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2938FECA8E440CB7C78A2A665EEBF62">
    <w:name w:val="262938FECA8E440CB7C78A2A665EEBF6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59BAB45F7D422AB4378BBF265D1F3A2">
    <w:name w:val="6C59BAB45F7D422AB4378BBF265D1F3A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8B5175EDC43FF9661E676F2013B902">
    <w:name w:val="DA78B5175EDC43FF9661E676F2013B90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438599F8344DFD93E37EF6EC9049312">
    <w:name w:val="5A438599F8344DFD93E37EF6EC904931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F0ADCC081A41039E92D885992E2FF42">
    <w:name w:val="69F0ADCC081A41039E92D885992E2FF4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7BD2ED7B1EB40E1A2A8420AFD7B52632">
    <w:name w:val="07BD2ED7B1EB40E1A2A8420AFD7B5263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16E11881FD4FA681C8F5075954AFC92">
    <w:name w:val="1B16E11881FD4FA681C8F5075954AFC9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C7BB489CD40B0B5631E538A2A787E2">
    <w:name w:val="BCBC7BB489CD40B0B5631E538A2A787E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643EB6E1AB44BD9ABEA06C1B4CEBB82">
    <w:name w:val="D4643EB6E1AB44BD9ABEA06C1B4CEBB8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B692166E84523AA471C0C2FAA34622">
    <w:name w:val="CA0B692166E84523AA471C0C2FAA3462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53C3FFB741429F93585EA61E7D9EAA2">
    <w:name w:val="5353C3FFB741429F93585EA61E7D9EAA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B41FC9B3A840058F73B6E4788155032">
    <w:name w:val="82B41FC9B3A840058F73B6E478815503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CC06088B08247E4A236CE5F3BCB6A752">
    <w:name w:val="1CC06088B08247E4A236CE5F3BCB6A75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0B573EB3A7E4835846E0CB6D881F6052">
    <w:name w:val="B0B573EB3A7E4835846E0CB6D881F605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87B4129991436BB0389648A352FABE2">
    <w:name w:val="3487B4129991436BB0389648A352FABE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8D421FD997456E9D9420E55220EC642">
    <w:name w:val="5B8D421FD997456E9D9420E55220EC64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169D7D4F474A08B9E3B954F1FD70A02">
    <w:name w:val="D6169D7D4F474A08B9E3B954F1FD70A0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642626B00F48078F2AE5716CDEE5032">
    <w:name w:val="6D642626B00F48078F2AE5716CDEE503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748F19804B27B6F34B497F8B454B2">
    <w:name w:val="6D95748F19804B27B6F34B497F8B454B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F214CDD0B84A25A74881E970FA4C0D2">
    <w:name w:val="58F214CDD0B84A25A74881E970FA4C0D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5AAB2926B141FAA697A376E37CDD312">
    <w:name w:val="9D5AAB2926B141FAA697A376E37CDD31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CB7A3875A8E489AB84311B55D7FA3A62">
    <w:name w:val="1CB7A3875A8E489AB84311B55D7FA3A6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26C9BBFAC44A8B770F1381DCD5BAC2">
    <w:name w:val="ED526C9BBFAC44A8B770F1381DCD5BAC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B3DDBFD1C74F8C8598A97DA88FFCDA2">
    <w:name w:val="91B3DDBFD1C74F8C8598A97DA88FFCDA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676BB606434488A20EFED3A77882E02">
    <w:name w:val="D4676BB606434488A20EFED3A77882E0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4F60E6392F442C80FF6C5109E5C27D2">
    <w:name w:val="DE4F60E6392F442C80FF6C5109E5C27D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A576C7CE124D309106A2C0DA6A54282">
    <w:name w:val="7EA576C7CE124D309106A2C0DA6A5428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9809DEC86E462DA2B36F1066A33DE52">
    <w:name w:val="929809DEC86E462DA2B36F1066A33DE5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AAEC8920374353A732509CCE214FA62">
    <w:name w:val="6AAAEC8920374353A732509CCE214FA6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CEC08FA844726812A0A143DB54C7E2">
    <w:name w:val="89FCEC08FA844726812A0A143DB54C7E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B218EB77F34BC696BA09737DF0F2B42">
    <w:name w:val="87B218EB77F34BC696BA09737DF0F2B4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AD9AC88E4481086C4A6BD476B70B02">
    <w:name w:val="579AD9AC88E4481086C4A6BD476B70B0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54949E5224475991137106C3CC8B142">
    <w:name w:val="7054949E5224475991137106C3CC8B14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0091E5486248AB84EAC8AEA4A7784C2">
    <w:name w:val="770091E5486248AB84EAC8AEA4A7784C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AC4C0BD54542FD897D56D967B201122">
    <w:name w:val="C7AC4C0BD54542FD897D56D967B20112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FCC810DD734510A98796EE1834B5F22">
    <w:name w:val="7EFCC810DD734510A98796EE1834B5F2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551CB850734F37863E6FD1DBD80AF42">
    <w:name w:val="C2551CB850734F37863E6FD1DBD80AF4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0924F1BA8F476782D268604BDAEB462">
    <w:name w:val="C50924F1BA8F476782D268604BDAEB46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CA201CA9D047A0B38C761E97CDA8F22">
    <w:name w:val="56CA201CA9D047A0B38C761E97CDA8F2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8B8AC33E9D4909969FF86AA9F288CA2">
    <w:name w:val="7E8B8AC33E9D4909969FF86AA9F288CA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1EF3F2689E4FBF8038532CE92569F22">
    <w:name w:val="121EF3F2689E4FBF8038532CE92569F2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DA030C9BDF44CAA1B093B13601DBB82">
    <w:name w:val="91DA030C9BDF44CAA1B093B13601DBB8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CBB02E9A76B44D5B7670ABF4967DC6F2">
    <w:name w:val="9CBB02E9A76B44D5B7670ABF4967DC6F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5C505C9B6541E194B7D03FB2FA0A392">
    <w:name w:val="A85C505C9B6541E194B7D03FB2FA0A39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35AAF94DB34B81B65794C192257F422">
    <w:name w:val="3635AAF94DB34B81B65794C192257F42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FCF6E5081E44DF85EE74E1C7607D342">
    <w:name w:val="E1FCF6E5081E44DF85EE74E1C7607D34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9638B0FF2746F7B39B1BA63F5515472">
    <w:name w:val="D19638B0FF2746F7B39B1BA63F551547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31F0DF20C44DA9897E78F3A2558F922">
    <w:name w:val="1B31F0DF20C44DA9897E78F3A2558F92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69A56371E345119554B7430C6A8B252">
    <w:name w:val="D069A56371E345119554B7430C6A8B25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7EE15EACA4CF9BC86C1DC0BE115F22">
    <w:name w:val="D757EE15EACA4CF9BC86C1DC0BE115F22"/>
    <w:rsid w:val="00324FC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9FA71C9AF4D4DA05DA54E59B2B2382">
    <w:name w:val="0439FA71C9AF4D4DA05DA54E59B2B238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BBEFE654FD47E6894DED73BDD189472">
    <w:name w:val="3CBBEFE654FD47E6894DED73BDD18947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3FFDD9D27D4DED86DA0DE2176E01032">
    <w:name w:val="973FFDD9D27D4DED86DA0DE2176E0103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5703CC7D1C4E028CB4396FECDD6D162">
    <w:name w:val="BA5703CC7D1C4E028CB4396FECDD6D16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04D31F38071480A96DA971663AA2CAF2">
    <w:name w:val="C04D31F38071480A96DA971663AA2CAF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EE4DF696E9149879D6BD3432E4C899E2">
    <w:name w:val="EEE4DF696E9149879D6BD3432E4C899E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2073F9F48547B493507BF712B5E9742">
    <w:name w:val="1F2073F9F48547B493507BF712B5E974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5CC808BEA411D9A4CD72DB43C33CC2">
    <w:name w:val="5225CC808BEA411D9A4CD72DB43C33CC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472EA0A25DA4C4F9831A75D4ECEE35E2">
    <w:name w:val="B472EA0A25DA4C4F9831A75D4ECEE35E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AF5AF14A4E48E89F3109CF6FB514A62">
    <w:name w:val="E7AF5AF14A4E48E89F3109CF6FB514A6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CA936D3744114AE9A163B0055467E2">
    <w:name w:val="354CA936D3744114AE9A163B0055467E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BAEA3ABE78438F9413B81E1996A6B32">
    <w:name w:val="5ABAEA3ABE78438F9413B81E1996A6B3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70E044B6394939928FD4FB8F8CAC1E2">
    <w:name w:val="CB70E044B6394939928FD4FB8F8CAC1E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5E9F1F085841C98A9376FB9085073E2">
    <w:name w:val="3E5E9F1F085841C98A9376FB9085073E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2943D5B440404387A67124AA19E2D42">
    <w:name w:val="472943D5B440404387A67124AA19E2D4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796CD5B0854860916225C5EBF4BD2B2">
    <w:name w:val="02796CD5B0854860916225C5EBF4BD2B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A39C1DBCD34FBEB608CE7FE43932F82">
    <w:name w:val="A6A39C1DBCD34FBEB608CE7FE43932F8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1B91AF498246DC8344CF3233FBCF6A2">
    <w:name w:val="541B91AF498246DC8344CF3233FBCF6A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4BEC713C374F4789DDF71BD8D055442">
    <w:name w:val="0C4BEC713C374F4789DDF71BD8D05544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FDAC5D5DF234309AEFAE5E4708EE9392">
    <w:name w:val="0FDAC5D5DF234309AEFAE5E4708EE939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FFE4077769466EA82B2FF034CA56DB2">
    <w:name w:val="14FFE4077769466EA82B2FF034CA56DB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E4CC336179B416885FA3C9E489F816F2">
    <w:name w:val="4E4CC336179B416885FA3C9E489F816F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EE091AA139415DABDC93C9C22E53A22">
    <w:name w:val="1AEE091AA139415DABDC93C9C22E53A2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247C47FE1F4D23B8BD10A7F618EC7F2">
    <w:name w:val="A0247C47FE1F4D23B8BD10A7F618EC7F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B0A33D7C994956A05DB4FC4C439AF42">
    <w:name w:val="6FB0A33D7C994956A05DB4FC4C439AF4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221A6790324B26AAAFDF9A39B3470C2">
    <w:name w:val="5D221A6790324B26AAAFDF9A39B3470C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B89AC7877E4DE395259E1A2E4CC80F3">
    <w:name w:val="B3B89AC7877E4DE395259E1A2E4CC80F3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F31486649A4FF1AF95B5369683AC322">
    <w:name w:val="E1F31486649A4FF1AF95B5369683AC32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723F7F6B0942C293408E03020D79BC2">
    <w:name w:val="30723F7F6B0942C293408E03020D79BC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B64DE0E05524190BD93A97259E817942">
    <w:name w:val="5B64DE0E05524190BD93A97259E81794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0526524CACF4F19AF268691A07784332">
    <w:name w:val="D0526524CACF4F19AF268691A0778433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E06B3A879064C089305B44A23CC52552">
    <w:name w:val="8E06B3A879064C089305B44A23CC5255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69FBA674668484FBBBF29646E741C1F2">
    <w:name w:val="B69FBA674668484FBBBF29646E741C1F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8B518615644A50BFD8E57DBF89C9FB2">
    <w:name w:val="C28B518615644A50BFD8E57DBF89C9FB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2067F8FE24C309650F70C18721BE32">
    <w:name w:val="D1E2067F8FE24C309650F70C18721BE3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436FC56A714AFFB8AB4EE08BC72B7A2">
    <w:name w:val="44436FC56A714AFFB8AB4EE08BC72B7A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7F03E745CC4844BCD92BD55FE2663D2">
    <w:name w:val="9C7F03E745CC4844BCD92BD55FE2663D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A4BD68D134F78A0E1ED1EDCA7A3AC2">
    <w:name w:val="A70A4BD68D134F78A0E1ED1EDCA7A3AC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7B2766FFFB4653851DCB5E5A6313E32">
    <w:name w:val="207B2766FFFB4653851DCB5E5A6313E3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AF5CD379774993A69C8EDDE4D6E4312">
    <w:name w:val="D3AF5CD379774993A69C8EDDE4D6E431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553AEACE1A468A82D310904390EC0B2">
    <w:name w:val="31553AEACE1A468A82D310904390EC0B2"/>
    <w:rsid w:val="00324FC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9076D0145264E8E6491591BD6FEFD" ma:contentTypeVersion="12" ma:contentTypeDescription="Create a new document." ma:contentTypeScope="" ma:versionID="c40bc3651500f9725af7cdcb45deb630">
  <xsd:schema xmlns:xsd="http://www.w3.org/2001/XMLSchema" xmlns:xs="http://www.w3.org/2001/XMLSchema" xmlns:p="http://schemas.microsoft.com/office/2006/metadata/properties" xmlns:ns2="5bb2b164-d9e8-4a46-a836-74af1d21ff7c" xmlns:ns3="aef5b1da-8eab-480e-8c6e-f0ccccca90a3" targetNamespace="http://schemas.microsoft.com/office/2006/metadata/properties" ma:root="true" ma:fieldsID="de355b29d43e4ae702a5cc5cf6667a9e" ns2:_="" ns3:_="">
    <xsd:import namespace="5bb2b164-d9e8-4a46-a836-74af1d21ff7c"/>
    <xsd:import namespace="aef5b1da-8eab-480e-8c6e-f0ccccca9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2b164-d9e8-4a46-a836-74af1d21f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b1da-8eab-480e-8c6e-f0ccccca9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751A9-D895-4C5A-AF20-DD18D4F3A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6CF47-E999-4961-8A53-8FFEAB59CE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596616-0DED-4D1E-88A5-64FC62D41E5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ef5b1da-8eab-480e-8c6e-f0ccccca90a3"/>
    <ds:schemaRef ds:uri="5bb2b164-d9e8-4a46-a836-74af1d21ff7c"/>
  </ds:schemaRefs>
</ds:datastoreItem>
</file>

<file path=customXml/itemProps4.xml><?xml version="1.0" encoding="utf-8"?>
<ds:datastoreItem xmlns:ds="http://schemas.openxmlformats.org/officeDocument/2006/customXml" ds:itemID="{974AD9A2-159C-48B2-8715-24E7FEB4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2b164-d9e8-4a46-a836-74af1d21ff7c"/>
    <ds:schemaRef ds:uri="aef5b1da-8eab-480e-8c6e-f0ccccca9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</Template>
  <TotalTime>1</TotalTime>
  <Pages>6</Pages>
  <Words>984</Words>
  <Characters>5613</Characters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law duty lawyer record form</vt:lpstr>
    </vt:vector>
  </TitlesOfParts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dcterms:created xsi:type="dcterms:W3CDTF">2022-01-27T03:39:00Z</dcterms:created>
  <dcterms:modified xsi:type="dcterms:W3CDTF">2022-01-27T03:39:00Z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0x01010036D9076D0145264E8E6491591BD6FEFD</vt:lpwstr>
  </property>
</Properties>
</file>