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9"/>
        <w:tblW w:w="3115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39"/>
        <w:gridCol w:w="4071"/>
      </w:tblGrid>
      <w:tr w:rsidR="004521F6" w:rsidRPr="005D5B82" w14:paraId="7B134825" w14:textId="77777777" w:rsidTr="004521F6">
        <w:trPr>
          <w:trHeight w:val="281"/>
          <w:tblHeader/>
        </w:trPr>
        <w:tc>
          <w:tcPr>
            <w:tcW w:w="1873" w:type="pct"/>
            <w:tcBorders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14:paraId="3B3BDAD6" w14:textId="77777777" w:rsidR="004521F6" w:rsidRDefault="004521F6" w:rsidP="004521F6">
            <w:pPr>
              <w:pStyle w:val="Tablecolumnheader"/>
              <w:framePr w:hSpace="0" w:wrap="auto" w:vAnchor="margin" w:hAnchor="text" w:xAlign="left" w:yAlign="inline"/>
            </w:pPr>
            <w:r>
              <w:t>Type of ID</w:t>
            </w:r>
          </w:p>
        </w:tc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470EE6" w14:textId="77777777" w:rsidR="004521F6" w:rsidRDefault="004521F6" w:rsidP="004521F6">
            <w:pPr>
              <w:pStyle w:val="Tablecolumnheader"/>
              <w:framePr w:hSpace="0" w:wrap="auto" w:vAnchor="margin" w:hAnchor="text" w:xAlign="left" w:yAlign="inline"/>
            </w:pPr>
            <w:r w:rsidRPr="00E66C59">
              <w:t>ID record</w:t>
            </w:r>
          </w:p>
        </w:tc>
      </w:tr>
      <w:tr w:rsidR="004521F6" w:rsidRPr="005D5B82" w14:paraId="7EB7FC50" w14:textId="77777777" w:rsidTr="004521F6">
        <w:trPr>
          <w:trHeight w:val="281"/>
        </w:trPr>
        <w:tc>
          <w:tcPr>
            <w:tcW w:w="1873" w:type="pct"/>
            <w:tcBorders>
              <w:top w:val="single" w:sz="4" w:space="0" w:color="auto"/>
              <w:left w:val="single" w:sz="4" w:space="0" w:color="999999"/>
              <w:right w:val="single" w:sz="4" w:space="0" w:color="auto"/>
            </w:tcBorders>
          </w:tcPr>
          <w:p w14:paraId="2DC3B54C" w14:textId="77777777" w:rsidR="004521F6" w:rsidRPr="00EC2B9B" w:rsidRDefault="004521F6" w:rsidP="004521F6">
            <w:pPr>
              <w:pStyle w:val="Tablerowheader"/>
              <w:framePr w:hSpace="0" w:wrap="auto" w:vAnchor="margin" w:hAnchor="text" w:xAlign="left" w:yAlign="inline"/>
            </w:pPr>
            <w:r>
              <w:t>Client ID</w:t>
            </w:r>
          </w:p>
        </w:tc>
        <w:sdt>
          <w:sdtPr>
            <w:rPr>
              <w:bCs/>
            </w:rPr>
            <w:alias w:val="Client ID"/>
            <w:tag w:val="ClientID"/>
            <w:id w:val="-556086584"/>
            <w:placeholder>
              <w:docPart w:val="8FEAC1B55D674A6A985C84ED5AA93648"/>
            </w:placeholder>
            <w:showingPlcHdr/>
            <w:text w:multiLine="1"/>
          </w:sdtPr>
          <w:sdtEndPr/>
          <w:sdtContent>
            <w:tc>
              <w:tcPr>
                <w:tcW w:w="3127" w:type="pc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480EE6C5" w14:textId="77777777" w:rsidR="004521F6" w:rsidRPr="00EC2B9B" w:rsidRDefault="004521F6" w:rsidP="004521F6">
                <w:pPr>
                  <w:pStyle w:val="VLADocumentText"/>
                  <w:rPr>
                    <w:b/>
                  </w:rPr>
                </w:pPr>
                <w:r>
                  <w:rPr>
                    <w:rStyle w:val="PlaceholderText"/>
                  </w:rPr>
                  <w:t>Enter client ID</w:t>
                </w:r>
                <w:r w:rsidRPr="00EC2B9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521F6" w:rsidRPr="005D5B82" w14:paraId="1E4B56EE" w14:textId="77777777" w:rsidTr="004521F6">
        <w:trPr>
          <w:trHeight w:val="270"/>
        </w:trPr>
        <w:tc>
          <w:tcPr>
            <w:tcW w:w="1873" w:type="pct"/>
            <w:tcBorders>
              <w:left w:val="single" w:sz="4" w:space="0" w:color="999999"/>
              <w:right w:val="single" w:sz="4" w:space="0" w:color="auto"/>
            </w:tcBorders>
          </w:tcPr>
          <w:p w14:paraId="735786B7" w14:textId="77777777" w:rsidR="004521F6" w:rsidRPr="00EC2B9B" w:rsidRDefault="004521F6" w:rsidP="004521F6">
            <w:pPr>
              <w:pStyle w:val="Tablerowheader"/>
              <w:framePr w:hSpace="0" w:wrap="auto" w:vAnchor="margin" w:hAnchor="text" w:xAlign="left" w:yAlign="inline"/>
            </w:pPr>
            <w:r w:rsidRPr="00EC2B9B">
              <w:t>CI</w:t>
            </w:r>
            <w:r>
              <w:t>R ID</w:t>
            </w:r>
          </w:p>
        </w:tc>
        <w:sdt>
          <w:sdtPr>
            <w:rPr>
              <w:bCs/>
            </w:rPr>
            <w:alias w:val="CIR ID"/>
            <w:tag w:val="CIR ID"/>
            <w:id w:val="-1206259413"/>
            <w:placeholder>
              <w:docPart w:val="6E7C09F9E9DB486093DB902C8B911817"/>
            </w:placeholder>
            <w:showingPlcHdr/>
            <w:text w:multiLine="1"/>
          </w:sdtPr>
          <w:sdtEndPr/>
          <w:sdtContent>
            <w:tc>
              <w:tcPr>
                <w:tcW w:w="3127" w:type="pct"/>
                <w:tcBorders>
                  <w:left w:val="single" w:sz="4" w:space="0" w:color="auto"/>
                </w:tcBorders>
                <w:vAlign w:val="center"/>
              </w:tcPr>
              <w:p w14:paraId="7FD80BD8" w14:textId="77777777" w:rsidR="004521F6" w:rsidRPr="00EC2B9B" w:rsidRDefault="004521F6" w:rsidP="004521F6">
                <w:pPr>
                  <w:pStyle w:val="VLADocumentText"/>
                  <w:rPr>
                    <w:b/>
                  </w:rPr>
                </w:pPr>
                <w:r>
                  <w:rPr>
                    <w:rStyle w:val="PlaceholderText"/>
                  </w:rPr>
                  <w:t>Enter CIR ID</w:t>
                </w:r>
                <w:r w:rsidRPr="00EC2B9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521F6" w:rsidRPr="005D5B82" w14:paraId="590AA79A" w14:textId="77777777" w:rsidTr="004521F6">
        <w:trPr>
          <w:trHeight w:val="274"/>
        </w:trPr>
        <w:tc>
          <w:tcPr>
            <w:tcW w:w="1873" w:type="pct"/>
            <w:tcBorders>
              <w:left w:val="single" w:sz="4" w:space="0" w:color="999999"/>
              <w:right w:val="single" w:sz="4" w:space="0" w:color="auto"/>
            </w:tcBorders>
          </w:tcPr>
          <w:p w14:paraId="4B52ACDF" w14:textId="77777777" w:rsidR="004521F6" w:rsidRPr="00EC2B9B" w:rsidRDefault="004521F6" w:rsidP="004521F6">
            <w:pPr>
              <w:pStyle w:val="Tablerowheader"/>
              <w:framePr w:hSpace="0" w:wrap="auto" w:vAnchor="margin" w:hAnchor="text" w:xAlign="left" w:yAlign="inline"/>
            </w:pPr>
            <w:r w:rsidRPr="00EC2B9B">
              <w:t>DLR / CAR ID</w:t>
            </w:r>
          </w:p>
        </w:tc>
        <w:sdt>
          <w:sdtPr>
            <w:rPr>
              <w:bCs/>
            </w:rPr>
            <w:alias w:val="DLR/CAR ID"/>
            <w:tag w:val="DLR/CAR ID"/>
            <w:id w:val="-1795905976"/>
            <w:placeholder>
              <w:docPart w:val="D40C337B77A7484285F20CA6298170D3"/>
            </w:placeholder>
            <w:showingPlcHdr/>
            <w:text w:multiLine="1"/>
          </w:sdtPr>
          <w:sdtEndPr/>
          <w:sdtContent>
            <w:tc>
              <w:tcPr>
                <w:tcW w:w="3127" w:type="pct"/>
                <w:tcBorders>
                  <w:left w:val="single" w:sz="4" w:space="0" w:color="auto"/>
                </w:tcBorders>
                <w:vAlign w:val="center"/>
              </w:tcPr>
              <w:p w14:paraId="3DBEBAA2" w14:textId="77777777" w:rsidR="004521F6" w:rsidRPr="00EC2B9B" w:rsidRDefault="004521F6" w:rsidP="004521F6">
                <w:pPr>
                  <w:pStyle w:val="VLADocumentText"/>
                  <w:rPr>
                    <w:b/>
                  </w:rPr>
                </w:pPr>
                <w:r>
                  <w:rPr>
                    <w:rStyle w:val="PlaceholderText"/>
                  </w:rPr>
                  <w:t>Enter DLR/CAR ID</w:t>
                </w:r>
              </w:p>
            </w:tc>
          </w:sdtContent>
        </w:sdt>
      </w:tr>
      <w:tr w:rsidR="004521F6" w:rsidRPr="005D5B82" w14:paraId="1AC1A30D" w14:textId="77777777" w:rsidTr="004521F6">
        <w:trPr>
          <w:trHeight w:val="277"/>
        </w:trPr>
        <w:tc>
          <w:tcPr>
            <w:tcW w:w="1873" w:type="pct"/>
            <w:tcBorders>
              <w:left w:val="single" w:sz="4" w:space="0" w:color="999999"/>
              <w:right w:val="single" w:sz="4" w:space="0" w:color="auto"/>
            </w:tcBorders>
          </w:tcPr>
          <w:p w14:paraId="08CC951E" w14:textId="77777777" w:rsidR="004521F6" w:rsidRPr="00EC2B9B" w:rsidRDefault="004521F6" w:rsidP="004521F6">
            <w:pPr>
              <w:pStyle w:val="Tablerowheader"/>
              <w:framePr w:hSpace="0" w:wrap="auto" w:vAnchor="margin" w:hAnchor="text" w:xAlign="left" w:yAlign="inline"/>
            </w:pPr>
            <w:r w:rsidRPr="00EC2B9B">
              <w:t>F</w:t>
            </w:r>
            <w:r>
              <w:t>ile</w:t>
            </w:r>
            <w:r w:rsidRPr="00EC2B9B">
              <w:t xml:space="preserve"> ID – LIT / MW</w:t>
            </w:r>
          </w:p>
        </w:tc>
        <w:sdt>
          <w:sdtPr>
            <w:rPr>
              <w:bCs/>
            </w:rPr>
            <w:alias w:val="File ID – LIT / MW"/>
            <w:tag w:val="File ID – LIT / MW"/>
            <w:id w:val="-859277794"/>
            <w:placeholder>
              <w:docPart w:val="6A68EFE737B143789AA85D177FDFE364"/>
            </w:placeholder>
            <w:showingPlcHdr/>
            <w:text w:multiLine="1"/>
          </w:sdtPr>
          <w:sdtEndPr/>
          <w:sdtContent>
            <w:tc>
              <w:tcPr>
                <w:tcW w:w="3127" w:type="pct"/>
                <w:tcBorders>
                  <w:left w:val="single" w:sz="4" w:space="0" w:color="auto"/>
                </w:tcBorders>
                <w:vAlign w:val="center"/>
              </w:tcPr>
              <w:p w14:paraId="2B814F08" w14:textId="77777777" w:rsidR="004521F6" w:rsidRPr="00EC2B9B" w:rsidRDefault="004521F6" w:rsidP="004521F6">
                <w:pPr>
                  <w:pStyle w:val="VLADocumentText"/>
                  <w:rPr>
                    <w:b/>
                  </w:rPr>
                </w:pPr>
                <w:r>
                  <w:rPr>
                    <w:rStyle w:val="PlaceholderText"/>
                  </w:rPr>
                  <w:t>Enter file ID – LIT/MW</w:t>
                </w:r>
                <w:r w:rsidRPr="00EC2B9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521F6" w:rsidRPr="005D5B82" w14:paraId="490434AC" w14:textId="77777777" w:rsidTr="004521F6">
        <w:trPr>
          <w:trHeight w:val="246"/>
        </w:trPr>
        <w:tc>
          <w:tcPr>
            <w:tcW w:w="1873" w:type="pct"/>
            <w:tcBorders>
              <w:left w:val="single" w:sz="4" w:space="0" w:color="999999"/>
              <w:right w:val="single" w:sz="4" w:space="0" w:color="auto"/>
            </w:tcBorders>
          </w:tcPr>
          <w:p w14:paraId="1198E598" w14:textId="77777777" w:rsidR="004521F6" w:rsidRPr="00EC2B9B" w:rsidRDefault="004521F6" w:rsidP="004521F6">
            <w:pPr>
              <w:pStyle w:val="Tablerowheader"/>
              <w:framePr w:hSpace="0" w:wrap="auto" w:vAnchor="margin" w:hAnchor="text" w:xAlign="left" w:yAlign="inline"/>
            </w:pPr>
            <w:r w:rsidRPr="00EC2B9B">
              <w:t>Child client</w:t>
            </w:r>
          </w:p>
        </w:tc>
        <w:tc>
          <w:tcPr>
            <w:tcW w:w="3127" w:type="pct"/>
            <w:tcBorders>
              <w:left w:val="single" w:sz="4" w:space="0" w:color="auto"/>
            </w:tcBorders>
          </w:tcPr>
          <w:p w14:paraId="31ACB0B7" w14:textId="77777777" w:rsidR="004521F6" w:rsidRPr="00EC2B9B" w:rsidRDefault="003B5814" w:rsidP="004521F6">
            <w:pPr>
              <w:pStyle w:val="VLADocumentText"/>
              <w:rPr>
                <w:b/>
              </w:rPr>
            </w:pPr>
            <w:sdt>
              <w:sdtPr>
                <w:alias w:val="Child client: YES"/>
                <w:tag w:val="ChildClient"/>
                <w:id w:val="11478697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521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1F6" w:rsidRPr="00EC2B9B">
              <w:t xml:space="preserve"> Yes </w:t>
            </w:r>
            <w:sdt>
              <w:sdtPr>
                <w:alias w:val="Child client: NO"/>
                <w:tag w:val="Not a child client"/>
                <w:id w:val="-2747159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521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1F6" w:rsidRPr="00EC2B9B">
              <w:t xml:space="preserve"> No </w:t>
            </w:r>
            <w:r w:rsidR="004521F6" w:rsidRPr="00EC2B9B">
              <w:tab/>
            </w:r>
          </w:p>
        </w:tc>
      </w:tr>
    </w:tbl>
    <w:p w14:paraId="1B24ACEB" w14:textId="79E66C40" w:rsidR="00CE174A" w:rsidRDefault="00657EAF" w:rsidP="004521F6">
      <w:pPr>
        <w:pStyle w:val="Heading1"/>
      </w:pPr>
      <w:r>
        <w:t>CHILDREN’S COURT FAMILY DIVISION</w:t>
      </w:r>
    </w:p>
    <w:p w14:paraId="3C59EB9A" w14:textId="10D5B228" w:rsidR="004521F6" w:rsidRPr="00EC2B9B" w:rsidRDefault="003B5814" w:rsidP="004521F6">
      <w:pPr>
        <w:pStyle w:val="VLADocumentText"/>
        <w:spacing w:before="400"/>
      </w:pPr>
      <w:sdt>
        <w:sdtPr>
          <w:alias w:val="Duty lawyer record"/>
          <w:tag w:val="DutyLawyerRecord"/>
          <w:id w:val="1387993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521F6">
            <w:rPr>
              <w:rFonts w:ascii="MS Gothic" w:eastAsia="MS Gothic" w:hAnsi="MS Gothic" w:hint="eastAsia"/>
            </w:rPr>
            <w:t>☐</w:t>
          </w:r>
        </w:sdtContent>
      </w:sdt>
      <w:r w:rsidR="004521F6" w:rsidRPr="00EC2B9B">
        <w:t xml:space="preserve"> Duty Lawyer Record </w:t>
      </w:r>
    </w:p>
    <w:p w14:paraId="60B04810" w14:textId="4D56AA72" w:rsidR="004521F6" w:rsidRDefault="003B5814" w:rsidP="004521F6">
      <w:pPr>
        <w:pStyle w:val="VLADocumentText"/>
        <w:spacing w:after="600"/>
      </w:pPr>
      <w:sdt>
        <w:sdtPr>
          <w:alias w:val="Court attendance record"/>
          <w:tag w:val="CourtAttendanceRecord"/>
          <w:id w:val="6812496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521F6">
            <w:rPr>
              <w:rFonts w:ascii="MS Gothic" w:eastAsia="MS Gothic" w:hAnsi="MS Gothic" w:hint="eastAsia"/>
            </w:rPr>
            <w:t>☐</w:t>
          </w:r>
        </w:sdtContent>
      </w:sdt>
      <w:r w:rsidR="004521F6" w:rsidRPr="00EC2B9B">
        <w:t xml:space="preserve"> Court Attendance Record</w:t>
      </w:r>
    </w:p>
    <w:p w14:paraId="516BD851" w14:textId="77777777" w:rsidR="00B641B7" w:rsidRPr="00B641B7" w:rsidRDefault="00B641B7" w:rsidP="00B641B7">
      <w:pPr>
        <w:pStyle w:val="Header"/>
      </w:pPr>
    </w:p>
    <w:p w14:paraId="2DBA8D0B" w14:textId="1EB75BFB" w:rsidR="00B641B7" w:rsidRPr="00B641B7" w:rsidRDefault="00B641B7" w:rsidP="00B641B7">
      <w:pPr>
        <w:pStyle w:val="Heading2"/>
      </w:pPr>
      <w:r w:rsidRPr="00447B4A">
        <w:t>Next action</w:t>
      </w:r>
    </w:p>
    <w:p w14:paraId="68C1B71C" w14:textId="1C7FA6EA" w:rsidR="00B641B7" w:rsidRPr="00EC2B9B" w:rsidRDefault="003B5814" w:rsidP="002D2F87">
      <w:pPr>
        <w:pStyle w:val="VLADocumentText"/>
      </w:pPr>
      <w:sdt>
        <w:sdtPr>
          <w:alias w:val="Resubmit"/>
          <w:tag w:val="Resubmit"/>
          <w:id w:val="15454097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93FD4">
            <w:rPr>
              <w:rFonts w:ascii="MS Gothic" w:eastAsia="MS Gothic" w:hAnsi="MS Gothic" w:hint="eastAsia"/>
            </w:rPr>
            <w:t>☐</w:t>
          </w:r>
        </w:sdtContent>
      </w:sdt>
      <w:r w:rsidR="00B641B7" w:rsidRPr="00EC2B9B">
        <w:t xml:space="preserve"> Resubmit</w:t>
      </w:r>
      <w:r w:rsidR="00B641B7">
        <w:t xml:space="preserve">  </w:t>
      </w:r>
      <w:sdt>
        <w:sdtPr>
          <w:alias w:val="Resubmit details"/>
          <w:tag w:val="Resubmit details"/>
          <w:id w:val="1230116924"/>
          <w:placeholder>
            <w:docPart w:val="E0A546B5E49C4E348E4D89620CC11E17"/>
          </w:placeholder>
          <w:showingPlcHdr/>
          <w:text w:multiLine="1"/>
        </w:sdtPr>
        <w:sdtEndPr/>
        <w:sdtContent>
          <w:r w:rsidR="00B641B7">
            <w:rPr>
              <w:rStyle w:val="PlaceholderText"/>
            </w:rPr>
            <w:t>Ent</w:t>
          </w:r>
          <w:r w:rsidR="00B641B7" w:rsidRPr="00E40113">
            <w:rPr>
              <w:rStyle w:val="PlaceholderText"/>
            </w:rPr>
            <w:t xml:space="preserve">er </w:t>
          </w:r>
          <w:r w:rsidR="00B641B7">
            <w:rPr>
              <w:rStyle w:val="PlaceholderText"/>
            </w:rPr>
            <w:t>resubmit details</w:t>
          </w:r>
          <w:r w:rsidR="00B641B7" w:rsidRPr="00E40113">
            <w:rPr>
              <w:rStyle w:val="PlaceholderText"/>
            </w:rPr>
            <w:t>.</w:t>
          </w:r>
        </w:sdtContent>
      </w:sdt>
    </w:p>
    <w:p w14:paraId="6A9AA9E3" w14:textId="77777777" w:rsidR="00B641B7" w:rsidRPr="00EC2B9B" w:rsidRDefault="003B5814" w:rsidP="002D2F87">
      <w:pPr>
        <w:pStyle w:val="VLADocumentText"/>
      </w:pPr>
      <w:sdt>
        <w:sdtPr>
          <w:alias w:val="Create new file"/>
          <w:tag w:val="CreateNewFile"/>
          <w:id w:val="135268980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1B7">
            <w:rPr>
              <w:rFonts w:ascii="MS Gothic" w:eastAsia="MS Gothic" w:hAnsi="MS Gothic" w:hint="eastAsia"/>
            </w:rPr>
            <w:t>☐</w:t>
          </w:r>
        </w:sdtContent>
      </w:sdt>
      <w:r w:rsidR="00B641B7" w:rsidRPr="00EC2B9B">
        <w:t xml:space="preserve"> Create file (specify type)</w:t>
      </w:r>
      <w:r w:rsidR="00B641B7">
        <w:t xml:space="preserve">  </w:t>
      </w:r>
      <w:sdt>
        <w:sdtPr>
          <w:alias w:val="Case file type"/>
          <w:tag w:val="CaseFileType"/>
          <w:id w:val="-2038967365"/>
          <w:placeholder>
            <w:docPart w:val="B3C17B65F01C46408AC3B9CFDA0F7635"/>
          </w:placeholder>
          <w:showingPlcHdr/>
          <w:text w:multiLine="1"/>
        </w:sdtPr>
        <w:sdtEndPr/>
        <w:sdtContent>
          <w:r w:rsidR="00B641B7">
            <w:rPr>
              <w:rStyle w:val="PlaceholderText"/>
            </w:rPr>
            <w:t>E</w:t>
          </w:r>
          <w:r w:rsidR="00B641B7" w:rsidRPr="00E40113">
            <w:rPr>
              <w:rStyle w:val="PlaceholderText"/>
            </w:rPr>
            <w:t xml:space="preserve">nter </w:t>
          </w:r>
          <w:r w:rsidR="00B641B7">
            <w:rPr>
              <w:rStyle w:val="PlaceholderText"/>
            </w:rPr>
            <w:t>file type</w:t>
          </w:r>
          <w:r w:rsidR="00B641B7" w:rsidRPr="00E40113">
            <w:rPr>
              <w:rStyle w:val="PlaceholderText"/>
            </w:rPr>
            <w:t>.</w:t>
          </w:r>
        </w:sdtContent>
      </w:sdt>
    </w:p>
    <w:p w14:paraId="4A746399" w14:textId="2C092BBF" w:rsidR="00B641B7" w:rsidRDefault="003B5814" w:rsidP="002D2F87">
      <w:pPr>
        <w:pStyle w:val="VLADocumentText"/>
      </w:pPr>
      <w:sdt>
        <w:sdtPr>
          <w:alias w:val="Reportingletter"/>
          <w:tag w:val="ReportingLetter"/>
          <w:id w:val="18690989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1B7" w:rsidRPr="00EC2B9B">
            <w:rPr>
              <w:rFonts w:ascii="MS Gothic" w:eastAsia="MS Gothic" w:hAnsi="MS Gothic" w:hint="eastAsia"/>
            </w:rPr>
            <w:t>☐</w:t>
          </w:r>
        </w:sdtContent>
      </w:sdt>
      <w:r w:rsidR="00B641B7" w:rsidRPr="00EC2B9B">
        <w:t xml:space="preserve"> Reporting letter</w:t>
      </w:r>
      <w:r w:rsidR="00B641B7">
        <w:t xml:space="preserve">  </w:t>
      </w:r>
      <w:sdt>
        <w:sdtPr>
          <w:alias w:val="Reporting letter details"/>
          <w:tag w:val="ReportingLetterDetails"/>
          <w:id w:val="-1620675553"/>
          <w:placeholder>
            <w:docPart w:val="16762E7874854FB6993E95CB5395F666"/>
          </w:placeholder>
          <w:showingPlcHdr/>
          <w:text w:multiLine="1"/>
        </w:sdtPr>
        <w:sdtEndPr/>
        <w:sdtContent>
          <w:r w:rsidR="00B641B7">
            <w:rPr>
              <w:rStyle w:val="PlaceholderText"/>
            </w:rPr>
            <w:t>En</w:t>
          </w:r>
          <w:r w:rsidR="00B641B7" w:rsidRPr="00E40113">
            <w:rPr>
              <w:rStyle w:val="PlaceholderText"/>
            </w:rPr>
            <w:t>ter</w:t>
          </w:r>
          <w:r w:rsidR="00B641B7">
            <w:rPr>
              <w:rStyle w:val="PlaceholderText"/>
            </w:rPr>
            <w:t xml:space="preserve"> reporting letter</w:t>
          </w:r>
          <w:r w:rsidR="00B641B7" w:rsidRPr="00E40113">
            <w:rPr>
              <w:rStyle w:val="PlaceholderText"/>
            </w:rPr>
            <w:t xml:space="preserve"> </w:t>
          </w:r>
          <w:r w:rsidR="00B641B7">
            <w:rPr>
              <w:rStyle w:val="PlaceholderText"/>
            </w:rPr>
            <w:t>details</w:t>
          </w:r>
          <w:r w:rsidR="00B641B7" w:rsidRPr="00E40113">
            <w:rPr>
              <w:rStyle w:val="PlaceholderText"/>
            </w:rPr>
            <w:t>.</w:t>
          </w:r>
        </w:sdtContent>
      </w:sdt>
    </w:p>
    <w:p w14:paraId="76E01ADD" w14:textId="0DC67017" w:rsidR="00B641B7" w:rsidRDefault="003B5814" w:rsidP="002D2F87">
      <w:pPr>
        <w:pStyle w:val="VLADocumentText"/>
      </w:pPr>
      <w:sdt>
        <w:sdtPr>
          <w:alias w:val="Send copy to"/>
          <w:tag w:val="SendCopyTo"/>
          <w:id w:val="115619234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1B7" w:rsidRPr="00EC2B9B">
            <w:rPr>
              <w:rFonts w:ascii="MS Gothic" w:eastAsia="MS Gothic" w:hAnsi="MS Gothic" w:hint="eastAsia"/>
            </w:rPr>
            <w:t>☐</w:t>
          </w:r>
        </w:sdtContent>
      </w:sdt>
      <w:r w:rsidR="00B641B7" w:rsidRPr="00EC2B9B">
        <w:t xml:space="preserve"> Send copy to</w:t>
      </w:r>
      <w:r w:rsidR="00B641B7">
        <w:t xml:space="preserve">  </w:t>
      </w:r>
      <w:sdt>
        <w:sdtPr>
          <w:alias w:val="Recipient details"/>
          <w:tag w:val="RecipientDetails"/>
          <w:id w:val="263276324"/>
          <w:placeholder>
            <w:docPart w:val="0258FB237AFD4850B223B5E751378D82"/>
          </w:placeholder>
          <w:showingPlcHdr/>
          <w:text w:multiLine="1"/>
        </w:sdtPr>
        <w:sdtEndPr/>
        <w:sdtContent>
          <w:r w:rsidR="00B641B7">
            <w:rPr>
              <w:rStyle w:val="PlaceholderText"/>
            </w:rPr>
            <w:t>Enter recipient details.</w:t>
          </w:r>
        </w:sdtContent>
      </w:sdt>
    </w:p>
    <w:p w14:paraId="10C6EB57" w14:textId="768D2074" w:rsidR="00B641B7" w:rsidRPr="00EC2B9B" w:rsidRDefault="003B5814" w:rsidP="002D2F87">
      <w:pPr>
        <w:pStyle w:val="VLADocumentText"/>
      </w:pPr>
      <w:sdt>
        <w:sdtPr>
          <w:alias w:val="Lodge application"/>
          <w:tag w:val="LodgeApplication"/>
          <w:id w:val="929862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1B7" w:rsidRPr="00EC2B9B">
            <w:rPr>
              <w:rFonts w:ascii="MS Gothic" w:eastAsia="MS Gothic" w:hAnsi="MS Gothic" w:hint="eastAsia"/>
            </w:rPr>
            <w:t>☐</w:t>
          </w:r>
        </w:sdtContent>
      </w:sdt>
      <w:r w:rsidR="00B641B7" w:rsidRPr="00EC2B9B">
        <w:t xml:space="preserve"> Lodge application</w:t>
      </w:r>
    </w:p>
    <w:p w14:paraId="6E1DC144" w14:textId="77777777" w:rsidR="00B641B7" w:rsidRPr="00EC2B9B" w:rsidRDefault="003B5814" w:rsidP="002D2F87">
      <w:pPr>
        <w:pStyle w:val="VLADocumentText"/>
      </w:pPr>
      <w:sdt>
        <w:sdtPr>
          <w:alias w:val="Close file"/>
          <w:tag w:val="Close File"/>
          <w:id w:val="-19818416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1B7" w:rsidRPr="00EC2B9B">
            <w:rPr>
              <w:rFonts w:ascii="MS Gothic" w:eastAsia="MS Gothic" w:hAnsi="MS Gothic" w:hint="eastAsia"/>
            </w:rPr>
            <w:t>☐</w:t>
          </w:r>
        </w:sdtContent>
      </w:sdt>
      <w:r w:rsidR="00B641B7" w:rsidRPr="00EC2B9B">
        <w:t xml:space="preserve"> Clos</w:t>
      </w:r>
      <w:r w:rsidR="00B641B7">
        <w:t>e</w:t>
      </w:r>
      <w:r w:rsidR="00B641B7" w:rsidRPr="00EC2B9B">
        <w:t xml:space="preserve"> file</w:t>
      </w:r>
    </w:p>
    <w:p w14:paraId="1ABF36EE" w14:textId="29051609" w:rsidR="00B641B7" w:rsidRDefault="003B5814" w:rsidP="002D2F87">
      <w:pPr>
        <w:pStyle w:val="VLADocumentText"/>
      </w:pPr>
      <w:sdt>
        <w:sdtPr>
          <w:alias w:val="No further action"/>
          <w:tag w:val="NoFurtherAction"/>
          <w:id w:val="-9607990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1B7" w:rsidRPr="00EC2B9B">
            <w:rPr>
              <w:rFonts w:ascii="MS Gothic" w:eastAsia="MS Gothic" w:hAnsi="MS Gothic" w:hint="eastAsia"/>
            </w:rPr>
            <w:t>☐</w:t>
          </w:r>
        </w:sdtContent>
      </w:sdt>
      <w:r w:rsidR="00B641B7" w:rsidRPr="00EC2B9B">
        <w:t xml:space="preserve"> No further action</w:t>
      </w:r>
    </w:p>
    <w:p w14:paraId="69448525" w14:textId="77777777" w:rsidR="004521F6" w:rsidRDefault="004521F6" w:rsidP="004521F6">
      <w:pPr>
        <w:pStyle w:val="Header"/>
      </w:pPr>
    </w:p>
    <w:p w14:paraId="2671F6FC" w14:textId="77777777" w:rsidR="00657EAF" w:rsidRPr="001D579B" w:rsidRDefault="00657EAF" w:rsidP="00657EAF">
      <w:pPr>
        <w:pStyle w:val="VLADocumentText"/>
        <w:spacing w:before="120"/>
        <w:rPr>
          <w:b/>
          <w:bCs/>
        </w:rPr>
      </w:pPr>
      <w:r w:rsidRPr="00D65F4F">
        <w:rPr>
          <w:b/>
          <w:bCs/>
        </w:rPr>
        <w:t>Client first name</w:t>
      </w:r>
      <w:r>
        <w:rPr>
          <w:b/>
          <w:bCs/>
        </w:rPr>
        <w:t>:</w:t>
      </w:r>
      <w:r w:rsidRPr="001D579B">
        <w:t xml:space="preserve">  </w:t>
      </w:r>
      <w:sdt>
        <w:sdtPr>
          <w:alias w:val="Client name"/>
          <w:tag w:val="ClientName"/>
          <w:id w:val="-2139566633"/>
          <w:placeholder>
            <w:docPart w:val="76D2A57571954358A1FD905CEF2ABD88"/>
          </w:placeholder>
          <w:showingPlcHdr/>
          <w:text w:multiLine="1"/>
        </w:sdtPr>
        <w:sdtEndPr/>
        <w:sdtContent>
          <w:r w:rsidRPr="00041DC5">
            <w:rPr>
              <w:rStyle w:val="PlaceholderText"/>
            </w:rPr>
            <w:t>Enter client name.</w:t>
          </w:r>
        </w:sdtContent>
      </w:sdt>
    </w:p>
    <w:p w14:paraId="7D1CED39" w14:textId="77777777" w:rsidR="00657EAF" w:rsidRPr="001D579B" w:rsidRDefault="00657EAF" w:rsidP="00657EAF">
      <w:pPr>
        <w:pStyle w:val="VLADocumentText"/>
        <w:rPr>
          <w:b/>
          <w:bCs/>
        </w:rPr>
      </w:pPr>
      <w:r w:rsidRPr="00D65F4F">
        <w:rPr>
          <w:b/>
          <w:bCs/>
        </w:rPr>
        <w:t>Family name</w:t>
      </w:r>
      <w:r>
        <w:rPr>
          <w:b/>
          <w:bCs/>
        </w:rPr>
        <w:t>:</w:t>
      </w:r>
      <w:r w:rsidRPr="001D579B">
        <w:t xml:space="preserve"> </w:t>
      </w:r>
      <w:sdt>
        <w:sdtPr>
          <w:alias w:val="Client family name"/>
          <w:tag w:val="ClientFamilyName"/>
          <w:id w:val="-1615364106"/>
          <w:placeholder>
            <w:docPart w:val="18FA4241427648FE9CDD2CEB6ECE87D9"/>
          </w:placeholder>
          <w:showingPlcHdr/>
          <w:text w:multiLine="1"/>
        </w:sdtPr>
        <w:sdtEndPr/>
        <w:sdtContent>
          <w:r w:rsidRPr="00041DC5">
            <w:rPr>
              <w:rStyle w:val="PlaceholderText"/>
            </w:rPr>
            <w:t>Enter client family name.</w:t>
          </w:r>
        </w:sdtContent>
      </w:sdt>
    </w:p>
    <w:p w14:paraId="59C58F14" w14:textId="77777777" w:rsidR="00657EAF" w:rsidRDefault="00657EAF" w:rsidP="00657EAF">
      <w:pPr>
        <w:pStyle w:val="Header"/>
      </w:pPr>
      <w:r w:rsidRPr="00D65F4F">
        <w:rPr>
          <w:b/>
          <w:bCs/>
        </w:rPr>
        <w:t>Client DOB</w:t>
      </w:r>
      <w:r>
        <w:rPr>
          <w:b/>
          <w:bCs/>
        </w:rPr>
        <w:t>:</w:t>
      </w:r>
      <w:r w:rsidRPr="001D579B">
        <w:t xml:space="preserve"> </w:t>
      </w:r>
      <w:sdt>
        <w:sdtPr>
          <w:alias w:val="Client DOB"/>
          <w:tag w:val="ClientDOB"/>
          <w:id w:val="-31576299"/>
          <w:placeholder>
            <w:docPart w:val="B3C270D2829B4FEC87E01565F55F352B"/>
          </w:placeholder>
          <w:showingPlcHdr/>
          <w:text w:multiLine="1"/>
        </w:sdtPr>
        <w:sdtEndPr/>
        <w:sdtContent>
          <w:r w:rsidRPr="00041DC5">
            <w:rPr>
              <w:rStyle w:val="PlaceholderText"/>
            </w:rPr>
            <w:t>Enter client DOB.</w:t>
          </w:r>
        </w:sdtContent>
      </w:sdt>
      <w:r>
        <w:br/>
      </w:r>
    </w:p>
    <w:p w14:paraId="0449C989" w14:textId="1719458B" w:rsidR="00657EAF" w:rsidRDefault="00657EAF" w:rsidP="00893FD4">
      <w:pPr>
        <w:pStyle w:val="VLADocumentText"/>
        <w:rPr>
          <w:lang w:eastAsia="en-AU"/>
        </w:rPr>
      </w:pPr>
      <w:r>
        <w:rPr>
          <w:lang w:eastAsia="en-AU"/>
        </w:rPr>
        <w:t>Client is:</w:t>
      </w:r>
    </w:p>
    <w:p w14:paraId="28907AE4" w14:textId="54A17443" w:rsidR="00893FD4" w:rsidRDefault="003B5814" w:rsidP="00893FD4">
      <w:pPr>
        <w:pStyle w:val="VLADocumentText"/>
      </w:pPr>
      <w:sdt>
        <w:sdtPr>
          <w:alias w:val="Party is: Applicant"/>
          <w:tag w:val="PartyApplicant"/>
          <w:id w:val="196739754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93FD4">
            <w:rPr>
              <w:rFonts w:ascii="MS Gothic" w:eastAsia="MS Gothic" w:hAnsi="MS Gothic" w:hint="eastAsia"/>
            </w:rPr>
            <w:t>☐</w:t>
          </w:r>
        </w:sdtContent>
      </w:sdt>
      <w:r w:rsidR="00893FD4">
        <w:t xml:space="preserve"> </w:t>
      </w:r>
      <w:r w:rsidR="00657EAF">
        <w:t>Adult</w:t>
      </w:r>
    </w:p>
    <w:p w14:paraId="7B4DC66C" w14:textId="5A9A7D34" w:rsidR="00893FD4" w:rsidRDefault="003B5814" w:rsidP="00893FD4">
      <w:pPr>
        <w:pStyle w:val="VLADocumentText"/>
        <w:rPr>
          <w:lang w:eastAsia="en-AU"/>
        </w:rPr>
      </w:pPr>
      <w:sdt>
        <w:sdtPr>
          <w:rPr>
            <w:lang w:eastAsia="en-AU"/>
          </w:rPr>
          <w:alias w:val="Party is: Respondent"/>
          <w:tag w:val="PartyRespondent"/>
          <w:id w:val="3641891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D579B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893FD4">
        <w:rPr>
          <w:lang w:eastAsia="en-AU"/>
        </w:rPr>
        <w:t xml:space="preserve"> </w:t>
      </w:r>
      <w:r w:rsidR="00657EAF">
        <w:rPr>
          <w:lang w:eastAsia="en-AU"/>
        </w:rPr>
        <w:t>Parent</w:t>
      </w:r>
    </w:p>
    <w:p w14:paraId="038233D1" w14:textId="2E326794" w:rsidR="00893FD4" w:rsidRDefault="003B5814" w:rsidP="00893FD4">
      <w:pPr>
        <w:pStyle w:val="VLADocumentText"/>
      </w:pPr>
      <w:sdt>
        <w:sdtPr>
          <w:alias w:val="Party is: Cross Applications"/>
          <w:tag w:val="PartyCrossApplications"/>
          <w:id w:val="-123169892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93FD4">
            <w:rPr>
              <w:rFonts w:ascii="MS Gothic" w:eastAsia="MS Gothic" w:hAnsi="MS Gothic" w:hint="eastAsia"/>
            </w:rPr>
            <w:t>☐</w:t>
          </w:r>
        </w:sdtContent>
      </w:sdt>
      <w:r w:rsidR="00893FD4">
        <w:t xml:space="preserve"> </w:t>
      </w:r>
      <w:r w:rsidR="00657EAF">
        <w:t>Child/Youth</w:t>
      </w:r>
    </w:p>
    <w:p w14:paraId="728AD42C" w14:textId="23107D96" w:rsidR="00893FD4" w:rsidRDefault="003B5814" w:rsidP="00893FD4">
      <w:pPr>
        <w:pStyle w:val="VLADocumentText"/>
      </w:pPr>
      <w:sdt>
        <w:sdtPr>
          <w:alias w:val="Party is: AFM"/>
          <w:tag w:val="PartyAFM"/>
          <w:id w:val="-119577043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93FD4">
            <w:rPr>
              <w:rFonts w:ascii="MS Gothic" w:eastAsia="MS Gothic" w:hAnsi="MS Gothic" w:hint="eastAsia"/>
            </w:rPr>
            <w:t>☐</w:t>
          </w:r>
        </w:sdtContent>
      </w:sdt>
      <w:r w:rsidR="00893FD4">
        <w:t xml:space="preserve"> </w:t>
      </w:r>
      <w:r w:rsidR="00657EAF">
        <w:t>Other</w:t>
      </w:r>
    </w:p>
    <w:p w14:paraId="4B5717CE" w14:textId="6B0EEDF2" w:rsidR="00657EAF" w:rsidRPr="00657EAF" w:rsidRDefault="00657EAF" w:rsidP="00657EAF">
      <w:pPr>
        <w:pStyle w:val="VLADocumentText"/>
      </w:pPr>
      <w:r>
        <w:t xml:space="preserve">Matter of: </w:t>
      </w:r>
      <w:sdt>
        <w:sdtPr>
          <w:rPr>
            <w:lang w:eastAsia="en-AU"/>
          </w:rPr>
          <w:alias w:val="Client name"/>
          <w:tag w:val="ClientName"/>
          <w:id w:val="-159700929"/>
          <w:placeholder>
            <w:docPart w:val="C3E0890827114373B6374DCBB99B0DD3"/>
          </w:placeholder>
          <w:text w:multiLine="1"/>
        </w:sdtPr>
        <w:sdtEndPr/>
        <w:sdtContent>
          <w:r>
            <w:rPr>
              <w:lang w:eastAsia="en-AU"/>
            </w:rPr>
            <w:t>Click or tap here to enter text.</w:t>
          </w:r>
        </w:sdtContent>
      </w:sdt>
    </w:p>
    <w:p w14:paraId="6A3E7F97" w14:textId="67B17855" w:rsidR="001D579B" w:rsidRDefault="001D579B" w:rsidP="001D579B">
      <w:pPr>
        <w:pStyle w:val="Header"/>
        <w:rPr>
          <w:lang w:eastAsia="en-AU"/>
        </w:rPr>
      </w:pPr>
    </w:p>
    <w:p w14:paraId="37B670B0" w14:textId="77777777" w:rsidR="00D65F4F" w:rsidRPr="00D65F4F" w:rsidRDefault="00D65F4F" w:rsidP="00D65F4F">
      <w:pPr>
        <w:pStyle w:val="Heading2"/>
      </w:pPr>
      <w:r w:rsidRPr="00D65F4F">
        <w:t>Service details</w:t>
      </w:r>
    </w:p>
    <w:p w14:paraId="432B56B5" w14:textId="77777777" w:rsidR="00657EAF" w:rsidRDefault="00657EAF" w:rsidP="00D65F4F">
      <w:pPr>
        <w:pStyle w:val="VLADocumentText"/>
        <w:rPr>
          <w:b/>
          <w:bCs/>
        </w:rPr>
        <w:sectPr w:rsidR="00657EAF" w:rsidSect="00DF7F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 w:code="9"/>
          <w:pgMar w:top="720" w:right="720" w:bottom="720" w:left="720" w:header="284" w:footer="284" w:gutter="0"/>
          <w:paperSrc w:first="7" w:other="7"/>
          <w:cols w:space="708"/>
          <w:titlePg/>
          <w:docGrid w:linePitch="299"/>
        </w:sectPr>
      </w:pPr>
    </w:p>
    <w:p w14:paraId="6D0DCEA6" w14:textId="3D781786" w:rsidR="00D65F4F" w:rsidRDefault="00D65F4F" w:rsidP="00D65F4F">
      <w:pPr>
        <w:pStyle w:val="VLADocumentText"/>
        <w:rPr>
          <w:rStyle w:val="Heading2Char"/>
          <w:b w:val="0"/>
          <w:bCs w:val="0"/>
        </w:rPr>
      </w:pPr>
      <w:r w:rsidRPr="00D65F4F">
        <w:rPr>
          <w:b/>
          <w:bCs/>
        </w:rPr>
        <w:t>Practitioner</w:t>
      </w:r>
      <w:r w:rsidR="00041DC5">
        <w:rPr>
          <w:b/>
          <w:bCs/>
        </w:rPr>
        <w:t>:</w:t>
      </w:r>
      <w:r>
        <w:rPr>
          <w:rStyle w:val="Heading2Char"/>
        </w:rPr>
        <w:t xml:space="preserve">  </w:t>
      </w:r>
      <w:sdt>
        <w:sdtPr>
          <w:alias w:val="Practitioner name"/>
          <w:tag w:val="PractitionerName"/>
          <w:id w:val="518816638"/>
          <w:placeholder>
            <w:docPart w:val="8210D576AB914EE6998D84AB659B0F86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practitioner name</w:t>
          </w:r>
          <w:r w:rsidRPr="00E40113">
            <w:rPr>
              <w:rStyle w:val="PlaceholderText"/>
            </w:rPr>
            <w:t>.</w:t>
          </w:r>
        </w:sdtContent>
      </w:sdt>
    </w:p>
    <w:p w14:paraId="45BDB7C8" w14:textId="599775B5" w:rsidR="00D65F4F" w:rsidRDefault="00D65F4F" w:rsidP="00D65F4F">
      <w:pPr>
        <w:pStyle w:val="VLADocumentText"/>
      </w:pPr>
      <w:r w:rsidRPr="00D65F4F">
        <w:rPr>
          <w:b/>
          <w:bCs/>
        </w:rPr>
        <w:t>Referred from</w:t>
      </w:r>
      <w:r w:rsidR="00041DC5">
        <w:rPr>
          <w:b/>
          <w:bCs/>
        </w:rPr>
        <w:t>:</w:t>
      </w:r>
      <w:r>
        <w:t xml:space="preserve">  </w:t>
      </w:r>
      <w:sdt>
        <w:sdtPr>
          <w:alias w:val="Referral details"/>
          <w:tag w:val="ReferralDetails"/>
          <w:id w:val="-2095766063"/>
          <w:placeholder>
            <w:docPart w:val="69801C49E92243DC8394A631B0BE070F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referral details</w:t>
          </w:r>
          <w:r w:rsidRPr="00E40113">
            <w:rPr>
              <w:rStyle w:val="PlaceholderText"/>
            </w:rPr>
            <w:t>.</w:t>
          </w:r>
        </w:sdtContent>
      </w:sdt>
    </w:p>
    <w:p w14:paraId="1A4048B4" w14:textId="228B8BAE" w:rsidR="00D65F4F" w:rsidRDefault="00D65F4F" w:rsidP="00D65F4F">
      <w:pPr>
        <w:pStyle w:val="VLADocumentText"/>
      </w:pPr>
      <w:r w:rsidRPr="00D65F4F">
        <w:rPr>
          <w:b/>
          <w:bCs/>
        </w:rPr>
        <w:t>Court / Tribunal</w:t>
      </w:r>
      <w:r w:rsidR="00041DC5">
        <w:rPr>
          <w:b/>
          <w:bCs/>
        </w:rPr>
        <w:t>:</w:t>
      </w:r>
      <w:r>
        <w:t xml:space="preserve">  </w:t>
      </w:r>
      <w:sdt>
        <w:sdtPr>
          <w:alias w:val="Court / Tribunal"/>
          <w:tag w:val="Court/Tribunal"/>
          <w:id w:val="940566047"/>
          <w:placeholder>
            <w:docPart w:val="01FDA26CA93741D7B8354617204A6E57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court/tribunal details</w:t>
          </w:r>
          <w:r w:rsidRPr="00E40113">
            <w:rPr>
              <w:rStyle w:val="PlaceholderText"/>
            </w:rPr>
            <w:t>.</w:t>
          </w:r>
        </w:sdtContent>
      </w:sdt>
    </w:p>
    <w:p w14:paraId="2F31DB16" w14:textId="5E7A4D67" w:rsidR="00D65F4F" w:rsidRDefault="00D65F4F" w:rsidP="00D65F4F">
      <w:pPr>
        <w:pStyle w:val="VLADocumentText"/>
      </w:pPr>
      <w:r w:rsidRPr="00D65F4F">
        <w:rPr>
          <w:b/>
          <w:bCs/>
        </w:rPr>
        <w:t>Date</w:t>
      </w:r>
      <w:r w:rsidR="00041DC5">
        <w:rPr>
          <w:b/>
          <w:bCs/>
        </w:rPr>
        <w:t>:</w:t>
      </w:r>
      <w:r>
        <w:t xml:space="preserve"> </w:t>
      </w:r>
      <w:sdt>
        <w:sdtPr>
          <w:alias w:val="Service Date"/>
          <w:tag w:val="ServiceDate"/>
          <w:id w:val="1949038991"/>
          <w:placeholder>
            <w:docPart w:val="2AE477E04057496DA888F960C5EA1534"/>
          </w:placeholder>
          <w:showingPlcHdr/>
          <w:date w:fullDate="2020-03-17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 xml:space="preserve">Enter service </w:t>
          </w:r>
          <w:r w:rsidRPr="00E40113">
            <w:rPr>
              <w:rStyle w:val="PlaceholderText"/>
            </w:rPr>
            <w:t>date.</w:t>
          </w:r>
        </w:sdtContent>
      </w:sdt>
    </w:p>
    <w:p w14:paraId="1692EA1B" w14:textId="4E80A44E" w:rsidR="00D65F4F" w:rsidRDefault="00D65F4F" w:rsidP="00D65F4F">
      <w:pPr>
        <w:pStyle w:val="VLADocumentText"/>
      </w:pPr>
      <w:r w:rsidRPr="00D65F4F">
        <w:rPr>
          <w:b/>
          <w:bCs/>
        </w:rPr>
        <w:t>Court ref</w:t>
      </w:r>
      <w:r w:rsidR="00041DC5">
        <w:rPr>
          <w:b/>
          <w:bCs/>
        </w:rPr>
        <w:t>.</w:t>
      </w:r>
      <w:r w:rsidRPr="00D65F4F">
        <w:rPr>
          <w:b/>
          <w:bCs/>
        </w:rPr>
        <w:t xml:space="preserve"> no</w:t>
      </w:r>
      <w:r w:rsidR="00041DC5">
        <w:rPr>
          <w:b/>
          <w:bCs/>
        </w:rPr>
        <w:t>.:</w:t>
      </w:r>
      <w:r>
        <w:t xml:space="preserve">  </w:t>
      </w:r>
      <w:sdt>
        <w:sdtPr>
          <w:alias w:val="Court ref no"/>
          <w:tag w:val="CourtRefNo"/>
          <w:id w:val="-1631775449"/>
          <w:placeholder>
            <w:docPart w:val="3120C682723A4FA2957E3584BB2B711E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court ref</w:t>
          </w:r>
          <w:r w:rsidR="00041DC5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no</w:t>
          </w:r>
          <w:r w:rsidRPr="00E40113">
            <w:rPr>
              <w:rStyle w:val="PlaceholderText"/>
            </w:rPr>
            <w:t>.</w:t>
          </w:r>
        </w:sdtContent>
      </w:sdt>
    </w:p>
    <w:p w14:paraId="1D2BD4C5" w14:textId="382C2658" w:rsidR="00D65F4F" w:rsidRDefault="00D65F4F" w:rsidP="00D65F4F">
      <w:pPr>
        <w:pStyle w:val="VLADocumentText"/>
      </w:pPr>
      <w:r w:rsidRPr="00D65F4F">
        <w:rPr>
          <w:b/>
          <w:bCs/>
        </w:rPr>
        <w:t>Location</w:t>
      </w:r>
      <w:r w:rsidR="00041DC5">
        <w:rPr>
          <w:b/>
          <w:bCs/>
        </w:rPr>
        <w:t>:</w:t>
      </w:r>
      <w:r>
        <w:t xml:space="preserve">  </w:t>
      </w:r>
      <w:sdt>
        <w:sdtPr>
          <w:alias w:val="Service location"/>
          <w:tag w:val="ServiceLocation"/>
          <w:id w:val="-1506818483"/>
          <w:placeholder>
            <w:docPart w:val="8677B2D72C1F4CCC8D5DB787A1D8A207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service location</w:t>
          </w:r>
          <w:r w:rsidRPr="00E40113">
            <w:rPr>
              <w:rStyle w:val="PlaceholderText"/>
            </w:rPr>
            <w:t>.</w:t>
          </w:r>
        </w:sdtContent>
      </w:sdt>
    </w:p>
    <w:p w14:paraId="4BBC440E" w14:textId="77777777" w:rsidR="00657EAF" w:rsidRDefault="00657EAF" w:rsidP="00D65F4F">
      <w:pPr>
        <w:pStyle w:val="VLADocumentText"/>
        <w:rPr>
          <w:b/>
          <w:bCs/>
        </w:rPr>
        <w:sectPr w:rsidR="00657EAF" w:rsidSect="00657EAF">
          <w:type w:val="continuous"/>
          <w:pgSz w:w="11900" w:h="16820" w:code="9"/>
          <w:pgMar w:top="720" w:right="720" w:bottom="720" w:left="720" w:header="284" w:footer="284" w:gutter="0"/>
          <w:paperSrc w:first="7" w:other="7"/>
          <w:cols w:num="2" w:space="708"/>
          <w:titlePg/>
          <w:docGrid w:linePitch="299"/>
        </w:sectPr>
      </w:pPr>
    </w:p>
    <w:p w14:paraId="72032FC2" w14:textId="71DD5B79" w:rsidR="00D65F4F" w:rsidRDefault="00D65F4F" w:rsidP="00041DC5">
      <w:pPr>
        <w:pStyle w:val="VLADocumentText"/>
      </w:pPr>
      <w:r w:rsidRPr="00D65F4F">
        <w:rPr>
          <w:b/>
          <w:bCs/>
        </w:rPr>
        <w:t>Judge / Magistrate</w:t>
      </w:r>
      <w:r w:rsidRPr="00D65F4F">
        <w:rPr>
          <w:rFonts w:eastAsiaTheme="minorHAnsi"/>
          <w:b/>
          <w:bCs/>
        </w:rPr>
        <w:t xml:space="preserve"> / Registrar</w:t>
      </w:r>
      <w:r>
        <w:t xml:space="preserve">  </w:t>
      </w:r>
      <w:sdt>
        <w:sdtPr>
          <w:alias w:val="Judge/Magistrate/Registrar"/>
          <w:tag w:val="Judge/Magistrate/Registrar"/>
          <w:id w:val="178330313"/>
          <w:placeholder>
            <w:docPart w:val="864684B22E5B4DDFB8653034B63E85F0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Judge / Magistrate / Registrar name</w:t>
          </w:r>
          <w:r w:rsidRPr="00E40113">
            <w:rPr>
              <w:rStyle w:val="PlaceholderText"/>
            </w:rPr>
            <w:t>.</w:t>
          </w:r>
        </w:sdtContent>
      </w:sdt>
    </w:p>
    <w:p w14:paraId="540B2AB7" w14:textId="77777777" w:rsidR="00041DC5" w:rsidRDefault="00041DC5" w:rsidP="00D65F4F">
      <w:pPr>
        <w:pStyle w:val="Header"/>
      </w:pPr>
    </w:p>
    <w:p w14:paraId="0C44B886" w14:textId="77777777" w:rsidR="00D65F4F" w:rsidRDefault="00D65F4F" w:rsidP="00D65F4F">
      <w:pPr>
        <w:pStyle w:val="Heading2"/>
      </w:pPr>
      <w:r>
        <w:lastRenderedPageBreak/>
        <w:t>Work type</w:t>
      </w:r>
    </w:p>
    <w:p w14:paraId="44A110C4" w14:textId="77777777" w:rsidR="00657EAF" w:rsidRDefault="00657EAF" w:rsidP="00D65F4F">
      <w:pPr>
        <w:pStyle w:val="VLADocumentText"/>
        <w:sectPr w:rsidR="00657EAF" w:rsidSect="00657EAF">
          <w:type w:val="continuous"/>
          <w:pgSz w:w="11900" w:h="16820" w:code="9"/>
          <w:pgMar w:top="720" w:right="720" w:bottom="720" w:left="720" w:header="284" w:footer="284" w:gutter="0"/>
          <w:paperSrc w:first="7" w:other="7"/>
          <w:cols w:space="708"/>
          <w:titlePg/>
          <w:docGrid w:linePitch="299"/>
        </w:sectPr>
      </w:pPr>
    </w:p>
    <w:p w14:paraId="4367B1D7" w14:textId="25A3E3A3" w:rsidR="00D65F4F" w:rsidRDefault="003B5814" w:rsidP="00D65F4F">
      <w:pPr>
        <w:pStyle w:val="VLADocumentText"/>
      </w:pPr>
      <w:sdt>
        <w:sdtPr>
          <w:alias w:val="Work type: information only"/>
          <w:tag w:val="WorkTypeInformationOnly"/>
          <w:id w:val="-18330581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57EAF">
            <w:rPr>
              <w:rFonts w:ascii="MS Gothic" w:eastAsia="MS Gothic" w:hAnsi="MS Gothic" w:hint="eastAsia"/>
            </w:rPr>
            <w:t>☐</w:t>
          </w:r>
        </w:sdtContent>
      </w:sdt>
      <w:r w:rsidR="00D65F4F">
        <w:t xml:space="preserve"> Information only</w:t>
      </w:r>
    </w:p>
    <w:p w14:paraId="7C1E51AE" w14:textId="77777777" w:rsidR="00D65F4F" w:rsidRDefault="003B5814" w:rsidP="00D65F4F">
      <w:pPr>
        <w:pStyle w:val="VLADocumentText"/>
      </w:pPr>
      <w:sdt>
        <w:sdtPr>
          <w:alias w:val="Work type: Mention"/>
          <w:tag w:val="WorkTypeMention"/>
          <w:id w:val="-66355871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65F4F">
            <w:rPr>
              <w:rFonts w:ascii="MS Gothic" w:eastAsia="MS Gothic" w:hAnsi="MS Gothic" w:hint="eastAsia"/>
            </w:rPr>
            <w:t>☐</w:t>
          </w:r>
        </w:sdtContent>
      </w:sdt>
      <w:r w:rsidR="00D65F4F">
        <w:t xml:space="preserve"> Mention</w:t>
      </w:r>
    </w:p>
    <w:p w14:paraId="3230727A" w14:textId="71076DB5" w:rsidR="00D65F4F" w:rsidRDefault="003B5814" w:rsidP="00D65F4F">
      <w:pPr>
        <w:pStyle w:val="VLADocumentText"/>
      </w:pPr>
      <w:sdt>
        <w:sdtPr>
          <w:alias w:val="Work type: Directions"/>
          <w:tag w:val="WorkTypeDirections"/>
          <w:id w:val="-8729900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65F4F">
            <w:rPr>
              <w:rFonts w:ascii="MS Gothic" w:eastAsia="MS Gothic" w:hAnsi="MS Gothic" w:hint="eastAsia"/>
            </w:rPr>
            <w:t>☐</w:t>
          </w:r>
        </w:sdtContent>
      </w:sdt>
      <w:r w:rsidR="00D65F4F">
        <w:t xml:space="preserve"> </w:t>
      </w:r>
      <w:r w:rsidR="00657EAF">
        <w:t>IAO Adjournment</w:t>
      </w:r>
    </w:p>
    <w:p w14:paraId="07A48C50" w14:textId="5081FB0E" w:rsidR="00D65F4F" w:rsidRDefault="003B5814" w:rsidP="00D65F4F">
      <w:pPr>
        <w:pStyle w:val="VLADocumentText"/>
      </w:pPr>
      <w:sdt>
        <w:sdtPr>
          <w:alias w:val="Work type: Appearance - Minor"/>
          <w:tag w:val="WorkTypeAppearanceMinor"/>
          <w:id w:val="191019101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F7F0B">
            <w:rPr>
              <w:rFonts w:ascii="MS Gothic" w:eastAsia="MS Gothic" w:hAnsi="MS Gothic" w:hint="eastAsia"/>
            </w:rPr>
            <w:t>☐</w:t>
          </w:r>
        </w:sdtContent>
      </w:sdt>
      <w:r w:rsidR="00D65F4F">
        <w:t xml:space="preserve"> </w:t>
      </w:r>
      <w:r w:rsidR="00657EAF">
        <w:t>Procedural advice only</w:t>
      </w:r>
    </w:p>
    <w:p w14:paraId="5C5C5616" w14:textId="2816C3FF" w:rsidR="00B641B7" w:rsidRDefault="003B5814" w:rsidP="00D65F4F">
      <w:pPr>
        <w:pStyle w:val="VLADocumentText"/>
      </w:pPr>
      <w:sdt>
        <w:sdtPr>
          <w:alias w:val="Work type: Procedural advice only"/>
          <w:tag w:val="WorkTypeProceduralAdviceOnly"/>
          <w:id w:val="10867330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F7F0B">
            <w:rPr>
              <w:rFonts w:ascii="MS Gothic" w:eastAsia="MS Gothic" w:hAnsi="MS Gothic" w:hint="eastAsia"/>
            </w:rPr>
            <w:t>☐</w:t>
          </w:r>
        </w:sdtContent>
      </w:sdt>
      <w:r w:rsidR="00DF7F0B">
        <w:t xml:space="preserve"> </w:t>
      </w:r>
      <w:r w:rsidR="00657EAF">
        <w:t>Mention [Submissions]</w:t>
      </w:r>
    </w:p>
    <w:p w14:paraId="605F7F00" w14:textId="0D27D3C0" w:rsidR="00DF7F0B" w:rsidRDefault="003B5814" w:rsidP="00D65F4F">
      <w:pPr>
        <w:pStyle w:val="VLADocumentText"/>
      </w:pPr>
      <w:sdt>
        <w:sdtPr>
          <w:alias w:val="Work type: Hearing - interim, subsequent or final"/>
          <w:tag w:val="WorkTypeHearing"/>
          <w:id w:val="-134037857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F7F0B">
            <w:rPr>
              <w:rFonts w:ascii="MS Gothic" w:eastAsia="MS Gothic" w:hAnsi="MS Gothic" w:hint="eastAsia"/>
            </w:rPr>
            <w:t>☐</w:t>
          </w:r>
        </w:sdtContent>
      </w:sdt>
      <w:r w:rsidR="00DF7F0B">
        <w:t xml:space="preserve"> </w:t>
      </w:r>
      <w:r w:rsidR="00657EAF">
        <w:t>IAO Appearance</w:t>
      </w:r>
    </w:p>
    <w:p w14:paraId="5243E5B8" w14:textId="1FF4C3A4" w:rsidR="00DF7F0B" w:rsidRDefault="003B5814" w:rsidP="00D65F4F">
      <w:pPr>
        <w:pStyle w:val="VLADocumentText"/>
      </w:pPr>
      <w:sdt>
        <w:sdtPr>
          <w:alias w:val="Work type: Draft documents or negotiate"/>
          <w:tag w:val="WorkTypeDraftDocumentsNegotiate"/>
          <w:id w:val="5977591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F7F0B">
            <w:rPr>
              <w:rFonts w:ascii="MS Gothic" w:eastAsia="MS Gothic" w:hAnsi="MS Gothic" w:hint="eastAsia"/>
            </w:rPr>
            <w:t>☐</w:t>
          </w:r>
        </w:sdtContent>
      </w:sdt>
      <w:r w:rsidR="00DF7F0B">
        <w:t xml:space="preserve"> </w:t>
      </w:r>
      <w:r w:rsidR="00657EAF">
        <w:t>Legal Advice</w:t>
      </w:r>
    </w:p>
    <w:p w14:paraId="332662C1" w14:textId="2B73A415" w:rsidR="00DF7F0B" w:rsidRDefault="003B5814" w:rsidP="00D65F4F">
      <w:pPr>
        <w:pStyle w:val="VLADocumentText"/>
      </w:pPr>
      <w:sdt>
        <w:sdtPr>
          <w:alias w:val="Work type: Legal Advice"/>
          <w:tag w:val="WorkTypeLegalAdvice"/>
          <w:id w:val="-9847715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F7F0B">
            <w:rPr>
              <w:rFonts w:ascii="MS Gothic" w:eastAsia="MS Gothic" w:hAnsi="MS Gothic" w:hint="eastAsia"/>
            </w:rPr>
            <w:t>☐</w:t>
          </w:r>
        </w:sdtContent>
      </w:sdt>
      <w:r w:rsidR="00DF7F0B">
        <w:t xml:space="preserve"> </w:t>
      </w:r>
      <w:r w:rsidR="00657EAF">
        <w:t>Directions Hearing</w:t>
      </w:r>
    </w:p>
    <w:p w14:paraId="0E6A902D" w14:textId="06A804F5" w:rsidR="00657EAF" w:rsidRDefault="003B5814" w:rsidP="00D65F4F">
      <w:pPr>
        <w:pStyle w:val="VLADocumentText"/>
      </w:pPr>
      <w:sdt>
        <w:sdtPr>
          <w:alias w:val="Work type: Appearance - Submissions"/>
          <w:tag w:val="WorkTypeAppearanceSubmissions"/>
          <w:id w:val="-144738494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57EAF">
            <w:rPr>
              <w:rFonts w:ascii="MS Gothic" w:eastAsia="MS Gothic" w:hAnsi="MS Gothic" w:hint="eastAsia"/>
            </w:rPr>
            <w:t>☐</w:t>
          </w:r>
        </w:sdtContent>
      </w:sdt>
      <w:r w:rsidR="00657EAF">
        <w:t xml:space="preserve"> IAO Contest</w:t>
      </w:r>
    </w:p>
    <w:p w14:paraId="135C77A6" w14:textId="1D34E117" w:rsidR="00DF7F0B" w:rsidRDefault="003B5814" w:rsidP="00D65F4F">
      <w:pPr>
        <w:pStyle w:val="VLADocumentText"/>
      </w:pPr>
      <w:sdt>
        <w:sdtPr>
          <w:alias w:val="Work type: Conference"/>
          <w:tag w:val="WorkTypeConference"/>
          <w:id w:val="-5770544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F7F0B">
            <w:rPr>
              <w:rFonts w:ascii="MS Gothic" w:eastAsia="MS Gothic" w:hAnsi="MS Gothic" w:hint="eastAsia"/>
            </w:rPr>
            <w:t>☐</w:t>
          </w:r>
        </w:sdtContent>
      </w:sdt>
      <w:r w:rsidR="00DF7F0B">
        <w:t xml:space="preserve"> Conference (type)</w:t>
      </w:r>
      <w:r w:rsidR="00B22EC5">
        <w:t>:</w:t>
      </w:r>
      <w:r w:rsidR="00DF7F0B">
        <w:t xml:space="preserve"> </w:t>
      </w:r>
      <w:sdt>
        <w:sdtPr>
          <w:alias w:val="Conference type details"/>
          <w:tag w:val="ConferenceTypeDetails"/>
          <w:id w:val="-1855563366"/>
          <w:placeholder>
            <w:docPart w:val="352B50C3E0484CD5912768EF7F04A987"/>
          </w:placeholder>
          <w:showingPlcHdr/>
          <w:text/>
        </w:sdtPr>
        <w:sdtEndPr/>
        <w:sdtContent>
          <w:r w:rsidR="00DF7F0B" w:rsidRPr="00B32F4C">
            <w:rPr>
              <w:rStyle w:val="PlaceholderText"/>
            </w:rPr>
            <w:t>Click or tap here to enter text.</w:t>
          </w:r>
        </w:sdtContent>
      </w:sdt>
    </w:p>
    <w:p w14:paraId="78B38194" w14:textId="77777777" w:rsidR="00657EAF" w:rsidRDefault="00657EAF" w:rsidP="00DF7F0B">
      <w:pPr>
        <w:pStyle w:val="Header"/>
        <w:sectPr w:rsidR="00657EAF" w:rsidSect="00657EAF">
          <w:type w:val="continuous"/>
          <w:pgSz w:w="11900" w:h="16820" w:code="9"/>
          <w:pgMar w:top="720" w:right="720" w:bottom="720" w:left="720" w:header="284" w:footer="284" w:gutter="0"/>
          <w:paperSrc w:first="7" w:other="7"/>
          <w:cols w:num="2" w:space="708"/>
          <w:titlePg/>
          <w:docGrid w:linePitch="299"/>
        </w:sectPr>
      </w:pPr>
    </w:p>
    <w:p w14:paraId="2D07589B" w14:textId="720D0631" w:rsidR="00B22EC5" w:rsidRDefault="00B22EC5" w:rsidP="00DF7F0B">
      <w:pPr>
        <w:pStyle w:val="Header"/>
      </w:pPr>
    </w:p>
    <w:tbl>
      <w:tblPr>
        <w:tblStyle w:val="TableGrid"/>
        <w:tblpPr w:leftFromText="180" w:rightFromText="180" w:vertAnchor="text" w:horzAnchor="margin" w:tblpY="166"/>
        <w:tblW w:w="10529" w:type="dxa"/>
        <w:tblLook w:val="04A0" w:firstRow="1" w:lastRow="0" w:firstColumn="1" w:lastColumn="0" w:noHBand="0" w:noVBand="1"/>
      </w:tblPr>
      <w:tblGrid>
        <w:gridCol w:w="1940"/>
        <w:gridCol w:w="2782"/>
        <w:gridCol w:w="1385"/>
        <w:gridCol w:w="1616"/>
        <w:gridCol w:w="1411"/>
        <w:gridCol w:w="1395"/>
      </w:tblGrid>
      <w:tr w:rsidR="002D2F87" w:rsidRPr="00E40113" w14:paraId="452DF5A6" w14:textId="77777777" w:rsidTr="00B21DB9">
        <w:trPr>
          <w:trHeight w:val="813"/>
        </w:trPr>
        <w:tc>
          <w:tcPr>
            <w:tcW w:w="1940" w:type="dxa"/>
          </w:tcPr>
          <w:p w14:paraId="3DB797E8" w14:textId="77777777" w:rsidR="002D2F87" w:rsidRPr="007B70E6" w:rsidRDefault="002D2F87" w:rsidP="00B22EC5">
            <w:pPr>
              <w:pStyle w:val="Tablecolumnheader"/>
              <w:framePr w:hSpace="0" w:wrap="auto" w:vAnchor="margin" w:hAnchor="text" w:xAlign="left" w:yAlign="inline"/>
            </w:pPr>
            <w:r w:rsidRPr="007B70E6">
              <w:t>Matter type</w:t>
            </w:r>
          </w:p>
          <w:p w14:paraId="474B7A52" w14:textId="77777777" w:rsidR="002D2F87" w:rsidRPr="00E40113" w:rsidRDefault="002D2F87" w:rsidP="00B22EC5">
            <w:pPr>
              <w:pStyle w:val="Tablecolumnheader"/>
              <w:framePr w:hSpace="0" w:wrap="auto" w:vAnchor="margin" w:hAnchor="text" w:xAlign="left" w:yAlign="inline"/>
            </w:pPr>
            <w:r w:rsidRPr="00E40113">
              <w:t>(List primary matter first)</w:t>
            </w:r>
          </w:p>
        </w:tc>
        <w:tc>
          <w:tcPr>
            <w:tcW w:w="2782" w:type="dxa"/>
          </w:tcPr>
          <w:p w14:paraId="35A069DE" w14:textId="77777777" w:rsidR="002D2F87" w:rsidRPr="007B70E6" w:rsidRDefault="002D2F87" w:rsidP="00B22EC5">
            <w:pPr>
              <w:pStyle w:val="Tablecolumnheader"/>
              <w:framePr w:hSpace="0" w:wrap="auto" w:vAnchor="margin" w:hAnchor="text" w:xAlign="left" w:yAlign="inline"/>
            </w:pPr>
            <w:r w:rsidRPr="007B70E6">
              <w:t>Non-appearance outcome</w:t>
            </w:r>
          </w:p>
          <w:p w14:paraId="03A40936" w14:textId="5153F23D" w:rsidR="002D2F87" w:rsidRPr="007B70E6" w:rsidRDefault="003B5814" w:rsidP="00657EAF">
            <w:pPr>
              <w:pStyle w:val="Tablecolumnheader"/>
              <w:framePr w:hSpace="0" w:wrap="auto" w:vAnchor="margin" w:hAnchor="text" w:xAlign="left" w:yAlign="inline"/>
            </w:pPr>
            <w:sdt>
              <w:sdtPr>
                <w:rPr>
                  <w:b w:val="0"/>
                  <w:bCs w:val="0"/>
                </w:rPr>
                <w:alias w:val="Non-appearance outcome: Information only"/>
                <w:tag w:val="InformationOnly"/>
                <w:id w:val="-4547880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2F87" w:rsidRPr="00B22EC5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2D2F87" w:rsidRPr="00B22EC5">
              <w:rPr>
                <w:b w:val="0"/>
                <w:bCs w:val="0"/>
              </w:rPr>
              <w:t xml:space="preserve"> Information only</w:t>
            </w:r>
            <w:r w:rsidR="002D2F87" w:rsidRPr="00B22EC5">
              <w:rPr>
                <w:b w:val="0"/>
                <w:bCs w:val="0"/>
              </w:rPr>
              <w:br/>
            </w:r>
            <w:sdt>
              <w:sdtPr>
                <w:rPr>
                  <w:b w:val="0"/>
                  <w:bCs w:val="0"/>
                </w:rPr>
                <w:alias w:val="Non-appearance outcome: Procedural advice only"/>
                <w:tag w:val="Procedural advice only"/>
                <w:id w:val="2426081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2F87" w:rsidRPr="00B22EC5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2D2F87" w:rsidRPr="00B22EC5">
              <w:rPr>
                <w:b w:val="0"/>
                <w:bCs w:val="0"/>
              </w:rPr>
              <w:t xml:space="preserve"> Procedural advice only</w:t>
            </w:r>
            <w:r w:rsidR="002D2F87" w:rsidRPr="00B22EC5">
              <w:rPr>
                <w:b w:val="0"/>
                <w:bCs w:val="0"/>
              </w:rPr>
              <w:br/>
            </w:r>
            <w:sdt>
              <w:sdtPr>
                <w:rPr>
                  <w:b w:val="0"/>
                  <w:bCs w:val="0"/>
                </w:rPr>
                <w:alias w:val="Non-appearance outcome: Legal advice"/>
                <w:tag w:val="Legal advice"/>
                <w:id w:val="8277204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2F87" w:rsidRPr="00B22EC5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2D2F87" w:rsidRPr="00B22EC5">
              <w:rPr>
                <w:b w:val="0"/>
                <w:bCs w:val="0"/>
              </w:rPr>
              <w:t xml:space="preserve"> Legal advice</w:t>
            </w:r>
          </w:p>
        </w:tc>
        <w:tc>
          <w:tcPr>
            <w:tcW w:w="1385" w:type="dxa"/>
          </w:tcPr>
          <w:p w14:paraId="47020EBE" w14:textId="77777777" w:rsidR="002D2F87" w:rsidRPr="007B70E6" w:rsidRDefault="002D2F87" w:rsidP="00B22EC5">
            <w:pPr>
              <w:pStyle w:val="Tablecolumnheader"/>
              <w:framePr w:hSpace="0" w:wrap="auto" w:vAnchor="margin" w:hAnchor="text" w:xAlign="left" w:yAlign="inline"/>
            </w:pPr>
            <w:r w:rsidRPr="007B70E6">
              <w:t>Fact sheet number</w:t>
            </w:r>
          </w:p>
        </w:tc>
        <w:tc>
          <w:tcPr>
            <w:tcW w:w="1616" w:type="dxa"/>
          </w:tcPr>
          <w:p w14:paraId="34FC7CB8" w14:textId="77777777" w:rsidR="002D2F87" w:rsidRPr="007B70E6" w:rsidRDefault="002D2F87" w:rsidP="00B22EC5">
            <w:pPr>
              <w:pStyle w:val="Tablecolumnheader"/>
              <w:framePr w:hSpace="0" w:wrap="auto" w:vAnchor="margin" w:hAnchor="text" w:xAlign="left" w:yAlign="inline"/>
            </w:pPr>
            <w:r w:rsidRPr="007B70E6">
              <w:t>Adjourned date</w:t>
            </w:r>
          </w:p>
        </w:tc>
        <w:tc>
          <w:tcPr>
            <w:tcW w:w="1411" w:type="dxa"/>
          </w:tcPr>
          <w:p w14:paraId="554975AF" w14:textId="77777777" w:rsidR="002D2F87" w:rsidRPr="007B70E6" w:rsidRDefault="002D2F87" w:rsidP="00B22EC5">
            <w:pPr>
              <w:pStyle w:val="Tablecolumnheader"/>
              <w:framePr w:hSpace="0" w:wrap="auto" w:vAnchor="margin" w:hAnchor="text" w:xAlign="left" w:yAlign="inline"/>
            </w:pPr>
            <w:r w:rsidRPr="007B70E6">
              <w:t>Other legal or non-legal services referred to</w:t>
            </w:r>
          </w:p>
        </w:tc>
        <w:tc>
          <w:tcPr>
            <w:tcW w:w="1395" w:type="dxa"/>
          </w:tcPr>
          <w:p w14:paraId="7E34A86A" w14:textId="77777777" w:rsidR="002D2F87" w:rsidRPr="007B70E6" w:rsidRDefault="002D2F87" w:rsidP="00B22EC5">
            <w:pPr>
              <w:pStyle w:val="Tablecolumnheader"/>
              <w:framePr w:hSpace="0" w:wrap="auto" w:vAnchor="margin" w:hAnchor="text" w:xAlign="left" w:yAlign="inline"/>
            </w:pPr>
            <w:r w:rsidRPr="007B70E6">
              <w:t>Referral reason</w:t>
            </w:r>
          </w:p>
        </w:tc>
      </w:tr>
      <w:tr w:rsidR="002D2F87" w:rsidRPr="00E40113" w14:paraId="7D27F742" w14:textId="77777777" w:rsidTr="00B21DB9">
        <w:trPr>
          <w:trHeight w:val="199"/>
        </w:trPr>
        <w:tc>
          <w:tcPr>
            <w:tcW w:w="1940" w:type="dxa"/>
            <w:shd w:val="clear" w:color="auto" w:fill="FFFFFF" w:themeFill="background1"/>
          </w:tcPr>
          <w:p w14:paraId="0F35C6FC" w14:textId="77777777" w:rsidR="002D2F87" w:rsidRPr="00E40113" w:rsidRDefault="002D2F87" w:rsidP="00B21DB9"/>
        </w:tc>
        <w:tc>
          <w:tcPr>
            <w:tcW w:w="2782" w:type="dxa"/>
            <w:shd w:val="clear" w:color="auto" w:fill="FFFFFF" w:themeFill="background1"/>
          </w:tcPr>
          <w:p w14:paraId="1D1F77AF" w14:textId="77777777" w:rsidR="002D2F87" w:rsidRPr="00E40113" w:rsidRDefault="002D2F87" w:rsidP="00B21DB9"/>
        </w:tc>
        <w:tc>
          <w:tcPr>
            <w:tcW w:w="1385" w:type="dxa"/>
            <w:shd w:val="clear" w:color="auto" w:fill="FFFFFF" w:themeFill="background1"/>
          </w:tcPr>
          <w:p w14:paraId="5B3F28A6" w14:textId="77777777" w:rsidR="002D2F87" w:rsidRPr="00E40113" w:rsidRDefault="002D2F87" w:rsidP="00B21DB9"/>
        </w:tc>
        <w:tc>
          <w:tcPr>
            <w:tcW w:w="1616" w:type="dxa"/>
            <w:shd w:val="clear" w:color="auto" w:fill="FFFFFF" w:themeFill="background1"/>
          </w:tcPr>
          <w:p w14:paraId="21074B5D" w14:textId="77777777" w:rsidR="002D2F87" w:rsidRPr="00E40113" w:rsidRDefault="002D2F87" w:rsidP="00B21DB9"/>
        </w:tc>
        <w:tc>
          <w:tcPr>
            <w:tcW w:w="1411" w:type="dxa"/>
            <w:shd w:val="clear" w:color="auto" w:fill="FFFFFF" w:themeFill="background1"/>
          </w:tcPr>
          <w:p w14:paraId="2FE2E735" w14:textId="77777777" w:rsidR="002D2F87" w:rsidRPr="00E40113" w:rsidRDefault="002D2F87" w:rsidP="00B21DB9"/>
        </w:tc>
        <w:tc>
          <w:tcPr>
            <w:tcW w:w="1395" w:type="dxa"/>
            <w:shd w:val="clear" w:color="auto" w:fill="FFFFFF" w:themeFill="background1"/>
          </w:tcPr>
          <w:p w14:paraId="2ECCAD7A" w14:textId="77777777" w:rsidR="002D2F87" w:rsidRPr="00E40113" w:rsidRDefault="002D2F87" w:rsidP="00B21DB9"/>
        </w:tc>
      </w:tr>
      <w:tr w:rsidR="002D2F87" w:rsidRPr="00E40113" w14:paraId="6472C39A" w14:textId="77777777" w:rsidTr="00B21DB9">
        <w:trPr>
          <w:trHeight w:val="199"/>
        </w:trPr>
        <w:tc>
          <w:tcPr>
            <w:tcW w:w="1940" w:type="dxa"/>
            <w:shd w:val="clear" w:color="auto" w:fill="FFFFFF" w:themeFill="background1"/>
          </w:tcPr>
          <w:p w14:paraId="0145AC4C" w14:textId="77777777" w:rsidR="002D2F87" w:rsidRPr="00E40113" w:rsidRDefault="002D2F87" w:rsidP="00B21DB9"/>
        </w:tc>
        <w:tc>
          <w:tcPr>
            <w:tcW w:w="2782" w:type="dxa"/>
            <w:shd w:val="clear" w:color="auto" w:fill="FFFFFF" w:themeFill="background1"/>
          </w:tcPr>
          <w:p w14:paraId="68EF82E6" w14:textId="77777777" w:rsidR="002D2F87" w:rsidRPr="00E40113" w:rsidRDefault="002D2F87" w:rsidP="00B21DB9"/>
        </w:tc>
        <w:tc>
          <w:tcPr>
            <w:tcW w:w="1385" w:type="dxa"/>
            <w:shd w:val="clear" w:color="auto" w:fill="FFFFFF" w:themeFill="background1"/>
          </w:tcPr>
          <w:p w14:paraId="477DA099" w14:textId="77777777" w:rsidR="002D2F87" w:rsidRPr="00E40113" w:rsidRDefault="002D2F87" w:rsidP="00B21DB9"/>
        </w:tc>
        <w:tc>
          <w:tcPr>
            <w:tcW w:w="1616" w:type="dxa"/>
            <w:shd w:val="clear" w:color="auto" w:fill="FFFFFF" w:themeFill="background1"/>
          </w:tcPr>
          <w:p w14:paraId="3986FA3B" w14:textId="77777777" w:rsidR="002D2F87" w:rsidRPr="00E40113" w:rsidRDefault="002D2F87" w:rsidP="00B21DB9"/>
        </w:tc>
        <w:tc>
          <w:tcPr>
            <w:tcW w:w="1411" w:type="dxa"/>
            <w:shd w:val="clear" w:color="auto" w:fill="FFFFFF" w:themeFill="background1"/>
          </w:tcPr>
          <w:p w14:paraId="0A3A6B73" w14:textId="77777777" w:rsidR="002D2F87" w:rsidRPr="00E40113" w:rsidRDefault="002D2F87" w:rsidP="00B21DB9"/>
        </w:tc>
        <w:tc>
          <w:tcPr>
            <w:tcW w:w="1395" w:type="dxa"/>
            <w:shd w:val="clear" w:color="auto" w:fill="FFFFFF" w:themeFill="background1"/>
          </w:tcPr>
          <w:p w14:paraId="7E38CF39" w14:textId="77777777" w:rsidR="002D2F87" w:rsidRPr="00E40113" w:rsidRDefault="002D2F87" w:rsidP="00B21DB9"/>
        </w:tc>
      </w:tr>
      <w:tr w:rsidR="002D2F87" w:rsidRPr="00E40113" w14:paraId="0930BED5" w14:textId="77777777" w:rsidTr="00B21DB9">
        <w:trPr>
          <w:trHeight w:val="199"/>
        </w:trPr>
        <w:tc>
          <w:tcPr>
            <w:tcW w:w="1940" w:type="dxa"/>
            <w:shd w:val="clear" w:color="auto" w:fill="FFFFFF" w:themeFill="background1"/>
          </w:tcPr>
          <w:p w14:paraId="21C6DB91" w14:textId="77777777" w:rsidR="002D2F87" w:rsidRPr="00E40113" w:rsidRDefault="002D2F87" w:rsidP="00B21DB9"/>
        </w:tc>
        <w:tc>
          <w:tcPr>
            <w:tcW w:w="2782" w:type="dxa"/>
            <w:shd w:val="clear" w:color="auto" w:fill="FFFFFF" w:themeFill="background1"/>
          </w:tcPr>
          <w:p w14:paraId="64E1FD60" w14:textId="77777777" w:rsidR="002D2F87" w:rsidRPr="00E40113" w:rsidRDefault="002D2F87" w:rsidP="00B21DB9"/>
        </w:tc>
        <w:tc>
          <w:tcPr>
            <w:tcW w:w="1385" w:type="dxa"/>
            <w:shd w:val="clear" w:color="auto" w:fill="FFFFFF" w:themeFill="background1"/>
          </w:tcPr>
          <w:p w14:paraId="4CC23274" w14:textId="77777777" w:rsidR="002D2F87" w:rsidRPr="00E40113" w:rsidRDefault="002D2F87" w:rsidP="00B21DB9"/>
        </w:tc>
        <w:tc>
          <w:tcPr>
            <w:tcW w:w="1616" w:type="dxa"/>
            <w:shd w:val="clear" w:color="auto" w:fill="FFFFFF" w:themeFill="background1"/>
          </w:tcPr>
          <w:p w14:paraId="5116592B" w14:textId="77777777" w:rsidR="002D2F87" w:rsidRPr="00E40113" w:rsidRDefault="002D2F87" w:rsidP="00B21DB9"/>
        </w:tc>
        <w:tc>
          <w:tcPr>
            <w:tcW w:w="1411" w:type="dxa"/>
            <w:shd w:val="clear" w:color="auto" w:fill="FFFFFF" w:themeFill="background1"/>
          </w:tcPr>
          <w:p w14:paraId="616795F8" w14:textId="77777777" w:rsidR="002D2F87" w:rsidRPr="00E40113" w:rsidRDefault="002D2F87" w:rsidP="00B21DB9"/>
        </w:tc>
        <w:tc>
          <w:tcPr>
            <w:tcW w:w="1395" w:type="dxa"/>
            <w:shd w:val="clear" w:color="auto" w:fill="FFFFFF" w:themeFill="background1"/>
          </w:tcPr>
          <w:p w14:paraId="5DF132A5" w14:textId="77777777" w:rsidR="002D2F87" w:rsidRPr="00E40113" w:rsidRDefault="002D2F87" w:rsidP="00B21DB9"/>
        </w:tc>
      </w:tr>
    </w:tbl>
    <w:p w14:paraId="2371AA43" w14:textId="5A9DA474" w:rsidR="00657EAF" w:rsidRDefault="00657EAF" w:rsidP="002D2F87">
      <w:pPr>
        <w:pStyle w:val="Header"/>
      </w:pPr>
    </w:p>
    <w:p w14:paraId="594A7981" w14:textId="77777777" w:rsidR="00657EAF" w:rsidRDefault="00657EAF" w:rsidP="00657EAF">
      <w:pPr>
        <w:pStyle w:val="Heading2"/>
      </w:pPr>
      <w:r>
        <w:t>Appearances</w:t>
      </w:r>
    </w:p>
    <w:tbl>
      <w:tblPr>
        <w:tblStyle w:val="TableGrid"/>
        <w:tblW w:w="10500" w:type="dxa"/>
        <w:tblLook w:val="04A0" w:firstRow="1" w:lastRow="0" w:firstColumn="1" w:lastColumn="0" w:noHBand="0" w:noVBand="1"/>
      </w:tblPr>
      <w:tblGrid>
        <w:gridCol w:w="2830"/>
        <w:gridCol w:w="2835"/>
        <w:gridCol w:w="4835"/>
      </w:tblGrid>
      <w:tr w:rsidR="00657EAF" w14:paraId="11DEFF98" w14:textId="77777777" w:rsidTr="00123B0F">
        <w:trPr>
          <w:trHeight w:val="507"/>
        </w:trPr>
        <w:tc>
          <w:tcPr>
            <w:tcW w:w="2830" w:type="dxa"/>
          </w:tcPr>
          <w:p w14:paraId="192435FD" w14:textId="77777777" w:rsidR="00657EAF" w:rsidRDefault="00657EAF" w:rsidP="00222464">
            <w:pPr>
              <w:pStyle w:val="Tablecolumnheader"/>
              <w:framePr w:hSpace="0" w:wrap="auto" w:vAnchor="margin" w:hAnchor="text" w:xAlign="left" w:yAlign="inline"/>
            </w:pPr>
            <w:r>
              <w:t>Lawyer / barrister</w:t>
            </w:r>
          </w:p>
        </w:tc>
        <w:tc>
          <w:tcPr>
            <w:tcW w:w="2835" w:type="dxa"/>
          </w:tcPr>
          <w:p w14:paraId="1D37E282" w14:textId="7F1F8759" w:rsidR="00657EAF" w:rsidRDefault="00123B0F" w:rsidP="00222464">
            <w:pPr>
              <w:pStyle w:val="Tablecolumnheader"/>
              <w:framePr w:hSpace="0" w:wrap="auto" w:vAnchor="margin" w:hAnchor="text" w:xAlign="left" w:yAlign="inline"/>
            </w:pPr>
            <w:r>
              <w:t>Appearing for</w:t>
            </w:r>
          </w:p>
        </w:tc>
        <w:tc>
          <w:tcPr>
            <w:tcW w:w="4835" w:type="dxa"/>
          </w:tcPr>
          <w:p w14:paraId="03F96687" w14:textId="5D38FB39" w:rsidR="00657EAF" w:rsidRDefault="00123B0F" w:rsidP="00222464">
            <w:pPr>
              <w:pStyle w:val="Tablecolumnheader"/>
              <w:framePr w:hSpace="0" w:wrap="auto" w:vAnchor="margin" w:hAnchor="text" w:xAlign="left" w:yAlign="inline"/>
            </w:pPr>
            <w:r>
              <w:t>Name</w:t>
            </w:r>
          </w:p>
        </w:tc>
      </w:tr>
      <w:tr w:rsidR="00657EAF" w14:paraId="49DC7869" w14:textId="77777777" w:rsidTr="00123B0F">
        <w:trPr>
          <w:trHeight w:val="520"/>
        </w:trPr>
        <w:tc>
          <w:tcPr>
            <w:tcW w:w="2830" w:type="dxa"/>
          </w:tcPr>
          <w:p w14:paraId="330026B0" w14:textId="77777777" w:rsidR="00657EAF" w:rsidRDefault="00657EAF" w:rsidP="00222464">
            <w:pPr>
              <w:pStyle w:val="VLADocumentText"/>
              <w:spacing w:before="120"/>
            </w:pPr>
          </w:p>
        </w:tc>
        <w:tc>
          <w:tcPr>
            <w:tcW w:w="2835" w:type="dxa"/>
          </w:tcPr>
          <w:p w14:paraId="27D8F7D2" w14:textId="0E6BAC50" w:rsidR="00657EAF" w:rsidRDefault="00123B0F" w:rsidP="00222464">
            <w:pPr>
              <w:pStyle w:val="VLADocumentText"/>
              <w:spacing w:before="120"/>
            </w:pPr>
            <w:r>
              <w:t>DHHS</w:t>
            </w:r>
          </w:p>
        </w:tc>
        <w:tc>
          <w:tcPr>
            <w:tcW w:w="4835" w:type="dxa"/>
          </w:tcPr>
          <w:p w14:paraId="49A7EA83" w14:textId="4C4A1470" w:rsidR="00657EAF" w:rsidRDefault="00657EAF" w:rsidP="00222464">
            <w:pPr>
              <w:pStyle w:val="VLADocumentText"/>
              <w:spacing w:before="120"/>
            </w:pPr>
          </w:p>
        </w:tc>
      </w:tr>
      <w:tr w:rsidR="00657EAF" w14:paraId="1C7599DB" w14:textId="77777777" w:rsidTr="00123B0F">
        <w:trPr>
          <w:trHeight w:val="507"/>
        </w:trPr>
        <w:tc>
          <w:tcPr>
            <w:tcW w:w="2830" w:type="dxa"/>
          </w:tcPr>
          <w:p w14:paraId="2A041F4D" w14:textId="77777777" w:rsidR="00657EAF" w:rsidRDefault="00657EAF" w:rsidP="00222464">
            <w:pPr>
              <w:pStyle w:val="VLADocumentText"/>
              <w:spacing w:before="120"/>
            </w:pPr>
          </w:p>
        </w:tc>
        <w:tc>
          <w:tcPr>
            <w:tcW w:w="2835" w:type="dxa"/>
          </w:tcPr>
          <w:p w14:paraId="7B318790" w14:textId="23E699D1" w:rsidR="00657EAF" w:rsidRDefault="003B5814" w:rsidP="00222464">
            <w:pPr>
              <w:pStyle w:val="VLADocumentText"/>
              <w:spacing w:before="120"/>
            </w:pPr>
            <w:sdt>
              <w:sdtPr>
                <w:alias w:val="Appearing for: Applicant"/>
                <w:tag w:val="AppearingForApplicant"/>
                <w:id w:val="-14153171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3B0F">
              <w:t xml:space="preserve">M   </w:t>
            </w:r>
            <w:sdt>
              <w:sdtPr>
                <w:alias w:val="Appearing for: Respondent"/>
                <w:tag w:val="AppearingForRespondent"/>
                <w:id w:val="-19561601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3B0F">
              <w:t xml:space="preserve">F  </w:t>
            </w:r>
            <w:sdt>
              <w:sdtPr>
                <w:alias w:val="Appearing for: Mother"/>
                <w:tag w:val="AppearingForMother"/>
                <w:id w:val="-17849564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3B0F">
              <w:t xml:space="preserve">Ch  </w:t>
            </w:r>
            <w:sdt>
              <w:sdtPr>
                <w:alias w:val="Appearing for: Other"/>
                <w:tag w:val="AppearingForOther"/>
                <w:id w:val="1864954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3B0F">
              <w:t>Other</w:t>
            </w:r>
          </w:p>
        </w:tc>
        <w:tc>
          <w:tcPr>
            <w:tcW w:w="4835" w:type="dxa"/>
          </w:tcPr>
          <w:p w14:paraId="362AA12A" w14:textId="4F6A1391" w:rsidR="00657EAF" w:rsidRDefault="00657EAF" w:rsidP="00222464">
            <w:pPr>
              <w:pStyle w:val="VLADocumentText"/>
              <w:spacing w:before="120"/>
            </w:pPr>
          </w:p>
        </w:tc>
      </w:tr>
      <w:tr w:rsidR="00123B0F" w14:paraId="5BA0E6C5" w14:textId="77777777" w:rsidTr="00222464">
        <w:trPr>
          <w:trHeight w:val="507"/>
        </w:trPr>
        <w:tc>
          <w:tcPr>
            <w:tcW w:w="2830" w:type="dxa"/>
          </w:tcPr>
          <w:p w14:paraId="6AD4E9CA" w14:textId="77777777" w:rsidR="00123B0F" w:rsidRDefault="00123B0F" w:rsidP="00222464">
            <w:pPr>
              <w:pStyle w:val="VLADocumentText"/>
              <w:spacing w:before="120"/>
            </w:pPr>
          </w:p>
        </w:tc>
        <w:tc>
          <w:tcPr>
            <w:tcW w:w="2835" w:type="dxa"/>
          </w:tcPr>
          <w:p w14:paraId="0519DE3A" w14:textId="77777777" w:rsidR="00123B0F" w:rsidRDefault="003B5814" w:rsidP="00222464">
            <w:pPr>
              <w:pStyle w:val="VLADocumentText"/>
              <w:spacing w:before="120"/>
            </w:pPr>
            <w:sdt>
              <w:sdtPr>
                <w:alias w:val="Appearing for: Applicant"/>
                <w:tag w:val="AppearingForApplicant"/>
                <w:id w:val="-8551890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3B0F">
              <w:t xml:space="preserve">M   </w:t>
            </w:r>
            <w:sdt>
              <w:sdtPr>
                <w:alias w:val="Appearing for: Respondent"/>
                <w:tag w:val="AppearingForRespondent"/>
                <w:id w:val="-3974387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3B0F">
              <w:t xml:space="preserve">F  </w:t>
            </w:r>
            <w:sdt>
              <w:sdtPr>
                <w:alias w:val="Appearing for: Mother"/>
                <w:tag w:val="AppearingForMother"/>
                <w:id w:val="-13754601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3B0F">
              <w:t xml:space="preserve">Ch  </w:t>
            </w:r>
            <w:sdt>
              <w:sdtPr>
                <w:alias w:val="Appearing for: Other"/>
                <w:tag w:val="AppearingForOther"/>
                <w:id w:val="-6775764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3B0F">
              <w:t>Other</w:t>
            </w:r>
          </w:p>
        </w:tc>
        <w:tc>
          <w:tcPr>
            <w:tcW w:w="4835" w:type="dxa"/>
          </w:tcPr>
          <w:p w14:paraId="4C6F0F0B" w14:textId="77777777" w:rsidR="00123B0F" w:rsidRDefault="00123B0F" w:rsidP="00222464">
            <w:pPr>
              <w:pStyle w:val="VLADocumentText"/>
              <w:spacing w:before="120"/>
            </w:pPr>
          </w:p>
        </w:tc>
      </w:tr>
      <w:tr w:rsidR="00123B0F" w14:paraId="7055836D" w14:textId="77777777" w:rsidTr="00222464">
        <w:trPr>
          <w:trHeight w:val="507"/>
        </w:trPr>
        <w:tc>
          <w:tcPr>
            <w:tcW w:w="2830" w:type="dxa"/>
          </w:tcPr>
          <w:p w14:paraId="319C0D5E" w14:textId="77777777" w:rsidR="00123B0F" w:rsidRDefault="00123B0F" w:rsidP="00222464">
            <w:pPr>
              <w:pStyle w:val="VLADocumentText"/>
              <w:spacing w:before="120"/>
            </w:pPr>
          </w:p>
        </w:tc>
        <w:tc>
          <w:tcPr>
            <w:tcW w:w="2835" w:type="dxa"/>
          </w:tcPr>
          <w:p w14:paraId="4AB9926F" w14:textId="77777777" w:rsidR="00123B0F" w:rsidRDefault="003B5814" w:rsidP="00222464">
            <w:pPr>
              <w:pStyle w:val="VLADocumentText"/>
              <w:spacing w:before="120"/>
            </w:pPr>
            <w:sdt>
              <w:sdtPr>
                <w:alias w:val="Appearing for: Applicant"/>
                <w:tag w:val="AppearingForApplicant"/>
                <w:id w:val="-19207803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3B0F">
              <w:t xml:space="preserve">M   </w:t>
            </w:r>
            <w:sdt>
              <w:sdtPr>
                <w:alias w:val="Appearing for: Respondent"/>
                <w:tag w:val="AppearingForRespondent"/>
                <w:id w:val="-2206786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3B0F">
              <w:t xml:space="preserve">F  </w:t>
            </w:r>
            <w:sdt>
              <w:sdtPr>
                <w:alias w:val="Appearing for: Mother"/>
                <w:tag w:val="AppearingForMother"/>
                <w:id w:val="21083816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3B0F">
              <w:t xml:space="preserve">Ch  </w:t>
            </w:r>
            <w:sdt>
              <w:sdtPr>
                <w:alias w:val="Appearing for: Other"/>
                <w:tag w:val="AppearingForOther"/>
                <w:id w:val="-10143796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3B0F">
              <w:t>Other</w:t>
            </w:r>
          </w:p>
        </w:tc>
        <w:tc>
          <w:tcPr>
            <w:tcW w:w="4835" w:type="dxa"/>
          </w:tcPr>
          <w:p w14:paraId="4C338A82" w14:textId="77777777" w:rsidR="00123B0F" w:rsidRDefault="00123B0F" w:rsidP="00222464">
            <w:pPr>
              <w:pStyle w:val="VLADocumentText"/>
              <w:spacing w:before="120"/>
            </w:pPr>
          </w:p>
        </w:tc>
      </w:tr>
    </w:tbl>
    <w:p w14:paraId="1705BDBC" w14:textId="77777777" w:rsidR="002D2F87" w:rsidRDefault="002D2F87" w:rsidP="002D2F87">
      <w:pPr>
        <w:pStyle w:val="Header"/>
      </w:pPr>
    </w:p>
    <w:p w14:paraId="6991BAA5" w14:textId="77777777" w:rsidR="002D2F87" w:rsidRDefault="002D2F87" w:rsidP="002D2F87">
      <w:pPr>
        <w:pStyle w:val="Heading2"/>
      </w:pPr>
      <w:r w:rsidRPr="00E40113">
        <w:t>Comments</w:t>
      </w:r>
    </w:p>
    <w:p w14:paraId="16B2288E" w14:textId="77777777" w:rsidR="002D2F87" w:rsidRPr="00E40113" w:rsidRDefault="002D2F87" w:rsidP="002D2F87">
      <w:pPr>
        <w:pStyle w:val="VLADocumentText"/>
      </w:pPr>
      <w:r w:rsidRPr="005D0AA5">
        <w:t>(</w:t>
      </w:r>
      <w:r>
        <w:t>I</w:t>
      </w:r>
      <w:r w:rsidRPr="005D0AA5">
        <w:t>f required to be entered in ATLAS)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7"/>
      </w:tblGrid>
      <w:tr w:rsidR="002D2F87" w:rsidRPr="00E40113" w14:paraId="2737BFA2" w14:textId="77777777" w:rsidTr="00182344">
        <w:trPr>
          <w:trHeight w:val="2152"/>
        </w:trPr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alias w:val="Comments to enter in Atlas"/>
              <w:tag w:val="Comments"/>
              <w:id w:val="-1529949430"/>
              <w:placeholder>
                <w:docPart w:val="0801B4BE71F64DB1B4D5F1BCE721DD8D"/>
              </w:placeholder>
              <w:temporary/>
              <w:showingPlcHdr/>
              <w:text w:multiLine="1"/>
            </w:sdtPr>
            <w:sdtEndPr/>
            <w:sdtContent>
              <w:p w14:paraId="4BCA968B" w14:textId="77777777" w:rsidR="002D2F87" w:rsidRPr="00E40113" w:rsidRDefault="002D2F87" w:rsidP="002D2F87">
                <w:pPr>
                  <w:pStyle w:val="VLADocumentText"/>
                </w:pPr>
                <w:r>
                  <w:rPr>
                    <w:rStyle w:val="PlaceholderText"/>
                  </w:rPr>
                  <w:t>Enter comments.</w:t>
                </w:r>
              </w:p>
            </w:sdtContent>
          </w:sdt>
          <w:p w14:paraId="35FE2CDC" w14:textId="77777777" w:rsidR="002D2F87" w:rsidRPr="00E40113" w:rsidRDefault="002D2F87" w:rsidP="002D2F87">
            <w:pPr>
              <w:pStyle w:val="VLADocumentText"/>
            </w:pPr>
          </w:p>
          <w:p w14:paraId="730BD002" w14:textId="77777777" w:rsidR="002D2F87" w:rsidRPr="00E40113" w:rsidRDefault="002D2F87" w:rsidP="002D2F87">
            <w:pPr>
              <w:pStyle w:val="VLADocumentText"/>
            </w:pPr>
          </w:p>
        </w:tc>
      </w:tr>
    </w:tbl>
    <w:p w14:paraId="058E7DB0" w14:textId="77777777" w:rsidR="00264AB4" w:rsidRDefault="00264AB4">
      <w:pPr>
        <w:rPr>
          <w:rStyle w:val="TitleChar"/>
          <w:rFonts w:eastAsiaTheme="minorHAnsi"/>
          <w:b w:val="0"/>
          <w:bCs w:val="0"/>
          <w:lang w:eastAsia="en-AU"/>
        </w:rPr>
      </w:pPr>
      <w:r>
        <w:rPr>
          <w:rStyle w:val="TitleChar"/>
          <w:rFonts w:eastAsiaTheme="minorHAnsi"/>
        </w:rPr>
        <w:br w:type="page"/>
      </w:r>
    </w:p>
    <w:p w14:paraId="214E477B" w14:textId="77777777" w:rsidR="009D5186" w:rsidRDefault="009D5186" w:rsidP="009D5186">
      <w:pPr>
        <w:pStyle w:val="Heading1"/>
      </w:pPr>
      <w:r w:rsidRPr="00D37F40">
        <w:lastRenderedPageBreak/>
        <w:t>CLIENT DETAILS</w:t>
      </w:r>
    </w:p>
    <w:p w14:paraId="5318EB36" w14:textId="77777777" w:rsidR="009D5186" w:rsidRPr="00871F5E" w:rsidRDefault="009D5186" w:rsidP="009D5186">
      <w:pPr>
        <w:pStyle w:val="VLADocumentText"/>
        <w:rPr>
          <w:sz w:val="20"/>
          <w:szCs w:val="20"/>
        </w:rPr>
      </w:pPr>
      <w:r w:rsidRPr="00871F5E">
        <w:rPr>
          <w:sz w:val="20"/>
          <w:szCs w:val="20"/>
        </w:rPr>
        <w:t>(Please complete all questions) NOTE: If an Application for Aid has been completed, this section in not required.</w:t>
      </w:r>
    </w:p>
    <w:p w14:paraId="7E0452ED" w14:textId="77777777" w:rsidR="009D5186" w:rsidRDefault="009D5186" w:rsidP="009D5186">
      <w:pPr>
        <w:pStyle w:val="Header"/>
      </w:pPr>
    </w:p>
    <w:p w14:paraId="06EE45E9" w14:textId="77777777" w:rsidR="009D5186" w:rsidRDefault="009D5186" w:rsidP="009D5186">
      <w:pPr>
        <w:pStyle w:val="Heading2"/>
        <w:spacing w:before="120"/>
      </w:pPr>
      <w:r>
        <w:t>1. Personal details</w:t>
      </w:r>
    </w:p>
    <w:p w14:paraId="7DFCC033" w14:textId="77777777" w:rsidR="009D5186" w:rsidRDefault="009D5186" w:rsidP="009D5186">
      <w:pPr>
        <w:pStyle w:val="VLADocumentText"/>
      </w:pPr>
      <w:r>
        <w:t xml:space="preserve">Title </w:t>
      </w:r>
      <w:sdt>
        <w:sdtPr>
          <w:alias w:val="Title:Mr"/>
          <w:tag w:val="Mr"/>
          <w:id w:val="-2390243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Mr   </w:t>
      </w:r>
      <w:sdt>
        <w:sdtPr>
          <w:alias w:val="Title:Mrs"/>
          <w:tag w:val="Mrs"/>
          <w:id w:val="-55863200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Mrs   </w:t>
      </w:r>
      <w:sdt>
        <w:sdtPr>
          <w:alias w:val="Title: Ms"/>
          <w:tag w:val="Ms"/>
          <w:id w:val="19249852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Ms   </w:t>
      </w:r>
      <w:sdt>
        <w:sdtPr>
          <w:alias w:val="Title:Miss"/>
          <w:tag w:val="Miss"/>
          <w:id w:val="16880222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Miss  </w:t>
      </w:r>
      <w:sdt>
        <w:sdtPr>
          <w:alias w:val="Title:Mstr"/>
          <w:tag w:val="Mstr"/>
          <w:id w:val="-6865993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Mstr</w:t>
      </w:r>
      <w:proofErr w:type="spellEnd"/>
      <w:r>
        <w:t xml:space="preserve">   </w:t>
      </w:r>
      <w:sdt>
        <w:sdtPr>
          <w:alias w:val="Title: Mx"/>
          <w:tag w:val="Mx"/>
          <w:id w:val="173210724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Mx   </w:t>
      </w:r>
      <w:sdt>
        <w:sdtPr>
          <w:alias w:val="Title:None"/>
          <w:tag w:val="No title"/>
          <w:id w:val="164778532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None</w:t>
      </w:r>
    </w:p>
    <w:p w14:paraId="64666C72" w14:textId="77777777" w:rsidR="009D5186" w:rsidRDefault="009D5186" w:rsidP="009D5186">
      <w:pPr>
        <w:pStyle w:val="VLADocumentText"/>
      </w:pPr>
      <w:r>
        <w:t xml:space="preserve">First name:  </w:t>
      </w:r>
      <w:sdt>
        <w:sdtPr>
          <w:alias w:val="Client name"/>
          <w:tag w:val="ClientName"/>
          <w:id w:val="1989288451"/>
          <w:placeholder>
            <w:docPart w:val="E17BA82FDCF8473087E61977C9BD504E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client name</w:t>
          </w:r>
          <w:r w:rsidRPr="00E40113">
            <w:rPr>
              <w:rStyle w:val="PlaceholderText"/>
            </w:rPr>
            <w:t>.</w:t>
          </w:r>
        </w:sdtContent>
      </w:sdt>
    </w:p>
    <w:p w14:paraId="485B3E6F" w14:textId="77777777" w:rsidR="009D5186" w:rsidRDefault="009D5186" w:rsidP="009D5186">
      <w:pPr>
        <w:pStyle w:val="VLADocumentText"/>
      </w:pPr>
      <w:r>
        <w:t xml:space="preserve">Middle name: </w:t>
      </w:r>
      <w:r w:rsidRPr="001B0473">
        <w:t xml:space="preserve"> </w:t>
      </w:r>
      <w:sdt>
        <w:sdtPr>
          <w:alias w:val="Client middle name  "/>
          <w:tag w:val="ClientMiddleName"/>
          <w:id w:val="551658372"/>
          <w:placeholder>
            <w:docPart w:val="1E26828356DD4BCAB4F64DB3E5F1589B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client middle name</w:t>
          </w:r>
          <w:r w:rsidRPr="00E40113">
            <w:rPr>
              <w:rStyle w:val="PlaceholderText"/>
            </w:rPr>
            <w:t>.</w:t>
          </w:r>
        </w:sdtContent>
      </w:sdt>
    </w:p>
    <w:p w14:paraId="6F770D2D" w14:textId="77777777" w:rsidR="009D5186" w:rsidRDefault="009D5186" w:rsidP="009D5186">
      <w:pPr>
        <w:pStyle w:val="VLADocumentText"/>
      </w:pPr>
      <w:r>
        <w:t xml:space="preserve">Family name: </w:t>
      </w:r>
      <w:r w:rsidRPr="001B0473">
        <w:t xml:space="preserve"> </w:t>
      </w:r>
      <w:sdt>
        <w:sdtPr>
          <w:alias w:val="Client family name"/>
          <w:tag w:val="ClientFamilyName"/>
          <w:id w:val="264977161"/>
          <w:placeholder>
            <w:docPart w:val="A6C6A46DE39E42B5AF697DBB18E26F5B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client family name</w:t>
          </w:r>
          <w:r w:rsidRPr="00E40113">
            <w:rPr>
              <w:rStyle w:val="PlaceholderText"/>
            </w:rPr>
            <w:t>.</w:t>
          </w:r>
        </w:sdtContent>
      </w:sdt>
    </w:p>
    <w:p w14:paraId="454163EB" w14:textId="77777777" w:rsidR="009D5186" w:rsidRDefault="009D5186" w:rsidP="009D5186">
      <w:pPr>
        <w:pStyle w:val="VLADocumentText"/>
      </w:pPr>
      <w:r>
        <w:t xml:space="preserve">Have you used any other names? </w:t>
      </w:r>
      <w:sdt>
        <w:sdtPr>
          <w:alias w:val="Have you used any other names? YES"/>
          <w:tag w:val="Have used other names"/>
          <w:id w:val="9815046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Have you used any other names? No"/>
          <w:tag w:val="No other names"/>
          <w:id w:val="-11023381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8A30FDA" w14:textId="77777777" w:rsidR="009D5186" w:rsidRDefault="009D5186" w:rsidP="009D5186">
      <w:pPr>
        <w:pStyle w:val="VLADocumentText"/>
      </w:pPr>
      <w:r>
        <w:t xml:space="preserve">If YES, please state other names:  </w:t>
      </w:r>
      <w:sdt>
        <w:sdtPr>
          <w:alias w:val="Other names used"/>
          <w:tag w:val="OtherNamesUsed"/>
          <w:id w:val="531693073"/>
          <w:placeholder>
            <w:docPart w:val="07E25B38C1EB44808E785AE3CE7D4601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other names.</w:t>
          </w:r>
        </w:sdtContent>
      </w:sdt>
    </w:p>
    <w:p w14:paraId="22A4041A" w14:textId="77777777" w:rsidR="009D5186" w:rsidRPr="004E10F8" w:rsidRDefault="009D5186" w:rsidP="009D5186">
      <w:pPr>
        <w:pStyle w:val="VLADocumentText"/>
        <w:rPr>
          <w:b/>
          <w:bCs/>
        </w:rPr>
      </w:pPr>
      <w:r w:rsidRPr="004E10F8">
        <w:t>Gender</w:t>
      </w:r>
      <w:r>
        <w:t>:</w:t>
      </w:r>
    </w:p>
    <w:p w14:paraId="093E0E20" w14:textId="77777777" w:rsidR="009D5186" w:rsidRDefault="003B5814" w:rsidP="009D5186">
      <w:pPr>
        <w:pStyle w:val="VLADocumentText"/>
      </w:pPr>
      <w:sdt>
        <w:sdtPr>
          <w:alias w:val="Gender:Male"/>
          <w:tag w:val="Male"/>
          <w:id w:val="-184624329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Male</w:t>
      </w:r>
    </w:p>
    <w:p w14:paraId="2CB08957" w14:textId="77777777" w:rsidR="009D5186" w:rsidRDefault="003B5814" w:rsidP="009D5186">
      <w:pPr>
        <w:pStyle w:val="VLADocumentText"/>
      </w:pPr>
      <w:sdt>
        <w:sdtPr>
          <w:alias w:val="Gender:Female"/>
          <w:tag w:val="Female"/>
          <w:id w:val="-19456075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Female</w:t>
      </w:r>
    </w:p>
    <w:p w14:paraId="0B918C6D" w14:textId="77777777" w:rsidR="009D5186" w:rsidRDefault="003B5814" w:rsidP="009D5186">
      <w:pPr>
        <w:pStyle w:val="VLADocumentText"/>
      </w:pPr>
      <w:sdt>
        <w:sdtPr>
          <w:alias w:val="Gender:Self-described"/>
          <w:tag w:val="Self-described"/>
          <w:id w:val="969159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Self-described</w:t>
      </w:r>
    </w:p>
    <w:p w14:paraId="69C4DF74" w14:textId="77777777" w:rsidR="009D5186" w:rsidRDefault="003B5814" w:rsidP="009D5186">
      <w:pPr>
        <w:pStyle w:val="VLADocumentText"/>
      </w:pPr>
      <w:sdt>
        <w:sdtPr>
          <w:alias w:val="Gender: Trans or gender diverse"/>
          <w:tag w:val="TransOrGenderDiverse"/>
          <w:id w:val="-8763878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Trans or gender diverse</w:t>
      </w:r>
    </w:p>
    <w:p w14:paraId="40BD4546" w14:textId="77777777" w:rsidR="009D5186" w:rsidRDefault="003B5814" w:rsidP="009D5186">
      <w:pPr>
        <w:pStyle w:val="VLADocumentText"/>
      </w:pPr>
      <w:sdt>
        <w:sdtPr>
          <w:alias w:val="Gender:Prefer not to say"/>
          <w:tag w:val="PreferNotToStateGender"/>
          <w:id w:val="4596156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Prefer not to say</w:t>
      </w:r>
    </w:p>
    <w:p w14:paraId="381769FE" w14:textId="77777777" w:rsidR="009D5186" w:rsidRDefault="009D5186" w:rsidP="009D5186">
      <w:pPr>
        <w:pStyle w:val="VLADocumentText"/>
      </w:pPr>
      <w:r w:rsidRPr="004E10F8">
        <w:t>Date of birth:</w:t>
      </w:r>
      <w:r>
        <w:t xml:space="preserve"> </w:t>
      </w:r>
      <w:sdt>
        <w:sdtPr>
          <w:alias w:val="Client DOB"/>
          <w:tag w:val="ClientDOB"/>
          <w:id w:val="-748413581"/>
          <w:placeholder>
            <w:docPart w:val="04F5DF9F4C43422999451336085E9F4C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client DOB</w:t>
          </w:r>
          <w:r w:rsidRPr="00E40113">
            <w:rPr>
              <w:rStyle w:val="PlaceholderText"/>
            </w:rPr>
            <w:t>.</w:t>
          </w:r>
        </w:sdtContent>
      </w:sdt>
      <w:r>
        <w:t xml:space="preserve"> </w:t>
      </w:r>
    </w:p>
    <w:p w14:paraId="754A0DC3" w14:textId="77777777" w:rsidR="009D5186" w:rsidRDefault="009D5186" w:rsidP="009D5186">
      <w:pPr>
        <w:pStyle w:val="Header"/>
      </w:pPr>
      <w:r>
        <w:t xml:space="preserve">If estimate, tick </w:t>
      </w:r>
      <w:sdt>
        <w:sdtPr>
          <w:alias w:val="Estimate DOB"/>
          <w:tag w:val="EstimateDOB"/>
          <w:id w:val="-70355862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</w:r>
    </w:p>
    <w:p w14:paraId="34FEDF89" w14:textId="77777777" w:rsidR="009D5186" w:rsidRDefault="009D5186" w:rsidP="009D5186">
      <w:pPr>
        <w:pStyle w:val="Heading2"/>
        <w:spacing w:before="120"/>
      </w:pPr>
      <w:r>
        <w:t>2. Contact details</w:t>
      </w:r>
    </w:p>
    <w:p w14:paraId="30D2619D" w14:textId="77777777" w:rsidR="009D5186" w:rsidRPr="00F6599C" w:rsidRDefault="009D5186" w:rsidP="009D5186">
      <w:pPr>
        <w:pStyle w:val="VLADocumentText"/>
      </w:pPr>
      <w:r w:rsidRPr="00F6599C">
        <w:t xml:space="preserve">Are you homeless? </w:t>
      </w:r>
      <w:sdt>
        <w:sdtPr>
          <w:alias w:val="Are you homeless? YES"/>
          <w:tag w:val="Homeless"/>
          <w:id w:val="63128813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Yes   </w:t>
      </w:r>
      <w:sdt>
        <w:sdtPr>
          <w:alias w:val="Are you homeless? No"/>
          <w:tag w:val="Not homeless"/>
          <w:id w:val="-16121281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No</w:t>
      </w:r>
    </w:p>
    <w:p w14:paraId="11F78B85" w14:textId="77777777" w:rsidR="009D5186" w:rsidRPr="00F6599C" w:rsidRDefault="009D5186" w:rsidP="009D5186">
      <w:pPr>
        <w:pStyle w:val="VLADocumentText"/>
      </w:pPr>
      <w:r w:rsidRPr="00F6599C">
        <w:t xml:space="preserve">Where do you live?  </w:t>
      </w:r>
      <w:sdt>
        <w:sdtPr>
          <w:alias w:val="Home address"/>
          <w:tag w:val="HomeAddress"/>
          <w:id w:val="-663321608"/>
          <w:placeholder>
            <w:docPart w:val="CDB9591027114A3581D6C841AD61E6BE"/>
          </w:placeholder>
          <w:showingPlcHdr/>
          <w:text w:multiLine="1"/>
        </w:sdtPr>
        <w:sdtEndPr/>
        <w:sdtContent>
          <w:r w:rsidRPr="00871F5E">
            <w:rPr>
              <w:rStyle w:val="PlaceholderText"/>
            </w:rPr>
            <w:t>Enter home address.</w:t>
          </w:r>
        </w:sdtContent>
      </w:sdt>
    </w:p>
    <w:p w14:paraId="60B02BBB" w14:textId="77777777" w:rsidR="009D5186" w:rsidRPr="00F6599C" w:rsidRDefault="009D5186" w:rsidP="009D5186">
      <w:pPr>
        <w:pStyle w:val="VLADocumentText"/>
      </w:pPr>
      <w:r w:rsidRPr="00F6599C">
        <w:t xml:space="preserve">Postcode:  </w:t>
      </w:r>
      <w:sdt>
        <w:sdtPr>
          <w:alias w:val="Home address postcode"/>
          <w:tag w:val="HomeAddressPostcode"/>
          <w:id w:val="-1403134437"/>
          <w:placeholder>
            <w:docPart w:val="889F3A195F2B4995AD8EEBCAF94EF4B7"/>
          </w:placeholder>
          <w:showingPlcHdr/>
          <w:text w:multiLine="1"/>
        </w:sdtPr>
        <w:sdtEndPr/>
        <w:sdtContent>
          <w:r w:rsidRPr="00871F5E">
            <w:rPr>
              <w:rStyle w:val="PlaceholderText"/>
            </w:rPr>
            <w:t>Enter postcode.</w:t>
          </w:r>
        </w:sdtContent>
      </w:sdt>
    </w:p>
    <w:p w14:paraId="618A8A89" w14:textId="77777777" w:rsidR="009D5186" w:rsidRPr="00F6599C" w:rsidRDefault="009D5186" w:rsidP="009D5186">
      <w:pPr>
        <w:pStyle w:val="VLADocumentText"/>
      </w:pPr>
      <w:r w:rsidRPr="00F6599C">
        <w:t xml:space="preserve">Is this where you usually live? </w:t>
      </w:r>
      <w:sdt>
        <w:sdtPr>
          <w:alias w:val="Is this where you usually live? YES"/>
          <w:tag w:val="LivingInHomeAddress"/>
          <w:id w:val="-140082059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Yes   </w:t>
      </w:r>
      <w:sdt>
        <w:sdtPr>
          <w:alias w:val="Is this where you usually live? NO"/>
          <w:tag w:val="NotLivingInHomeAddress"/>
          <w:id w:val="20615184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No</w:t>
      </w:r>
    </w:p>
    <w:p w14:paraId="1AF18F4D" w14:textId="77777777" w:rsidR="009D5186" w:rsidRPr="00F6599C" w:rsidRDefault="009D5186" w:rsidP="009D5186">
      <w:pPr>
        <w:pStyle w:val="VLADocumentText"/>
      </w:pPr>
      <w:r w:rsidRPr="00F6599C">
        <w:t xml:space="preserve">Can we send mail to this address? </w:t>
      </w:r>
      <w:sdt>
        <w:sdtPr>
          <w:alias w:val="Can we send mail to this address? YES"/>
          <w:tag w:val="CanSendMailToAddress"/>
          <w:id w:val="-18357566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Yes   </w:t>
      </w:r>
      <w:sdt>
        <w:sdtPr>
          <w:alias w:val="Can we send mail to this address? No"/>
          <w:tag w:val="CannotSendMailToAddress"/>
          <w:id w:val="-10449027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No</w:t>
      </w:r>
    </w:p>
    <w:p w14:paraId="4013352B" w14:textId="77777777" w:rsidR="009D5186" w:rsidRPr="00F6599C" w:rsidRDefault="009D5186" w:rsidP="009D5186">
      <w:pPr>
        <w:pStyle w:val="VLADocumentText"/>
      </w:pPr>
      <w:r w:rsidRPr="00F6599C">
        <w:t xml:space="preserve">If no, where can we write to you?  </w:t>
      </w:r>
      <w:sdt>
        <w:sdtPr>
          <w:alias w:val="Postal address"/>
          <w:tag w:val="PostalAddress"/>
          <w:id w:val="-1104646105"/>
          <w:placeholder>
            <w:docPart w:val="6D9ECA6FBB7F4894809A1F9603F56F08"/>
          </w:placeholder>
          <w:showingPlcHdr/>
          <w:text w:multiLine="1"/>
        </w:sdtPr>
        <w:sdtEndPr/>
        <w:sdtContent>
          <w:r w:rsidRPr="00871F5E">
            <w:rPr>
              <w:rStyle w:val="PlaceholderText"/>
            </w:rPr>
            <w:t>Enter postal address.</w:t>
          </w:r>
        </w:sdtContent>
      </w:sdt>
    </w:p>
    <w:p w14:paraId="3BEB954D" w14:textId="77777777" w:rsidR="009D5186" w:rsidRPr="00F6599C" w:rsidRDefault="009D5186" w:rsidP="009D5186">
      <w:pPr>
        <w:pStyle w:val="VLADocumentText"/>
      </w:pPr>
      <w:r w:rsidRPr="00F6599C">
        <w:t xml:space="preserve">Postcode:  </w:t>
      </w:r>
      <w:sdt>
        <w:sdtPr>
          <w:alias w:val="Postal addess postcode"/>
          <w:tag w:val="PostalAddessPostcode"/>
          <w:id w:val="-293294707"/>
          <w:placeholder>
            <w:docPart w:val="4B2BEAF842C44AAFB3394E006769B353"/>
          </w:placeholder>
          <w:showingPlcHdr/>
          <w:text w:multiLine="1"/>
        </w:sdtPr>
        <w:sdtEndPr/>
        <w:sdtContent>
          <w:r w:rsidRPr="00871F5E">
            <w:rPr>
              <w:rStyle w:val="PlaceholderText"/>
            </w:rPr>
            <w:t>Enter postcode for postal address.</w:t>
          </w:r>
        </w:sdtContent>
      </w:sdt>
    </w:p>
    <w:p w14:paraId="57CB8D47" w14:textId="77777777" w:rsidR="009D5186" w:rsidRPr="00F6599C" w:rsidRDefault="009D5186" w:rsidP="009D5186">
      <w:pPr>
        <w:pStyle w:val="VLADocumentText"/>
      </w:pPr>
      <w:r w:rsidRPr="00F6599C">
        <w:t xml:space="preserve">Do you prefer to be contacted by email? </w:t>
      </w:r>
      <w:sdt>
        <w:sdtPr>
          <w:alias w:val="Do you prefer to be contacted by email? YES"/>
          <w:tag w:val="ContactByEmail"/>
          <w:id w:val="-19508432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Yes   </w:t>
      </w:r>
      <w:sdt>
        <w:sdtPr>
          <w:alias w:val="Do you prefer to be contacted by email? No"/>
          <w:tag w:val="DontContactByEmail"/>
          <w:id w:val="10747933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No</w:t>
      </w:r>
    </w:p>
    <w:p w14:paraId="36F7C29F" w14:textId="77777777" w:rsidR="009D5186" w:rsidRPr="00F6599C" w:rsidRDefault="009D5186" w:rsidP="009D5186">
      <w:pPr>
        <w:pStyle w:val="VLADocumentText"/>
      </w:pPr>
      <w:r w:rsidRPr="00F6599C">
        <w:t xml:space="preserve">Email address:  </w:t>
      </w:r>
      <w:sdt>
        <w:sdtPr>
          <w:alias w:val="Email address  "/>
          <w:tag w:val="EmailAddress"/>
          <w:id w:val="-1570340267"/>
          <w:placeholder>
            <w:docPart w:val="7B208650F2CE4448B0B8A7733A69C057"/>
          </w:placeholder>
          <w:showingPlcHdr/>
          <w:text w:multiLine="1"/>
        </w:sdtPr>
        <w:sdtEndPr/>
        <w:sdtContent>
          <w:r w:rsidRPr="00871F5E">
            <w:rPr>
              <w:rStyle w:val="PlaceholderText"/>
            </w:rPr>
            <w:t>Enter email address</w:t>
          </w:r>
        </w:sdtContent>
      </w:sdt>
    </w:p>
    <w:p w14:paraId="59F221D4" w14:textId="77777777" w:rsidR="009D5186" w:rsidRPr="00F6599C" w:rsidRDefault="009D5186" w:rsidP="009D5186">
      <w:pPr>
        <w:pStyle w:val="VLADocumentText"/>
      </w:pPr>
      <w:r w:rsidRPr="00F6599C">
        <w:t xml:space="preserve">Is SMS okay? </w:t>
      </w:r>
      <w:sdt>
        <w:sdtPr>
          <w:alias w:val="Is SMS okay? YES"/>
          <w:tag w:val="SMSOkay"/>
          <w:id w:val="21251835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Yes   </w:t>
      </w:r>
      <w:sdt>
        <w:sdtPr>
          <w:alias w:val="Is SMS okay? No"/>
          <w:tag w:val="NoSMS"/>
          <w:id w:val="-17684567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No</w:t>
      </w:r>
    </w:p>
    <w:p w14:paraId="3908BA93" w14:textId="77777777" w:rsidR="009D5186" w:rsidRPr="00F6599C" w:rsidRDefault="009D5186" w:rsidP="009D5186">
      <w:pPr>
        <w:pStyle w:val="VLADocumentText"/>
      </w:pPr>
      <w:r w:rsidRPr="00F6599C">
        <w:t>Phone numbers:</w:t>
      </w:r>
    </w:p>
    <w:p w14:paraId="1EEA7D36" w14:textId="77777777" w:rsidR="009D5186" w:rsidRPr="00F6599C" w:rsidRDefault="009D5186" w:rsidP="009D5186">
      <w:pPr>
        <w:pStyle w:val="VLADocumentText"/>
      </w:pPr>
      <w:r w:rsidRPr="00F6599C">
        <w:t xml:space="preserve">Mobile:  </w:t>
      </w:r>
      <w:sdt>
        <w:sdtPr>
          <w:alias w:val="Mobile number"/>
          <w:tag w:val="MobileNumber"/>
          <w:id w:val="1240518900"/>
          <w:placeholder>
            <w:docPart w:val="400EBFEA8DBE4C9BB398CF0B49F063CE"/>
          </w:placeholder>
          <w:showingPlcHdr/>
          <w:text w:multiLine="1"/>
        </w:sdtPr>
        <w:sdtEndPr/>
        <w:sdtContent>
          <w:r w:rsidRPr="00871F5E">
            <w:rPr>
              <w:rStyle w:val="PlaceholderText"/>
            </w:rPr>
            <w:t>Enter mobile number.</w:t>
          </w:r>
        </w:sdtContent>
      </w:sdt>
    </w:p>
    <w:p w14:paraId="24D231FF" w14:textId="77777777" w:rsidR="009D5186" w:rsidRPr="00F6599C" w:rsidRDefault="009D5186" w:rsidP="009D5186">
      <w:pPr>
        <w:pStyle w:val="VLADocumentText"/>
      </w:pPr>
      <w:r w:rsidRPr="00F6599C">
        <w:t xml:space="preserve">Home:  </w:t>
      </w:r>
      <w:sdt>
        <w:sdtPr>
          <w:alias w:val="Home phone number"/>
          <w:tag w:val="HomePhoneNumber"/>
          <w:id w:val="-526873904"/>
          <w:placeholder>
            <w:docPart w:val="98CF70814FEC43A4A9D89110E4771CF0"/>
          </w:placeholder>
          <w:showingPlcHdr/>
          <w:text w:multiLine="1"/>
        </w:sdtPr>
        <w:sdtEndPr/>
        <w:sdtContent>
          <w:r w:rsidRPr="00871F5E">
            <w:rPr>
              <w:rStyle w:val="PlaceholderText"/>
            </w:rPr>
            <w:t>Enter home phone number.</w:t>
          </w:r>
        </w:sdtContent>
      </w:sdt>
    </w:p>
    <w:p w14:paraId="2ED4D203" w14:textId="77777777" w:rsidR="009D5186" w:rsidRPr="00F6599C" w:rsidRDefault="009D5186" w:rsidP="009D5186">
      <w:pPr>
        <w:pStyle w:val="VLADocumentText"/>
      </w:pPr>
      <w:r w:rsidRPr="00F6599C">
        <w:t xml:space="preserve">Work:  </w:t>
      </w:r>
      <w:sdt>
        <w:sdtPr>
          <w:alias w:val="Work number"/>
          <w:tag w:val="WorkNumber"/>
          <w:id w:val="1063996331"/>
          <w:placeholder>
            <w:docPart w:val="7BF1BA1BFCE44F5BB3560D6E1065AC5B"/>
          </w:placeholder>
          <w:showingPlcHdr/>
          <w:text w:multiLine="1"/>
        </w:sdtPr>
        <w:sdtEndPr/>
        <w:sdtContent>
          <w:r w:rsidRPr="00871F5E">
            <w:rPr>
              <w:rStyle w:val="PlaceholderText"/>
            </w:rPr>
            <w:t>Enter work number.</w:t>
          </w:r>
        </w:sdtContent>
      </w:sdt>
    </w:p>
    <w:p w14:paraId="358996C8" w14:textId="77777777" w:rsidR="009D5186" w:rsidRDefault="009D5186" w:rsidP="009D5186">
      <w:pPr>
        <w:pStyle w:val="VLADocumentText"/>
      </w:pPr>
      <w:r>
        <w:t>Other:</w:t>
      </w:r>
      <w:r w:rsidRPr="00C44A9B">
        <w:t xml:space="preserve"> </w:t>
      </w:r>
      <w:sdt>
        <w:sdtPr>
          <w:alias w:val="Other contact number"/>
          <w:tag w:val="OtherContactNumber"/>
          <w:id w:val="-329600307"/>
          <w:placeholder>
            <w:docPart w:val="825A6B3B22EE4A80BE1B24152DB60388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other contact number</w:t>
          </w:r>
          <w:r w:rsidRPr="00E40113">
            <w:rPr>
              <w:rStyle w:val="PlaceholderText"/>
            </w:rPr>
            <w:t>.</w:t>
          </w:r>
        </w:sdtContent>
      </w:sdt>
    </w:p>
    <w:p w14:paraId="7A6A3A63" w14:textId="77777777" w:rsidR="009D5186" w:rsidRDefault="009D5186" w:rsidP="009D5186">
      <w:pPr>
        <w:pStyle w:val="Header"/>
      </w:pPr>
    </w:p>
    <w:p w14:paraId="584EEFF5" w14:textId="77777777" w:rsidR="009D5186" w:rsidRDefault="009D5186" w:rsidP="009D5186">
      <w:pPr>
        <w:pStyle w:val="Heading2"/>
        <w:spacing w:before="120"/>
      </w:pPr>
      <w:r>
        <w:lastRenderedPageBreak/>
        <w:t>3. Origin</w:t>
      </w:r>
    </w:p>
    <w:p w14:paraId="67587DEA" w14:textId="77777777" w:rsidR="009D5186" w:rsidRDefault="009D5186" w:rsidP="009D5186">
      <w:pPr>
        <w:pStyle w:val="VLADocumentText"/>
      </w:pPr>
      <w:r>
        <w:t xml:space="preserve">Country of birth:  </w:t>
      </w:r>
      <w:sdt>
        <w:sdtPr>
          <w:alias w:val="Country of birth"/>
          <w:tag w:val="CountryOfBirth"/>
          <w:id w:val="-1515418"/>
          <w:placeholder>
            <w:docPart w:val="2B1B67C231A54F70B27B9DF1EA64D93C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country of birth.</w:t>
          </w:r>
        </w:sdtContent>
      </w:sdt>
    </w:p>
    <w:p w14:paraId="48E37A23" w14:textId="77777777" w:rsidR="009D5186" w:rsidRDefault="009D5186" w:rsidP="009D5186">
      <w:pPr>
        <w:pStyle w:val="VLADocumentText"/>
      </w:pPr>
      <w:r>
        <w:t xml:space="preserve">Year of arrival: </w:t>
      </w:r>
      <w:r w:rsidRPr="00FA6203">
        <w:t xml:space="preserve"> </w:t>
      </w:r>
      <w:sdt>
        <w:sdtPr>
          <w:alias w:val="Year of arrival"/>
          <w:tag w:val="YearOfArrival"/>
          <w:id w:val="-1421947036"/>
          <w:placeholder>
            <w:docPart w:val="AE248DCEA435483D84C4F961C12C3705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year of arrival</w:t>
          </w:r>
          <w:r w:rsidRPr="00E40113">
            <w:rPr>
              <w:rStyle w:val="PlaceholderText"/>
            </w:rPr>
            <w:t>.</w:t>
          </w:r>
        </w:sdtContent>
      </w:sdt>
    </w:p>
    <w:p w14:paraId="59D15B6B" w14:textId="77777777" w:rsidR="009D5186" w:rsidRDefault="009D5186" w:rsidP="009D5186">
      <w:pPr>
        <w:pStyle w:val="VLADocumentText"/>
      </w:pPr>
      <w:r>
        <w:t>Are you of Aboriginal or Torres Strait Islander origin?</w:t>
      </w:r>
    </w:p>
    <w:p w14:paraId="4FACF562" w14:textId="77777777" w:rsidR="009D5186" w:rsidRDefault="003B5814" w:rsidP="009D5186">
      <w:pPr>
        <w:pStyle w:val="VLADocumentText"/>
      </w:pPr>
      <w:sdt>
        <w:sdtPr>
          <w:alias w:val="Are you of Aboriginal or Torres Strait Islander origin?NO"/>
          <w:tag w:val="NotATSI"/>
          <w:id w:val="5300766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No</w:t>
      </w:r>
      <w:r w:rsidR="009D5186">
        <w:tab/>
      </w:r>
      <w:r w:rsidR="009D5186">
        <w:tab/>
      </w:r>
      <w:r w:rsidR="009D5186">
        <w:tab/>
      </w:r>
      <w:r w:rsidR="009D5186">
        <w:tab/>
      </w:r>
      <w:sdt>
        <w:sdtPr>
          <w:alias w:val="Are you of Aboriginal or Torres Strait Islander origin? Aboriginal"/>
          <w:tag w:val="Aboriginal"/>
          <w:id w:val="14032510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Aboriginal</w:t>
      </w:r>
    </w:p>
    <w:p w14:paraId="394E7E74" w14:textId="77777777" w:rsidR="009D5186" w:rsidRDefault="003B5814" w:rsidP="009D5186">
      <w:pPr>
        <w:pStyle w:val="VLADocumentText"/>
      </w:pPr>
      <w:sdt>
        <w:sdtPr>
          <w:alias w:val="Are you of Aboriginal or Torres Strait Islander origin? Torres Strait Islander"/>
          <w:tag w:val="Torres Strait Islander"/>
          <w:id w:val="19193669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Torres Strait Islander</w:t>
      </w:r>
      <w:r w:rsidR="009D5186">
        <w:tab/>
      </w:r>
      <w:sdt>
        <w:sdtPr>
          <w:alias w:val=" Are you of Aboriginal or Torres Strait Islander origin? Aboriginal or Torres Strait Islander"/>
          <w:tag w:val="AboriginalAndTorresStraitIslander"/>
          <w:id w:val="16696782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Aboriginal and Torres Strait Islander</w:t>
      </w:r>
    </w:p>
    <w:p w14:paraId="1355F76B" w14:textId="77777777" w:rsidR="009D5186" w:rsidRDefault="009D5186" w:rsidP="009D5186">
      <w:pPr>
        <w:pStyle w:val="Header"/>
      </w:pPr>
    </w:p>
    <w:p w14:paraId="64017E17" w14:textId="77777777" w:rsidR="009D5186" w:rsidRDefault="009D5186" w:rsidP="009D5186">
      <w:pPr>
        <w:pStyle w:val="Heading2"/>
        <w:spacing w:before="120"/>
      </w:pPr>
      <w:r>
        <w:t>4. Language</w:t>
      </w:r>
    </w:p>
    <w:p w14:paraId="284F175E" w14:textId="77777777" w:rsidR="009D5186" w:rsidRDefault="009D5186" w:rsidP="009D5186">
      <w:pPr>
        <w:pStyle w:val="VLADocumentText"/>
      </w:pPr>
      <w:r>
        <w:t>Do you speak a language other than English at home?</w:t>
      </w:r>
    </w:p>
    <w:p w14:paraId="7D4030E9" w14:textId="77777777" w:rsidR="009D5186" w:rsidRDefault="003B5814" w:rsidP="009D5186">
      <w:pPr>
        <w:pStyle w:val="VLADocumentText"/>
      </w:pPr>
      <w:sdt>
        <w:sdtPr>
          <w:alias w:val="Do you speak a language other than English at home?YES"/>
          <w:tag w:val="EnglishAtHome"/>
          <w:id w:val="-19817630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Yes   </w:t>
      </w:r>
      <w:sdt>
        <w:sdtPr>
          <w:alias w:val="Do you speak a language other than English at home? NO"/>
          <w:tag w:val="NotEnglishSpeakingAtHome"/>
          <w:id w:val="3391234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No</w:t>
      </w:r>
    </w:p>
    <w:p w14:paraId="22A14A97" w14:textId="77777777" w:rsidR="009D5186" w:rsidRDefault="009D5186" w:rsidP="009D5186">
      <w:pPr>
        <w:pStyle w:val="VLADocumentText"/>
      </w:pPr>
      <w:r>
        <w:t xml:space="preserve">Which language? </w:t>
      </w:r>
      <w:sdt>
        <w:sdtPr>
          <w:alias w:val="Language spoken at home"/>
          <w:tag w:val="LanguageSpokenAtHome"/>
          <w:id w:val="1125200190"/>
          <w:placeholder>
            <w:docPart w:val="97EA2577D1FB4D108F3B79E3102D152A"/>
          </w:placeholder>
          <w:showingPlcHdr/>
          <w:text/>
        </w:sdtPr>
        <w:sdtEndPr/>
        <w:sdtContent>
          <w:r>
            <w:rPr>
              <w:rStyle w:val="PlaceholderText"/>
            </w:rPr>
            <w:t>Enter language spoken at home.</w:t>
          </w:r>
        </w:sdtContent>
      </w:sdt>
    </w:p>
    <w:p w14:paraId="20B744B8" w14:textId="77777777" w:rsidR="009D5186" w:rsidRDefault="009D5186" w:rsidP="009D5186">
      <w:pPr>
        <w:pStyle w:val="VLADocumentText"/>
      </w:pPr>
      <w:r>
        <w:t>Do you need an interpreter?</w:t>
      </w:r>
    </w:p>
    <w:p w14:paraId="31D413B9" w14:textId="77777777" w:rsidR="009D5186" w:rsidRDefault="003B5814" w:rsidP="009D5186">
      <w:pPr>
        <w:pStyle w:val="VLADocumentText"/>
      </w:pPr>
      <w:sdt>
        <w:sdtPr>
          <w:alias w:val="Do you need an interpreter? YES"/>
          <w:tag w:val="InterpreterRequired"/>
          <w:id w:val="-73200747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Yes   </w:t>
      </w:r>
      <w:sdt>
        <w:sdtPr>
          <w:alias w:val="Do you need an interpreter? NO"/>
          <w:tag w:val="NoInterpreterRequired"/>
          <w:id w:val="-18190288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No</w:t>
      </w:r>
    </w:p>
    <w:p w14:paraId="3005619F" w14:textId="77777777" w:rsidR="009D5186" w:rsidRDefault="009D5186" w:rsidP="009D5186">
      <w:pPr>
        <w:pStyle w:val="VLADocumentText"/>
      </w:pPr>
      <w:r>
        <w:t xml:space="preserve">Which language? </w:t>
      </w:r>
      <w:sdt>
        <w:sdtPr>
          <w:alias w:val="InterpreterLanguage"/>
          <w:tag w:val="InterpreterLanguage"/>
          <w:id w:val="-996258481"/>
          <w:placeholder>
            <w:docPart w:val="99A352B045BC4E9585382864F335270C"/>
          </w:placeholder>
          <w:showingPlcHdr/>
          <w:text/>
        </w:sdtPr>
        <w:sdtEndPr/>
        <w:sdtContent>
          <w:r>
            <w:rPr>
              <w:rStyle w:val="PlaceholderText"/>
            </w:rPr>
            <w:t>Enter interpreter language.</w:t>
          </w:r>
        </w:sdtContent>
      </w:sdt>
    </w:p>
    <w:p w14:paraId="597EDA31" w14:textId="77777777" w:rsidR="009D5186" w:rsidRDefault="009D5186" w:rsidP="009D5186">
      <w:pPr>
        <w:pStyle w:val="VLADocumentText"/>
      </w:pPr>
      <w:r>
        <w:t>How well do you speak English?</w:t>
      </w:r>
    </w:p>
    <w:p w14:paraId="728563F0" w14:textId="77777777" w:rsidR="009D5186" w:rsidRDefault="003B5814" w:rsidP="009D5186">
      <w:pPr>
        <w:pStyle w:val="VLADocumentText"/>
      </w:pPr>
      <w:sdt>
        <w:sdtPr>
          <w:alias w:val="How well do you speak English? Very Well"/>
          <w:tag w:val="SpeakEnglish:VeryWell"/>
          <w:id w:val="-191892854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Very well   </w:t>
      </w:r>
      <w:sdt>
        <w:sdtPr>
          <w:alias w:val="How well do you speak English? Well"/>
          <w:tag w:val="SpeakEnglish:Well"/>
          <w:id w:val="75200694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Well    </w:t>
      </w:r>
      <w:sdt>
        <w:sdtPr>
          <w:alias w:val="How well do you speak English? Not well"/>
          <w:tag w:val="SpeakEnglish:NotWell"/>
          <w:id w:val="7150155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Not well   </w:t>
      </w:r>
      <w:sdt>
        <w:sdtPr>
          <w:alias w:val="How well do you speak English? Not at all"/>
          <w:tag w:val="SpeakEnglish:NotAtAll"/>
          <w:id w:val="183442085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Not at all</w:t>
      </w:r>
    </w:p>
    <w:p w14:paraId="0257DBBD" w14:textId="77777777" w:rsidR="009D5186" w:rsidRDefault="009D5186" w:rsidP="009D5186">
      <w:pPr>
        <w:pStyle w:val="VLADocumentText"/>
      </w:pPr>
      <w:r>
        <w:t>How well do you read English?</w:t>
      </w:r>
    </w:p>
    <w:p w14:paraId="7F958459" w14:textId="77777777" w:rsidR="009D5186" w:rsidRDefault="003B5814" w:rsidP="009D5186">
      <w:pPr>
        <w:pStyle w:val="VLADocumentText"/>
      </w:pPr>
      <w:sdt>
        <w:sdtPr>
          <w:alias w:val="How well do you read English? Very well"/>
          <w:tag w:val="ReadEnglish:VeryWell"/>
          <w:id w:val="18942268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Very well   </w:t>
      </w:r>
      <w:sdt>
        <w:sdtPr>
          <w:alias w:val="How well do you read English? Well"/>
          <w:tag w:val="ReadEnglish:Well"/>
          <w:id w:val="21208619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Well    </w:t>
      </w:r>
      <w:sdt>
        <w:sdtPr>
          <w:alias w:val="How well do you read English? Not well"/>
          <w:tag w:val="ReadEnglish:NotWell"/>
          <w:id w:val="-64943935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Not well   </w:t>
      </w:r>
      <w:sdt>
        <w:sdtPr>
          <w:alias w:val="How well do you read English?"/>
          <w:tag w:val="ReadEnglish:NotAtAll"/>
          <w:id w:val="-17876501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Not at all</w:t>
      </w:r>
    </w:p>
    <w:p w14:paraId="26034E5C" w14:textId="77777777" w:rsidR="009D5186" w:rsidRDefault="009D5186" w:rsidP="009D5186">
      <w:pPr>
        <w:pStyle w:val="VLADocumentText"/>
      </w:pPr>
      <w:r>
        <w:t>Has anyone helped you to fill in this form?</w:t>
      </w:r>
    </w:p>
    <w:p w14:paraId="67E1EBEC" w14:textId="77777777" w:rsidR="009D5186" w:rsidRDefault="003B5814" w:rsidP="009D5186">
      <w:pPr>
        <w:pStyle w:val="VLADocumentText"/>
      </w:pPr>
      <w:sdt>
        <w:sdtPr>
          <w:alias w:val="Has anyone helped you to fill in this form? YES"/>
          <w:tag w:val="FilledInFormWithHelp"/>
          <w:id w:val="-8865589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Yes   </w:t>
      </w:r>
      <w:sdt>
        <w:sdtPr>
          <w:alias w:val="Has anyone helped you to fill in this form? No"/>
          <w:tag w:val="FilledInFormWithoutHelp"/>
          <w:id w:val="-3632147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No</w:t>
      </w:r>
    </w:p>
    <w:p w14:paraId="6124A808" w14:textId="77777777" w:rsidR="009D5186" w:rsidRDefault="009D5186" w:rsidP="009D5186">
      <w:pPr>
        <w:pStyle w:val="Header"/>
      </w:pPr>
    </w:p>
    <w:p w14:paraId="564F18F1" w14:textId="77777777" w:rsidR="009D5186" w:rsidRDefault="009D5186" w:rsidP="009D5186">
      <w:pPr>
        <w:pStyle w:val="Heading2"/>
        <w:spacing w:before="120"/>
      </w:pPr>
      <w:r>
        <w:t>5. Disability</w:t>
      </w:r>
    </w:p>
    <w:p w14:paraId="337CADD1" w14:textId="77777777" w:rsidR="009D5186" w:rsidRDefault="009D5186" w:rsidP="009D5186">
      <w:pPr>
        <w:pStyle w:val="VLADocumentText"/>
      </w:pPr>
      <w:r>
        <w:t>Do you have a disability?</w:t>
      </w:r>
    </w:p>
    <w:p w14:paraId="512503B7" w14:textId="77777777" w:rsidR="009D5186" w:rsidRDefault="003B5814" w:rsidP="009D5186">
      <w:pPr>
        <w:pStyle w:val="VLADocumentText"/>
      </w:pPr>
      <w:sdt>
        <w:sdtPr>
          <w:alias w:val="Do you have a disability? YES"/>
          <w:tag w:val="WithDisability"/>
          <w:id w:val="-14050582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Yes   </w:t>
      </w:r>
      <w:sdt>
        <w:sdtPr>
          <w:alias w:val="Do you have a disability? No"/>
          <w:tag w:val="NoDisability"/>
          <w:id w:val="20323753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No </w:t>
      </w:r>
      <w:r w:rsidR="009D5186" w:rsidRPr="004E3AF3">
        <w:t xml:space="preserve"> </w:t>
      </w:r>
      <w:r w:rsidR="009D5186">
        <w:t xml:space="preserve"> </w:t>
      </w:r>
      <w:sdt>
        <w:sdtPr>
          <w:alias w:val="Do you have a disability?Not stated"/>
          <w:tag w:val="DisabilityNotStated"/>
          <w:id w:val="-8225767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Not stated (Go to Question 6)</w:t>
      </w:r>
    </w:p>
    <w:p w14:paraId="140C66B0" w14:textId="77777777" w:rsidR="009D5186" w:rsidRDefault="009D5186" w:rsidP="009D5186">
      <w:pPr>
        <w:pStyle w:val="VLADocumentText"/>
      </w:pPr>
      <w:r>
        <w:t>What kind of disability?</w:t>
      </w:r>
    </w:p>
    <w:p w14:paraId="3ACC344C" w14:textId="77777777" w:rsidR="009D5186" w:rsidRDefault="003B5814" w:rsidP="009D5186">
      <w:pPr>
        <w:pStyle w:val="VLADocumentText"/>
      </w:pPr>
      <w:sdt>
        <w:sdtPr>
          <w:alias w:val="What kind of disability?Acquired brain injury"/>
          <w:tag w:val="AcquiredBrainInjury"/>
          <w:id w:val="-16487311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Acquired brain injury</w:t>
      </w:r>
    </w:p>
    <w:p w14:paraId="46FF1097" w14:textId="77777777" w:rsidR="009D5186" w:rsidRDefault="003B5814" w:rsidP="009D5186">
      <w:pPr>
        <w:pStyle w:val="VLADocumentText"/>
      </w:pPr>
      <w:sdt>
        <w:sdtPr>
          <w:alias w:val="What kind of disability?Mental health"/>
          <w:tag w:val="MentalHealth"/>
          <w:id w:val="-9254113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Mental health</w:t>
      </w:r>
    </w:p>
    <w:p w14:paraId="422C478C" w14:textId="77777777" w:rsidR="009D5186" w:rsidRDefault="003B5814" w:rsidP="009D5186">
      <w:pPr>
        <w:pStyle w:val="VLADocumentText"/>
      </w:pPr>
      <w:sdt>
        <w:sdtPr>
          <w:alias w:val="What kind of disability?Speech"/>
          <w:tag w:val="Speech"/>
          <w:id w:val="-19964036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Speech</w:t>
      </w:r>
    </w:p>
    <w:p w14:paraId="37C1A5C5" w14:textId="77777777" w:rsidR="009D5186" w:rsidRDefault="003B5814" w:rsidP="009D5186">
      <w:pPr>
        <w:pStyle w:val="VLADocumentText"/>
      </w:pPr>
      <w:sdt>
        <w:sdtPr>
          <w:alias w:val="☐ What kind of disability?Intellectual"/>
          <w:tag w:val="Intellectual"/>
          <w:id w:val="202990020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Intellectual</w:t>
      </w:r>
    </w:p>
    <w:p w14:paraId="1B013D3A" w14:textId="77777777" w:rsidR="009D5186" w:rsidRDefault="003B5814" w:rsidP="009D5186">
      <w:pPr>
        <w:pStyle w:val="VLADocumentText"/>
      </w:pPr>
      <w:sdt>
        <w:sdtPr>
          <w:alias w:val="What kind of disability?Psychiatric"/>
          <w:tag w:val="Psychiatric"/>
          <w:id w:val="-5005105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Psychiatric</w:t>
      </w:r>
    </w:p>
    <w:p w14:paraId="19969890" w14:textId="77777777" w:rsidR="009D5186" w:rsidRDefault="003B5814" w:rsidP="009D5186">
      <w:pPr>
        <w:pStyle w:val="VLADocumentText"/>
      </w:pPr>
      <w:sdt>
        <w:sdtPr>
          <w:alias w:val="What kind of disability?Visual"/>
          <w:tag w:val="Visual"/>
          <w:id w:val="20270609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Visual</w:t>
      </w:r>
    </w:p>
    <w:p w14:paraId="41679285" w14:textId="77777777" w:rsidR="009D5186" w:rsidRDefault="003B5814" w:rsidP="009D5186">
      <w:pPr>
        <w:pStyle w:val="VLADocumentText"/>
      </w:pPr>
      <w:sdt>
        <w:sdtPr>
          <w:alias w:val="What kind of disability?Hearing"/>
          <w:tag w:val="Hearing"/>
          <w:id w:val="56284340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 w:rsidRPr="00050061">
        <w:t xml:space="preserve"> </w:t>
      </w:r>
      <w:r w:rsidR="009D5186">
        <w:t>Hearing</w:t>
      </w:r>
    </w:p>
    <w:p w14:paraId="3D6CD9B9" w14:textId="77777777" w:rsidR="009D5186" w:rsidRDefault="003B5814" w:rsidP="009D5186">
      <w:pPr>
        <w:pStyle w:val="VLADocumentText"/>
      </w:pPr>
      <w:sdt>
        <w:sdtPr>
          <w:alias w:val="What kind of disability?Physical"/>
          <w:tag w:val="Physical"/>
          <w:id w:val="-6906815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Physical</w:t>
      </w:r>
    </w:p>
    <w:p w14:paraId="13E96D25" w14:textId="77777777" w:rsidR="009D5186" w:rsidRDefault="003B5814" w:rsidP="009D5186">
      <w:pPr>
        <w:pStyle w:val="VLADocumentText"/>
      </w:pPr>
      <w:sdt>
        <w:sdtPr>
          <w:alias w:val="What kind of disability?Not disclosed"/>
          <w:tag w:val="NotDisclosed"/>
          <w:id w:val="18186846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Not disclosed</w:t>
      </w:r>
    </w:p>
    <w:p w14:paraId="7D0CDD3C" w14:textId="77777777" w:rsidR="009D5186" w:rsidRDefault="003B5814" w:rsidP="009D5186">
      <w:pPr>
        <w:pStyle w:val="VLADocumentText"/>
      </w:pPr>
      <w:sdt>
        <w:sdtPr>
          <w:alias w:val="What kind of disability?Other "/>
          <w:tag w:val="OtherDisability"/>
          <w:id w:val="-124826094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Other: </w:t>
      </w:r>
      <w:sdt>
        <w:sdtPr>
          <w:alias w:val="Other Disability"/>
          <w:tag w:val="OtherDisability"/>
          <w:id w:val="504477937"/>
          <w:placeholder>
            <w:docPart w:val="99FA8816250E41FC8349A7B92C1CC5C7"/>
          </w:placeholder>
          <w:showingPlcHdr/>
          <w:text w:multiLine="1"/>
        </w:sdtPr>
        <w:sdtEndPr/>
        <w:sdtContent>
          <w:r w:rsidR="009D5186">
            <w:rPr>
              <w:rStyle w:val="PlaceholderText"/>
            </w:rPr>
            <w:t>Enter other disability</w:t>
          </w:r>
          <w:r w:rsidR="009D5186" w:rsidRPr="00E40113">
            <w:rPr>
              <w:rStyle w:val="PlaceholderText"/>
            </w:rPr>
            <w:t>.</w:t>
          </w:r>
        </w:sdtContent>
      </w:sdt>
    </w:p>
    <w:p w14:paraId="71903ADC" w14:textId="77777777" w:rsidR="009D5186" w:rsidRDefault="009D5186" w:rsidP="009D5186">
      <w:pPr>
        <w:pStyle w:val="Header"/>
      </w:pPr>
    </w:p>
    <w:p w14:paraId="452EF1B3" w14:textId="77777777" w:rsidR="009D5186" w:rsidRDefault="009D5186" w:rsidP="009D5186">
      <w:pPr>
        <w:pStyle w:val="Heading2"/>
      </w:pPr>
      <w:r>
        <w:lastRenderedPageBreak/>
        <w:t>6. Employment status</w:t>
      </w:r>
    </w:p>
    <w:p w14:paraId="34FB2988" w14:textId="77777777" w:rsidR="009D5186" w:rsidRDefault="009D5186" w:rsidP="009D5186">
      <w:pPr>
        <w:pStyle w:val="VLADocumentText"/>
      </w:pPr>
      <w:r>
        <w:t>What is your employment status?</w:t>
      </w:r>
    </w:p>
    <w:p w14:paraId="22752784" w14:textId="77777777" w:rsidR="009D5186" w:rsidRDefault="003B5814" w:rsidP="009D5186">
      <w:pPr>
        <w:pStyle w:val="VLADocumentText"/>
      </w:pPr>
      <w:sdt>
        <w:sdtPr>
          <w:alias w:val="What is your employment status? Not employed "/>
          <w:tag w:val="NotEmployed "/>
          <w:id w:val="-7054075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Not employed (Go to question 7)</w:t>
      </w:r>
    </w:p>
    <w:p w14:paraId="0379B605" w14:textId="77777777" w:rsidR="009D5186" w:rsidRDefault="003B5814" w:rsidP="009D5186">
      <w:pPr>
        <w:pStyle w:val="VLADocumentText"/>
      </w:pPr>
      <w:sdt>
        <w:sdtPr>
          <w:alias w:val="What is your employment status? Full time"/>
          <w:tag w:val="FullTime"/>
          <w:id w:val="16935675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Full-time</w:t>
      </w:r>
    </w:p>
    <w:p w14:paraId="6F4880BB" w14:textId="77777777" w:rsidR="009D5186" w:rsidRDefault="003B5814" w:rsidP="009D5186">
      <w:pPr>
        <w:pStyle w:val="VLADocumentText"/>
      </w:pPr>
      <w:sdt>
        <w:sdtPr>
          <w:alias w:val="What is your employment status? Part time"/>
          <w:tag w:val="PartTime"/>
          <w:id w:val="5756308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Part-time</w:t>
      </w:r>
    </w:p>
    <w:p w14:paraId="4B7F7880" w14:textId="77777777" w:rsidR="009D5186" w:rsidRDefault="003B5814" w:rsidP="009D5186">
      <w:pPr>
        <w:pStyle w:val="VLADocumentText"/>
      </w:pPr>
      <w:sdt>
        <w:sdtPr>
          <w:alias w:val="What is your employment status? Casual"/>
          <w:tag w:val="Casual"/>
          <w:id w:val="-17332325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Casual</w:t>
      </w:r>
    </w:p>
    <w:p w14:paraId="743E95FF" w14:textId="77777777" w:rsidR="009D5186" w:rsidRDefault="003B5814" w:rsidP="009D5186">
      <w:pPr>
        <w:pStyle w:val="VLADocumentText"/>
      </w:pPr>
      <w:sdt>
        <w:sdtPr>
          <w:alias w:val="What is your employment status? Self employed"/>
          <w:tag w:val="SelfEmployed"/>
          <w:id w:val="17680394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Self-employed</w:t>
      </w:r>
    </w:p>
    <w:p w14:paraId="200D4D20" w14:textId="77777777" w:rsidR="009D5186" w:rsidRDefault="009D5186" w:rsidP="009D5186">
      <w:pPr>
        <w:pStyle w:val="VLADocumentText"/>
      </w:pPr>
      <w:r>
        <w:t xml:space="preserve">What work do you do?  </w:t>
      </w:r>
      <w:sdt>
        <w:sdtPr>
          <w:alias w:val="Type of work"/>
          <w:tag w:val="TypeOfWork"/>
          <w:id w:val="-1927412808"/>
          <w:placeholder>
            <w:docPart w:val="4FB404F3941E4C6591C6485F1798A3DE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type of work.</w:t>
          </w:r>
        </w:sdtContent>
      </w:sdt>
    </w:p>
    <w:p w14:paraId="39549746" w14:textId="77777777" w:rsidR="009D5186" w:rsidRDefault="009D5186" w:rsidP="009D5186">
      <w:pPr>
        <w:pStyle w:val="VLADocumentText"/>
      </w:pPr>
      <w:r>
        <w:t xml:space="preserve">How much do you earn each week after tax?  </w:t>
      </w:r>
      <w:sdt>
        <w:sdtPr>
          <w:alias w:val="Earnings per week after tax"/>
          <w:tag w:val="EarningAfterTaxPerWeek"/>
          <w:id w:val="537390721"/>
          <w:placeholder>
            <w:docPart w:val="8B266090481C4E1AA933377B78E69F5A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amount of earnings per week after tax</w:t>
          </w:r>
          <w:r w:rsidRPr="00E40113">
            <w:rPr>
              <w:rStyle w:val="PlaceholderText"/>
            </w:rPr>
            <w:t>.</w:t>
          </w:r>
        </w:sdtContent>
      </w:sdt>
    </w:p>
    <w:p w14:paraId="7D3C1950" w14:textId="77777777" w:rsidR="009D5186" w:rsidRDefault="009D5186" w:rsidP="009D5186">
      <w:pPr>
        <w:pStyle w:val="VLADocumentText"/>
      </w:pPr>
      <w:r>
        <w:t xml:space="preserve">Do you support someone financially?  </w:t>
      </w:r>
      <w:sdt>
        <w:sdtPr>
          <w:alias w:val="Do you support someone financially?  Yes"/>
          <w:tag w:val="SupportingSomeoneFinancially"/>
          <w:id w:val="3895433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Do you support someone financially? NO"/>
          <w:tag w:val="NotSupportingSomeoneFinancially"/>
          <w:id w:val="-119352924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5A41DCF" w14:textId="77777777" w:rsidR="009D5186" w:rsidRDefault="009D5186" w:rsidP="009D5186">
      <w:pPr>
        <w:pStyle w:val="VLADocumentText"/>
      </w:pPr>
      <w:r>
        <w:t xml:space="preserve">Does anyone support you financially?  </w:t>
      </w:r>
      <w:sdt>
        <w:sdtPr>
          <w:alias w:val="Does anyone support you financially? YES"/>
          <w:tag w:val="ReceivingFinancialSupportFromSomeone"/>
          <w:id w:val="8159168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Does anyone support you financially? No"/>
          <w:tag w:val="NotReceivingFinancialSupportFromSomeone"/>
          <w:id w:val="-12295327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418388A" w14:textId="77777777" w:rsidR="009D5186" w:rsidRDefault="009D5186" w:rsidP="009D5186">
      <w:pPr>
        <w:pStyle w:val="Header"/>
      </w:pPr>
    </w:p>
    <w:p w14:paraId="303DAB4C" w14:textId="77777777" w:rsidR="009D5186" w:rsidRDefault="009D5186" w:rsidP="009D5186">
      <w:pPr>
        <w:pStyle w:val="Heading2"/>
        <w:spacing w:before="120"/>
      </w:pPr>
      <w:r>
        <w:t>7. Benefit details</w:t>
      </w:r>
    </w:p>
    <w:p w14:paraId="48E1600B" w14:textId="77777777" w:rsidR="009D5186" w:rsidRDefault="009D5186" w:rsidP="009D5186">
      <w:pPr>
        <w:pStyle w:val="VLADocumentText"/>
      </w:pPr>
      <w:r>
        <w:t xml:space="preserve">Do you have a Health Care Card?  </w:t>
      </w:r>
      <w:sdt>
        <w:sdtPr>
          <w:alias w:val="Do you have a health care card?  YES"/>
          <w:tag w:val="WithHealthCareCard"/>
          <w:id w:val="12023617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Do you have a health care card?  NO"/>
          <w:tag w:val="NoHealthCareCard"/>
          <w:id w:val="-6749583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92E733F" w14:textId="77777777" w:rsidR="009D5186" w:rsidRDefault="009D5186" w:rsidP="009D5186">
      <w:pPr>
        <w:pStyle w:val="VLADocumentText"/>
      </w:pPr>
      <w:r>
        <w:t>Are you on a benefit?</w:t>
      </w:r>
    </w:p>
    <w:p w14:paraId="5607E4EB" w14:textId="77777777" w:rsidR="009D5186" w:rsidRDefault="003B5814" w:rsidP="009D5186">
      <w:pPr>
        <w:pStyle w:val="VLADocumentText"/>
      </w:pPr>
      <w:sdt>
        <w:sdtPr>
          <w:alias w:val="Are you on a benefit? YES"/>
          <w:tag w:val="ReceivingBenefit"/>
          <w:id w:val="-15950859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Yes      CRN (Optional):  </w:t>
      </w:r>
      <w:sdt>
        <w:sdtPr>
          <w:alias w:val="CRN numner"/>
          <w:tag w:val="CRNNumber"/>
          <w:id w:val="-404383432"/>
          <w:placeholder>
            <w:docPart w:val="7816CFB2F1C8404286FCDD210B9AD79D"/>
          </w:placeholder>
          <w:showingPlcHdr/>
          <w:text w:multiLine="1"/>
        </w:sdtPr>
        <w:sdtEndPr/>
        <w:sdtContent>
          <w:r w:rsidR="009D5186">
            <w:rPr>
              <w:rStyle w:val="PlaceholderText"/>
            </w:rPr>
            <w:t>Enter CRN no</w:t>
          </w:r>
          <w:r w:rsidR="009D5186" w:rsidRPr="00E40113">
            <w:rPr>
              <w:rStyle w:val="PlaceholderText"/>
            </w:rPr>
            <w:t>.</w:t>
          </w:r>
        </w:sdtContent>
      </w:sdt>
    </w:p>
    <w:p w14:paraId="07E5EB95" w14:textId="77777777" w:rsidR="009D5186" w:rsidRDefault="003B5814" w:rsidP="009D5186">
      <w:pPr>
        <w:pStyle w:val="VLADocumentText"/>
      </w:pPr>
      <w:sdt>
        <w:sdtPr>
          <w:alias w:val="Are you on a benefit? No"/>
          <w:tag w:val="NotReceivingBenefit"/>
          <w:id w:val="-10498384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No</w:t>
      </w:r>
    </w:p>
    <w:p w14:paraId="1A8B6F4D" w14:textId="77777777" w:rsidR="009D5186" w:rsidRDefault="009D5186" w:rsidP="009D5186">
      <w:pPr>
        <w:pStyle w:val="VLADocumentText"/>
      </w:pPr>
      <w:r w:rsidRPr="00F6599C">
        <w:t>What type of benefit do you receive? Benefit type:</w:t>
      </w:r>
    </w:p>
    <w:p w14:paraId="72398AFA" w14:textId="77777777" w:rsidR="009D5186" w:rsidRDefault="003B5814" w:rsidP="009D5186">
      <w:pPr>
        <w:pStyle w:val="VLADocumentText"/>
      </w:pPr>
      <w:sdt>
        <w:sdtPr>
          <w:alias w:val="Benefit type:ABSTUDY"/>
          <w:tag w:val="ABSTUDY"/>
          <w:id w:val="158110074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ABSTUDY</w:t>
      </w:r>
    </w:p>
    <w:p w14:paraId="249586E4" w14:textId="77777777" w:rsidR="009D5186" w:rsidRDefault="003B5814" w:rsidP="009D5186">
      <w:pPr>
        <w:pStyle w:val="VLADocumentText"/>
      </w:pPr>
      <w:sdt>
        <w:sdtPr>
          <w:alias w:val="Benefit type:Austudy"/>
          <w:tag w:val="Austudy"/>
          <w:id w:val="8207772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</w:t>
      </w:r>
      <w:proofErr w:type="spellStart"/>
      <w:r w:rsidR="009D5186">
        <w:t>Austudy</w:t>
      </w:r>
      <w:proofErr w:type="spellEnd"/>
    </w:p>
    <w:p w14:paraId="1764AC3A" w14:textId="77777777" w:rsidR="009D5186" w:rsidRDefault="003B5814" w:rsidP="009D5186">
      <w:pPr>
        <w:pStyle w:val="VLADocumentText"/>
      </w:pPr>
      <w:sdt>
        <w:sdtPr>
          <w:alias w:val="Benefit type:Disability support pension"/>
          <w:tag w:val="DisabilitySupportPension"/>
          <w:id w:val="-17642115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Disability support pension</w:t>
      </w:r>
    </w:p>
    <w:p w14:paraId="0C2FE6EB" w14:textId="77777777" w:rsidR="009D5186" w:rsidRDefault="003B5814" w:rsidP="009D5186">
      <w:pPr>
        <w:pStyle w:val="VLADocumentText"/>
      </w:pPr>
      <w:sdt>
        <w:sdtPr>
          <w:alias w:val="Benefit type:Parenting payment"/>
          <w:tag w:val="ParentingPayment"/>
          <w:id w:val="108711945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Parenting payment</w:t>
      </w:r>
    </w:p>
    <w:p w14:paraId="24BA818A" w14:textId="77777777" w:rsidR="009D5186" w:rsidRDefault="003B5814" w:rsidP="009D5186">
      <w:pPr>
        <w:pStyle w:val="VLADocumentText"/>
      </w:pPr>
      <w:sdt>
        <w:sdtPr>
          <w:alias w:val="Benefit type:Sickness allowance"/>
          <w:tag w:val="SicknessAllowance"/>
          <w:id w:val="104587514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Sickness allowance</w:t>
      </w:r>
    </w:p>
    <w:p w14:paraId="22085F81" w14:textId="77777777" w:rsidR="009D5186" w:rsidRDefault="003B5814" w:rsidP="009D5186">
      <w:pPr>
        <w:pStyle w:val="VLADocumentText"/>
      </w:pPr>
      <w:sdt>
        <w:sdtPr>
          <w:alias w:val="Benefit type:Veterans / war service"/>
          <w:tag w:val="Veterans/WarService"/>
          <w:id w:val="-8948984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Veterans / war service</w:t>
      </w:r>
    </w:p>
    <w:p w14:paraId="36449F92" w14:textId="77777777" w:rsidR="009D5186" w:rsidRDefault="003B5814" w:rsidP="009D5186">
      <w:pPr>
        <w:pStyle w:val="VLADocumentText"/>
      </w:pPr>
      <w:sdt>
        <w:sdtPr>
          <w:alias w:val="Benefit type:Window B pension"/>
          <w:tag w:val="WindowBpension"/>
          <w:id w:val="-17566579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Window B pension</w:t>
      </w:r>
    </w:p>
    <w:p w14:paraId="01AA775D" w14:textId="77777777" w:rsidR="009D5186" w:rsidRDefault="003B5814" w:rsidP="009D5186">
      <w:pPr>
        <w:pStyle w:val="VLADocumentText"/>
      </w:pPr>
      <w:sdt>
        <w:sdtPr>
          <w:alias w:val="Benefit type:Youth Allowance"/>
          <w:tag w:val="YouthAllowance"/>
          <w:id w:val="155280334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Youth allowance</w:t>
      </w:r>
    </w:p>
    <w:p w14:paraId="03B1DDAA" w14:textId="77777777" w:rsidR="009D5186" w:rsidRDefault="003B5814" w:rsidP="009D5186">
      <w:pPr>
        <w:pStyle w:val="VLADocumentText"/>
      </w:pPr>
      <w:sdt>
        <w:sdtPr>
          <w:alias w:val="Benefit type:Age pension"/>
          <w:tag w:val="AgePension"/>
          <w:id w:val="-133351794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Age pension</w:t>
      </w:r>
    </w:p>
    <w:p w14:paraId="5991830C" w14:textId="77777777" w:rsidR="009D5186" w:rsidRDefault="003B5814" w:rsidP="009D5186">
      <w:pPr>
        <w:pStyle w:val="VLADocumentText"/>
      </w:pPr>
      <w:sdt>
        <w:sdtPr>
          <w:alias w:val="Benefit type:Carer’s benefit"/>
          <w:tag w:val="Carer’sBenefit"/>
          <w:id w:val="19417967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Carer’s benefit</w:t>
      </w:r>
    </w:p>
    <w:p w14:paraId="3E5D4E59" w14:textId="77777777" w:rsidR="009D5186" w:rsidRDefault="003B5814" w:rsidP="009D5186">
      <w:pPr>
        <w:pStyle w:val="VLADocumentText"/>
      </w:pPr>
      <w:sdt>
        <w:sdtPr>
          <w:alias w:val="Benefit type:Newstart allowance"/>
          <w:tag w:val="NewstartAllowance"/>
          <w:id w:val="17672663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Newstart allowance</w:t>
      </w:r>
    </w:p>
    <w:p w14:paraId="1C938593" w14:textId="77777777" w:rsidR="009D5186" w:rsidRDefault="003B5814" w:rsidP="009D5186">
      <w:pPr>
        <w:pStyle w:val="VLADocumentText"/>
      </w:pPr>
      <w:sdt>
        <w:sdtPr>
          <w:alias w:val="Benefit type:Partner allowance"/>
          <w:tag w:val="PartnerAllowance"/>
          <w:id w:val="-18089304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Partner allowance</w:t>
      </w:r>
    </w:p>
    <w:p w14:paraId="627818B0" w14:textId="77777777" w:rsidR="009D5186" w:rsidRDefault="003B5814" w:rsidP="009D5186">
      <w:pPr>
        <w:pStyle w:val="VLADocumentText"/>
      </w:pPr>
      <w:sdt>
        <w:sdtPr>
          <w:alias w:val="Benefit type:Special allowance"/>
          <w:tag w:val="SpecialAllowance"/>
          <w:id w:val="-179759882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Special allowance</w:t>
      </w:r>
    </w:p>
    <w:p w14:paraId="3458124C" w14:textId="77777777" w:rsidR="009D5186" w:rsidRDefault="003B5814" w:rsidP="009D5186">
      <w:pPr>
        <w:pStyle w:val="VLADocumentText"/>
      </w:pPr>
      <w:sdt>
        <w:sdtPr>
          <w:alias w:val="Benefit type:Widow allowance"/>
          <w:tag w:val="WidowAllowance"/>
          <w:id w:val="-20640857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Widow allowance</w:t>
      </w:r>
    </w:p>
    <w:p w14:paraId="31C2B8D7" w14:textId="77777777" w:rsidR="009D5186" w:rsidRDefault="003B5814" w:rsidP="009D5186">
      <w:pPr>
        <w:pStyle w:val="VLADocumentText"/>
      </w:pPr>
      <w:sdt>
        <w:sdtPr>
          <w:alias w:val="Benefit type:Wife pension"/>
          <w:tag w:val="WifePension"/>
          <w:id w:val="-129490069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Wife pension</w:t>
      </w:r>
    </w:p>
    <w:p w14:paraId="1639D1AC" w14:textId="77777777" w:rsidR="009D5186" w:rsidRPr="00F6599C" w:rsidRDefault="003B5814" w:rsidP="009D5186">
      <w:pPr>
        <w:pStyle w:val="VLADocumentText"/>
      </w:pPr>
      <w:sdt>
        <w:sdtPr>
          <w:alias w:val="Benefit type:Other  "/>
          <w:tag w:val="OtheBenefitType"/>
          <w:id w:val="-14670406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Other:  </w:t>
      </w:r>
      <w:sdt>
        <w:sdtPr>
          <w:alias w:val="Other benefit type"/>
          <w:tag w:val="OtherBenefitType"/>
          <w:id w:val="-1887018521"/>
          <w:placeholder>
            <w:docPart w:val="F896A01C67974FDAA3DDD992DA3D5CC7"/>
          </w:placeholder>
          <w:showingPlcHdr/>
          <w:text w:multiLine="1"/>
        </w:sdtPr>
        <w:sdtEndPr/>
        <w:sdtContent>
          <w:r w:rsidR="009D5186">
            <w:rPr>
              <w:rStyle w:val="PlaceholderText"/>
            </w:rPr>
            <w:t>Enter other benefits</w:t>
          </w:r>
        </w:sdtContent>
      </w:sdt>
    </w:p>
    <w:p w14:paraId="432D647D" w14:textId="77777777" w:rsidR="009D5186" w:rsidRDefault="009D5186" w:rsidP="009D5186">
      <w:pPr>
        <w:pStyle w:val="VLADocumentText"/>
      </w:pPr>
      <w:r>
        <w:t xml:space="preserve">Do you receive the maximum rate of benefit?   </w:t>
      </w:r>
      <w:sdt>
        <w:sdtPr>
          <w:alias w:val="Do you receive the maximum rate of benefit?  YES"/>
          <w:tag w:val="ReceivingMaximumBenefitRate"/>
          <w:id w:val="-10589360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alias w:val="Do you receive the maximum rate of benefit?  NO"/>
          <w:tag w:val="NotReceivingMaximumBenefitRate"/>
          <w:id w:val="10835675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F74E14F" w14:textId="77777777" w:rsidR="009D5186" w:rsidRDefault="009D5186" w:rsidP="009D5186">
      <w:pPr>
        <w:pStyle w:val="Header"/>
      </w:pPr>
    </w:p>
    <w:p w14:paraId="01F45BA2" w14:textId="77777777" w:rsidR="009D5186" w:rsidRDefault="009D5186" w:rsidP="009D5186">
      <w:pPr>
        <w:pStyle w:val="Heading2"/>
        <w:spacing w:before="120"/>
      </w:pPr>
      <w:r>
        <w:lastRenderedPageBreak/>
        <w:t>8. Living arrangements</w:t>
      </w:r>
    </w:p>
    <w:p w14:paraId="166C17B7" w14:textId="77777777" w:rsidR="009D5186" w:rsidRPr="00F6599C" w:rsidRDefault="009D5186" w:rsidP="009D5186">
      <w:pPr>
        <w:pStyle w:val="VLADocumentText"/>
      </w:pPr>
      <w:r w:rsidRPr="00F6599C">
        <w:t>What are your usual living arrangements?</w:t>
      </w:r>
    </w:p>
    <w:p w14:paraId="4BD6945C" w14:textId="77777777" w:rsidR="009D5186" w:rsidRPr="00F6599C" w:rsidRDefault="003B5814" w:rsidP="009D5186">
      <w:pPr>
        <w:pStyle w:val="VLADocumentText"/>
      </w:pPr>
      <w:sdt>
        <w:sdtPr>
          <w:alias w:val="What are your usual living arrangements?Single"/>
          <w:tag w:val="Single"/>
          <w:id w:val="-2263093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 w:rsidRPr="00F6599C">
            <w:rPr>
              <w:rFonts w:eastAsia="MS Gothic" w:hint="eastAsia"/>
            </w:rPr>
            <w:t>☐</w:t>
          </w:r>
        </w:sdtContent>
      </w:sdt>
      <w:r w:rsidR="009D5186" w:rsidRPr="00F6599C">
        <w:t xml:space="preserve"> Single</w:t>
      </w:r>
    </w:p>
    <w:p w14:paraId="020665D7" w14:textId="77777777" w:rsidR="009D5186" w:rsidRPr="00F6599C" w:rsidRDefault="003B5814" w:rsidP="009D5186">
      <w:pPr>
        <w:pStyle w:val="VLADocumentText"/>
      </w:pPr>
      <w:sdt>
        <w:sdtPr>
          <w:alias w:val="What are your usual living arrangements?Married"/>
          <w:tag w:val="Married"/>
          <w:id w:val="-2276056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 w:rsidRPr="00F6599C">
            <w:rPr>
              <w:rFonts w:eastAsia="MS Gothic" w:hint="eastAsia"/>
            </w:rPr>
            <w:t>☐</w:t>
          </w:r>
        </w:sdtContent>
      </w:sdt>
      <w:r w:rsidR="009D5186" w:rsidRPr="00F6599C">
        <w:t xml:space="preserve"> Married</w:t>
      </w:r>
    </w:p>
    <w:p w14:paraId="4A7DA978" w14:textId="77777777" w:rsidR="009D5186" w:rsidRPr="00F6599C" w:rsidRDefault="003B5814" w:rsidP="009D5186">
      <w:pPr>
        <w:pStyle w:val="VLADocumentText"/>
      </w:pPr>
      <w:sdt>
        <w:sdtPr>
          <w:alias w:val="What are your usual living arrangements?Living with partner"/>
          <w:tag w:val="LivingWithPartner"/>
          <w:id w:val="-16926063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 w:rsidRPr="00F6599C">
            <w:rPr>
              <w:rFonts w:eastAsia="MS Gothic" w:hint="eastAsia"/>
            </w:rPr>
            <w:t>☐</w:t>
          </w:r>
        </w:sdtContent>
      </w:sdt>
      <w:r w:rsidR="009D5186" w:rsidRPr="00F6599C">
        <w:t xml:space="preserve"> Living with partner</w:t>
      </w:r>
    </w:p>
    <w:p w14:paraId="51DB3B8F" w14:textId="77777777" w:rsidR="009D5186" w:rsidRPr="00F6599C" w:rsidRDefault="003B5814" w:rsidP="009D5186">
      <w:pPr>
        <w:pStyle w:val="VLADocumentText"/>
      </w:pPr>
      <w:sdt>
        <w:sdtPr>
          <w:alias w:val="What are your usual living arrangements?Separated from partner"/>
          <w:tag w:val="SeparatedFromPartner"/>
          <w:id w:val="-20453542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 w:rsidRPr="00F6599C">
            <w:rPr>
              <w:rFonts w:eastAsia="MS Gothic" w:hint="eastAsia"/>
            </w:rPr>
            <w:t>☐</w:t>
          </w:r>
        </w:sdtContent>
      </w:sdt>
      <w:r w:rsidR="009D5186" w:rsidRPr="00F6599C">
        <w:t xml:space="preserve"> Separated from partner</w:t>
      </w:r>
    </w:p>
    <w:p w14:paraId="6288BB0F" w14:textId="77777777" w:rsidR="009D5186" w:rsidRPr="00F6599C" w:rsidRDefault="003B5814" w:rsidP="009D5186">
      <w:pPr>
        <w:pStyle w:val="VLADocumentText"/>
      </w:pPr>
      <w:sdt>
        <w:sdtPr>
          <w:alias w:val="What are your usual living arrangements?Married but separated"/>
          <w:tag w:val="MarriedButSeparated"/>
          <w:id w:val="5400967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 w:rsidRPr="00F6599C">
            <w:rPr>
              <w:rFonts w:eastAsia="MS Gothic" w:hint="eastAsia"/>
            </w:rPr>
            <w:t>☐</w:t>
          </w:r>
        </w:sdtContent>
      </w:sdt>
      <w:r w:rsidR="009D5186" w:rsidRPr="00F6599C">
        <w:t xml:space="preserve"> Married but separated</w:t>
      </w:r>
    </w:p>
    <w:p w14:paraId="327D0DAF" w14:textId="77777777" w:rsidR="009D5186" w:rsidRPr="00F6599C" w:rsidRDefault="003B5814" w:rsidP="009D5186">
      <w:pPr>
        <w:pStyle w:val="VLADocumentText"/>
      </w:pPr>
      <w:sdt>
        <w:sdtPr>
          <w:alias w:val="What are your usual living arrangements?Divorced"/>
          <w:tag w:val="Divorced"/>
          <w:id w:val="-5297904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 w:rsidRPr="00F6599C">
            <w:rPr>
              <w:rFonts w:eastAsia="MS Gothic" w:hint="eastAsia"/>
            </w:rPr>
            <w:t>☐</w:t>
          </w:r>
        </w:sdtContent>
      </w:sdt>
      <w:r w:rsidR="009D5186" w:rsidRPr="00F6599C">
        <w:t xml:space="preserve"> Divorced</w:t>
      </w:r>
    </w:p>
    <w:p w14:paraId="0282C73F" w14:textId="77777777" w:rsidR="009D5186" w:rsidRDefault="003B5814" w:rsidP="009D5186">
      <w:pPr>
        <w:pStyle w:val="VLADocumentText"/>
      </w:pPr>
      <w:sdt>
        <w:sdtPr>
          <w:alias w:val="What are your usual living arrangements?Widowed"/>
          <w:tag w:val="Widowed"/>
          <w:id w:val="19986084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Widowed</w:t>
      </w:r>
    </w:p>
    <w:p w14:paraId="6E22791A" w14:textId="77777777" w:rsidR="009D5186" w:rsidRDefault="003B5814" w:rsidP="009D5186">
      <w:pPr>
        <w:pStyle w:val="VLADocumentText"/>
      </w:pPr>
      <w:sdt>
        <w:sdtPr>
          <w:alias w:val="What are your usual living arrangements?Not applicable"/>
          <w:tag w:val="LivingArrangementsNotApplicable"/>
          <w:id w:val="1364656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>
            <w:rPr>
              <w:rFonts w:ascii="MS Gothic" w:eastAsia="MS Gothic" w:hAnsi="MS Gothic" w:hint="eastAsia"/>
            </w:rPr>
            <w:t>☐</w:t>
          </w:r>
        </w:sdtContent>
      </w:sdt>
      <w:r w:rsidR="009D5186">
        <w:t xml:space="preserve"> Not applicable</w:t>
      </w:r>
    </w:p>
    <w:p w14:paraId="3B8CC3A6" w14:textId="77777777" w:rsidR="009D5186" w:rsidRDefault="009D5186" w:rsidP="009D5186">
      <w:pPr>
        <w:pStyle w:val="Header"/>
      </w:pPr>
    </w:p>
    <w:p w14:paraId="223A82C2" w14:textId="77777777" w:rsidR="009D5186" w:rsidRDefault="009D5186" w:rsidP="009D5186">
      <w:pPr>
        <w:pStyle w:val="Heading2"/>
      </w:pPr>
      <w:r>
        <w:t>9. Custody details: VLA use only</w:t>
      </w:r>
    </w:p>
    <w:p w14:paraId="39B722F2" w14:textId="77777777" w:rsidR="009D5186" w:rsidRPr="00F6599C" w:rsidRDefault="003B5814" w:rsidP="009D5186">
      <w:pPr>
        <w:pStyle w:val="VLADocumentText"/>
      </w:pPr>
      <w:sdt>
        <w:sdtPr>
          <w:alias w:val="Client in custody"/>
          <w:tag w:val="ClientInCustody"/>
          <w:id w:val="12274278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D5186" w:rsidRPr="00F6599C">
            <w:rPr>
              <w:rFonts w:eastAsia="MS Gothic" w:hint="eastAsia"/>
            </w:rPr>
            <w:t>☐</w:t>
          </w:r>
        </w:sdtContent>
      </w:sdt>
      <w:r w:rsidR="009D5186" w:rsidRPr="00F6599C">
        <w:t xml:space="preserve"> Custody / Detention location:  </w:t>
      </w:r>
      <w:sdt>
        <w:sdtPr>
          <w:alias w:val="Custody / Detention location  "/>
          <w:tag w:val="Custody/DetentionLocation  "/>
          <w:id w:val="-951938794"/>
          <w:placeholder>
            <w:docPart w:val="C408A91809D3440CA8030920CF43D30E"/>
          </w:placeholder>
          <w:showingPlcHdr/>
          <w:text w:multiLine="1"/>
        </w:sdtPr>
        <w:sdtEndPr/>
        <w:sdtContent>
          <w:r w:rsidR="009D5186" w:rsidRPr="00E15034">
            <w:rPr>
              <w:rStyle w:val="PlaceholderText"/>
            </w:rPr>
            <w:t>Enter custody / detention location.</w:t>
          </w:r>
        </w:sdtContent>
      </w:sdt>
    </w:p>
    <w:p w14:paraId="41C468EB" w14:textId="77777777" w:rsidR="009D5186" w:rsidRPr="00F6599C" w:rsidRDefault="009D5186" w:rsidP="009D5186">
      <w:pPr>
        <w:pStyle w:val="VLADocumentText"/>
      </w:pPr>
      <w:r w:rsidRPr="00F6599C">
        <w:t xml:space="preserve">Prison CRN:  </w:t>
      </w:r>
      <w:sdt>
        <w:sdtPr>
          <w:alias w:val="Prison CRN "/>
          <w:tag w:val="PrisonCRN  "/>
          <w:id w:val="-684595675"/>
          <w:placeholder>
            <w:docPart w:val="EF015EA3EECB44F8B78DBE20BC027D9F"/>
          </w:placeholder>
          <w:showingPlcHdr/>
          <w:text w:multiLine="1"/>
        </w:sdtPr>
        <w:sdtEndPr/>
        <w:sdtContent>
          <w:r w:rsidRPr="00F6599C">
            <w:rPr>
              <w:rStyle w:val="PlaceholderText"/>
              <w:color w:val="auto"/>
            </w:rPr>
            <w:t>Enter prison CRN.</w:t>
          </w:r>
        </w:sdtContent>
      </w:sdt>
    </w:p>
    <w:p w14:paraId="26F9D265" w14:textId="77777777" w:rsidR="009D5186" w:rsidRPr="00F6599C" w:rsidRDefault="009D5186" w:rsidP="009D5186">
      <w:pPr>
        <w:pStyle w:val="VLADocumentText"/>
      </w:pPr>
      <w:r w:rsidRPr="00F6599C">
        <w:t xml:space="preserve">Date remanded into custody or detention: </w:t>
      </w:r>
      <w:sdt>
        <w:sdtPr>
          <w:alias w:val="Date remanded into custody or detention "/>
          <w:tag w:val="DateRemanded"/>
          <w:id w:val="411672379"/>
          <w:placeholder>
            <w:docPart w:val="2B9DE4E789E64F0BB64AE0F0D3B6F5F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E15034">
            <w:rPr>
              <w:rStyle w:val="PlaceholderText"/>
            </w:rPr>
            <w:t>Enter date remanded.</w:t>
          </w:r>
        </w:sdtContent>
      </w:sdt>
    </w:p>
    <w:p w14:paraId="59092A0E" w14:textId="77777777" w:rsidR="009D5186" w:rsidRPr="00F6599C" w:rsidRDefault="009D5186" w:rsidP="009D5186">
      <w:pPr>
        <w:pStyle w:val="VLADocumentText"/>
      </w:pPr>
      <w:r w:rsidRPr="00F6599C">
        <w:t xml:space="preserve">Expected release date:  </w:t>
      </w:r>
      <w:sdt>
        <w:sdtPr>
          <w:alias w:val="Expected release date  "/>
          <w:tag w:val="ExpectedReleaseDate"/>
          <w:id w:val="2146689514"/>
          <w:placeholder>
            <w:docPart w:val="5DF92CC7EB0D4A53B72CB2B92346C963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E15034">
            <w:rPr>
              <w:rStyle w:val="PlaceholderText"/>
            </w:rPr>
            <w:t>Enter expected release date.</w:t>
          </w:r>
        </w:sdtContent>
      </w:sdt>
    </w:p>
    <w:p w14:paraId="67BCCB3F" w14:textId="0ED1036A" w:rsidR="00264AB4" w:rsidRDefault="009D5186" w:rsidP="009D5186">
      <w:pPr>
        <w:pStyle w:val="VLADocumentText"/>
      </w:pPr>
      <w:r>
        <w:t xml:space="preserve"> </w:t>
      </w:r>
      <w:sdt>
        <w:sdtPr>
          <w:alias w:val="Expected release date  "/>
          <w:tag w:val="ExpectedReleaseDate"/>
          <w:id w:val="1461834522"/>
          <w:placeholder>
            <w:docPart w:val="AF0866B5FB504F189C0DD489AB5E9C1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Enter expected release date</w:t>
          </w:r>
          <w:r w:rsidRPr="00B32F4C">
            <w:rPr>
              <w:rStyle w:val="PlaceholderText"/>
            </w:rPr>
            <w:t>.</w:t>
          </w:r>
        </w:sdtContent>
      </w:sdt>
    </w:p>
    <w:p w14:paraId="547FD944" w14:textId="77777777" w:rsidR="00264AB4" w:rsidRDefault="00264AB4">
      <w:pPr>
        <w:rPr>
          <w:rFonts w:eastAsia="Times New Roman" w:cs="Times New Roman"/>
          <w:szCs w:val="24"/>
        </w:rPr>
      </w:pPr>
      <w:r>
        <w:br w:type="page"/>
      </w:r>
    </w:p>
    <w:p w14:paraId="17440071" w14:textId="339FAD1A" w:rsidR="005D769C" w:rsidRDefault="00264AB4" w:rsidP="004521F6">
      <w:pPr>
        <w:pStyle w:val="Heading1"/>
      </w:pPr>
      <w:r>
        <w:lastRenderedPageBreak/>
        <w:t>LAWYER NOTES</w:t>
      </w:r>
    </w:p>
    <w:p w14:paraId="11DF3E69" w14:textId="629E6FA1" w:rsidR="00461300" w:rsidRPr="000A2FBE" w:rsidRDefault="00FB23BC" w:rsidP="005D769C">
      <w:pPr>
        <w:pStyle w:val="Heading1"/>
      </w:pPr>
      <w:r w:rsidRPr="000A2FBE">
        <w:t xml:space="preserve"> </w:t>
      </w:r>
    </w:p>
    <w:sectPr w:rsidR="00461300" w:rsidRPr="000A2FBE" w:rsidSect="00657EAF">
      <w:type w:val="continuous"/>
      <w:pgSz w:w="11900" w:h="16820" w:code="9"/>
      <w:pgMar w:top="720" w:right="720" w:bottom="720" w:left="720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5F5E" w14:textId="77777777" w:rsidR="00EC0D2B" w:rsidRDefault="00EC0D2B">
      <w:r>
        <w:separator/>
      </w:r>
    </w:p>
  </w:endnote>
  <w:endnote w:type="continuationSeparator" w:id="0">
    <w:p w14:paraId="49B2A122" w14:textId="77777777" w:rsidR="00EC0D2B" w:rsidRDefault="00EC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3D9D" w14:textId="77777777" w:rsidR="004521F6" w:rsidRDefault="004521F6" w:rsidP="007B70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0BF721F" w14:textId="77777777" w:rsidR="004521F6" w:rsidRDefault="004521F6" w:rsidP="007B70E6">
    <w:pPr>
      <w:pStyle w:val="Footer"/>
      <w:ind w:right="360" w:firstLine="360"/>
    </w:pPr>
  </w:p>
  <w:p w14:paraId="2B89F10B" w14:textId="77777777" w:rsidR="004521F6" w:rsidRDefault="004521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9CB2" w14:textId="77777777" w:rsidR="004521F6" w:rsidRDefault="004521F6" w:rsidP="007B70E6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8B9119D" wp14:editId="4EE59A29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947BE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8CDE" w14:textId="77777777" w:rsidR="004521F6" w:rsidRPr="008636E1" w:rsidRDefault="004521F6" w:rsidP="007B70E6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403623B" wp14:editId="50DC3B16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C9BF8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B6302" w14:textId="77777777" w:rsidR="00EC0D2B" w:rsidRDefault="00EC0D2B">
      <w:r>
        <w:separator/>
      </w:r>
    </w:p>
  </w:footnote>
  <w:footnote w:type="continuationSeparator" w:id="0">
    <w:p w14:paraId="7DE4ADD8" w14:textId="77777777" w:rsidR="00EC0D2B" w:rsidRDefault="00EC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36A6" w14:textId="77777777" w:rsidR="004521F6" w:rsidRDefault="004521F6" w:rsidP="007B70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53C83D3" w14:textId="77777777" w:rsidR="004521F6" w:rsidRDefault="004521F6" w:rsidP="007B70E6">
    <w:pPr>
      <w:pStyle w:val="Header"/>
      <w:ind w:right="360"/>
    </w:pPr>
  </w:p>
  <w:p w14:paraId="0D9A29DF" w14:textId="77777777" w:rsidR="004521F6" w:rsidRDefault="004521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5651" w14:textId="77777777" w:rsidR="004521F6" w:rsidRPr="006A6FC6" w:rsidRDefault="004521F6" w:rsidP="007B70E6">
    <w:pPr>
      <w:tabs>
        <w:tab w:val="left" w:pos="6893"/>
      </w:tabs>
      <w:spacing w:after="80"/>
      <w:ind w:left="-330"/>
      <w:rPr>
        <w:color w:val="B1005D"/>
        <w:sz w:val="18"/>
        <w:szCs w:val="18"/>
      </w:rPr>
    </w:pPr>
    <w:r w:rsidRPr="006A6FC6">
      <w:rPr>
        <w:color w:val="B1005D"/>
        <w:sz w:val="18"/>
        <w:szCs w:val="18"/>
      </w:rPr>
      <w:t>Victoria Legal Aid</w:t>
    </w:r>
    <w:r>
      <w:rPr>
        <w:color w:val="B1005D"/>
        <w:sz w:val="18"/>
        <w:szCs w:val="18"/>
      </w:rPr>
      <w:tab/>
    </w:r>
  </w:p>
  <w:p w14:paraId="2C124083" w14:textId="1F4D369D" w:rsidR="004521F6" w:rsidRDefault="004521F6" w:rsidP="007B70E6">
    <w:pPr>
      <w:ind w:left="-330"/>
      <w:rPr>
        <w:rFonts w:ascii="Arial Bold" w:hAnsi="Arial Bold"/>
        <w:bCs/>
        <w:color w:val="B1005D"/>
        <w:sz w:val="18"/>
        <w:szCs w:val="18"/>
      </w:rPr>
    </w:pPr>
    <w:r>
      <w:rPr>
        <w:rFonts w:ascii="Arial Bold" w:hAnsi="Arial Bold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2A03FAA" wp14:editId="221B5DEC">
              <wp:simplePos x="0" y="0"/>
              <wp:positionH relativeFrom="page">
                <wp:posOffset>213995</wp:posOffset>
              </wp:positionH>
              <wp:positionV relativeFrom="page">
                <wp:posOffset>523240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720DA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85pt,41.2pt" to="583.8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" strokecolor="#b1005d" strokeweight=".5pt">
              <w10:wrap anchorx="page" anchory="page"/>
              <w10:anchorlock/>
            </v:line>
          </w:pict>
        </mc:Fallback>
      </mc:AlternateContent>
    </w:r>
    <w:r w:rsidR="00123B0F">
      <w:rPr>
        <w:rFonts w:ascii="Arial Bold" w:hAnsi="Arial Bold"/>
        <w:b/>
        <w:noProof/>
        <w:color w:val="B1005D"/>
        <w:sz w:val="18"/>
        <w:szCs w:val="18"/>
        <w:lang w:val="en-US"/>
      </w:rPr>
      <w:t xml:space="preserve">Children’s Court Family </w:t>
    </w:r>
    <w:r w:rsidRPr="00BE15BA">
      <w:rPr>
        <w:bCs/>
        <w:color w:val="B1005D"/>
        <w:sz w:val="18"/>
        <w:szCs w:val="18"/>
      </w:rPr>
      <w:t>Duty</w:t>
    </w:r>
    <w:r w:rsidRPr="00BE15BA">
      <w:rPr>
        <w:rFonts w:ascii="Arial Bold" w:hAnsi="Arial Bold"/>
        <w:bCs/>
        <w:color w:val="B1005D"/>
        <w:sz w:val="18"/>
        <w:szCs w:val="18"/>
      </w:rPr>
      <w:t xml:space="preserve"> </w:t>
    </w:r>
    <w:r w:rsidRPr="00BE15BA">
      <w:rPr>
        <w:bCs/>
        <w:color w:val="B1005D"/>
        <w:sz w:val="18"/>
        <w:szCs w:val="18"/>
      </w:rPr>
      <w:t>Lawyer Record / Court Attendance Record</w:t>
    </w:r>
  </w:p>
  <w:p w14:paraId="281FDBA7" w14:textId="77777777" w:rsidR="004521F6" w:rsidRPr="00BE15BA" w:rsidRDefault="004521F6" w:rsidP="007B70E6">
    <w:pPr>
      <w:ind w:left="-330"/>
      <w:rPr>
        <w:rFonts w:ascii="Arial Bold" w:hAnsi="Arial Bold"/>
        <w:bCs/>
        <w:color w:val="B1005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4031" w14:textId="77777777" w:rsidR="004521F6" w:rsidRPr="00833658" w:rsidRDefault="004521F6" w:rsidP="007B70E6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595806D6" wp14:editId="210B27D2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14DE5" w14:textId="77777777" w:rsidR="004521F6" w:rsidRPr="00D82005" w:rsidRDefault="004521F6" w:rsidP="007B70E6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4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5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14"/>
  </w:num>
  <w:num w:numId="6">
    <w:abstractNumId w:val="6"/>
  </w:num>
  <w:num w:numId="7">
    <w:abstractNumId w:val="14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3"/>
  </w:num>
  <w:num w:numId="22">
    <w:abstractNumId w:val="13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9C"/>
    <w:rsid w:val="00041DC5"/>
    <w:rsid w:val="000A0349"/>
    <w:rsid w:val="000A2FBE"/>
    <w:rsid w:val="000A3C2D"/>
    <w:rsid w:val="000C14B8"/>
    <w:rsid w:val="000C7FB4"/>
    <w:rsid w:val="00112CA5"/>
    <w:rsid w:val="00123B0F"/>
    <w:rsid w:val="00125593"/>
    <w:rsid w:val="00182344"/>
    <w:rsid w:val="00190A92"/>
    <w:rsid w:val="001A27AB"/>
    <w:rsid w:val="001D579B"/>
    <w:rsid w:val="001F5CE9"/>
    <w:rsid w:val="00204ABA"/>
    <w:rsid w:val="00244E32"/>
    <w:rsid w:val="00264AB4"/>
    <w:rsid w:val="002915FB"/>
    <w:rsid w:val="002A4595"/>
    <w:rsid w:val="002C0E41"/>
    <w:rsid w:val="002C3253"/>
    <w:rsid w:val="002C4EF6"/>
    <w:rsid w:val="002D2F87"/>
    <w:rsid w:val="002E65E7"/>
    <w:rsid w:val="002E6C79"/>
    <w:rsid w:val="0031443C"/>
    <w:rsid w:val="00342B2F"/>
    <w:rsid w:val="00357F79"/>
    <w:rsid w:val="00391C19"/>
    <w:rsid w:val="003948C8"/>
    <w:rsid w:val="003B0DC7"/>
    <w:rsid w:val="003F47FD"/>
    <w:rsid w:val="003F61CD"/>
    <w:rsid w:val="004521F6"/>
    <w:rsid w:val="00461300"/>
    <w:rsid w:val="00461773"/>
    <w:rsid w:val="00473E11"/>
    <w:rsid w:val="004935BA"/>
    <w:rsid w:val="004A7464"/>
    <w:rsid w:val="004D47CB"/>
    <w:rsid w:val="004F62C5"/>
    <w:rsid w:val="005276A4"/>
    <w:rsid w:val="0058112E"/>
    <w:rsid w:val="005D769C"/>
    <w:rsid w:val="00627BED"/>
    <w:rsid w:val="00657EAF"/>
    <w:rsid w:val="00687195"/>
    <w:rsid w:val="00694844"/>
    <w:rsid w:val="006A1EEE"/>
    <w:rsid w:val="006C2EC6"/>
    <w:rsid w:val="00702A3E"/>
    <w:rsid w:val="007A1C93"/>
    <w:rsid w:val="007A74B0"/>
    <w:rsid w:val="007B6802"/>
    <w:rsid w:val="007B70E6"/>
    <w:rsid w:val="007D25AC"/>
    <w:rsid w:val="0082274B"/>
    <w:rsid w:val="00842639"/>
    <w:rsid w:val="00863E11"/>
    <w:rsid w:val="00893FD4"/>
    <w:rsid w:val="00896DCF"/>
    <w:rsid w:val="00904855"/>
    <w:rsid w:val="00945E28"/>
    <w:rsid w:val="00964BC6"/>
    <w:rsid w:val="0096773F"/>
    <w:rsid w:val="009A7877"/>
    <w:rsid w:val="009D3C85"/>
    <w:rsid w:val="009D5186"/>
    <w:rsid w:val="009E0D7C"/>
    <w:rsid w:val="00A13702"/>
    <w:rsid w:val="00A2406E"/>
    <w:rsid w:val="00A274F0"/>
    <w:rsid w:val="00A36737"/>
    <w:rsid w:val="00A46EAF"/>
    <w:rsid w:val="00A62DD6"/>
    <w:rsid w:val="00AA3C8D"/>
    <w:rsid w:val="00AC5CCF"/>
    <w:rsid w:val="00B1616F"/>
    <w:rsid w:val="00B21DB9"/>
    <w:rsid w:val="00B22EC5"/>
    <w:rsid w:val="00B41D40"/>
    <w:rsid w:val="00B641B7"/>
    <w:rsid w:val="00B957C1"/>
    <w:rsid w:val="00BC1939"/>
    <w:rsid w:val="00BE15BA"/>
    <w:rsid w:val="00BE18AB"/>
    <w:rsid w:val="00C61003"/>
    <w:rsid w:val="00C8737B"/>
    <w:rsid w:val="00C96764"/>
    <w:rsid w:val="00CE174A"/>
    <w:rsid w:val="00D070E6"/>
    <w:rsid w:val="00D414EB"/>
    <w:rsid w:val="00D65F4F"/>
    <w:rsid w:val="00D91004"/>
    <w:rsid w:val="00DB1C02"/>
    <w:rsid w:val="00DE0029"/>
    <w:rsid w:val="00DF7F0B"/>
    <w:rsid w:val="00E50B26"/>
    <w:rsid w:val="00E63153"/>
    <w:rsid w:val="00EB096B"/>
    <w:rsid w:val="00EC0D2B"/>
    <w:rsid w:val="00ED48DB"/>
    <w:rsid w:val="00F3213F"/>
    <w:rsid w:val="00F570FC"/>
    <w:rsid w:val="00F57126"/>
    <w:rsid w:val="00F66BAE"/>
    <w:rsid w:val="00F719F3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2EFC73"/>
  <w14:defaultImageDpi w14:val="32767"/>
  <w15:chartTrackingRefBased/>
  <w15:docId w15:val="{6E0912F4-361C-44A5-9636-AF5C4C4C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.Arial11"/>
    <w:rsid w:val="005D769C"/>
    <w:rPr>
      <w:rFonts w:ascii="Arial" w:hAnsi="Arial" w:cs="Arial"/>
      <w:sz w:val="22"/>
      <w:szCs w:val="22"/>
      <w:lang w:val="en-AU"/>
    </w:rPr>
  </w:style>
  <w:style w:type="paragraph" w:styleId="Heading1">
    <w:name w:val="heading 1"/>
    <w:next w:val="Normal"/>
    <w:link w:val="Heading1Char"/>
    <w:qFormat/>
    <w:rsid w:val="004521F6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6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qFormat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4521F6"/>
    <w:rPr>
      <w:rFonts w:ascii="Arial" w:eastAsia="Times New Roman" w:hAnsi="Arial" w:cs="Arial"/>
      <w:b/>
      <w:bCs/>
      <w:color w:val="971A4B"/>
      <w:kern w:val="32"/>
      <w:sz w:val="36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qFormat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ind w:left="220" w:hanging="220"/>
    </w:pPr>
  </w:style>
  <w:style w:type="paragraph" w:styleId="Index2">
    <w:name w:val="index 2"/>
    <w:basedOn w:val="Normal"/>
    <w:next w:val="Normal"/>
    <w:autoRedefine/>
    <w:rsid w:val="00CE174A"/>
    <w:pPr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qFormat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</w:style>
  <w:style w:type="paragraph" w:customStyle="1" w:styleId="VLADocumentText">
    <w:name w:val="VLA Document Text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5D769C"/>
    <w:rPr>
      <w:color w:val="808080"/>
    </w:rPr>
  </w:style>
  <w:style w:type="paragraph" w:customStyle="1" w:styleId="StyleHeading2After6pt">
    <w:name w:val="Style Heading 2 + After:  6 pt"/>
    <w:basedOn w:val="Heading2"/>
    <w:rsid w:val="005D769C"/>
    <w:pPr>
      <w:spacing w:before="160"/>
    </w:pPr>
    <w:rPr>
      <w:rFonts w:cs="Times New Roman"/>
      <w:iCs w:val="0"/>
      <w:color w:val="B1005D"/>
      <w:szCs w:val="20"/>
    </w:rPr>
  </w:style>
  <w:style w:type="paragraph" w:styleId="NoSpacing">
    <w:name w:val="No Spacing"/>
    <w:uiPriority w:val="1"/>
    <w:qFormat/>
    <w:rsid w:val="005D769C"/>
    <w:rPr>
      <w:rFonts w:ascii="Arial" w:hAnsi="Arial" w:cs="Arial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5D769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E174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E17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74A"/>
    <w:rPr>
      <w:rFonts w:ascii="Arial" w:hAnsi="Arial" w:cs="Arial"/>
      <w:i/>
      <w:iCs/>
      <w:color w:val="404040" w:themeColor="text1" w:themeTint="BF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CE174A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CE174A"/>
    <w:rPr>
      <w:b/>
      <w:bCs/>
      <w:i/>
      <w:iCs/>
      <w:spacing w:val="5"/>
    </w:rPr>
  </w:style>
  <w:style w:type="character" w:styleId="Hashtag">
    <w:name w:val="Hashtag"/>
    <w:basedOn w:val="DefaultParagraphFont"/>
    <w:uiPriority w:val="99"/>
    <w:rsid w:val="00CE174A"/>
    <w:rPr>
      <w:color w:val="2B579A"/>
      <w:shd w:val="clear" w:color="auto" w:fill="E1DFDD"/>
    </w:rPr>
  </w:style>
  <w:style w:type="character" w:customStyle="1" w:styleId="ArialBody">
    <w:name w:val="Arial Body"/>
    <w:basedOn w:val="DefaultParagraphFont"/>
    <w:rsid w:val="00B641B7"/>
    <w:rPr>
      <w:rFonts w:ascii="Arial" w:hAnsi="Arial"/>
    </w:rPr>
  </w:style>
  <w:style w:type="paragraph" w:customStyle="1" w:styleId="Tablerowheader">
    <w:name w:val="Table row header"/>
    <w:basedOn w:val="Heading3"/>
    <w:qFormat/>
    <w:rsid w:val="004521F6"/>
    <w:pPr>
      <w:keepNext w:val="0"/>
      <w:framePr w:hSpace="180" w:wrap="around" w:vAnchor="text" w:hAnchor="margin" w:xAlign="right" w:y="295"/>
      <w:spacing w:before="60" w:after="6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Tablecolumnheader">
    <w:name w:val="Table column header"/>
    <w:basedOn w:val="Heading3"/>
    <w:qFormat/>
    <w:rsid w:val="004521F6"/>
    <w:pPr>
      <w:keepNext w:val="0"/>
      <w:framePr w:hSpace="180" w:wrap="around" w:vAnchor="text" w:hAnchor="margin" w:xAlign="right" w:y="295"/>
      <w:spacing w:before="60" w:after="60" w:line="240" w:lineRule="auto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LACustomisations\Templates\Fact%20Sheets\VLA%20Generic%20(Fact%20Shee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866B5FB504F189C0DD489AB5E9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58269-1E47-464F-B61B-4079D0FC7CC9}"/>
      </w:docPartPr>
      <w:docPartBody>
        <w:p w:rsidR="00A56020" w:rsidRDefault="0058115F" w:rsidP="0058115F">
          <w:pPr>
            <w:pStyle w:val="AF0866B5FB504F189C0DD489AB5E9C1F7"/>
          </w:pPr>
          <w:r>
            <w:rPr>
              <w:rStyle w:val="PlaceholderText"/>
            </w:rPr>
            <w:t>Enter expected release date</w:t>
          </w:r>
          <w:r w:rsidRPr="00B32F4C">
            <w:rPr>
              <w:rStyle w:val="PlaceholderText"/>
            </w:rPr>
            <w:t>.</w:t>
          </w:r>
        </w:p>
      </w:docPartBody>
    </w:docPart>
    <w:docPart>
      <w:docPartPr>
        <w:name w:val="E0A546B5E49C4E348E4D89620CC11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4F86F-19B8-497A-890C-1F24C3D06DED}"/>
      </w:docPartPr>
      <w:docPartBody>
        <w:p w:rsidR="00A56020" w:rsidRDefault="0058115F" w:rsidP="0058115F">
          <w:pPr>
            <w:pStyle w:val="E0A546B5E49C4E348E4D89620CC11E177"/>
          </w:pPr>
          <w:r>
            <w:rPr>
              <w:rStyle w:val="PlaceholderText"/>
            </w:rPr>
            <w:t>Ent</w:t>
          </w:r>
          <w:r w:rsidRPr="00E40113">
            <w:rPr>
              <w:rStyle w:val="PlaceholderText"/>
            </w:rPr>
            <w:t xml:space="preserve">er </w:t>
          </w:r>
          <w:r>
            <w:rPr>
              <w:rStyle w:val="PlaceholderText"/>
            </w:rPr>
            <w:t>resubmit details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B3C17B65F01C46408AC3B9CFDA0F7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3F31-75BE-469C-A0C7-9DF349DCA8E0}"/>
      </w:docPartPr>
      <w:docPartBody>
        <w:p w:rsidR="00A56020" w:rsidRDefault="0058115F" w:rsidP="0058115F">
          <w:pPr>
            <w:pStyle w:val="B3C17B65F01C46408AC3B9CFDA0F76357"/>
          </w:pPr>
          <w:r>
            <w:rPr>
              <w:rStyle w:val="PlaceholderText"/>
            </w:rPr>
            <w:t>E</w:t>
          </w:r>
          <w:r w:rsidRPr="00E4011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file type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16762E7874854FB6993E95CB5395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024B9-C411-4E54-B701-006E13B89F79}"/>
      </w:docPartPr>
      <w:docPartBody>
        <w:p w:rsidR="00A56020" w:rsidRDefault="0058115F" w:rsidP="0058115F">
          <w:pPr>
            <w:pStyle w:val="16762E7874854FB6993E95CB5395F6667"/>
          </w:pPr>
          <w:r>
            <w:rPr>
              <w:rStyle w:val="PlaceholderText"/>
            </w:rPr>
            <w:t>En</w:t>
          </w:r>
          <w:r w:rsidRPr="00E40113">
            <w:rPr>
              <w:rStyle w:val="PlaceholderText"/>
            </w:rPr>
            <w:t>ter</w:t>
          </w:r>
          <w:r>
            <w:rPr>
              <w:rStyle w:val="PlaceholderText"/>
            </w:rPr>
            <w:t xml:space="preserve"> reporting letter</w:t>
          </w:r>
          <w:r w:rsidRPr="00E4011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0258FB237AFD4850B223B5E751378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9DF26-8B0E-426B-88DB-50F1710CF744}"/>
      </w:docPartPr>
      <w:docPartBody>
        <w:p w:rsidR="00A56020" w:rsidRDefault="0058115F" w:rsidP="0058115F">
          <w:pPr>
            <w:pStyle w:val="0258FB237AFD4850B223B5E751378D827"/>
          </w:pPr>
          <w:r>
            <w:rPr>
              <w:rStyle w:val="PlaceholderText"/>
            </w:rPr>
            <w:t>Enter recipient details.</w:t>
          </w:r>
        </w:p>
      </w:docPartBody>
    </w:docPart>
    <w:docPart>
      <w:docPartPr>
        <w:name w:val="8210D576AB914EE6998D84AB659B0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148E1-99C8-4BF7-A030-F05C0000AE9D}"/>
      </w:docPartPr>
      <w:docPartBody>
        <w:p w:rsidR="00A56020" w:rsidRDefault="0058115F" w:rsidP="0058115F">
          <w:pPr>
            <w:pStyle w:val="8210D576AB914EE6998D84AB659B0F866"/>
          </w:pPr>
          <w:r>
            <w:rPr>
              <w:rStyle w:val="PlaceholderText"/>
            </w:rPr>
            <w:t>Enter practitioner name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69801C49E92243DC8394A631B0BE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EC064-D12B-455A-AF6E-9B2E1531D473}"/>
      </w:docPartPr>
      <w:docPartBody>
        <w:p w:rsidR="00A56020" w:rsidRDefault="0058115F" w:rsidP="0058115F">
          <w:pPr>
            <w:pStyle w:val="69801C49E92243DC8394A631B0BE070F6"/>
          </w:pPr>
          <w:r>
            <w:rPr>
              <w:rStyle w:val="PlaceholderText"/>
            </w:rPr>
            <w:t>Enter referral details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01FDA26CA93741D7B8354617204A6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8C4D-53B6-413E-956C-8CB0810BEC3A}"/>
      </w:docPartPr>
      <w:docPartBody>
        <w:p w:rsidR="00A56020" w:rsidRDefault="0058115F" w:rsidP="0058115F">
          <w:pPr>
            <w:pStyle w:val="01FDA26CA93741D7B8354617204A6E576"/>
          </w:pPr>
          <w:r>
            <w:rPr>
              <w:rStyle w:val="PlaceholderText"/>
            </w:rPr>
            <w:t>Enter court/tribunal details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2AE477E04057496DA888F960C5EA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C5CEB-9FF1-4BDC-9F04-363F96A0F480}"/>
      </w:docPartPr>
      <w:docPartBody>
        <w:p w:rsidR="00A56020" w:rsidRDefault="0058115F" w:rsidP="0058115F">
          <w:pPr>
            <w:pStyle w:val="2AE477E04057496DA888F960C5EA15346"/>
          </w:pPr>
          <w:r>
            <w:rPr>
              <w:rStyle w:val="PlaceholderText"/>
            </w:rPr>
            <w:t xml:space="preserve">Enter service </w:t>
          </w:r>
          <w:r w:rsidRPr="00E40113">
            <w:rPr>
              <w:rStyle w:val="PlaceholderText"/>
            </w:rPr>
            <w:t>date.</w:t>
          </w:r>
        </w:p>
      </w:docPartBody>
    </w:docPart>
    <w:docPart>
      <w:docPartPr>
        <w:name w:val="3120C682723A4FA2957E3584BB2B7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BB81-7FA7-40E4-A3B9-A6E9032CAA00}"/>
      </w:docPartPr>
      <w:docPartBody>
        <w:p w:rsidR="00A56020" w:rsidRDefault="0058115F" w:rsidP="0058115F">
          <w:pPr>
            <w:pStyle w:val="3120C682723A4FA2957E3584BB2B711E6"/>
          </w:pPr>
          <w:r>
            <w:rPr>
              <w:rStyle w:val="PlaceholderText"/>
            </w:rPr>
            <w:t>Enter court ref. no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8677B2D72C1F4CCC8D5DB787A1D8A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2221D-BA49-4A76-85E2-6EA125B245FA}"/>
      </w:docPartPr>
      <w:docPartBody>
        <w:p w:rsidR="00A56020" w:rsidRDefault="0058115F" w:rsidP="0058115F">
          <w:pPr>
            <w:pStyle w:val="8677B2D72C1F4CCC8D5DB787A1D8A2076"/>
          </w:pPr>
          <w:r>
            <w:rPr>
              <w:rStyle w:val="PlaceholderText"/>
            </w:rPr>
            <w:t>Enter service location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864684B22E5B4DDFB8653034B63E8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F4B7-1CC7-4528-BE51-42CDDAE7E938}"/>
      </w:docPartPr>
      <w:docPartBody>
        <w:p w:rsidR="00A56020" w:rsidRDefault="0058115F" w:rsidP="0058115F">
          <w:pPr>
            <w:pStyle w:val="864684B22E5B4DDFB8653034B63E85F06"/>
          </w:pPr>
          <w:r>
            <w:rPr>
              <w:rStyle w:val="PlaceholderText"/>
            </w:rPr>
            <w:t>Enter Judge / Magistrate / Registrar name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0801B4BE71F64DB1B4D5F1BCE721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AA9E7-B4B7-4C37-96E2-87ED4EF1E1CF}"/>
      </w:docPartPr>
      <w:docPartBody>
        <w:p w:rsidR="000A2802" w:rsidRDefault="0058115F" w:rsidP="0058115F">
          <w:pPr>
            <w:pStyle w:val="0801B4BE71F64DB1B4D5F1BCE721DD8D4"/>
          </w:pPr>
          <w:r>
            <w:rPr>
              <w:rStyle w:val="PlaceholderText"/>
            </w:rPr>
            <w:t>Enter comments.</w:t>
          </w:r>
        </w:p>
      </w:docPartBody>
    </w:docPart>
    <w:docPart>
      <w:docPartPr>
        <w:name w:val="352B50C3E0484CD5912768EF7F04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A825A-080D-49A7-9875-F49E87C0D927}"/>
      </w:docPartPr>
      <w:docPartBody>
        <w:p w:rsidR="0058115F" w:rsidRDefault="0058115F" w:rsidP="0058115F">
          <w:pPr>
            <w:pStyle w:val="352B50C3E0484CD5912768EF7F04A9873"/>
          </w:pPr>
          <w:r w:rsidRPr="00B32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AC1B55D674A6A985C84ED5AA9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3FFDE-0309-4840-89E3-186E8C9DE98F}"/>
      </w:docPartPr>
      <w:docPartBody>
        <w:p w:rsidR="0058115F" w:rsidRDefault="0058115F" w:rsidP="0058115F">
          <w:pPr>
            <w:pStyle w:val="8FEAC1B55D674A6A985C84ED5AA936483"/>
          </w:pPr>
          <w:r>
            <w:rPr>
              <w:rStyle w:val="PlaceholderText"/>
            </w:rPr>
            <w:t>Enter client ID</w:t>
          </w:r>
          <w:r w:rsidRPr="00EC2B9B">
            <w:rPr>
              <w:rStyle w:val="PlaceholderText"/>
            </w:rPr>
            <w:t>.</w:t>
          </w:r>
        </w:p>
      </w:docPartBody>
    </w:docPart>
    <w:docPart>
      <w:docPartPr>
        <w:name w:val="6E7C09F9E9DB486093DB902C8B91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3AB0-00F1-435A-94FE-28605A3E2B61}"/>
      </w:docPartPr>
      <w:docPartBody>
        <w:p w:rsidR="0058115F" w:rsidRDefault="0058115F" w:rsidP="0058115F">
          <w:pPr>
            <w:pStyle w:val="6E7C09F9E9DB486093DB902C8B9118173"/>
          </w:pPr>
          <w:r>
            <w:rPr>
              <w:rStyle w:val="PlaceholderText"/>
            </w:rPr>
            <w:t>Enter CIR ID</w:t>
          </w:r>
          <w:r w:rsidRPr="00EC2B9B">
            <w:rPr>
              <w:rStyle w:val="PlaceholderText"/>
            </w:rPr>
            <w:t>.</w:t>
          </w:r>
        </w:p>
      </w:docPartBody>
    </w:docPart>
    <w:docPart>
      <w:docPartPr>
        <w:name w:val="D40C337B77A7484285F20CA62981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1CAAB-F55D-4147-B407-1059C5BB63D6}"/>
      </w:docPartPr>
      <w:docPartBody>
        <w:p w:rsidR="0058115F" w:rsidRDefault="0058115F" w:rsidP="0058115F">
          <w:pPr>
            <w:pStyle w:val="D40C337B77A7484285F20CA6298170D33"/>
          </w:pPr>
          <w:r>
            <w:rPr>
              <w:rStyle w:val="PlaceholderText"/>
            </w:rPr>
            <w:t>Enter DLR/CAR ID</w:t>
          </w:r>
        </w:p>
      </w:docPartBody>
    </w:docPart>
    <w:docPart>
      <w:docPartPr>
        <w:name w:val="6A68EFE737B143789AA85D177FDFE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10EB2-D5E8-4ABA-A4A2-18EBAFBF2940}"/>
      </w:docPartPr>
      <w:docPartBody>
        <w:p w:rsidR="0058115F" w:rsidRDefault="0058115F" w:rsidP="0058115F">
          <w:pPr>
            <w:pStyle w:val="6A68EFE737B143789AA85D177FDFE3643"/>
          </w:pPr>
          <w:r>
            <w:rPr>
              <w:rStyle w:val="PlaceholderText"/>
            </w:rPr>
            <w:t>Enter file ID – LIT/MW</w:t>
          </w:r>
          <w:r w:rsidRPr="00EC2B9B">
            <w:rPr>
              <w:rStyle w:val="PlaceholderText"/>
            </w:rPr>
            <w:t>.</w:t>
          </w:r>
        </w:p>
      </w:docPartBody>
    </w:docPart>
    <w:docPart>
      <w:docPartPr>
        <w:name w:val="E17BA82FDCF8473087E61977C9BD5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2895-7E6D-41B4-B968-2F02DB9283A0}"/>
      </w:docPartPr>
      <w:docPartBody>
        <w:p w:rsidR="00A17B91" w:rsidRDefault="00E61378" w:rsidP="00E61378">
          <w:pPr>
            <w:pStyle w:val="E17BA82FDCF8473087E61977C9BD504E"/>
          </w:pPr>
          <w:r>
            <w:rPr>
              <w:rStyle w:val="PlaceholderText"/>
            </w:rPr>
            <w:t>Enter client name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1E26828356DD4BCAB4F64DB3E5F15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4583-5F7A-4CBC-8029-19EF43972495}"/>
      </w:docPartPr>
      <w:docPartBody>
        <w:p w:rsidR="00A17B91" w:rsidRDefault="00E61378" w:rsidP="00E61378">
          <w:pPr>
            <w:pStyle w:val="1E26828356DD4BCAB4F64DB3E5F1589B"/>
          </w:pPr>
          <w:r>
            <w:rPr>
              <w:rStyle w:val="PlaceholderText"/>
            </w:rPr>
            <w:t>Enter client middle name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A6C6A46DE39E42B5AF697DBB18E2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B41FA-6327-4471-BC0E-854D4487B756}"/>
      </w:docPartPr>
      <w:docPartBody>
        <w:p w:rsidR="00A17B91" w:rsidRDefault="00E61378" w:rsidP="00E61378">
          <w:pPr>
            <w:pStyle w:val="A6C6A46DE39E42B5AF697DBB18E26F5B"/>
          </w:pPr>
          <w:r>
            <w:rPr>
              <w:rStyle w:val="PlaceholderText"/>
            </w:rPr>
            <w:t>Enter client family name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07E25B38C1EB44808E785AE3CE7D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9366-E8DF-4F44-BF87-887B1B5E7818}"/>
      </w:docPartPr>
      <w:docPartBody>
        <w:p w:rsidR="00A17B91" w:rsidRDefault="00E61378" w:rsidP="00E61378">
          <w:pPr>
            <w:pStyle w:val="07E25B38C1EB44808E785AE3CE7D4601"/>
          </w:pPr>
          <w:r>
            <w:rPr>
              <w:rStyle w:val="PlaceholderText"/>
            </w:rPr>
            <w:t>Enter other names.</w:t>
          </w:r>
        </w:p>
      </w:docPartBody>
    </w:docPart>
    <w:docPart>
      <w:docPartPr>
        <w:name w:val="04F5DF9F4C43422999451336085E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833EC-BFC1-4D9F-9FBD-AF3DF4035234}"/>
      </w:docPartPr>
      <w:docPartBody>
        <w:p w:rsidR="00A17B91" w:rsidRDefault="00E61378" w:rsidP="00E61378">
          <w:pPr>
            <w:pStyle w:val="04F5DF9F4C43422999451336085E9F4C"/>
          </w:pPr>
          <w:r>
            <w:rPr>
              <w:rStyle w:val="PlaceholderText"/>
            </w:rPr>
            <w:t>Enter client DOB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CDB9591027114A3581D6C841AD61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161F-B0FC-4E24-81F7-87AAC89F63E8}"/>
      </w:docPartPr>
      <w:docPartBody>
        <w:p w:rsidR="00A17B91" w:rsidRDefault="00E61378" w:rsidP="00E61378">
          <w:pPr>
            <w:pStyle w:val="CDB9591027114A3581D6C841AD61E6BE"/>
          </w:pPr>
          <w:r w:rsidRPr="00871F5E">
            <w:rPr>
              <w:rStyle w:val="PlaceholderText"/>
            </w:rPr>
            <w:t>Enter home address.</w:t>
          </w:r>
        </w:p>
      </w:docPartBody>
    </w:docPart>
    <w:docPart>
      <w:docPartPr>
        <w:name w:val="889F3A195F2B4995AD8EEBCAF94E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9E3F3-1705-45A5-8FB4-19379C9E8B92}"/>
      </w:docPartPr>
      <w:docPartBody>
        <w:p w:rsidR="00A17B91" w:rsidRDefault="00E61378" w:rsidP="00E61378">
          <w:pPr>
            <w:pStyle w:val="889F3A195F2B4995AD8EEBCAF94EF4B7"/>
          </w:pPr>
          <w:r w:rsidRPr="00871F5E">
            <w:rPr>
              <w:rStyle w:val="PlaceholderText"/>
            </w:rPr>
            <w:t>Enter postcode.</w:t>
          </w:r>
        </w:p>
      </w:docPartBody>
    </w:docPart>
    <w:docPart>
      <w:docPartPr>
        <w:name w:val="6D9ECA6FBB7F4894809A1F9603F5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F6750-00F1-4F40-87C0-F3C7BE1B738E}"/>
      </w:docPartPr>
      <w:docPartBody>
        <w:p w:rsidR="00A17B91" w:rsidRDefault="00E61378" w:rsidP="00E61378">
          <w:pPr>
            <w:pStyle w:val="6D9ECA6FBB7F4894809A1F9603F56F08"/>
          </w:pPr>
          <w:r w:rsidRPr="00871F5E">
            <w:rPr>
              <w:rStyle w:val="PlaceholderText"/>
            </w:rPr>
            <w:t>Enter postal address.</w:t>
          </w:r>
        </w:p>
      </w:docPartBody>
    </w:docPart>
    <w:docPart>
      <w:docPartPr>
        <w:name w:val="4B2BEAF842C44AAFB3394E006769B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162E-9911-4FA2-A303-E8B9E7F3D581}"/>
      </w:docPartPr>
      <w:docPartBody>
        <w:p w:rsidR="00A17B91" w:rsidRDefault="00E61378" w:rsidP="00E61378">
          <w:pPr>
            <w:pStyle w:val="4B2BEAF842C44AAFB3394E006769B353"/>
          </w:pPr>
          <w:r w:rsidRPr="00871F5E">
            <w:rPr>
              <w:rStyle w:val="PlaceholderText"/>
            </w:rPr>
            <w:t>Enter postcode for postal address.</w:t>
          </w:r>
        </w:p>
      </w:docPartBody>
    </w:docPart>
    <w:docPart>
      <w:docPartPr>
        <w:name w:val="7B208650F2CE4448B0B8A7733A69C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8731D-B051-4874-B009-655BC9FCBE87}"/>
      </w:docPartPr>
      <w:docPartBody>
        <w:p w:rsidR="00A17B91" w:rsidRDefault="00E61378" w:rsidP="00E61378">
          <w:pPr>
            <w:pStyle w:val="7B208650F2CE4448B0B8A7733A69C057"/>
          </w:pPr>
          <w:r w:rsidRPr="00871F5E">
            <w:rPr>
              <w:rStyle w:val="PlaceholderText"/>
            </w:rPr>
            <w:t>Enter email address</w:t>
          </w:r>
        </w:p>
      </w:docPartBody>
    </w:docPart>
    <w:docPart>
      <w:docPartPr>
        <w:name w:val="400EBFEA8DBE4C9BB398CF0B49F0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0B6C-D5F4-4D93-A0BF-B835772611B4}"/>
      </w:docPartPr>
      <w:docPartBody>
        <w:p w:rsidR="00A17B91" w:rsidRDefault="00E61378" w:rsidP="00E61378">
          <w:pPr>
            <w:pStyle w:val="400EBFEA8DBE4C9BB398CF0B49F063CE"/>
          </w:pPr>
          <w:r w:rsidRPr="00871F5E">
            <w:rPr>
              <w:rStyle w:val="PlaceholderText"/>
            </w:rPr>
            <w:t>Enter mobile number.</w:t>
          </w:r>
        </w:p>
      </w:docPartBody>
    </w:docPart>
    <w:docPart>
      <w:docPartPr>
        <w:name w:val="98CF70814FEC43A4A9D89110E477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1FB7-CDC8-4D13-B45F-FA6A6F5EDD72}"/>
      </w:docPartPr>
      <w:docPartBody>
        <w:p w:rsidR="00A17B91" w:rsidRDefault="00E61378" w:rsidP="00E61378">
          <w:pPr>
            <w:pStyle w:val="98CF70814FEC43A4A9D89110E4771CF0"/>
          </w:pPr>
          <w:r w:rsidRPr="00871F5E">
            <w:rPr>
              <w:rStyle w:val="PlaceholderText"/>
            </w:rPr>
            <w:t>Enter home phone number.</w:t>
          </w:r>
        </w:p>
      </w:docPartBody>
    </w:docPart>
    <w:docPart>
      <w:docPartPr>
        <w:name w:val="7BF1BA1BFCE44F5BB3560D6E1065A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90F95-646D-413C-8F6A-E577A16C7B53}"/>
      </w:docPartPr>
      <w:docPartBody>
        <w:p w:rsidR="00A17B91" w:rsidRDefault="00E61378" w:rsidP="00E61378">
          <w:pPr>
            <w:pStyle w:val="7BF1BA1BFCE44F5BB3560D6E1065AC5B"/>
          </w:pPr>
          <w:r w:rsidRPr="00871F5E">
            <w:rPr>
              <w:rStyle w:val="PlaceholderText"/>
            </w:rPr>
            <w:t>Enter work number.</w:t>
          </w:r>
        </w:p>
      </w:docPartBody>
    </w:docPart>
    <w:docPart>
      <w:docPartPr>
        <w:name w:val="825A6B3B22EE4A80BE1B24152DB60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73503-C4D3-4097-A8FB-83D4196558BC}"/>
      </w:docPartPr>
      <w:docPartBody>
        <w:p w:rsidR="00A17B91" w:rsidRDefault="00E61378" w:rsidP="00E61378">
          <w:pPr>
            <w:pStyle w:val="825A6B3B22EE4A80BE1B24152DB60388"/>
          </w:pPr>
          <w:r>
            <w:rPr>
              <w:rStyle w:val="PlaceholderText"/>
            </w:rPr>
            <w:t>Enter other contact number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2B1B67C231A54F70B27B9DF1EA64D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FBBD5-9093-4E58-A419-40B5B97537F7}"/>
      </w:docPartPr>
      <w:docPartBody>
        <w:p w:rsidR="00A17B91" w:rsidRDefault="00E61378" w:rsidP="00E61378">
          <w:pPr>
            <w:pStyle w:val="2B1B67C231A54F70B27B9DF1EA64D93C"/>
          </w:pPr>
          <w:r>
            <w:rPr>
              <w:rStyle w:val="PlaceholderText"/>
            </w:rPr>
            <w:t>Enter country of birth.</w:t>
          </w:r>
        </w:p>
      </w:docPartBody>
    </w:docPart>
    <w:docPart>
      <w:docPartPr>
        <w:name w:val="AE248DCEA435483D84C4F961C12C3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ECCAB-C2EA-4B80-91F3-D5EB0D50C746}"/>
      </w:docPartPr>
      <w:docPartBody>
        <w:p w:rsidR="00A17B91" w:rsidRDefault="00E61378" w:rsidP="00E61378">
          <w:pPr>
            <w:pStyle w:val="AE248DCEA435483D84C4F961C12C3705"/>
          </w:pPr>
          <w:r>
            <w:rPr>
              <w:rStyle w:val="PlaceholderText"/>
            </w:rPr>
            <w:t>Enter year of arrival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97EA2577D1FB4D108F3B79E3102D1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B926-0B16-48E9-908A-043E21A5992E}"/>
      </w:docPartPr>
      <w:docPartBody>
        <w:p w:rsidR="00A17B91" w:rsidRDefault="00E61378" w:rsidP="00E61378">
          <w:pPr>
            <w:pStyle w:val="97EA2577D1FB4D108F3B79E3102D152A"/>
          </w:pPr>
          <w:r>
            <w:rPr>
              <w:rStyle w:val="PlaceholderText"/>
            </w:rPr>
            <w:t>Enter language spoken at home.</w:t>
          </w:r>
        </w:p>
      </w:docPartBody>
    </w:docPart>
    <w:docPart>
      <w:docPartPr>
        <w:name w:val="99A352B045BC4E9585382864F3352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DA70E-B5F3-4DF6-A9A2-C6633696EE2B}"/>
      </w:docPartPr>
      <w:docPartBody>
        <w:p w:rsidR="00A17B91" w:rsidRDefault="00E61378" w:rsidP="00E61378">
          <w:pPr>
            <w:pStyle w:val="99A352B045BC4E9585382864F335270C"/>
          </w:pPr>
          <w:r>
            <w:rPr>
              <w:rStyle w:val="PlaceholderText"/>
            </w:rPr>
            <w:t>Enter interpreter language.</w:t>
          </w:r>
        </w:p>
      </w:docPartBody>
    </w:docPart>
    <w:docPart>
      <w:docPartPr>
        <w:name w:val="99FA8816250E41FC8349A7B92C1C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D18F7-FE0E-494F-A3AA-3C96D7777289}"/>
      </w:docPartPr>
      <w:docPartBody>
        <w:p w:rsidR="00A17B91" w:rsidRDefault="00E61378" w:rsidP="00E61378">
          <w:pPr>
            <w:pStyle w:val="99FA8816250E41FC8349A7B92C1CC5C7"/>
          </w:pPr>
          <w:r>
            <w:rPr>
              <w:rStyle w:val="PlaceholderText"/>
            </w:rPr>
            <w:t>Enter other disability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4FB404F3941E4C6591C6485F1798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1B6E-CC7E-4743-A5A1-9EA4768930A4}"/>
      </w:docPartPr>
      <w:docPartBody>
        <w:p w:rsidR="00A17B91" w:rsidRDefault="00E61378" w:rsidP="00E61378">
          <w:pPr>
            <w:pStyle w:val="4FB404F3941E4C6591C6485F1798A3DE"/>
          </w:pPr>
          <w:r>
            <w:rPr>
              <w:rStyle w:val="PlaceholderText"/>
            </w:rPr>
            <w:t>Enter type of work.</w:t>
          </w:r>
        </w:p>
      </w:docPartBody>
    </w:docPart>
    <w:docPart>
      <w:docPartPr>
        <w:name w:val="8B266090481C4E1AA933377B78E6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7DDF-D92A-4696-8464-1F395AACAEA8}"/>
      </w:docPartPr>
      <w:docPartBody>
        <w:p w:rsidR="00A17B91" w:rsidRDefault="00E61378" w:rsidP="00E61378">
          <w:pPr>
            <w:pStyle w:val="8B266090481C4E1AA933377B78E69F5A"/>
          </w:pPr>
          <w:r>
            <w:rPr>
              <w:rStyle w:val="PlaceholderText"/>
            </w:rPr>
            <w:t>Enter amount of earnings per week after tax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7816CFB2F1C8404286FCDD210B9A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73FB-DF1A-4418-9D5A-9755E698D159}"/>
      </w:docPartPr>
      <w:docPartBody>
        <w:p w:rsidR="00A17B91" w:rsidRDefault="00E61378" w:rsidP="00E61378">
          <w:pPr>
            <w:pStyle w:val="7816CFB2F1C8404286FCDD210B9AD79D"/>
          </w:pPr>
          <w:r>
            <w:rPr>
              <w:rStyle w:val="PlaceholderText"/>
            </w:rPr>
            <w:t>Enter CRN no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F896A01C67974FDAA3DDD992DA3D5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AACB-C38F-42F4-BE97-FACA5353702D}"/>
      </w:docPartPr>
      <w:docPartBody>
        <w:p w:rsidR="00A17B91" w:rsidRDefault="00E61378" w:rsidP="00E61378">
          <w:pPr>
            <w:pStyle w:val="F896A01C67974FDAA3DDD992DA3D5CC7"/>
          </w:pPr>
          <w:r>
            <w:rPr>
              <w:rStyle w:val="PlaceholderText"/>
            </w:rPr>
            <w:t>Enter other benefits</w:t>
          </w:r>
        </w:p>
      </w:docPartBody>
    </w:docPart>
    <w:docPart>
      <w:docPartPr>
        <w:name w:val="C408A91809D3440CA8030920CF43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CB404-DBBB-4B78-A760-EFBD2A31F4DA}"/>
      </w:docPartPr>
      <w:docPartBody>
        <w:p w:rsidR="00A17B91" w:rsidRDefault="00E61378" w:rsidP="00E61378">
          <w:pPr>
            <w:pStyle w:val="C408A91809D3440CA8030920CF43D30E"/>
          </w:pPr>
          <w:r w:rsidRPr="00F6599C">
            <w:rPr>
              <w:rStyle w:val="PlaceholderText"/>
            </w:rPr>
            <w:t>Enter custody / detention location.</w:t>
          </w:r>
        </w:p>
      </w:docPartBody>
    </w:docPart>
    <w:docPart>
      <w:docPartPr>
        <w:name w:val="EF015EA3EECB44F8B78DBE20BC02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DC551-901B-4750-9648-01D2214AA540}"/>
      </w:docPartPr>
      <w:docPartBody>
        <w:p w:rsidR="00A17B91" w:rsidRDefault="00E61378" w:rsidP="00E61378">
          <w:pPr>
            <w:pStyle w:val="EF015EA3EECB44F8B78DBE20BC027D9F"/>
          </w:pPr>
          <w:r w:rsidRPr="00F6599C">
            <w:rPr>
              <w:rStyle w:val="PlaceholderText"/>
            </w:rPr>
            <w:t>Enter prison CRN.</w:t>
          </w:r>
        </w:p>
      </w:docPartBody>
    </w:docPart>
    <w:docPart>
      <w:docPartPr>
        <w:name w:val="2B9DE4E789E64F0BB64AE0F0D3B6F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E6C35-1969-452E-AE75-DE50BD98703F}"/>
      </w:docPartPr>
      <w:docPartBody>
        <w:p w:rsidR="00A17B91" w:rsidRDefault="00E61378" w:rsidP="00E61378">
          <w:pPr>
            <w:pStyle w:val="2B9DE4E789E64F0BB64AE0F0D3B6F5F7"/>
          </w:pPr>
          <w:r w:rsidRPr="00F6599C">
            <w:rPr>
              <w:rStyle w:val="PlaceholderText"/>
            </w:rPr>
            <w:t>Enter date remanded.</w:t>
          </w:r>
        </w:p>
      </w:docPartBody>
    </w:docPart>
    <w:docPart>
      <w:docPartPr>
        <w:name w:val="5DF92CC7EB0D4A53B72CB2B92346C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D8E66-4473-4951-9B87-736B00F67323}"/>
      </w:docPartPr>
      <w:docPartBody>
        <w:p w:rsidR="00A17B91" w:rsidRDefault="00E61378" w:rsidP="00E61378">
          <w:pPr>
            <w:pStyle w:val="5DF92CC7EB0D4A53B72CB2B92346C963"/>
          </w:pPr>
          <w:r w:rsidRPr="00F6599C">
            <w:rPr>
              <w:rStyle w:val="PlaceholderText"/>
            </w:rPr>
            <w:t>Enter expected release date.</w:t>
          </w:r>
        </w:p>
      </w:docPartBody>
    </w:docPart>
    <w:docPart>
      <w:docPartPr>
        <w:name w:val="76D2A57571954358A1FD905CEF2A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7D19C-EAF5-4619-8E80-7B73DB978C0C}"/>
      </w:docPartPr>
      <w:docPartBody>
        <w:p w:rsidR="000A4FE0" w:rsidRDefault="00A17B91" w:rsidP="00A17B91">
          <w:pPr>
            <w:pStyle w:val="76D2A57571954358A1FD905CEF2ABD88"/>
          </w:pPr>
          <w:r w:rsidRPr="00041DC5">
            <w:rPr>
              <w:rStyle w:val="PlaceholderText"/>
            </w:rPr>
            <w:t>Enter client name.</w:t>
          </w:r>
        </w:p>
      </w:docPartBody>
    </w:docPart>
    <w:docPart>
      <w:docPartPr>
        <w:name w:val="18FA4241427648FE9CDD2CEB6ECE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4EC9E-79FF-4930-8BBB-ABDE01A83146}"/>
      </w:docPartPr>
      <w:docPartBody>
        <w:p w:rsidR="000A4FE0" w:rsidRDefault="00A17B91" w:rsidP="00A17B91">
          <w:pPr>
            <w:pStyle w:val="18FA4241427648FE9CDD2CEB6ECE87D9"/>
          </w:pPr>
          <w:r w:rsidRPr="00041DC5">
            <w:rPr>
              <w:rStyle w:val="PlaceholderText"/>
            </w:rPr>
            <w:t>Enter client family name.</w:t>
          </w:r>
        </w:p>
      </w:docPartBody>
    </w:docPart>
    <w:docPart>
      <w:docPartPr>
        <w:name w:val="B3C270D2829B4FEC87E01565F55F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E5020-9785-4945-B29E-04EB71377E85}"/>
      </w:docPartPr>
      <w:docPartBody>
        <w:p w:rsidR="000A4FE0" w:rsidRDefault="00A17B91" w:rsidP="00A17B91">
          <w:pPr>
            <w:pStyle w:val="B3C270D2829B4FEC87E01565F55F352B"/>
          </w:pPr>
          <w:r w:rsidRPr="00041DC5">
            <w:rPr>
              <w:rStyle w:val="PlaceholderText"/>
            </w:rPr>
            <w:t>Enter client DOB.</w:t>
          </w:r>
        </w:p>
      </w:docPartBody>
    </w:docPart>
    <w:docPart>
      <w:docPartPr>
        <w:name w:val="C3E0890827114373B6374DCBB99B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C3729-C128-48A5-8B18-CE84D8D0DBD1}"/>
      </w:docPartPr>
      <w:docPartBody>
        <w:p w:rsidR="000A4FE0" w:rsidRDefault="00A17B91" w:rsidP="00A17B91">
          <w:pPr>
            <w:pStyle w:val="C3E0890827114373B6374DCBB99B0DD3"/>
          </w:pPr>
          <w:r w:rsidRPr="00041DC5">
            <w:rPr>
              <w:rStyle w:val="PlaceholderText"/>
            </w:rPr>
            <w:t>Enter client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20"/>
    <w:rsid w:val="000A2802"/>
    <w:rsid w:val="000A4FE0"/>
    <w:rsid w:val="002149F4"/>
    <w:rsid w:val="002B6CEF"/>
    <w:rsid w:val="0058115F"/>
    <w:rsid w:val="00A17B91"/>
    <w:rsid w:val="00A56020"/>
    <w:rsid w:val="00AE46ED"/>
    <w:rsid w:val="00DB7759"/>
    <w:rsid w:val="00E6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B91"/>
    <w:rPr>
      <w:color w:val="808080"/>
    </w:rPr>
  </w:style>
  <w:style w:type="paragraph" w:styleId="Header">
    <w:name w:val="header"/>
    <w:link w:val="HeaderChar"/>
    <w:qFormat/>
    <w:rsid w:val="002149F4"/>
    <w:pPr>
      <w:pBdr>
        <w:bottom w:val="single" w:sz="4" w:space="1" w:color="B1005D"/>
      </w:pBdr>
      <w:tabs>
        <w:tab w:val="center" w:pos="4604"/>
        <w:tab w:val="right" w:pos="9214"/>
      </w:tabs>
      <w:spacing w:after="0" w:line="240" w:lineRule="atLeast"/>
    </w:pPr>
    <w:rPr>
      <w:rFonts w:ascii="Arial" w:eastAsia="Times New Roman" w:hAnsi="Arial" w:cs="Times New Roman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2149F4"/>
    <w:rPr>
      <w:rFonts w:ascii="Arial" w:eastAsia="Times New Roman" w:hAnsi="Arial" w:cs="Times New Roman"/>
      <w:szCs w:val="24"/>
      <w:lang w:eastAsia="en-US"/>
    </w:rPr>
  </w:style>
  <w:style w:type="paragraph" w:customStyle="1" w:styleId="8FEAC1B55D674A6A985C84ED5AA936483">
    <w:name w:val="8FEAC1B55D674A6A985C84ED5AA936483"/>
    <w:rsid w:val="0058115F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E7C09F9E9DB486093DB902C8B9118173">
    <w:name w:val="6E7C09F9E9DB486093DB902C8B9118173"/>
    <w:rsid w:val="0058115F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40C337B77A7484285F20CA6298170D33">
    <w:name w:val="D40C337B77A7484285F20CA6298170D33"/>
    <w:rsid w:val="0058115F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A68EFE737B143789AA85D177FDFE3643">
    <w:name w:val="6A68EFE737B143789AA85D177FDFE3643"/>
    <w:rsid w:val="0058115F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0A546B5E49C4E348E4D89620CC11E177">
    <w:name w:val="E0A546B5E49C4E348E4D89620CC11E177"/>
    <w:rsid w:val="0058115F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3C17B65F01C46408AC3B9CFDA0F76357">
    <w:name w:val="B3C17B65F01C46408AC3B9CFDA0F76357"/>
    <w:rsid w:val="0058115F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6762E7874854FB6993E95CB5395F6667">
    <w:name w:val="16762E7874854FB6993E95CB5395F6667"/>
    <w:rsid w:val="0058115F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258FB237AFD4850B223B5E751378D827">
    <w:name w:val="0258FB237AFD4850B223B5E751378D827"/>
    <w:rsid w:val="0058115F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210D576AB914EE6998D84AB659B0F866">
    <w:name w:val="8210D576AB914EE6998D84AB659B0F866"/>
    <w:rsid w:val="0058115F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9801C49E92243DC8394A631B0BE070F6">
    <w:name w:val="69801C49E92243DC8394A631B0BE070F6"/>
    <w:rsid w:val="0058115F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1FDA26CA93741D7B8354617204A6E576">
    <w:name w:val="01FDA26CA93741D7B8354617204A6E576"/>
    <w:rsid w:val="0058115F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AE477E04057496DA888F960C5EA15346">
    <w:name w:val="2AE477E04057496DA888F960C5EA15346"/>
    <w:rsid w:val="0058115F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120C682723A4FA2957E3584BB2B711E6">
    <w:name w:val="3120C682723A4FA2957E3584BB2B711E6"/>
    <w:rsid w:val="0058115F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677B2D72C1F4CCC8D5DB787A1D8A2076">
    <w:name w:val="8677B2D72C1F4CCC8D5DB787A1D8A2076"/>
    <w:rsid w:val="0058115F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64684B22E5B4DDFB8653034B63E85F06">
    <w:name w:val="864684B22E5B4DDFB8653034B63E85F06"/>
    <w:rsid w:val="0058115F"/>
    <w:pPr>
      <w:pBdr>
        <w:bottom w:val="single" w:sz="4" w:space="1" w:color="B1005D"/>
      </w:pBdr>
      <w:tabs>
        <w:tab w:val="center" w:pos="4604"/>
        <w:tab w:val="right" w:pos="9214"/>
      </w:tabs>
      <w:spacing w:after="0" w:line="24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52B50C3E0484CD5912768EF7F04A9873">
    <w:name w:val="352B50C3E0484CD5912768EF7F04A9873"/>
    <w:rsid w:val="0058115F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801B4BE71F64DB1B4D5F1BCE721DD8D4">
    <w:name w:val="0801B4BE71F64DB1B4D5F1BCE721DD8D4"/>
    <w:rsid w:val="0058115F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F0866B5FB504F189C0DD489AB5E9C1F7">
    <w:name w:val="AF0866B5FB504F189C0DD489AB5E9C1F7"/>
    <w:rsid w:val="0058115F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17BA82FDCF8473087E61977C9BD504E">
    <w:name w:val="E17BA82FDCF8473087E61977C9BD504E"/>
    <w:rsid w:val="00E61378"/>
  </w:style>
  <w:style w:type="paragraph" w:customStyle="1" w:styleId="1E26828356DD4BCAB4F64DB3E5F1589B">
    <w:name w:val="1E26828356DD4BCAB4F64DB3E5F1589B"/>
    <w:rsid w:val="00E61378"/>
  </w:style>
  <w:style w:type="paragraph" w:customStyle="1" w:styleId="A6C6A46DE39E42B5AF697DBB18E26F5B">
    <w:name w:val="A6C6A46DE39E42B5AF697DBB18E26F5B"/>
    <w:rsid w:val="00E61378"/>
  </w:style>
  <w:style w:type="paragraph" w:customStyle="1" w:styleId="07E25B38C1EB44808E785AE3CE7D4601">
    <w:name w:val="07E25B38C1EB44808E785AE3CE7D4601"/>
    <w:rsid w:val="00E61378"/>
  </w:style>
  <w:style w:type="paragraph" w:customStyle="1" w:styleId="04F5DF9F4C43422999451336085E9F4C">
    <w:name w:val="04F5DF9F4C43422999451336085E9F4C"/>
    <w:rsid w:val="00E61378"/>
  </w:style>
  <w:style w:type="paragraph" w:customStyle="1" w:styleId="CDB9591027114A3581D6C841AD61E6BE">
    <w:name w:val="CDB9591027114A3581D6C841AD61E6BE"/>
    <w:rsid w:val="00E61378"/>
  </w:style>
  <w:style w:type="paragraph" w:customStyle="1" w:styleId="889F3A195F2B4995AD8EEBCAF94EF4B7">
    <w:name w:val="889F3A195F2B4995AD8EEBCAF94EF4B7"/>
    <w:rsid w:val="00E61378"/>
  </w:style>
  <w:style w:type="paragraph" w:customStyle="1" w:styleId="6D9ECA6FBB7F4894809A1F9603F56F08">
    <w:name w:val="6D9ECA6FBB7F4894809A1F9603F56F08"/>
    <w:rsid w:val="00E61378"/>
  </w:style>
  <w:style w:type="paragraph" w:customStyle="1" w:styleId="4B2BEAF842C44AAFB3394E006769B353">
    <w:name w:val="4B2BEAF842C44AAFB3394E006769B353"/>
    <w:rsid w:val="00E61378"/>
  </w:style>
  <w:style w:type="paragraph" w:customStyle="1" w:styleId="7B208650F2CE4448B0B8A7733A69C057">
    <w:name w:val="7B208650F2CE4448B0B8A7733A69C057"/>
    <w:rsid w:val="00E61378"/>
  </w:style>
  <w:style w:type="paragraph" w:customStyle="1" w:styleId="400EBFEA8DBE4C9BB398CF0B49F063CE">
    <w:name w:val="400EBFEA8DBE4C9BB398CF0B49F063CE"/>
    <w:rsid w:val="00E61378"/>
  </w:style>
  <w:style w:type="paragraph" w:customStyle="1" w:styleId="98CF70814FEC43A4A9D89110E4771CF0">
    <w:name w:val="98CF70814FEC43A4A9D89110E4771CF0"/>
    <w:rsid w:val="00E61378"/>
  </w:style>
  <w:style w:type="paragraph" w:customStyle="1" w:styleId="7BF1BA1BFCE44F5BB3560D6E1065AC5B">
    <w:name w:val="7BF1BA1BFCE44F5BB3560D6E1065AC5B"/>
    <w:rsid w:val="00E61378"/>
  </w:style>
  <w:style w:type="paragraph" w:customStyle="1" w:styleId="825A6B3B22EE4A80BE1B24152DB60388">
    <w:name w:val="825A6B3B22EE4A80BE1B24152DB60388"/>
    <w:rsid w:val="00E61378"/>
  </w:style>
  <w:style w:type="paragraph" w:customStyle="1" w:styleId="2B1B67C231A54F70B27B9DF1EA64D93C">
    <w:name w:val="2B1B67C231A54F70B27B9DF1EA64D93C"/>
    <w:rsid w:val="00E61378"/>
  </w:style>
  <w:style w:type="paragraph" w:customStyle="1" w:styleId="AE248DCEA435483D84C4F961C12C3705">
    <w:name w:val="AE248DCEA435483D84C4F961C12C3705"/>
    <w:rsid w:val="00E61378"/>
  </w:style>
  <w:style w:type="paragraph" w:customStyle="1" w:styleId="97EA2577D1FB4D108F3B79E3102D152A">
    <w:name w:val="97EA2577D1FB4D108F3B79E3102D152A"/>
    <w:rsid w:val="00E61378"/>
  </w:style>
  <w:style w:type="paragraph" w:customStyle="1" w:styleId="99A352B045BC4E9585382864F335270C">
    <w:name w:val="99A352B045BC4E9585382864F335270C"/>
    <w:rsid w:val="00E61378"/>
  </w:style>
  <w:style w:type="paragraph" w:customStyle="1" w:styleId="99FA8816250E41FC8349A7B92C1CC5C7">
    <w:name w:val="99FA8816250E41FC8349A7B92C1CC5C7"/>
    <w:rsid w:val="00E61378"/>
  </w:style>
  <w:style w:type="paragraph" w:customStyle="1" w:styleId="4FB404F3941E4C6591C6485F1798A3DE">
    <w:name w:val="4FB404F3941E4C6591C6485F1798A3DE"/>
    <w:rsid w:val="00E61378"/>
  </w:style>
  <w:style w:type="paragraph" w:customStyle="1" w:styleId="8B266090481C4E1AA933377B78E69F5A">
    <w:name w:val="8B266090481C4E1AA933377B78E69F5A"/>
    <w:rsid w:val="00E61378"/>
  </w:style>
  <w:style w:type="paragraph" w:customStyle="1" w:styleId="7816CFB2F1C8404286FCDD210B9AD79D">
    <w:name w:val="7816CFB2F1C8404286FCDD210B9AD79D"/>
    <w:rsid w:val="00E61378"/>
  </w:style>
  <w:style w:type="paragraph" w:customStyle="1" w:styleId="F896A01C67974FDAA3DDD992DA3D5CC7">
    <w:name w:val="F896A01C67974FDAA3DDD992DA3D5CC7"/>
    <w:rsid w:val="00E61378"/>
  </w:style>
  <w:style w:type="paragraph" w:customStyle="1" w:styleId="C408A91809D3440CA8030920CF43D30E">
    <w:name w:val="C408A91809D3440CA8030920CF43D30E"/>
    <w:rsid w:val="00E61378"/>
  </w:style>
  <w:style w:type="paragraph" w:customStyle="1" w:styleId="EF015EA3EECB44F8B78DBE20BC027D9F">
    <w:name w:val="EF015EA3EECB44F8B78DBE20BC027D9F"/>
    <w:rsid w:val="00E61378"/>
  </w:style>
  <w:style w:type="paragraph" w:customStyle="1" w:styleId="2B9DE4E789E64F0BB64AE0F0D3B6F5F7">
    <w:name w:val="2B9DE4E789E64F0BB64AE0F0D3B6F5F7"/>
    <w:rsid w:val="00E61378"/>
  </w:style>
  <w:style w:type="paragraph" w:customStyle="1" w:styleId="5DF92CC7EB0D4A53B72CB2B92346C963">
    <w:name w:val="5DF92CC7EB0D4A53B72CB2B92346C963"/>
    <w:rsid w:val="00E61378"/>
  </w:style>
  <w:style w:type="paragraph" w:customStyle="1" w:styleId="76D2A57571954358A1FD905CEF2ABD88">
    <w:name w:val="76D2A57571954358A1FD905CEF2ABD88"/>
    <w:rsid w:val="00A17B91"/>
  </w:style>
  <w:style w:type="paragraph" w:customStyle="1" w:styleId="18FA4241427648FE9CDD2CEB6ECE87D9">
    <w:name w:val="18FA4241427648FE9CDD2CEB6ECE87D9"/>
    <w:rsid w:val="00A17B91"/>
  </w:style>
  <w:style w:type="paragraph" w:customStyle="1" w:styleId="B3C270D2829B4FEC87E01565F55F352B">
    <w:name w:val="B3C270D2829B4FEC87E01565F55F352B"/>
    <w:rsid w:val="00A17B91"/>
  </w:style>
  <w:style w:type="paragraph" w:customStyle="1" w:styleId="C3E0890827114373B6374DCBB99B0DD3">
    <w:name w:val="C3E0890827114373B6374DCBB99B0DD3"/>
    <w:rsid w:val="00A17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5E19F-0663-458C-8457-FC13C11B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VLA Generic (Fact Sheet).dotx</Template>
  <TotalTime>4</TotalTime>
  <Pages>7</Pages>
  <Words>825</Words>
  <Characters>4709</Characters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Court Family Duty Lawyer Record / Court Attendance Record</vt:lpstr>
    </vt:vector>
  </TitlesOfParts>
  <Company>Victoria Legal Aid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Court Family Duty Lawyer Record / Court Attendance Record</dc:title>
  <dc:subject/>
  <cp:keywords/>
  <dc:description/>
  <dcterms:created xsi:type="dcterms:W3CDTF">2022-01-14T00:49:00Z</dcterms:created>
  <dcterms:modified xsi:type="dcterms:W3CDTF">2022-01-17T00:12:00Z</dcterms:modified>
</cp:coreProperties>
</file>