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FC21" w14:textId="77777777" w:rsidR="001F1C5C" w:rsidRDefault="001F1C5C" w:rsidP="001F1C5C">
      <w:pPr>
        <w:pStyle w:val="Heading1"/>
      </w:pPr>
      <w:bookmarkStart w:id="0" w:name="_Hlk31970777"/>
      <w:r w:rsidRPr="0018769B">
        <w:t>Child Safe</w:t>
      </w:r>
      <w:r>
        <w:t xml:space="preserve">ty </w:t>
      </w:r>
      <w:r w:rsidRPr="0018769B">
        <w:t>Code of Conduct  </w:t>
      </w:r>
    </w:p>
    <w:p w14:paraId="776A12A5" w14:textId="77777777" w:rsidR="001F1C5C" w:rsidRPr="001F1C5C" w:rsidRDefault="001F1C5C" w:rsidP="001F1C5C">
      <w:pPr>
        <w:rPr>
          <w:lang w:eastAsia="en-AU"/>
        </w:rPr>
      </w:pPr>
    </w:p>
    <w:p w14:paraId="3899E983" w14:textId="140F9441" w:rsidR="00B85AC3" w:rsidRPr="00732A1D" w:rsidRDefault="00B85AC3" w:rsidP="00732A1D">
      <w:pPr>
        <w:tabs>
          <w:tab w:val="center" w:pos="978"/>
          <w:tab w:val="left" w:pos="2835"/>
          <w:tab w:val="center" w:pos="3119"/>
        </w:tabs>
        <w:spacing w:after="229"/>
        <w:jc w:val="both"/>
        <w:rPr>
          <w:bCs/>
        </w:rPr>
      </w:pPr>
      <w:r w:rsidRPr="00732A1D">
        <w:rPr>
          <w:b/>
        </w:rPr>
        <w:t>Department:</w:t>
      </w:r>
      <w:r w:rsidR="00732A1D" w:rsidRPr="00732A1D">
        <w:rPr>
          <w:bCs/>
        </w:rPr>
        <w:t xml:space="preserve"> </w:t>
      </w:r>
      <w:r w:rsidR="00732A1D" w:rsidRPr="00732A1D">
        <w:rPr>
          <w:bCs/>
        </w:rPr>
        <w:tab/>
      </w:r>
      <w:r w:rsidR="001E61BB" w:rsidRPr="00E61FB4">
        <w:rPr>
          <w:rStyle w:val="PlaceholderText"/>
          <w:color w:val="auto"/>
        </w:rPr>
        <w:t xml:space="preserve">People </w:t>
      </w:r>
      <w:r w:rsidR="004C5774" w:rsidRPr="00E61FB4">
        <w:rPr>
          <w:rStyle w:val="PlaceholderText"/>
          <w:color w:val="auto"/>
        </w:rPr>
        <w:t>and Culture</w:t>
      </w:r>
      <w:r w:rsidR="009546ED" w:rsidRPr="00732A1D">
        <w:rPr>
          <w:bCs/>
        </w:rPr>
        <w:tab/>
      </w:r>
    </w:p>
    <w:p w14:paraId="03A02348" w14:textId="5C559E47" w:rsidR="005713D4" w:rsidRPr="00732A1D" w:rsidRDefault="00B85AC3" w:rsidP="00732A1D">
      <w:pPr>
        <w:tabs>
          <w:tab w:val="center" w:pos="1509"/>
          <w:tab w:val="left" w:pos="2835"/>
          <w:tab w:val="center" w:pos="3119"/>
        </w:tabs>
        <w:spacing w:after="229"/>
        <w:jc w:val="both"/>
        <w:rPr>
          <w:bCs/>
        </w:rPr>
      </w:pPr>
      <w:r w:rsidRPr="00732A1D">
        <w:rPr>
          <w:b/>
        </w:rPr>
        <w:t xml:space="preserve">Responsible </w:t>
      </w:r>
      <w:r w:rsidR="00E6352F">
        <w:rPr>
          <w:b/>
        </w:rPr>
        <w:t>O</w:t>
      </w:r>
      <w:r w:rsidRPr="00732A1D">
        <w:rPr>
          <w:b/>
        </w:rPr>
        <w:t>fficer:</w:t>
      </w:r>
      <w:r w:rsidR="00732A1D" w:rsidRPr="00732A1D">
        <w:rPr>
          <w:bCs/>
        </w:rPr>
        <w:t xml:space="preserve"> </w:t>
      </w:r>
      <w:r w:rsidR="00732A1D" w:rsidRPr="00732A1D">
        <w:rPr>
          <w:bCs/>
        </w:rPr>
        <w:tab/>
      </w:r>
      <w:r w:rsidR="004C5774" w:rsidRPr="00E61FB4">
        <w:rPr>
          <w:rStyle w:val="PlaceholderText"/>
          <w:bCs/>
          <w:color w:val="auto"/>
        </w:rPr>
        <w:t>Director, People and Culture</w:t>
      </w:r>
    </w:p>
    <w:p w14:paraId="317628B8" w14:textId="29C8217A" w:rsidR="00B85AC3" w:rsidRPr="00732A1D" w:rsidRDefault="005713D4" w:rsidP="00732A1D">
      <w:pPr>
        <w:tabs>
          <w:tab w:val="center" w:pos="1509"/>
          <w:tab w:val="left" w:pos="2835"/>
          <w:tab w:val="center" w:pos="3119"/>
        </w:tabs>
        <w:spacing w:after="229"/>
        <w:jc w:val="both"/>
        <w:rPr>
          <w:bCs/>
        </w:rPr>
      </w:pPr>
      <w:r w:rsidRPr="00732A1D">
        <w:rPr>
          <w:b/>
        </w:rPr>
        <w:t xml:space="preserve">Accountable </w:t>
      </w:r>
      <w:r w:rsidR="00E6352F">
        <w:rPr>
          <w:b/>
        </w:rPr>
        <w:t>D</w:t>
      </w:r>
      <w:r w:rsidRPr="00732A1D">
        <w:rPr>
          <w:b/>
        </w:rPr>
        <w:t>irector:</w:t>
      </w:r>
      <w:r w:rsidR="00732A1D" w:rsidRPr="00732A1D">
        <w:rPr>
          <w:bCs/>
        </w:rPr>
        <w:t xml:space="preserve"> </w:t>
      </w:r>
      <w:r w:rsidR="00732A1D" w:rsidRPr="00732A1D">
        <w:rPr>
          <w:bCs/>
        </w:rPr>
        <w:tab/>
      </w:r>
      <w:r w:rsidR="00C86D7F" w:rsidRPr="00E61FB4">
        <w:rPr>
          <w:rStyle w:val="PlaceholderText"/>
          <w:bCs/>
          <w:color w:val="auto"/>
        </w:rPr>
        <w:t>Director, People and Culture</w:t>
      </w:r>
      <w:r w:rsidR="00B85AC3" w:rsidRPr="00732A1D">
        <w:rPr>
          <w:bCs/>
        </w:rPr>
        <w:t xml:space="preserve"> </w:t>
      </w:r>
    </w:p>
    <w:p w14:paraId="1D04F117" w14:textId="6A83F0C3" w:rsidR="00B85AC3" w:rsidRPr="00732A1D" w:rsidRDefault="00B85AC3" w:rsidP="00732A1D">
      <w:pPr>
        <w:tabs>
          <w:tab w:val="left" w:pos="2835"/>
          <w:tab w:val="center" w:pos="3119"/>
        </w:tabs>
        <w:spacing w:after="229"/>
        <w:jc w:val="both"/>
        <w:rPr>
          <w:bCs/>
        </w:rPr>
      </w:pPr>
      <w:r w:rsidRPr="00732A1D">
        <w:rPr>
          <w:b/>
        </w:rPr>
        <w:t>Effective date</w:t>
      </w:r>
      <w:r w:rsidR="000F79F3" w:rsidRPr="00732A1D">
        <w:rPr>
          <w:b/>
        </w:rPr>
        <w:t>:</w:t>
      </w:r>
      <w:r w:rsidR="000F79F3" w:rsidRPr="00732A1D">
        <w:rPr>
          <w:bCs/>
        </w:rPr>
        <w:t xml:space="preserve"> </w:t>
      </w:r>
      <w:r w:rsidR="00732A1D" w:rsidRPr="00732A1D">
        <w:rPr>
          <w:bCs/>
        </w:rPr>
        <w:tab/>
      </w:r>
      <w:r w:rsidR="00D34BB8">
        <w:rPr>
          <w:bCs/>
        </w:rPr>
        <w:t>13 June</w:t>
      </w:r>
      <w:r w:rsidR="00745EF8">
        <w:rPr>
          <w:bCs/>
        </w:rPr>
        <w:t xml:space="preserve"> 2022</w:t>
      </w:r>
      <w:r w:rsidRPr="00732A1D">
        <w:rPr>
          <w:bCs/>
        </w:rPr>
        <w:t xml:space="preserve"> </w:t>
      </w:r>
    </w:p>
    <w:p w14:paraId="61A1B574" w14:textId="3250AE2D" w:rsidR="00B85AC3" w:rsidRPr="00732A1D" w:rsidRDefault="00B85AC3" w:rsidP="00732A1D">
      <w:pPr>
        <w:tabs>
          <w:tab w:val="center" w:pos="1370"/>
          <w:tab w:val="left" w:pos="2835"/>
          <w:tab w:val="center" w:pos="3119"/>
        </w:tabs>
        <w:spacing w:after="229"/>
        <w:jc w:val="both"/>
      </w:pPr>
      <w:r w:rsidRPr="0E675066">
        <w:rPr>
          <w:b/>
          <w:bCs/>
        </w:rPr>
        <w:t>Date of next review:</w:t>
      </w:r>
      <w:r w:rsidR="00732A1D">
        <w:t xml:space="preserve"> </w:t>
      </w:r>
      <w:r w:rsidR="00BE0C2E">
        <w:tab/>
        <w:t xml:space="preserve">1 </w:t>
      </w:r>
      <w:r w:rsidR="008D546B">
        <w:t>Ju</w:t>
      </w:r>
      <w:r w:rsidR="00BE0C2E">
        <w:t>ly</w:t>
      </w:r>
      <w:r w:rsidR="00C541B3">
        <w:t xml:space="preserve"> 202</w:t>
      </w:r>
      <w:r w:rsidR="00606F09">
        <w:t>4</w:t>
      </w:r>
    </w:p>
    <w:p w14:paraId="13BB0287" w14:textId="0B6D5693" w:rsidR="00732A1D" w:rsidRPr="00732A1D" w:rsidRDefault="00B85AC3" w:rsidP="417A3B57">
      <w:pPr>
        <w:tabs>
          <w:tab w:val="center" w:pos="770"/>
          <w:tab w:val="left" w:pos="2835"/>
          <w:tab w:val="center" w:pos="3119"/>
        </w:tabs>
        <w:spacing w:after="479"/>
        <w:jc w:val="both"/>
        <w:rPr>
          <w:b/>
          <w:bCs/>
        </w:rPr>
      </w:pPr>
      <w:r w:rsidRPr="417A3B57">
        <w:rPr>
          <w:b/>
          <w:bCs/>
        </w:rPr>
        <w:t>Version</w:t>
      </w:r>
      <w:r w:rsidR="000F79F3" w:rsidRPr="417A3B57">
        <w:rPr>
          <w:b/>
          <w:bCs/>
        </w:rPr>
        <w:t>:</w:t>
      </w:r>
      <w:r w:rsidR="000F79F3">
        <w:t xml:space="preserve"> </w:t>
      </w:r>
      <w:r>
        <w:tab/>
      </w:r>
      <w:r w:rsidR="003F3162">
        <w:t>1</w:t>
      </w:r>
      <w:r w:rsidR="008F36A0">
        <w:t>.0</w:t>
      </w:r>
    </w:p>
    <w:bookmarkEnd w:id="0"/>
    <w:p w14:paraId="412D3DD2" w14:textId="5502D7EC" w:rsidR="0086478E" w:rsidRPr="006D14BC" w:rsidRDefault="0086478E" w:rsidP="006D14BC">
      <w:pPr>
        <w:pStyle w:val="Heading2"/>
      </w:pPr>
      <w:r w:rsidRPr="006D14BC">
        <w:t>Purpose and scope  </w:t>
      </w:r>
    </w:p>
    <w:p w14:paraId="5C799325" w14:textId="77777777" w:rsidR="00C20DF3" w:rsidRDefault="0A587659" w:rsidP="006B27AD">
      <w:pPr>
        <w:spacing w:line="276" w:lineRule="auto"/>
      </w:pPr>
      <w:r>
        <w:t xml:space="preserve">The Victorian Government introduced the Child Safe Standards (the standards), under the </w:t>
      </w:r>
      <w:r w:rsidRPr="5AB59AEC">
        <w:rPr>
          <w:i/>
          <w:iCs/>
        </w:rPr>
        <w:t xml:space="preserve">Child Wellbeing and Safety Act 2005 </w:t>
      </w:r>
      <w:r>
        <w:t>(Vic) which are compulsory minimum standards for organisations that provide services for children and young people (or are used by children and young people) to help protect them from harm. The Standards require organisations that provide services for children and young people to have a Code of Conduct that establishes clear expectations for appropriate behaviour with children and young people.</w:t>
      </w:r>
      <w:r w:rsidR="7FA002A5">
        <w:t xml:space="preserve"> </w:t>
      </w:r>
    </w:p>
    <w:p w14:paraId="75CA20C7" w14:textId="2BC546D8" w:rsidR="0086478E" w:rsidRPr="007614DC" w:rsidRDefault="7FA002A5" w:rsidP="006B27AD">
      <w:pPr>
        <w:spacing w:line="276" w:lineRule="auto"/>
      </w:pPr>
      <w:r>
        <w:t xml:space="preserve">This Code should be read in conjunction with the </w:t>
      </w:r>
      <w:hyperlink r:id="rId10" w:history="1">
        <w:r w:rsidRPr="00234754">
          <w:rPr>
            <w:rStyle w:val="Hyperlink"/>
          </w:rPr>
          <w:t>Child Safe</w:t>
        </w:r>
        <w:r w:rsidR="0022031A" w:rsidRPr="00234754">
          <w:rPr>
            <w:rStyle w:val="Hyperlink"/>
          </w:rPr>
          <w:t>ty and Wellb</w:t>
        </w:r>
        <w:r w:rsidR="00485E3E" w:rsidRPr="00234754">
          <w:rPr>
            <w:rStyle w:val="Hyperlink"/>
          </w:rPr>
          <w:t>e</w:t>
        </w:r>
        <w:r w:rsidR="0022031A" w:rsidRPr="00234754">
          <w:rPr>
            <w:rStyle w:val="Hyperlink"/>
          </w:rPr>
          <w:t>ing</w:t>
        </w:r>
        <w:r w:rsidRPr="00234754">
          <w:rPr>
            <w:rStyle w:val="Hyperlink"/>
          </w:rPr>
          <w:t xml:space="preserve"> Policy</w:t>
        </w:r>
      </w:hyperlink>
      <w:r>
        <w:t>.</w:t>
      </w:r>
    </w:p>
    <w:p w14:paraId="25B9FD95" w14:textId="22BF370E" w:rsidR="0086478E" w:rsidRPr="007614DC" w:rsidRDefault="0086478E" w:rsidP="006B27AD">
      <w:pPr>
        <w:spacing w:after="0" w:line="276" w:lineRule="auto"/>
        <w:textAlignment w:val="baseline"/>
        <w:rPr>
          <w:rFonts w:ascii="Segoe UI" w:hAnsi="Segoe UI" w:cs="Segoe UI"/>
          <w:szCs w:val="22"/>
          <w:lang w:eastAsia="en-AU"/>
        </w:rPr>
      </w:pPr>
      <w:r w:rsidRPr="0086478E">
        <w:rPr>
          <w:rFonts w:cs="Arial"/>
          <w:szCs w:val="22"/>
          <w:lang w:eastAsia="en-AU"/>
        </w:rPr>
        <w:t xml:space="preserve">The purpose of this </w:t>
      </w:r>
      <w:r w:rsidR="008B391A">
        <w:rPr>
          <w:rFonts w:cs="Arial"/>
          <w:szCs w:val="22"/>
          <w:lang w:eastAsia="en-AU"/>
        </w:rPr>
        <w:t>C</w:t>
      </w:r>
      <w:r w:rsidRPr="0086478E">
        <w:rPr>
          <w:rFonts w:cs="Arial"/>
          <w:szCs w:val="22"/>
          <w:lang w:eastAsia="en-AU"/>
        </w:rPr>
        <w:t>ode is to outline the child safe principles and minimum expectations for appropriate behaviour that must be observed when in the company of children and young people. </w:t>
      </w:r>
    </w:p>
    <w:p w14:paraId="5F1F25D9" w14:textId="77777777" w:rsidR="00EC1A2C" w:rsidRDefault="00EC1A2C" w:rsidP="006B27AD">
      <w:pPr>
        <w:spacing w:after="0" w:line="276" w:lineRule="auto"/>
        <w:textAlignment w:val="baseline"/>
        <w:rPr>
          <w:rFonts w:cs="Arial"/>
          <w:szCs w:val="22"/>
          <w:lang w:eastAsia="en-AU"/>
        </w:rPr>
      </w:pPr>
    </w:p>
    <w:p w14:paraId="6B420309" w14:textId="1577974E" w:rsidR="0086478E" w:rsidRPr="007614DC" w:rsidRDefault="37B2B823" w:rsidP="5AB59AEC">
      <w:pPr>
        <w:spacing w:after="0" w:line="276" w:lineRule="auto"/>
        <w:textAlignment w:val="baseline"/>
        <w:rPr>
          <w:rFonts w:cs="Arial"/>
          <w:lang w:eastAsia="en-AU"/>
        </w:rPr>
      </w:pPr>
      <w:r w:rsidRPr="25F9C248">
        <w:rPr>
          <w:rFonts w:cs="Arial"/>
          <w:lang w:eastAsia="en-AU"/>
        </w:rPr>
        <w:t>This Code applies to all VLA Board, all VLA staff members, students, volunteers, and co</w:t>
      </w:r>
      <w:r w:rsidR="000E0405">
        <w:rPr>
          <w:rFonts w:cs="Arial"/>
          <w:lang w:eastAsia="en-AU"/>
        </w:rPr>
        <w:t>nsultants.</w:t>
      </w:r>
      <w:r w:rsidRPr="25F9C248">
        <w:rPr>
          <w:rFonts w:cs="Arial"/>
          <w:lang w:eastAsia="en-AU"/>
        </w:rPr>
        <w:t xml:space="preserve"> It also applies to a broad range of locations where direct or incidental interaction with children and young people may occur. </w:t>
      </w:r>
      <w:r w:rsidR="0A587659" w:rsidRPr="25F9C248">
        <w:rPr>
          <w:rFonts w:cs="Arial"/>
          <w:lang w:eastAsia="en-AU"/>
        </w:rPr>
        <w:t>For example:  </w:t>
      </w:r>
    </w:p>
    <w:p w14:paraId="62B227C2" w14:textId="77777777" w:rsidR="00112C75" w:rsidRDefault="00112C75" w:rsidP="25F9C248">
      <w:pPr>
        <w:numPr>
          <w:ilvl w:val="0"/>
          <w:numId w:val="29"/>
        </w:numPr>
        <w:spacing w:after="0" w:line="276" w:lineRule="auto"/>
        <w:ind w:left="1080" w:firstLine="0"/>
        <w:textAlignment w:val="baseline"/>
        <w:rPr>
          <w:rFonts w:cs="Arial"/>
          <w:lang w:eastAsia="en-AU"/>
        </w:rPr>
      </w:pPr>
      <w:r w:rsidRPr="25F9C248">
        <w:rPr>
          <w:rFonts w:cs="Arial"/>
          <w:lang w:eastAsia="en-AU"/>
        </w:rPr>
        <w:t xml:space="preserve">VLA premises </w:t>
      </w:r>
    </w:p>
    <w:p w14:paraId="5E7B5C2A" w14:textId="745B03EA" w:rsidR="0086478E" w:rsidRPr="0086478E" w:rsidRDefault="0086478E" w:rsidP="25F9C248">
      <w:pPr>
        <w:numPr>
          <w:ilvl w:val="0"/>
          <w:numId w:val="29"/>
        </w:numPr>
        <w:spacing w:after="0" w:line="276" w:lineRule="auto"/>
        <w:ind w:left="1080" w:firstLine="0"/>
        <w:textAlignment w:val="baseline"/>
        <w:rPr>
          <w:rFonts w:cs="Arial"/>
          <w:lang w:eastAsia="en-AU"/>
        </w:rPr>
      </w:pPr>
      <w:r w:rsidRPr="25F9C248">
        <w:rPr>
          <w:rFonts w:cs="Arial"/>
          <w:lang w:eastAsia="en-AU"/>
        </w:rPr>
        <w:t>child protection, family law and family violence systems </w:t>
      </w:r>
    </w:p>
    <w:p w14:paraId="3D8BA6AD" w14:textId="7772EBBA" w:rsidR="0086478E" w:rsidRPr="0086478E" w:rsidRDefault="006510F0" w:rsidP="25F9C248">
      <w:pPr>
        <w:numPr>
          <w:ilvl w:val="0"/>
          <w:numId w:val="29"/>
        </w:numPr>
        <w:spacing w:after="0" w:line="276" w:lineRule="auto"/>
        <w:ind w:left="1080" w:firstLine="0"/>
        <w:textAlignment w:val="baseline"/>
        <w:rPr>
          <w:rFonts w:cs="Arial"/>
          <w:lang w:eastAsia="en-AU"/>
        </w:rPr>
      </w:pPr>
      <w:r>
        <w:rPr>
          <w:rFonts w:cs="Arial"/>
          <w:lang w:eastAsia="en-AU"/>
        </w:rPr>
        <w:t>f</w:t>
      </w:r>
      <w:r w:rsidR="0086478E" w:rsidRPr="25F9C248">
        <w:rPr>
          <w:rFonts w:cs="Arial"/>
          <w:lang w:eastAsia="en-AU"/>
        </w:rPr>
        <w:t xml:space="preserve">amily </w:t>
      </w:r>
      <w:r>
        <w:rPr>
          <w:rFonts w:cs="Arial"/>
          <w:lang w:eastAsia="en-AU"/>
        </w:rPr>
        <w:t>d</w:t>
      </w:r>
      <w:r w:rsidR="0086478E" w:rsidRPr="25F9C248">
        <w:rPr>
          <w:rFonts w:cs="Arial"/>
          <w:lang w:eastAsia="en-AU"/>
        </w:rPr>
        <w:t xml:space="preserve">ispute </w:t>
      </w:r>
      <w:r>
        <w:rPr>
          <w:rFonts w:cs="Arial"/>
          <w:lang w:eastAsia="en-AU"/>
        </w:rPr>
        <w:t>r</w:t>
      </w:r>
      <w:r w:rsidR="0086478E" w:rsidRPr="25F9C248">
        <w:rPr>
          <w:rFonts w:cs="Arial"/>
          <w:lang w:eastAsia="en-AU"/>
        </w:rPr>
        <w:t>esolution services </w:t>
      </w:r>
    </w:p>
    <w:p w14:paraId="31861882" w14:textId="77777777" w:rsidR="0086478E" w:rsidRPr="0086478E" w:rsidRDefault="0086478E" w:rsidP="25F9C248">
      <w:pPr>
        <w:numPr>
          <w:ilvl w:val="0"/>
          <w:numId w:val="29"/>
        </w:numPr>
        <w:spacing w:after="0" w:line="276" w:lineRule="auto"/>
        <w:ind w:left="1080" w:firstLine="0"/>
        <w:textAlignment w:val="baseline"/>
        <w:rPr>
          <w:rFonts w:cs="Arial"/>
          <w:lang w:eastAsia="en-AU"/>
        </w:rPr>
      </w:pPr>
      <w:r w:rsidRPr="25F9C248">
        <w:rPr>
          <w:rFonts w:cs="Arial"/>
          <w:lang w:eastAsia="en-AU"/>
        </w:rPr>
        <w:t>school and educational settings through community legal education services </w:t>
      </w:r>
    </w:p>
    <w:p w14:paraId="00670F05" w14:textId="77777777" w:rsidR="0086478E" w:rsidRPr="0086478E" w:rsidRDefault="0086478E" w:rsidP="25F9C248">
      <w:pPr>
        <w:numPr>
          <w:ilvl w:val="0"/>
          <w:numId w:val="29"/>
        </w:numPr>
        <w:spacing w:after="0" w:line="276" w:lineRule="auto"/>
        <w:ind w:left="1080" w:firstLine="0"/>
        <w:textAlignment w:val="baseline"/>
        <w:rPr>
          <w:rFonts w:cs="Arial"/>
          <w:lang w:eastAsia="en-AU"/>
        </w:rPr>
      </w:pPr>
      <w:r w:rsidRPr="25F9C248">
        <w:rPr>
          <w:rFonts w:cs="Arial"/>
          <w:lang w:eastAsia="en-AU"/>
        </w:rPr>
        <w:t>youth justice system </w:t>
      </w:r>
    </w:p>
    <w:p w14:paraId="0CB7D37D" w14:textId="77777777" w:rsidR="0086478E" w:rsidRPr="0086478E" w:rsidRDefault="0086478E" w:rsidP="25F9C248">
      <w:pPr>
        <w:numPr>
          <w:ilvl w:val="0"/>
          <w:numId w:val="30"/>
        </w:numPr>
        <w:spacing w:after="0" w:line="276" w:lineRule="auto"/>
        <w:ind w:left="1080" w:firstLine="0"/>
        <w:textAlignment w:val="baseline"/>
        <w:rPr>
          <w:rFonts w:cs="Arial"/>
          <w:lang w:eastAsia="en-AU"/>
        </w:rPr>
      </w:pPr>
      <w:r w:rsidRPr="25F9C248">
        <w:rPr>
          <w:rFonts w:cs="Arial"/>
          <w:lang w:eastAsia="en-AU"/>
        </w:rPr>
        <w:t>adult corrections systems through their parents, carer or other means </w:t>
      </w:r>
    </w:p>
    <w:p w14:paraId="03391D62" w14:textId="77777777" w:rsidR="0086478E" w:rsidRPr="0086478E" w:rsidRDefault="0086478E" w:rsidP="25F9C248">
      <w:pPr>
        <w:numPr>
          <w:ilvl w:val="0"/>
          <w:numId w:val="30"/>
        </w:numPr>
        <w:spacing w:after="0" w:line="276" w:lineRule="auto"/>
        <w:ind w:left="1080" w:firstLine="0"/>
        <w:textAlignment w:val="baseline"/>
        <w:rPr>
          <w:rFonts w:cs="Arial"/>
          <w:lang w:eastAsia="en-AU"/>
        </w:rPr>
      </w:pPr>
      <w:r w:rsidRPr="25F9C248">
        <w:rPr>
          <w:rFonts w:cs="Arial"/>
          <w:lang w:eastAsia="en-AU"/>
        </w:rPr>
        <w:t>mental health, hospital, residential care systems </w:t>
      </w:r>
    </w:p>
    <w:p w14:paraId="4128F895" w14:textId="77777777" w:rsidR="0086478E" w:rsidRPr="0086478E" w:rsidRDefault="0086478E" w:rsidP="25F9C248">
      <w:pPr>
        <w:numPr>
          <w:ilvl w:val="0"/>
          <w:numId w:val="30"/>
        </w:numPr>
        <w:spacing w:after="0" w:line="276" w:lineRule="auto"/>
        <w:ind w:left="1080" w:firstLine="0"/>
        <w:textAlignment w:val="baseline"/>
        <w:rPr>
          <w:rFonts w:cs="Arial"/>
          <w:lang w:eastAsia="en-AU"/>
        </w:rPr>
      </w:pPr>
      <w:r w:rsidRPr="25F9C248">
        <w:rPr>
          <w:rFonts w:cs="Arial"/>
          <w:lang w:eastAsia="en-AU"/>
        </w:rPr>
        <w:t>courts and tribunals </w:t>
      </w:r>
    </w:p>
    <w:p w14:paraId="1F8A477F" w14:textId="02766B70" w:rsidR="0086478E" w:rsidRPr="00D6061B" w:rsidRDefault="0A587659" w:rsidP="00D6061B">
      <w:pPr>
        <w:pStyle w:val="ListParagraph"/>
        <w:numPr>
          <w:ilvl w:val="1"/>
          <w:numId w:val="30"/>
        </w:numPr>
        <w:spacing w:after="0" w:line="276" w:lineRule="auto"/>
        <w:textAlignment w:val="baseline"/>
        <w:rPr>
          <w:rFonts w:cs="Arial"/>
          <w:szCs w:val="22"/>
          <w:lang w:eastAsia="en-AU"/>
        </w:rPr>
      </w:pPr>
      <w:r w:rsidRPr="00D6061B">
        <w:rPr>
          <w:rFonts w:cs="Arial"/>
          <w:lang w:eastAsia="en-AU"/>
        </w:rPr>
        <w:t>Justice Service Centres. </w:t>
      </w:r>
      <w:r w:rsidR="00D6061B">
        <w:rPr>
          <w:rFonts w:cs="Arial"/>
          <w:lang w:eastAsia="en-AU"/>
        </w:rPr>
        <w:br/>
      </w:r>
    </w:p>
    <w:p w14:paraId="7864DC6F" w14:textId="4D20EF11" w:rsidR="00564881" w:rsidRDefault="0086478E" w:rsidP="006B27AD">
      <w:pPr>
        <w:spacing w:after="0" w:line="276" w:lineRule="auto"/>
        <w:textAlignment w:val="baseline"/>
        <w:rPr>
          <w:rFonts w:cs="Arial"/>
          <w:szCs w:val="22"/>
          <w:lang w:eastAsia="en-AU"/>
        </w:rPr>
      </w:pPr>
      <w:r w:rsidRPr="0086478E">
        <w:rPr>
          <w:rFonts w:cs="Arial"/>
          <w:szCs w:val="22"/>
          <w:lang w:eastAsia="en-AU"/>
        </w:rPr>
        <w:t>It is important that all employees are aware of VLA’s obligations, whereby allegations of employee misconduct involving children and young people can be made against an employee even if the suspected abuse occurred outside of their work. </w:t>
      </w:r>
    </w:p>
    <w:p w14:paraId="1FBF721F" w14:textId="1AC51CC0" w:rsidR="0086478E" w:rsidRPr="00D6061B" w:rsidRDefault="0086478E" w:rsidP="00D6061B">
      <w:pPr>
        <w:pStyle w:val="Heading2"/>
      </w:pPr>
      <w:r w:rsidRPr="006D14BC">
        <w:lastRenderedPageBreak/>
        <w:t xml:space="preserve">Statement of </w:t>
      </w:r>
      <w:r w:rsidR="00E82C1C" w:rsidRPr="006D14BC">
        <w:t>P</w:t>
      </w:r>
      <w:r w:rsidRPr="006D14BC">
        <w:t>olicy </w:t>
      </w:r>
    </w:p>
    <w:p w14:paraId="3F473FAF" w14:textId="45BA56DE" w:rsidR="0086478E" w:rsidRPr="007614DC" w:rsidRDefault="0086478E" w:rsidP="00FE3406">
      <w:pPr>
        <w:spacing w:after="0" w:line="276" w:lineRule="auto"/>
        <w:textAlignment w:val="baseline"/>
        <w:rPr>
          <w:rFonts w:ascii="Segoe UI" w:hAnsi="Segoe UI" w:cs="Segoe UI"/>
          <w:szCs w:val="22"/>
          <w:lang w:eastAsia="en-AU"/>
        </w:rPr>
      </w:pPr>
      <w:r w:rsidRPr="0086478E">
        <w:rPr>
          <w:rFonts w:cs="Arial"/>
          <w:szCs w:val="22"/>
          <w:lang w:eastAsia="en-AU"/>
        </w:rPr>
        <w:t xml:space="preserve">The </w:t>
      </w:r>
      <w:r w:rsidR="0059298E">
        <w:rPr>
          <w:rFonts w:cs="Arial"/>
          <w:szCs w:val="22"/>
          <w:lang w:eastAsia="en-AU"/>
        </w:rPr>
        <w:t>Child Safe S</w:t>
      </w:r>
      <w:r w:rsidR="003F70D3">
        <w:rPr>
          <w:rFonts w:cs="Arial"/>
          <w:szCs w:val="22"/>
          <w:lang w:eastAsia="en-AU"/>
        </w:rPr>
        <w:t>tandard</w:t>
      </w:r>
      <w:r w:rsidRPr="0086478E">
        <w:rPr>
          <w:rFonts w:cs="Arial"/>
          <w:szCs w:val="22"/>
          <w:lang w:eastAsia="en-AU"/>
        </w:rPr>
        <w:t>s require organisations that provide services for children to have a Code of Conduct that establishes clear expectations for appropriate behaviour with children and young people.  </w:t>
      </w:r>
    </w:p>
    <w:p w14:paraId="54D745CE" w14:textId="32401CCF" w:rsidR="0086478E" w:rsidRPr="0059298E" w:rsidRDefault="0086478E" w:rsidP="00FE3406">
      <w:pPr>
        <w:spacing w:after="0" w:line="276" w:lineRule="auto"/>
        <w:textAlignment w:val="baseline"/>
        <w:rPr>
          <w:rFonts w:ascii="Segoe UI" w:hAnsi="Segoe UI" w:cs="Segoe UI"/>
          <w:szCs w:val="22"/>
          <w:lang w:eastAsia="en-AU"/>
        </w:rPr>
      </w:pPr>
      <w:r w:rsidRPr="0086478E">
        <w:rPr>
          <w:rFonts w:cs="Arial"/>
          <w:szCs w:val="22"/>
          <w:lang w:eastAsia="en-AU"/>
        </w:rPr>
        <w:t xml:space="preserve">All staff of VLA are required to observe the below child safe </w:t>
      </w:r>
      <w:r w:rsidR="00995F7D">
        <w:rPr>
          <w:rFonts w:cs="Arial"/>
          <w:szCs w:val="22"/>
          <w:lang w:eastAsia="en-AU"/>
        </w:rPr>
        <w:t>obligations</w:t>
      </w:r>
      <w:r w:rsidRPr="0086478E">
        <w:rPr>
          <w:rFonts w:cs="Arial"/>
          <w:szCs w:val="22"/>
          <w:lang w:eastAsia="en-AU"/>
        </w:rPr>
        <w:t xml:space="preserve"> and expectations for appropriate behaviour towards and in the company of children and young people.  </w:t>
      </w:r>
    </w:p>
    <w:p w14:paraId="17EA8E11" w14:textId="39598C14" w:rsidR="0086478E" w:rsidRPr="0059298E" w:rsidRDefault="0086478E" w:rsidP="0059298E">
      <w:pPr>
        <w:pStyle w:val="Heading2"/>
      </w:pPr>
      <w:r w:rsidRPr="006D14BC">
        <w:t>Child Safe</w:t>
      </w:r>
      <w:r w:rsidR="0022031A">
        <w:t xml:space="preserve">ty </w:t>
      </w:r>
      <w:r w:rsidRPr="006D14BC">
        <w:t>Code of Conduct </w:t>
      </w:r>
    </w:p>
    <w:p w14:paraId="25002FBC" w14:textId="68C5C8C3" w:rsidR="0086478E" w:rsidRPr="00A444BA" w:rsidRDefault="0A587659" w:rsidP="009E5FA1">
      <w:pPr>
        <w:pStyle w:val="Heading3numbered"/>
        <w:numPr>
          <w:ilvl w:val="0"/>
          <w:numId w:val="38"/>
        </w:numPr>
        <w:rPr>
          <w:rStyle w:val="PlaceholderText"/>
          <w:color w:val="auto"/>
          <w:sz w:val="24"/>
          <w:szCs w:val="24"/>
        </w:rPr>
      </w:pPr>
      <w:r w:rsidRPr="5AB59AEC">
        <w:rPr>
          <w:rStyle w:val="PlaceholderText"/>
          <w:color w:val="auto"/>
          <w:sz w:val="24"/>
          <w:szCs w:val="24"/>
        </w:rPr>
        <w:t>Standards and obligations </w:t>
      </w:r>
    </w:p>
    <w:p w14:paraId="3E6ED763" w14:textId="77777777" w:rsidR="00E82C1C" w:rsidRPr="007614DC" w:rsidRDefault="00E82C1C" w:rsidP="007614DC">
      <w:pPr>
        <w:spacing w:after="0" w:line="276" w:lineRule="auto"/>
        <w:ind w:left="1080"/>
        <w:textAlignment w:val="baseline"/>
        <w:rPr>
          <w:rFonts w:cs="Arial"/>
          <w:b/>
          <w:bCs/>
          <w:szCs w:val="22"/>
          <w:lang w:eastAsia="en-AU"/>
        </w:rPr>
      </w:pPr>
    </w:p>
    <w:p w14:paraId="53314083" w14:textId="4DB1DAB9" w:rsidR="0086478E" w:rsidRPr="00962DDF" w:rsidRDefault="0086478E" w:rsidP="00FE3406">
      <w:pPr>
        <w:spacing w:after="0" w:line="276" w:lineRule="auto"/>
        <w:textAlignment w:val="baseline"/>
        <w:rPr>
          <w:rFonts w:ascii="Segoe UI" w:hAnsi="Segoe UI" w:cs="Segoe UI"/>
          <w:szCs w:val="22"/>
          <w:lang w:eastAsia="en-AU"/>
        </w:rPr>
      </w:pPr>
      <w:r w:rsidRPr="0086478E">
        <w:rPr>
          <w:rFonts w:cs="Arial"/>
          <w:szCs w:val="22"/>
          <w:lang w:eastAsia="en-AU"/>
        </w:rPr>
        <w:t>VLA staff are responsible for the safety, wellbeing and empowerment of children and young people who engage with VLA. </w:t>
      </w:r>
      <w:r w:rsidR="00962DDF">
        <w:rPr>
          <w:rFonts w:ascii="Segoe UI" w:hAnsi="Segoe UI" w:cs="Segoe UI"/>
          <w:szCs w:val="22"/>
          <w:lang w:eastAsia="en-AU"/>
        </w:rPr>
        <w:t xml:space="preserve"> </w:t>
      </w:r>
      <w:r w:rsidRPr="0086478E">
        <w:rPr>
          <w:rFonts w:cs="Arial"/>
          <w:szCs w:val="22"/>
          <w:lang w:eastAsia="en-AU"/>
        </w:rPr>
        <w:t>They are expected to act in accordance with all relevant legislation, this Code of Conduct, VLA’s policies and the Code of Conduct for Victorian Public Sector Employees.  </w:t>
      </w:r>
    </w:p>
    <w:p w14:paraId="76BB197D" w14:textId="6CF7642F" w:rsidR="0086478E" w:rsidRPr="007614DC" w:rsidRDefault="0086478E" w:rsidP="00FE3406">
      <w:pPr>
        <w:spacing w:after="0" w:line="276" w:lineRule="auto"/>
        <w:textAlignment w:val="baseline"/>
        <w:rPr>
          <w:rFonts w:ascii="Segoe UI" w:hAnsi="Segoe UI" w:cs="Segoe UI"/>
          <w:szCs w:val="22"/>
          <w:lang w:eastAsia="en-AU"/>
        </w:rPr>
      </w:pPr>
      <w:r w:rsidRPr="0086478E">
        <w:rPr>
          <w:rFonts w:cs="Arial"/>
          <w:szCs w:val="22"/>
          <w:lang w:eastAsia="en-AU"/>
        </w:rPr>
        <w:t>VLA staff will: </w:t>
      </w:r>
    </w:p>
    <w:p w14:paraId="02CDCEBE" w14:textId="4E209AFC" w:rsidR="0086478E" w:rsidRPr="005950D3" w:rsidRDefault="0086478E" w:rsidP="486013CB">
      <w:pPr>
        <w:pStyle w:val="ListParagraph"/>
        <w:numPr>
          <w:ilvl w:val="0"/>
          <w:numId w:val="36"/>
        </w:numPr>
        <w:spacing w:after="0" w:line="276" w:lineRule="auto"/>
        <w:textAlignment w:val="baseline"/>
        <w:rPr>
          <w:rFonts w:cs="Arial"/>
          <w:lang w:eastAsia="en-AU"/>
        </w:rPr>
      </w:pPr>
      <w:r w:rsidRPr="486013CB">
        <w:rPr>
          <w:rFonts w:cs="Arial"/>
          <w:lang w:eastAsia="en-AU"/>
        </w:rPr>
        <w:t>uphold the rights of children and young people who come into contact with VLA to feel heard on matters relevant to them and their safety </w:t>
      </w:r>
    </w:p>
    <w:p w14:paraId="2C810C17" w14:textId="2BEB8A00" w:rsidR="0086478E" w:rsidRPr="005950D3" w:rsidRDefault="0086478E" w:rsidP="00FE3406">
      <w:pPr>
        <w:pStyle w:val="ListParagraph"/>
        <w:numPr>
          <w:ilvl w:val="0"/>
          <w:numId w:val="36"/>
        </w:numPr>
        <w:spacing w:after="0" w:line="276" w:lineRule="auto"/>
        <w:textAlignment w:val="baseline"/>
        <w:rPr>
          <w:rFonts w:cs="Arial"/>
          <w:szCs w:val="22"/>
          <w:lang w:eastAsia="en-AU"/>
        </w:rPr>
      </w:pPr>
      <w:r w:rsidRPr="005950D3">
        <w:rPr>
          <w:rFonts w:cs="Arial"/>
          <w:szCs w:val="22"/>
          <w:lang w:eastAsia="en-AU"/>
        </w:rPr>
        <w:t>provide a welcoming, inclusive, and safe environment that supports and values the ideas and opinions of children and young people and treats them with respect regardless of their race, colour, gender identity, sex, sexual orientation, language, religion, political or other opinion, national, ethnic</w:t>
      </w:r>
      <w:r w:rsidR="00B240DB">
        <w:rPr>
          <w:rFonts w:cs="Arial"/>
          <w:szCs w:val="22"/>
          <w:lang w:eastAsia="en-AU"/>
        </w:rPr>
        <w:t>,</w:t>
      </w:r>
      <w:r w:rsidRPr="005950D3">
        <w:rPr>
          <w:rFonts w:cs="Arial"/>
          <w:szCs w:val="22"/>
          <w:lang w:eastAsia="en-AU"/>
        </w:rPr>
        <w:t xml:space="preserve"> or social origin, culture, property, disability</w:t>
      </w:r>
      <w:r w:rsidR="00B240DB">
        <w:rPr>
          <w:rFonts w:cs="Arial"/>
          <w:szCs w:val="22"/>
          <w:lang w:eastAsia="en-AU"/>
        </w:rPr>
        <w:t xml:space="preserve">, </w:t>
      </w:r>
      <w:r w:rsidRPr="005950D3">
        <w:rPr>
          <w:rFonts w:cs="Arial"/>
          <w:szCs w:val="22"/>
          <w:lang w:eastAsia="en-AU"/>
        </w:rPr>
        <w:t>or other status </w:t>
      </w:r>
    </w:p>
    <w:p w14:paraId="6DB9A99E" w14:textId="77777777" w:rsidR="0086478E" w:rsidRPr="005950D3" w:rsidRDefault="0086478E" w:rsidP="00FE3406">
      <w:pPr>
        <w:pStyle w:val="ListParagraph"/>
        <w:numPr>
          <w:ilvl w:val="0"/>
          <w:numId w:val="36"/>
        </w:numPr>
        <w:spacing w:after="0" w:line="276" w:lineRule="auto"/>
        <w:textAlignment w:val="baseline"/>
        <w:rPr>
          <w:rFonts w:cs="Arial"/>
          <w:szCs w:val="22"/>
          <w:lang w:eastAsia="en-AU"/>
        </w:rPr>
      </w:pPr>
      <w:r w:rsidRPr="005950D3">
        <w:rPr>
          <w:rFonts w:cs="Arial"/>
          <w:szCs w:val="22"/>
          <w:lang w:eastAsia="en-AU"/>
        </w:rPr>
        <w:t>actively promote and consider the cultural safety and inclusion of all children and young people </w:t>
      </w:r>
    </w:p>
    <w:p w14:paraId="06AD0C63" w14:textId="77777777" w:rsidR="0086478E" w:rsidRPr="005950D3" w:rsidRDefault="0086478E" w:rsidP="00FE3406">
      <w:pPr>
        <w:pStyle w:val="ListParagraph"/>
        <w:numPr>
          <w:ilvl w:val="0"/>
          <w:numId w:val="36"/>
        </w:numPr>
        <w:spacing w:after="0" w:line="276" w:lineRule="auto"/>
        <w:textAlignment w:val="baseline"/>
        <w:rPr>
          <w:rFonts w:cs="Arial"/>
          <w:szCs w:val="22"/>
          <w:lang w:eastAsia="en-AU"/>
        </w:rPr>
      </w:pPr>
      <w:r w:rsidRPr="005950D3">
        <w:rPr>
          <w:rFonts w:cs="Arial"/>
          <w:szCs w:val="22"/>
          <w:lang w:eastAsia="en-AU"/>
        </w:rPr>
        <w:t>empower children and young people by providing an environment where they can actively participate and ‘have a say’, especially on issues that are important to them </w:t>
      </w:r>
    </w:p>
    <w:p w14:paraId="37C0DA5A" w14:textId="77777777" w:rsidR="0086478E" w:rsidRPr="005950D3" w:rsidRDefault="0086478E" w:rsidP="00FE3406">
      <w:pPr>
        <w:pStyle w:val="ListParagraph"/>
        <w:numPr>
          <w:ilvl w:val="0"/>
          <w:numId w:val="36"/>
        </w:numPr>
        <w:spacing w:after="0" w:line="276" w:lineRule="auto"/>
        <w:textAlignment w:val="baseline"/>
        <w:rPr>
          <w:rFonts w:cs="Arial"/>
          <w:lang w:eastAsia="en-AU"/>
        </w:rPr>
      </w:pPr>
      <w:r w:rsidRPr="5258B91F">
        <w:rPr>
          <w:rFonts w:cs="Arial"/>
          <w:lang w:eastAsia="en-AU"/>
        </w:rPr>
        <w:t>listen and respond to the views and concerns of children and young people, including where it relates to concerns that they feel unsafe </w:t>
      </w:r>
    </w:p>
    <w:p w14:paraId="0265A69E" w14:textId="54CAF86E" w:rsidR="5258B91F" w:rsidRDefault="5258B91F" w:rsidP="00FE3406">
      <w:pPr>
        <w:pStyle w:val="ListParagraph"/>
        <w:numPr>
          <w:ilvl w:val="0"/>
          <w:numId w:val="36"/>
        </w:numPr>
        <w:spacing w:after="0" w:line="276" w:lineRule="auto"/>
        <w:rPr>
          <w:lang w:eastAsia="en-AU"/>
        </w:rPr>
      </w:pPr>
      <w:r w:rsidRPr="5258B91F">
        <w:rPr>
          <w:rFonts w:cs="Arial"/>
          <w:szCs w:val="22"/>
          <w:lang w:eastAsia="en-AU"/>
        </w:rPr>
        <w:t>Comply with legal professional obligations when managing disclosures of abuse from a child client and where appropriate, seek client consent to disclose abuse before making reports that would breach client confidentiality</w:t>
      </w:r>
    </w:p>
    <w:p w14:paraId="7C8584DC" w14:textId="61BBC002" w:rsidR="0086478E" w:rsidRPr="005950D3" w:rsidRDefault="0086478E" w:rsidP="00FE3406">
      <w:pPr>
        <w:pStyle w:val="ListParagraph"/>
        <w:numPr>
          <w:ilvl w:val="0"/>
          <w:numId w:val="36"/>
        </w:numPr>
        <w:spacing w:after="0" w:line="276" w:lineRule="auto"/>
        <w:textAlignment w:val="baseline"/>
        <w:rPr>
          <w:rFonts w:cs="Arial"/>
          <w:szCs w:val="22"/>
          <w:lang w:eastAsia="en-AU"/>
        </w:rPr>
      </w:pPr>
      <w:r w:rsidRPr="005950D3">
        <w:rPr>
          <w:rFonts w:cs="Arial"/>
          <w:szCs w:val="22"/>
          <w:lang w:eastAsia="en-AU"/>
        </w:rPr>
        <w:t>abide by VLA’s commitment and obligation to be a child safe organisation  </w:t>
      </w:r>
    </w:p>
    <w:p w14:paraId="2946E7C8" w14:textId="77777777" w:rsidR="0086478E" w:rsidRPr="005950D3" w:rsidRDefault="0086478E" w:rsidP="00FE3406">
      <w:pPr>
        <w:pStyle w:val="ListParagraph"/>
        <w:numPr>
          <w:ilvl w:val="0"/>
          <w:numId w:val="36"/>
        </w:numPr>
        <w:spacing w:after="0" w:line="276" w:lineRule="auto"/>
        <w:textAlignment w:val="baseline"/>
        <w:rPr>
          <w:rFonts w:cs="Arial"/>
          <w:szCs w:val="22"/>
          <w:lang w:eastAsia="en-AU"/>
        </w:rPr>
      </w:pPr>
      <w:r w:rsidRPr="005950D3">
        <w:rPr>
          <w:rFonts w:cs="Arial"/>
          <w:szCs w:val="22"/>
          <w:lang w:eastAsia="en-AU"/>
        </w:rPr>
        <w:t>identify and take appropriate steps to notify appropriate agencies to mitigate risks to the safety and wellbeing of children and young people </w:t>
      </w:r>
    </w:p>
    <w:p w14:paraId="2036A0E0" w14:textId="0D2DDF2D" w:rsidR="0086478E" w:rsidRPr="005950D3" w:rsidRDefault="0086478E" w:rsidP="486013CB">
      <w:pPr>
        <w:pStyle w:val="ListParagraph"/>
        <w:numPr>
          <w:ilvl w:val="0"/>
          <w:numId w:val="36"/>
        </w:numPr>
        <w:spacing w:after="0" w:line="276" w:lineRule="auto"/>
        <w:textAlignment w:val="baseline"/>
        <w:rPr>
          <w:rFonts w:cs="Arial"/>
          <w:lang w:eastAsia="en-AU"/>
        </w:rPr>
      </w:pPr>
      <w:r w:rsidRPr="486013CB">
        <w:rPr>
          <w:rFonts w:cs="Arial"/>
          <w:lang w:eastAsia="en-AU"/>
        </w:rPr>
        <w:t>take all reasonable steps to protect children and young people from abuse and harm </w:t>
      </w:r>
    </w:p>
    <w:p w14:paraId="6AC67435" w14:textId="3056FDD7" w:rsidR="0086478E" w:rsidRPr="005950D3" w:rsidRDefault="0086478E" w:rsidP="486013CB">
      <w:pPr>
        <w:pStyle w:val="ListParagraph"/>
        <w:numPr>
          <w:ilvl w:val="0"/>
          <w:numId w:val="36"/>
        </w:numPr>
        <w:spacing w:after="0" w:line="276" w:lineRule="auto"/>
        <w:textAlignment w:val="baseline"/>
        <w:rPr>
          <w:rFonts w:cs="Arial"/>
          <w:lang w:eastAsia="en-AU"/>
        </w:rPr>
      </w:pPr>
      <w:r w:rsidRPr="486013CB">
        <w:rPr>
          <w:rFonts w:cs="Arial"/>
          <w:lang w:eastAsia="en-AU"/>
        </w:rPr>
        <w:t>challenge unacceptable behaviour and report all allegations or suspicions of abuse or harm to the Child Safety Officer  </w:t>
      </w:r>
    </w:p>
    <w:p w14:paraId="5A65165B" w14:textId="77777777" w:rsidR="0086478E" w:rsidRPr="005950D3" w:rsidRDefault="0086478E" w:rsidP="00FE3406">
      <w:pPr>
        <w:pStyle w:val="ListParagraph"/>
        <w:numPr>
          <w:ilvl w:val="0"/>
          <w:numId w:val="36"/>
        </w:numPr>
        <w:spacing w:after="0" w:line="276" w:lineRule="auto"/>
        <w:textAlignment w:val="baseline"/>
        <w:rPr>
          <w:rFonts w:cs="Arial"/>
          <w:szCs w:val="22"/>
          <w:lang w:eastAsia="en-AU"/>
        </w:rPr>
      </w:pPr>
      <w:r w:rsidRPr="005950D3">
        <w:rPr>
          <w:rFonts w:cs="Arial"/>
          <w:szCs w:val="22"/>
          <w:lang w:eastAsia="en-AU"/>
        </w:rPr>
        <w:t>report any concerns, allegations, disclosures, or observations of child abuse in line with VLA’s policies and processes </w:t>
      </w:r>
    </w:p>
    <w:p w14:paraId="731779B2" w14:textId="6A9C95E5" w:rsidR="0086478E" w:rsidRPr="005950D3" w:rsidRDefault="0086478E" w:rsidP="00FE3406">
      <w:pPr>
        <w:pStyle w:val="ListParagraph"/>
        <w:numPr>
          <w:ilvl w:val="0"/>
          <w:numId w:val="36"/>
        </w:numPr>
        <w:spacing w:after="0" w:line="276" w:lineRule="auto"/>
        <w:textAlignment w:val="baseline"/>
        <w:rPr>
          <w:rFonts w:cs="Arial"/>
          <w:lang w:eastAsia="en-AU"/>
        </w:rPr>
      </w:pPr>
      <w:r w:rsidRPr="4A32EFE6">
        <w:rPr>
          <w:rFonts w:cs="Arial"/>
          <w:lang w:eastAsia="en-AU"/>
        </w:rPr>
        <w:t xml:space="preserve">report all child safety concerns to the Child Safety Officer, or other relevant person </w:t>
      </w:r>
      <w:bookmarkStart w:id="1" w:name="_Hlk98925659"/>
      <w:r w:rsidRPr="4A32EFE6">
        <w:rPr>
          <w:rFonts w:cs="Arial"/>
          <w:lang w:eastAsia="en-AU"/>
        </w:rPr>
        <w:t>unless it would breach a legal staff members obligation to maintain client confidentiality  </w:t>
      </w:r>
      <w:bookmarkEnd w:id="1"/>
    </w:p>
    <w:p w14:paraId="66A49D4B" w14:textId="77777777" w:rsidR="0086478E" w:rsidRPr="005950D3" w:rsidRDefault="0086478E" w:rsidP="00FE3406">
      <w:pPr>
        <w:pStyle w:val="ListParagraph"/>
        <w:numPr>
          <w:ilvl w:val="0"/>
          <w:numId w:val="36"/>
        </w:numPr>
        <w:spacing w:after="0" w:line="276" w:lineRule="auto"/>
        <w:textAlignment w:val="baseline"/>
        <w:rPr>
          <w:rFonts w:cs="Arial"/>
          <w:szCs w:val="22"/>
          <w:lang w:eastAsia="en-AU"/>
        </w:rPr>
      </w:pPr>
      <w:r w:rsidRPr="005950D3">
        <w:rPr>
          <w:rFonts w:cs="Arial"/>
          <w:szCs w:val="22"/>
          <w:lang w:eastAsia="en-AU"/>
        </w:rPr>
        <w:t>work with children and young people in an open and transparent way.  </w:t>
      </w:r>
    </w:p>
    <w:p w14:paraId="54333B5C" w14:textId="2488D9F3" w:rsidR="0086478E" w:rsidRPr="005950D3" w:rsidRDefault="0086478E" w:rsidP="486013CB">
      <w:pPr>
        <w:pStyle w:val="ListParagraph"/>
        <w:numPr>
          <w:ilvl w:val="0"/>
          <w:numId w:val="36"/>
        </w:numPr>
        <w:spacing w:after="0" w:line="276" w:lineRule="auto"/>
        <w:textAlignment w:val="baseline"/>
        <w:rPr>
          <w:rFonts w:cs="Arial"/>
          <w:lang w:eastAsia="en-AU"/>
        </w:rPr>
      </w:pPr>
      <w:r w:rsidRPr="486013CB">
        <w:rPr>
          <w:rFonts w:cs="Arial"/>
          <w:lang w:eastAsia="en-AU"/>
        </w:rPr>
        <w:t xml:space="preserve">respect the privacy of children and young people and their families and only disclose information to people on a need-to-know basis and in accordance with VLA’s Privacy Policy, the </w:t>
      </w:r>
      <w:r w:rsidRPr="486013CB">
        <w:rPr>
          <w:rFonts w:cs="Arial"/>
          <w:i/>
          <w:iCs/>
          <w:lang w:eastAsia="en-AU"/>
        </w:rPr>
        <w:t xml:space="preserve">Privacy and Data Protection Act </w:t>
      </w:r>
      <w:r w:rsidRPr="486013CB">
        <w:rPr>
          <w:rFonts w:cs="Arial"/>
          <w:lang w:eastAsia="en-AU"/>
        </w:rPr>
        <w:t xml:space="preserve">2014 and the </w:t>
      </w:r>
      <w:r w:rsidRPr="486013CB">
        <w:rPr>
          <w:rFonts w:cs="Arial"/>
          <w:i/>
          <w:iCs/>
          <w:lang w:eastAsia="en-AU"/>
        </w:rPr>
        <w:t xml:space="preserve">Health Records Act </w:t>
      </w:r>
      <w:r w:rsidRPr="486013CB">
        <w:rPr>
          <w:rFonts w:cs="Arial"/>
          <w:lang w:eastAsia="en-AU"/>
        </w:rPr>
        <w:t>2001. </w:t>
      </w:r>
    </w:p>
    <w:p w14:paraId="4C790E97" w14:textId="77777777" w:rsidR="0086478E" w:rsidRPr="005950D3" w:rsidRDefault="0086478E" w:rsidP="00FE3406">
      <w:pPr>
        <w:pStyle w:val="ListParagraph"/>
        <w:numPr>
          <w:ilvl w:val="0"/>
          <w:numId w:val="36"/>
        </w:numPr>
        <w:spacing w:after="0" w:line="276" w:lineRule="auto"/>
        <w:textAlignment w:val="baseline"/>
        <w:rPr>
          <w:rFonts w:cs="Arial"/>
          <w:szCs w:val="22"/>
          <w:lang w:eastAsia="en-AU"/>
        </w:rPr>
      </w:pPr>
      <w:r w:rsidRPr="005950D3">
        <w:rPr>
          <w:rFonts w:cs="Arial"/>
          <w:szCs w:val="22"/>
          <w:lang w:eastAsia="en-AU"/>
        </w:rPr>
        <w:t>observe professional boundaries with children and young people at all times </w:t>
      </w:r>
    </w:p>
    <w:p w14:paraId="5B318C59" w14:textId="77777777" w:rsidR="0086478E" w:rsidRPr="005950D3" w:rsidRDefault="0086478E" w:rsidP="00FE3406">
      <w:pPr>
        <w:pStyle w:val="ListParagraph"/>
        <w:numPr>
          <w:ilvl w:val="0"/>
          <w:numId w:val="36"/>
        </w:numPr>
        <w:spacing w:after="0" w:line="276" w:lineRule="auto"/>
        <w:textAlignment w:val="baseline"/>
        <w:rPr>
          <w:rFonts w:cs="Arial"/>
          <w:szCs w:val="22"/>
          <w:lang w:eastAsia="en-AU"/>
        </w:rPr>
      </w:pPr>
      <w:r w:rsidRPr="005950D3">
        <w:rPr>
          <w:rFonts w:cs="Arial"/>
          <w:szCs w:val="22"/>
          <w:lang w:eastAsia="en-AU"/>
        </w:rPr>
        <w:t>disclose any information of charges, convictions of abuse and all other offence history in accordance with VLA’s Criminal Record Check policy. </w:t>
      </w:r>
    </w:p>
    <w:p w14:paraId="52BEDF40" w14:textId="77777777" w:rsidR="0086478E" w:rsidRPr="0086478E" w:rsidRDefault="0086478E" w:rsidP="007614DC">
      <w:pPr>
        <w:spacing w:after="0" w:line="276" w:lineRule="auto"/>
        <w:ind w:left="1080"/>
        <w:textAlignment w:val="baseline"/>
        <w:rPr>
          <w:rFonts w:cs="Arial"/>
          <w:szCs w:val="22"/>
          <w:lang w:eastAsia="en-AU"/>
        </w:rPr>
      </w:pPr>
    </w:p>
    <w:p w14:paraId="75305180" w14:textId="77777777" w:rsidR="00485E3E" w:rsidRDefault="00485E3E" w:rsidP="00B240DB">
      <w:pPr>
        <w:spacing w:after="0" w:line="276" w:lineRule="auto"/>
        <w:textAlignment w:val="baseline"/>
        <w:rPr>
          <w:rFonts w:cs="Arial"/>
          <w:szCs w:val="22"/>
          <w:lang w:eastAsia="en-AU"/>
        </w:rPr>
      </w:pPr>
    </w:p>
    <w:p w14:paraId="580D754B" w14:textId="77777777" w:rsidR="00485E3E" w:rsidRDefault="00485E3E" w:rsidP="00B240DB">
      <w:pPr>
        <w:spacing w:after="0" w:line="276" w:lineRule="auto"/>
        <w:textAlignment w:val="baseline"/>
        <w:rPr>
          <w:rFonts w:cs="Arial"/>
          <w:szCs w:val="22"/>
          <w:lang w:eastAsia="en-AU"/>
        </w:rPr>
      </w:pPr>
    </w:p>
    <w:p w14:paraId="16E215D7" w14:textId="59B38BF7" w:rsidR="0086478E" w:rsidRPr="007614DC" w:rsidRDefault="0086478E" w:rsidP="00B240DB">
      <w:pPr>
        <w:spacing w:after="0" w:line="276" w:lineRule="auto"/>
        <w:textAlignment w:val="baseline"/>
        <w:rPr>
          <w:rFonts w:ascii="Segoe UI" w:hAnsi="Segoe UI" w:cs="Segoe UI"/>
          <w:szCs w:val="22"/>
          <w:lang w:eastAsia="en-AU"/>
        </w:rPr>
      </w:pPr>
      <w:r w:rsidRPr="0086478E">
        <w:rPr>
          <w:rFonts w:cs="Arial"/>
          <w:szCs w:val="22"/>
          <w:lang w:eastAsia="en-AU"/>
        </w:rPr>
        <w:lastRenderedPageBreak/>
        <w:t>VLA staff must not: </w:t>
      </w:r>
    </w:p>
    <w:p w14:paraId="7A6C94F8" w14:textId="77777777" w:rsidR="0086478E" w:rsidRPr="008D4E8B" w:rsidRDefault="0086478E" w:rsidP="00B240DB">
      <w:pPr>
        <w:pStyle w:val="ListParagraph"/>
        <w:numPr>
          <w:ilvl w:val="0"/>
          <w:numId w:val="37"/>
        </w:numPr>
        <w:spacing w:after="0" w:line="276" w:lineRule="auto"/>
        <w:textAlignment w:val="baseline"/>
        <w:rPr>
          <w:rFonts w:cs="Arial"/>
          <w:szCs w:val="22"/>
          <w:lang w:eastAsia="en-AU"/>
        </w:rPr>
      </w:pPr>
      <w:r w:rsidRPr="008D4E8B">
        <w:rPr>
          <w:rFonts w:cs="Arial"/>
          <w:szCs w:val="22"/>
          <w:lang w:eastAsia="en-AU"/>
        </w:rPr>
        <w:t>condone or participate in behaviour that is illegal, unsafe or abusive to children and young people </w:t>
      </w:r>
    </w:p>
    <w:p w14:paraId="329BF351" w14:textId="4995C49F" w:rsidR="0086478E" w:rsidRPr="008D4E8B" w:rsidRDefault="0086478E" w:rsidP="486013CB">
      <w:pPr>
        <w:pStyle w:val="ListParagraph"/>
        <w:numPr>
          <w:ilvl w:val="0"/>
          <w:numId w:val="37"/>
        </w:numPr>
        <w:spacing w:after="0" w:line="276" w:lineRule="auto"/>
        <w:textAlignment w:val="baseline"/>
        <w:rPr>
          <w:rFonts w:cs="Arial"/>
          <w:lang w:eastAsia="en-AU"/>
        </w:rPr>
      </w:pPr>
      <w:r w:rsidRPr="486013CB">
        <w:rPr>
          <w:rFonts w:cs="Arial"/>
          <w:lang w:eastAsia="en-AU"/>
        </w:rPr>
        <w:t>ignore or disregard any concerns, suspicions, or disclosures of child abuse or harm</w:t>
      </w:r>
    </w:p>
    <w:p w14:paraId="23D242C5" w14:textId="77777777" w:rsidR="0086478E" w:rsidRPr="008D4E8B" w:rsidRDefault="0086478E" w:rsidP="00B240DB">
      <w:pPr>
        <w:pStyle w:val="ListParagraph"/>
        <w:numPr>
          <w:ilvl w:val="0"/>
          <w:numId w:val="37"/>
        </w:numPr>
        <w:spacing w:after="0" w:line="276" w:lineRule="auto"/>
        <w:textAlignment w:val="baseline"/>
        <w:rPr>
          <w:rFonts w:cs="Arial"/>
          <w:szCs w:val="22"/>
          <w:lang w:eastAsia="en-AU"/>
        </w:rPr>
      </w:pPr>
      <w:r w:rsidRPr="008D4E8B">
        <w:rPr>
          <w:rFonts w:cs="Arial"/>
          <w:szCs w:val="22"/>
          <w:lang w:eastAsia="en-AU"/>
        </w:rPr>
        <w:t>exaggerate or trivialise allegations or issues relating to child abuse or the safety and wellbeing of children and young people </w:t>
      </w:r>
    </w:p>
    <w:p w14:paraId="545838F6" w14:textId="4E0621EA" w:rsidR="0086478E" w:rsidRPr="008D4E8B" w:rsidRDefault="0086478E" w:rsidP="00B240DB">
      <w:pPr>
        <w:pStyle w:val="ListParagraph"/>
        <w:numPr>
          <w:ilvl w:val="0"/>
          <w:numId w:val="37"/>
        </w:numPr>
        <w:spacing w:after="0" w:line="276" w:lineRule="auto"/>
        <w:textAlignment w:val="baseline"/>
        <w:rPr>
          <w:rFonts w:cs="Arial"/>
          <w:szCs w:val="22"/>
          <w:lang w:eastAsia="en-AU"/>
        </w:rPr>
      </w:pPr>
      <w:r w:rsidRPr="008D4E8B">
        <w:rPr>
          <w:rFonts w:cs="Arial"/>
          <w:szCs w:val="22"/>
          <w:lang w:eastAsia="en-AU"/>
        </w:rPr>
        <w:t>discriminate against children and young people based on their age, gender identity, sex, race, sexual orientation</w:t>
      </w:r>
      <w:r w:rsidR="009A45EE">
        <w:rPr>
          <w:rFonts w:cs="Arial"/>
          <w:szCs w:val="22"/>
          <w:lang w:eastAsia="en-AU"/>
        </w:rPr>
        <w:t>,</w:t>
      </w:r>
      <w:r w:rsidRPr="008D4E8B">
        <w:rPr>
          <w:rFonts w:cs="Arial"/>
          <w:szCs w:val="22"/>
          <w:lang w:eastAsia="en-AU"/>
        </w:rPr>
        <w:t xml:space="preserve"> or cultural background </w:t>
      </w:r>
    </w:p>
    <w:p w14:paraId="578E1473" w14:textId="4FB7A740" w:rsidR="0086478E" w:rsidRPr="008D4E8B" w:rsidRDefault="0086478E" w:rsidP="00B240DB">
      <w:pPr>
        <w:pStyle w:val="ListParagraph"/>
        <w:numPr>
          <w:ilvl w:val="0"/>
          <w:numId w:val="37"/>
        </w:numPr>
        <w:spacing w:after="0" w:line="276" w:lineRule="auto"/>
        <w:textAlignment w:val="baseline"/>
        <w:rPr>
          <w:rFonts w:cs="Arial"/>
          <w:szCs w:val="22"/>
          <w:lang w:eastAsia="en-AU"/>
        </w:rPr>
      </w:pPr>
      <w:r w:rsidRPr="008D4E8B">
        <w:rPr>
          <w:rFonts w:cs="Arial"/>
          <w:szCs w:val="22"/>
          <w:lang w:eastAsia="en-AU"/>
        </w:rPr>
        <w:t>develop inappropriate relationships with children or young people, including relationships that show favouritism</w:t>
      </w:r>
      <w:r w:rsidR="00657E41">
        <w:rPr>
          <w:rFonts w:cs="Arial"/>
          <w:szCs w:val="22"/>
          <w:lang w:eastAsia="en-AU"/>
        </w:rPr>
        <w:t>, f</w:t>
      </w:r>
      <w:r w:rsidR="00A406FF">
        <w:rPr>
          <w:rFonts w:cs="Arial"/>
          <w:szCs w:val="22"/>
          <w:lang w:eastAsia="en-AU"/>
        </w:rPr>
        <w:t>orm relationships with them outside of work context and role</w:t>
      </w:r>
      <w:r w:rsidRPr="008D4E8B">
        <w:rPr>
          <w:rFonts w:cs="Arial"/>
          <w:szCs w:val="22"/>
          <w:lang w:eastAsia="en-AU"/>
        </w:rPr>
        <w:t> </w:t>
      </w:r>
    </w:p>
    <w:p w14:paraId="00B36CE1" w14:textId="77777777" w:rsidR="0086478E" w:rsidRPr="008D4E8B" w:rsidRDefault="0086478E" w:rsidP="00B240DB">
      <w:pPr>
        <w:pStyle w:val="ListParagraph"/>
        <w:numPr>
          <w:ilvl w:val="0"/>
          <w:numId w:val="37"/>
        </w:numPr>
        <w:spacing w:after="0" w:line="276" w:lineRule="auto"/>
        <w:textAlignment w:val="baseline"/>
        <w:rPr>
          <w:rFonts w:cs="Arial"/>
          <w:szCs w:val="22"/>
          <w:lang w:eastAsia="en-AU"/>
        </w:rPr>
      </w:pPr>
      <w:r w:rsidRPr="008D4E8B">
        <w:rPr>
          <w:rFonts w:cs="Arial"/>
          <w:szCs w:val="22"/>
          <w:lang w:eastAsia="en-AU"/>
        </w:rPr>
        <w:t>display violent or inappropriate behaviour towards a child or young person </w:t>
      </w:r>
    </w:p>
    <w:p w14:paraId="7E6492D4" w14:textId="77777777" w:rsidR="0086478E" w:rsidRPr="008D4E8B" w:rsidRDefault="0086478E" w:rsidP="00B240DB">
      <w:pPr>
        <w:pStyle w:val="ListParagraph"/>
        <w:numPr>
          <w:ilvl w:val="0"/>
          <w:numId w:val="37"/>
        </w:numPr>
        <w:spacing w:after="0" w:line="276" w:lineRule="auto"/>
        <w:textAlignment w:val="baseline"/>
        <w:rPr>
          <w:rFonts w:cs="Arial"/>
          <w:szCs w:val="22"/>
          <w:lang w:eastAsia="en-AU"/>
        </w:rPr>
      </w:pPr>
      <w:r w:rsidRPr="008D4E8B">
        <w:rPr>
          <w:rFonts w:cs="Arial"/>
          <w:szCs w:val="22"/>
          <w:lang w:eastAsia="en-AU"/>
        </w:rPr>
        <w:t>initiate unnecessary physical contact with children and young people or exhibit behaviours with children and young people which may be construed as inappropriate </w:t>
      </w:r>
    </w:p>
    <w:p w14:paraId="7361DDD4" w14:textId="3B65C0CD" w:rsidR="0086478E" w:rsidRPr="008D4E8B" w:rsidRDefault="0086478E" w:rsidP="00B240DB">
      <w:pPr>
        <w:pStyle w:val="ListParagraph"/>
        <w:numPr>
          <w:ilvl w:val="0"/>
          <w:numId w:val="37"/>
        </w:numPr>
        <w:spacing w:after="0" w:line="276" w:lineRule="auto"/>
        <w:textAlignment w:val="baseline"/>
        <w:rPr>
          <w:rFonts w:cs="Arial"/>
          <w:lang w:eastAsia="en-AU"/>
        </w:rPr>
      </w:pPr>
      <w:r w:rsidRPr="486013CB">
        <w:rPr>
          <w:rFonts w:cs="Arial"/>
          <w:lang w:eastAsia="en-AU"/>
        </w:rPr>
        <w:t xml:space="preserve">put children and young people at risk of abuse or harm (for example, by allowing unnecessary one-adult/one-child </w:t>
      </w:r>
      <w:r w:rsidR="00BC4ADB" w:rsidRPr="486013CB">
        <w:rPr>
          <w:rFonts w:cs="Arial"/>
          <w:lang w:eastAsia="en-AU"/>
        </w:rPr>
        <w:t xml:space="preserve">interactions </w:t>
      </w:r>
      <w:r w:rsidRPr="486013CB">
        <w:rPr>
          <w:rFonts w:cs="Arial"/>
          <w:lang w:eastAsia="en-AU"/>
        </w:rPr>
        <w:t xml:space="preserve">to occur except where it is required </w:t>
      </w:r>
      <w:r w:rsidR="009A45EE" w:rsidRPr="486013CB">
        <w:rPr>
          <w:rFonts w:cs="Arial"/>
          <w:lang w:eastAsia="en-AU"/>
        </w:rPr>
        <w:t>e.g.,</w:t>
      </w:r>
      <w:r w:rsidRPr="486013CB">
        <w:rPr>
          <w:rFonts w:cs="Arial"/>
          <w:lang w:eastAsia="en-AU"/>
        </w:rPr>
        <w:t xml:space="preserve"> for </w:t>
      </w:r>
      <w:r w:rsidR="004A72DA" w:rsidRPr="486013CB">
        <w:rPr>
          <w:rFonts w:cs="Arial"/>
          <w:lang w:eastAsia="en-AU"/>
        </w:rPr>
        <w:t>instruction</w:t>
      </w:r>
      <w:r w:rsidR="002F143B" w:rsidRPr="486013CB">
        <w:rPr>
          <w:rFonts w:cs="Arial"/>
          <w:lang w:eastAsia="en-AU"/>
        </w:rPr>
        <w:t xml:space="preserve">-taking </w:t>
      </w:r>
      <w:r w:rsidRPr="486013CB">
        <w:rPr>
          <w:rFonts w:cs="Arial"/>
          <w:lang w:eastAsia="en-AU"/>
        </w:rPr>
        <w:t>in departmental, legal, and judicial settings)  </w:t>
      </w:r>
    </w:p>
    <w:p w14:paraId="0C87FB57" w14:textId="70F466B5" w:rsidR="0086478E" w:rsidRPr="008D4E8B" w:rsidRDefault="006166B5" w:rsidP="00B240DB">
      <w:pPr>
        <w:pStyle w:val="ListParagraph"/>
        <w:numPr>
          <w:ilvl w:val="0"/>
          <w:numId w:val="37"/>
        </w:numPr>
        <w:spacing w:after="0" w:line="276" w:lineRule="auto"/>
        <w:textAlignment w:val="baseline"/>
        <w:rPr>
          <w:rFonts w:cs="Arial"/>
          <w:szCs w:val="22"/>
          <w:lang w:eastAsia="en-AU"/>
        </w:rPr>
      </w:pPr>
      <w:r>
        <w:rPr>
          <w:rFonts w:cs="Arial"/>
          <w:szCs w:val="22"/>
          <w:lang w:eastAsia="en-AU"/>
        </w:rPr>
        <w:t xml:space="preserve">engage </w:t>
      </w:r>
      <w:r w:rsidR="0086478E" w:rsidRPr="008D4E8B">
        <w:rPr>
          <w:rFonts w:cs="Arial"/>
          <w:szCs w:val="22"/>
          <w:lang w:eastAsia="en-AU"/>
        </w:rPr>
        <w:t xml:space="preserve">in any form of </w:t>
      </w:r>
      <w:r w:rsidR="00A10431">
        <w:rPr>
          <w:rFonts w:cs="Arial"/>
          <w:szCs w:val="22"/>
          <w:lang w:eastAsia="en-AU"/>
        </w:rPr>
        <w:t xml:space="preserve">intimate or </w:t>
      </w:r>
      <w:r w:rsidR="0086478E" w:rsidRPr="008D4E8B">
        <w:rPr>
          <w:rFonts w:cs="Arial"/>
          <w:szCs w:val="22"/>
          <w:lang w:eastAsia="en-AU"/>
        </w:rPr>
        <w:t>sexual contact with a child or young person </w:t>
      </w:r>
    </w:p>
    <w:p w14:paraId="57C1ECAE" w14:textId="09028936" w:rsidR="0086478E" w:rsidRPr="008D4E8B" w:rsidRDefault="0086478E" w:rsidP="00B240DB">
      <w:pPr>
        <w:pStyle w:val="ListParagraph"/>
        <w:numPr>
          <w:ilvl w:val="0"/>
          <w:numId w:val="37"/>
        </w:numPr>
        <w:spacing w:after="0" w:line="276" w:lineRule="auto"/>
        <w:textAlignment w:val="baseline"/>
        <w:rPr>
          <w:rFonts w:cs="Arial"/>
          <w:lang w:eastAsia="en-AU"/>
        </w:rPr>
      </w:pPr>
      <w:r w:rsidRPr="486013CB">
        <w:rPr>
          <w:rFonts w:cs="Arial"/>
          <w:lang w:eastAsia="en-AU"/>
        </w:rPr>
        <w:t xml:space="preserve">engage in open discussions of a mature nature in the presence of children and young people, (including online) except in the course of legal staff taking instructions where it relates to the conduct of a legal matter </w:t>
      </w:r>
    </w:p>
    <w:p w14:paraId="45A1B244" w14:textId="73F5E5C0" w:rsidR="0086478E" w:rsidRPr="008D4E8B" w:rsidRDefault="0086478E" w:rsidP="00B240DB">
      <w:pPr>
        <w:pStyle w:val="ListParagraph"/>
        <w:numPr>
          <w:ilvl w:val="0"/>
          <w:numId w:val="37"/>
        </w:numPr>
        <w:spacing w:after="0" w:line="276" w:lineRule="auto"/>
        <w:textAlignment w:val="baseline"/>
        <w:rPr>
          <w:rFonts w:cs="Arial"/>
          <w:szCs w:val="22"/>
          <w:lang w:eastAsia="en-AU"/>
        </w:rPr>
      </w:pPr>
      <w:r w:rsidRPr="008D4E8B">
        <w:rPr>
          <w:rFonts w:cs="Arial"/>
          <w:szCs w:val="22"/>
          <w:lang w:eastAsia="en-AU"/>
        </w:rPr>
        <w:t>use inappropriate, offensive, harassing, abusive, sexually provocative, demeaning, culturally inappropriate</w:t>
      </w:r>
      <w:r w:rsidR="00233CFB">
        <w:rPr>
          <w:rFonts w:cs="Arial"/>
          <w:szCs w:val="22"/>
          <w:lang w:eastAsia="en-AU"/>
        </w:rPr>
        <w:t>, racist</w:t>
      </w:r>
      <w:r w:rsidR="009A45EE">
        <w:rPr>
          <w:rFonts w:cs="Arial"/>
          <w:szCs w:val="22"/>
          <w:lang w:eastAsia="en-AU"/>
        </w:rPr>
        <w:t>,</w:t>
      </w:r>
      <w:r w:rsidRPr="008D4E8B">
        <w:rPr>
          <w:rFonts w:cs="Arial"/>
          <w:szCs w:val="22"/>
          <w:lang w:eastAsia="en-AU"/>
        </w:rPr>
        <w:t xml:space="preserve"> or discriminatory language when speaking with, or in the presence of, a child or young person  </w:t>
      </w:r>
    </w:p>
    <w:p w14:paraId="3918C1A2" w14:textId="112A1C94" w:rsidR="0086478E" w:rsidRPr="008D4E8B" w:rsidRDefault="0086478E" w:rsidP="00B240DB">
      <w:pPr>
        <w:pStyle w:val="ListParagraph"/>
        <w:numPr>
          <w:ilvl w:val="0"/>
          <w:numId w:val="37"/>
        </w:numPr>
        <w:spacing w:after="0" w:line="276" w:lineRule="auto"/>
        <w:textAlignment w:val="baseline"/>
        <w:rPr>
          <w:rFonts w:cs="Arial"/>
          <w:lang w:eastAsia="en-AU"/>
        </w:rPr>
      </w:pPr>
      <w:r w:rsidRPr="4A32EFE6">
        <w:rPr>
          <w:rFonts w:cs="Arial"/>
          <w:lang w:eastAsia="en-AU"/>
        </w:rPr>
        <w:t>use any computer, mobile phone, or video and digital camera to exploit or harass children and young people or expose them to offensive or sexualised content except in the course of legal staff taking instructions where it relates to the conduct of a legal matter</w:t>
      </w:r>
    </w:p>
    <w:p w14:paraId="05C939CC" w14:textId="77777777" w:rsidR="0086478E" w:rsidRPr="008D4E8B" w:rsidRDefault="0086478E" w:rsidP="00B240DB">
      <w:pPr>
        <w:pStyle w:val="ListParagraph"/>
        <w:numPr>
          <w:ilvl w:val="0"/>
          <w:numId w:val="37"/>
        </w:numPr>
        <w:spacing w:after="0" w:line="276" w:lineRule="auto"/>
        <w:textAlignment w:val="baseline"/>
        <w:rPr>
          <w:rFonts w:cs="Arial"/>
          <w:szCs w:val="22"/>
          <w:lang w:eastAsia="en-AU"/>
        </w:rPr>
      </w:pPr>
      <w:r w:rsidRPr="008D4E8B">
        <w:rPr>
          <w:rFonts w:cs="Arial"/>
          <w:szCs w:val="22"/>
          <w:lang w:eastAsia="en-AU"/>
        </w:rPr>
        <w:t>exchange personal contact details with a child or young person such as phone number, social networking sites or email address, unless necessary </w:t>
      </w:r>
    </w:p>
    <w:p w14:paraId="27041EB4" w14:textId="08038314" w:rsidR="0086478E" w:rsidRPr="00D6061B" w:rsidRDefault="0086478E" w:rsidP="486013CB">
      <w:pPr>
        <w:pStyle w:val="ListParagraph"/>
        <w:numPr>
          <w:ilvl w:val="0"/>
          <w:numId w:val="37"/>
        </w:numPr>
        <w:spacing w:after="0" w:line="276" w:lineRule="auto"/>
        <w:textAlignment w:val="baseline"/>
        <w:rPr>
          <w:rFonts w:cs="Arial"/>
          <w:lang w:eastAsia="en-AU"/>
        </w:rPr>
      </w:pPr>
      <w:r w:rsidRPr="486013CB">
        <w:rPr>
          <w:rFonts w:cs="Arial"/>
          <w:lang w:eastAsia="en-AU"/>
        </w:rPr>
        <w:t xml:space="preserve">have unauthorised contact with a child or young person client or their family outside of </w:t>
      </w:r>
      <w:r w:rsidR="00426289" w:rsidRPr="486013CB">
        <w:rPr>
          <w:rFonts w:cs="Arial"/>
          <w:lang w:eastAsia="en-AU"/>
        </w:rPr>
        <w:t xml:space="preserve">their </w:t>
      </w:r>
      <w:r w:rsidRPr="486013CB">
        <w:rPr>
          <w:rFonts w:cs="Arial"/>
          <w:lang w:eastAsia="en-AU"/>
        </w:rPr>
        <w:t>VLA</w:t>
      </w:r>
      <w:r w:rsidR="00426289" w:rsidRPr="486013CB">
        <w:rPr>
          <w:rFonts w:cs="Arial"/>
          <w:lang w:eastAsia="en-AU"/>
        </w:rPr>
        <w:t xml:space="preserve"> role</w:t>
      </w:r>
      <w:r w:rsidRPr="486013CB">
        <w:rPr>
          <w:rFonts w:cs="Arial"/>
          <w:lang w:eastAsia="en-AU"/>
        </w:rPr>
        <w:t>, including online, on social media or by phone or in writing. </w:t>
      </w:r>
    </w:p>
    <w:p w14:paraId="09232789" w14:textId="3E855B14" w:rsidR="0086478E" w:rsidRPr="00A444BA" w:rsidRDefault="0086478E" w:rsidP="009E5FA1">
      <w:pPr>
        <w:pStyle w:val="Heading3numbered"/>
        <w:numPr>
          <w:ilvl w:val="0"/>
          <w:numId w:val="38"/>
        </w:numPr>
        <w:rPr>
          <w:rStyle w:val="PlaceholderText"/>
          <w:color w:val="auto"/>
          <w:sz w:val="24"/>
          <w:szCs w:val="24"/>
        </w:rPr>
      </w:pPr>
      <w:r w:rsidRPr="00A444BA">
        <w:rPr>
          <w:rStyle w:val="PlaceholderText"/>
          <w:color w:val="auto"/>
          <w:sz w:val="24"/>
          <w:szCs w:val="24"/>
        </w:rPr>
        <w:t>Consequences of breaching the Child Safe</w:t>
      </w:r>
      <w:r w:rsidR="0022031A">
        <w:rPr>
          <w:rStyle w:val="PlaceholderText"/>
          <w:color w:val="auto"/>
          <w:sz w:val="24"/>
          <w:szCs w:val="24"/>
        </w:rPr>
        <w:t xml:space="preserve">ty </w:t>
      </w:r>
      <w:r w:rsidRPr="00A444BA">
        <w:rPr>
          <w:rStyle w:val="PlaceholderText"/>
          <w:color w:val="auto"/>
          <w:sz w:val="24"/>
          <w:szCs w:val="24"/>
        </w:rPr>
        <w:t>Code of Conduct </w:t>
      </w:r>
    </w:p>
    <w:p w14:paraId="7F21FD81" w14:textId="77777777" w:rsidR="0086478E" w:rsidRPr="007614DC" w:rsidRDefault="0086478E" w:rsidP="00B240DB">
      <w:pPr>
        <w:spacing w:after="0" w:line="276" w:lineRule="auto"/>
        <w:ind w:left="1080"/>
        <w:textAlignment w:val="baseline"/>
        <w:rPr>
          <w:rFonts w:cs="Arial"/>
          <w:b/>
          <w:bCs/>
          <w:szCs w:val="22"/>
          <w:lang w:eastAsia="en-AU"/>
        </w:rPr>
      </w:pPr>
    </w:p>
    <w:p w14:paraId="5AFD1959" w14:textId="0F5E5E0F" w:rsidR="0086478E" w:rsidRPr="00D6061B" w:rsidRDefault="0086478E" w:rsidP="007614DC">
      <w:pPr>
        <w:spacing w:after="0" w:line="276" w:lineRule="auto"/>
        <w:textAlignment w:val="baseline"/>
        <w:rPr>
          <w:rFonts w:cs="Arial"/>
          <w:szCs w:val="22"/>
          <w:lang w:eastAsia="en-AU"/>
        </w:rPr>
      </w:pPr>
      <w:r w:rsidRPr="0086478E">
        <w:rPr>
          <w:rFonts w:cs="Arial"/>
          <w:szCs w:val="22"/>
          <w:lang w:eastAsia="en-AU"/>
        </w:rPr>
        <w:t>VLA staff who breach this Code of Conduct may be subject to disciplinary procedures in accordance with the Victoria Legal Aid Enterprise Agreement 2020-2024 and/or relevant terms of engagement. </w:t>
      </w:r>
    </w:p>
    <w:p w14:paraId="1F662404" w14:textId="1D03E449" w:rsidR="0086478E" w:rsidRPr="00A444BA" w:rsidRDefault="0086478E" w:rsidP="009E5FA1">
      <w:pPr>
        <w:pStyle w:val="Heading3numbered"/>
        <w:numPr>
          <w:ilvl w:val="0"/>
          <w:numId w:val="38"/>
        </w:numPr>
        <w:rPr>
          <w:rStyle w:val="PlaceholderText"/>
          <w:color w:val="auto"/>
          <w:sz w:val="24"/>
          <w:szCs w:val="24"/>
        </w:rPr>
      </w:pPr>
      <w:r w:rsidRPr="00A444BA">
        <w:rPr>
          <w:rStyle w:val="PlaceholderText"/>
          <w:color w:val="auto"/>
          <w:sz w:val="24"/>
          <w:szCs w:val="24"/>
        </w:rPr>
        <w:t>Breach of the Child Safe</w:t>
      </w:r>
      <w:r w:rsidR="0022031A">
        <w:rPr>
          <w:rStyle w:val="PlaceholderText"/>
          <w:color w:val="auto"/>
          <w:sz w:val="24"/>
          <w:szCs w:val="24"/>
        </w:rPr>
        <w:t xml:space="preserve">ty </w:t>
      </w:r>
      <w:r w:rsidRPr="00A444BA">
        <w:rPr>
          <w:rStyle w:val="PlaceholderText"/>
          <w:color w:val="auto"/>
          <w:sz w:val="24"/>
          <w:szCs w:val="24"/>
        </w:rPr>
        <w:t>Code of Conduct </w:t>
      </w:r>
    </w:p>
    <w:p w14:paraId="03A0F869" w14:textId="77777777" w:rsidR="0086478E" w:rsidRPr="007614DC" w:rsidRDefault="0086478E" w:rsidP="007614DC">
      <w:pPr>
        <w:spacing w:after="0" w:line="276" w:lineRule="auto"/>
        <w:ind w:left="1080"/>
        <w:textAlignment w:val="baseline"/>
        <w:rPr>
          <w:rFonts w:cs="Arial"/>
          <w:b/>
          <w:bCs/>
          <w:szCs w:val="22"/>
          <w:lang w:eastAsia="en-AU"/>
        </w:rPr>
      </w:pPr>
    </w:p>
    <w:p w14:paraId="2C8076BC" w14:textId="2A3512BE" w:rsidR="0086478E" w:rsidRPr="007614DC" w:rsidRDefault="0086478E" w:rsidP="00B240DB">
      <w:pPr>
        <w:spacing w:after="0" w:line="276" w:lineRule="auto"/>
        <w:textAlignment w:val="baseline"/>
        <w:rPr>
          <w:rFonts w:ascii="Segoe UI" w:hAnsi="Segoe UI" w:cs="Segoe UI"/>
          <w:szCs w:val="22"/>
          <w:lang w:eastAsia="en-AU"/>
        </w:rPr>
      </w:pPr>
      <w:r w:rsidRPr="0086478E">
        <w:rPr>
          <w:rFonts w:cs="Arial"/>
          <w:szCs w:val="22"/>
          <w:lang w:eastAsia="en-AU"/>
        </w:rPr>
        <w:t>All VLA staff are obliged to report any breaches of this Code of Conduct to the Child Safety Officer or appropriate person (such as a manager). In instances where a</w:t>
      </w:r>
      <w:r w:rsidR="00822D52">
        <w:rPr>
          <w:rFonts w:cs="Arial"/>
          <w:szCs w:val="22"/>
          <w:lang w:eastAsia="en-AU"/>
        </w:rPr>
        <w:t xml:space="preserve">n </w:t>
      </w:r>
      <w:r w:rsidRPr="0086478E">
        <w:rPr>
          <w:rFonts w:cs="Arial"/>
          <w:szCs w:val="22"/>
          <w:lang w:eastAsia="en-AU"/>
        </w:rPr>
        <w:t xml:space="preserve">allegation </w:t>
      </w:r>
      <w:r w:rsidR="00822D52">
        <w:rPr>
          <w:rFonts w:cs="Arial"/>
          <w:szCs w:val="22"/>
          <w:lang w:eastAsia="en-AU"/>
        </w:rPr>
        <w:t xml:space="preserve">of suspected sexual abuse </w:t>
      </w:r>
      <w:r w:rsidRPr="0086478E">
        <w:rPr>
          <w:rFonts w:cs="Arial"/>
          <w:szCs w:val="22"/>
          <w:lang w:eastAsia="en-AU"/>
        </w:rPr>
        <w:t xml:space="preserve">has been made, the matter will be managed in accordance with VLA’s </w:t>
      </w:r>
      <w:r w:rsidR="003736B9">
        <w:rPr>
          <w:rFonts w:cs="Arial"/>
          <w:szCs w:val="22"/>
          <w:lang w:eastAsia="en-AU"/>
        </w:rPr>
        <w:t>Complaints Procedures</w:t>
      </w:r>
      <w:r w:rsidRPr="0086478E">
        <w:rPr>
          <w:rFonts w:cs="Arial"/>
          <w:szCs w:val="22"/>
          <w:lang w:eastAsia="en-AU"/>
        </w:rPr>
        <w:t xml:space="preserve"> and may be subject to referral to Victoria Police. </w:t>
      </w:r>
      <w:r w:rsidR="00144BAE">
        <w:rPr>
          <w:rFonts w:cs="Arial"/>
          <w:szCs w:val="22"/>
          <w:lang w:eastAsia="en-AU"/>
        </w:rPr>
        <w:br/>
      </w:r>
    </w:p>
    <w:p w14:paraId="5757D67F" w14:textId="4F68F26F" w:rsidR="0086478E" w:rsidRPr="007614DC" w:rsidRDefault="0086478E" w:rsidP="486013CB">
      <w:pPr>
        <w:spacing w:after="0" w:line="276" w:lineRule="auto"/>
        <w:textAlignment w:val="baseline"/>
        <w:rPr>
          <w:rFonts w:ascii="Segoe UI" w:hAnsi="Segoe UI" w:cs="Segoe UI"/>
          <w:lang w:eastAsia="en-AU"/>
        </w:rPr>
      </w:pPr>
      <w:r w:rsidRPr="486013CB">
        <w:rPr>
          <w:rFonts w:cs="Arial"/>
          <w:lang w:eastAsia="en-AU"/>
        </w:rPr>
        <w:t>If a staff member thinks that this Code of Conduct has been breached by another member of staff, they will:  </w:t>
      </w:r>
    </w:p>
    <w:p w14:paraId="5FCCBBEC" w14:textId="01E59158" w:rsidR="0086478E" w:rsidRPr="0086478E" w:rsidRDefault="0086478E" w:rsidP="00B240DB">
      <w:pPr>
        <w:pStyle w:val="ListParagraph"/>
        <w:numPr>
          <w:ilvl w:val="0"/>
          <w:numId w:val="37"/>
        </w:numPr>
        <w:spacing w:after="0" w:line="276" w:lineRule="auto"/>
        <w:textAlignment w:val="baseline"/>
        <w:rPr>
          <w:rFonts w:cs="Arial"/>
          <w:lang w:eastAsia="en-AU"/>
        </w:rPr>
      </w:pPr>
      <w:r w:rsidRPr="4A32EFE6">
        <w:rPr>
          <w:rFonts w:cs="Arial"/>
          <w:lang w:eastAsia="en-AU"/>
        </w:rPr>
        <w:t>act in accordance with the rights of the of the child or young person</w:t>
      </w:r>
      <w:r w:rsidR="005A740B" w:rsidRPr="4A32EFE6">
        <w:rPr>
          <w:rFonts w:cs="Arial"/>
          <w:lang w:eastAsia="en-AU"/>
        </w:rPr>
        <w:t xml:space="preserve">, supporting them wherever possible to have their views and preferences </w:t>
      </w:r>
      <w:r w:rsidR="00E05D26" w:rsidRPr="4A32EFE6">
        <w:rPr>
          <w:rFonts w:cs="Arial"/>
          <w:lang w:eastAsia="en-AU"/>
        </w:rPr>
        <w:t>heard and acted on</w:t>
      </w:r>
      <w:r w:rsidRPr="4A32EFE6">
        <w:rPr>
          <w:rFonts w:cs="Arial"/>
          <w:lang w:eastAsia="en-AU"/>
        </w:rPr>
        <w:t> </w:t>
      </w:r>
    </w:p>
    <w:p w14:paraId="4C523B41" w14:textId="73EDC023" w:rsidR="0086478E" w:rsidRPr="003A2573" w:rsidRDefault="0086478E" w:rsidP="00B240DB">
      <w:pPr>
        <w:pStyle w:val="ListParagraph"/>
        <w:numPr>
          <w:ilvl w:val="0"/>
          <w:numId w:val="37"/>
        </w:numPr>
        <w:spacing w:after="0" w:line="276" w:lineRule="auto"/>
        <w:textAlignment w:val="baseline"/>
        <w:rPr>
          <w:rFonts w:cs="Arial"/>
          <w:lang w:eastAsia="en-AU"/>
        </w:rPr>
      </w:pPr>
      <w:r w:rsidRPr="003A2573">
        <w:rPr>
          <w:rFonts w:cs="Arial"/>
          <w:lang w:eastAsia="en-AU"/>
        </w:rPr>
        <w:lastRenderedPageBreak/>
        <w:t>act promptly to ensure that the child or young person is safe </w:t>
      </w:r>
      <w:r w:rsidR="00426289" w:rsidRPr="003A2573">
        <w:rPr>
          <w:rFonts w:cs="Arial"/>
          <w:lang w:eastAsia="en-AU"/>
        </w:rPr>
        <w:t xml:space="preserve">and there is follow up to ensure their ongoing safety </w:t>
      </w:r>
    </w:p>
    <w:p w14:paraId="5CE9CB7E" w14:textId="027774BD" w:rsidR="0086478E" w:rsidRPr="00F73ECB" w:rsidRDefault="0086478E" w:rsidP="007614DC">
      <w:pPr>
        <w:pStyle w:val="ListParagraph"/>
        <w:numPr>
          <w:ilvl w:val="0"/>
          <w:numId w:val="37"/>
        </w:numPr>
        <w:spacing w:after="0" w:line="276" w:lineRule="auto"/>
        <w:textAlignment w:val="baseline"/>
        <w:rPr>
          <w:rFonts w:cs="Arial"/>
          <w:lang w:eastAsia="en-AU"/>
        </w:rPr>
      </w:pPr>
      <w:r w:rsidRPr="003A2573">
        <w:rPr>
          <w:rFonts w:cs="Arial"/>
          <w:lang w:eastAsia="en-AU"/>
        </w:rPr>
        <w:t>promptly follow VLA’s reporting procedures. </w:t>
      </w:r>
    </w:p>
    <w:p w14:paraId="2FF4EECA" w14:textId="6330B66D" w:rsidR="00E26D1D" w:rsidRPr="00E26D1D" w:rsidRDefault="0086478E" w:rsidP="00E26D1D">
      <w:pPr>
        <w:pStyle w:val="Heading2"/>
      </w:pPr>
      <w:r w:rsidRPr="006D14BC">
        <w:t>Related documents </w:t>
      </w:r>
    </w:p>
    <w:p w14:paraId="3FEE673B" w14:textId="77777777" w:rsidR="0086478E" w:rsidRPr="0086478E" w:rsidRDefault="0086478E" w:rsidP="009E5FA1">
      <w:pPr>
        <w:numPr>
          <w:ilvl w:val="0"/>
          <w:numId w:val="31"/>
        </w:numPr>
        <w:spacing w:after="0" w:line="276" w:lineRule="auto"/>
        <w:ind w:left="1080" w:firstLine="0"/>
        <w:textAlignment w:val="baseline"/>
        <w:rPr>
          <w:rFonts w:ascii="Times New Roman" w:hAnsi="Times New Roman"/>
          <w:b/>
          <w:bCs/>
          <w:color w:val="971A4B"/>
          <w:szCs w:val="22"/>
          <w:lang w:eastAsia="en-AU"/>
        </w:rPr>
      </w:pPr>
      <w:r w:rsidRPr="0086478E">
        <w:rPr>
          <w:rFonts w:cs="Arial"/>
          <w:szCs w:val="22"/>
          <w:lang w:eastAsia="en-AU"/>
        </w:rPr>
        <w:t>Code of Conduct for Victorian Public Sector Employees 2015</w:t>
      </w:r>
      <w:r w:rsidRPr="0086478E">
        <w:rPr>
          <w:rFonts w:cs="Arial"/>
          <w:b/>
          <w:bCs/>
          <w:szCs w:val="22"/>
          <w:lang w:eastAsia="en-AU"/>
        </w:rPr>
        <w:t> </w:t>
      </w:r>
    </w:p>
    <w:p w14:paraId="37FB2351" w14:textId="4C56B3C2" w:rsidR="0086478E" w:rsidRPr="0086478E" w:rsidRDefault="0086478E" w:rsidP="009E5FA1">
      <w:pPr>
        <w:numPr>
          <w:ilvl w:val="0"/>
          <w:numId w:val="31"/>
        </w:numPr>
        <w:spacing w:after="0" w:line="276" w:lineRule="auto"/>
        <w:ind w:left="1080" w:firstLine="0"/>
        <w:textAlignment w:val="baseline"/>
        <w:rPr>
          <w:rFonts w:ascii="Times New Roman" w:hAnsi="Times New Roman"/>
          <w:b/>
          <w:bCs/>
          <w:color w:val="971A4B"/>
          <w:szCs w:val="22"/>
          <w:lang w:eastAsia="en-AU"/>
        </w:rPr>
      </w:pPr>
      <w:r w:rsidRPr="0086478E">
        <w:rPr>
          <w:rFonts w:cs="Arial"/>
          <w:i/>
          <w:iCs/>
          <w:szCs w:val="22"/>
          <w:lang w:eastAsia="en-AU"/>
        </w:rPr>
        <w:t xml:space="preserve">Public Administration </w:t>
      </w:r>
      <w:r w:rsidRPr="00A54E3E">
        <w:rPr>
          <w:rFonts w:cs="Arial"/>
          <w:i/>
          <w:iCs/>
          <w:szCs w:val="22"/>
          <w:lang w:eastAsia="en-AU"/>
        </w:rPr>
        <w:t xml:space="preserve">Act </w:t>
      </w:r>
      <w:r w:rsidRPr="000E6478">
        <w:rPr>
          <w:rFonts w:cs="Arial"/>
          <w:i/>
          <w:iCs/>
          <w:color w:val="2B579A"/>
          <w:szCs w:val="22"/>
          <w:shd w:val="clear" w:color="auto" w:fill="E6E6E6"/>
          <w:lang w:eastAsia="en-AU"/>
        </w:rPr>
        <w:t>2004</w:t>
      </w:r>
      <w:r w:rsidRPr="0086478E">
        <w:rPr>
          <w:rFonts w:cs="Arial"/>
          <w:b/>
          <w:bCs/>
          <w:szCs w:val="22"/>
          <w:lang w:eastAsia="en-AU"/>
        </w:rPr>
        <w:t> </w:t>
      </w:r>
      <w:r w:rsidR="00A54E3E" w:rsidRPr="000E6478">
        <w:rPr>
          <w:rFonts w:cs="Arial"/>
          <w:color w:val="2B579A"/>
          <w:szCs w:val="22"/>
          <w:shd w:val="clear" w:color="auto" w:fill="E6E6E6"/>
          <w:lang w:eastAsia="en-AU"/>
        </w:rPr>
        <w:t>(Vic)</w:t>
      </w:r>
    </w:p>
    <w:p w14:paraId="3886AEF2" w14:textId="36226B46" w:rsidR="0086478E" w:rsidRPr="0086478E" w:rsidRDefault="0086478E" w:rsidP="009E5FA1">
      <w:pPr>
        <w:numPr>
          <w:ilvl w:val="0"/>
          <w:numId w:val="31"/>
        </w:numPr>
        <w:spacing w:after="0" w:line="276" w:lineRule="auto"/>
        <w:ind w:left="1080" w:firstLine="0"/>
        <w:textAlignment w:val="baseline"/>
        <w:rPr>
          <w:rFonts w:ascii="Times New Roman" w:hAnsi="Times New Roman"/>
          <w:b/>
          <w:bCs/>
          <w:color w:val="971A4B"/>
          <w:szCs w:val="22"/>
          <w:lang w:eastAsia="en-AU"/>
        </w:rPr>
      </w:pPr>
      <w:r w:rsidRPr="0086478E">
        <w:rPr>
          <w:rFonts w:cs="Arial"/>
          <w:i/>
          <w:iCs/>
          <w:szCs w:val="22"/>
          <w:lang w:eastAsia="en-AU"/>
        </w:rPr>
        <w:t xml:space="preserve">Child Wellbeing and Safety </w:t>
      </w:r>
      <w:r w:rsidRPr="00A54E3E">
        <w:rPr>
          <w:rFonts w:cs="Arial"/>
          <w:i/>
          <w:iCs/>
          <w:szCs w:val="22"/>
          <w:lang w:eastAsia="en-AU"/>
        </w:rPr>
        <w:t xml:space="preserve">Act </w:t>
      </w:r>
      <w:r w:rsidRPr="000E6478">
        <w:rPr>
          <w:rFonts w:cs="Arial"/>
          <w:i/>
          <w:iCs/>
          <w:color w:val="2B579A"/>
          <w:szCs w:val="22"/>
          <w:shd w:val="clear" w:color="auto" w:fill="E6E6E6"/>
          <w:lang w:eastAsia="en-AU"/>
        </w:rPr>
        <w:t>2005</w:t>
      </w:r>
      <w:r w:rsidRPr="0086478E">
        <w:rPr>
          <w:rFonts w:cs="Arial"/>
          <w:b/>
          <w:bCs/>
          <w:szCs w:val="22"/>
          <w:lang w:eastAsia="en-AU"/>
        </w:rPr>
        <w:t> </w:t>
      </w:r>
      <w:r w:rsidR="00A54E3E">
        <w:rPr>
          <w:rFonts w:cs="Arial"/>
          <w:szCs w:val="22"/>
          <w:lang w:eastAsia="en-AU"/>
        </w:rPr>
        <w:t>(Vic)</w:t>
      </w:r>
    </w:p>
    <w:p w14:paraId="21F24F8F" w14:textId="4024D7F3" w:rsidR="0086478E" w:rsidRPr="0086478E" w:rsidRDefault="0086478E" w:rsidP="009E5FA1">
      <w:pPr>
        <w:numPr>
          <w:ilvl w:val="0"/>
          <w:numId w:val="32"/>
        </w:numPr>
        <w:spacing w:after="0" w:line="276" w:lineRule="auto"/>
        <w:ind w:left="1080" w:firstLine="0"/>
        <w:textAlignment w:val="baseline"/>
        <w:rPr>
          <w:rFonts w:ascii="Times New Roman" w:hAnsi="Times New Roman"/>
          <w:b/>
          <w:bCs/>
          <w:color w:val="971A4B"/>
          <w:szCs w:val="22"/>
          <w:lang w:eastAsia="en-AU"/>
        </w:rPr>
      </w:pPr>
      <w:r w:rsidRPr="0086478E">
        <w:rPr>
          <w:rFonts w:cs="Arial"/>
          <w:i/>
          <w:iCs/>
          <w:szCs w:val="22"/>
          <w:lang w:eastAsia="en-AU"/>
        </w:rPr>
        <w:t>Children Legislation Amendment (Reportable Conduct) Act</w:t>
      </w:r>
      <w:r w:rsidRPr="0086478E">
        <w:rPr>
          <w:rFonts w:cs="Arial"/>
          <w:szCs w:val="22"/>
          <w:lang w:eastAsia="en-AU"/>
        </w:rPr>
        <w:t xml:space="preserve"> </w:t>
      </w:r>
      <w:r w:rsidRPr="000E6478">
        <w:rPr>
          <w:rFonts w:cs="Arial"/>
          <w:i/>
          <w:iCs/>
          <w:color w:val="2B579A"/>
          <w:szCs w:val="22"/>
          <w:shd w:val="clear" w:color="auto" w:fill="E6E6E6"/>
          <w:lang w:eastAsia="en-AU"/>
        </w:rPr>
        <w:t>201</w:t>
      </w:r>
      <w:r w:rsidR="00FA3DC7">
        <w:rPr>
          <w:rFonts w:cs="Arial"/>
          <w:i/>
          <w:iCs/>
          <w:szCs w:val="22"/>
          <w:lang w:eastAsia="en-AU"/>
        </w:rPr>
        <w:t>7</w:t>
      </w:r>
      <w:r w:rsidRPr="000E6478">
        <w:rPr>
          <w:rFonts w:cs="Arial"/>
          <w:b/>
          <w:bCs/>
          <w:i/>
          <w:iCs/>
          <w:color w:val="2B579A"/>
          <w:szCs w:val="22"/>
          <w:shd w:val="clear" w:color="auto" w:fill="E6E6E6"/>
          <w:lang w:eastAsia="en-AU"/>
        </w:rPr>
        <w:t> </w:t>
      </w:r>
      <w:r w:rsidR="005907BE">
        <w:rPr>
          <w:rFonts w:cs="Arial"/>
          <w:szCs w:val="22"/>
          <w:lang w:eastAsia="en-AU"/>
        </w:rPr>
        <w:t>(Vic)</w:t>
      </w:r>
    </w:p>
    <w:p w14:paraId="67E2EC06" w14:textId="607D517A" w:rsidR="0086478E" w:rsidRPr="0086478E" w:rsidRDefault="0086478E" w:rsidP="009E5FA1">
      <w:pPr>
        <w:numPr>
          <w:ilvl w:val="0"/>
          <w:numId w:val="32"/>
        </w:numPr>
        <w:spacing w:after="0" w:line="276" w:lineRule="auto"/>
        <w:ind w:left="1080" w:firstLine="0"/>
        <w:textAlignment w:val="baseline"/>
        <w:rPr>
          <w:rFonts w:ascii="Times New Roman" w:hAnsi="Times New Roman"/>
          <w:b/>
          <w:bCs/>
          <w:color w:val="971A4B"/>
          <w:szCs w:val="22"/>
          <w:lang w:eastAsia="en-AU"/>
        </w:rPr>
      </w:pPr>
      <w:r w:rsidRPr="0086478E">
        <w:rPr>
          <w:rFonts w:cs="Arial"/>
          <w:szCs w:val="22"/>
          <w:lang w:eastAsia="en-AU"/>
        </w:rPr>
        <w:t xml:space="preserve">Victoria Legal Aid Enterprise Agreement 2020 </w:t>
      </w:r>
      <w:r w:rsidR="00FA3DC7">
        <w:rPr>
          <w:rFonts w:cs="Arial"/>
          <w:szCs w:val="22"/>
          <w:lang w:eastAsia="en-AU"/>
        </w:rPr>
        <w:t>–</w:t>
      </w:r>
      <w:r w:rsidRPr="0086478E">
        <w:rPr>
          <w:rFonts w:cs="Arial"/>
          <w:szCs w:val="22"/>
          <w:lang w:eastAsia="en-AU"/>
        </w:rPr>
        <w:t xml:space="preserve"> 2024</w:t>
      </w:r>
      <w:r w:rsidRPr="0086478E">
        <w:rPr>
          <w:rFonts w:cs="Arial"/>
          <w:b/>
          <w:bCs/>
          <w:szCs w:val="22"/>
          <w:lang w:eastAsia="en-AU"/>
        </w:rPr>
        <w:t> </w:t>
      </w:r>
    </w:p>
    <w:p w14:paraId="0785A289" w14:textId="610258AE" w:rsidR="0086478E" w:rsidRPr="0086478E" w:rsidRDefault="0086478E" w:rsidP="009E5FA1">
      <w:pPr>
        <w:numPr>
          <w:ilvl w:val="0"/>
          <w:numId w:val="32"/>
        </w:numPr>
        <w:spacing w:after="0" w:line="276" w:lineRule="auto"/>
        <w:ind w:left="1080" w:firstLine="0"/>
        <w:textAlignment w:val="baseline"/>
        <w:rPr>
          <w:rFonts w:ascii="Times New Roman" w:hAnsi="Times New Roman"/>
          <w:b/>
          <w:bCs/>
          <w:color w:val="971A4B"/>
          <w:szCs w:val="22"/>
          <w:lang w:eastAsia="en-AU"/>
        </w:rPr>
      </w:pPr>
      <w:r w:rsidRPr="0086478E">
        <w:rPr>
          <w:rFonts w:cs="Arial"/>
          <w:i/>
          <w:iCs/>
          <w:szCs w:val="22"/>
          <w:lang w:eastAsia="en-AU"/>
        </w:rPr>
        <w:t>Privacy and Data Protection A</w:t>
      </w:r>
      <w:r w:rsidRPr="00FA3DC7">
        <w:rPr>
          <w:rFonts w:cs="Arial"/>
          <w:i/>
          <w:iCs/>
          <w:szCs w:val="22"/>
          <w:lang w:eastAsia="en-AU"/>
        </w:rPr>
        <w:t>ct</w:t>
      </w:r>
      <w:r w:rsidRPr="000E6478">
        <w:rPr>
          <w:rFonts w:cs="Arial"/>
          <w:i/>
          <w:iCs/>
          <w:color w:val="2B579A"/>
          <w:szCs w:val="22"/>
          <w:shd w:val="clear" w:color="auto" w:fill="E6E6E6"/>
          <w:lang w:eastAsia="en-AU"/>
        </w:rPr>
        <w:t xml:space="preserve"> 2014</w:t>
      </w:r>
      <w:r w:rsidRPr="0086478E">
        <w:rPr>
          <w:rFonts w:cs="Arial"/>
          <w:b/>
          <w:bCs/>
          <w:szCs w:val="22"/>
          <w:lang w:eastAsia="en-AU"/>
        </w:rPr>
        <w:t> </w:t>
      </w:r>
      <w:r w:rsidR="00FA3DC7">
        <w:rPr>
          <w:rFonts w:cs="Arial"/>
          <w:szCs w:val="22"/>
          <w:lang w:eastAsia="en-AU"/>
        </w:rPr>
        <w:t>(Vic)</w:t>
      </w:r>
    </w:p>
    <w:p w14:paraId="2CB91B04" w14:textId="42ABAB1C" w:rsidR="0086478E" w:rsidRPr="0086478E" w:rsidRDefault="0086478E" w:rsidP="009E5FA1">
      <w:pPr>
        <w:numPr>
          <w:ilvl w:val="0"/>
          <w:numId w:val="32"/>
        </w:numPr>
        <w:spacing w:after="0" w:line="276" w:lineRule="auto"/>
        <w:ind w:left="1080" w:firstLine="0"/>
        <w:textAlignment w:val="baseline"/>
        <w:rPr>
          <w:rFonts w:cs="Arial"/>
          <w:b/>
          <w:bCs/>
          <w:color w:val="971A4B"/>
          <w:szCs w:val="22"/>
          <w:lang w:eastAsia="en-AU"/>
        </w:rPr>
      </w:pPr>
      <w:r w:rsidRPr="0086478E">
        <w:rPr>
          <w:rFonts w:cs="Arial"/>
          <w:i/>
          <w:iCs/>
          <w:szCs w:val="22"/>
          <w:lang w:eastAsia="en-AU"/>
        </w:rPr>
        <w:t>Health Records Ac</w:t>
      </w:r>
      <w:r w:rsidRPr="00FA3DC7">
        <w:rPr>
          <w:rFonts w:cs="Arial"/>
          <w:i/>
          <w:iCs/>
          <w:szCs w:val="22"/>
          <w:lang w:eastAsia="en-AU"/>
        </w:rPr>
        <w:t>t</w:t>
      </w:r>
      <w:r w:rsidRPr="000E6478">
        <w:rPr>
          <w:rFonts w:cs="Arial"/>
          <w:i/>
          <w:iCs/>
          <w:color w:val="2B579A"/>
          <w:szCs w:val="22"/>
          <w:shd w:val="clear" w:color="auto" w:fill="E6E6E6"/>
          <w:lang w:eastAsia="en-AU"/>
        </w:rPr>
        <w:t xml:space="preserve"> 2001</w:t>
      </w:r>
      <w:r w:rsidRPr="0086478E">
        <w:rPr>
          <w:rFonts w:ascii="Times New Roman" w:hAnsi="Times New Roman"/>
          <w:szCs w:val="22"/>
          <w:lang w:eastAsia="en-AU"/>
        </w:rPr>
        <w:t> </w:t>
      </w:r>
      <w:r w:rsidR="00FA3DC7" w:rsidRPr="000E6478">
        <w:rPr>
          <w:rFonts w:ascii="Times New Roman" w:hAnsi="Times New Roman"/>
          <w:b/>
          <w:bCs/>
          <w:color w:val="2B579A"/>
          <w:szCs w:val="22"/>
          <w:shd w:val="clear" w:color="auto" w:fill="E6E6E6"/>
          <w:lang w:eastAsia="en-AU"/>
        </w:rPr>
        <w:t>(</w:t>
      </w:r>
      <w:r w:rsidR="00FA3DC7" w:rsidRPr="000E6478">
        <w:rPr>
          <w:rFonts w:cs="Arial"/>
          <w:color w:val="2B579A"/>
          <w:szCs w:val="22"/>
          <w:shd w:val="clear" w:color="auto" w:fill="E6E6E6"/>
          <w:lang w:eastAsia="en-AU"/>
        </w:rPr>
        <w:t>Vic)</w:t>
      </w:r>
    </w:p>
    <w:p w14:paraId="34EF56C0" w14:textId="77777777" w:rsidR="004A5DE7" w:rsidRPr="004A5DE7" w:rsidRDefault="00C76726" w:rsidP="009E5FA1">
      <w:pPr>
        <w:numPr>
          <w:ilvl w:val="0"/>
          <w:numId w:val="32"/>
        </w:numPr>
        <w:spacing w:after="0" w:line="276" w:lineRule="auto"/>
        <w:ind w:left="1080" w:firstLine="0"/>
        <w:textAlignment w:val="baseline"/>
        <w:rPr>
          <w:rFonts w:ascii="Times New Roman" w:hAnsi="Times New Roman"/>
          <w:b/>
          <w:bCs/>
          <w:color w:val="971A4B"/>
          <w:szCs w:val="22"/>
          <w:lang w:eastAsia="en-AU"/>
        </w:rPr>
      </w:pPr>
      <w:r>
        <w:rPr>
          <w:rFonts w:cs="Arial"/>
          <w:i/>
          <w:iCs/>
          <w:szCs w:val="22"/>
          <w:lang w:eastAsia="en-AU"/>
        </w:rPr>
        <w:t xml:space="preserve">Worker Screening Act </w:t>
      </w:r>
      <w:r w:rsidR="00A54E3E">
        <w:rPr>
          <w:rFonts w:cs="Arial"/>
          <w:i/>
          <w:iCs/>
          <w:szCs w:val="22"/>
          <w:lang w:eastAsia="en-AU"/>
        </w:rPr>
        <w:t xml:space="preserve">2020 </w:t>
      </w:r>
      <w:r w:rsidR="00A54E3E">
        <w:rPr>
          <w:rFonts w:cs="Arial"/>
          <w:szCs w:val="22"/>
          <w:lang w:eastAsia="en-AU"/>
        </w:rPr>
        <w:t>(Vic)</w:t>
      </w:r>
    </w:p>
    <w:p w14:paraId="04A00CB6" w14:textId="225BC05C" w:rsidR="000A24FD" w:rsidRPr="000A24FD" w:rsidRDefault="00234754" w:rsidP="009E5FA1">
      <w:pPr>
        <w:numPr>
          <w:ilvl w:val="0"/>
          <w:numId w:val="32"/>
        </w:numPr>
        <w:spacing w:after="0" w:line="276" w:lineRule="auto"/>
        <w:ind w:left="1080" w:firstLine="0"/>
        <w:textAlignment w:val="baseline"/>
        <w:rPr>
          <w:rFonts w:ascii="Times New Roman" w:hAnsi="Times New Roman"/>
          <w:b/>
          <w:bCs/>
          <w:color w:val="971A4B"/>
          <w:szCs w:val="22"/>
          <w:lang w:eastAsia="en-AU"/>
        </w:rPr>
      </w:pPr>
      <w:hyperlink r:id="rId11" w:history="1">
        <w:r w:rsidR="000A24FD" w:rsidRPr="00197D43">
          <w:rPr>
            <w:rStyle w:val="Hyperlink"/>
            <w:rFonts w:cs="Arial"/>
            <w:szCs w:val="22"/>
            <w:lang w:eastAsia="en-AU"/>
          </w:rPr>
          <w:t>VLA Complaints Procedure</w:t>
        </w:r>
      </w:hyperlink>
    </w:p>
    <w:p w14:paraId="580497EB" w14:textId="25A0F885" w:rsidR="0086478E" w:rsidRPr="007614DC" w:rsidRDefault="00234754" w:rsidP="009E5FA1">
      <w:pPr>
        <w:numPr>
          <w:ilvl w:val="0"/>
          <w:numId w:val="33"/>
        </w:numPr>
        <w:spacing w:after="0" w:line="276" w:lineRule="auto"/>
        <w:ind w:left="1080" w:firstLine="0"/>
        <w:textAlignment w:val="baseline"/>
        <w:rPr>
          <w:rFonts w:cs="Arial"/>
          <w:b/>
          <w:bCs/>
          <w:color w:val="971A4B"/>
          <w:szCs w:val="22"/>
          <w:lang w:eastAsia="en-AU"/>
        </w:rPr>
      </w:pPr>
      <w:hyperlink r:id="rId12" w:history="1">
        <w:r w:rsidR="0086478E" w:rsidRPr="007F716A">
          <w:rPr>
            <w:rStyle w:val="Hyperlink"/>
            <w:rFonts w:cs="Arial"/>
            <w:szCs w:val="22"/>
            <w:lang w:eastAsia="en-AU"/>
          </w:rPr>
          <w:t>VLA Working with Children Check Policy </w:t>
        </w:r>
      </w:hyperlink>
    </w:p>
    <w:p w14:paraId="4344FD72" w14:textId="1CE01010" w:rsidR="0086478E" w:rsidRPr="0086478E" w:rsidRDefault="00234754" w:rsidP="009E5FA1">
      <w:pPr>
        <w:numPr>
          <w:ilvl w:val="0"/>
          <w:numId w:val="33"/>
        </w:numPr>
        <w:spacing w:after="0" w:line="276" w:lineRule="auto"/>
        <w:ind w:left="1080" w:firstLine="0"/>
        <w:textAlignment w:val="baseline"/>
        <w:rPr>
          <w:rFonts w:ascii="Times New Roman" w:hAnsi="Times New Roman"/>
          <w:b/>
          <w:bCs/>
          <w:color w:val="971A4B"/>
          <w:szCs w:val="22"/>
          <w:lang w:eastAsia="en-AU"/>
        </w:rPr>
      </w:pPr>
      <w:hyperlink r:id="rId13" w:history="1">
        <w:r w:rsidR="0086478E" w:rsidRPr="000A7DBB">
          <w:rPr>
            <w:rStyle w:val="Hyperlink"/>
            <w:rFonts w:cs="Arial"/>
            <w:szCs w:val="22"/>
            <w:lang w:eastAsia="en-AU"/>
          </w:rPr>
          <w:t>VLA Recruitment and Selection Policy </w:t>
        </w:r>
      </w:hyperlink>
    </w:p>
    <w:p w14:paraId="48BBC78B" w14:textId="27FEC1A4" w:rsidR="0086478E" w:rsidRPr="0086478E" w:rsidRDefault="00234754" w:rsidP="009E5FA1">
      <w:pPr>
        <w:numPr>
          <w:ilvl w:val="0"/>
          <w:numId w:val="33"/>
        </w:numPr>
        <w:spacing w:after="0" w:line="276" w:lineRule="auto"/>
        <w:ind w:left="1080" w:firstLine="0"/>
        <w:textAlignment w:val="baseline"/>
        <w:rPr>
          <w:rFonts w:ascii="Times New Roman" w:hAnsi="Times New Roman"/>
          <w:b/>
          <w:bCs/>
          <w:color w:val="971A4B"/>
          <w:szCs w:val="22"/>
          <w:lang w:eastAsia="en-AU"/>
        </w:rPr>
      </w:pPr>
      <w:hyperlink r:id="rId14" w:history="1">
        <w:r w:rsidR="0086478E" w:rsidRPr="00234754">
          <w:rPr>
            <w:rStyle w:val="Hyperlink"/>
            <w:rFonts w:cs="Arial"/>
            <w:szCs w:val="22"/>
            <w:lang w:eastAsia="en-AU"/>
          </w:rPr>
          <w:t>VLA Child Safe</w:t>
        </w:r>
        <w:r w:rsidR="00580650" w:rsidRPr="00234754">
          <w:rPr>
            <w:rStyle w:val="Hyperlink"/>
            <w:rFonts w:cs="Arial"/>
            <w:szCs w:val="22"/>
            <w:lang w:eastAsia="en-AU"/>
          </w:rPr>
          <w:t>ty and Wellbeing</w:t>
        </w:r>
        <w:r w:rsidR="0086478E" w:rsidRPr="00234754">
          <w:rPr>
            <w:rStyle w:val="Hyperlink"/>
            <w:rFonts w:cs="Arial"/>
            <w:szCs w:val="22"/>
            <w:lang w:eastAsia="en-AU"/>
          </w:rPr>
          <w:t xml:space="preserve"> Policy</w:t>
        </w:r>
      </w:hyperlink>
    </w:p>
    <w:p w14:paraId="66E3041F" w14:textId="4F100219" w:rsidR="0086478E" w:rsidRPr="007614DC" w:rsidRDefault="00234754" w:rsidP="009E5FA1">
      <w:pPr>
        <w:numPr>
          <w:ilvl w:val="0"/>
          <w:numId w:val="33"/>
        </w:numPr>
        <w:spacing w:after="0" w:line="276" w:lineRule="auto"/>
        <w:ind w:left="1080" w:firstLine="0"/>
        <w:textAlignment w:val="baseline"/>
        <w:rPr>
          <w:rFonts w:cs="Arial"/>
          <w:b/>
          <w:bCs/>
          <w:color w:val="971A4B"/>
          <w:szCs w:val="22"/>
          <w:lang w:eastAsia="en-AU"/>
        </w:rPr>
      </w:pPr>
      <w:hyperlink r:id="rId15" w:anchor=":~:text=Victoria%20Legal%20Aid%E2%80%99s%20%28VLA%27s%29%20practice%20standards%20apply%20to,efficient%20delivery%20of%20high%20quality%20legal%20aid%20services." w:tgtFrame="_blank" w:history="1">
        <w:r w:rsidR="0086478E" w:rsidRPr="0086478E">
          <w:rPr>
            <w:rFonts w:cs="Arial"/>
            <w:color w:val="0000FF"/>
            <w:szCs w:val="22"/>
            <w:u w:val="single"/>
            <w:lang w:eastAsia="en-AU"/>
          </w:rPr>
          <w:t>VLA Practice Standards</w:t>
        </w:r>
      </w:hyperlink>
      <w:r w:rsidR="0086478E" w:rsidRPr="007614DC">
        <w:rPr>
          <w:rFonts w:cs="Arial"/>
          <w:b/>
          <w:bCs/>
          <w:color w:val="971A4B"/>
          <w:szCs w:val="22"/>
          <w:lang w:eastAsia="en-AU"/>
        </w:rPr>
        <w:t> </w:t>
      </w:r>
    </w:p>
    <w:p w14:paraId="2E22174B" w14:textId="73C38444" w:rsidR="0086478E" w:rsidRPr="0086478E" w:rsidRDefault="0086478E" w:rsidP="009E5FA1">
      <w:pPr>
        <w:numPr>
          <w:ilvl w:val="0"/>
          <w:numId w:val="33"/>
        </w:numPr>
        <w:spacing w:after="0" w:line="276" w:lineRule="auto"/>
        <w:ind w:left="1080" w:firstLine="0"/>
        <w:textAlignment w:val="baseline"/>
        <w:rPr>
          <w:rFonts w:ascii="Times New Roman" w:hAnsi="Times New Roman"/>
          <w:b/>
          <w:bCs/>
          <w:color w:val="971A4B"/>
          <w:szCs w:val="22"/>
          <w:lang w:eastAsia="en-AU"/>
        </w:rPr>
      </w:pPr>
      <w:r w:rsidRPr="0086478E">
        <w:rPr>
          <w:rFonts w:cs="Arial"/>
          <w:szCs w:val="22"/>
          <w:lang w:eastAsia="en-AU"/>
        </w:rPr>
        <w:t>VLA Misconduct Policy </w:t>
      </w:r>
      <w:r w:rsidRPr="0086478E">
        <w:rPr>
          <w:rFonts w:cs="Arial"/>
          <w:b/>
          <w:bCs/>
          <w:szCs w:val="22"/>
          <w:lang w:eastAsia="en-AU"/>
        </w:rPr>
        <w:t> </w:t>
      </w:r>
    </w:p>
    <w:p w14:paraId="1036677B" w14:textId="30A1622B" w:rsidR="0086478E" w:rsidRPr="0086478E" w:rsidRDefault="00234754" w:rsidP="009E5FA1">
      <w:pPr>
        <w:numPr>
          <w:ilvl w:val="0"/>
          <w:numId w:val="34"/>
        </w:numPr>
        <w:spacing w:after="0" w:line="276" w:lineRule="auto"/>
        <w:ind w:left="1080" w:firstLine="0"/>
        <w:textAlignment w:val="baseline"/>
        <w:rPr>
          <w:rFonts w:ascii="Times New Roman" w:hAnsi="Times New Roman"/>
          <w:b/>
          <w:bCs/>
          <w:color w:val="971A4B"/>
          <w:szCs w:val="22"/>
          <w:lang w:eastAsia="en-AU"/>
        </w:rPr>
      </w:pPr>
      <w:hyperlink r:id="rId16" w:history="1">
        <w:r w:rsidR="0086478E" w:rsidRPr="006409F0">
          <w:rPr>
            <w:rStyle w:val="Hyperlink"/>
            <w:rFonts w:cs="Arial"/>
            <w:szCs w:val="22"/>
            <w:lang w:eastAsia="en-AU"/>
          </w:rPr>
          <w:t>Criminal Record Check Guideline and Criminal Record Check Policy </w:t>
        </w:r>
      </w:hyperlink>
    </w:p>
    <w:p w14:paraId="28370D91" w14:textId="77777777" w:rsidR="0086478E" w:rsidRDefault="0086478E" w:rsidP="007614DC">
      <w:pPr>
        <w:spacing w:after="0" w:line="276" w:lineRule="auto"/>
        <w:textAlignment w:val="baseline"/>
        <w:rPr>
          <w:rFonts w:cs="Arial"/>
          <w:b/>
          <w:bCs/>
          <w:color w:val="971A4B"/>
          <w:szCs w:val="22"/>
          <w:lang w:eastAsia="en-AU"/>
        </w:rPr>
      </w:pPr>
    </w:p>
    <w:p w14:paraId="37D22834" w14:textId="6B9E051D" w:rsidR="0086478E" w:rsidRPr="00E26D1D" w:rsidRDefault="0086478E" w:rsidP="00E26D1D">
      <w:pPr>
        <w:pStyle w:val="Heading2"/>
      </w:pPr>
      <w:r w:rsidRPr="00E26D1D">
        <w:t>Keywords </w:t>
      </w:r>
    </w:p>
    <w:p w14:paraId="145D21F1" w14:textId="0522A0CD" w:rsidR="0086478E" w:rsidRDefault="00234754" w:rsidP="3B2557C8">
      <w:pPr>
        <w:spacing w:after="0" w:line="276" w:lineRule="auto"/>
        <w:textAlignment w:val="baseline"/>
        <w:rPr>
          <w:rFonts w:cs="Arial"/>
          <w:lang w:eastAsia="en-AU"/>
        </w:rPr>
      </w:pPr>
      <w:hyperlink r:id="rId17" w:history="1">
        <w:r w:rsidR="2A0D7CF3" w:rsidRPr="3B2557C8">
          <w:rPr>
            <w:rStyle w:val="Hyperlink"/>
            <w:lang w:eastAsia="en-AU"/>
          </w:rPr>
          <w:t>Child Safe Standards</w:t>
        </w:r>
      </w:hyperlink>
      <w:r w:rsidR="2A0D7CF3" w:rsidRPr="3B2557C8">
        <w:rPr>
          <w:rFonts w:cs="Arial"/>
          <w:lang w:eastAsia="en-AU"/>
        </w:rPr>
        <w:t> </w:t>
      </w:r>
    </w:p>
    <w:p w14:paraId="1C7F9AA3" w14:textId="2BA6B49A" w:rsidR="0022031A" w:rsidRDefault="0022031A" w:rsidP="3B2557C8">
      <w:pPr>
        <w:spacing w:after="0" w:line="276" w:lineRule="auto"/>
        <w:textAlignment w:val="baseline"/>
        <w:rPr>
          <w:rFonts w:cs="Arial"/>
          <w:lang w:eastAsia="en-AU"/>
        </w:rPr>
      </w:pPr>
      <w:r>
        <w:rPr>
          <w:rFonts w:cs="Arial"/>
          <w:lang w:eastAsia="en-AU"/>
        </w:rPr>
        <w:t>Child Safety and Wellbeing Policy</w:t>
      </w:r>
    </w:p>
    <w:p w14:paraId="6E83F891" w14:textId="4C461C68" w:rsidR="005C1C1B" w:rsidRPr="007614DC" w:rsidRDefault="005C1C1B" w:rsidP="007614DC">
      <w:pPr>
        <w:spacing w:after="0" w:line="276" w:lineRule="auto"/>
        <w:textAlignment w:val="baseline"/>
        <w:rPr>
          <w:rFonts w:ascii="Segoe UI" w:hAnsi="Segoe UI" w:cs="Segoe UI"/>
          <w:szCs w:val="22"/>
          <w:lang w:eastAsia="en-AU"/>
        </w:rPr>
      </w:pPr>
      <w:r>
        <w:rPr>
          <w:rFonts w:cs="Arial"/>
          <w:szCs w:val="22"/>
          <w:lang w:eastAsia="en-AU"/>
        </w:rPr>
        <w:t>Child Safe</w:t>
      </w:r>
      <w:r w:rsidR="0022031A">
        <w:rPr>
          <w:rFonts w:cs="Arial"/>
          <w:szCs w:val="22"/>
          <w:lang w:eastAsia="en-AU"/>
        </w:rPr>
        <w:t>ty and Wellbeing</w:t>
      </w:r>
      <w:r>
        <w:rPr>
          <w:rFonts w:cs="Arial"/>
          <w:szCs w:val="22"/>
          <w:lang w:eastAsia="en-AU"/>
        </w:rPr>
        <w:t xml:space="preserve"> Code of Conduct</w:t>
      </w:r>
    </w:p>
    <w:p w14:paraId="551B3B5F" w14:textId="77777777" w:rsidR="005C1C1B" w:rsidRDefault="0086478E" w:rsidP="3B470E8E">
      <w:pPr>
        <w:spacing w:after="0" w:line="276" w:lineRule="auto"/>
        <w:textAlignment w:val="baseline"/>
        <w:rPr>
          <w:rFonts w:cs="Arial"/>
          <w:lang w:eastAsia="en-AU"/>
        </w:rPr>
      </w:pPr>
      <w:r w:rsidRPr="3B470E8E">
        <w:rPr>
          <w:rFonts w:cs="Arial"/>
          <w:i/>
          <w:iCs/>
          <w:lang w:eastAsia="en-AU"/>
        </w:rPr>
        <w:t>Child Wellbeing and Safety Act</w:t>
      </w:r>
      <w:r w:rsidRPr="3B470E8E">
        <w:rPr>
          <w:rFonts w:cs="Arial"/>
          <w:lang w:eastAsia="en-AU"/>
        </w:rPr>
        <w:t xml:space="preserve"> </w:t>
      </w:r>
      <w:r w:rsidR="00FA3DC7" w:rsidRPr="3B470E8E">
        <w:rPr>
          <w:rFonts w:cs="Arial"/>
          <w:i/>
          <w:iCs/>
          <w:lang w:eastAsia="en-AU"/>
        </w:rPr>
        <w:t>2005</w:t>
      </w:r>
      <w:r w:rsidR="00FA3DC7" w:rsidRPr="3B470E8E">
        <w:rPr>
          <w:rFonts w:cs="Arial"/>
          <w:b/>
          <w:bCs/>
          <w:lang w:eastAsia="en-AU"/>
        </w:rPr>
        <w:t> </w:t>
      </w:r>
      <w:r w:rsidR="00FA3DC7" w:rsidRPr="3B470E8E">
        <w:rPr>
          <w:rFonts w:cs="Arial"/>
          <w:lang w:eastAsia="en-AU"/>
        </w:rPr>
        <w:t>(Vic)</w:t>
      </w:r>
    </w:p>
    <w:p w14:paraId="68A2C911" w14:textId="2985E99D" w:rsidR="3B470E8E" w:rsidRDefault="3B470E8E" w:rsidP="3B470E8E">
      <w:pPr>
        <w:spacing w:after="0" w:line="276" w:lineRule="auto"/>
        <w:rPr>
          <w:szCs w:val="22"/>
          <w:lang w:eastAsia="en-AU"/>
        </w:rPr>
      </w:pPr>
    </w:p>
    <w:p w14:paraId="7F4627ED" w14:textId="7DC3CEE5" w:rsidR="3B470E8E" w:rsidRDefault="3B470E8E" w:rsidP="00075A70">
      <w:pPr>
        <w:pStyle w:val="Heading2"/>
        <w:rPr>
          <w:rFonts w:eastAsia="Arial"/>
        </w:rPr>
      </w:pPr>
      <w:r w:rsidRPr="3B470E8E">
        <w:rPr>
          <w:rFonts w:eastAsia="Arial"/>
        </w:rPr>
        <w:t xml:space="preserve">Version control </w:t>
      </w:r>
    </w:p>
    <w:tbl>
      <w:tblPr>
        <w:tblW w:w="0" w:type="auto"/>
        <w:tblLayout w:type="fixed"/>
        <w:tblLook w:val="04A0" w:firstRow="1" w:lastRow="0" w:firstColumn="1" w:lastColumn="0" w:noHBand="0" w:noVBand="1"/>
      </w:tblPr>
      <w:tblGrid>
        <w:gridCol w:w="1980"/>
        <w:gridCol w:w="3677"/>
        <w:gridCol w:w="2219"/>
        <w:gridCol w:w="2204"/>
      </w:tblGrid>
      <w:tr w:rsidR="3B470E8E" w14:paraId="28AAAF92" w14:textId="77777777" w:rsidTr="00075A70">
        <w:tc>
          <w:tcPr>
            <w:tcW w:w="19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F1EB02" w14:textId="5B755F81" w:rsidR="3B470E8E" w:rsidRDefault="3B470E8E" w:rsidP="00075A70">
            <w:pPr>
              <w:pStyle w:val="Heading2"/>
              <w:rPr>
                <w:rFonts w:eastAsia="Arial"/>
                <w:szCs w:val="22"/>
              </w:rPr>
            </w:pPr>
            <w:r w:rsidRPr="3B470E8E">
              <w:rPr>
                <w:rFonts w:eastAsia="Arial"/>
                <w:sz w:val="22"/>
                <w:szCs w:val="22"/>
              </w:rPr>
              <w:t xml:space="preserve">Version number </w:t>
            </w:r>
          </w:p>
        </w:tc>
        <w:tc>
          <w:tcPr>
            <w:tcW w:w="36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84555A" w14:textId="1A350BEE" w:rsidR="3B470E8E" w:rsidRDefault="3B470E8E" w:rsidP="00075A70">
            <w:pPr>
              <w:pStyle w:val="Heading2"/>
              <w:rPr>
                <w:rFonts w:eastAsia="Arial"/>
                <w:color w:val="000000" w:themeColor="text1"/>
                <w:szCs w:val="22"/>
              </w:rPr>
            </w:pPr>
            <w:r w:rsidRPr="3B470E8E">
              <w:rPr>
                <w:rFonts w:eastAsia="Arial"/>
                <w:color w:val="000000" w:themeColor="text1"/>
                <w:sz w:val="22"/>
                <w:szCs w:val="22"/>
              </w:rPr>
              <w:t xml:space="preserve">Details </w:t>
            </w:r>
          </w:p>
        </w:tc>
        <w:tc>
          <w:tcPr>
            <w:tcW w:w="22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D0024C" w14:textId="490CDBEB" w:rsidR="3B470E8E" w:rsidRDefault="3B470E8E" w:rsidP="00075A70">
            <w:pPr>
              <w:pStyle w:val="Heading2"/>
              <w:rPr>
                <w:rFonts w:eastAsia="Arial"/>
                <w:color w:val="000000" w:themeColor="text1"/>
                <w:szCs w:val="22"/>
              </w:rPr>
            </w:pPr>
            <w:r w:rsidRPr="3B470E8E">
              <w:rPr>
                <w:rFonts w:eastAsia="Arial"/>
                <w:color w:val="000000" w:themeColor="text1"/>
                <w:sz w:val="22"/>
                <w:szCs w:val="22"/>
              </w:rPr>
              <w:t xml:space="preserve">Author </w:t>
            </w:r>
          </w:p>
        </w:tc>
        <w:tc>
          <w:tcPr>
            <w:tcW w:w="220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45FB32" w14:textId="7A2B52FA" w:rsidR="3B470E8E" w:rsidRDefault="3B470E8E" w:rsidP="00075A70">
            <w:pPr>
              <w:pStyle w:val="Heading2"/>
              <w:rPr>
                <w:rFonts w:eastAsia="Arial"/>
                <w:color w:val="000000" w:themeColor="text1"/>
                <w:szCs w:val="22"/>
              </w:rPr>
            </w:pPr>
            <w:r w:rsidRPr="3B470E8E">
              <w:rPr>
                <w:rFonts w:eastAsia="Arial"/>
                <w:color w:val="000000" w:themeColor="text1"/>
                <w:sz w:val="22"/>
                <w:szCs w:val="22"/>
              </w:rPr>
              <w:t xml:space="preserve">Date </w:t>
            </w:r>
          </w:p>
        </w:tc>
      </w:tr>
      <w:tr w:rsidR="3B470E8E" w14:paraId="2F403FB8" w14:textId="77777777" w:rsidTr="00075A70">
        <w:tc>
          <w:tcPr>
            <w:tcW w:w="1980" w:type="dxa"/>
            <w:tcBorders>
              <w:top w:val="single" w:sz="8" w:space="0" w:color="auto"/>
              <w:left w:val="single" w:sz="8" w:space="0" w:color="auto"/>
              <w:bottom w:val="single" w:sz="8" w:space="0" w:color="auto"/>
              <w:right w:val="single" w:sz="8" w:space="0" w:color="auto"/>
            </w:tcBorders>
          </w:tcPr>
          <w:p w14:paraId="2FED1422" w14:textId="496DF21B" w:rsidR="3B470E8E" w:rsidRDefault="3B470E8E">
            <w:r w:rsidRPr="3B470E8E">
              <w:rPr>
                <w:rFonts w:eastAsia="Arial" w:cs="Arial"/>
                <w:color w:val="000000" w:themeColor="text1"/>
                <w:szCs w:val="22"/>
              </w:rPr>
              <w:t xml:space="preserve">1.0  </w:t>
            </w:r>
          </w:p>
        </w:tc>
        <w:tc>
          <w:tcPr>
            <w:tcW w:w="3677" w:type="dxa"/>
            <w:tcBorders>
              <w:top w:val="single" w:sz="8" w:space="0" w:color="auto"/>
              <w:left w:val="single" w:sz="8" w:space="0" w:color="auto"/>
              <w:bottom w:val="single" w:sz="8" w:space="0" w:color="auto"/>
              <w:right w:val="single" w:sz="8" w:space="0" w:color="auto"/>
            </w:tcBorders>
          </w:tcPr>
          <w:p w14:paraId="3D073D64" w14:textId="4D9AF7B2" w:rsidR="3B470E8E" w:rsidRDefault="0022031A">
            <w:r>
              <w:rPr>
                <w:rFonts w:eastAsia="Arial" w:cs="Arial"/>
                <w:color w:val="000000" w:themeColor="text1"/>
                <w:szCs w:val="22"/>
              </w:rPr>
              <w:t xml:space="preserve">Child Safety </w:t>
            </w:r>
            <w:r w:rsidR="003F3162">
              <w:rPr>
                <w:rFonts w:eastAsia="Arial" w:cs="Arial"/>
                <w:color w:val="000000" w:themeColor="text1"/>
                <w:szCs w:val="22"/>
              </w:rPr>
              <w:t xml:space="preserve">Code of Conduct </w:t>
            </w:r>
          </w:p>
        </w:tc>
        <w:tc>
          <w:tcPr>
            <w:tcW w:w="2219" w:type="dxa"/>
            <w:tcBorders>
              <w:top w:val="single" w:sz="8" w:space="0" w:color="auto"/>
              <w:left w:val="single" w:sz="8" w:space="0" w:color="auto"/>
              <w:bottom w:val="single" w:sz="8" w:space="0" w:color="auto"/>
              <w:right w:val="single" w:sz="8" w:space="0" w:color="auto"/>
            </w:tcBorders>
          </w:tcPr>
          <w:p w14:paraId="4F694BF5" w14:textId="4577391D" w:rsidR="3B470E8E" w:rsidRPr="0035510C" w:rsidRDefault="3B470E8E">
            <w:r w:rsidRPr="0035510C">
              <w:rPr>
                <w:rFonts w:eastAsia="Arial" w:cs="Arial"/>
                <w:szCs w:val="22"/>
              </w:rPr>
              <w:t xml:space="preserve"> </w:t>
            </w:r>
            <w:r w:rsidR="00B23CCE" w:rsidRPr="0035510C">
              <w:rPr>
                <w:rFonts w:eastAsia="Arial" w:cs="Arial"/>
                <w:szCs w:val="22"/>
              </w:rPr>
              <w:t>Emma Hunt</w:t>
            </w:r>
          </w:p>
        </w:tc>
        <w:tc>
          <w:tcPr>
            <w:tcW w:w="2204" w:type="dxa"/>
            <w:tcBorders>
              <w:top w:val="single" w:sz="8" w:space="0" w:color="auto"/>
              <w:left w:val="single" w:sz="8" w:space="0" w:color="auto"/>
              <w:bottom w:val="single" w:sz="8" w:space="0" w:color="auto"/>
              <w:right w:val="single" w:sz="8" w:space="0" w:color="auto"/>
            </w:tcBorders>
          </w:tcPr>
          <w:p w14:paraId="00116304" w14:textId="436799D5" w:rsidR="3B470E8E" w:rsidRPr="0035510C" w:rsidRDefault="3B470E8E">
            <w:r w:rsidRPr="0035510C">
              <w:rPr>
                <w:rFonts w:eastAsia="Arial" w:cs="Arial"/>
                <w:szCs w:val="22"/>
              </w:rPr>
              <w:t xml:space="preserve"> </w:t>
            </w:r>
            <w:r w:rsidR="00F73ECB" w:rsidRPr="0035510C">
              <w:rPr>
                <w:rFonts w:eastAsia="Arial" w:cs="Arial"/>
                <w:szCs w:val="22"/>
              </w:rPr>
              <w:t xml:space="preserve">June </w:t>
            </w:r>
            <w:r w:rsidR="003F3162" w:rsidRPr="0035510C">
              <w:rPr>
                <w:rFonts w:eastAsia="Arial" w:cs="Arial"/>
                <w:szCs w:val="22"/>
              </w:rPr>
              <w:t>2022</w:t>
            </w:r>
          </w:p>
        </w:tc>
      </w:tr>
      <w:tr w:rsidR="3B470E8E" w14:paraId="750A401E" w14:textId="77777777" w:rsidTr="00075A70">
        <w:tc>
          <w:tcPr>
            <w:tcW w:w="1980" w:type="dxa"/>
            <w:tcBorders>
              <w:top w:val="single" w:sz="8" w:space="0" w:color="auto"/>
              <w:left w:val="single" w:sz="8" w:space="0" w:color="auto"/>
              <w:bottom w:val="single" w:sz="8" w:space="0" w:color="auto"/>
              <w:right w:val="single" w:sz="8" w:space="0" w:color="auto"/>
            </w:tcBorders>
          </w:tcPr>
          <w:p w14:paraId="19895C80" w14:textId="0E52FA17" w:rsidR="3B470E8E" w:rsidRDefault="3B470E8E"/>
        </w:tc>
        <w:tc>
          <w:tcPr>
            <w:tcW w:w="3677" w:type="dxa"/>
            <w:tcBorders>
              <w:top w:val="single" w:sz="8" w:space="0" w:color="auto"/>
              <w:left w:val="single" w:sz="8" w:space="0" w:color="auto"/>
              <w:bottom w:val="single" w:sz="8" w:space="0" w:color="auto"/>
              <w:right w:val="single" w:sz="8" w:space="0" w:color="auto"/>
            </w:tcBorders>
          </w:tcPr>
          <w:p w14:paraId="3696C465" w14:textId="5023F3F6" w:rsidR="3B470E8E" w:rsidRDefault="3B470E8E"/>
        </w:tc>
        <w:tc>
          <w:tcPr>
            <w:tcW w:w="2219" w:type="dxa"/>
            <w:tcBorders>
              <w:top w:val="single" w:sz="8" w:space="0" w:color="auto"/>
              <w:left w:val="single" w:sz="8" w:space="0" w:color="auto"/>
              <w:bottom w:val="single" w:sz="8" w:space="0" w:color="auto"/>
              <w:right w:val="single" w:sz="8" w:space="0" w:color="auto"/>
            </w:tcBorders>
          </w:tcPr>
          <w:p w14:paraId="1E07CB7C" w14:textId="2DC09514" w:rsidR="3B470E8E" w:rsidRDefault="3B470E8E"/>
        </w:tc>
        <w:tc>
          <w:tcPr>
            <w:tcW w:w="2204" w:type="dxa"/>
            <w:tcBorders>
              <w:top w:val="single" w:sz="8" w:space="0" w:color="auto"/>
              <w:left w:val="single" w:sz="8" w:space="0" w:color="auto"/>
              <w:bottom w:val="single" w:sz="8" w:space="0" w:color="auto"/>
              <w:right w:val="single" w:sz="8" w:space="0" w:color="auto"/>
            </w:tcBorders>
          </w:tcPr>
          <w:p w14:paraId="70C3E4B3" w14:textId="788552A6" w:rsidR="3B470E8E" w:rsidRDefault="3B470E8E"/>
        </w:tc>
      </w:tr>
      <w:tr w:rsidR="3B470E8E" w14:paraId="355C57DE" w14:textId="77777777" w:rsidTr="00075A70">
        <w:tc>
          <w:tcPr>
            <w:tcW w:w="1980" w:type="dxa"/>
            <w:tcBorders>
              <w:top w:val="single" w:sz="8" w:space="0" w:color="auto"/>
              <w:left w:val="single" w:sz="8" w:space="0" w:color="auto"/>
              <w:bottom w:val="single" w:sz="8" w:space="0" w:color="auto"/>
              <w:right w:val="single" w:sz="8" w:space="0" w:color="auto"/>
            </w:tcBorders>
          </w:tcPr>
          <w:p w14:paraId="3428BF79" w14:textId="22EEE5AD" w:rsidR="3B470E8E" w:rsidRDefault="3B470E8E"/>
        </w:tc>
        <w:tc>
          <w:tcPr>
            <w:tcW w:w="3677" w:type="dxa"/>
            <w:tcBorders>
              <w:top w:val="single" w:sz="8" w:space="0" w:color="auto"/>
              <w:left w:val="single" w:sz="8" w:space="0" w:color="auto"/>
              <w:bottom w:val="single" w:sz="8" w:space="0" w:color="auto"/>
              <w:right w:val="single" w:sz="8" w:space="0" w:color="auto"/>
            </w:tcBorders>
          </w:tcPr>
          <w:p w14:paraId="37576C30" w14:textId="40AF5F7C" w:rsidR="3B470E8E" w:rsidRDefault="3B470E8E"/>
        </w:tc>
        <w:tc>
          <w:tcPr>
            <w:tcW w:w="2219" w:type="dxa"/>
            <w:tcBorders>
              <w:top w:val="single" w:sz="8" w:space="0" w:color="auto"/>
              <w:left w:val="single" w:sz="8" w:space="0" w:color="auto"/>
              <w:bottom w:val="single" w:sz="8" w:space="0" w:color="auto"/>
              <w:right w:val="single" w:sz="8" w:space="0" w:color="auto"/>
            </w:tcBorders>
          </w:tcPr>
          <w:p w14:paraId="3366C8D9" w14:textId="5C158580" w:rsidR="3B470E8E" w:rsidRDefault="3B470E8E"/>
        </w:tc>
        <w:tc>
          <w:tcPr>
            <w:tcW w:w="2204" w:type="dxa"/>
            <w:tcBorders>
              <w:top w:val="single" w:sz="8" w:space="0" w:color="auto"/>
              <w:left w:val="single" w:sz="8" w:space="0" w:color="auto"/>
              <w:bottom w:val="single" w:sz="8" w:space="0" w:color="auto"/>
              <w:right w:val="single" w:sz="8" w:space="0" w:color="auto"/>
            </w:tcBorders>
          </w:tcPr>
          <w:p w14:paraId="3C3A21F0" w14:textId="2050F00A" w:rsidR="3B470E8E" w:rsidRDefault="3B470E8E"/>
        </w:tc>
      </w:tr>
    </w:tbl>
    <w:p w14:paraId="2CC0FC57" w14:textId="2B12D076" w:rsidR="3B470E8E" w:rsidRDefault="3B470E8E" w:rsidP="3B470E8E">
      <w:pPr>
        <w:rPr>
          <w:rFonts w:eastAsia="Arial" w:cs="Arial"/>
          <w:color w:val="808080" w:themeColor="background1" w:themeShade="80"/>
          <w:szCs w:val="22"/>
        </w:rPr>
      </w:pPr>
    </w:p>
    <w:p w14:paraId="7E27BD20" w14:textId="10C5BDB8" w:rsidR="3B470E8E" w:rsidRDefault="3B470E8E" w:rsidP="3B470E8E">
      <w:pPr>
        <w:spacing w:after="0" w:line="276" w:lineRule="auto"/>
        <w:rPr>
          <w:szCs w:val="22"/>
          <w:lang w:eastAsia="en-AU"/>
        </w:rPr>
      </w:pPr>
    </w:p>
    <w:p w14:paraId="7E347757" w14:textId="05EA30F7" w:rsidR="3B470E8E" w:rsidRDefault="3B470E8E" w:rsidP="3B470E8E">
      <w:pPr>
        <w:spacing w:after="0" w:line="276" w:lineRule="auto"/>
        <w:rPr>
          <w:szCs w:val="22"/>
          <w:lang w:eastAsia="en-AU"/>
        </w:rPr>
      </w:pPr>
    </w:p>
    <w:p w14:paraId="21EDBC03" w14:textId="1EEBFDDA" w:rsidR="3B470E8E" w:rsidRDefault="3B470E8E" w:rsidP="3B470E8E">
      <w:pPr>
        <w:spacing w:after="0" w:line="276" w:lineRule="auto"/>
        <w:rPr>
          <w:szCs w:val="22"/>
          <w:lang w:eastAsia="en-AU"/>
        </w:rPr>
      </w:pPr>
    </w:p>
    <w:p w14:paraId="474244CC" w14:textId="787FACF5" w:rsidR="00BD071B" w:rsidRPr="00B811F5" w:rsidRDefault="0086478E" w:rsidP="00B811F5">
      <w:pPr>
        <w:spacing w:after="0" w:line="276" w:lineRule="auto"/>
        <w:textAlignment w:val="baseline"/>
        <w:rPr>
          <w:rFonts w:ascii="Segoe UI" w:hAnsi="Segoe UI" w:cs="Segoe UI"/>
          <w:szCs w:val="22"/>
          <w:lang w:eastAsia="en-AU"/>
        </w:rPr>
      </w:pPr>
      <w:r w:rsidRPr="0086478E">
        <w:rPr>
          <w:rFonts w:cs="Arial"/>
          <w:szCs w:val="22"/>
          <w:lang w:eastAsia="en-AU"/>
        </w:rPr>
        <w:t> </w:t>
      </w:r>
    </w:p>
    <w:sectPr w:rsidR="00BD071B" w:rsidRPr="00B811F5" w:rsidSect="000F79F3">
      <w:headerReference w:type="even" r:id="rId18"/>
      <w:headerReference w:type="default" r:id="rId19"/>
      <w:footerReference w:type="even" r:id="rId20"/>
      <w:footerReference w:type="default" r:id="rId21"/>
      <w:headerReference w:type="first" r:id="rId22"/>
      <w:footerReference w:type="first" r:id="rId23"/>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78CE" w14:textId="77777777" w:rsidR="00565C6C" w:rsidRDefault="00565C6C">
      <w:pPr>
        <w:spacing w:after="0" w:line="240" w:lineRule="auto"/>
      </w:pPr>
      <w:r>
        <w:separator/>
      </w:r>
    </w:p>
  </w:endnote>
  <w:endnote w:type="continuationSeparator" w:id="0">
    <w:p w14:paraId="1A51E660" w14:textId="77777777" w:rsidR="00565C6C" w:rsidRDefault="00565C6C">
      <w:pPr>
        <w:spacing w:after="0" w:line="240" w:lineRule="auto"/>
      </w:pPr>
      <w:r>
        <w:continuationSeparator/>
      </w:r>
    </w:p>
  </w:endnote>
  <w:endnote w:type="continuationNotice" w:id="1">
    <w:p w14:paraId="3595CAC2" w14:textId="77777777" w:rsidR="00565C6C" w:rsidRDefault="00565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4E1F" w14:textId="5A53B378" w:rsidR="00732A1D" w:rsidRDefault="00732A1D" w:rsidP="000F79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E1A0F3" w14:textId="77777777" w:rsidR="00732A1D" w:rsidRDefault="00732A1D" w:rsidP="000F79F3">
    <w:pPr>
      <w:pStyle w:val="Footer"/>
      <w:ind w:right="360" w:firstLine="360"/>
    </w:pPr>
  </w:p>
  <w:p w14:paraId="64E87220" w14:textId="77777777" w:rsidR="00732A1D" w:rsidRDefault="00732A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CE39" w14:textId="7BE82DE2" w:rsidR="00B75B89" w:rsidRDefault="00B55349">
    <w:pPr>
      <w:pStyle w:val="Footer"/>
      <w:jc w:val="right"/>
    </w:pPr>
    <w:r>
      <w:rPr>
        <w:noProof/>
      </w:rPr>
      <mc:AlternateContent>
        <mc:Choice Requires="wps">
          <w:drawing>
            <wp:anchor distT="0" distB="0" distL="114300" distR="114300" simplePos="0" relativeHeight="251661313" behindDoc="0" locked="0" layoutInCell="0" allowOverlap="1" wp14:anchorId="15352673" wp14:editId="1D0AC531">
              <wp:simplePos x="0" y="0"/>
              <wp:positionH relativeFrom="page">
                <wp:posOffset>0</wp:posOffset>
              </wp:positionH>
              <wp:positionV relativeFrom="page">
                <wp:posOffset>10216515</wp:posOffset>
              </wp:positionV>
              <wp:extent cx="7556500" cy="273050"/>
              <wp:effectExtent l="0" t="0" r="0" b="12700"/>
              <wp:wrapNone/>
              <wp:docPr id="9" name="MSIPCM28c34f5d8e236cf6f047b019" descr="{&quot;HashCode&quot;:186241024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C63D76" w14:textId="0AA20A99" w:rsidR="00B55349" w:rsidRPr="00B55349" w:rsidRDefault="00B55349" w:rsidP="00B55349">
                          <w:pPr>
                            <w:spacing w:after="0"/>
                            <w:jc w:val="center"/>
                            <w:rPr>
                              <w:rFonts w:ascii="Calibri" w:hAnsi="Calibri" w:cs="Calibri"/>
                              <w:color w:val="000000"/>
                            </w:rPr>
                          </w:pPr>
                          <w:r w:rsidRPr="00B5534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352673" id="_x0000_t202" coordsize="21600,21600" o:spt="202" path="m,l,21600r21600,l21600,xe">
              <v:stroke joinstyle="miter"/>
              <v:path gradientshapeok="t" o:connecttype="rect"/>
            </v:shapetype>
            <v:shape id="MSIPCM28c34f5d8e236cf6f047b019" o:spid="_x0000_s1027" type="#_x0000_t202" alt="{&quot;HashCode&quot;:1862410241,&quot;Height&quot;:841.0,&quot;Width&quot;:595.0,&quot;Placement&quot;:&quot;Footer&quot;,&quot;Index&quot;:&quot;Primary&quot;,&quot;Section&quot;:1,&quot;Top&quot;:0.0,&quot;Left&quot;:0.0}" style="position:absolute;left:0;text-align:left;margin-left:0;margin-top:804.45pt;width:595pt;height:21.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SG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" o:allowincell="f" filled="f" stroked="f" strokeweight=".5pt">
              <v:fill o:detectmouseclick="t"/>
              <v:textbox inset=",0,,0">
                <w:txbxContent>
                  <w:p w14:paraId="23C63D76" w14:textId="0AA20A99" w:rsidR="00B55349" w:rsidRPr="00B55349" w:rsidRDefault="00B55349" w:rsidP="00B55349">
                    <w:pPr>
                      <w:spacing w:after="0"/>
                      <w:jc w:val="center"/>
                      <w:rPr>
                        <w:rFonts w:ascii="Calibri" w:hAnsi="Calibri" w:cs="Calibri"/>
                        <w:color w:val="000000"/>
                      </w:rPr>
                    </w:pPr>
                    <w:r w:rsidRPr="00B55349">
                      <w:rPr>
                        <w:rFonts w:ascii="Calibri" w:hAnsi="Calibri" w:cs="Calibri"/>
                        <w:color w:val="000000"/>
                      </w:rPr>
                      <w:t>OFFICIAL</w:t>
                    </w:r>
                  </w:p>
                </w:txbxContent>
              </v:textbox>
              <w10:wrap anchorx="page" anchory="page"/>
            </v:shape>
          </w:pict>
        </mc:Fallback>
      </mc:AlternateContent>
    </w:r>
    <w:sdt>
      <w:sdtPr>
        <w:id w:val="590348174"/>
        <w:docPartObj>
          <w:docPartGallery w:val="Page Numbers (Bottom of Page)"/>
          <w:docPartUnique/>
        </w:docPartObj>
      </w:sdtPr>
      <w:sdtEndPr>
        <w:rPr>
          <w:noProof/>
        </w:rPr>
      </w:sdtEndPr>
      <w:sdtContent>
        <w:r w:rsidR="00B75B89">
          <w:fldChar w:fldCharType="begin"/>
        </w:r>
        <w:r w:rsidR="00B75B89">
          <w:instrText xml:space="preserve"> PAGE   \* MERGEFORMAT </w:instrText>
        </w:r>
        <w:r w:rsidR="00B75B89">
          <w:fldChar w:fldCharType="separate"/>
        </w:r>
        <w:r w:rsidR="00B75B89">
          <w:rPr>
            <w:noProof/>
          </w:rPr>
          <w:t>2</w:t>
        </w:r>
        <w:r w:rsidR="00B75B89">
          <w:rPr>
            <w:noProof/>
          </w:rPr>
          <w:fldChar w:fldCharType="end"/>
        </w:r>
      </w:sdtContent>
    </w:sdt>
  </w:p>
  <w:p w14:paraId="7806A7FB" w14:textId="7DB62015" w:rsidR="00732A1D" w:rsidRDefault="00732A1D" w:rsidP="000F79F3">
    <w:pPr>
      <w:pStyle w:val="Footer"/>
      <w:ind w:right="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1670" w14:textId="2848B18F" w:rsidR="00B75B89" w:rsidRDefault="00B55349">
    <w:pPr>
      <w:pStyle w:val="Footer"/>
      <w:jc w:val="right"/>
    </w:pPr>
    <w:r>
      <w:rPr>
        <w:noProof/>
      </w:rPr>
      <mc:AlternateContent>
        <mc:Choice Requires="wps">
          <w:drawing>
            <wp:anchor distT="0" distB="0" distL="114300" distR="114300" simplePos="0" relativeHeight="251662337" behindDoc="0" locked="0" layoutInCell="0" allowOverlap="1" wp14:anchorId="07D08C2D" wp14:editId="6CE644FF">
              <wp:simplePos x="0" y="0"/>
              <wp:positionH relativeFrom="page">
                <wp:posOffset>0</wp:posOffset>
              </wp:positionH>
              <wp:positionV relativeFrom="page">
                <wp:posOffset>10216515</wp:posOffset>
              </wp:positionV>
              <wp:extent cx="7556500" cy="273050"/>
              <wp:effectExtent l="0" t="0" r="0" b="12700"/>
              <wp:wrapNone/>
              <wp:docPr id="10" name="MSIPCM5c23405fa9b20891f82a41a7" descr="{&quot;HashCode&quot;:186241024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86F00C" w14:textId="31C010A3" w:rsidR="00B55349" w:rsidRPr="00B55349" w:rsidRDefault="00B55349" w:rsidP="00B55349">
                          <w:pPr>
                            <w:spacing w:after="0"/>
                            <w:jc w:val="center"/>
                            <w:rPr>
                              <w:rFonts w:ascii="Calibri" w:hAnsi="Calibri" w:cs="Calibri"/>
                              <w:color w:val="000000"/>
                            </w:rPr>
                          </w:pPr>
                          <w:r w:rsidRPr="00B5534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D08C2D" id="_x0000_t202" coordsize="21600,21600" o:spt="202" path="m,l,21600r21600,l21600,xe">
              <v:stroke joinstyle="miter"/>
              <v:path gradientshapeok="t" o:connecttype="rect"/>
            </v:shapetype>
            <v:shape id="MSIPCM5c23405fa9b20891f82a41a7" o:spid="_x0000_s1029" type="#_x0000_t202" alt="{&quot;HashCode&quot;:1862410241,&quot;Height&quot;:841.0,&quot;Width&quot;:595.0,&quot;Placement&quot;:&quot;Footer&quot;,&quot;Index&quot;:&quot;FirstPage&quot;,&quot;Section&quot;:1,&quot;Top&quot;:0.0,&quot;Left&quot;:0.0}" style="position:absolute;left:0;text-align:left;margin-left:0;margin-top:804.45pt;width:595pt;height:21.5pt;z-index:25166233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" o:allowincell="f" filled="f" stroked="f" strokeweight=".5pt">
              <v:fill o:detectmouseclick="t"/>
              <v:textbox inset=",0,,0">
                <w:txbxContent>
                  <w:p w14:paraId="6186F00C" w14:textId="31C010A3" w:rsidR="00B55349" w:rsidRPr="00B55349" w:rsidRDefault="00B55349" w:rsidP="00B55349">
                    <w:pPr>
                      <w:spacing w:after="0"/>
                      <w:jc w:val="center"/>
                      <w:rPr>
                        <w:rFonts w:ascii="Calibri" w:hAnsi="Calibri" w:cs="Calibri"/>
                        <w:color w:val="000000"/>
                      </w:rPr>
                    </w:pPr>
                    <w:r w:rsidRPr="00B55349">
                      <w:rPr>
                        <w:rFonts w:ascii="Calibri" w:hAnsi="Calibri" w:cs="Calibri"/>
                        <w:color w:val="000000"/>
                      </w:rPr>
                      <w:t>OFFICIAL</w:t>
                    </w:r>
                  </w:p>
                </w:txbxContent>
              </v:textbox>
              <w10:wrap anchorx="page" anchory="page"/>
            </v:shape>
          </w:pict>
        </mc:Fallback>
      </mc:AlternateContent>
    </w:r>
    <w:r w:rsidR="00B75B89">
      <w:fldChar w:fldCharType="begin"/>
    </w:r>
    <w:r w:rsidR="00B75B89">
      <w:instrText xml:space="preserve"> PAGE   \* MERGEFORMAT </w:instrText>
    </w:r>
    <w:r w:rsidR="00B75B89">
      <w:fldChar w:fldCharType="separate"/>
    </w:r>
    <w:r w:rsidR="00B75B89">
      <w:rPr>
        <w:noProof/>
      </w:rPr>
      <w:t>2</w:t>
    </w:r>
    <w:r w:rsidR="00B75B89">
      <w:rPr>
        <w:noProof/>
      </w:rPr>
      <w:fldChar w:fldCharType="end"/>
    </w:r>
  </w:p>
  <w:p w14:paraId="0CA546C5" w14:textId="49552047" w:rsidR="00732A1D" w:rsidRPr="008636E1" w:rsidRDefault="00732A1D" w:rsidP="00075A70">
    <w:pPr>
      <w:pStyle w:val="Footer"/>
      <w:ind w:right="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8B95" w14:textId="77777777" w:rsidR="00565C6C" w:rsidRDefault="00565C6C">
      <w:pPr>
        <w:spacing w:after="0" w:line="240" w:lineRule="auto"/>
      </w:pPr>
      <w:r>
        <w:separator/>
      </w:r>
    </w:p>
  </w:footnote>
  <w:footnote w:type="continuationSeparator" w:id="0">
    <w:p w14:paraId="1C93357F" w14:textId="77777777" w:rsidR="00565C6C" w:rsidRDefault="00565C6C">
      <w:pPr>
        <w:spacing w:after="0" w:line="240" w:lineRule="auto"/>
      </w:pPr>
      <w:r>
        <w:continuationSeparator/>
      </w:r>
    </w:p>
  </w:footnote>
  <w:footnote w:type="continuationNotice" w:id="1">
    <w:p w14:paraId="5722622D" w14:textId="77777777" w:rsidR="00565C6C" w:rsidRDefault="00565C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DA7B" w14:textId="5818F1F0" w:rsidR="00732A1D" w:rsidRDefault="00732A1D" w:rsidP="000F79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6473C9" w14:textId="77777777" w:rsidR="00732A1D" w:rsidRDefault="00732A1D" w:rsidP="000F79F3">
    <w:pPr>
      <w:pStyle w:val="Header"/>
      <w:ind w:right="360"/>
    </w:pPr>
  </w:p>
  <w:p w14:paraId="32BA8F75" w14:textId="77777777" w:rsidR="00732A1D" w:rsidRDefault="00732A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673E" w14:textId="10EB2BF7" w:rsidR="00732A1D" w:rsidRPr="006A6FC6" w:rsidRDefault="00B55349" w:rsidP="000F79F3">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59265" behindDoc="0" locked="0" layoutInCell="0" allowOverlap="1" wp14:anchorId="29026139" wp14:editId="7131C061">
              <wp:simplePos x="0" y="0"/>
              <wp:positionH relativeFrom="page">
                <wp:posOffset>0</wp:posOffset>
              </wp:positionH>
              <wp:positionV relativeFrom="page">
                <wp:posOffset>190500</wp:posOffset>
              </wp:positionV>
              <wp:extent cx="7556500" cy="273050"/>
              <wp:effectExtent l="0" t="0" r="0" b="12700"/>
              <wp:wrapNone/>
              <wp:docPr id="1" name="MSIPCM165a469f82d4691150a6488b"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492B69" w14:textId="1AA0AE3C" w:rsidR="00B55349" w:rsidRPr="00B55349" w:rsidRDefault="00B55349" w:rsidP="00B55349">
                          <w:pPr>
                            <w:spacing w:after="0"/>
                            <w:jc w:val="center"/>
                            <w:rPr>
                              <w:rFonts w:ascii="Calibri" w:hAnsi="Calibri" w:cs="Calibri"/>
                              <w:color w:val="000000"/>
                            </w:rPr>
                          </w:pPr>
                          <w:r w:rsidRPr="00B5534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9026139" id="_x0000_t202" coordsize="21600,21600" o:spt="202" path="m,l,21600r21600,l21600,xe">
              <v:stroke joinstyle="miter"/>
              <v:path gradientshapeok="t" o:connecttype="rect"/>
            </v:shapetype>
            <v:shape id="MSIPCM165a469f82d4691150a6488b"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F3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81nOYY4xibX03yWcM0ut63z4asATaJRUoe0JLTY&#10;ceMDdsTUISU2M7BulErUKEPaks6nWPK3CN5QBi9eZo1W6HYdaaqSToc9dlCdcD0HPfPe8nWDM2yY&#10;D0/MIdU4Nso3POIhFWAvOFuU1OB+/s0f85EBjFLSonRK6n8cmBOUqG8Gufk8vrqKWks/aLi33t3g&#10;NQd9B6jKMT4Qy5MZc4MaTOlAv6C6V7Ebhpjh2LOkYTDvQi9kfB1crFYpCVVlWdiYreWxdMQsIvvc&#10;vTBnz/AHJO4BBnGx4h0LfW6P9uoQQDaJoohvj+YZdlRkYu78eqLk3/6nrMsbX/4C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UTpBdxcCAAArBAAADgAAAAAAAAAAAAAAAAAuAgAAZHJzL2Uyb0RvYy54bWxQSwECLQAUAAYACAAA&#10;ACEAjH9QWtsAAAAHAQAADwAAAAAAAAAAAAAAAABxBAAAZHJzL2Rvd25yZXYueG1sUEsFBgAAAAAE&#10;AAQA8wAAAHkFAAAAAA==&#10;" o:allowincell="f" filled="f" stroked="f" strokeweight=".5pt">
              <v:fill o:detectmouseclick="t"/>
              <v:textbox inset=",0,,0">
                <w:txbxContent>
                  <w:p w14:paraId="6F492B69" w14:textId="1AA0AE3C" w:rsidR="00B55349" w:rsidRPr="00B55349" w:rsidRDefault="00B55349" w:rsidP="00B55349">
                    <w:pPr>
                      <w:spacing w:after="0"/>
                      <w:jc w:val="center"/>
                      <w:rPr>
                        <w:rFonts w:ascii="Calibri" w:hAnsi="Calibri" w:cs="Calibri"/>
                        <w:color w:val="000000"/>
                      </w:rPr>
                    </w:pPr>
                    <w:r w:rsidRPr="00B55349">
                      <w:rPr>
                        <w:rFonts w:ascii="Calibri" w:hAnsi="Calibri" w:cs="Calibri"/>
                        <w:color w:val="000000"/>
                      </w:rPr>
                      <w:t>OFFICIAL</w:t>
                    </w:r>
                  </w:p>
                </w:txbxContent>
              </v:textbox>
              <w10:wrap anchorx="page" anchory="page"/>
            </v:shape>
          </w:pict>
        </mc:Fallback>
      </mc:AlternateContent>
    </w:r>
    <w:r w:rsidR="00732A1D" w:rsidRPr="006A6FC6">
      <w:rPr>
        <w:rFonts w:cs="Arial"/>
        <w:color w:val="B1005D"/>
        <w:sz w:val="18"/>
        <w:szCs w:val="18"/>
      </w:rPr>
      <w:t>Victoria Legal Aid</w:t>
    </w:r>
    <w:r w:rsidR="00732A1D">
      <w:rPr>
        <w:rFonts w:cs="Arial"/>
        <w:color w:val="B1005D"/>
        <w:sz w:val="18"/>
        <w:szCs w:val="18"/>
      </w:rPr>
      <w:tab/>
    </w:r>
  </w:p>
  <w:p w14:paraId="597877E9" w14:textId="073DAB3B" w:rsidR="00732A1D" w:rsidRPr="00EF7C5C" w:rsidRDefault="0025042D" w:rsidP="002813AF">
    <w:pPr>
      <w:tabs>
        <w:tab w:val="left" w:pos="2888"/>
      </w:tabs>
      <w:spacing w:line="240" w:lineRule="auto"/>
      <w:ind w:left="-330"/>
      <w:rPr>
        <w:rFonts w:ascii="Arial Bold" w:hAnsi="Arial Bold" w:cs="Arial"/>
        <w:color w:val="B1005D"/>
      </w:rPr>
    </w:pPr>
    <w:r>
      <w:rPr>
        <w:noProof/>
        <w:color w:val="2B579A"/>
        <w:shd w:val="clear" w:color="auto" w:fill="E6E6E6"/>
      </w:rPr>
      <mc:AlternateContent>
        <mc:Choice Requires="wps">
          <w:drawing>
            <wp:anchor distT="4294967295" distB="4294967295" distL="114300" distR="114300" simplePos="0" relativeHeight="251658240" behindDoc="1" locked="1" layoutInCell="1" allowOverlap="1" wp14:anchorId="5BAFE9A5" wp14:editId="7059B9F1">
              <wp:simplePos x="0" y="0"/>
              <wp:positionH relativeFrom="page">
                <wp:posOffset>180340</wp:posOffset>
              </wp:positionH>
              <wp:positionV relativeFrom="page">
                <wp:posOffset>684529</wp:posOffset>
              </wp:positionV>
              <wp:extent cx="7200265" cy="0"/>
              <wp:effectExtent l="0" t="0" r="0" b="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D9BF1E0" id="Straight Connector 3" o:spid="_x0000_s1026" alt=" "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B811F5">
      <w:rPr>
        <w:rFonts w:ascii="Arial Bold" w:hAnsi="Arial Bold" w:cs="Arial"/>
        <w:b/>
        <w:color w:val="B1005D"/>
        <w:sz w:val="18"/>
        <w:szCs w:val="18"/>
      </w:rPr>
      <w:t>Child Safe</w:t>
    </w:r>
    <w:r w:rsidR="003377C1">
      <w:rPr>
        <w:rFonts w:ascii="Arial Bold" w:hAnsi="Arial Bold" w:cs="Arial"/>
        <w:b/>
        <w:color w:val="B1005D"/>
        <w:sz w:val="18"/>
        <w:szCs w:val="18"/>
      </w:rPr>
      <w:t>ty and Wellbeing</w:t>
    </w:r>
    <w:r w:rsidR="00B811F5">
      <w:rPr>
        <w:rFonts w:ascii="Arial Bold" w:hAnsi="Arial Bold" w:cs="Arial"/>
        <w:b/>
        <w:color w:val="B1005D"/>
        <w:sz w:val="18"/>
        <w:szCs w:val="18"/>
      </w:rPr>
      <w:t xml:space="preserve">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6F45" w14:textId="61B7EEAA" w:rsidR="00732A1D" w:rsidRPr="007039A3" w:rsidRDefault="00B55349" w:rsidP="000F79F3">
    <w:pPr>
      <w:pStyle w:val="VLAProgram"/>
      <w:pBdr>
        <w:bottom w:val="none" w:sz="0" w:space="0" w:color="auto"/>
      </w:pBdr>
    </w:pPr>
    <w:r>
      <w:rPr>
        <w:noProof/>
        <w:color w:val="2B579A"/>
      </w:rPr>
      <mc:AlternateContent>
        <mc:Choice Requires="wps">
          <w:drawing>
            <wp:anchor distT="0" distB="0" distL="114300" distR="114300" simplePos="0" relativeHeight="251660289" behindDoc="0" locked="0" layoutInCell="0" allowOverlap="1" wp14:anchorId="684BCE04" wp14:editId="1BCB3017">
              <wp:simplePos x="0" y="0"/>
              <wp:positionH relativeFrom="page">
                <wp:posOffset>0</wp:posOffset>
              </wp:positionH>
              <wp:positionV relativeFrom="page">
                <wp:posOffset>190500</wp:posOffset>
              </wp:positionV>
              <wp:extent cx="7556500" cy="273050"/>
              <wp:effectExtent l="0" t="0" r="0" b="12700"/>
              <wp:wrapNone/>
              <wp:docPr id="7" name="MSIPCM15de4a788b8e5649fec9293b"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8D328C" w14:textId="1433FF57" w:rsidR="00B55349" w:rsidRPr="00B55349" w:rsidRDefault="00B55349" w:rsidP="00B55349">
                          <w:pPr>
                            <w:spacing w:after="0"/>
                            <w:jc w:val="center"/>
                            <w:rPr>
                              <w:rFonts w:ascii="Calibri" w:hAnsi="Calibri" w:cs="Calibri"/>
                              <w:color w:val="000000"/>
                            </w:rPr>
                          </w:pPr>
                          <w:r w:rsidRPr="00B5534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4BCE04" id="_x0000_t202" coordsize="21600,21600" o:spt="202" path="m,l,21600r21600,l21600,xe">
              <v:stroke joinstyle="miter"/>
              <v:path gradientshapeok="t" o:connecttype="rect"/>
            </v:shapetype>
            <v:shape id="MSIPCM15de4a788b8e5649fec9293b" o:spid="_x0000_s1028"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028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fill o:detectmouseclick="t"/>
              <v:textbox inset=",0,,0">
                <w:txbxContent>
                  <w:p w14:paraId="7D8D328C" w14:textId="1433FF57" w:rsidR="00B55349" w:rsidRPr="00B55349" w:rsidRDefault="00B55349" w:rsidP="00B55349">
                    <w:pPr>
                      <w:spacing w:after="0"/>
                      <w:jc w:val="center"/>
                      <w:rPr>
                        <w:rFonts w:ascii="Calibri" w:hAnsi="Calibri" w:cs="Calibri"/>
                        <w:color w:val="000000"/>
                      </w:rPr>
                    </w:pPr>
                    <w:r w:rsidRPr="00B55349">
                      <w:rPr>
                        <w:rFonts w:ascii="Calibri" w:hAnsi="Calibri" w:cs="Calibri"/>
                        <w:color w:val="000000"/>
                      </w:rPr>
                      <w:t>OFFICIAL</w:t>
                    </w:r>
                  </w:p>
                </w:txbxContent>
              </v:textbox>
              <w10:wrap anchorx="page" anchory="page"/>
            </v:shape>
          </w:pict>
        </mc:Fallback>
      </mc:AlternateContent>
    </w:r>
    <w:r w:rsidR="0025042D">
      <w:rPr>
        <w:noProof/>
        <w:color w:val="2B579A"/>
        <w:shd w:val="clear" w:color="auto" w:fill="E6E6E6"/>
      </w:rPr>
      <w:drawing>
        <wp:anchor distT="0" distB="0" distL="114300" distR="114300" simplePos="0" relativeHeight="251658241" behindDoc="1" locked="0" layoutInCell="1" allowOverlap="1" wp14:anchorId="424CB9B8" wp14:editId="4FED5A1C">
          <wp:simplePos x="0" y="0"/>
          <wp:positionH relativeFrom="column">
            <wp:posOffset>-389255</wp:posOffset>
          </wp:positionH>
          <wp:positionV relativeFrom="paragraph">
            <wp:posOffset>-3175</wp:posOffset>
          </wp:positionV>
          <wp:extent cx="7200265" cy="12573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257300"/>
                  </a:xfrm>
                  <a:prstGeom prst="rect">
                    <a:avLst/>
                  </a:prstGeom>
                  <a:noFill/>
                </pic:spPr>
              </pic:pic>
            </a:graphicData>
          </a:graphic>
          <wp14:sizeRelH relativeFrom="page">
            <wp14:pctWidth>0</wp14:pctWidth>
          </wp14:sizeRelH>
          <wp14:sizeRelV relativeFrom="page">
            <wp14:pctHeight>0</wp14:pctHeight>
          </wp14:sizeRelV>
        </wp:anchor>
      </w:drawing>
    </w:r>
  </w:p>
  <w:p w14:paraId="7F206C26" w14:textId="78219A8D" w:rsidR="00732A1D" w:rsidRPr="00C12813" w:rsidRDefault="00B75B89" w:rsidP="00C12813">
    <w:pPr>
      <w:pStyle w:val="VLAPublicationdate"/>
      <w:spacing w:before="600" w:after="1000"/>
      <w:rPr>
        <w:color w:val="auto"/>
      </w:rPr>
    </w:pPr>
    <w:r>
      <w:rPr>
        <w:color w:val="auto"/>
      </w:rPr>
      <w:t>May</w:t>
    </w:r>
    <w:r w:rsidR="006031FE">
      <w:rPr>
        <w:color w:val="auto"/>
      </w:rPr>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084703B"/>
    <w:multiLevelType w:val="hybridMultilevel"/>
    <w:tmpl w:val="A71E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281427B"/>
    <w:multiLevelType w:val="hybridMultilevel"/>
    <w:tmpl w:val="FFFFFFFF"/>
    <w:lvl w:ilvl="0" w:tplc="505C4DF0">
      <w:start w:val="1"/>
      <w:numFmt w:val="lowerRoman"/>
      <w:lvlText w:val="(%1)"/>
      <w:lvlJc w:val="right"/>
      <w:pPr>
        <w:ind w:left="720" w:hanging="360"/>
      </w:pPr>
    </w:lvl>
    <w:lvl w:ilvl="1" w:tplc="4D983004">
      <w:start w:val="1"/>
      <w:numFmt w:val="lowerLetter"/>
      <w:lvlText w:val="%2."/>
      <w:lvlJc w:val="left"/>
      <w:pPr>
        <w:ind w:left="1440" w:hanging="360"/>
      </w:pPr>
    </w:lvl>
    <w:lvl w:ilvl="2" w:tplc="62A604A2">
      <w:start w:val="1"/>
      <w:numFmt w:val="lowerRoman"/>
      <w:lvlText w:val="%3."/>
      <w:lvlJc w:val="right"/>
      <w:pPr>
        <w:ind w:left="2160" w:hanging="180"/>
      </w:pPr>
    </w:lvl>
    <w:lvl w:ilvl="3" w:tplc="37B2092E">
      <w:start w:val="1"/>
      <w:numFmt w:val="decimal"/>
      <w:lvlText w:val="%4."/>
      <w:lvlJc w:val="left"/>
      <w:pPr>
        <w:ind w:left="2880" w:hanging="360"/>
      </w:pPr>
    </w:lvl>
    <w:lvl w:ilvl="4" w:tplc="A2D428AC">
      <w:start w:val="1"/>
      <w:numFmt w:val="lowerLetter"/>
      <w:lvlText w:val="%5."/>
      <w:lvlJc w:val="left"/>
      <w:pPr>
        <w:ind w:left="3600" w:hanging="360"/>
      </w:pPr>
    </w:lvl>
    <w:lvl w:ilvl="5" w:tplc="B6184188">
      <w:start w:val="1"/>
      <w:numFmt w:val="lowerRoman"/>
      <w:lvlText w:val="%6."/>
      <w:lvlJc w:val="right"/>
      <w:pPr>
        <w:ind w:left="4320" w:hanging="180"/>
      </w:pPr>
    </w:lvl>
    <w:lvl w:ilvl="6" w:tplc="4D6EF4B4">
      <w:start w:val="1"/>
      <w:numFmt w:val="decimal"/>
      <w:lvlText w:val="%7."/>
      <w:lvlJc w:val="left"/>
      <w:pPr>
        <w:ind w:left="5040" w:hanging="360"/>
      </w:pPr>
    </w:lvl>
    <w:lvl w:ilvl="7" w:tplc="229AB568">
      <w:start w:val="1"/>
      <w:numFmt w:val="lowerLetter"/>
      <w:lvlText w:val="%8."/>
      <w:lvlJc w:val="left"/>
      <w:pPr>
        <w:ind w:left="5760" w:hanging="360"/>
      </w:pPr>
    </w:lvl>
    <w:lvl w:ilvl="8" w:tplc="03563326">
      <w:start w:val="1"/>
      <w:numFmt w:val="lowerRoman"/>
      <w:lvlText w:val="%9."/>
      <w:lvlJc w:val="right"/>
      <w:pPr>
        <w:ind w:left="6480" w:hanging="180"/>
      </w:pPr>
    </w:lvl>
  </w:abstractNum>
  <w:abstractNum w:abstractNumId="8" w15:restartNumberingAfterBreak="0">
    <w:nsid w:val="0B155E0F"/>
    <w:multiLevelType w:val="multilevel"/>
    <w:tmpl w:val="18A6E6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CC4CA0"/>
    <w:multiLevelType w:val="hybridMultilevel"/>
    <w:tmpl w:val="FFFFFFFF"/>
    <w:lvl w:ilvl="0" w:tplc="FFFFFFFF">
      <w:start w:val="1"/>
      <w:numFmt w:val="decimal"/>
      <w:lvlText w:val="%1."/>
      <w:lvlJc w:val="left"/>
      <w:pPr>
        <w:ind w:left="720" w:hanging="360"/>
      </w:pPr>
    </w:lvl>
    <w:lvl w:ilvl="1" w:tplc="08CE2382">
      <w:start w:val="1"/>
      <w:numFmt w:val="lowerLetter"/>
      <w:lvlText w:val="%2."/>
      <w:lvlJc w:val="left"/>
      <w:pPr>
        <w:ind w:left="1440" w:hanging="360"/>
      </w:pPr>
    </w:lvl>
    <w:lvl w:ilvl="2" w:tplc="806EA1D0">
      <w:start w:val="1"/>
      <w:numFmt w:val="lowerRoman"/>
      <w:lvlText w:val="%3."/>
      <w:lvlJc w:val="right"/>
      <w:pPr>
        <w:ind w:left="2160" w:hanging="180"/>
      </w:pPr>
    </w:lvl>
    <w:lvl w:ilvl="3" w:tplc="3726FE8A">
      <w:start w:val="1"/>
      <w:numFmt w:val="decimal"/>
      <w:lvlText w:val="%4."/>
      <w:lvlJc w:val="left"/>
      <w:pPr>
        <w:ind w:left="2880" w:hanging="360"/>
      </w:pPr>
    </w:lvl>
    <w:lvl w:ilvl="4" w:tplc="B98CE5F4">
      <w:start w:val="1"/>
      <w:numFmt w:val="lowerLetter"/>
      <w:lvlText w:val="%5."/>
      <w:lvlJc w:val="left"/>
      <w:pPr>
        <w:ind w:left="3600" w:hanging="360"/>
      </w:pPr>
    </w:lvl>
    <w:lvl w:ilvl="5" w:tplc="5D72686A">
      <w:start w:val="1"/>
      <w:numFmt w:val="lowerRoman"/>
      <w:lvlText w:val="%6."/>
      <w:lvlJc w:val="right"/>
      <w:pPr>
        <w:ind w:left="4320" w:hanging="180"/>
      </w:pPr>
    </w:lvl>
    <w:lvl w:ilvl="6" w:tplc="347E3658">
      <w:start w:val="1"/>
      <w:numFmt w:val="decimal"/>
      <w:lvlText w:val="%7."/>
      <w:lvlJc w:val="left"/>
      <w:pPr>
        <w:ind w:left="5040" w:hanging="360"/>
      </w:pPr>
    </w:lvl>
    <w:lvl w:ilvl="7" w:tplc="2396A556">
      <w:start w:val="1"/>
      <w:numFmt w:val="lowerLetter"/>
      <w:lvlText w:val="%8."/>
      <w:lvlJc w:val="left"/>
      <w:pPr>
        <w:ind w:left="5760" w:hanging="360"/>
      </w:pPr>
    </w:lvl>
    <w:lvl w:ilvl="8" w:tplc="7856DF2E">
      <w:start w:val="1"/>
      <w:numFmt w:val="lowerRoman"/>
      <w:lvlText w:val="%9."/>
      <w:lvlJc w:val="right"/>
      <w:pPr>
        <w:ind w:left="6480" w:hanging="180"/>
      </w:pPr>
    </w:lvl>
  </w:abstractNum>
  <w:abstractNum w:abstractNumId="10" w15:restartNumberingAfterBreak="0">
    <w:nsid w:val="1E06124E"/>
    <w:multiLevelType w:val="hybridMultilevel"/>
    <w:tmpl w:val="F34429F6"/>
    <w:lvl w:ilvl="0" w:tplc="0C090001">
      <w:start w:val="1"/>
      <w:numFmt w:val="bullet"/>
      <w:lvlText w:val=""/>
      <w:lvlJc w:val="left"/>
      <w:pPr>
        <w:ind w:left="720" w:hanging="360"/>
      </w:pPr>
      <w:rPr>
        <w:rFonts w:ascii="Symbol" w:hAnsi="Symbol" w:hint="default"/>
      </w:rPr>
    </w:lvl>
    <w:lvl w:ilvl="1" w:tplc="97C04C2A">
      <w:numFmt w:val="bullet"/>
      <w:lvlText w:val="•"/>
      <w:lvlJc w:val="left"/>
      <w:pPr>
        <w:ind w:left="1440" w:hanging="360"/>
      </w:pPr>
      <w:rPr>
        <w:rFonts w:ascii="Arial" w:eastAsia="Times New Roman" w:hAnsi="Arial" w:cs="Aria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E460B8"/>
    <w:multiLevelType w:val="hybridMultilevel"/>
    <w:tmpl w:val="FFFFFFFF"/>
    <w:lvl w:ilvl="0" w:tplc="56BA7308">
      <w:start w:val="1"/>
      <w:numFmt w:val="lowerLetter"/>
      <w:lvlText w:val="(%1)"/>
      <w:lvlJc w:val="left"/>
      <w:pPr>
        <w:ind w:left="720" w:hanging="360"/>
      </w:pPr>
    </w:lvl>
    <w:lvl w:ilvl="1" w:tplc="5FDABBDA">
      <w:start w:val="1"/>
      <w:numFmt w:val="lowerLetter"/>
      <w:lvlText w:val="%2."/>
      <w:lvlJc w:val="left"/>
      <w:pPr>
        <w:ind w:left="1440" w:hanging="360"/>
      </w:pPr>
    </w:lvl>
    <w:lvl w:ilvl="2" w:tplc="1EC4D114">
      <w:start w:val="1"/>
      <w:numFmt w:val="lowerRoman"/>
      <w:lvlText w:val="%3."/>
      <w:lvlJc w:val="right"/>
      <w:pPr>
        <w:ind w:left="2160" w:hanging="180"/>
      </w:pPr>
    </w:lvl>
    <w:lvl w:ilvl="3" w:tplc="6848F552">
      <w:start w:val="1"/>
      <w:numFmt w:val="decimal"/>
      <w:lvlText w:val="%4."/>
      <w:lvlJc w:val="left"/>
      <w:pPr>
        <w:ind w:left="2880" w:hanging="360"/>
      </w:pPr>
    </w:lvl>
    <w:lvl w:ilvl="4" w:tplc="F72E420C">
      <w:start w:val="1"/>
      <w:numFmt w:val="lowerLetter"/>
      <w:lvlText w:val="%5."/>
      <w:lvlJc w:val="left"/>
      <w:pPr>
        <w:ind w:left="3600" w:hanging="360"/>
      </w:pPr>
    </w:lvl>
    <w:lvl w:ilvl="5" w:tplc="237A4C28">
      <w:start w:val="1"/>
      <w:numFmt w:val="lowerRoman"/>
      <w:lvlText w:val="%6."/>
      <w:lvlJc w:val="right"/>
      <w:pPr>
        <w:ind w:left="4320" w:hanging="180"/>
      </w:pPr>
    </w:lvl>
    <w:lvl w:ilvl="6" w:tplc="F582397E">
      <w:start w:val="1"/>
      <w:numFmt w:val="decimal"/>
      <w:lvlText w:val="%7."/>
      <w:lvlJc w:val="left"/>
      <w:pPr>
        <w:ind w:left="5040" w:hanging="360"/>
      </w:pPr>
    </w:lvl>
    <w:lvl w:ilvl="7" w:tplc="FCC491BA">
      <w:start w:val="1"/>
      <w:numFmt w:val="lowerLetter"/>
      <w:lvlText w:val="%8."/>
      <w:lvlJc w:val="left"/>
      <w:pPr>
        <w:ind w:left="5760" w:hanging="360"/>
      </w:pPr>
    </w:lvl>
    <w:lvl w:ilvl="8" w:tplc="213A0D80">
      <w:start w:val="1"/>
      <w:numFmt w:val="lowerRoman"/>
      <w:lvlText w:val="%9."/>
      <w:lvlJc w:val="right"/>
      <w:pPr>
        <w:ind w:left="6480" w:hanging="180"/>
      </w:pPr>
    </w:lvl>
  </w:abstractNum>
  <w:abstractNum w:abstractNumId="12" w15:restartNumberingAfterBreak="0">
    <w:nsid w:val="24230370"/>
    <w:multiLevelType w:val="hybridMultilevel"/>
    <w:tmpl w:val="FFFFFFFF"/>
    <w:lvl w:ilvl="0" w:tplc="9368A0EA">
      <w:start w:val="1"/>
      <w:numFmt w:val="lowerRoman"/>
      <w:lvlText w:val="(%1)"/>
      <w:lvlJc w:val="right"/>
      <w:pPr>
        <w:ind w:left="1800" w:hanging="360"/>
      </w:pPr>
    </w:lvl>
    <w:lvl w:ilvl="1" w:tplc="C152E31C">
      <w:start w:val="1"/>
      <w:numFmt w:val="lowerLetter"/>
      <w:lvlText w:val="%2."/>
      <w:lvlJc w:val="left"/>
      <w:pPr>
        <w:ind w:left="2520" w:hanging="360"/>
      </w:pPr>
    </w:lvl>
    <w:lvl w:ilvl="2" w:tplc="6C72E2E4">
      <w:start w:val="1"/>
      <w:numFmt w:val="lowerRoman"/>
      <w:lvlText w:val="%3."/>
      <w:lvlJc w:val="right"/>
      <w:pPr>
        <w:ind w:left="3240" w:hanging="180"/>
      </w:pPr>
    </w:lvl>
    <w:lvl w:ilvl="3" w:tplc="E9F86E94">
      <w:start w:val="1"/>
      <w:numFmt w:val="decimal"/>
      <w:lvlText w:val="%4."/>
      <w:lvlJc w:val="left"/>
      <w:pPr>
        <w:ind w:left="3960" w:hanging="360"/>
      </w:pPr>
    </w:lvl>
    <w:lvl w:ilvl="4" w:tplc="96F4A78E">
      <w:start w:val="1"/>
      <w:numFmt w:val="lowerLetter"/>
      <w:lvlText w:val="%5."/>
      <w:lvlJc w:val="left"/>
      <w:pPr>
        <w:ind w:left="4680" w:hanging="360"/>
      </w:pPr>
    </w:lvl>
    <w:lvl w:ilvl="5" w:tplc="8EEA2D9E">
      <w:start w:val="1"/>
      <w:numFmt w:val="lowerRoman"/>
      <w:lvlText w:val="%6."/>
      <w:lvlJc w:val="right"/>
      <w:pPr>
        <w:ind w:left="5400" w:hanging="180"/>
      </w:pPr>
    </w:lvl>
    <w:lvl w:ilvl="6" w:tplc="5B6C93D2">
      <w:start w:val="1"/>
      <w:numFmt w:val="decimal"/>
      <w:lvlText w:val="%7."/>
      <w:lvlJc w:val="left"/>
      <w:pPr>
        <w:ind w:left="6120" w:hanging="360"/>
      </w:pPr>
    </w:lvl>
    <w:lvl w:ilvl="7" w:tplc="81F2A664">
      <w:start w:val="1"/>
      <w:numFmt w:val="lowerLetter"/>
      <w:lvlText w:val="%8."/>
      <w:lvlJc w:val="left"/>
      <w:pPr>
        <w:ind w:left="6840" w:hanging="360"/>
      </w:pPr>
    </w:lvl>
    <w:lvl w:ilvl="8" w:tplc="C358A62C">
      <w:start w:val="1"/>
      <w:numFmt w:val="lowerRoman"/>
      <w:lvlText w:val="%9."/>
      <w:lvlJc w:val="right"/>
      <w:pPr>
        <w:ind w:left="7560" w:hanging="180"/>
      </w:pPr>
    </w:lvl>
  </w:abstractNum>
  <w:abstractNum w:abstractNumId="13" w15:restartNumberingAfterBreak="0">
    <w:nsid w:val="253D4391"/>
    <w:multiLevelType w:val="hybridMultilevel"/>
    <w:tmpl w:val="C78032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715B66"/>
    <w:multiLevelType w:val="hybridMultilevel"/>
    <w:tmpl w:val="31504D78"/>
    <w:lvl w:ilvl="0" w:tplc="B0F89BD8">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AB022F"/>
    <w:multiLevelType w:val="hybridMultilevel"/>
    <w:tmpl w:val="FFFFFFFF"/>
    <w:lvl w:ilvl="0" w:tplc="E01C5086">
      <w:start w:val="1"/>
      <w:numFmt w:val="lowerRoman"/>
      <w:lvlText w:val="(%1)"/>
      <w:lvlJc w:val="right"/>
      <w:pPr>
        <w:ind w:left="720" w:hanging="360"/>
      </w:pPr>
    </w:lvl>
    <w:lvl w:ilvl="1" w:tplc="9938778A">
      <w:start w:val="1"/>
      <w:numFmt w:val="lowerLetter"/>
      <w:lvlText w:val="%2."/>
      <w:lvlJc w:val="left"/>
      <w:pPr>
        <w:ind w:left="1440" w:hanging="360"/>
      </w:pPr>
    </w:lvl>
    <w:lvl w:ilvl="2" w:tplc="7294246A">
      <w:start w:val="1"/>
      <w:numFmt w:val="lowerRoman"/>
      <w:lvlText w:val="%3."/>
      <w:lvlJc w:val="right"/>
      <w:pPr>
        <w:ind w:left="2160" w:hanging="180"/>
      </w:pPr>
    </w:lvl>
    <w:lvl w:ilvl="3" w:tplc="65FAC71C">
      <w:start w:val="1"/>
      <w:numFmt w:val="decimal"/>
      <w:lvlText w:val="%4."/>
      <w:lvlJc w:val="left"/>
      <w:pPr>
        <w:ind w:left="2880" w:hanging="360"/>
      </w:pPr>
    </w:lvl>
    <w:lvl w:ilvl="4" w:tplc="00FC1B4E">
      <w:start w:val="1"/>
      <w:numFmt w:val="lowerLetter"/>
      <w:lvlText w:val="%5."/>
      <w:lvlJc w:val="left"/>
      <w:pPr>
        <w:ind w:left="3600" w:hanging="360"/>
      </w:pPr>
    </w:lvl>
    <w:lvl w:ilvl="5" w:tplc="F8F6A896">
      <w:start w:val="1"/>
      <w:numFmt w:val="lowerRoman"/>
      <w:lvlText w:val="%6."/>
      <w:lvlJc w:val="right"/>
      <w:pPr>
        <w:ind w:left="4320" w:hanging="180"/>
      </w:pPr>
    </w:lvl>
    <w:lvl w:ilvl="6" w:tplc="1D860AA2">
      <w:start w:val="1"/>
      <w:numFmt w:val="decimal"/>
      <w:lvlText w:val="%7."/>
      <w:lvlJc w:val="left"/>
      <w:pPr>
        <w:ind w:left="5040" w:hanging="360"/>
      </w:pPr>
    </w:lvl>
    <w:lvl w:ilvl="7" w:tplc="5822A574">
      <w:start w:val="1"/>
      <w:numFmt w:val="lowerLetter"/>
      <w:lvlText w:val="%8."/>
      <w:lvlJc w:val="left"/>
      <w:pPr>
        <w:ind w:left="5760" w:hanging="360"/>
      </w:pPr>
    </w:lvl>
    <w:lvl w:ilvl="8" w:tplc="E2B01958">
      <w:start w:val="1"/>
      <w:numFmt w:val="lowerRoman"/>
      <w:lvlText w:val="%9."/>
      <w:lvlJc w:val="right"/>
      <w:pPr>
        <w:ind w:left="6480" w:hanging="180"/>
      </w:pPr>
    </w:lvl>
  </w:abstractNum>
  <w:abstractNum w:abstractNumId="16" w15:restartNumberingAfterBreak="0">
    <w:nsid w:val="2CA02CFE"/>
    <w:multiLevelType w:val="hybridMultilevel"/>
    <w:tmpl w:val="FFFFFFFF"/>
    <w:lvl w:ilvl="0" w:tplc="6D2CBC82">
      <w:start w:val="1"/>
      <w:numFmt w:val="lowerRoman"/>
      <w:lvlText w:val="(%1)"/>
      <w:lvlJc w:val="right"/>
      <w:pPr>
        <w:ind w:left="720" w:hanging="360"/>
      </w:pPr>
    </w:lvl>
    <w:lvl w:ilvl="1" w:tplc="3EBADD8E">
      <w:start w:val="1"/>
      <w:numFmt w:val="lowerLetter"/>
      <w:lvlText w:val="%2."/>
      <w:lvlJc w:val="left"/>
      <w:pPr>
        <w:ind w:left="1440" w:hanging="360"/>
      </w:pPr>
    </w:lvl>
    <w:lvl w:ilvl="2" w:tplc="22AA4180">
      <w:start w:val="1"/>
      <w:numFmt w:val="lowerRoman"/>
      <w:lvlText w:val="%3."/>
      <w:lvlJc w:val="right"/>
      <w:pPr>
        <w:ind w:left="2160" w:hanging="180"/>
      </w:pPr>
    </w:lvl>
    <w:lvl w:ilvl="3" w:tplc="1BFCED84">
      <w:start w:val="1"/>
      <w:numFmt w:val="decimal"/>
      <w:lvlText w:val="%4."/>
      <w:lvlJc w:val="left"/>
      <w:pPr>
        <w:ind w:left="2880" w:hanging="360"/>
      </w:pPr>
    </w:lvl>
    <w:lvl w:ilvl="4" w:tplc="9B2C89EE">
      <w:start w:val="1"/>
      <w:numFmt w:val="lowerLetter"/>
      <w:lvlText w:val="%5."/>
      <w:lvlJc w:val="left"/>
      <w:pPr>
        <w:ind w:left="3600" w:hanging="360"/>
      </w:pPr>
    </w:lvl>
    <w:lvl w:ilvl="5" w:tplc="041E4926">
      <w:start w:val="1"/>
      <w:numFmt w:val="lowerRoman"/>
      <w:lvlText w:val="%6."/>
      <w:lvlJc w:val="right"/>
      <w:pPr>
        <w:ind w:left="4320" w:hanging="180"/>
      </w:pPr>
    </w:lvl>
    <w:lvl w:ilvl="6" w:tplc="8368A6D8">
      <w:start w:val="1"/>
      <w:numFmt w:val="decimal"/>
      <w:lvlText w:val="%7."/>
      <w:lvlJc w:val="left"/>
      <w:pPr>
        <w:ind w:left="5040" w:hanging="360"/>
      </w:pPr>
    </w:lvl>
    <w:lvl w:ilvl="7" w:tplc="3D461728">
      <w:start w:val="1"/>
      <w:numFmt w:val="lowerLetter"/>
      <w:lvlText w:val="%8."/>
      <w:lvlJc w:val="left"/>
      <w:pPr>
        <w:ind w:left="5760" w:hanging="360"/>
      </w:pPr>
    </w:lvl>
    <w:lvl w:ilvl="8" w:tplc="A1EC471E">
      <w:start w:val="1"/>
      <w:numFmt w:val="lowerRoman"/>
      <w:lvlText w:val="%9."/>
      <w:lvlJc w:val="right"/>
      <w:pPr>
        <w:ind w:left="6480" w:hanging="180"/>
      </w:p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61639F9"/>
    <w:multiLevelType w:val="hybridMultilevel"/>
    <w:tmpl w:val="FFFFFFFF"/>
    <w:lvl w:ilvl="0" w:tplc="98EC40BC">
      <w:start w:val="1"/>
      <w:numFmt w:val="lowerRoman"/>
      <w:lvlText w:val="%1."/>
      <w:lvlJc w:val="right"/>
      <w:pPr>
        <w:ind w:left="720" w:hanging="360"/>
      </w:pPr>
    </w:lvl>
    <w:lvl w:ilvl="1" w:tplc="BC020F90">
      <w:start w:val="1"/>
      <w:numFmt w:val="lowerLetter"/>
      <w:lvlText w:val="%2."/>
      <w:lvlJc w:val="left"/>
      <w:pPr>
        <w:ind w:left="1440" w:hanging="360"/>
      </w:pPr>
    </w:lvl>
    <w:lvl w:ilvl="2" w:tplc="57CCB38A">
      <w:start w:val="1"/>
      <w:numFmt w:val="lowerRoman"/>
      <w:lvlText w:val="%3."/>
      <w:lvlJc w:val="right"/>
      <w:pPr>
        <w:ind w:left="2160" w:hanging="180"/>
      </w:pPr>
    </w:lvl>
    <w:lvl w:ilvl="3" w:tplc="2DF210A4">
      <w:start w:val="1"/>
      <w:numFmt w:val="decimal"/>
      <w:lvlText w:val="%4."/>
      <w:lvlJc w:val="left"/>
      <w:pPr>
        <w:ind w:left="2880" w:hanging="360"/>
      </w:pPr>
    </w:lvl>
    <w:lvl w:ilvl="4" w:tplc="BC64E29C">
      <w:start w:val="1"/>
      <w:numFmt w:val="lowerLetter"/>
      <w:lvlText w:val="%5."/>
      <w:lvlJc w:val="left"/>
      <w:pPr>
        <w:ind w:left="3600" w:hanging="360"/>
      </w:pPr>
    </w:lvl>
    <w:lvl w:ilvl="5" w:tplc="FE6875E0">
      <w:start w:val="1"/>
      <w:numFmt w:val="lowerRoman"/>
      <w:lvlText w:val="%6."/>
      <w:lvlJc w:val="right"/>
      <w:pPr>
        <w:ind w:left="4320" w:hanging="180"/>
      </w:pPr>
    </w:lvl>
    <w:lvl w:ilvl="6" w:tplc="A0904024">
      <w:start w:val="1"/>
      <w:numFmt w:val="decimal"/>
      <w:lvlText w:val="%7."/>
      <w:lvlJc w:val="left"/>
      <w:pPr>
        <w:ind w:left="5040" w:hanging="360"/>
      </w:pPr>
    </w:lvl>
    <w:lvl w:ilvl="7" w:tplc="2E9467BE">
      <w:start w:val="1"/>
      <w:numFmt w:val="lowerLetter"/>
      <w:lvlText w:val="%8."/>
      <w:lvlJc w:val="left"/>
      <w:pPr>
        <w:ind w:left="5760" w:hanging="360"/>
      </w:pPr>
    </w:lvl>
    <w:lvl w:ilvl="8" w:tplc="48FECB5C">
      <w:start w:val="1"/>
      <w:numFmt w:val="lowerRoman"/>
      <w:lvlText w:val="%9."/>
      <w:lvlJc w:val="right"/>
      <w:pPr>
        <w:ind w:left="6480" w:hanging="180"/>
      </w:pPr>
    </w:lvl>
  </w:abstractNum>
  <w:abstractNum w:abstractNumId="19" w15:restartNumberingAfterBreak="0">
    <w:nsid w:val="37446564"/>
    <w:multiLevelType w:val="hybridMultilevel"/>
    <w:tmpl w:val="F5008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906C59"/>
    <w:multiLevelType w:val="multilevel"/>
    <w:tmpl w:val="A7E8D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664C6C"/>
    <w:multiLevelType w:val="hybridMultilevel"/>
    <w:tmpl w:val="3C586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DA6C35"/>
    <w:multiLevelType w:val="hybridMultilevel"/>
    <w:tmpl w:val="FEFC9824"/>
    <w:lvl w:ilvl="0" w:tplc="8FC85EC0">
      <w:start w:val="1"/>
      <w:numFmt w:val="decimal"/>
      <w:pStyle w:val="Heading3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925C90"/>
    <w:multiLevelType w:val="hybridMultilevel"/>
    <w:tmpl w:val="FFFFFFFF"/>
    <w:lvl w:ilvl="0" w:tplc="B89A5D1C">
      <w:start w:val="1"/>
      <w:numFmt w:val="lowerRoman"/>
      <w:lvlText w:val="(%1)"/>
      <w:lvlJc w:val="right"/>
      <w:pPr>
        <w:ind w:left="720" w:hanging="360"/>
      </w:pPr>
    </w:lvl>
    <w:lvl w:ilvl="1" w:tplc="97EA8DD6">
      <w:start w:val="1"/>
      <w:numFmt w:val="lowerLetter"/>
      <w:lvlText w:val="%2."/>
      <w:lvlJc w:val="left"/>
      <w:pPr>
        <w:ind w:left="1440" w:hanging="360"/>
      </w:pPr>
    </w:lvl>
    <w:lvl w:ilvl="2" w:tplc="BF36F0CE">
      <w:start w:val="1"/>
      <w:numFmt w:val="lowerRoman"/>
      <w:lvlText w:val="%3."/>
      <w:lvlJc w:val="right"/>
      <w:pPr>
        <w:ind w:left="2160" w:hanging="180"/>
      </w:pPr>
    </w:lvl>
    <w:lvl w:ilvl="3" w:tplc="9588E566">
      <w:start w:val="1"/>
      <w:numFmt w:val="decimal"/>
      <w:lvlText w:val="%4."/>
      <w:lvlJc w:val="left"/>
      <w:pPr>
        <w:ind w:left="2880" w:hanging="360"/>
      </w:pPr>
    </w:lvl>
    <w:lvl w:ilvl="4" w:tplc="22206D5E">
      <w:start w:val="1"/>
      <w:numFmt w:val="lowerLetter"/>
      <w:lvlText w:val="%5."/>
      <w:lvlJc w:val="left"/>
      <w:pPr>
        <w:ind w:left="3600" w:hanging="360"/>
      </w:pPr>
    </w:lvl>
    <w:lvl w:ilvl="5" w:tplc="206C2A7E">
      <w:start w:val="1"/>
      <w:numFmt w:val="lowerRoman"/>
      <w:lvlText w:val="%6."/>
      <w:lvlJc w:val="right"/>
      <w:pPr>
        <w:ind w:left="4320" w:hanging="180"/>
      </w:pPr>
    </w:lvl>
    <w:lvl w:ilvl="6" w:tplc="6A40820A">
      <w:start w:val="1"/>
      <w:numFmt w:val="decimal"/>
      <w:lvlText w:val="%7."/>
      <w:lvlJc w:val="left"/>
      <w:pPr>
        <w:ind w:left="5040" w:hanging="360"/>
      </w:pPr>
    </w:lvl>
    <w:lvl w:ilvl="7" w:tplc="227AE8D0">
      <w:start w:val="1"/>
      <w:numFmt w:val="lowerLetter"/>
      <w:lvlText w:val="%8."/>
      <w:lvlJc w:val="left"/>
      <w:pPr>
        <w:ind w:left="5760" w:hanging="360"/>
      </w:pPr>
    </w:lvl>
    <w:lvl w:ilvl="8" w:tplc="1F00A5FC">
      <w:start w:val="1"/>
      <w:numFmt w:val="lowerRoman"/>
      <w:lvlText w:val="%9."/>
      <w:lvlJc w:val="right"/>
      <w:pPr>
        <w:ind w:left="6480" w:hanging="180"/>
      </w:pPr>
    </w:lvl>
  </w:abstractNum>
  <w:abstractNum w:abstractNumId="2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94F10FE"/>
    <w:multiLevelType w:val="hybridMultilevel"/>
    <w:tmpl w:val="FFFFFFFF"/>
    <w:lvl w:ilvl="0" w:tplc="16A8937A">
      <w:start w:val="1"/>
      <w:numFmt w:val="lowerLetter"/>
      <w:lvlText w:val="(%1)"/>
      <w:lvlJc w:val="left"/>
      <w:pPr>
        <w:ind w:left="720" w:hanging="360"/>
      </w:pPr>
    </w:lvl>
    <w:lvl w:ilvl="1" w:tplc="1B50425A">
      <w:start w:val="1"/>
      <w:numFmt w:val="lowerLetter"/>
      <w:lvlText w:val="%2."/>
      <w:lvlJc w:val="left"/>
      <w:pPr>
        <w:ind w:left="1440" w:hanging="360"/>
      </w:pPr>
    </w:lvl>
    <w:lvl w:ilvl="2" w:tplc="DCFC45A4">
      <w:start w:val="1"/>
      <w:numFmt w:val="lowerRoman"/>
      <w:lvlText w:val="%3."/>
      <w:lvlJc w:val="right"/>
      <w:pPr>
        <w:ind w:left="2160" w:hanging="180"/>
      </w:pPr>
    </w:lvl>
    <w:lvl w:ilvl="3" w:tplc="0BBA379A">
      <w:start w:val="1"/>
      <w:numFmt w:val="decimal"/>
      <w:lvlText w:val="%4."/>
      <w:lvlJc w:val="left"/>
      <w:pPr>
        <w:ind w:left="2880" w:hanging="360"/>
      </w:pPr>
    </w:lvl>
    <w:lvl w:ilvl="4" w:tplc="80C44C7E">
      <w:start w:val="1"/>
      <w:numFmt w:val="lowerLetter"/>
      <w:lvlText w:val="%5."/>
      <w:lvlJc w:val="left"/>
      <w:pPr>
        <w:ind w:left="3600" w:hanging="360"/>
      </w:pPr>
    </w:lvl>
    <w:lvl w:ilvl="5" w:tplc="CFBAC994">
      <w:start w:val="1"/>
      <w:numFmt w:val="lowerRoman"/>
      <w:lvlText w:val="%6."/>
      <w:lvlJc w:val="right"/>
      <w:pPr>
        <w:ind w:left="4320" w:hanging="180"/>
      </w:pPr>
    </w:lvl>
    <w:lvl w:ilvl="6" w:tplc="A57298C0">
      <w:start w:val="1"/>
      <w:numFmt w:val="decimal"/>
      <w:lvlText w:val="%7."/>
      <w:lvlJc w:val="left"/>
      <w:pPr>
        <w:ind w:left="5040" w:hanging="360"/>
      </w:pPr>
    </w:lvl>
    <w:lvl w:ilvl="7" w:tplc="8DA0BEF6">
      <w:start w:val="1"/>
      <w:numFmt w:val="lowerLetter"/>
      <w:lvlText w:val="%8."/>
      <w:lvlJc w:val="left"/>
      <w:pPr>
        <w:ind w:left="5760" w:hanging="360"/>
      </w:pPr>
    </w:lvl>
    <w:lvl w:ilvl="8" w:tplc="67DE3E18">
      <w:start w:val="1"/>
      <w:numFmt w:val="lowerRoman"/>
      <w:lvlText w:val="%9."/>
      <w:lvlJc w:val="right"/>
      <w:pPr>
        <w:ind w:left="6480" w:hanging="180"/>
      </w:pPr>
    </w:lvl>
  </w:abstractNum>
  <w:abstractNum w:abstractNumId="26" w15:restartNumberingAfterBreak="0">
    <w:nsid w:val="49631D67"/>
    <w:multiLevelType w:val="hybridMultilevel"/>
    <w:tmpl w:val="FFFFFFFF"/>
    <w:lvl w:ilvl="0" w:tplc="6BE80774">
      <w:start w:val="1"/>
      <w:numFmt w:val="decimal"/>
      <w:lvlText w:val="%1."/>
      <w:lvlJc w:val="left"/>
      <w:pPr>
        <w:ind w:left="720" w:hanging="360"/>
      </w:pPr>
    </w:lvl>
    <w:lvl w:ilvl="1" w:tplc="65968246">
      <w:start w:val="1"/>
      <w:numFmt w:val="lowerLetter"/>
      <w:lvlText w:val="%2."/>
      <w:lvlJc w:val="left"/>
      <w:pPr>
        <w:ind w:left="1440" w:hanging="360"/>
      </w:pPr>
    </w:lvl>
    <w:lvl w:ilvl="2" w:tplc="2EC6C2BC">
      <w:start w:val="1"/>
      <w:numFmt w:val="lowerRoman"/>
      <w:lvlText w:val="%3."/>
      <w:lvlJc w:val="right"/>
      <w:pPr>
        <w:ind w:left="2160" w:hanging="180"/>
      </w:pPr>
    </w:lvl>
    <w:lvl w:ilvl="3" w:tplc="61E64FDC">
      <w:start w:val="1"/>
      <w:numFmt w:val="decimal"/>
      <w:lvlText w:val="%4."/>
      <w:lvlJc w:val="left"/>
      <w:pPr>
        <w:ind w:left="2880" w:hanging="360"/>
      </w:pPr>
    </w:lvl>
    <w:lvl w:ilvl="4" w:tplc="397E0C80">
      <w:start w:val="1"/>
      <w:numFmt w:val="lowerLetter"/>
      <w:lvlText w:val="%5."/>
      <w:lvlJc w:val="left"/>
      <w:pPr>
        <w:ind w:left="3600" w:hanging="360"/>
      </w:pPr>
    </w:lvl>
    <w:lvl w:ilvl="5" w:tplc="DE2E090C">
      <w:start w:val="1"/>
      <w:numFmt w:val="lowerRoman"/>
      <w:lvlText w:val="%6."/>
      <w:lvlJc w:val="right"/>
      <w:pPr>
        <w:ind w:left="4320" w:hanging="180"/>
      </w:pPr>
    </w:lvl>
    <w:lvl w:ilvl="6" w:tplc="6D6887EC">
      <w:start w:val="1"/>
      <w:numFmt w:val="decimal"/>
      <w:lvlText w:val="%7."/>
      <w:lvlJc w:val="left"/>
      <w:pPr>
        <w:ind w:left="5040" w:hanging="360"/>
      </w:pPr>
    </w:lvl>
    <w:lvl w:ilvl="7" w:tplc="0B6A3A9E">
      <w:start w:val="1"/>
      <w:numFmt w:val="lowerLetter"/>
      <w:lvlText w:val="%8."/>
      <w:lvlJc w:val="left"/>
      <w:pPr>
        <w:ind w:left="5760" w:hanging="360"/>
      </w:pPr>
    </w:lvl>
    <w:lvl w:ilvl="8" w:tplc="17709658">
      <w:start w:val="1"/>
      <w:numFmt w:val="lowerRoman"/>
      <w:lvlText w:val="%9."/>
      <w:lvlJc w:val="right"/>
      <w:pPr>
        <w:ind w:left="6480" w:hanging="180"/>
      </w:pPr>
    </w:lvl>
  </w:abstractNum>
  <w:abstractNum w:abstractNumId="2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8" w15:restartNumberingAfterBreak="0">
    <w:nsid w:val="4F0B24AB"/>
    <w:multiLevelType w:val="multilevel"/>
    <w:tmpl w:val="7164776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D662E4"/>
    <w:multiLevelType w:val="multilevel"/>
    <w:tmpl w:val="3EC0B3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1" w15:restartNumberingAfterBreak="0">
    <w:nsid w:val="5B120F85"/>
    <w:multiLevelType w:val="hybridMultilevel"/>
    <w:tmpl w:val="FFFFFFFF"/>
    <w:lvl w:ilvl="0" w:tplc="127EEF14">
      <w:start w:val="1"/>
      <w:numFmt w:val="upperRoman"/>
      <w:lvlText w:val="%1."/>
      <w:lvlJc w:val="right"/>
      <w:pPr>
        <w:ind w:left="720" w:hanging="360"/>
      </w:pPr>
    </w:lvl>
    <w:lvl w:ilvl="1" w:tplc="735886DE">
      <w:start w:val="1"/>
      <w:numFmt w:val="lowerLetter"/>
      <w:lvlText w:val="%2."/>
      <w:lvlJc w:val="left"/>
      <w:pPr>
        <w:ind w:left="1440" w:hanging="360"/>
      </w:pPr>
    </w:lvl>
    <w:lvl w:ilvl="2" w:tplc="9536E822">
      <w:start w:val="1"/>
      <w:numFmt w:val="lowerRoman"/>
      <w:lvlText w:val="%3."/>
      <w:lvlJc w:val="right"/>
      <w:pPr>
        <w:ind w:left="2160" w:hanging="180"/>
      </w:pPr>
    </w:lvl>
    <w:lvl w:ilvl="3" w:tplc="0A92BD8C">
      <w:start w:val="1"/>
      <w:numFmt w:val="decimal"/>
      <w:lvlText w:val="%4."/>
      <w:lvlJc w:val="left"/>
      <w:pPr>
        <w:ind w:left="2880" w:hanging="360"/>
      </w:pPr>
    </w:lvl>
    <w:lvl w:ilvl="4" w:tplc="46EA1134">
      <w:start w:val="1"/>
      <w:numFmt w:val="lowerLetter"/>
      <w:lvlText w:val="%5."/>
      <w:lvlJc w:val="left"/>
      <w:pPr>
        <w:ind w:left="3600" w:hanging="360"/>
      </w:pPr>
    </w:lvl>
    <w:lvl w:ilvl="5" w:tplc="75C0DA1E">
      <w:start w:val="1"/>
      <w:numFmt w:val="lowerRoman"/>
      <w:lvlText w:val="%6."/>
      <w:lvlJc w:val="right"/>
      <w:pPr>
        <w:ind w:left="4320" w:hanging="180"/>
      </w:pPr>
    </w:lvl>
    <w:lvl w:ilvl="6" w:tplc="3D22B076">
      <w:start w:val="1"/>
      <w:numFmt w:val="decimal"/>
      <w:lvlText w:val="%7."/>
      <w:lvlJc w:val="left"/>
      <w:pPr>
        <w:ind w:left="5040" w:hanging="360"/>
      </w:pPr>
    </w:lvl>
    <w:lvl w:ilvl="7" w:tplc="16C296BE">
      <w:start w:val="1"/>
      <w:numFmt w:val="lowerLetter"/>
      <w:lvlText w:val="%8."/>
      <w:lvlJc w:val="left"/>
      <w:pPr>
        <w:ind w:left="5760" w:hanging="360"/>
      </w:pPr>
    </w:lvl>
    <w:lvl w:ilvl="8" w:tplc="92FEA750">
      <w:start w:val="1"/>
      <w:numFmt w:val="lowerRoman"/>
      <w:lvlText w:val="%9."/>
      <w:lvlJc w:val="right"/>
      <w:pPr>
        <w:ind w:left="6480" w:hanging="180"/>
      </w:pPr>
    </w:lvl>
  </w:abstractNum>
  <w:abstractNum w:abstractNumId="32" w15:restartNumberingAfterBreak="0">
    <w:nsid w:val="66674284"/>
    <w:multiLevelType w:val="hybridMultilevel"/>
    <w:tmpl w:val="FFFFFFFF"/>
    <w:lvl w:ilvl="0" w:tplc="71983496">
      <w:start w:val="1"/>
      <w:numFmt w:val="lowerRoman"/>
      <w:lvlText w:val="(%1)"/>
      <w:lvlJc w:val="right"/>
      <w:pPr>
        <w:ind w:left="1800" w:hanging="360"/>
      </w:pPr>
    </w:lvl>
    <w:lvl w:ilvl="1" w:tplc="B8EA81C4">
      <w:start w:val="1"/>
      <w:numFmt w:val="lowerLetter"/>
      <w:lvlText w:val="%2."/>
      <w:lvlJc w:val="left"/>
      <w:pPr>
        <w:ind w:left="2520" w:hanging="360"/>
      </w:pPr>
    </w:lvl>
    <w:lvl w:ilvl="2" w:tplc="E4B453B2">
      <w:start w:val="1"/>
      <w:numFmt w:val="lowerRoman"/>
      <w:lvlText w:val="%3."/>
      <w:lvlJc w:val="right"/>
      <w:pPr>
        <w:ind w:left="3240" w:hanging="180"/>
      </w:pPr>
    </w:lvl>
    <w:lvl w:ilvl="3" w:tplc="5B044590">
      <w:start w:val="1"/>
      <w:numFmt w:val="decimal"/>
      <w:lvlText w:val="%4."/>
      <w:lvlJc w:val="left"/>
      <w:pPr>
        <w:ind w:left="3960" w:hanging="360"/>
      </w:pPr>
    </w:lvl>
    <w:lvl w:ilvl="4" w:tplc="FD7E850C">
      <w:start w:val="1"/>
      <w:numFmt w:val="lowerLetter"/>
      <w:lvlText w:val="%5."/>
      <w:lvlJc w:val="left"/>
      <w:pPr>
        <w:ind w:left="4680" w:hanging="360"/>
      </w:pPr>
    </w:lvl>
    <w:lvl w:ilvl="5" w:tplc="A7B09D6C">
      <w:start w:val="1"/>
      <w:numFmt w:val="lowerRoman"/>
      <w:lvlText w:val="%6."/>
      <w:lvlJc w:val="right"/>
      <w:pPr>
        <w:ind w:left="5400" w:hanging="180"/>
      </w:pPr>
    </w:lvl>
    <w:lvl w:ilvl="6" w:tplc="E77898D6">
      <w:start w:val="1"/>
      <w:numFmt w:val="decimal"/>
      <w:lvlText w:val="%7."/>
      <w:lvlJc w:val="left"/>
      <w:pPr>
        <w:ind w:left="6120" w:hanging="360"/>
      </w:pPr>
    </w:lvl>
    <w:lvl w:ilvl="7" w:tplc="CD8AB754">
      <w:start w:val="1"/>
      <w:numFmt w:val="lowerLetter"/>
      <w:lvlText w:val="%8."/>
      <w:lvlJc w:val="left"/>
      <w:pPr>
        <w:ind w:left="6840" w:hanging="360"/>
      </w:pPr>
    </w:lvl>
    <w:lvl w:ilvl="8" w:tplc="992467DE">
      <w:start w:val="1"/>
      <w:numFmt w:val="lowerRoman"/>
      <w:lvlText w:val="%9."/>
      <w:lvlJc w:val="right"/>
      <w:pPr>
        <w:ind w:left="7560" w:hanging="180"/>
      </w:pPr>
    </w:lvl>
  </w:abstractNum>
  <w:abstractNum w:abstractNumId="33" w15:restartNumberingAfterBreak="0">
    <w:nsid w:val="68BC456D"/>
    <w:multiLevelType w:val="hybridMultilevel"/>
    <w:tmpl w:val="FFFFFFFF"/>
    <w:lvl w:ilvl="0" w:tplc="FFFFFFFF">
      <w:start w:val="1"/>
      <w:numFmt w:val="lowerLetter"/>
      <w:lvlText w:val="(%1)"/>
      <w:lvlJc w:val="left"/>
      <w:pPr>
        <w:ind w:left="720" w:hanging="360"/>
      </w:pPr>
    </w:lvl>
    <w:lvl w:ilvl="1" w:tplc="D11CDF8A">
      <w:start w:val="1"/>
      <w:numFmt w:val="lowerLetter"/>
      <w:lvlText w:val="%2."/>
      <w:lvlJc w:val="left"/>
      <w:pPr>
        <w:ind w:left="1440" w:hanging="360"/>
      </w:pPr>
    </w:lvl>
    <w:lvl w:ilvl="2" w:tplc="30466ADA">
      <w:start w:val="1"/>
      <w:numFmt w:val="lowerRoman"/>
      <w:lvlText w:val="%3."/>
      <w:lvlJc w:val="right"/>
      <w:pPr>
        <w:ind w:left="2160" w:hanging="180"/>
      </w:pPr>
    </w:lvl>
    <w:lvl w:ilvl="3" w:tplc="842AE95C">
      <w:start w:val="1"/>
      <w:numFmt w:val="decimal"/>
      <w:lvlText w:val="%4."/>
      <w:lvlJc w:val="left"/>
      <w:pPr>
        <w:ind w:left="2880" w:hanging="360"/>
      </w:pPr>
    </w:lvl>
    <w:lvl w:ilvl="4" w:tplc="2080176E">
      <w:start w:val="1"/>
      <w:numFmt w:val="lowerLetter"/>
      <w:lvlText w:val="%5."/>
      <w:lvlJc w:val="left"/>
      <w:pPr>
        <w:ind w:left="3600" w:hanging="360"/>
      </w:pPr>
    </w:lvl>
    <w:lvl w:ilvl="5" w:tplc="59685A2A">
      <w:start w:val="1"/>
      <w:numFmt w:val="lowerRoman"/>
      <w:lvlText w:val="%6."/>
      <w:lvlJc w:val="right"/>
      <w:pPr>
        <w:ind w:left="4320" w:hanging="180"/>
      </w:pPr>
    </w:lvl>
    <w:lvl w:ilvl="6" w:tplc="81D67936">
      <w:start w:val="1"/>
      <w:numFmt w:val="decimal"/>
      <w:lvlText w:val="%7."/>
      <w:lvlJc w:val="left"/>
      <w:pPr>
        <w:ind w:left="5040" w:hanging="360"/>
      </w:pPr>
    </w:lvl>
    <w:lvl w:ilvl="7" w:tplc="8CE6D048">
      <w:start w:val="1"/>
      <w:numFmt w:val="lowerLetter"/>
      <w:lvlText w:val="%8."/>
      <w:lvlJc w:val="left"/>
      <w:pPr>
        <w:ind w:left="5760" w:hanging="360"/>
      </w:pPr>
    </w:lvl>
    <w:lvl w:ilvl="8" w:tplc="F5CACF6C">
      <w:start w:val="1"/>
      <w:numFmt w:val="lowerRoman"/>
      <w:lvlText w:val="%9."/>
      <w:lvlJc w:val="right"/>
      <w:pPr>
        <w:ind w:left="6480" w:hanging="180"/>
      </w:pPr>
    </w:lvl>
  </w:abstractNum>
  <w:abstractNum w:abstractNumId="34" w15:restartNumberingAfterBreak="0">
    <w:nsid w:val="69356BAE"/>
    <w:multiLevelType w:val="multilevel"/>
    <w:tmpl w:val="048A901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D43BF2"/>
    <w:multiLevelType w:val="multilevel"/>
    <w:tmpl w:val="C6C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CC6A61"/>
    <w:multiLevelType w:val="multilevel"/>
    <w:tmpl w:val="D07E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3C1BF4"/>
    <w:multiLevelType w:val="multilevel"/>
    <w:tmpl w:val="7ED05EF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615C87"/>
    <w:multiLevelType w:val="multilevel"/>
    <w:tmpl w:val="F9C2336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734E59"/>
    <w:multiLevelType w:val="multilevel"/>
    <w:tmpl w:val="D07E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1326568">
    <w:abstractNumId w:val="25"/>
  </w:num>
  <w:num w:numId="2" w16cid:durableId="1406025818">
    <w:abstractNumId w:val="7"/>
  </w:num>
  <w:num w:numId="3" w16cid:durableId="78261688">
    <w:abstractNumId w:val="16"/>
  </w:num>
  <w:num w:numId="4" w16cid:durableId="967203884">
    <w:abstractNumId w:val="26"/>
  </w:num>
  <w:num w:numId="5" w16cid:durableId="748817232">
    <w:abstractNumId w:val="12"/>
  </w:num>
  <w:num w:numId="6" w16cid:durableId="1847477500">
    <w:abstractNumId w:val="32"/>
  </w:num>
  <w:num w:numId="7" w16cid:durableId="459156139">
    <w:abstractNumId w:val="33"/>
  </w:num>
  <w:num w:numId="8" w16cid:durableId="1263800180">
    <w:abstractNumId w:val="9"/>
  </w:num>
  <w:num w:numId="9" w16cid:durableId="725564504">
    <w:abstractNumId w:val="15"/>
  </w:num>
  <w:num w:numId="10" w16cid:durableId="1656446253">
    <w:abstractNumId w:val="23"/>
  </w:num>
  <w:num w:numId="11" w16cid:durableId="21247821">
    <w:abstractNumId w:val="11"/>
  </w:num>
  <w:num w:numId="12" w16cid:durableId="1934585394">
    <w:abstractNumId w:val="18"/>
  </w:num>
  <w:num w:numId="13" w16cid:durableId="1526559583">
    <w:abstractNumId w:val="31"/>
  </w:num>
  <w:num w:numId="14" w16cid:durableId="749081161">
    <w:abstractNumId w:val="24"/>
  </w:num>
  <w:num w:numId="15" w16cid:durableId="252125869">
    <w:abstractNumId w:val="17"/>
  </w:num>
  <w:num w:numId="16" w16cid:durableId="1003437573">
    <w:abstractNumId w:val="30"/>
  </w:num>
  <w:num w:numId="17" w16cid:durableId="255990464">
    <w:abstractNumId w:val="4"/>
  </w:num>
  <w:num w:numId="18" w16cid:durableId="792746561">
    <w:abstractNumId w:val="5"/>
  </w:num>
  <w:num w:numId="19" w16cid:durableId="1802306366">
    <w:abstractNumId w:val="3"/>
  </w:num>
  <w:num w:numId="20" w16cid:durableId="399600775">
    <w:abstractNumId w:val="2"/>
  </w:num>
  <w:num w:numId="21" w16cid:durableId="616374473">
    <w:abstractNumId w:val="1"/>
  </w:num>
  <w:num w:numId="22" w16cid:durableId="706637280">
    <w:abstractNumId w:val="0"/>
  </w:num>
  <w:num w:numId="23" w16cid:durableId="1417900809">
    <w:abstractNumId w:val="27"/>
  </w:num>
  <w:num w:numId="24" w16cid:durableId="564999400">
    <w:abstractNumId w:val="22"/>
  </w:num>
  <w:num w:numId="25" w16cid:durableId="444353137">
    <w:abstractNumId w:val="10"/>
  </w:num>
  <w:num w:numId="26" w16cid:durableId="2140418874">
    <w:abstractNumId w:val="21"/>
  </w:num>
  <w:num w:numId="27" w16cid:durableId="1375500867">
    <w:abstractNumId w:val="19"/>
  </w:num>
  <w:num w:numId="28" w16cid:durableId="1912889436">
    <w:abstractNumId w:val="13"/>
  </w:num>
  <w:num w:numId="29" w16cid:durableId="2143158336">
    <w:abstractNumId w:val="8"/>
  </w:num>
  <w:num w:numId="30" w16cid:durableId="925768932">
    <w:abstractNumId w:val="20"/>
  </w:num>
  <w:num w:numId="31" w16cid:durableId="1544169480">
    <w:abstractNumId w:val="37"/>
  </w:num>
  <w:num w:numId="32" w16cid:durableId="499393146">
    <w:abstractNumId w:val="29"/>
  </w:num>
  <w:num w:numId="33" w16cid:durableId="701444465">
    <w:abstractNumId w:val="34"/>
  </w:num>
  <w:num w:numId="34" w16cid:durableId="281157409">
    <w:abstractNumId w:val="28"/>
  </w:num>
  <w:num w:numId="35" w16cid:durableId="1288927464">
    <w:abstractNumId w:val="35"/>
  </w:num>
  <w:num w:numId="36" w16cid:durableId="89667813">
    <w:abstractNumId w:val="36"/>
  </w:num>
  <w:num w:numId="37" w16cid:durableId="805582278">
    <w:abstractNumId w:val="39"/>
  </w:num>
  <w:num w:numId="38" w16cid:durableId="847720889">
    <w:abstractNumId w:val="38"/>
  </w:num>
  <w:num w:numId="39" w16cid:durableId="766462249">
    <w:abstractNumId w:val="6"/>
  </w:num>
  <w:num w:numId="40" w16cid:durableId="407457700">
    <w:abstractNumId w:val="22"/>
  </w:num>
  <w:num w:numId="41" w16cid:durableId="929776315">
    <w:abstractNumId w:val="22"/>
  </w:num>
  <w:num w:numId="42" w16cid:durableId="1229267235">
    <w:abstractNumId w:val="22"/>
  </w:num>
  <w:num w:numId="43" w16cid:durableId="105006499">
    <w:abstractNumId w:val="22"/>
  </w:num>
  <w:num w:numId="44" w16cid:durableId="297692319">
    <w:abstractNumId w:val="22"/>
  </w:num>
  <w:num w:numId="45" w16cid:durableId="542670654">
    <w:abstractNumId w:val="22"/>
  </w:num>
  <w:num w:numId="46" w16cid:durableId="183400340">
    <w:abstractNumId w:val="14"/>
  </w:num>
  <w:num w:numId="47" w16cid:durableId="1631394679">
    <w:abstractNumId w:val="22"/>
  </w:num>
  <w:num w:numId="48" w16cid:durableId="10932639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14"/>
    <w:rsid w:val="00002831"/>
    <w:rsid w:val="00007723"/>
    <w:rsid w:val="00022189"/>
    <w:rsid w:val="00030B07"/>
    <w:rsid w:val="000365BF"/>
    <w:rsid w:val="000422E1"/>
    <w:rsid w:val="000475C7"/>
    <w:rsid w:val="00051107"/>
    <w:rsid w:val="000513EA"/>
    <w:rsid w:val="00055B09"/>
    <w:rsid w:val="00056571"/>
    <w:rsid w:val="00056680"/>
    <w:rsid w:val="00062E4F"/>
    <w:rsid w:val="0006507D"/>
    <w:rsid w:val="00066D43"/>
    <w:rsid w:val="00067514"/>
    <w:rsid w:val="000744D3"/>
    <w:rsid w:val="00075A70"/>
    <w:rsid w:val="000761CC"/>
    <w:rsid w:val="000844F5"/>
    <w:rsid w:val="00093195"/>
    <w:rsid w:val="00093F87"/>
    <w:rsid w:val="00094358"/>
    <w:rsid w:val="00095025"/>
    <w:rsid w:val="000956DA"/>
    <w:rsid w:val="000A0349"/>
    <w:rsid w:val="000A06CF"/>
    <w:rsid w:val="000A1C08"/>
    <w:rsid w:val="000A24FD"/>
    <w:rsid w:val="000A2963"/>
    <w:rsid w:val="000A2FBE"/>
    <w:rsid w:val="000A3C2D"/>
    <w:rsid w:val="000A6354"/>
    <w:rsid w:val="000A6B07"/>
    <w:rsid w:val="000A7004"/>
    <w:rsid w:val="000A7DBB"/>
    <w:rsid w:val="000ABB7A"/>
    <w:rsid w:val="000B02EE"/>
    <w:rsid w:val="000B358C"/>
    <w:rsid w:val="000B475B"/>
    <w:rsid w:val="000B4D9A"/>
    <w:rsid w:val="000B760A"/>
    <w:rsid w:val="000C14B8"/>
    <w:rsid w:val="000C69CF"/>
    <w:rsid w:val="000C6EE8"/>
    <w:rsid w:val="000C7FB4"/>
    <w:rsid w:val="000D19B7"/>
    <w:rsid w:val="000E0405"/>
    <w:rsid w:val="000E5CBC"/>
    <w:rsid w:val="000E6478"/>
    <w:rsid w:val="000F0A32"/>
    <w:rsid w:val="000F0A6A"/>
    <w:rsid w:val="000F1CE8"/>
    <w:rsid w:val="000F4180"/>
    <w:rsid w:val="000F567E"/>
    <w:rsid w:val="000F79F3"/>
    <w:rsid w:val="00100EBF"/>
    <w:rsid w:val="00101B9E"/>
    <w:rsid w:val="00101F67"/>
    <w:rsid w:val="001032C5"/>
    <w:rsid w:val="00107188"/>
    <w:rsid w:val="001107A2"/>
    <w:rsid w:val="00111C2E"/>
    <w:rsid w:val="00112C75"/>
    <w:rsid w:val="00112CA5"/>
    <w:rsid w:val="00125593"/>
    <w:rsid w:val="0013090C"/>
    <w:rsid w:val="0013286A"/>
    <w:rsid w:val="0013349E"/>
    <w:rsid w:val="001343A9"/>
    <w:rsid w:val="00137959"/>
    <w:rsid w:val="00141994"/>
    <w:rsid w:val="001432BF"/>
    <w:rsid w:val="00144BAE"/>
    <w:rsid w:val="00161181"/>
    <w:rsid w:val="00163E46"/>
    <w:rsid w:val="00164626"/>
    <w:rsid w:val="00164733"/>
    <w:rsid w:val="00165D4F"/>
    <w:rsid w:val="001706C3"/>
    <w:rsid w:val="00175A1C"/>
    <w:rsid w:val="001774F3"/>
    <w:rsid w:val="00181CD6"/>
    <w:rsid w:val="00184774"/>
    <w:rsid w:val="0018769B"/>
    <w:rsid w:val="00190A92"/>
    <w:rsid w:val="001972F2"/>
    <w:rsid w:val="00197D43"/>
    <w:rsid w:val="001A093D"/>
    <w:rsid w:val="001A13B2"/>
    <w:rsid w:val="001A27AB"/>
    <w:rsid w:val="001A43EA"/>
    <w:rsid w:val="001A5CFC"/>
    <w:rsid w:val="001B0692"/>
    <w:rsid w:val="001C3041"/>
    <w:rsid w:val="001C5E0F"/>
    <w:rsid w:val="001D16E7"/>
    <w:rsid w:val="001D19FC"/>
    <w:rsid w:val="001D3678"/>
    <w:rsid w:val="001D7531"/>
    <w:rsid w:val="001E61BB"/>
    <w:rsid w:val="001E74E1"/>
    <w:rsid w:val="001F1C5C"/>
    <w:rsid w:val="001F60D1"/>
    <w:rsid w:val="0020295B"/>
    <w:rsid w:val="0020383F"/>
    <w:rsid w:val="00204ABA"/>
    <w:rsid w:val="00205D22"/>
    <w:rsid w:val="00206AB0"/>
    <w:rsid w:val="0022031A"/>
    <w:rsid w:val="0022264B"/>
    <w:rsid w:val="0022339A"/>
    <w:rsid w:val="00223DDB"/>
    <w:rsid w:val="0022577D"/>
    <w:rsid w:val="00230CD5"/>
    <w:rsid w:val="00233CFB"/>
    <w:rsid w:val="00234754"/>
    <w:rsid w:val="002434DE"/>
    <w:rsid w:val="00244E32"/>
    <w:rsid w:val="0025042D"/>
    <w:rsid w:val="0025129A"/>
    <w:rsid w:val="00257657"/>
    <w:rsid w:val="002612BE"/>
    <w:rsid w:val="00273E74"/>
    <w:rsid w:val="002752A4"/>
    <w:rsid w:val="00276EB4"/>
    <w:rsid w:val="002771A7"/>
    <w:rsid w:val="002813AF"/>
    <w:rsid w:val="00281E2A"/>
    <w:rsid w:val="0028230D"/>
    <w:rsid w:val="00283AE7"/>
    <w:rsid w:val="00286BFF"/>
    <w:rsid w:val="002915FB"/>
    <w:rsid w:val="00294C4E"/>
    <w:rsid w:val="00297840"/>
    <w:rsid w:val="002A0503"/>
    <w:rsid w:val="002A4595"/>
    <w:rsid w:val="002A5F7A"/>
    <w:rsid w:val="002A7A85"/>
    <w:rsid w:val="002B2282"/>
    <w:rsid w:val="002C03B8"/>
    <w:rsid w:val="002C3253"/>
    <w:rsid w:val="002C4EF6"/>
    <w:rsid w:val="002D46EB"/>
    <w:rsid w:val="002D4A6B"/>
    <w:rsid w:val="002E32E8"/>
    <w:rsid w:val="002E4542"/>
    <w:rsid w:val="002E65E7"/>
    <w:rsid w:val="002E6C79"/>
    <w:rsid w:val="002F143B"/>
    <w:rsid w:val="002F714A"/>
    <w:rsid w:val="00303542"/>
    <w:rsid w:val="00304A52"/>
    <w:rsid w:val="00306F77"/>
    <w:rsid w:val="00311FB6"/>
    <w:rsid w:val="0031443C"/>
    <w:rsid w:val="00316C92"/>
    <w:rsid w:val="0031718E"/>
    <w:rsid w:val="00321A57"/>
    <w:rsid w:val="00323A86"/>
    <w:rsid w:val="00326158"/>
    <w:rsid w:val="003261E6"/>
    <w:rsid w:val="003342BB"/>
    <w:rsid w:val="00334888"/>
    <w:rsid w:val="00336182"/>
    <w:rsid w:val="003377C1"/>
    <w:rsid w:val="0033FF0A"/>
    <w:rsid w:val="00340B86"/>
    <w:rsid w:val="00340C97"/>
    <w:rsid w:val="00342B2F"/>
    <w:rsid w:val="00344EF9"/>
    <w:rsid w:val="00346FD7"/>
    <w:rsid w:val="00351F88"/>
    <w:rsid w:val="0035346A"/>
    <w:rsid w:val="00353824"/>
    <w:rsid w:val="00353AC7"/>
    <w:rsid w:val="0035510C"/>
    <w:rsid w:val="00355661"/>
    <w:rsid w:val="00371598"/>
    <w:rsid w:val="003736B9"/>
    <w:rsid w:val="0038012E"/>
    <w:rsid w:val="0038125E"/>
    <w:rsid w:val="00381E1A"/>
    <w:rsid w:val="00385820"/>
    <w:rsid w:val="003932B1"/>
    <w:rsid w:val="003A0E3C"/>
    <w:rsid w:val="003A17F9"/>
    <w:rsid w:val="003A1A34"/>
    <w:rsid w:val="003A2573"/>
    <w:rsid w:val="003A4474"/>
    <w:rsid w:val="003A4DCC"/>
    <w:rsid w:val="003A58FA"/>
    <w:rsid w:val="003A60E5"/>
    <w:rsid w:val="003A64F8"/>
    <w:rsid w:val="003B0DC7"/>
    <w:rsid w:val="003B27C8"/>
    <w:rsid w:val="003B5EAB"/>
    <w:rsid w:val="003B648C"/>
    <w:rsid w:val="003C3FE6"/>
    <w:rsid w:val="003C6ED0"/>
    <w:rsid w:val="003C741C"/>
    <w:rsid w:val="003D16C5"/>
    <w:rsid w:val="003D676A"/>
    <w:rsid w:val="003D67CC"/>
    <w:rsid w:val="003D7E46"/>
    <w:rsid w:val="003E0B6A"/>
    <w:rsid w:val="003E1A24"/>
    <w:rsid w:val="003E5FC5"/>
    <w:rsid w:val="003EA3B7"/>
    <w:rsid w:val="003F2263"/>
    <w:rsid w:val="003F3162"/>
    <w:rsid w:val="003F47FD"/>
    <w:rsid w:val="003F70A3"/>
    <w:rsid w:val="003F70D3"/>
    <w:rsid w:val="00400F72"/>
    <w:rsid w:val="00405D67"/>
    <w:rsid w:val="00411BF0"/>
    <w:rsid w:val="0041217D"/>
    <w:rsid w:val="00422DE4"/>
    <w:rsid w:val="00424589"/>
    <w:rsid w:val="00425C76"/>
    <w:rsid w:val="00426289"/>
    <w:rsid w:val="004357FC"/>
    <w:rsid w:val="004458E9"/>
    <w:rsid w:val="00446B1D"/>
    <w:rsid w:val="00451DF6"/>
    <w:rsid w:val="00451FDD"/>
    <w:rsid w:val="00456305"/>
    <w:rsid w:val="00461300"/>
    <w:rsid w:val="00461773"/>
    <w:rsid w:val="0046317E"/>
    <w:rsid w:val="00466B4F"/>
    <w:rsid w:val="00473D81"/>
    <w:rsid w:val="00473E11"/>
    <w:rsid w:val="00474E69"/>
    <w:rsid w:val="00475AA0"/>
    <w:rsid w:val="004808A6"/>
    <w:rsid w:val="00483D13"/>
    <w:rsid w:val="00485E3E"/>
    <w:rsid w:val="00491A35"/>
    <w:rsid w:val="00491B49"/>
    <w:rsid w:val="004935BA"/>
    <w:rsid w:val="004A5DE7"/>
    <w:rsid w:val="004A72DA"/>
    <w:rsid w:val="004A7464"/>
    <w:rsid w:val="004A7A7D"/>
    <w:rsid w:val="004B3D9D"/>
    <w:rsid w:val="004B6F27"/>
    <w:rsid w:val="004C5774"/>
    <w:rsid w:val="004D044E"/>
    <w:rsid w:val="004D0B84"/>
    <w:rsid w:val="004D1A3F"/>
    <w:rsid w:val="004D4BDB"/>
    <w:rsid w:val="004E53AD"/>
    <w:rsid w:val="004E7871"/>
    <w:rsid w:val="004F283D"/>
    <w:rsid w:val="004F483C"/>
    <w:rsid w:val="004F62C5"/>
    <w:rsid w:val="004F7E23"/>
    <w:rsid w:val="005015D3"/>
    <w:rsid w:val="0050436D"/>
    <w:rsid w:val="00507185"/>
    <w:rsid w:val="00511186"/>
    <w:rsid w:val="00520945"/>
    <w:rsid w:val="0052505F"/>
    <w:rsid w:val="005276A4"/>
    <w:rsid w:val="005276D4"/>
    <w:rsid w:val="00537F6E"/>
    <w:rsid w:val="00541B00"/>
    <w:rsid w:val="0055097D"/>
    <w:rsid w:val="00552511"/>
    <w:rsid w:val="0055281B"/>
    <w:rsid w:val="00553F80"/>
    <w:rsid w:val="00555CCC"/>
    <w:rsid w:val="00557107"/>
    <w:rsid w:val="0056068F"/>
    <w:rsid w:val="005631AE"/>
    <w:rsid w:val="00564407"/>
    <w:rsid w:val="00564881"/>
    <w:rsid w:val="00565C6C"/>
    <w:rsid w:val="00570E37"/>
    <w:rsid w:val="005713D4"/>
    <w:rsid w:val="00574FFC"/>
    <w:rsid w:val="00580650"/>
    <w:rsid w:val="0058112E"/>
    <w:rsid w:val="00581DE7"/>
    <w:rsid w:val="0058325D"/>
    <w:rsid w:val="00583814"/>
    <w:rsid w:val="00584611"/>
    <w:rsid w:val="005856B3"/>
    <w:rsid w:val="005907BE"/>
    <w:rsid w:val="0059298E"/>
    <w:rsid w:val="0059411C"/>
    <w:rsid w:val="005950D3"/>
    <w:rsid w:val="00597946"/>
    <w:rsid w:val="00597D9F"/>
    <w:rsid w:val="005A0321"/>
    <w:rsid w:val="005A0B98"/>
    <w:rsid w:val="005A5413"/>
    <w:rsid w:val="005A6894"/>
    <w:rsid w:val="005A71D2"/>
    <w:rsid w:val="005A740B"/>
    <w:rsid w:val="005B1B10"/>
    <w:rsid w:val="005B4433"/>
    <w:rsid w:val="005B7598"/>
    <w:rsid w:val="005C1C1B"/>
    <w:rsid w:val="005C1C69"/>
    <w:rsid w:val="005C3C39"/>
    <w:rsid w:val="005C7FC4"/>
    <w:rsid w:val="005D0A3E"/>
    <w:rsid w:val="005D580D"/>
    <w:rsid w:val="005D7E1F"/>
    <w:rsid w:val="005E0CA1"/>
    <w:rsid w:val="005E782D"/>
    <w:rsid w:val="005F289E"/>
    <w:rsid w:val="00601E41"/>
    <w:rsid w:val="006031FE"/>
    <w:rsid w:val="00606F09"/>
    <w:rsid w:val="006113A7"/>
    <w:rsid w:val="006125A1"/>
    <w:rsid w:val="006147EC"/>
    <w:rsid w:val="00615C9B"/>
    <w:rsid w:val="006166B5"/>
    <w:rsid w:val="006252EE"/>
    <w:rsid w:val="00627BED"/>
    <w:rsid w:val="006312C5"/>
    <w:rsid w:val="006343D5"/>
    <w:rsid w:val="00635158"/>
    <w:rsid w:val="006409F0"/>
    <w:rsid w:val="00646DA4"/>
    <w:rsid w:val="0065028F"/>
    <w:rsid w:val="006510F0"/>
    <w:rsid w:val="006518EA"/>
    <w:rsid w:val="00653EAB"/>
    <w:rsid w:val="006562F8"/>
    <w:rsid w:val="00657E41"/>
    <w:rsid w:val="00660B32"/>
    <w:rsid w:val="00661652"/>
    <w:rsid w:val="00665245"/>
    <w:rsid w:val="00666C0C"/>
    <w:rsid w:val="00670087"/>
    <w:rsid w:val="00676E70"/>
    <w:rsid w:val="00681067"/>
    <w:rsid w:val="00687195"/>
    <w:rsid w:val="00694844"/>
    <w:rsid w:val="006A15D3"/>
    <w:rsid w:val="006A1EEE"/>
    <w:rsid w:val="006A4AA7"/>
    <w:rsid w:val="006A6426"/>
    <w:rsid w:val="006B27AD"/>
    <w:rsid w:val="006B44F6"/>
    <w:rsid w:val="006C2B81"/>
    <w:rsid w:val="006C3E69"/>
    <w:rsid w:val="006D14BC"/>
    <w:rsid w:val="006D2570"/>
    <w:rsid w:val="006D4AC8"/>
    <w:rsid w:val="006D5811"/>
    <w:rsid w:val="006D7FA0"/>
    <w:rsid w:val="006E0E12"/>
    <w:rsid w:val="006E229B"/>
    <w:rsid w:val="006E7FBB"/>
    <w:rsid w:val="006F4F38"/>
    <w:rsid w:val="006F6016"/>
    <w:rsid w:val="00702A3E"/>
    <w:rsid w:val="007039A3"/>
    <w:rsid w:val="0071316E"/>
    <w:rsid w:val="007131CC"/>
    <w:rsid w:val="00727DD2"/>
    <w:rsid w:val="00731B56"/>
    <w:rsid w:val="00732A1D"/>
    <w:rsid w:val="00733FF9"/>
    <w:rsid w:val="00735FDC"/>
    <w:rsid w:val="00741E89"/>
    <w:rsid w:val="00745EF8"/>
    <w:rsid w:val="0075213C"/>
    <w:rsid w:val="0075591B"/>
    <w:rsid w:val="007614DC"/>
    <w:rsid w:val="00787A1C"/>
    <w:rsid w:val="00790325"/>
    <w:rsid w:val="00791409"/>
    <w:rsid w:val="00792CE9"/>
    <w:rsid w:val="0079313E"/>
    <w:rsid w:val="007965BB"/>
    <w:rsid w:val="007973F3"/>
    <w:rsid w:val="007A0373"/>
    <w:rsid w:val="007A1CD5"/>
    <w:rsid w:val="007A74B0"/>
    <w:rsid w:val="007B13C9"/>
    <w:rsid w:val="007B221C"/>
    <w:rsid w:val="007B538D"/>
    <w:rsid w:val="007B5D62"/>
    <w:rsid w:val="007B6802"/>
    <w:rsid w:val="007B7049"/>
    <w:rsid w:val="007B761C"/>
    <w:rsid w:val="007B79A5"/>
    <w:rsid w:val="007B7BAF"/>
    <w:rsid w:val="007C11A5"/>
    <w:rsid w:val="007C3380"/>
    <w:rsid w:val="007C4C50"/>
    <w:rsid w:val="007D25AC"/>
    <w:rsid w:val="007D6E05"/>
    <w:rsid w:val="007D755F"/>
    <w:rsid w:val="007F0C19"/>
    <w:rsid w:val="007F716A"/>
    <w:rsid w:val="0080211A"/>
    <w:rsid w:val="00804B87"/>
    <w:rsid w:val="00805AF0"/>
    <w:rsid w:val="00812E3E"/>
    <w:rsid w:val="00815160"/>
    <w:rsid w:val="00820EB0"/>
    <w:rsid w:val="00822D52"/>
    <w:rsid w:val="00827D39"/>
    <w:rsid w:val="00842639"/>
    <w:rsid w:val="0084296F"/>
    <w:rsid w:val="00843235"/>
    <w:rsid w:val="008447C5"/>
    <w:rsid w:val="00850A7D"/>
    <w:rsid w:val="00851E35"/>
    <w:rsid w:val="00860044"/>
    <w:rsid w:val="0086097E"/>
    <w:rsid w:val="00863E11"/>
    <w:rsid w:val="0086478E"/>
    <w:rsid w:val="008710E6"/>
    <w:rsid w:val="00873F79"/>
    <w:rsid w:val="008744B3"/>
    <w:rsid w:val="00880631"/>
    <w:rsid w:val="00885EC3"/>
    <w:rsid w:val="008863CD"/>
    <w:rsid w:val="0089039D"/>
    <w:rsid w:val="00890C67"/>
    <w:rsid w:val="00891636"/>
    <w:rsid w:val="0089192F"/>
    <w:rsid w:val="00895793"/>
    <w:rsid w:val="00896DCF"/>
    <w:rsid w:val="008A2F91"/>
    <w:rsid w:val="008B2E8D"/>
    <w:rsid w:val="008B391A"/>
    <w:rsid w:val="008B60DB"/>
    <w:rsid w:val="008C0A84"/>
    <w:rsid w:val="008C2CD9"/>
    <w:rsid w:val="008C3B06"/>
    <w:rsid w:val="008C694D"/>
    <w:rsid w:val="008D043D"/>
    <w:rsid w:val="008D4E8B"/>
    <w:rsid w:val="008D546B"/>
    <w:rsid w:val="008D7F27"/>
    <w:rsid w:val="008E2651"/>
    <w:rsid w:val="008E5033"/>
    <w:rsid w:val="008F01F0"/>
    <w:rsid w:val="008F06EF"/>
    <w:rsid w:val="008F36A0"/>
    <w:rsid w:val="008F48A0"/>
    <w:rsid w:val="00900D25"/>
    <w:rsid w:val="00903AE4"/>
    <w:rsid w:val="00904855"/>
    <w:rsid w:val="00905313"/>
    <w:rsid w:val="009210F0"/>
    <w:rsid w:val="00925272"/>
    <w:rsid w:val="00925677"/>
    <w:rsid w:val="00925E40"/>
    <w:rsid w:val="00926FA6"/>
    <w:rsid w:val="009270E5"/>
    <w:rsid w:val="0093293E"/>
    <w:rsid w:val="009347F1"/>
    <w:rsid w:val="00937F9D"/>
    <w:rsid w:val="00945384"/>
    <w:rsid w:val="00945E28"/>
    <w:rsid w:val="0095319C"/>
    <w:rsid w:val="009546ED"/>
    <w:rsid w:val="00962DAA"/>
    <w:rsid w:val="00962DDF"/>
    <w:rsid w:val="00962F68"/>
    <w:rsid w:val="00963CA6"/>
    <w:rsid w:val="00963D8A"/>
    <w:rsid w:val="00964BC6"/>
    <w:rsid w:val="00966FD6"/>
    <w:rsid w:val="00966FF6"/>
    <w:rsid w:val="0096773F"/>
    <w:rsid w:val="0097506F"/>
    <w:rsid w:val="00982EBB"/>
    <w:rsid w:val="00983E76"/>
    <w:rsid w:val="0099170B"/>
    <w:rsid w:val="00995F7D"/>
    <w:rsid w:val="009A37F6"/>
    <w:rsid w:val="009A45EE"/>
    <w:rsid w:val="009A6C7E"/>
    <w:rsid w:val="009A7877"/>
    <w:rsid w:val="009B08C5"/>
    <w:rsid w:val="009B0D62"/>
    <w:rsid w:val="009B6F91"/>
    <w:rsid w:val="009C187D"/>
    <w:rsid w:val="009C4370"/>
    <w:rsid w:val="009D0816"/>
    <w:rsid w:val="009D16FE"/>
    <w:rsid w:val="009D3B53"/>
    <w:rsid w:val="009D3C85"/>
    <w:rsid w:val="009D6E6C"/>
    <w:rsid w:val="009D7036"/>
    <w:rsid w:val="009E0D7C"/>
    <w:rsid w:val="009E1D27"/>
    <w:rsid w:val="009E5FA1"/>
    <w:rsid w:val="009E69D0"/>
    <w:rsid w:val="009E78AC"/>
    <w:rsid w:val="009F0D77"/>
    <w:rsid w:val="00A01A53"/>
    <w:rsid w:val="00A077E9"/>
    <w:rsid w:val="00A10431"/>
    <w:rsid w:val="00A127A1"/>
    <w:rsid w:val="00A157AC"/>
    <w:rsid w:val="00A15EB2"/>
    <w:rsid w:val="00A17B70"/>
    <w:rsid w:val="00A23A51"/>
    <w:rsid w:val="00A2406E"/>
    <w:rsid w:val="00A26AB2"/>
    <w:rsid w:val="00A274F0"/>
    <w:rsid w:val="00A275C9"/>
    <w:rsid w:val="00A346D5"/>
    <w:rsid w:val="00A36737"/>
    <w:rsid w:val="00A406FF"/>
    <w:rsid w:val="00A414B9"/>
    <w:rsid w:val="00A444BA"/>
    <w:rsid w:val="00A44763"/>
    <w:rsid w:val="00A46015"/>
    <w:rsid w:val="00A46EAF"/>
    <w:rsid w:val="00A47735"/>
    <w:rsid w:val="00A542D8"/>
    <w:rsid w:val="00A54E3E"/>
    <w:rsid w:val="00A55BB0"/>
    <w:rsid w:val="00A6330D"/>
    <w:rsid w:val="00A70D97"/>
    <w:rsid w:val="00A71EF7"/>
    <w:rsid w:val="00A73AFE"/>
    <w:rsid w:val="00A8155B"/>
    <w:rsid w:val="00A83C71"/>
    <w:rsid w:val="00A840DC"/>
    <w:rsid w:val="00A84C24"/>
    <w:rsid w:val="00A86FE9"/>
    <w:rsid w:val="00A918EB"/>
    <w:rsid w:val="00A92083"/>
    <w:rsid w:val="00A92F1C"/>
    <w:rsid w:val="00A9430E"/>
    <w:rsid w:val="00A946F8"/>
    <w:rsid w:val="00AA3C8D"/>
    <w:rsid w:val="00AA411A"/>
    <w:rsid w:val="00AA4453"/>
    <w:rsid w:val="00AA6B6C"/>
    <w:rsid w:val="00AA6D06"/>
    <w:rsid w:val="00AA735E"/>
    <w:rsid w:val="00AB335C"/>
    <w:rsid w:val="00AB4BC7"/>
    <w:rsid w:val="00AC0D89"/>
    <w:rsid w:val="00AC2B05"/>
    <w:rsid w:val="00AC3455"/>
    <w:rsid w:val="00AC57BE"/>
    <w:rsid w:val="00AC5CCF"/>
    <w:rsid w:val="00AC7688"/>
    <w:rsid w:val="00AE793A"/>
    <w:rsid w:val="00B10685"/>
    <w:rsid w:val="00B117E1"/>
    <w:rsid w:val="00B13D1E"/>
    <w:rsid w:val="00B1660F"/>
    <w:rsid w:val="00B16ADB"/>
    <w:rsid w:val="00B20092"/>
    <w:rsid w:val="00B23CCE"/>
    <w:rsid w:val="00B240DB"/>
    <w:rsid w:val="00B27873"/>
    <w:rsid w:val="00B3107B"/>
    <w:rsid w:val="00B4153C"/>
    <w:rsid w:val="00B426A5"/>
    <w:rsid w:val="00B429F2"/>
    <w:rsid w:val="00B46516"/>
    <w:rsid w:val="00B46873"/>
    <w:rsid w:val="00B55349"/>
    <w:rsid w:val="00B568E6"/>
    <w:rsid w:val="00B5D455"/>
    <w:rsid w:val="00B62280"/>
    <w:rsid w:val="00B645F4"/>
    <w:rsid w:val="00B70934"/>
    <w:rsid w:val="00B7497E"/>
    <w:rsid w:val="00B75B89"/>
    <w:rsid w:val="00B811F5"/>
    <w:rsid w:val="00B851E3"/>
    <w:rsid w:val="00B85AC3"/>
    <w:rsid w:val="00B93957"/>
    <w:rsid w:val="00B957C1"/>
    <w:rsid w:val="00B96EE4"/>
    <w:rsid w:val="00BA00BD"/>
    <w:rsid w:val="00BB4149"/>
    <w:rsid w:val="00BB47D9"/>
    <w:rsid w:val="00BB66A4"/>
    <w:rsid w:val="00BC1939"/>
    <w:rsid w:val="00BC1D31"/>
    <w:rsid w:val="00BC4ADB"/>
    <w:rsid w:val="00BD071B"/>
    <w:rsid w:val="00BD4EBB"/>
    <w:rsid w:val="00BD5890"/>
    <w:rsid w:val="00BD77A3"/>
    <w:rsid w:val="00BD7804"/>
    <w:rsid w:val="00BE0C2E"/>
    <w:rsid w:val="00BE18AB"/>
    <w:rsid w:val="00BE4181"/>
    <w:rsid w:val="00BF181D"/>
    <w:rsid w:val="00BF2A76"/>
    <w:rsid w:val="00BF523A"/>
    <w:rsid w:val="00BF6C81"/>
    <w:rsid w:val="00BF6E9A"/>
    <w:rsid w:val="00C02A7B"/>
    <w:rsid w:val="00C048E2"/>
    <w:rsid w:val="00C04FA1"/>
    <w:rsid w:val="00C11460"/>
    <w:rsid w:val="00C12813"/>
    <w:rsid w:val="00C20DF3"/>
    <w:rsid w:val="00C2106D"/>
    <w:rsid w:val="00C22802"/>
    <w:rsid w:val="00C23908"/>
    <w:rsid w:val="00C320C0"/>
    <w:rsid w:val="00C325B7"/>
    <w:rsid w:val="00C3677C"/>
    <w:rsid w:val="00C405EE"/>
    <w:rsid w:val="00C44A22"/>
    <w:rsid w:val="00C512DB"/>
    <w:rsid w:val="00C53191"/>
    <w:rsid w:val="00C53D29"/>
    <w:rsid w:val="00C53EC5"/>
    <w:rsid w:val="00C541B3"/>
    <w:rsid w:val="00C61003"/>
    <w:rsid w:val="00C660E5"/>
    <w:rsid w:val="00C71E17"/>
    <w:rsid w:val="00C73F3B"/>
    <w:rsid w:val="00C7554F"/>
    <w:rsid w:val="00C76726"/>
    <w:rsid w:val="00C855E6"/>
    <w:rsid w:val="00C860BB"/>
    <w:rsid w:val="00C86D7F"/>
    <w:rsid w:val="00C8737B"/>
    <w:rsid w:val="00C90706"/>
    <w:rsid w:val="00C96764"/>
    <w:rsid w:val="00CA1C6E"/>
    <w:rsid w:val="00CA521D"/>
    <w:rsid w:val="00CB49EC"/>
    <w:rsid w:val="00CB6559"/>
    <w:rsid w:val="00CB7D37"/>
    <w:rsid w:val="00CC1AC1"/>
    <w:rsid w:val="00CC5802"/>
    <w:rsid w:val="00CD6F05"/>
    <w:rsid w:val="00CE24C5"/>
    <w:rsid w:val="00CE6ECC"/>
    <w:rsid w:val="00CE789D"/>
    <w:rsid w:val="00CF14C1"/>
    <w:rsid w:val="00CF4AB2"/>
    <w:rsid w:val="00CF5BAD"/>
    <w:rsid w:val="00D011AC"/>
    <w:rsid w:val="00D04580"/>
    <w:rsid w:val="00D04BE3"/>
    <w:rsid w:val="00D06770"/>
    <w:rsid w:val="00D070E6"/>
    <w:rsid w:val="00D12CB8"/>
    <w:rsid w:val="00D2685A"/>
    <w:rsid w:val="00D31113"/>
    <w:rsid w:val="00D34BB8"/>
    <w:rsid w:val="00D40F60"/>
    <w:rsid w:val="00D414EB"/>
    <w:rsid w:val="00D47438"/>
    <w:rsid w:val="00D51DD2"/>
    <w:rsid w:val="00D6061B"/>
    <w:rsid w:val="00D71255"/>
    <w:rsid w:val="00D76C50"/>
    <w:rsid w:val="00D76C5B"/>
    <w:rsid w:val="00D84776"/>
    <w:rsid w:val="00D86C8B"/>
    <w:rsid w:val="00D87DF9"/>
    <w:rsid w:val="00D91004"/>
    <w:rsid w:val="00D940A2"/>
    <w:rsid w:val="00D95197"/>
    <w:rsid w:val="00D96453"/>
    <w:rsid w:val="00DA11A0"/>
    <w:rsid w:val="00DA3E58"/>
    <w:rsid w:val="00DA6A46"/>
    <w:rsid w:val="00DA7093"/>
    <w:rsid w:val="00DB1E03"/>
    <w:rsid w:val="00DB6F5F"/>
    <w:rsid w:val="00DB7EF7"/>
    <w:rsid w:val="00DC1B6F"/>
    <w:rsid w:val="00DC64FA"/>
    <w:rsid w:val="00DC6AEB"/>
    <w:rsid w:val="00DCDF09"/>
    <w:rsid w:val="00DD0CF9"/>
    <w:rsid w:val="00DD0E1E"/>
    <w:rsid w:val="00DD1047"/>
    <w:rsid w:val="00DD4A47"/>
    <w:rsid w:val="00DD74F3"/>
    <w:rsid w:val="00DD7AF4"/>
    <w:rsid w:val="00DE0029"/>
    <w:rsid w:val="00DE30FA"/>
    <w:rsid w:val="00DE4A96"/>
    <w:rsid w:val="00DE4FEF"/>
    <w:rsid w:val="00DF51FB"/>
    <w:rsid w:val="00DF69FD"/>
    <w:rsid w:val="00E029ED"/>
    <w:rsid w:val="00E04DC1"/>
    <w:rsid w:val="00E05D26"/>
    <w:rsid w:val="00E10FC4"/>
    <w:rsid w:val="00E12578"/>
    <w:rsid w:val="00E12713"/>
    <w:rsid w:val="00E12847"/>
    <w:rsid w:val="00E12CC3"/>
    <w:rsid w:val="00E215FB"/>
    <w:rsid w:val="00E21932"/>
    <w:rsid w:val="00E2288C"/>
    <w:rsid w:val="00E26D1D"/>
    <w:rsid w:val="00E32DD5"/>
    <w:rsid w:val="00E4008A"/>
    <w:rsid w:val="00E43D04"/>
    <w:rsid w:val="00E449B0"/>
    <w:rsid w:val="00E45C72"/>
    <w:rsid w:val="00E50B26"/>
    <w:rsid w:val="00E51258"/>
    <w:rsid w:val="00E53412"/>
    <w:rsid w:val="00E6085E"/>
    <w:rsid w:val="00E61FB4"/>
    <w:rsid w:val="00E63153"/>
    <w:rsid w:val="00E6352F"/>
    <w:rsid w:val="00E64862"/>
    <w:rsid w:val="00E77DE1"/>
    <w:rsid w:val="00E807B3"/>
    <w:rsid w:val="00E807BC"/>
    <w:rsid w:val="00E818D5"/>
    <w:rsid w:val="00E82C1C"/>
    <w:rsid w:val="00E8306C"/>
    <w:rsid w:val="00E92B73"/>
    <w:rsid w:val="00E9605B"/>
    <w:rsid w:val="00E978AB"/>
    <w:rsid w:val="00EB1598"/>
    <w:rsid w:val="00EB45C7"/>
    <w:rsid w:val="00EB6D1C"/>
    <w:rsid w:val="00EC1A2C"/>
    <w:rsid w:val="00ED0F24"/>
    <w:rsid w:val="00ED48DB"/>
    <w:rsid w:val="00ED5FE6"/>
    <w:rsid w:val="00EF16CC"/>
    <w:rsid w:val="00F000D0"/>
    <w:rsid w:val="00F05524"/>
    <w:rsid w:val="00F136CF"/>
    <w:rsid w:val="00F13CC9"/>
    <w:rsid w:val="00F16A5F"/>
    <w:rsid w:val="00F2177D"/>
    <w:rsid w:val="00F2465E"/>
    <w:rsid w:val="00F24AC2"/>
    <w:rsid w:val="00F3213F"/>
    <w:rsid w:val="00F3307F"/>
    <w:rsid w:val="00F37BA5"/>
    <w:rsid w:val="00F410BF"/>
    <w:rsid w:val="00F4779C"/>
    <w:rsid w:val="00F5121C"/>
    <w:rsid w:val="00F51B2C"/>
    <w:rsid w:val="00F570FC"/>
    <w:rsid w:val="00F57126"/>
    <w:rsid w:val="00F61DD5"/>
    <w:rsid w:val="00F66BAE"/>
    <w:rsid w:val="00F719F3"/>
    <w:rsid w:val="00F73ECB"/>
    <w:rsid w:val="00F76382"/>
    <w:rsid w:val="00F82B2C"/>
    <w:rsid w:val="00F82F24"/>
    <w:rsid w:val="00F8A01F"/>
    <w:rsid w:val="00F92726"/>
    <w:rsid w:val="00F935A4"/>
    <w:rsid w:val="00F94511"/>
    <w:rsid w:val="00F961F0"/>
    <w:rsid w:val="00F965F1"/>
    <w:rsid w:val="00FA3DC7"/>
    <w:rsid w:val="00FA5239"/>
    <w:rsid w:val="00FB23BC"/>
    <w:rsid w:val="00FB580B"/>
    <w:rsid w:val="00FB5A15"/>
    <w:rsid w:val="00FC678F"/>
    <w:rsid w:val="00FC6D35"/>
    <w:rsid w:val="00FD09A3"/>
    <w:rsid w:val="00FD331B"/>
    <w:rsid w:val="00FD3B86"/>
    <w:rsid w:val="00FE3406"/>
    <w:rsid w:val="00FE3B98"/>
    <w:rsid w:val="00FF13E4"/>
    <w:rsid w:val="00FF22BD"/>
    <w:rsid w:val="00FF73B9"/>
    <w:rsid w:val="01320880"/>
    <w:rsid w:val="0133422F"/>
    <w:rsid w:val="0148E333"/>
    <w:rsid w:val="01497FF9"/>
    <w:rsid w:val="015CDAF3"/>
    <w:rsid w:val="017EBA24"/>
    <w:rsid w:val="019B2E87"/>
    <w:rsid w:val="01C1F278"/>
    <w:rsid w:val="01E1387B"/>
    <w:rsid w:val="01FBD916"/>
    <w:rsid w:val="0205F9B8"/>
    <w:rsid w:val="021B7D1D"/>
    <w:rsid w:val="0224EE29"/>
    <w:rsid w:val="0234C40F"/>
    <w:rsid w:val="0276EDD7"/>
    <w:rsid w:val="02781FFF"/>
    <w:rsid w:val="02877F81"/>
    <w:rsid w:val="02903800"/>
    <w:rsid w:val="02F21EDF"/>
    <w:rsid w:val="0318F543"/>
    <w:rsid w:val="03569E98"/>
    <w:rsid w:val="036BD923"/>
    <w:rsid w:val="037BF263"/>
    <w:rsid w:val="0396D2D4"/>
    <w:rsid w:val="03C56367"/>
    <w:rsid w:val="042BDC51"/>
    <w:rsid w:val="043CB62E"/>
    <w:rsid w:val="048083F5"/>
    <w:rsid w:val="049190FD"/>
    <w:rsid w:val="04C15391"/>
    <w:rsid w:val="050F8BA1"/>
    <w:rsid w:val="0588B78C"/>
    <w:rsid w:val="058A0510"/>
    <w:rsid w:val="058A5C0C"/>
    <w:rsid w:val="05B81D38"/>
    <w:rsid w:val="05F47DCD"/>
    <w:rsid w:val="05FC4F87"/>
    <w:rsid w:val="0607E03A"/>
    <w:rsid w:val="06459739"/>
    <w:rsid w:val="066958C0"/>
    <w:rsid w:val="06846614"/>
    <w:rsid w:val="068C26C1"/>
    <w:rsid w:val="069AF7A4"/>
    <w:rsid w:val="06A24087"/>
    <w:rsid w:val="06A89A53"/>
    <w:rsid w:val="06B5D793"/>
    <w:rsid w:val="06C598DC"/>
    <w:rsid w:val="06E689F7"/>
    <w:rsid w:val="06F0F699"/>
    <w:rsid w:val="06F11D3A"/>
    <w:rsid w:val="071C9007"/>
    <w:rsid w:val="07B582BA"/>
    <w:rsid w:val="07BCA4B3"/>
    <w:rsid w:val="080C28B4"/>
    <w:rsid w:val="08184AE0"/>
    <w:rsid w:val="081FBDD7"/>
    <w:rsid w:val="084C55B7"/>
    <w:rsid w:val="0855E3B4"/>
    <w:rsid w:val="08811678"/>
    <w:rsid w:val="08E848B5"/>
    <w:rsid w:val="08EAEE53"/>
    <w:rsid w:val="090CC7AE"/>
    <w:rsid w:val="091D019C"/>
    <w:rsid w:val="093F11F3"/>
    <w:rsid w:val="094845E1"/>
    <w:rsid w:val="09975844"/>
    <w:rsid w:val="09A871CF"/>
    <w:rsid w:val="09E308F4"/>
    <w:rsid w:val="09E32F95"/>
    <w:rsid w:val="09ED0C6E"/>
    <w:rsid w:val="0A0442D2"/>
    <w:rsid w:val="0A12567B"/>
    <w:rsid w:val="0A363A2D"/>
    <w:rsid w:val="0A52C626"/>
    <w:rsid w:val="0A587659"/>
    <w:rsid w:val="0A7B311C"/>
    <w:rsid w:val="0AB99C46"/>
    <w:rsid w:val="0B3324CB"/>
    <w:rsid w:val="0B5AB79D"/>
    <w:rsid w:val="0B7E2807"/>
    <w:rsid w:val="0C2C9D0A"/>
    <w:rsid w:val="0C804C00"/>
    <w:rsid w:val="0C86C934"/>
    <w:rsid w:val="0CBE43F2"/>
    <w:rsid w:val="0CED3B5D"/>
    <w:rsid w:val="0D2C1E9F"/>
    <w:rsid w:val="0D3BE394"/>
    <w:rsid w:val="0D4CC607"/>
    <w:rsid w:val="0D4FB9B4"/>
    <w:rsid w:val="0D5EFCFD"/>
    <w:rsid w:val="0D81AF64"/>
    <w:rsid w:val="0D8E128D"/>
    <w:rsid w:val="0E4501B8"/>
    <w:rsid w:val="0E675066"/>
    <w:rsid w:val="0E87767C"/>
    <w:rsid w:val="0EC69677"/>
    <w:rsid w:val="0EC71241"/>
    <w:rsid w:val="0EDB85A7"/>
    <w:rsid w:val="0F06FBFF"/>
    <w:rsid w:val="0F2ABE8D"/>
    <w:rsid w:val="0F6D6577"/>
    <w:rsid w:val="0F7456DE"/>
    <w:rsid w:val="0F9357BC"/>
    <w:rsid w:val="0FA9653C"/>
    <w:rsid w:val="0FDD22A9"/>
    <w:rsid w:val="0FFF0E0A"/>
    <w:rsid w:val="1019F98C"/>
    <w:rsid w:val="10552810"/>
    <w:rsid w:val="107DBB7A"/>
    <w:rsid w:val="10DCE0E3"/>
    <w:rsid w:val="10E03C72"/>
    <w:rsid w:val="10FAB158"/>
    <w:rsid w:val="1126CBFA"/>
    <w:rsid w:val="114104AD"/>
    <w:rsid w:val="11410CC9"/>
    <w:rsid w:val="114DBBF0"/>
    <w:rsid w:val="115A9FF9"/>
    <w:rsid w:val="11A82208"/>
    <w:rsid w:val="11A9AE82"/>
    <w:rsid w:val="11B9249C"/>
    <w:rsid w:val="122DE481"/>
    <w:rsid w:val="1256F94E"/>
    <w:rsid w:val="12637EA8"/>
    <w:rsid w:val="1283387C"/>
    <w:rsid w:val="12848CCF"/>
    <w:rsid w:val="129552AB"/>
    <w:rsid w:val="129D92C5"/>
    <w:rsid w:val="135D9546"/>
    <w:rsid w:val="13842826"/>
    <w:rsid w:val="139F1E2A"/>
    <w:rsid w:val="13B3D98E"/>
    <w:rsid w:val="13C04CC8"/>
    <w:rsid w:val="13ECC3B3"/>
    <w:rsid w:val="13F26F9C"/>
    <w:rsid w:val="1456C9EE"/>
    <w:rsid w:val="148B3175"/>
    <w:rsid w:val="14D176DE"/>
    <w:rsid w:val="153CB8E9"/>
    <w:rsid w:val="1541D39F"/>
    <w:rsid w:val="1551157F"/>
    <w:rsid w:val="15609EF6"/>
    <w:rsid w:val="15E19DAA"/>
    <w:rsid w:val="15EF8407"/>
    <w:rsid w:val="160B9186"/>
    <w:rsid w:val="160FF647"/>
    <w:rsid w:val="161B4745"/>
    <w:rsid w:val="168A6905"/>
    <w:rsid w:val="169F7967"/>
    <w:rsid w:val="16A1A604"/>
    <w:rsid w:val="16B6B62F"/>
    <w:rsid w:val="16DCAAFF"/>
    <w:rsid w:val="16E43D51"/>
    <w:rsid w:val="170CD0AA"/>
    <w:rsid w:val="17608506"/>
    <w:rsid w:val="177E924A"/>
    <w:rsid w:val="179B8B99"/>
    <w:rsid w:val="17A30BC9"/>
    <w:rsid w:val="17A50407"/>
    <w:rsid w:val="17FE5266"/>
    <w:rsid w:val="180C2C2D"/>
    <w:rsid w:val="187D9A1C"/>
    <w:rsid w:val="1880CD63"/>
    <w:rsid w:val="18A8E317"/>
    <w:rsid w:val="18D6F0B2"/>
    <w:rsid w:val="191E1240"/>
    <w:rsid w:val="19482A76"/>
    <w:rsid w:val="1961D328"/>
    <w:rsid w:val="19737E39"/>
    <w:rsid w:val="199B494B"/>
    <w:rsid w:val="19B5A228"/>
    <w:rsid w:val="19CF2151"/>
    <w:rsid w:val="19E8E1D6"/>
    <w:rsid w:val="1A09C09C"/>
    <w:rsid w:val="1A127A11"/>
    <w:rsid w:val="1A240839"/>
    <w:rsid w:val="1A2FE63B"/>
    <w:rsid w:val="1A67D038"/>
    <w:rsid w:val="1A6B144F"/>
    <w:rsid w:val="1A951E24"/>
    <w:rsid w:val="1A9811D1"/>
    <w:rsid w:val="1B30D209"/>
    <w:rsid w:val="1B471156"/>
    <w:rsid w:val="1B562B8C"/>
    <w:rsid w:val="1BA76177"/>
    <w:rsid w:val="1C59D25F"/>
    <w:rsid w:val="1CDF0CE9"/>
    <w:rsid w:val="1CEBCB69"/>
    <w:rsid w:val="1D05E22D"/>
    <w:rsid w:val="1D0B19DC"/>
    <w:rsid w:val="1D0D4340"/>
    <w:rsid w:val="1D133990"/>
    <w:rsid w:val="1D182FBB"/>
    <w:rsid w:val="1D1EAAD2"/>
    <w:rsid w:val="1D2FCED6"/>
    <w:rsid w:val="1D44A221"/>
    <w:rsid w:val="1DB598EE"/>
    <w:rsid w:val="1E010CBA"/>
    <w:rsid w:val="1E6350C3"/>
    <w:rsid w:val="1E7E59A1"/>
    <w:rsid w:val="1E86394C"/>
    <w:rsid w:val="1EA1B28E"/>
    <w:rsid w:val="1ED473C0"/>
    <w:rsid w:val="1EE17737"/>
    <w:rsid w:val="1EEA2AFA"/>
    <w:rsid w:val="1F08AAA2"/>
    <w:rsid w:val="1F1BB314"/>
    <w:rsid w:val="1F28D953"/>
    <w:rsid w:val="1F335749"/>
    <w:rsid w:val="1F62FFA1"/>
    <w:rsid w:val="1FEAF541"/>
    <w:rsid w:val="1FFA1C51"/>
    <w:rsid w:val="2002ED89"/>
    <w:rsid w:val="2019B830"/>
    <w:rsid w:val="201C1465"/>
    <w:rsid w:val="2024EE73"/>
    <w:rsid w:val="20397882"/>
    <w:rsid w:val="205EAF1F"/>
    <w:rsid w:val="205F38EF"/>
    <w:rsid w:val="20AB3A22"/>
    <w:rsid w:val="2105178A"/>
    <w:rsid w:val="2154DFFC"/>
    <w:rsid w:val="21969EB8"/>
    <w:rsid w:val="21B6FD99"/>
    <w:rsid w:val="21CD936C"/>
    <w:rsid w:val="21EAB020"/>
    <w:rsid w:val="21EB157F"/>
    <w:rsid w:val="21F196D6"/>
    <w:rsid w:val="21F5EB49"/>
    <w:rsid w:val="21FB180C"/>
    <w:rsid w:val="2201AB6C"/>
    <w:rsid w:val="221AE1E2"/>
    <w:rsid w:val="2243E355"/>
    <w:rsid w:val="22C145BD"/>
    <w:rsid w:val="22C5E729"/>
    <w:rsid w:val="23118D02"/>
    <w:rsid w:val="231AC04A"/>
    <w:rsid w:val="2348B565"/>
    <w:rsid w:val="23731F0D"/>
    <w:rsid w:val="23B1C222"/>
    <w:rsid w:val="23B372A2"/>
    <w:rsid w:val="23C8A988"/>
    <w:rsid w:val="2406483D"/>
    <w:rsid w:val="241031D8"/>
    <w:rsid w:val="24192533"/>
    <w:rsid w:val="24207090"/>
    <w:rsid w:val="243574A5"/>
    <w:rsid w:val="24579328"/>
    <w:rsid w:val="247D9983"/>
    <w:rsid w:val="24A7A5F1"/>
    <w:rsid w:val="24BEAD72"/>
    <w:rsid w:val="24D2F696"/>
    <w:rsid w:val="24EF94AF"/>
    <w:rsid w:val="255282A4"/>
    <w:rsid w:val="2561E6C0"/>
    <w:rsid w:val="258788BA"/>
    <w:rsid w:val="25AA39E0"/>
    <w:rsid w:val="25D99588"/>
    <w:rsid w:val="25E95EBC"/>
    <w:rsid w:val="25F9C248"/>
    <w:rsid w:val="26039F5D"/>
    <w:rsid w:val="2623B776"/>
    <w:rsid w:val="266923F2"/>
    <w:rsid w:val="26DD4D6E"/>
    <w:rsid w:val="26F6FBFE"/>
    <w:rsid w:val="27050D7B"/>
    <w:rsid w:val="270FCC94"/>
    <w:rsid w:val="273DE8FF"/>
    <w:rsid w:val="27473B22"/>
    <w:rsid w:val="27496631"/>
    <w:rsid w:val="2750FA45"/>
    <w:rsid w:val="275C705D"/>
    <w:rsid w:val="27AD9578"/>
    <w:rsid w:val="27EDE61F"/>
    <w:rsid w:val="27FDF3B1"/>
    <w:rsid w:val="280C75F6"/>
    <w:rsid w:val="28837F2E"/>
    <w:rsid w:val="2934A912"/>
    <w:rsid w:val="295701C1"/>
    <w:rsid w:val="29D67C1B"/>
    <w:rsid w:val="29DE8830"/>
    <w:rsid w:val="2A0C6167"/>
    <w:rsid w:val="2A0D7CF3"/>
    <w:rsid w:val="2A6087D8"/>
    <w:rsid w:val="2A987592"/>
    <w:rsid w:val="2A9C0F82"/>
    <w:rsid w:val="2AAD3A2C"/>
    <w:rsid w:val="2AD27C49"/>
    <w:rsid w:val="2AFC218F"/>
    <w:rsid w:val="2B4DC8AD"/>
    <w:rsid w:val="2BA7F9BB"/>
    <w:rsid w:val="2BD60B5C"/>
    <w:rsid w:val="2C2A20B4"/>
    <w:rsid w:val="2C3A5EBC"/>
    <w:rsid w:val="2C8B29C8"/>
    <w:rsid w:val="2CAB63EE"/>
    <w:rsid w:val="2D06C8C0"/>
    <w:rsid w:val="2D351EFB"/>
    <w:rsid w:val="2D885034"/>
    <w:rsid w:val="2DA96371"/>
    <w:rsid w:val="2E098593"/>
    <w:rsid w:val="2E303EED"/>
    <w:rsid w:val="2E4E7E2D"/>
    <w:rsid w:val="2EA3B3D4"/>
    <w:rsid w:val="2EC7F8D7"/>
    <w:rsid w:val="2F0536BC"/>
    <w:rsid w:val="2F11BE15"/>
    <w:rsid w:val="2F7D3C23"/>
    <w:rsid w:val="2F9B7BF0"/>
    <w:rsid w:val="2FA12F80"/>
    <w:rsid w:val="2FA467B0"/>
    <w:rsid w:val="2FBBEF4B"/>
    <w:rsid w:val="2FC5635B"/>
    <w:rsid w:val="2FCFC099"/>
    <w:rsid w:val="3008E2FB"/>
    <w:rsid w:val="300ACBFE"/>
    <w:rsid w:val="303F5164"/>
    <w:rsid w:val="30A1CFBB"/>
    <w:rsid w:val="30BB0F90"/>
    <w:rsid w:val="30D3C56B"/>
    <w:rsid w:val="30DF0DA0"/>
    <w:rsid w:val="30F483FE"/>
    <w:rsid w:val="30FDCF59"/>
    <w:rsid w:val="310777BE"/>
    <w:rsid w:val="3164991D"/>
    <w:rsid w:val="31A1230B"/>
    <w:rsid w:val="31D98C83"/>
    <w:rsid w:val="31F97426"/>
    <w:rsid w:val="325F4C7D"/>
    <w:rsid w:val="327AAA8D"/>
    <w:rsid w:val="327BA69F"/>
    <w:rsid w:val="327CD494"/>
    <w:rsid w:val="32CFE0D7"/>
    <w:rsid w:val="32D45D9A"/>
    <w:rsid w:val="32EDEA58"/>
    <w:rsid w:val="32F80D6C"/>
    <w:rsid w:val="330451BD"/>
    <w:rsid w:val="332F38B0"/>
    <w:rsid w:val="335190C5"/>
    <w:rsid w:val="339C9A95"/>
    <w:rsid w:val="33BB258D"/>
    <w:rsid w:val="34100313"/>
    <w:rsid w:val="344A9C50"/>
    <w:rsid w:val="345D0813"/>
    <w:rsid w:val="3477FDC9"/>
    <w:rsid w:val="34ACB600"/>
    <w:rsid w:val="34AD26ED"/>
    <w:rsid w:val="34DF725D"/>
    <w:rsid w:val="34F36F30"/>
    <w:rsid w:val="34FBC489"/>
    <w:rsid w:val="357B352B"/>
    <w:rsid w:val="358FAE0E"/>
    <w:rsid w:val="35B80D6E"/>
    <w:rsid w:val="3655F7FA"/>
    <w:rsid w:val="365796AF"/>
    <w:rsid w:val="3661AF6E"/>
    <w:rsid w:val="367E9F5E"/>
    <w:rsid w:val="367EB546"/>
    <w:rsid w:val="36C55D65"/>
    <w:rsid w:val="36E1E95E"/>
    <w:rsid w:val="3767261C"/>
    <w:rsid w:val="3777B1ED"/>
    <w:rsid w:val="378936B8"/>
    <w:rsid w:val="37A05CA2"/>
    <w:rsid w:val="37B2B823"/>
    <w:rsid w:val="382B1F3E"/>
    <w:rsid w:val="384243ED"/>
    <w:rsid w:val="385FCB55"/>
    <w:rsid w:val="389CC532"/>
    <w:rsid w:val="38A834B6"/>
    <w:rsid w:val="3903517F"/>
    <w:rsid w:val="3904CBDA"/>
    <w:rsid w:val="3911235F"/>
    <w:rsid w:val="39131072"/>
    <w:rsid w:val="395B90FE"/>
    <w:rsid w:val="39633588"/>
    <w:rsid w:val="39D19AFD"/>
    <w:rsid w:val="39E80AF7"/>
    <w:rsid w:val="3A462856"/>
    <w:rsid w:val="3A48B2B1"/>
    <w:rsid w:val="3A5A8F6E"/>
    <w:rsid w:val="3A67B74B"/>
    <w:rsid w:val="3A6C3C41"/>
    <w:rsid w:val="3A87DE8C"/>
    <w:rsid w:val="3AAE26A2"/>
    <w:rsid w:val="3AED344A"/>
    <w:rsid w:val="3B2557C8"/>
    <w:rsid w:val="3B262D69"/>
    <w:rsid w:val="3B470E8E"/>
    <w:rsid w:val="3B8AB934"/>
    <w:rsid w:val="3B8DCD1B"/>
    <w:rsid w:val="3B970770"/>
    <w:rsid w:val="3B9DBCF4"/>
    <w:rsid w:val="3BA2CEEE"/>
    <w:rsid w:val="3BEC0BF1"/>
    <w:rsid w:val="3C06EC6D"/>
    <w:rsid w:val="3C149E34"/>
    <w:rsid w:val="3C3A1CB0"/>
    <w:rsid w:val="3C4FB9E8"/>
    <w:rsid w:val="3C7A79D7"/>
    <w:rsid w:val="3D19309E"/>
    <w:rsid w:val="3D1BB382"/>
    <w:rsid w:val="3D213758"/>
    <w:rsid w:val="3D310AD8"/>
    <w:rsid w:val="3D87A981"/>
    <w:rsid w:val="3D8A4BA4"/>
    <w:rsid w:val="3DAFA9E9"/>
    <w:rsid w:val="3DBD2A56"/>
    <w:rsid w:val="3DCCA070"/>
    <w:rsid w:val="3E22C6A6"/>
    <w:rsid w:val="3E375DD1"/>
    <w:rsid w:val="3E3AC013"/>
    <w:rsid w:val="3E6E8260"/>
    <w:rsid w:val="3E74A5F5"/>
    <w:rsid w:val="3EACF13A"/>
    <w:rsid w:val="3EE5D901"/>
    <w:rsid w:val="3EED1306"/>
    <w:rsid w:val="3EF9700D"/>
    <w:rsid w:val="3F3DD6F5"/>
    <w:rsid w:val="3FA90BCF"/>
    <w:rsid w:val="3FADD328"/>
    <w:rsid w:val="3FAFCE53"/>
    <w:rsid w:val="3FC52CB1"/>
    <w:rsid w:val="3FC81824"/>
    <w:rsid w:val="400D0F13"/>
    <w:rsid w:val="40E156EA"/>
    <w:rsid w:val="411264E5"/>
    <w:rsid w:val="4129C346"/>
    <w:rsid w:val="414FA552"/>
    <w:rsid w:val="41609A16"/>
    <w:rsid w:val="41728198"/>
    <w:rsid w:val="417A3B57"/>
    <w:rsid w:val="41DE401E"/>
    <w:rsid w:val="4231B38F"/>
    <w:rsid w:val="4246E69E"/>
    <w:rsid w:val="4294CD8E"/>
    <w:rsid w:val="42DB558F"/>
    <w:rsid w:val="4317434F"/>
    <w:rsid w:val="433EDCE5"/>
    <w:rsid w:val="43518D36"/>
    <w:rsid w:val="43887222"/>
    <w:rsid w:val="439143D5"/>
    <w:rsid w:val="43E17107"/>
    <w:rsid w:val="43FE7239"/>
    <w:rsid w:val="44191FB6"/>
    <w:rsid w:val="444C1F01"/>
    <w:rsid w:val="449698A0"/>
    <w:rsid w:val="44A4B93F"/>
    <w:rsid w:val="45006D2C"/>
    <w:rsid w:val="458870FB"/>
    <w:rsid w:val="458CF83F"/>
    <w:rsid w:val="45943164"/>
    <w:rsid w:val="45E17EFB"/>
    <w:rsid w:val="45F9AC28"/>
    <w:rsid w:val="4607247F"/>
    <w:rsid w:val="466A53F4"/>
    <w:rsid w:val="46A6EA87"/>
    <w:rsid w:val="46A742D7"/>
    <w:rsid w:val="46F2C158"/>
    <w:rsid w:val="46F3CAFF"/>
    <w:rsid w:val="470588A9"/>
    <w:rsid w:val="47078292"/>
    <w:rsid w:val="4756FFAA"/>
    <w:rsid w:val="478A3B1E"/>
    <w:rsid w:val="478BF779"/>
    <w:rsid w:val="47CCC09C"/>
    <w:rsid w:val="486013CB"/>
    <w:rsid w:val="48FC1508"/>
    <w:rsid w:val="49011685"/>
    <w:rsid w:val="4975CD7D"/>
    <w:rsid w:val="49AFDF62"/>
    <w:rsid w:val="49B35175"/>
    <w:rsid w:val="49C7732D"/>
    <w:rsid w:val="4A04F5F0"/>
    <w:rsid w:val="4A1B8D82"/>
    <w:rsid w:val="4A32EFE6"/>
    <w:rsid w:val="4A568549"/>
    <w:rsid w:val="4A5CAA0F"/>
    <w:rsid w:val="4A919674"/>
    <w:rsid w:val="4AD60A28"/>
    <w:rsid w:val="4AE3B58B"/>
    <w:rsid w:val="4AF4F30B"/>
    <w:rsid w:val="4B0C7E40"/>
    <w:rsid w:val="4B5A96FE"/>
    <w:rsid w:val="4B6FEF00"/>
    <w:rsid w:val="4B86BA2D"/>
    <w:rsid w:val="4BC34407"/>
    <w:rsid w:val="4BD907A7"/>
    <w:rsid w:val="4BEAEF55"/>
    <w:rsid w:val="4BF54957"/>
    <w:rsid w:val="4C04353F"/>
    <w:rsid w:val="4C0D344D"/>
    <w:rsid w:val="4C97B196"/>
    <w:rsid w:val="4CDC6034"/>
    <w:rsid w:val="4CE78024"/>
    <w:rsid w:val="4D0D84CE"/>
    <w:rsid w:val="4D29127C"/>
    <w:rsid w:val="4D4154DD"/>
    <w:rsid w:val="4D6A28F6"/>
    <w:rsid w:val="4D7253A2"/>
    <w:rsid w:val="4DA73D26"/>
    <w:rsid w:val="4DB04180"/>
    <w:rsid w:val="4DB29DDF"/>
    <w:rsid w:val="4DD5FA6B"/>
    <w:rsid w:val="4EA0B95C"/>
    <w:rsid w:val="4EA607D1"/>
    <w:rsid w:val="4EBDCDE5"/>
    <w:rsid w:val="4EEBBE13"/>
    <w:rsid w:val="4EFA0FC2"/>
    <w:rsid w:val="4F4BA197"/>
    <w:rsid w:val="4F60E97D"/>
    <w:rsid w:val="4FCEBE5D"/>
    <w:rsid w:val="500D76CB"/>
    <w:rsid w:val="500ED3D6"/>
    <w:rsid w:val="50134C59"/>
    <w:rsid w:val="50311011"/>
    <w:rsid w:val="504264B4"/>
    <w:rsid w:val="50873502"/>
    <w:rsid w:val="50DE0315"/>
    <w:rsid w:val="5100D7F8"/>
    <w:rsid w:val="511D5B5C"/>
    <w:rsid w:val="5123BFCE"/>
    <w:rsid w:val="5133C917"/>
    <w:rsid w:val="5146CA56"/>
    <w:rsid w:val="51555A14"/>
    <w:rsid w:val="51B79087"/>
    <w:rsid w:val="51D750D9"/>
    <w:rsid w:val="521A0EDE"/>
    <w:rsid w:val="523021C2"/>
    <w:rsid w:val="524E22A7"/>
    <w:rsid w:val="524F0FCE"/>
    <w:rsid w:val="5258B91F"/>
    <w:rsid w:val="525977D2"/>
    <w:rsid w:val="52A602D5"/>
    <w:rsid w:val="52B2EEA5"/>
    <w:rsid w:val="52D44D56"/>
    <w:rsid w:val="532AF542"/>
    <w:rsid w:val="5339F814"/>
    <w:rsid w:val="533B41D5"/>
    <w:rsid w:val="534A9D64"/>
    <w:rsid w:val="53913F08"/>
    <w:rsid w:val="53A317EE"/>
    <w:rsid w:val="53CC7896"/>
    <w:rsid w:val="53E1BBAC"/>
    <w:rsid w:val="5434BA14"/>
    <w:rsid w:val="54684F8B"/>
    <w:rsid w:val="54D1BC78"/>
    <w:rsid w:val="54F18F29"/>
    <w:rsid w:val="54FBA613"/>
    <w:rsid w:val="54FFD5A3"/>
    <w:rsid w:val="5567C284"/>
    <w:rsid w:val="5586B090"/>
    <w:rsid w:val="55B3DFE8"/>
    <w:rsid w:val="55CDBCA6"/>
    <w:rsid w:val="55CEEA9B"/>
    <w:rsid w:val="55F2E8C4"/>
    <w:rsid w:val="56109566"/>
    <w:rsid w:val="565A0EDA"/>
    <w:rsid w:val="566E2CB8"/>
    <w:rsid w:val="567403AC"/>
    <w:rsid w:val="56A33A18"/>
    <w:rsid w:val="572EBBA0"/>
    <w:rsid w:val="573A6526"/>
    <w:rsid w:val="575E10F5"/>
    <w:rsid w:val="5794F7A2"/>
    <w:rsid w:val="57BC7AB6"/>
    <w:rsid w:val="57F1E7FE"/>
    <w:rsid w:val="57FFD46C"/>
    <w:rsid w:val="580762DF"/>
    <w:rsid w:val="58287BD0"/>
    <w:rsid w:val="5850D759"/>
    <w:rsid w:val="585FACDF"/>
    <w:rsid w:val="58847E0F"/>
    <w:rsid w:val="58B376E0"/>
    <w:rsid w:val="58E81A3E"/>
    <w:rsid w:val="59244741"/>
    <w:rsid w:val="5943BE03"/>
    <w:rsid w:val="595EF3C5"/>
    <w:rsid w:val="5995EE83"/>
    <w:rsid w:val="59A80E01"/>
    <w:rsid w:val="5A008C4C"/>
    <w:rsid w:val="5A095E18"/>
    <w:rsid w:val="5A3419A3"/>
    <w:rsid w:val="5A55DCEB"/>
    <w:rsid w:val="5A6DC1D0"/>
    <w:rsid w:val="5A7238B9"/>
    <w:rsid w:val="5AB1A6C3"/>
    <w:rsid w:val="5AB59AEC"/>
    <w:rsid w:val="5AF8DCA2"/>
    <w:rsid w:val="5B0EBEE3"/>
    <w:rsid w:val="5B37752E"/>
    <w:rsid w:val="5B5954B9"/>
    <w:rsid w:val="5B90D017"/>
    <w:rsid w:val="5B922EE5"/>
    <w:rsid w:val="5BAEEDAF"/>
    <w:rsid w:val="5BCB5402"/>
    <w:rsid w:val="5C20406A"/>
    <w:rsid w:val="5C63489F"/>
    <w:rsid w:val="5C9A205C"/>
    <w:rsid w:val="5CAC212B"/>
    <w:rsid w:val="5CAD9285"/>
    <w:rsid w:val="5CB7D795"/>
    <w:rsid w:val="5CD051CC"/>
    <w:rsid w:val="5CD2D552"/>
    <w:rsid w:val="5CDF7BF2"/>
    <w:rsid w:val="5D0F4693"/>
    <w:rsid w:val="5D3EC6D5"/>
    <w:rsid w:val="5D7F8373"/>
    <w:rsid w:val="5D9AFB89"/>
    <w:rsid w:val="5E03C83C"/>
    <w:rsid w:val="5E2BBC3A"/>
    <w:rsid w:val="5E2BE441"/>
    <w:rsid w:val="5E49DAD4"/>
    <w:rsid w:val="5EB39B6E"/>
    <w:rsid w:val="5EC9382F"/>
    <w:rsid w:val="5EDCCF3B"/>
    <w:rsid w:val="5EDE1B84"/>
    <w:rsid w:val="5EE35CAB"/>
    <w:rsid w:val="5F31497F"/>
    <w:rsid w:val="5F356979"/>
    <w:rsid w:val="5F7C9952"/>
    <w:rsid w:val="5F9FA4E0"/>
    <w:rsid w:val="5FC9865E"/>
    <w:rsid w:val="5FEE95D0"/>
    <w:rsid w:val="5FF3BBCD"/>
    <w:rsid w:val="60036C93"/>
    <w:rsid w:val="602992BE"/>
    <w:rsid w:val="6043403E"/>
    <w:rsid w:val="60569C70"/>
    <w:rsid w:val="60647E1D"/>
    <w:rsid w:val="6070601F"/>
    <w:rsid w:val="6076F81E"/>
    <w:rsid w:val="608CB1EC"/>
    <w:rsid w:val="60C4A872"/>
    <w:rsid w:val="60C622FA"/>
    <w:rsid w:val="60CA09A7"/>
    <w:rsid w:val="60F4B413"/>
    <w:rsid w:val="60FA3A9D"/>
    <w:rsid w:val="610F405D"/>
    <w:rsid w:val="61135159"/>
    <w:rsid w:val="612FE5BE"/>
    <w:rsid w:val="61437882"/>
    <w:rsid w:val="617178A3"/>
    <w:rsid w:val="61787EAA"/>
    <w:rsid w:val="61C049FF"/>
    <w:rsid w:val="61E13065"/>
    <w:rsid w:val="6204EC66"/>
    <w:rsid w:val="62C9A6D6"/>
    <w:rsid w:val="631742B8"/>
    <w:rsid w:val="63486FCA"/>
    <w:rsid w:val="63D7727F"/>
    <w:rsid w:val="6410C8D2"/>
    <w:rsid w:val="6421F362"/>
    <w:rsid w:val="642E26B7"/>
    <w:rsid w:val="643708B9"/>
    <w:rsid w:val="648328AB"/>
    <w:rsid w:val="64870977"/>
    <w:rsid w:val="64EEFC68"/>
    <w:rsid w:val="64F3D9C5"/>
    <w:rsid w:val="6527AF19"/>
    <w:rsid w:val="653D5BB9"/>
    <w:rsid w:val="653F369E"/>
    <w:rsid w:val="659632AD"/>
    <w:rsid w:val="65984E25"/>
    <w:rsid w:val="65DD5C1C"/>
    <w:rsid w:val="66072BAF"/>
    <w:rsid w:val="6608271E"/>
    <w:rsid w:val="661E33AE"/>
    <w:rsid w:val="66246267"/>
    <w:rsid w:val="665D829B"/>
    <w:rsid w:val="668152C3"/>
    <w:rsid w:val="67190D82"/>
    <w:rsid w:val="671F99CD"/>
    <w:rsid w:val="6751B635"/>
    <w:rsid w:val="677338B6"/>
    <w:rsid w:val="679E3508"/>
    <w:rsid w:val="67A82C34"/>
    <w:rsid w:val="67BFBA2A"/>
    <w:rsid w:val="6808A195"/>
    <w:rsid w:val="68289FE2"/>
    <w:rsid w:val="683EDDCC"/>
    <w:rsid w:val="6864D6CF"/>
    <w:rsid w:val="68DCB211"/>
    <w:rsid w:val="68DFBCD1"/>
    <w:rsid w:val="68EE4D2F"/>
    <w:rsid w:val="68FA3979"/>
    <w:rsid w:val="690A059B"/>
    <w:rsid w:val="692E6E2F"/>
    <w:rsid w:val="6994F4F0"/>
    <w:rsid w:val="6A0694C2"/>
    <w:rsid w:val="6A206662"/>
    <w:rsid w:val="6A579EB0"/>
    <w:rsid w:val="6A9539EB"/>
    <w:rsid w:val="6AA91A40"/>
    <w:rsid w:val="6AB43F52"/>
    <w:rsid w:val="6AB688F5"/>
    <w:rsid w:val="6AE4A9D7"/>
    <w:rsid w:val="6AF1086E"/>
    <w:rsid w:val="6AF92CB5"/>
    <w:rsid w:val="6B111D2C"/>
    <w:rsid w:val="6B1ED6A3"/>
    <w:rsid w:val="6B356074"/>
    <w:rsid w:val="6B885325"/>
    <w:rsid w:val="6B9ECED9"/>
    <w:rsid w:val="6BCB226F"/>
    <w:rsid w:val="6BCC995D"/>
    <w:rsid w:val="6BD77A90"/>
    <w:rsid w:val="6C1B4F6F"/>
    <w:rsid w:val="6C230201"/>
    <w:rsid w:val="6C4840C1"/>
    <w:rsid w:val="6C496F01"/>
    <w:rsid w:val="6CACF802"/>
    <w:rsid w:val="6CC7E384"/>
    <w:rsid w:val="6CE6860F"/>
    <w:rsid w:val="6CE761AE"/>
    <w:rsid w:val="6D542E47"/>
    <w:rsid w:val="6D667A54"/>
    <w:rsid w:val="6DED923F"/>
    <w:rsid w:val="6E1C0724"/>
    <w:rsid w:val="6E470912"/>
    <w:rsid w:val="6E57987A"/>
    <w:rsid w:val="6E6F9F4C"/>
    <w:rsid w:val="6E8193AE"/>
    <w:rsid w:val="6EA25EC0"/>
    <w:rsid w:val="6F592491"/>
    <w:rsid w:val="6FCCF71E"/>
    <w:rsid w:val="6FFF632A"/>
    <w:rsid w:val="7016E6C1"/>
    <w:rsid w:val="705A526C"/>
    <w:rsid w:val="705F9AD5"/>
    <w:rsid w:val="70D79885"/>
    <w:rsid w:val="71862F76"/>
    <w:rsid w:val="71B93470"/>
    <w:rsid w:val="7239B436"/>
    <w:rsid w:val="7252A55E"/>
    <w:rsid w:val="72541B5C"/>
    <w:rsid w:val="728083F1"/>
    <w:rsid w:val="72979C4D"/>
    <w:rsid w:val="729CD756"/>
    <w:rsid w:val="72A3D311"/>
    <w:rsid w:val="72AFD4BB"/>
    <w:rsid w:val="72B89AC1"/>
    <w:rsid w:val="72BF0979"/>
    <w:rsid w:val="732B53E6"/>
    <w:rsid w:val="735DCA46"/>
    <w:rsid w:val="7371249C"/>
    <w:rsid w:val="73944EAB"/>
    <w:rsid w:val="73CC19A9"/>
    <w:rsid w:val="73CE14F8"/>
    <w:rsid w:val="74029A5E"/>
    <w:rsid w:val="740AAF02"/>
    <w:rsid w:val="7468BAB2"/>
    <w:rsid w:val="746A1074"/>
    <w:rsid w:val="74902A39"/>
    <w:rsid w:val="74916D66"/>
    <w:rsid w:val="7495ECB0"/>
    <w:rsid w:val="74F0D532"/>
    <w:rsid w:val="74F1C259"/>
    <w:rsid w:val="751B3C06"/>
    <w:rsid w:val="75237AA0"/>
    <w:rsid w:val="752966E0"/>
    <w:rsid w:val="753EB32A"/>
    <w:rsid w:val="7547DFE2"/>
    <w:rsid w:val="7559DB85"/>
    <w:rsid w:val="757E9057"/>
    <w:rsid w:val="759344F8"/>
    <w:rsid w:val="75AB8DD9"/>
    <w:rsid w:val="75F6146E"/>
    <w:rsid w:val="76036ED3"/>
    <w:rsid w:val="76601B59"/>
    <w:rsid w:val="7667D60E"/>
    <w:rsid w:val="767D0B49"/>
    <w:rsid w:val="768D57DC"/>
    <w:rsid w:val="76C3C950"/>
    <w:rsid w:val="7718FE47"/>
    <w:rsid w:val="77209C28"/>
    <w:rsid w:val="7761B3DC"/>
    <w:rsid w:val="776AE635"/>
    <w:rsid w:val="776D387F"/>
    <w:rsid w:val="77F4FB4E"/>
    <w:rsid w:val="781B793B"/>
    <w:rsid w:val="7820436D"/>
    <w:rsid w:val="78313B54"/>
    <w:rsid w:val="7856E22D"/>
    <w:rsid w:val="787B5BAC"/>
    <w:rsid w:val="788B4CC9"/>
    <w:rsid w:val="789DA034"/>
    <w:rsid w:val="78D481CF"/>
    <w:rsid w:val="7914F17A"/>
    <w:rsid w:val="792D4EDE"/>
    <w:rsid w:val="796A2721"/>
    <w:rsid w:val="79AF50E1"/>
    <w:rsid w:val="79C619B3"/>
    <w:rsid w:val="79DFA5CC"/>
    <w:rsid w:val="79FBCFB4"/>
    <w:rsid w:val="7A18CAC2"/>
    <w:rsid w:val="7A290C37"/>
    <w:rsid w:val="7AE2AD8A"/>
    <w:rsid w:val="7B03FD99"/>
    <w:rsid w:val="7B4D916E"/>
    <w:rsid w:val="7B82755F"/>
    <w:rsid w:val="7B8BA37F"/>
    <w:rsid w:val="7B9E380A"/>
    <w:rsid w:val="7BABC4B4"/>
    <w:rsid w:val="7BF10050"/>
    <w:rsid w:val="7C4BFAC4"/>
    <w:rsid w:val="7C642702"/>
    <w:rsid w:val="7C70A33D"/>
    <w:rsid w:val="7C8B10AD"/>
    <w:rsid w:val="7CACA060"/>
    <w:rsid w:val="7CB478B8"/>
    <w:rsid w:val="7CDDD47D"/>
    <w:rsid w:val="7CF381BF"/>
    <w:rsid w:val="7D18293A"/>
    <w:rsid w:val="7D683263"/>
    <w:rsid w:val="7D7E3392"/>
    <w:rsid w:val="7D80C613"/>
    <w:rsid w:val="7D823120"/>
    <w:rsid w:val="7D98287C"/>
    <w:rsid w:val="7DA0B308"/>
    <w:rsid w:val="7DA363E6"/>
    <w:rsid w:val="7DA7F2F2"/>
    <w:rsid w:val="7DC0FF5C"/>
    <w:rsid w:val="7DC97814"/>
    <w:rsid w:val="7E0A65FE"/>
    <w:rsid w:val="7E28D332"/>
    <w:rsid w:val="7E2D8AB2"/>
    <w:rsid w:val="7E481C41"/>
    <w:rsid w:val="7E66D070"/>
    <w:rsid w:val="7F053D9C"/>
    <w:rsid w:val="7F6483F9"/>
    <w:rsid w:val="7F994D41"/>
    <w:rsid w:val="7FA002A5"/>
    <w:rsid w:val="7FDDB844"/>
    <w:rsid w:val="7FE2C15F"/>
    <w:rsid w:val="7FEC3663"/>
    <w:rsid w:val="7FF46057"/>
    <w:rsid w:val="7FF82A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64BD9"/>
  <w15:docId w15:val="{DB1E49F1-0410-402C-9869-5BBA6A99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sz w:val="22"/>
      <w:szCs w:val="24"/>
      <w:lang w:eastAsia="en-US"/>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37B"/>
    <w:pPr>
      <w:tabs>
        <w:tab w:val="center" w:pos="4153"/>
        <w:tab w:val="right" w:pos="8306"/>
      </w:tabs>
    </w:pPr>
  </w:style>
  <w:style w:type="character" w:customStyle="1" w:styleId="FooterChar">
    <w:name w:val="Footer Char"/>
    <w:link w:val="Footer"/>
    <w:uiPriority w:val="99"/>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sz w:val="22"/>
      <w:szCs w:val="24"/>
      <w:lang w:eastAsia="en-US"/>
    </w:rPr>
  </w:style>
  <w:style w:type="character" w:customStyle="1" w:styleId="HeaderChar">
    <w:name w:val="Header Char"/>
    <w:link w:val="Header"/>
    <w:rsid w:val="00BC1939"/>
    <w:rPr>
      <w:rFonts w:ascii="Arial" w:eastAsia="Times New Roman" w:hAnsi="Arial" w:cs="Times New Roman"/>
      <w:sz w:val="22"/>
      <w:lang w:val="en-AU"/>
    </w:rPr>
  </w:style>
  <w:style w:type="character" w:customStyle="1" w:styleId="Heading1Char">
    <w:name w:val="Heading 1 Char"/>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4"/>
      </w:numPr>
      <w:spacing w:before="240" w:line="280" w:lineRule="exact"/>
    </w:pPr>
    <w:rPr>
      <w:rFonts w:ascii="Arial" w:eastAsia="Times New Roman" w:hAnsi="Arial" w:cs="Arial"/>
      <w:b/>
      <w:bCs/>
      <w:color w:val="971A4B"/>
      <w:kern w:val="32"/>
      <w:sz w:val="28"/>
      <w:szCs w:val="32"/>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rPr>
  </w:style>
  <w:style w:type="paragraph" w:customStyle="1" w:styleId="AppendixH3">
    <w:name w:val="Appendix H3"/>
    <w:next w:val="Normal"/>
    <w:rsid w:val="00C8737B"/>
    <w:pPr>
      <w:spacing w:before="120" w:after="40" w:line="300" w:lineRule="atLeast"/>
    </w:pPr>
    <w:rPr>
      <w:rFonts w:ascii="Arial" w:eastAsia="Times New Roman" w:hAnsi="Arial" w:cs="Arial"/>
      <w:b/>
      <w:bCs/>
      <w:sz w:val="24"/>
      <w:szCs w:val="26"/>
    </w:rPr>
  </w:style>
  <w:style w:type="paragraph" w:customStyle="1" w:styleId="Confidentialityclause">
    <w:name w:val="Confidentiality clause"/>
    <w:rsid w:val="00C8737B"/>
    <w:pPr>
      <w:spacing w:after="120"/>
    </w:pPr>
    <w:rPr>
      <w:rFonts w:ascii="Arial" w:eastAsia="Times New Roman" w:hAnsi="Arial"/>
      <w:bCs/>
      <w:kern w:val="28"/>
      <w:sz w:val="18"/>
      <w:lang w:eastAsia="en-US"/>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link w:val="FootnoteText"/>
    <w:rsid w:val="00C8737B"/>
    <w:rPr>
      <w:rFonts w:ascii="Arial" w:eastAsia="Times New Roman" w:hAnsi="Arial" w:cs="Times New Roman"/>
      <w:sz w:val="18"/>
      <w:szCs w:val="20"/>
      <w:lang w:val="en-AU"/>
    </w:rPr>
  </w:style>
  <w:style w:type="character" w:customStyle="1" w:styleId="Heading2Char">
    <w:name w:val="Heading 2 Char"/>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link w:val="Heading3"/>
    <w:rsid w:val="00C8737B"/>
    <w:rPr>
      <w:rFonts w:ascii="Arial" w:eastAsia="Times New Roman" w:hAnsi="Arial" w:cs="Arial"/>
      <w:b/>
      <w:bCs/>
      <w:sz w:val="26"/>
      <w:szCs w:val="26"/>
      <w:lang w:val="en-AU" w:eastAsia="en-AU"/>
    </w:rPr>
  </w:style>
  <w:style w:type="character" w:customStyle="1" w:styleId="Heading4Char">
    <w:name w:val="Heading 4 Char"/>
    <w:link w:val="Heading4"/>
    <w:rsid w:val="00C8737B"/>
    <w:rPr>
      <w:rFonts w:ascii="Arial" w:eastAsia="Times New Roman" w:hAnsi="Arial" w:cs="Arial"/>
      <w:b/>
      <w:bCs/>
      <w:lang w:val="en-AU" w:eastAsia="en-AU"/>
    </w:rPr>
  </w:style>
  <w:style w:type="character" w:customStyle="1" w:styleId="Heading5Char">
    <w:name w:val="Heading 5 Char"/>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link w:val="Heading7"/>
    <w:rsid w:val="00C8737B"/>
    <w:rPr>
      <w:rFonts w:ascii="Arial" w:eastAsia="Times New Roman" w:hAnsi="Arial" w:cs="Times New Roman"/>
      <w:b/>
      <w:sz w:val="22"/>
      <w:lang w:val="en-AU"/>
    </w:rPr>
  </w:style>
  <w:style w:type="character" w:customStyle="1" w:styleId="Heading8Char">
    <w:name w:val="Heading 8 Char"/>
    <w:link w:val="Heading8"/>
    <w:rsid w:val="00C8737B"/>
    <w:rPr>
      <w:rFonts w:ascii="Arial" w:eastAsia="Times New Roman" w:hAnsi="Arial" w:cs="Times New Roman"/>
      <w:b/>
      <w:sz w:val="22"/>
      <w:lang w:val="en-AU"/>
    </w:rPr>
  </w:style>
  <w:style w:type="character" w:customStyle="1" w:styleId="Heading9Char">
    <w:name w:val="Heading 9 Char"/>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15"/>
      </w:numPr>
      <w:spacing w:before="120" w:line="300" w:lineRule="atLeast"/>
    </w:pPr>
    <w:rPr>
      <w:rFonts w:ascii="Arial" w:eastAsia="Times New Roman" w:hAnsi="Arial"/>
      <w:sz w:val="22"/>
      <w:szCs w:val="24"/>
      <w:lang w:eastAsia="en-US"/>
    </w:rPr>
  </w:style>
  <w:style w:type="paragraph" w:styleId="ListBullet2">
    <w:name w:val="List Bullet 2"/>
    <w:rsid w:val="00C8737B"/>
    <w:pPr>
      <w:numPr>
        <w:ilvl w:val="1"/>
        <w:numId w:val="16"/>
      </w:numPr>
      <w:spacing w:line="300" w:lineRule="atLeast"/>
    </w:pPr>
    <w:rPr>
      <w:rFonts w:ascii="Arial" w:eastAsia="Times New Roman" w:hAnsi="Arial"/>
      <w:sz w:val="22"/>
      <w:szCs w:val="24"/>
      <w:lang w:eastAsia="en-US"/>
    </w:rPr>
  </w:style>
  <w:style w:type="paragraph" w:styleId="ListBullet3">
    <w:name w:val="List Bullet 3"/>
    <w:rsid w:val="00C8737B"/>
    <w:pPr>
      <w:numPr>
        <w:ilvl w:val="2"/>
        <w:numId w:val="16"/>
      </w:numPr>
      <w:spacing w:line="300" w:lineRule="atLeast"/>
    </w:pPr>
    <w:rPr>
      <w:rFonts w:ascii="Arial" w:eastAsia="Times New Roman" w:hAnsi="Arial"/>
      <w:sz w:val="22"/>
      <w:szCs w:val="24"/>
      <w:lang w:eastAsia="en-US"/>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7"/>
      </w:numPr>
      <w:tabs>
        <w:tab w:val="clear" w:pos="1492"/>
        <w:tab w:val="left" w:pos="1304"/>
      </w:tabs>
    </w:pPr>
  </w:style>
  <w:style w:type="paragraph" w:styleId="ListNumber">
    <w:name w:val="List Number"/>
    <w:basedOn w:val="Normal"/>
    <w:rsid w:val="00C8737B"/>
    <w:pPr>
      <w:numPr>
        <w:numId w:val="18"/>
      </w:numPr>
    </w:pPr>
  </w:style>
  <w:style w:type="paragraph" w:styleId="ListNumber2">
    <w:name w:val="List Number 2"/>
    <w:basedOn w:val="Normal"/>
    <w:rsid w:val="00C8737B"/>
    <w:pPr>
      <w:numPr>
        <w:numId w:val="19"/>
      </w:numPr>
    </w:pPr>
  </w:style>
  <w:style w:type="paragraph" w:styleId="ListNumber3">
    <w:name w:val="List Number 3"/>
    <w:basedOn w:val="Normal"/>
    <w:rsid w:val="00C8737B"/>
    <w:pPr>
      <w:numPr>
        <w:numId w:val="20"/>
      </w:numPr>
    </w:pPr>
  </w:style>
  <w:style w:type="paragraph" w:styleId="ListNumber4">
    <w:name w:val="List Number 4"/>
    <w:basedOn w:val="Normal"/>
    <w:rsid w:val="00C8737B"/>
    <w:pPr>
      <w:numPr>
        <w:numId w:val="21"/>
      </w:numPr>
    </w:pPr>
  </w:style>
  <w:style w:type="paragraph" w:styleId="ListNumber5">
    <w:name w:val="List Number 5"/>
    <w:basedOn w:val="Normal"/>
    <w:rsid w:val="00C8737B"/>
    <w:pPr>
      <w:numPr>
        <w:numId w:val="22"/>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left w:val="single" w:sz="24" w:space="4" w:color="D9D9D9"/>
        <w:bottom w:val="single" w:sz="24" w:space="3" w:color="D9D9D9"/>
        <w:right w:val="single" w:sz="24" w:space="4" w:color="D9D9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left w:val="single" w:sz="8" w:space="7" w:color="0D0D0D"/>
        <w:bottom w:val="single" w:sz="8" w:space="7" w:color="0D0D0D"/>
        <w:right w:val="single" w:sz="8" w:space="7" w:color="0D0D0D"/>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Calibri" w:hAnsi="Calibri"/>
      <w:color w:val="5A5A5A"/>
      <w:spacing w:val="15"/>
      <w:szCs w:val="22"/>
    </w:rPr>
  </w:style>
  <w:style w:type="character" w:customStyle="1" w:styleId="SubtitleChar">
    <w:name w:val="Subtitle Char"/>
    <w:link w:val="Subtitle"/>
    <w:rsid w:val="00C8737B"/>
    <w:rPr>
      <w:rFonts w:eastAsia="Times New Roman"/>
      <w:color w:val="5A5A5A"/>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eastAsia="en-US"/>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b/>
      <w:szCs w:val="24"/>
      <w:lang w:eastAsia="en-US"/>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3"/>
      </w:numPr>
      <w:spacing w:line="300" w:lineRule="atLeast"/>
    </w:pPr>
    <w:rPr>
      <w:rFonts w:ascii="Arial" w:eastAsia="Times New Roman" w:hAnsi="Arial"/>
      <w:sz w:val="22"/>
      <w:szCs w:val="24"/>
      <w:lang w:eastAsia="en-US"/>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sz w:val="22"/>
      <w:szCs w:val="24"/>
      <w:lang w:eastAsia="en-US"/>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sz w:val="22"/>
      <w:szCs w:val="24"/>
      <w:lang w:eastAsia="en-US"/>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3"/>
      </w:numPr>
      <w:spacing w:line="300" w:lineRule="atLeast"/>
    </w:pPr>
    <w:rPr>
      <w:rFonts w:ascii="Arial" w:eastAsia="Times New Roman" w:hAnsi="Arial"/>
      <w:sz w:val="22"/>
      <w:szCs w:val="24"/>
      <w:lang w:eastAsia="en-US"/>
    </w:rPr>
  </w:style>
  <w:style w:type="paragraph" w:customStyle="1" w:styleId="VLALetterHeading">
    <w:name w:val="VLA Letter Heading"/>
    <w:next w:val="Normal"/>
    <w:rsid w:val="00C8737B"/>
    <w:pPr>
      <w:keepNext/>
      <w:spacing w:after="200" w:line="300" w:lineRule="atLeast"/>
    </w:pPr>
    <w:rPr>
      <w:rFonts w:ascii="Arial" w:eastAsia="Times New Roman" w:hAnsi="Arial"/>
      <w:b/>
      <w:sz w:val="22"/>
      <w:szCs w:val="24"/>
      <w:lang w:eastAsia="en-US"/>
    </w:rPr>
  </w:style>
  <w:style w:type="paragraph" w:customStyle="1" w:styleId="VLALetterText">
    <w:name w:val="VLA Letter Text"/>
    <w:rsid w:val="00C8737B"/>
    <w:pPr>
      <w:spacing w:after="120" w:line="300" w:lineRule="atLeast"/>
    </w:pPr>
    <w:rPr>
      <w:rFonts w:ascii="Arial" w:eastAsia="Times New Roman" w:hAnsi="Arial"/>
      <w:sz w:val="22"/>
      <w:szCs w:val="24"/>
      <w:lang w:eastAsia="en-US"/>
    </w:rPr>
  </w:style>
  <w:style w:type="paragraph" w:customStyle="1" w:styleId="VLApicture">
    <w:name w:val="VLA picture"/>
    <w:next w:val="Normal"/>
    <w:rsid w:val="00C8737B"/>
    <w:pPr>
      <w:spacing w:after="120" w:line="300" w:lineRule="atLeast"/>
    </w:pPr>
    <w:rPr>
      <w:rFonts w:ascii="Arial" w:eastAsia="Times New Roman" w:hAnsi="Arial"/>
      <w:sz w:val="22"/>
      <w:szCs w:val="24"/>
      <w:lang w:eastAsia="en-US"/>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sz w:val="22"/>
      <w:szCs w:val="24"/>
      <w:lang w:eastAsia="en-US"/>
    </w:rPr>
  </w:style>
  <w:style w:type="character" w:styleId="PlaceholderText">
    <w:name w:val="Placeholder Text"/>
    <w:uiPriority w:val="99"/>
    <w:semiHidden/>
    <w:rsid w:val="00C12813"/>
    <w:rPr>
      <w:color w:val="808080"/>
    </w:rPr>
  </w:style>
  <w:style w:type="character" w:styleId="CommentReference">
    <w:name w:val="annotation reference"/>
    <w:uiPriority w:val="99"/>
    <w:semiHidden/>
    <w:unhideWhenUsed/>
    <w:rsid w:val="00093195"/>
    <w:rPr>
      <w:sz w:val="16"/>
      <w:szCs w:val="16"/>
    </w:rPr>
  </w:style>
  <w:style w:type="paragraph" w:styleId="CommentText">
    <w:name w:val="annotation text"/>
    <w:basedOn w:val="Normal"/>
    <w:link w:val="CommentTextChar"/>
    <w:uiPriority w:val="99"/>
    <w:unhideWhenUsed/>
    <w:rsid w:val="00093195"/>
    <w:pPr>
      <w:spacing w:line="240" w:lineRule="auto"/>
    </w:pPr>
    <w:rPr>
      <w:sz w:val="20"/>
      <w:szCs w:val="20"/>
    </w:rPr>
  </w:style>
  <w:style w:type="character" w:customStyle="1" w:styleId="CommentTextChar">
    <w:name w:val="Comment Text Char"/>
    <w:link w:val="CommentText"/>
    <w:uiPriority w:val="99"/>
    <w:rsid w:val="00093195"/>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93195"/>
    <w:rPr>
      <w:b/>
      <w:bCs/>
    </w:rPr>
  </w:style>
  <w:style w:type="character" w:customStyle="1" w:styleId="CommentSubjectChar">
    <w:name w:val="Comment Subject Char"/>
    <w:link w:val="CommentSubject"/>
    <w:uiPriority w:val="99"/>
    <w:semiHidden/>
    <w:rsid w:val="00093195"/>
    <w:rPr>
      <w:rFonts w:ascii="Arial" w:eastAsia="Times New Roman" w:hAnsi="Arial" w:cs="Times New Roman"/>
      <w:b/>
      <w:bCs/>
      <w:sz w:val="20"/>
      <w:szCs w:val="20"/>
      <w:lang w:val="en-AU"/>
    </w:rPr>
  </w:style>
  <w:style w:type="paragraph" w:customStyle="1" w:styleId="Heading3numbered">
    <w:name w:val="Heading 3 numbered"/>
    <w:basedOn w:val="Heading3"/>
    <w:qFormat/>
    <w:rsid w:val="004808A6"/>
    <w:pPr>
      <w:numPr>
        <w:numId w:val="24"/>
      </w:numPr>
    </w:pPr>
  </w:style>
  <w:style w:type="paragraph" w:customStyle="1" w:styleId="paragraph">
    <w:name w:val="paragraph"/>
    <w:basedOn w:val="Normal"/>
    <w:rsid w:val="00A92083"/>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A92083"/>
  </w:style>
  <w:style w:type="character" w:customStyle="1" w:styleId="eop">
    <w:name w:val="eop"/>
    <w:basedOn w:val="DefaultParagraphFont"/>
    <w:rsid w:val="00A92083"/>
  </w:style>
  <w:style w:type="character" w:customStyle="1" w:styleId="tabchar">
    <w:name w:val="tabchar"/>
    <w:basedOn w:val="DefaultParagraphFont"/>
    <w:rsid w:val="0086478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6808">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484856985">
      <w:bodyDiv w:val="1"/>
      <w:marLeft w:val="0"/>
      <w:marRight w:val="0"/>
      <w:marTop w:val="0"/>
      <w:marBottom w:val="0"/>
      <w:divBdr>
        <w:top w:val="none" w:sz="0" w:space="0" w:color="auto"/>
        <w:left w:val="none" w:sz="0" w:space="0" w:color="auto"/>
        <w:bottom w:val="none" w:sz="0" w:space="0" w:color="auto"/>
        <w:right w:val="none" w:sz="0" w:space="0" w:color="auto"/>
      </w:divBdr>
      <w:divsChild>
        <w:div w:id="15813847">
          <w:marLeft w:val="0"/>
          <w:marRight w:val="0"/>
          <w:marTop w:val="0"/>
          <w:marBottom w:val="0"/>
          <w:divBdr>
            <w:top w:val="none" w:sz="0" w:space="0" w:color="auto"/>
            <w:left w:val="none" w:sz="0" w:space="0" w:color="auto"/>
            <w:bottom w:val="none" w:sz="0" w:space="0" w:color="auto"/>
            <w:right w:val="none" w:sz="0" w:space="0" w:color="auto"/>
          </w:divBdr>
          <w:divsChild>
            <w:div w:id="1520315422">
              <w:marLeft w:val="0"/>
              <w:marRight w:val="0"/>
              <w:marTop w:val="0"/>
              <w:marBottom w:val="0"/>
              <w:divBdr>
                <w:top w:val="none" w:sz="0" w:space="0" w:color="auto"/>
                <w:left w:val="none" w:sz="0" w:space="0" w:color="auto"/>
                <w:bottom w:val="none" w:sz="0" w:space="0" w:color="auto"/>
                <w:right w:val="none" w:sz="0" w:space="0" w:color="auto"/>
              </w:divBdr>
            </w:div>
          </w:divsChild>
        </w:div>
        <w:div w:id="44723625">
          <w:marLeft w:val="0"/>
          <w:marRight w:val="0"/>
          <w:marTop w:val="0"/>
          <w:marBottom w:val="0"/>
          <w:divBdr>
            <w:top w:val="none" w:sz="0" w:space="0" w:color="auto"/>
            <w:left w:val="none" w:sz="0" w:space="0" w:color="auto"/>
            <w:bottom w:val="none" w:sz="0" w:space="0" w:color="auto"/>
            <w:right w:val="none" w:sz="0" w:space="0" w:color="auto"/>
          </w:divBdr>
        </w:div>
        <w:div w:id="66270166">
          <w:marLeft w:val="0"/>
          <w:marRight w:val="0"/>
          <w:marTop w:val="0"/>
          <w:marBottom w:val="0"/>
          <w:divBdr>
            <w:top w:val="none" w:sz="0" w:space="0" w:color="auto"/>
            <w:left w:val="none" w:sz="0" w:space="0" w:color="auto"/>
            <w:bottom w:val="none" w:sz="0" w:space="0" w:color="auto"/>
            <w:right w:val="none" w:sz="0" w:space="0" w:color="auto"/>
          </w:divBdr>
          <w:divsChild>
            <w:div w:id="509561201">
              <w:marLeft w:val="0"/>
              <w:marRight w:val="0"/>
              <w:marTop w:val="0"/>
              <w:marBottom w:val="0"/>
              <w:divBdr>
                <w:top w:val="none" w:sz="0" w:space="0" w:color="auto"/>
                <w:left w:val="none" w:sz="0" w:space="0" w:color="auto"/>
                <w:bottom w:val="none" w:sz="0" w:space="0" w:color="auto"/>
                <w:right w:val="none" w:sz="0" w:space="0" w:color="auto"/>
              </w:divBdr>
            </w:div>
            <w:div w:id="1242372604">
              <w:marLeft w:val="0"/>
              <w:marRight w:val="0"/>
              <w:marTop w:val="0"/>
              <w:marBottom w:val="0"/>
              <w:divBdr>
                <w:top w:val="none" w:sz="0" w:space="0" w:color="auto"/>
                <w:left w:val="none" w:sz="0" w:space="0" w:color="auto"/>
                <w:bottom w:val="none" w:sz="0" w:space="0" w:color="auto"/>
                <w:right w:val="none" w:sz="0" w:space="0" w:color="auto"/>
              </w:divBdr>
            </w:div>
            <w:div w:id="1329595164">
              <w:marLeft w:val="0"/>
              <w:marRight w:val="0"/>
              <w:marTop w:val="0"/>
              <w:marBottom w:val="0"/>
              <w:divBdr>
                <w:top w:val="none" w:sz="0" w:space="0" w:color="auto"/>
                <w:left w:val="none" w:sz="0" w:space="0" w:color="auto"/>
                <w:bottom w:val="none" w:sz="0" w:space="0" w:color="auto"/>
                <w:right w:val="none" w:sz="0" w:space="0" w:color="auto"/>
              </w:divBdr>
            </w:div>
            <w:div w:id="1397044023">
              <w:marLeft w:val="0"/>
              <w:marRight w:val="0"/>
              <w:marTop w:val="0"/>
              <w:marBottom w:val="0"/>
              <w:divBdr>
                <w:top w:val="none" w:sz="0" w:space="0" w:color="auto"/>
                <w:left w:val="none" w:sz="0" w:space="0" w:color="auto"/>
                <w:bottom w:val="none" w:sz="0" w:space="0" w:color="auto"/>
                <w:right w:val="none" w:sz="0" w:space="0" w:color="auto"/>
              </w:divBdr>
            </w:div>
            <w:div w:id="1455633220">
              <w:marLeft w:val="0"/>
              <w:marRight w:val="0"/>
              <w:marTop w:val="0"/>
              <w:marBottom w:val="0"/>
              <w:divBdr>
                <w:top w:val="none" w:sz="0" w:space="0" w:color="auto"/>
                <w:left w:val="none" w:sz="0" w:space="0" w:color="auto"/>
                <w:bottom w:val="none" w:sz="0" w:space="0" w:color="auto"/>
                <w:right w:val="none" w:sz="0" w:space="0" w:color="auto"/>
              </w:divBdr>
            </w:div>
          </w:divsChild>
        </w:div>
        <w:div w:id="75594933">
          <w:marLeft w:val="0"/>
          <w:marRight w:val="0"/>
          <w:marTop w:val="0"/>
          <w:marBottom w:val="0"/>
          <w:divBdr>
            <w:top w:val="none" w:sz="0" w:space="0" w:color="auto"/>
            <w:left w:val="none" w:sz="0" w:space="0" w:color="auto"/>
            <w:bottom w:val="none" w:sz="0" w:space="0" w:color="auto"/>
            <w:right w:val="none" w:sz="0" w:space="0" w:color="auto"/>
          </w:divBdr>
        </w:div>
        <w:div w:id="98379144">
          <w:marLeft w:val="0"/>
          <w:marRight w:val="0"/>
          <w:marTop w:val="0"/>
          <w:marBottom w:val="0"/>
          <w:divBdr>
            <w:top w:val="none" w:sz="0" w:space="0" w:color="auto"/>
            <w:left w:val="none" w:sz="0" w:space="0" w:color="auto"/>
            <w:bottom w:val="none" w:sz="0" w:space="0" w:color="auto"/>
            <w:right w:val="none" w:sz="0" w:space="0" w:color="auto"/>
          </w:divBdr>
          <w:divsChild>
            <w:div w:id="1228420119">
              <w:marLeft w:val="0"/>
              <w:marRight w:val="0"/>
              <w:marTop w:val="0"/>
              <w:marBottom w:val="0"/>
              <w:divBdr>
                <w:top w:val="none" w:sz="0" w:space="0" w:color="auto"/>
                <w:left w:val="none" w:sz="0" w:space="0" w:color="auto"/>
                <w:bottom w:val="none" w:sz="0" w:space="0" w:color="auto"/>
                <w:right w:val="none" w:sz="0" w:space="0" w:color="auto"/>
              </w:divBdr>
            </w:div>
            <w:div w:id="2022850491">
              <w:marLeft w:val="0"/>
              <w:marRight w:val="0"/>
              <w:marTop w:val="0"/>
              <w:marBottom w:val="0"/>
              <w:divBdr>
                <w:top w:val="none" w:sz="0" w:space="0" w:color="auto"/>
                <w:left w:val="none" w:sz="0" w:space="0" w:color="auto"/>
                <w:bottom w:val="none" w:sz="0" w:space="0" w:color="auto"/>
                <w:right w:val="none" w:sz="0" w:space="0" w:color="auto"/>
              </w:divBdr>
            </w:div>
          </w:divsChild>
        </w:div>
        <w:div w:id="132910202">
          <w:marLeft w:val="0"/>
          <w:marRight w:val="0"/>
          <w:marTop w:val="0"/>
          <w:marBottom w:val="0"/>
          <w:divBdr>
            <w:top w:val="none" w:sz="0" w:space="0" w:color="auto"/>
            <w:left w:val="none" w:sz="0" w:space="0" w:color="auto"/>
            <w:bottom w:val="none" w:sz="0" w:space="0" w:color="auto"/>
            <w:right w:val="none" w:sz="0" w:space="0" w:color="auto"/>
          </w:divBdr>
        </w:div>
        <w:div w:id="265231586">
          <w:marLeft w:val="0"/>
          <w:marRight w:val="0"/>
          <w:marTop w:val="0"/>
          <w:marBottom w:val="0"/>
          <w:divBdr>
            <w:top w:val="none" w:sz="0" w:space="0" w:color="auto"/>
            <w:left w:val="none" w:sz="0" w:space="0" w:color="auto"/>
            <w:bottom w:val="none" w:sz="0" w:space="0" w:color="auto"/>
            <w:right w:val="none" w:sz="0" w:space="0" w:color="auto"/>
          </w:divBdr>
          <w:divsChild>
            <w:div w:id="1249003245">
              <w:marLeft w:val="0"/>
              <w:marRight w:val="0"/>
              <w:marTop w:val="0"/>
              <w:marBottom w:val="0"/>
              <w:divBdr>
                <w:top w:val="none" w:sz="0" w:space="0" w:color="auto"/>
                <w:left w:val="none" w:sz="0" w:space="0" w:color="auto"/>
                <w:bottom w:val="none" w:sz="0" w:space="0" w:color="auto"/>
                <w:right w:val="none" w:sz="0" w:space="0" w:color="auto"/>
              </w:divBdr>
            </w:div>
          </w:divsChild>
        </w:div>
        <w:div w:id="433788218">
          <w:marLeft w:val="0"/>
          <w:marRight w:val="0"/>
          <w:marTop w:val="0"/>
          <w:marBottom w:val="0"/>
          <w:divBdr>
            <w:top w:val="none" w:sz="0" w:space="0" w:color="auto"/>
            <w:left w:val="none" w:sz="0" w:space="0" w:color="auto"/>
            <w:bottom w:val="none" w:sz="0" w:space="0" w:color="auto"/>
            <w:right w:val="none" w:sz="0" w:space="0" w:color="auto"/>
          </w:divBdr>
          <w:divsChild>
            <w:div w:id="413667827">
              <w:marLeft w:val="0"/>
              <w:marRight w:val="0"/>
              <w:marTop w:val="0"/>
              <w:marBottom w:val="0"/>
              <w:divBdr>
                <w:top w:val="none" w:sz="0" w:space="0" w:color="auto"/>
                <w:left w:val="none" w:sz="0" w:space="0" w:color="auto"/>
                <w:bottom w:val="none" w:sz="0" w:space="0" w:color="auto"/>
                <w:right w:val="none" w:sz="0" w:space="0" w:color="auto"/>
              </w:divBdr>
            </w:div>
          </w:divsChild>
        </w:div>
        <w:div w:id="545265160">
          <w:marLeft w:val="0"/>
          <w:marRight w:val="0"/>
          <w:marTop w:val="0"/>
          <w:marBottom w:val="0"/>
          <w:divBdr>
            <w:top w:val="none" w:sz="0" w:space="0" w:color="auto"/>
            <w:left w:val="none" w:sz="0" w:space="0" w:color="auto"/>
            <w:bottom w:val="none" w:sz="0" w:space="0" w:color="auto"/>
            <w:right w:val="none" w:sz="0" w:space="0" w:color="auto"/>
          </w:divBdr>
        </w:div>
        <w:div w:id="570697100">
          <w:marLeft w:val="0"/>
          <w:marRight w:val="0"/>
          <w:marTop w:val="0"/>
          <w:marBottom w:val="0"/>
          <w:divBdr>
            <w:top w:val="none" w:sz="0" w:space="0" w:color="auto"/>
            <w:left w:val="none" w:sz="0" w:space="0" w:color="auto"/>
            <w:bottom w:val="none" w:sz="0" w:space="0" w:color="auto"/>
            <w:right w:val="none" w:sz="0" w:space="0" w:color="auto"/>
          </w:divBdr>
          <w:divsChild>
            <w:div w:id="372311234">
              <w:marLeft w:val="0"/>
              <w:marRight w:val="0"/>
              <w:marTop w:val="0"/>
              <w:marBottom w:val="0"/>
              <w:divBdr>
                <w:top w:val="none" w:sz="0" w:space="0" w:color="auto"/>
                <w:left w:val="none" w:sz="0" w:space="0" w:color="auto"/>
                <w:bottom w:val="none" w:sz="0" w:space="0" w:color="auto"/>
                <w:right w:val="none" w:sz="0" w:space="0" w:color="auto"/>
              </w:divBdr>
            </w:div>
            <w:div w:id="444039008">
              <w:marLeft w:val="0"/>
              <w:marRight w:val="0"/>
              <w:marTop w:val="0"/>
              <w:marBottom w:val="0"/>
              <w:divBdr>
                <w:top w:val="none" w:sz="0" w:space="0" w:color="auto"/>
                <w:left w:val="none" w:sz="0" w:space="0" w:color="auto"/>
                <w:bottom w:val="none" w:sz="0" w:space="0" w:color="auto"/>
                <w:right w:val="none" w:sz="0" w:space="0" w:color="auto"/>
              </w:divBdr>
            </w:div>
            <w:div w:id="563217812">
              <w:marLeft w:val="0"/>
              <w:marRight w:val="0"/>
              <w:marTop w:val="0"/>
              <w:marBottom w:val="0"/>
              <w:divBdr>
                <w:top w:val="none" w:sz="0" w:space="0" w:color="auto"/>
                <w:left w:val="none" w:sz="0" w:space="0" w:color="auto"/>
                <w:bottom w:val="none" w:sz="0" w:space="0" w:color="auto"/>
                <w:right w:val="none" w:sz="0" w:space="0" w:color="auto"/>
              </w:divBdr>
            </w:div>
            <w:div w:id="1158423586">
              <w:marLeft w:val="0"/>
              <w:marRight w:val="0"/>
              <w:marTop w:val="0"/>
              <w:marBottom w:val="0"/>
              <w:divBdr>
                <w:top w:val="none" w:sz="0" w:space="0" w:color="auto"/>
                <w:left w:val="none" w:sz="0" w:space="0" w:color="auto"/>
                <w:bottom w:val="none" w:sz="0" w:space="0" w:color="auto"/>
                <w:right w:val="none" w:sz="0" w:space="0" w:color="auto"/>
              </w:divBdr>
            </w:div>
            <w:div w:id="1358578460">
              <w:marLeft w:val="0"/>
              <w:marRight w:val="0"/>
              <w:marTop w:val="0"/>
              <w:marBottom w:val="0"/>
              <w:divBdr>
                <w:top w:val="none" w:sz="0" w:space="0" w:color="auto"/>
                <w:left w:val="none" w:sz="0" w:space="0" w:color="auto"/>
                <w:bottom w:val="none" w:sz="0" w:space="0" w:color="auto"/>
                <w:right w:val="none" w:sz="0" w:space="0" w:color="auto"/>
              </w:divBdr>
            </w:div>
          </w:divsChild>
        </w:div>
        <w:div w:id="830868463">
          <w:marLeft w:val="0"/>
          <w:marRight w:val="0"/>
          <w:marTop w:val="0"/>
          <w:marBottom w:val="0"/>
          <w:divBdr>
            <w:top w:val="none" w:sz="0" w:space="0" w:color="auto"/>
            <w:left w:val="none" w:sz="0" w:space="0" w:color="auto"/>
            <w:bottom w:val="none" w:sz="0" w:space="0" w:color="auto"/>
            <w:right w:val="none" w:sz="0" w:space="0" w:color="auto"/>
          </w:divBdr>
        </w:div>
        <w:div w:id="837042888">
          <w:marLeft w:val="0"/>
          <w:marRight w:val="0"/>
          <w:marTop w:val="0"/>
          <w:marBottom w:val="0"/>
          <w:divBdr>
            <w:top w:val="none" w:sz="0" w:space="0" w:color="auto"/>
            <w:left w:val="none" w:sz="0" w:space="0" w:color="auto"/>
            <w:bottom w:val="none" w:sz="0" w:space="0" w:color="auto"/>
            <w:right w:val="none" w:sz="0" w:space="0" w:color="auto"/>
          </w:divBdr>
        </w:div>
        <w:div w:id="897209321">
          <w:marLeft w:val="0"/>
          <w:marRight w:val="0"/>
          <w:marTop w:val="0"/>
          <w:marBottom w:val="0"/>
          <w:divBdr>
            <w:top w:val="none" w:sz="0" w:space="0" w:color="auto"/>
            <w:left w:val="none" w:sz="0" w:space="0" w:color="auto"/>
            <w:bottom w:val="none" w:sz="0" w:space="0" w:color="auto"/>
            <w:right w:val="none" w:sz="0" w:space="0" w:color="auto"/>
          </w:divBdr>
        </w:div>
        <w:div w:id="897859135">
          <w:marLeft w:val="0"/>
          <w:marRight w:val="0"/>
          <w:marTop w:val="0"/>
          <w:marBottom w:val="0"/>
          <w:divBdr>
            <w:top w:val="none" w:sz="0" w:space="0" w:color="auto"/>
            <w:left w:val="none" w:sz="0" w:space="0" w:color="auto"/>
            <w:bottom w:val="none" w:sz="0" w:space="0" w:color="auto"/>
            <w:right w:val="none" w:sz="0" w:space="0" w:color="auto"/>
          </w:divBdr>
          <w:divsChild>
            <w:div w:id="819537941">
              <w:marLeft w:val="0"/>
              <w:marRight w:val="0"/>
              <w:marTop w:val="0"/>
              <w:marBottom w:val="0"/>
              <w:divBdr>
                <w:top w:val="none" w:sz="0" w:space="0" w:color="auto"/>
                <w:left w:val="none" w:sz="0" w:space="0" w:color="auto"/>
                <w:bottom w:val="none" w:sz="0" w:space="0" w:color="auto"/>
                <w:right w:val="none" w:sz="0" w:space="0" w:color="auto"/>
              </w:divBdr>
            </w:div>
          </w:divsChild>
        </w:div>
        <w:div w:id="1164664153">
          <w:marLeft w:val="0"/>
          <w:marRight w:val="0"/>
          <w:marTop w:val="0"/>
          <w:marBottom w:val="0"/>
          <w:divBdr>
            <w:top w:val="none" w:sz="0" w:space="0" w:color="auto"/>
            <w:left w:val="none" w:sz="0" w:space="0" w:color="auto"/>
            <w:bottom w:val="none" w:sz="0" w:space="0" w:color="auto"/>
            <w:right w:val="none" w:sz="0" w:space="0" w:color="auto"/>
          </w:divBdr>
          <w:divsChild>
            <w:div w:id="314651911">
              <w:marLeft w:val="0"/>
              <w:marRight w:val="0"/>
              <w:marTop w:val="0"/>
              <w:marBottom w:val="0"/>
              <w:divBdr>
                <w:top w:val="none" w:sz="0" w:space="0" w:color="auto"/>
                <w:left w:val="none" w:sz="0" w:space="0" w:color="auto"/>
                <w:bottom w:val="none" w:sz="0" w:space="0" w:color="auto"/>
                <w:right w:val="none" w:sz="0" w:space="0" w:color="auto"/>
              </w:divBdr>
            </w:div>
            <w:div w:id="537470343">
              <w:marLeft w:val="0"/>
              <w:marRight w:val="0"/>
              <w:marTop w:val="0"/>
              <w:marBottom w:val="0"/>
              <w:divBdr>
                <w:top w:val="none" w:sz="0" w:space="0" w:color="auto"/>
                <w:left w:val="none" w:sz="0" w:space="0" w:color="auto"/>
                <w:bottom w:val="none" w:sz="0" w:space="0" w:color="auto"/>
                <w:right w:val="none" w:sz="0" w:space="0" w:color="auto"/>
              </w:divBdr>
            </w:div>
            <w:div w:id="1048067791">
              <w:marLeft w:val="0"/>
              <w:marRight w:val="0"/>
              <w:marTop w:val="0"/>
              <w:marBottom w:val="0"/>
              <w:divBdr>
                <w:top w:val="none" w:sz="0" w:space="0" w:color="auto"/>
                <w:left w:val="none" w:sz="0" w:space="0" w:color="auto"/>
                <w:bottom w:val="none" w:sz="0" w:space="0" w:color="auto"/>
                <w:right w:val="none" w:sz="0" w:space="0" w:color="auto"/>
              </w:divBdr>
            </w:div>
            <w:div w:id="1500804666">
              <w:marLeft w:val="0"/>
              <w:marRight w:val="0"/>
              <w:marTop w:val="0"/>
              <w:marBottom w:val="0"/>
              <w:divBdr>
                <w:top w:val="none" w:sz="0" w:space="0" w:color="auto"/>
                <w:left w:val="none" w:sz="0" w:space="0" w:color="auto"/>
                <w:bottom w:val="none" w:sz="0" w:space="0" w:color="auto"/>
                <w:right w:val="none" w:sz="0" w:space="0" w:color="auto"/>
              </w:divBdr>
            </w:div>
          </w:divsChild>
        </w:div>
        <w:div w:id="1231230666">
          <w:marLeft w:val="0"/>
          <w:marRight w:val="0"/>
          <w:marTop w:val="0"/>
          <w:marBottom w:val="0"/>
          <w:divBdr>
            <w:top w:val="none" w:sz="0" w:space="0" w:color="auto"/>
            <w:left w:val="none" w:sz="0" w:space="0" w:color="auto"/>
            <w:bottom w:val="none" w:sz="0" w:space="0" w:color="auto"/>
            <w:right w:val="none" w:sz="0" w:space="0" w:color="auto"/>
          </w:divBdr>
        </w:div>
        <w:div w:id="1260480593">
          <w:marLeft w:val="0"/>
          <w:marRight w:val="0"/>
          <w:marTop w:val="0"/>
          <w:marBottom w:val="0"/>
          <w:divBdr>
            <w:top w:val="none" w:sz="0" w:space="0" w:color="auto"/>
            <w:left w:val="none" w:sz="0" w:space="0" w:color="auto"/>
            <w:bottom w:val="none" w:sz="0" w:space="0" w:color="auto"/>
            <w:right w:val="none" w:sz="0" w:space="0" w:color="auto"/>
          </w:divBdr>
        </w:div>
        <w:div w:id="1279991072">
          <w:marLeft w:val="0"/>
          <w:marRight w:val="0"/>
          <w:marTop w:val="0"/>
          <w:marBottom w:val="0"/>
          <w:divBdr>
            <w:top w:val="none" w:sz="0" w:space="0" w:color="auto"/>
            <w:left w:val="none" w:sz="0" w:space="0" w:color="auto"/>
            <w:bottom w:val="none" w:sz="0" w:space="0" w:color="auto"/>
            <w:right w:val="none" w:sz="0" w:space="0" w:color="auto"/>
          </w:divBdr>
          <w:divsChild>
            <w:div w:id="643315304">
              <w:marLeft w:val="0"/>
              <w:marRight w:val="0"/>
              <w:marTop w:val="0"/>
              <w:marBottom w:val="0"/>
              <w:divBdr>
                <w:top w:val="none" w:sz="0" w:space="0" w:color="auto"/>
                <w:left w:val="none" w:sz="0" w:space="0" w:color="auto"/>
                <w:bottom w:val="none" w:sz="0" w:space="0" w:color="auto"/>
                <w:right w:val="none" w:sz="0" w:space="0" w:color="auto"/>
              </w:divBdr>
            </w:div>
          </w:divsChild>
        </w:div>
        <w:div w:id="1317102288">
          <w:marLeft w:val="0"/>
          <w:marRight w:val="0"/>
          <w:marTop w:val="0"/>
          <w:marBottom w:val="0"/>
          <w:divBdr>
            <w:top w:val="none" w:sz="0" w:space="0" w:color="auto"/>
            <w:left w:val="none" w:sz="0" w:space="0" w:color="auto"/>
            <w:bottom w:val="none" w:sz="0" w:space="0" w:color="auto"/>
            <w:right w:val="none" w:sz="0" w:space="0" w:color="auto"/>
          </w:divBdr>
          <w:divsChild>
            <w:div w:id="13845801">
              <w:marLeft w:val="0"/>
              <w:marRight w:val="0"/>
              <w:marTop w:val="0"/>
              <w:marBottom w:val="0"/>
              <w:divBdr>
                <w:top w:val="none" w:sz="0" w:space="0" w:color="auto"/>
                <w:left w:val="none" w:sz="0" w:space="0" w:color="auto"/>
                <w:bottom w:val="none" w:sz="0" w:space="0" w:color="auto"/>
                <w:right w:val="none" w:sz="0" w:space="0" w:color="auto"/>
              </w:divBdr>
            </w:div>
            <w:div w:id="597253797">
              <w:marLeft w:val="0"/>
              <w:marRight w:val="0"/>
              <w:marTop w:val="0"/>
              <w:marBottom w:val="0"/>
              <w:divBdr>
                <w:top w:val="none" w:sz="0" w:space="0" w:color="auto"/>
                <w:left w:val="none" w:sz="0" w:space="0" w:color="auto"/>
                <w:bottom w:val="none" w:sz="0" w:space="0" w:color="auto"/>
                <w:right w:val="none" w:sz="0" w:space="0" w:color="auto"/>
              </w:divBdr>
            </w:div>
            <w:div w:id="618223099">
              <w:marLeft w:val="0"/>
              <w:marRight w:val="0"/>
              <w:marTop w:val="0"/>
              <w:marBottom w:val="0"/>
              <w:divBdr>
                <w:top w:val="none" w:sz="0" w:space="0" w:color="auto"/>
                <w:left w:val="none" w:sz="0" w:space="0" w:color="auto"/>
                <w:bottom w:val="none" w:sz="0" w:space="0" w:color="auto"/>
                <w:right w:val="none" w:sz="0" w:space="0" w:color="auto"/>
              </w:divBdr>
            </w:div>
          </w:divsChild>
        </w:div>
        <w:div w:id="1317489576">
          <w:marLeft w:val="0"/>
          <w:marRight w:val="0"/>
          <w:marTop w:val="0"/>
          <w:marBottom w:val="0"/>
          <w:divBdr>
            <w:top w:val="none" w:sz="0" w:space="0" w:color="auto"/>
            <w:left w:val="none" w:sz="0" w:space="0" w:color="auto"/>
            <w:bottom w:val="none" w:sz="0" w:space="0" w:color="auto"/>
            <w:right w:val="none" w:sz="0" w:space="0" w:color="auto"/>
          </w:divBdr>
          <w:divsChild>
            <w:div w:id="817847494">
              <w:marLeft w:val="-75"/>
              <w:marRight w:val="0"/>
              <w:marTop w:val="30"/>
              <w:marBottom w:val="30"/>
              <w:divBdr>
                <w:top w:val="none" w:sz="0" w:space="0" w:color="auto"/>
                <w:left w:val="none" w:sz="0" w:space="0" w:color="auto"/>
                <w:bottom w:val="none" w:sz="0" w:space="0" w:color="auto"/>
                <w:right w:val="none" w:sz="0" w:space="0" w:color="auto"/>
              </w:divBdr>
              <w:divsChild>
                <w:div w:id="337201759">
                  <w:marLeft w:val="0"/>
                  <w:marRight w:val="0"/>
                  <w:marTop w:val="0"/>
                  <w:marBottom w:val="0"/>
                  <w:divBdr>
                    <w:top w:val="none" w:sz="0" w:space="0" w:color="auto"/>
                    <w:left w:val="none" w:sz="0" w:space="0" w:color="auto"/>
                    <w:bottom w:val="none" w:sz="0" w:space="0" w:color="auto"/>
                    <w:right w:val="none" w:sz="0" w:space="0" w:color="auto"/>
                  </w:divBdr>
                  <w:divsChild>
                    <w:div w:id="10645999">
                      <w:marLeft w:val="0"/>
                      <w:marRight w:val="0"/>
                      <w:marTop w:val="0"/>
                      <w:marBottom w:val="0"/>
                      <w:divBdr>
                        <w:top w:val="none" w:sz="0" w:space="0" w:color="auto"/>
                        <w:left w:val="none" w:sz="0" w:space="0" w:color="auto"/>
                        <w:bottom w:val="none" w:sz="0" w:space="0" w:color="auto"/>
                        <w:right w:val="none" w:sz="0" w:space="0" w:color="auto"/>
                      </w:divBdr>
                    </w:div>
                  </w:divsChild>
                </w:div>
                <w:div w:id="511575734">
                  <w:marLeft w:val="0"/>
                  <w:marRight w:val="0"/>
                  <w:marTop w:val="0"/>
                  <w:marBottom w:val="0"/>
                  <w:divBdr>
                    <w:top w:val="none" w:sz="0" w:space="0" w:color="auto"/>
                    <w:left w:val="none" w:sz="0" w:space="0" w:color="auto"/>
                    <w:bottom w:val="none" w:sz="0" w:space="0" w:color="auto"/>
                    <w:right w:val="none" w:sz="0" w:space="0" w:color="auto"/>
                  </w:divBdr>
                  <w:divsChild>
                    <w:div w:id="1303271711">
                      <w:marLeft w:val="0"/>
                      <w:marRight w:val="0"/>
                      <w:marTop w:val="0"/>
                      <w:marBottom w:val="0"/>
                      <w:divBdr>
                        <w:top w:val="none" w:sz="0" w:space="0" w:color="auto"/>
                        <w:left w:val="none" w:sz="0" w:space="0" w:color="auto"/>
                        <w:bottom w:val="none" w:sz="0" w:space="0" w:color="auto"/>
                        <w:right w:val="none" w:sz="0" w:space="0" w:color="auto"/>
                      </w:divBdr>
                    </w:div>
                  </w:divsChild>
                </w:div>
                <w:div w:id="927230583">
                  <w:marLeft w:val="0"/>
                  <w:marRight w:val="0"/>
                  <w:marTop w:val="0"/>
                  <w:marBottom w:val="0"/>
                  <w:divBdr>
                    <w:top w:val="none" w:sz="0" w:space="0" w:color="auto"/>
                    <w:left w:val="none" w:sz="0" w:space="0" w:color="auto"/>
                    <w:bottom w:val="none" w:sz="0" w:space="0" w:color="auto"/>
                    <w:right w:val="none" w:sz="0" w:space="0" w:color="auto"/>
                  </w:divBdr>
                  <w:divsChild>
                    <w:div w:id="852456578">
                      <w:marLeft w:val="0"/>
                      <w:marRight w:val="0"/>
                      <w:marTop w:val="0"/>
                      <w:marBottom w:val="0"/>
                      <w:divBdr>
                        <w:top w:val="none" w:sz="0" w:space="0" w:color="auto"/>
                        <w:left w:val="none" w:sz="0" w:space="0" w:color="auto"/>
                        <w:bottom w:val="none" w:sz="0" w:space="0" w:color="auto"/>
                        <w:right w:val="none" w:sz="0" w:space="0" w:color="auto"/>
                      </w:divBdr>
                    </w:div>
                  </w:divsChild>
                </w:div>
                <w:div w:id="1134299101">
                  <w:marLeft w:val="0"/>
                  <w:marRight w:val="0"/>
                  <w:marTop w:val="0"/>
                  <w:marBottom w:val="0"/>
                  <w:divBdr>
                    <w:top w:val="none" w:sz="0" w:space="0" w:color="auto"/>
                    <w:left w:val="none" w:sz="0" w:space="0" w:color="auto"/>
                    <w:bottom w:val="none" w:sz="0" w:space="0" w:color="auto"/>
                    <w:right w:val="none" w:sz="0" w:space="0" w:color="auto"/>
                  </w:divBdr>
                  <w:divsChild>
                    <w:div w:id="1158769620">
                      <w:marLeft w:val="0"/>
                      <w:marRight w:val="0"/>
                      <w:marTop w:val="0"/>
                      <w:marBottom w:val="0"/>
                      <w:divBdr>
                        <w:top w:val="none" w:sz="0" w:space="0" w:color="auto"/>
                        <w:left w:val="none" w:sz="0" w:space="0" w:color="auto"/>
                        <w:bottom w:val="none" w:sz="0" w:space="0" w:color="auto"/>
                        <w:right w:val="none" w:sz="0" w:space="0" w:color="auto"/>
                      </w:divBdr>
                    </w:div>
                  </w:divsChild>
                </w:div>
                <w:div w:id="1214152517">
                  <w:marLeft w:val="0"/>
                  <w:marRight w:val="0"/>
                  <w:marTop w:val="0"/>
                  <w:marBottom w:val="0"/>
                  <w:divBdr>
                    <w:top w:val="none" w:sz="0" w:space="0" w:color="auto"/>
                    <w:left w:val="none" w:sz="0" w:space="0" w:color="auto"/>
                    <w:bottom w:val="none" w:sz="0" w:space="0" w:color="auto"/>
                    <w:right w:val="none" w:sz="0" w:space="0" w:color="auto"/>
                  </w:divBdr>
                  <w:divsChild>
                    <w:div w:id="703752314">
                      <w:marLeft w:val="0"/>
                      <w:marRight w:val="0"/>
                      <w:marTop w:val="0"/>
                      <w:marBottom w:val="0"/>
                      <w:divBdr>
                        <w:top w:val="none" w:sz="0" w:space="0" w:color="auto"/>
                        <w:left w:val="none" w:sz="0" w:space="0" w:color="auto"/>
                        <w:bottom w:val="none" w:sz="0" w:space="0" w:color="auto"/>
                        <w:right w:val="none" w:sz="0" w:space="0" w:color="auto"/>
                      </w:divBdr>
                    </w:div>
                    <w:div w:id="760217971">
                      <w:marLeft w:val="0"/>
                      <w:marRight w:val="0"/>
                      <w:marTop w:val="0"/>
                      <w:marBottom w:val="0"/>
                      <w:divBdr>
                        <w:top w:val="none" w:sz="0" w:space="0" w:color="auto"/>
                        <w:left w:val="none" w:sz="0" w:space="0" w:color="auto"/>
                        <w:bottom w:val="none" w:sz="0" w:space="0" w:color="auto"/>
                        <w:right w:val="none" w:sz="0" w:space="0" w:color="auto"/>
                      </w:divBdr>
                    </w:div>
                  </w:divsChild>
                </w:div>
                <w:div w:id="1397707596">
                  <w:marLeft w:val="0"/>
                  <w:marRight w:val="0"/>
                  <w:marTop w:val="0"/>
                  <w:marBottom w:val="0"/>
                  <w:divBdr>
                    <w:top w:val="none" w:sz="0" w:space="0" w:color="auto"/>
                    <w:left w:val="none" w:sz="0" w:space="0" w:color="auto"/>
                    <w:bottom w:val="none" w:sz="0" w:space="0" w:color="auto"/>
                    <w:right w:val="none" w:sz="0" w:space="0" w:color="auto"/>
                  </w:divBdr>
                  <w:divsChild>
                    <w:div w:id="740101944">
                      <w:marLeft w:val="0"/>
                      <w:marRight w:val="0"/>
                      <w:marTop w:val="0"/>
                      <w:marBottom w:val="0"/>
                      <w:divBdr>
                        <w:top w:val="none" w:sz="0" w:space="0" w:color="auto"/>
                        <w:left w:val="none" w:sz="0" w:space="0" w:color="auto"/>
                        <w:bottom w:val="none" w:sz="0" w:space="0" w:color="auto"/>
                        <w:right w:val="none" w:sz="0" w:space="0" w:color="auto"/>
                      </w:divBdr>
                    </w:div>
                  </w:divsChild>
                </w:div>
                <w:div w:id="1642079873">
                  <w:marLeft w:val="0"/>
                  <w:marRight w:val="0"/>
                  <w:marTop w:val="0"/>
                  <w:marBottom w:val="0"/>
                  <w:divBdr>
                    <w:top w:val="none" w:sz="0" w:space="0" w:color="auto"/>
                    <w:left w:val="none" w:sz="0" w:space="0" w:color="auto"/>
                    <w:bottom w:val="none" w:sz="0" w:space="0" w:color="auto"/>
                    <w:right w:val="none" w:sz="0" w:space="0" w:color="auto"/>
                  </w:divBdr>
                  <w:divsChild>
                    <w:div w:id="176697930">
                      <w:marLeft w:val="0"/>
                      <w:marRight w:val="0"/>
                      <w:marTop w:val="0"/>
                      <w:marBottom w:val="0"/>
                      <w:divBdr>
                        <w:top w:val="none" w:sz="0" w:space="0" w:color="auto"/>
                        <w:left w:val="none" w:sz="0" w:space="0" w:color="auto"/>
                        <w:bottom w:val="none" w:sz="0" w:space="0" w:color="auto"/>
                        <w:right w:val="none" w:sz="0" w:space="0" w:color="auto"/>
                      </w:divBdr>
                    </w:div>
                  </w:divsChild>
                </w:div>
                <w:div w:id="1799177760">
                  <w:marLeft w:val="0"/>
                  <w:marRight w:val="0"/>
                  <w:marTop w:val="0"/>
                  <w:marBottom w:val="0"/>
                  <w:divBdr>
                    <w:top w:val="none" w:sz="0" w:space="0" w:color="auto"/>
                    <w:left w:val="none" w:sz="0" w:space="0" w:color="auto"/>
                    <w:bottom w:val="none" w:sz="0" w:space="0" w:color="auto"/>
                    <w:right w:val="none" w:sz="0" w:space="0" w:color="auto"/>
                  </w:divBdr>
                  <w:divsChild>
                    <w:div w:id="958953073">
                      <w:marLeft w:val="0"/>
                      <w:marRight w:val="0"/>
                      <w:marTop w:val="0"/>
                      <w:marBottom w:val="0"/>
                      <w:divBdr>
                        <w:top w:val="none" w:sz="0" w:space="0" w:color="auto"/>
                        <w:left w:val="none" w:sz="0" w:space="0" w:color="auto"/>
                        <w:bottom w:val="none" w:sz="0" w:space="0" w:color="auto"/>
                        <w:right w:val="none" w:sz="0" w:space="0" w:color="auto"/>
                      </w:divBdr>
                    </w:div>
                  </w:divsChild>
                </w:div>
                <w:div w:id="1864633870">
                  <w:marLeft w:val="0"/>
                  <w:marRight w:val="0"/>
                  <w:marTop w:val="0"/>
                  <w:marBottom w:val="0"/>
                  <w:divBdr>
                    <w:top w:val="none" w:sz="0" w:space="0" w:color="auto"/>
                    <w:left w:val="none" w:sz="0" w:space="0" w:color="auto"/>
                    <w:bottom w:val="none" w:sz="0" w:space="0" w:color="auto"/>
                    <w:right w:val="none" w:sz="0" w:space="0" w:color="auto"/>
                  </w:divBdr>
                  <w:divsChild>
                    <w:div w:id="753748523">
                      <w:marLeft w:val="0"/>
                      <w:marRight w:val="0"/>
                      <w:marTop w:val="0"/>
                      <w:marBottom w:val="0"/>
                      <w:divBdr>
                        <w:top w:val="none" w:sz="0" w:space="0" w:color="auto"/>
                        <w:left w:val="none" w:sz="0" w:space="0" w:color="auto"/>
                        <w:bottom w:val="none" w:sz="0" w:space="0" w:color="auto"/>
                        <w:right w:val="none" w:sz="0" w:space="0" w:color="auto"/>
                      </w:divBdr>
                    </w:div>
                  </w:divsChild>
                </w:div>
                <w:div w:id="2058773341">
                  <w:marLeft w:val="0"/>
                  <w:marRight w:val="0"/>
                  <w:marTop w:val="0"/>
                  <w:marBottom w:val="0"/>
                  <w:divBdr>
                    <w:top w:val="none" w:sz="0" w:space="0" w:color="auto"/>
                    <w:left w:val="none" w:sz="0" w:space="0" w:color="auto"/>
                    <w:bottom w:val="none" w:sz="0" w:space="0" w:color="auto"/>
                    <w:right w:val="none" w:sz="0" w:space="0" w:color="auto"/>
                  </w:divBdr>
                  <w:divsChild>
                    <w:div w:id="202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5583">
          <w:marLeft w:val="0"/>
          <w:marRight w:val="0"/>
          <w:marTop w:val="0"/>
          <w:marBottom w:val="0"/>
          <w:divBdr>
            <w:top w:val="none" w:sz="0" w:space="0" w:color="auto"/>
            <w:left w:val="none" w:sz="0" w:space="0" w:color="auto"/>
            <w:bottom w:val="none" w:sz="0" w:space="0" w:color="auto"/>
            <w:right w:val="none" w:sz="0" w:space="0" w:color="auto"/>
          </w:divBdr>
        </w:div>
        <w:div w:id="1387142265">
          <w:marLeft w:val="0"/>
          <w:marRight w:val="0"/>
          <w:marTop w:val="0"/>
          <w:marBottom w:val="0"/>
          <w:divBdr>
            <w:top w:val="none" w:sz="0" w:space="0" w:color="auto"/>
            <w:left w:val="none" w:sz="0" w:space="0" w:color="auto"/>
            <w:bottom w:val="none" w:sz="0" w:space="0" w:color="auto"/>
            <w:right w:val="none" w:sz="0" w:space="0" w:color="auto"/>
          </w:divBdr>
        </w:div>
        <w:div w:id="1414473203">
          <w:marLeft w:val="0"/>
          <w:marRight w:val="0"/>
          <w:marTop w:val="0"/>
          <w:marBottom w:val="0"/>
          <w:divBdr>
            <w:top w:val="none" w:sz="0" w:space="0" w:color="auto"/>
            <w:left w:val="none" w:sz="0" w:space="0" w:color="auto"/>
            <w:bottom w:val="none" w:sz="0" w:space="0" w:color="auto"/>
            <w:right w:val="none" w:sz="0" w:space="0" w:color="auto"/>
          </w:divBdr>
          <w:divsChild>
            <w:div w:id="6177425">
              <w:marLeft w:val="0"/>
              <w:marRight w:val="0"/>
              <w:marTop w:val="0"/>
              <w:marBottom w:val="0"/>
              <w:divBdr>
                <w:top w:val="none" w:sz="0" w:space="0" w:color="auto"/>
                <w:left w:val="none" w:sz="0" w:space="0" w:color="auto"/>
                <w:bottom w:val="none" w:sz="0" w:space="0" w:color="auto"/>
                <w:right w:val="none" w:sz="0" w:space="0" w:color="auto"/>
              </w:divBdr>
            </w:div>
          </w:divsChild>
        </w:div>
        <w:div w:id="1421758597">
          <w:marLeft w:val="0"/>
          <w:marRight w:val="0"/>
          <w:marTop w:val="0"/>
          <w:marBottom w:val="0"/>
          <w:divBdr>
            <w:top w:val="none" w:sz="0" w:space="0" w:color="auto"/>
            <w:left w:val="none" w:sz="0" w:space="0" w:color="auto"/>
            <w:bottom w:val="none" w:sz="0" w:space="0" w:color="auto"/>
            <w:right w:val="none" w:sz="0" w:space="0" w:color="auto"/>
          </w:divBdr>
        </w:div>
        <w:div w:id="1483932484">
          <w:marLeft w:val="0"/>
          <w:marRight w:val="0"/>
          <w:marTop w:val="0"/>
          <w:marBottom w:val="0"/>
          <w:divBdr>
            <w:top w:val="none" w:sz="0" w:space="0" w:color="auto"/>
            <w:left w:val="none" w:sz="0" w:space="0" w:color="auto"/>
            <w:bottom w:val="none" w:sz="0" w:space="0" w:color="auto"/>
            <w:right w:val="none" w:sz="0" w:space="0" w:color="auto"/>
          </w:divBdr>
          <w:divsChild>
            <w:div w:id="818032246">
              <w:marLeft w:val="0"/>
              <w:marRight w:val="0"/>
              <w:marTop w:val="0"/>
              <w:marBottom w:val="0"/>
              <w:divBdr>
                <w:top w:val="none" w:sz="0" w:space="0" w:color="auto"/>
                <w:left w:val="none" w:sz="0" w:space="0" w:color="auto"/>
                <w:bottom w:val="none" w:sz="0" w:space="0" w:color="auto"/>
                <w:right w:val="none" w:sz="0" w:space="0" w:color="auto"/>
              </w:divBdr>
            </w:div>
            <w:div w:id="1763260095">
              <w:marLeft w:val="0"/>
              <w:marRight w:val="0"/>
              <w:marTop w:val="0"/>
              <w:marBottom w:val="0"/>
              <w:divBdr>
                <w:top w:val="none" w:sz="0" w:space="0" w:color="auto"/>
                <w:left w:val="none" w:sz="0" w:space="0" w:color="auto"/>
                <w:bottom w:val="none" w:sz="0" w:space="0" w:color="auto"/>
                <w:right w:val="none" w:sz="0" w:space="0" w:color="auto"/>
              </w:divBdr>
            </w:div>
          </w:divsChild>
        </w:div>
        <w:div w:id="1604679286">
          <w:marLeft w:val="0"/>
          <w:marRight w:val="0"/>
          <w:marTop w:val="0"/>
          <w:marBottom w:val="0"/>
          <w:divBdr>
            <w:top w:val="none" w:sz="0" w:space="0" w:color="auto"/>
            <w:left w:val="none" w:sz="0" w:space="0" w:color="auto"/>
            <w:bottom w:val="none" w:sz="0" w:space="0" w:color="auto"/>
            <w:right w:val="none" w:sz="0" w:space="0" w:color="auto"/>
          </w:divBdr>
        </w:div>
        <w:div w:id="1636133810">
          <w:marLeft w:val="0"/>
          <w:marRight w:val="0"/>
          <w:marTop w:val="0"/>
          <w:marBottom w:val="0"/>
          <w:divBdr>
            <w:top w:val="none" w:sz="0" w:space="0" w:color="auto"/>
            <w:left w:val="none" w:sz="0" w:space="0" w:color="auto"/>
            <w:bottom w:val="none" w:sz="0" w:space="0" w:color="auto"/>
            <w:right w:val="none" w:sz="0" w:space="0" w:color="auto"/>
          </w:divBdr>
        </w:div>
        <w:div w:id="1642736657">
          <w:marLeft w:val="0"/>
          <w:marRight w:val="0"/>
          <w:marTop w:val="0"/>
          <w:marBottom w:val="0"/>
          <w:divBdr>
            <w:top w:val="none" w:sz="0" w:space="0" w:color="auto"/>
            <w:left w:val="none" w:sz="0" w:space="0" w:color="auto"/>
            <w:bottom w:val="none" w:sz="0" w:space="0" w:color="auto"/>
            <w:right w:val="none" w:sz="0" w:space="0" w:color="auto"/>
          </w:divBdr>
          <w:divsChild>
            <w:div w:id="514810299">
              <w:marLeft w:val="0"/>
              <w:marRight w:val="0"/>
              <w:marTop w:val="0"/>
              <w:marBottom w:val="0"/>
              <w:divBdr>
                <w:top w:val="none" w:sz="0" w:space="0" w:color="auto"/>
                <w:left w:val="none" w:sz="0" w:space="0" w:color="auto"/>
                <w:bottom w:val="none" w:sz="0" w:space="0" w:color="auto"/>
                <w:right w:val="none" w:sz="0" w:space="0" w:color="auto"/>
              </w:divBdr>
            </w:div>
          </w:divsChild>
        </w:div>
        <w:div w:id="1668244927">
          <w:marLeft w:val="0"/>
          <w:marRight w:val="0"/>
          <w:marTop w:val="0"/>
          <w:marBottom w:val="0"/>
          <w:divBdr>
            <w:top w:val="none" w:sz="0" w:space="0" w:color="auto"/>
            <w:left w:val="none" w:sz="0" w:space="0" w:color="auto"/>
            <w:bottom w:val="none" w:sz="0" w:space="0" w:color="auto"/>
            <w:right w:val="none" w:sz="0" w:space="0" w:color="auto"/>
          </w:divBdr>
        </w:div>
        <w:div w:id="1735350551">
          <w:marLeft w:val="0"/>
          <w:marRight w:val="0"/>
          <w:marTop w:val="0"/>
          <w:marBottom w:val="0"/>
          <w:divBdr>
            <w:top w:val="none" w:sz="0" w:space="0" w:color="auto"/>
            <w:left w:val="none" w:sz="0" w:space="0" w:color="auto"/>
            <w:bottom w:val="none" w:sz="0" w:space="0" w:color="auto"/>
            <w:right w:val="none" w:sz="0" w:space="0" w:color="auto"/>
          </w:divBdr>
          <w:divsChild>
            <w:div w:id="1775704769">
              <w:marLeft w:val="0"/>
              <w:marRight w:val="0"/>
              <w:marTop w:val="0"/>
              <w:marBottom w:val="0"/>
              <w:divBdr>
                <w:top w:val="none" w:sz="0" w:space="0" w:color="auto"/>
                <w:left w:val="none" w:sz="0" w:space="0" w:color="auto"/>
                <w:bottom w:val="none" w:sz="0" w:space="0" w:color="auto"/>
                <w:right w:val="none" w:sz="0" w:space="0" w:color="auto"/>
              </w:divBdr>
            </w:div>
          </w:divsChild>
        </w:div>
        <w:div w:id="1788964690">
          <w:marLeft w:val="0"/>
          <w:marRight w:val="0"/>
          <w:marTop w:val="0"/>
          <w:marBottom w:val="0"/>
          <w:divBdr>
            <w:top w:val="none" w:sz="0" w:space="0" w:color="auto"/>
            <w:left w:val="none" w:sz="0" w:space="0" w:color="auto"/>
            <w:bottom w:val="none" w:sz="0" w:space="0" w:color="auto"/>
            <w:right w:val="none" w:sz="0" w:space="0" w:color="auto"/>
          </w:divBdr>
          <w:divsChild>
            <w:div w:id="859196208">
              <w:marLeft w:val="0"/>
              <w:marRight w:val="0"/>
              <w:marTop w:val="0"/>
              <w:marBottom w:val="0"/>
              <w:divBdr>
                <w:top w:val="none" w:sz="0" w:space="0" w:color="auto"/>
                <w:left w:val="none" w:sz="0" w:space="0" w:color="auto"/>
                <w:bottom w:val="none" w:sz="0" w:space="0" w:color="auto"/>
                <w:right w:val="none" w:sz="0" w:space="0" w:color="auto"/>
              </w:divBdr>
            </w:div>
            <w:div w:id="1187328346">
              <w:marLeft w:val="0"/>
              <w:marRight w:val="0"/>
              <w:marTop w:val="0"/>
              <w:marBottom w:val="0"/>
              <w:divBdr>
                <w:top w:val="none" w:sz="0" w:space="0" w:color="auto"/>
                <w:left w:val="none" w:sz="0" w:space="0" w:color="auto"/>
                <w:bottom w:val="none" w:sz="0" w:space="0" w:color="auto"/>
                <w:right w:val="none" w:sz="0" w:space="0" w:color="auto"/>
              </w:divBdr>
            </w:div>
          </w:divsChild>
        </w:div>
        <w:div w:id="1881475986">
          <w:marLeft w:val="0"/>
          <w:marRight w:val="0"/>
          <w:marTop w:val="0"/>
          <w:marBottom w:val="0"/>
          <w:divBdr>
            <w:top w:val="none" w:sz="0" w:space="0" w:color="auto"/>
            <w:left w:val="none" w:sz="0" w:space="0" w:color="auto"/>
            <w:bottom w:val="none" w:sz="0" w:space="0" w:color="auto"/>
            <w:right w:val="none" w:sz="0" w:space="0" w:color="auto"/>
          </w:divBdr>
          <w:divsChild>
            <w:div w:id="1950891936">
              <w:marLeft w:val="0"/>
              <w:marRight w:val="0"/>
              <w:marTop w:val="0"/>
              <w:marBottom w:val="0"/>
              <w:divBdr>
                <w:top w:val="none" w:sz="0" w:space="0" w:color="auto"/>
                <w:left w:val="none" w:sz="0" w:space="0" w:color="auto"/>
                <w:bottom w:val="none" w:sz="0" w:space="0" w:color="auto"/>
                <w:right w:val="none" w:sz="0" w:space="0" w:color="auto"/>
              </w:divBdr>
            </w:div>
          </w:divsChild>
        </w:div>
        <w:div w:id="1882664614">
          <w:marLeft w:val="0"/>
          <w:marRight w:val="0"/>
          <w:marTop w:val="0"/>
          <w:marBottom w:val="0"/>
          <w:divBdr>
            <w:top w:val="none" w:sz="0" w:space="0" w:color="auto"/>
            <w:left w:val="none" w:sz="0" w:space="0" w:color="auto"/>
            <w:bottom w:val="none" w:sz="0" w:space="0" w:color="auto"/>
            <w:right w:val="none" w:sz="0" w:space="0" w:color="auto"/>
          </w:divBdr>
          <w:divsChild>
            <w:div w:id="273178575">
              <w:marLeft w:val="0"/>
              <w:marRight w:val="0"/>
              <w:marTop w:val="0"/>
              <w:marBottom w:val="0"/>
              <w:divBdr>
                <w:top w:val="none" w:sz="0" w:space="0" w:color="auto"/>
                <w:left w:val="none" w:sz="0" w:space="0" w:color="auto"/>
                <w:bottom w:val="none" w:sz="0" w:space="0" w:color="auto"/>
                <w:right w:val="none" w:sz="0" w:space="0" w:color="auto"/>
              </w:divBdr>
            </w:div>
            <w:div w:id="280648424">
              <w:marLeft w:val="0"/>
              <w:marRight w:val="0"/>
              <w:marTop w:val="0"/>
              <w:marBottom w:val="0"/>
              <w:divBdr>
                <w:top w:val="none" w:sz="0" w:space="0" w:color="auto"/>
                <w:left w:val="none" w:sz="0" w:space="0" w:color="auto"/>
                <w:bottom w:val="none" w:sz="0" w:space="0" w:color="auto"/>
                <w:right w:val="none" w:sz="0" w:space="0" w:color="auto"/>
              </w:divBdr>
            </w:div>
            <w:div w:id="745146311">
              <w:marLeft w:val="0"/>
              <w:marRight w:val="0"/>
              <w:marTop w:val="0"/>
              <w:marBottom w:val="0"/>
              <w:divBdr>
                <w:top w:val="none" w:sz="0" w:space="0" w:color="auto"/>
                <w:left w:val="none" w:sz="0" w:space="0" w:color="auto"/>
                <w:bottom w:val="none" w:sz="0" w:space="0" w:color="auto"/>
                <w:right w:val="none" w:sz="0" w:space="0" w:color="auto"/>
              </w:divBdr>
            </w:div>
            <w:div w:id="1357195184">
              <w:marLeft w:val="0"/>
              <w:marRight w:val="0"/>
              <w:marTop w:val="0"/>
              <w:marBottom w:val="0"/>
              <w:divBdr>
                <w:top w:val="none" w:sz="0" w:space="0" w:color="auto"/>
                <w:left w:val="none" w:sz="0" w:space="0" w:color="auto"/>
                <w:bottom w:val="none" w:sz="0" w:space="0" w:color="auto"/>
                <w:right w:val="none" w:sz="0" w:space="0" w:color="auto"/>
              </w:divBdr>
            </w:div>
          </w:divsChild>
        </w:div>
        <w:div w:id="1919174997">
          <w:marLeft w:val="0"/>
          <w:marRight w:val="0"/>
          <w:marTop w:val="0"/>
          <w:marBottom w:val="0"/>
          <w:divBdr>
            <w:top w:val="none" w:sz="0" w:space="0" w:color="auto"/>
            <w:left w:val="none" w:sz="0" w:space="0" w:color="auto"/>
            <w:bottom w:val="none" w:sz="0" w:space="0" w:color="auto"/>
            <w:right w:val="none" w:sz="0" w:space="0" w:color="auto"/>
          </w:divBdr>
          <w:divsChild>
            <w:div w:id="161363081">
              <w:marLeft w:val="0"/>
              <w:marRight w:val="0"/>
              <w:marTop w:val="0"/>
              <w:marBottom w:val="0"/>
              <w:divBdr>
                <w:top w:val="none" w:sz="0" w:space="0" w:color="auto"/>
                <w:left w:val="none" w:sz="0" w:space="0" w:color="auto"/>
                <w:bottom w:val="none" w:sz="0" w:space="0" w:color="auto"/>
                <w:right w:val="none" w:sz="0" w:space="0" w:color="auto"/>
              </w:divBdr>
            </w:div>
            <w:div w:id="1808400654">
              <w:marLeft w:val="0"/>
              <w:marRight w:val="0"/>
              <w:marTop w:val="0"/>
              <w:marBottom w:val="0"/>
              <w:divBdr>
                <w:top w:val="none" w:sz="0" w:space="0" w:color="auto"/>
                <w:left w:val="none" w:sz="0" w:space="0" w:color="auto"/>
                <w:bottom w:val="none" w:sz="0" w:space="0" w:color="auto"/>
                <w:right w:val="none" w:sz="0" w:space="0" w:color="auto"/>
              </w:divBdr>
            </w:div>
            <w:div w:id="2009868211">
              <w:marLeft w:val="0"/>
              <w:marRight w:val="0"/>
              <w:marTop w:val="0"/>
              <w:marBottom w:val="0"/>
              <w:divBdr>
                <w:top w:val="none" w:sz="0" w:space="0" w:color="auto"/>
                <w:left w:val="none" w:sz="0" w:space="0" w:color="auto"/>
                <w:bottom w:val="none" w:sz="0" w:space="0" w:color="auto"/>
                <w:right w:val="none" w:sz="0" w:space="0" w:color="auto"/>
              </w:divBdr>
            </w:div>
          </w:divsChild>
        </w:div>
        <w:div w:id="1996374570">
          <w:marLeft w:val="0"/>
          <w:marRight w:val="0"/>
          <w:marTop w:val="0"/>
          <w:marBottom w:val="0"/>
          <w:divBdr>
            <w:top w:val="none" w:sz="0" w:space="0" w:color="auto"/>
            <w:left w:val="none" w:sz="0" w:space="0" w:color="auto"/>
            <w:bottom w:val="none" w:sz="0" w:space="0" w:color="auto"/>
            <w:right w:val="none" w:sz="0" w:space="0" w:color="auto"/>
          </w:divBdr>
          <w:divsChild>
            <w:div w:id="248150755">
              <w:marLeft w:val="0"/>
              <w:marRight w:val="0"/>
              <w:marTop w:val="0"/>
              <w:marBottom w:val="0"/>
              <w:divBdr>
                <w:top w:val="none" w:sz="0" w:space="0" w:color="auto"/>
                <w:left w:val="none" w:sz="0" w:space="0" w:color="auto"/>
                <w:bottom w:val="none" w:sz="0" w:space="0" w:color="auto"/>
                <w:right w:val="none" w:sz="0" w:space="0" w:color="auto"/>
              </w:divBdr>
            </w:div>
            <w:div w:id="262882209">
              <w:marLeft w:val="0"/>
              <w:marRight w:val="0"/>
              <w:marTop w:val="0"/>
              <w:marBottom w:val="0"/>
              <w:divBdr>
                <w:top w:val="none" w:sz="0" w:space="0" w:color="auto"/>
                <w:left w:val="none" w:sz="0" w:space="0" w:color="auto"/>
                <w:bottom w:val="none" w:sz="0" w:space="0" w:color="auto"/>
                <w:right w:val="none" w:sz="0" w:space="0" w:color="auto"/>
              </w:divBdr>
            </w:div>
            <w:div w:id="574709334">
              <w:marLeft w:val="0"/>
              <w:marRight w:val="0"/>
              <w:marTop w:val="0"/>
              <w:marBottom w:val="0"/>
              <w:divBdr>
                <w:top w:val="none" w:sz="0" w:space="0" w:color="auto"/>
                <w:left w:val="none" w:sz="0" w:space="0" w:color="auto"/>
                <w:bottom w:val="none" w:sz="0" w:space="0" w:color="auto"/>
                <w:right w:val="none" w:sz="0" w:space="0" w:color="auto"/>
              </w:divBdr>
            </w:div>
            <w:div w:id="7497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3588">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795246649">
      <w:bodyDiv w:val="1"/>
      <w:marLeft w:val="0"/>
      <w:marRight w:val="0"/>
      <w:marTop w:val="0"/>
      <w:marBottom w:val="0"/>
      <w:divBdr>
        <w:top w:val="none" w:sz="0" w:space="0" w:color="auto"/>
        <w:left w:val="none" w:sz="0" w:space="0" w:color="auto"/>
        <w:bottom w:val="none" w:sz="0" w:space="0" w:color="auto"/>
        <w:right w:val="none" w:sz="0" w:space="0" w:color="auto"/>
      </w:divBdr>
      <w:divsChild>
        <w:div w:id="207841011">
          <w:marLeft w:val="0"/>
          <w:marRight w:val="0"/>
          <w:marTop w:val="0"/>
          <w:marBottom w:val="0"/>
          <w:divBdr>
            <w:top w:val="none" w:sz="0" w:space="0" w:color="auto"/>
            <w:left w:val="none" w:sz="0" w:space="0" w:color="auto"/>
            <w:bottom w:val="none" w:sz="0" w:space="0" w:color="auto"/>
            <w:right w:val="none" w:sz="0" w:space="0" w:color="auto"/>
          </w:divBdr>
        </w:div>
        <w:div w:id="662858548">
          <w:marLeft w:val="0"/>
          <w:marRight w:val="0"/>
          <w:marTop w:val="0"/>
          <w:marBottom w:val="0"/>
          <w:divBdr>
            <w:top w:val="none" w:sz="0" w:space="0" w:color="auto"/>
            <w:left w:val="none" w:sz="0" w:space="0" w:color="auto"/>
            <w:bottom w:val="none" w:sz="0" w:space="0" w:color="auto"/>
            <w:right w:val="none" w:sz="0" w:space="0" w:color="auto"/>
          </w:divBdr>
        </w:div>
        <w:div w:id="1824154744">
          <w:marLeft w:val="0"/>
          <w:marRight w:val="0"/>
          <w:marTop w:val="0"/>
          <w:marBottom w:val="0"/>
          <w:divBdr>
            <w:top w:val="none" w:sz="0" w:space="0" w:color="auto"/>
            <w:left w:val="none" w:sz="0" w:space="0" w:color="auto"/>
            <w:bottom w:val="none" w:sz="0" w:space="0" w:color="auto"/>
            <w:right w:val="none" w:sz="0" w:space="0" w:color="auto"/>
          </w:divBdr>
        </w:div>
      </w:divsChild>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 w:id="2126848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legalaid.sharepoint.com/sites/intranet/policiesandprocedures/employment/recruitment-and-selection/Pages/staff-resourcing-and-recruitment.aspx" TargetMode="External"/><Relationship Id="rId18" Type="http://schemas.openxmlformats.org/officeDocument/2006/relationships/header" Target="header1.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viclegalaid.sharepoint.com/sites/intranet/policiesandprocedures/working-with-clients/Pages/working-with-children-check-policy.aspx" TargetMode="External"/><Relationship Id="rId17" Type="http://schemas.openxmlformats.org/officeDocument/2006/relationships/hyperlink" Target="https://ccyp.vic.gov.au/child-safe-standar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legalaid.sharepoint.com/sites/intranet/policiesandprocedures/employment/recruitment-and-selection/Pages/employment-disclosure-and-police-check-policy.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legalaid.sharepoint.com/sites/intranet/policiesandprocedures/working-with-clients/Pages/our-complaint-policy-and-procedure.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galaid.vic.gov.au/information-for-lawyers/doing-legal-aid-work/our-practice-standards" TargetMode="External"/><Relationship Id="rId23" Type="http://schemas.openxmlformats.org/officeDocument/2006/relationships/footer" Target="footer3.xml"/><Relationship Id="rId10" Type="http://schemas.openxmlformats.org/officeDocument/2006/relationships/hyperlink" Target="https://www.legalaid.vic.gov.au/sites/default/files/2022-06/child-safety-and-wellbeing-policy.docx"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alaid.vic.gov.au/sites/default/files/2022-06/child-safety-and-wellbeing-policy.docx"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V21\OneDrive%20-%20Victoria%20Legal%20Aid\Desktop\Draft%20Child%20Safe%20Policy.dot" TargetMode="External"/></Relationships>
</file>

<file path=word/documenttasks/documenttasks1.xml><?xml version="1.0" encoding="utf-8"?>
<t:Tasks xmlns:t="http://schemas.microsoft.com/office/tasks/2019/documenttasks" xmlns:oel="http://schemas.microsoft.com/office/2019/extlst">
  <t:Task id="{62CE81E9-CC92-4CE4-8AEC-835D29B984C6}">
    <t:Anchor>
      <t:Comment id="1507906438"/>
    </t:Anchor>
    <t:History>
      <t:Event id="{EBC032B6-895C-4A6B-A4BA-D2458BA01D8B}" time="2022-03-18T05:33:40.527Z">
        <t:Attribution userId="S::eh8509@vla.vic.gov.au::db6c3126-bbb5-4373-8954-737392434e49" userProvider="AD" userName="Emma Hunt"/>
        <t:Anchor>
          <t:Comment id="1301015114"/>
        </t:Anchor>
        <t:Create/>
      </t:Event>
      <t:Event id="{4CCA0CEF-EBE3-4B41-B4B4-F0E12D27A4C2}" time="2022-03-18T05:33:40.527Z">
        <t:Attribution userId="S::eh8509@vla.vic.gov.au::db6c3126-bbb5-4373-8954-737392434e49" userProvider="AD" userName="Emma Hunt"/>
        <t:Anchor>
          <t:Comment id="1301015114"/>
        </t:Anchor>
        <t:Assign userId="S::MarleneD@vla.vic.gov.au::1aeb4bf1-6484-4c2e-9fac-ce5213df92e3" userProvider="AD" userName="Marlene Dixon"/>
      </t:Event>
      <t:Event id="{DDF4B5B5-2739-4D5B-8E0D-CB4A9BD3980F}" time="2022-03-18T05:33:40.527Z">
        <t:Attribution userId="S::eh8509@vla.vic.gov.au::db6c3126-bbb5-4373-8954-737392434e49" userProvider="AD" userName="Emma Hunt"/>
        <t:Anchor>
          <t:Comment id="1301015114"/>
        </t:Anchor>
        <t:SetTitle title="@Marlene Dixon Are you able to clarify this query? I think the answer is no but wanted to check with you......."/>
      </t:Event>
      <t:Event id="{53ED2582-5B49-4B2E-AE84-367A4C1E04CB}" time="2022-03-22T22:26:05.63Z">
        <t:Attribution userId="S::marlened@vla.vic.gov.au::1aeb4bf1-6484-4c2e-9fac-ce5213df92e3" userProvider="AD" userName="Marlene Dixon"/>
        <t:Anchor>
          <t:Comment id="1279704353"/>
        </t:Anchor>
        <t:UnassignAll/>
      </t:Event>
      <t:Event id="{A6C1AFC2-74B9-4892-962C-0C35BF01E0D7}" time="2022-03-22T22:26:05.63Z">
        <t:Attribution userId="S::marlened@vla.vic.gov.au::1aeb4bf1-6484-4c2e-9fac-ce5213df92e3" userProvider="AD" userName="Marlene Dixon"/>
        <t:Anchor>
          <t:Comment id="1279704353"/>
        </t:Anchor>
        <t:Assign userId="S::eh8509@vla.vic.gov.au::db6c3126-bbb5-4373-8954-737392434e49" userProvider="AD" userName="Emma Hunt"/>
      </t:Event>
    </t:History>
  </t:Task>
  <t:Task id="{DD90454B-EB6B-4FF9-9058-51C264DCB5F1}">
    <t:Anchor>
      <t:Comment id="635737721"/>
    </t:Anchor>
    <t:History>
      <t:Event id="{0E1F2A9A-E0E6-4D66-862F-05B0ADC353AB}" time="2022-03-22T22:24:26.206Z">
        <t:Attribution userId="S::marlened@vla.vic.gov.au::1aeb4bf1-6484-4c2e-9fac-ce5213df92e3" userProvider="AD" userName="Marlene Dixon"/>
        <t:Anchor>
          <t:Comment id="1410446469"/>
        </t:Anchor>
        <t:Create/>
      </t:Event>
      <t:Event id="{3CB1BCA1-DCA4-48F8-B8E7-6EAD3BF9D90E}" time="2022-03-22T22:24:26.206Z">
        <t:Attribution userId="S::marlened@vla.vic.gov.au::1aeb4bf1-6484-4c2e-9fac-ce5213df92e3" userProvider="AD" userName="Marlene Dixon"/>
        <t:Anchor>
          <t:Comment id="1410446469"/>
        </t:Anchor>
        <t:Assign userId="S::amandac@vla.vic.gov.au::cdfc2ffe-edcf-4559-9736-85e03b51dfc5" userProvider="AD" userName="Amanda Carter"/>
      </t:Event>
      <t:Event id="{124D6C66-A3AA-4DEE-BD15-CCDD1EA9FEE0}" time="2022-03-22T22:24:26.206Z">
        <t:Attribution userId="S::marlened@vla.vic.gov.au::1aeb4bf1-6484-4c2e-9fac-ce5213df92e3" userProvider="AD" userName="Marlene Dixon"/>
        <t:Anchor>
          <t:Comment id="1410446469"/>
        </t:Anchor>
        <t:SetTitle title="@Amanda Carter agree and this feedback was provided a while ago. will need to think about this as you are right there are no mandatory obligations for lawyers in practice however reporting may apply to ILS in context of managing complaints (not acting …"/>
      </t:Event>
      <t:Event id="{F699CDC5-5435-423D-AC37-219E424F62E4}" time="2022-04-08T06:41:44.731Z">
        <t:Attribution userId="S::eh8509@vla.vic.gov.au::db6c3126-bbb5-4373-8954-737392434e49" userProvider="AD" userName="Emma Hunt"/>
        <t:Progress percentComplete="100"/>
      </t:Event>
    </t:History>
  </t:Task>
  <t:Task id="{7C1A5810-92ED-41C8-B7FF-4F7610412249}">
    <t:Anchor>
      <t:Comment id="89515685"/>
    </t:Anchor>
    <t:History>
      <t:Event id="{C261678A-CE13-4BF4-95C9-20AAD6889DFF}" time="2022-03-18T05:33:40.527Z">
        <t:Attribution userId="S::eh8509@vla.vic.gov.au::db6c3126-bbb5-4373-8954-737392434e49" userProvider="AD" userName="Emma Hunt"/>
        <t:Anchor>
          <t:Comment id="816435323"/>
        </t:Anchor>
        <t:Create/>
      </t:Event>
      <t:Event id="{19AEE8F9-D23D-4323-ACA7-A6C821D143B8}" time="2022-03-18T05:33:40.527Z">
        <t:Attribution userId="S::eh8509@vla.vic.gov.au::db6c3126-bbb5-4373-8954-737392434e49" userProvider="AD" userName="Emma Hunt"/>
        <t:Anchor>
          <t:Comment id="816435323"/>
        </t:Anchor>
        <t:Assign userId="S::MarleneD@vla.vic.gov.au::1aeb4bf1-6484-4c2e-9fac-ce5213df92e3" userProvider="AD" userName="Marlene Dixon"/>
      </t:Event>
      <t:Event id="{1D3A28B4-CE64-47A4-B7AF-1C5AC45EF407}" time="2022-03-18T05:33:40.527Z">
        <t:Attribution userId="S::eh8509@vla.vic.gov.au::db6c3126-bbb5-4373-8954-737392434e49" userProvider="AD" userName="Emma Hunt"/>
        <t:Anchor>
          <t:Comment id="816435323"/>
        </t:Anchor>
        <t:SetTitle title="@Marlene Dixon Are you able to clarify this query? I think the answer is no but wanted to check with you......."/>
      </t:Event>
      <t:Event id="{8503297C-E699-4340-812B-066B7FA53B21}" time="2022-03-22T22:21:45.998Z">
        <t:Attribution userId="S::marlened@vla.vic.gov.au::1aeb4bf1-6484-4c2e-9fac-ce5213df92e3" userProvider="AD" userName="Marlene Dixon"/>
        <t:Anchor>
          <t:Comment id="1375504325"/>
        </t:Anchor>
        <t:UnassignAll/>
      </t:Event>
      <t:Event id="{64F4EC00-DEA3-47CE-B144-37D500A2D7E4}" time="2022-03-22T22:21:45.998Z">
        <t:Attribution userId="S::marlened@vla.vic.gov.au::1aeb4bf1-6484-4c2e-9fac-ce5213df92e3" userProvider="AD" userName="Marlene Dixon"/>
        <t:Anchor>
          <t:Comment id="1375504325"/>
        </t:Anchor>
        <t:Assign userId="S::eh8509@vla.vic.gov.au::db6c3126-bbb5-4373-8954-737392434e49" userProvider="AD" userName="Emma Hunt"/>
      </t:Event>
      <t:Event id="{8C2F5E50-FFC5-4DE7-97D7-A3D3C7DA8E92}" time="2022-04-08T06:39:49.904Z">
        <t:Attribution userId="S::eh8509@vla.vic.gov.au::db6c3126-bbb5-4373-8954-737392434e49" userProvider="AD" userName="Emma Hun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6DEE85CA94748B3D5E37DF2E03AA2" ma:contentTypeVersion="6" ma:contentTypeDescription="Create a new document." ma:contentTypeScope="" ma:versionID="5ecc5702f893b9f586187deec8d03e9e">
  <xsd:schema xmlns:xsd="http://www.w3.org/2001/XMLSchema" xmlns:xs="http://www.w3.org/2001/XMLSchema" xmlns:p="http://schemas.microsoft.com/office/2006/metadata/properties" xmlns:ns2="7ef2fdcd-6ea1-482e-a237-733d42cc9502" xmlns:ns3="c9d81502-1d9d-45e3-91a7-ea0a4f5964a8" targetNamespace="http://schemas.microsoft.com/office/2006/metadata/properties" ma:root="true" ma:fieldsID="162a69fbf89fee00a20604302b157728" ns2:_="" ns3:_="">
    <xsd:import namespace="7ef2fdcd-6ea1-482e-a237-733d42cc9502"/>
    <xsd:import namespace="c9d81502-1d9d-45e3-91a7-ea0a4f596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2fdcd-6ea1-482e-a237-733d42cc9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81502-1d9d-45e3-91a7-ea0a4f5964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9d81502-1d9d-45e3-91a7-ea0a4f5964a8">
      <UserInfo>
        <DisplayName>Marlene Dixon</DisplayName>
        <AccountId>46</AccountId>
        <AccountType/>
      </UserInfo>
      <UserInfo>
        <DisplayName>John Byrne</DisplayName>
        <AccountId>16</AccountId>
        <AccountType/>
      </UserInfo>
      <UserInfo>
        <DisplayName>Daniella Calkoen</DisplayName>
        <AccountId>20</AccountId>
        <AccountType/>
      </UserInfo>
      <UserInfo>
        <DisplayName>Helen Makregiorgos</DisplayName>
        <AccountId>36</AccountId>
        <AccountType/>
      </UserInfo>
      <UserInfo>
        <DisplayName>Marie Baird</DisplayName>
        <AccountId>44</AccountId>
        <AccountType/>
      </UserInfo>
      <UserInfo>
        <DisplayName>Kirsten Matthews</DisplayName>
        <AccountId>45</AccountId>
        <AccountType/>
      </UserInfo>
      <UserInfo>
        <DisplayName>Kelly Bui</DisplayName>
        <AccountId>47</AccountId>
        <AccountType/>
      </UserInfo>
      <UserInfo>
        <DisplayName>Michelle Veljanovski</DisplayName>
        <AccountId>103</AccountId>
        <AccountType/>
      </UserInfo>
    </SharedWithUsers>
  </documentManagement>
</p:properties>
</file>

<file path=customXml/itemProps1.xml><?xml version="1.0" encoding="utf-8"?>
<ds:datastoreItem xmlns:ds="http://schemas.openxmlformats.org/officeDocument/2006/customXml" ds:itemID="{68C7E583-5C5A-4060-A30B-4EA6EA13C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2fdcd-6ea1-482e-a237-733d42cc9502"/>
    <ds:schemaRef ds:uri="c9d81502-1d9d-45e3-91a7-ea0a4f596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63AA5-7E11-48BB-A1AF-CC50912365A5}">
  <ds:schemaRefs>
    <ds:schemaRef ds:uri="http://schemas.microsoft.com/sharepoint/v3/contenttype/forms"/>
  </ds:schemaRefs>
</ds:datastoreItem>
</file>

<file path=customXml/itemProps3.xml><?xml version="1.0" encoding="utf-8"?>
<ds:datastoreItem xmlns:ds="http://schemas.openxmlformats.org/officeDocument/2006/customXml" ds:itemID="{732514BA-AA99-40C7-AF1C-A41A0500BC0D}">
  <ds:schemaRefs>
    <ds:schemaRef ds:uri="fef38ea1-daf8-4245-9d5d-d087e74d6323"/>
    <ds:schemaRef ds:uri="http://schemas.openxmlformats.org/package/2006/metadata/core-properties"/>
    <ds:schemaRef ds:uri="http://schemas.microsoft.com/office/infopath/2007/PartnerControls"/>
    <ds:schemaRef ds:uri="65a034f9-d08f-452c-88cc-b6b32312f2ed"/>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c9d81502-1d9d-45e3-91a7-ea0a4f5964a8"/>
  </ds:schemaRefs>
</ds:datastoreItem>
</file>

<file path=docProps/app.xml><?xml version="1.0" encoding="utf-8"?>
<Properties xmlns="http://schemas.openxmlformats.org/officeDocument/2006/extended-properties" xmlns:vt="http://schemas.openxmlformats.org/officeDocument/2006/docPropsVTypes">
  <Template>Draft Child Safe Policy</Template>
  <TotalTime>2</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Policy template</vt:lpstr>
    </vt:vector>
  </TitlesOfParts>
  <Company>Victorial Legal Aid</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Code of Conduct</dc:title>
  <dc:subject/>
  <dc:creator>Victoria Legal Aid</dc:creator>
  <cp:keywords/>
  <dc:description/>
  <cp:lastModifiedBy>Jacinda Woodhead</cp:lastModifiedBy>
  <cp:revision>2</cp:revision>
  <dcterms:created xsi:type="dcterms:W3CDTF">2022-05-31T02:46:00Z</dcterms:created>
  <dcterms:modified xsi:type="dcterms:W3CDTF">2022-06-14T01:27:00Z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0x010100BE36DEE85CA94748B3D5E37DF2E03AA2</vt:lpwstr>
  </property>
  <property fmtid="{D5CDD505-2E9C-101B-9397-08002B2CF9AE}" pid="3" name="MSIP_Label_9150236c-7dbd-4fa5-957d-8e3e9c46dc34_Enabled">
    <vt:lpwstr>true</vt:lpwstr>
  </property>
  <property fmtid="{D5CDD505-2E9C-101B-9397-08002B2CF9AE}" pid="4" name="MSIP_Label_9150236c-7dbd-4fa5-957d-8e3e9c46dc34_SetDate">
    <vt:lpwstr>2022-05-31T02:45:45Z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ab5e4130-3f53-4b46-8678-e2880f5974fa</vt:lpwstr>
  </property>
  <property fmtid="{D5CDD505-2E9C-101B-9397-08002B2CF9AE}" pid="9" name="MSIP_Label_9150236c-7dbd-4fa5-957d-8e3e9c46dc34_ContentBits">
    <vt:lpwstr>3</vt:lpwstr>
  </property>
</Properties>
</file>