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D4D6" w14:textId="7183A130" w:rsidR="00B85AC3" w:rsidRPr="00B85AC3" w:rsidRDefault="00900D25" w:rsidP="00B85AC3">
      <w:pPr>
        <w:pStyle w:val="Heading1"/>
      </w:pPr>
      <w:bookmarkStart w:id="0" w:name="_Hlk31970777"/>
      <w:r>
        <w:t>Child Safe</w:t>
      </w:r>
      <w:r w:rsidR="00606F09">
        <w:t>ty and Wellb</w:t>
      </w:r>
      <w:r w:rsidR="0022031A">
        <w:t>e</w:t>
      </w:r>
      <w:r w:rsidR="00606F09">
        <w:t>ing</w:t>
      </w:r>
      <w:r>
        <w:t xml:space="preserve"> Policy</w:t>
      </w:r>
      <w:r w:rsidR="00B811F5">
        <w:t xml:space="preserve"> </w:t>
      </w:r>
    </w:p>
    <w:p w14:paraId="3899E983" w14:textId="140F9441" w:rsidR="00B85AC3" w:rsidRPr="00732A1D" w:rsidRDefault="00B85AC3" w:rsidP="00732A1D">
      <w:pPr>
        <w:tabs>
          <w:tab w:val="center" w:pos="978"/>
          <w:tab w:val="left" w:pos="2835"/>
          <w:tab w:val="center" w:pos="3119"/>
        </w:tabs>
        <w:spacing w:after="229"/>
        <w:jc w:val="both"/>
        <w:rPr>
          <w:bCs/>
        </w:rPr>
      </w:pPr>
      <w:r w:rsidRPr="00732A1D">
        <w:rPr>
          <w:b/>
        </w:rPr>
        <w:t>Department:</w:t>
      </w:r>
      <w:r w:rsidR="00732A1D" w:rsidRPr="00732A1D">
        <w:rPr>
          <w:bCs/>
        </w:rPr>
        <w:t xml:space="preserve"> </w:t>
      </w:r>
      <w:r w:rsidR="00732A1D" w:rsidRPr="00732A1D">
        <w:rPr>
          <w:bCs/>
        </w:rPr>
        <w:tab/>
      </w:r>
      <w:r w:rsidR="001E61BB" w:rsidRPr="00E61FB4">
        <w:rPr>
          <w:rStyle w:val="PlaceholderText"/>
          <w:color w:val="auto"/>
        </w:rPr>
        <w:t xml:space="preserve">People </w:t>
      </w:r>
      <w:r w:rsidR="004C5774" w:rsidRPr="00E61FB4">
        <w:rPr>
          <w:rStyle w:val="PlaceholderText"/>
          <w:color w:val="auto"/>
        </w:rPr>
        <w:t>and Culture</w:t>
      </w:r>
      <w:r w:rsidR="009546ED" w:rsidRPr="00732A1D">
        <w:rPr>
          <w:bCs/>
        </w:rPr>
        <w:tab/>
      </w:r>
    </w:p>
    <w:p w14:paraId="03A02348" w14:textId="5C559E47" w:rsidR="005713D4" w:rsidRPr="00732A1D" w:rsidRDefault="00B85AC3" w:rsidP="00732A1D">
      <w:pPr>
        <w:tabs>
          <w:tab w:val="center" w:pos="1509"/>
          <w:tab w:val="left" w:pos="2835"/>
          <w:tab w:val="center" w:pos="3119"/>
        </w:tabs>
        <w:spacing w:after="229"/>
        <w:jc w:val="both"/>
        <w:rPr>
          <w:bCs/>
        </w:rPr>
      </w:pPr>
      <w:r w:rsidRPr="00732A1D">
        <w:rPr>
          <w:b/>
        </w:rPr>
        <w:t xml:space="preserve">Responsible </w:t>
      </w:r>
      <w:r w:rsidR="00E6352F">
        <w:rPr>
          <w:b/>
        </w:rPr>
        <w:t>O</w:t>
      </w:r>
      <w:r w:rsidRPr="00732A1D">
        <w:rPr>
          <w:b/>
        </w:rPr>
        <w:t>fficer:</w:t>
      </w:r>
      <w:r w:rsidR="00732A1D" w:rsidRPr="00732A1D">
        <w:rPr>
          <w:bCs/>
        </w:rPr>
        <w:t xml:space="preserve"> </w:t>
      </w:r>
      <w:r w:rsidR="00732A1D" w:rsidRPr="00732A1D">
        <w:rPr>
          <w:bCs/>
        </w:rPr>
        <w:tab/>
      </w:r>
      <w:r w:rsidR="004C5774" w:rsidRPr="00E61FB4">
        <w:rPr>
          <w:rStyle w:val="PlaceholderText"/>
          <w:bCs/>
          <w:color w:val="auto"/>
        </w:rPr>
        <w:t>Director, People and Culture</w:t>
      </w:r>
    </w:p>
    <w:p w14:paraId="317628B8" w14:textId="29C8217A" w:rsidR="00B85AC3" w:rsidRPr="00732A1D" w:rsidRDefault="005713D4" w:rsidP="00732A1D">
      <w:pPr>
        <w:tabs>
          <w:tab w:val="center" w:pos="1509"/>
          <w:tab w:val="left" w:pos="2835"/>
          <w:tab w:val="center" w:pos="3119"/>
        </w:tabs>
        <w:spacing w:after="229"/>
        <w:jc w:val="both"/>
        <w:rPr>
          <w:bCs/>
        </w:rPr>
      </w:pPr>
      <w:r w:rsidRPr="00732A1D">
        <w:rPr>
          <w:b/>
        </w:rPr>
        <w:t xml:space="preserve">Accountable </w:t>
      </w:r>
      <w:r w:rsidR="00E6352F">
        <w:rPr>
          <w:b/>
        </w:rPr>
        <w:t>D</w:t>
      </w:r>
      <w:r w:rsidRPr="00732A1D">
        <w:rPr>
          <w:b/>
        </w:rPr>
        <w:t>irector:</w:t>
      </w:r>
      <w:r w:rsidR="00732A1D" w:rsidRPr="00732A1D">
        <w:rPr>
          <w:bCs/>
        </w:rPr>
        <w:t xml:space="preserve"> </w:t>
      </w:r>
      <w:r w:rsidR="00732A1D" w:rsidRPr="00732A1D">
        <w:rPr>
          <w:bCs/>
        </w:rPr>
        <w:tab/>
      </w:r>
      <w:r w:rsidR="00C86D7F" w:rsidRPr="00E61FB4">
        <w:rPr>
          <w:rStyle w:val="PlaceholderText"/>
          <w:bCs/>
          <w:color w:val="auto"/>
        </w:rPr>
        <w:t>Director, People and Culture</w:t>
      </w:r>
      <w:r w:rsidR="00B85AC3" w:rsidRPr="00732A1D">
        <w:rPr>
          <w:bCs/>
        </w:rPr>
        <w:t xml:space="preserve"> </w:t>
      </w:r>
    </w:p>
    <w:p w14:paraId="1D04F117" w14:textId="1E67AF17" w:rsidR="00B85AC3" w:rsidRPr="00732A1D" w:rsidRDefault="00B85AC3" w:rsidP="00732A1D">
      <w:pPr>
        <w:tabs>
          <w:tab w:val="left" w:pos="2835"/>
          <w:tab w:val="center" w:pos="3119"/>
        </w:tabs>
        <w:spacing w:after="229"/>
        <w:jc w:val="both"/>
        <w:rPr>
          <w:bCs/>
        </w:rPr>
      </w:pPr>
      <w:r w:rsidRPr="00732A1D">
        <w:rPr>
          <w:b/>
        </w:rPr>
        <w:t>Effective date</w:t>
      </w:r>
      <w:r w:rsidR="000F79F3" w:rsidRPr="00732A1D">
        <w:rPr>
          <w:b/>
        </w:rPr>
        <w:t>:</w:t>
      </w:r>
      <w:r w:rsidR="000F79F3" w:rsidRPr="00732A1D">
        <w:rPr>
          <w:bCs/>
        </w:rPr>
        <w:t xml:space="preserve"> </w:t>
      </w:r>
      <w:r w:rsidR="00732A1D" w:rsidRPr="00732A1D">
        <w:rPr>
          <w:bCs/>
        </w:rPr>
        <w:tab/>
      </w:r>
      <w:r w:rsidR="004C7ECD">
        <w:rPr>
          <w:bCs/>
        </w:rPr>
        <w:t>13 June</w:t>
      </w:r>
      <w:r w:rsidR="00745EF8">
        <w:rPr>
          <w:bCs/>
        </w:rPr>
        <w:t xml:space="preserve"> 2022</w:t>
      </w:r>
      <w:r w:rsidRPr="00732A1D">
        <w:rPr>
          <w:bCs/>
        </w:rPr>
        <w:t xml:space="preserve"> </w:t>
      </w:r>
    </w:p>
    <w:p w14:paraId="61A1B574" w14:textId="3250AE2D" w:rsidR="00B85AC3" w:rsidRPr="00732A1D" w:rsidRDefault="00B85AC3" w:rsidP="00732A1D">
      <w:pPr>
        <w:tabs>
          <w:tab w:val="center" w:pos="1370"/>
          <w:tab w:val="left" w:pos="2835"/>
          <w:tab w:val="center" w:pos="3119"/>
        </w:tabs>
        <w:spacing w:after="229"/>
        <w:jc w:val="both"/>
      </w:pPr>
      <w:r w:rsidRPr="0E675066">
        <w:rPr>
          <w:b/>
          <w:bCs/>
        </w:rPr>
        <w:t>Date of next review:</w:t>
      </w:r>
      <w:r w:rsidR="00732A1D">
        <w:t xml:space="preserve"> </w:t>
      </w:r>
      <w:r w:rsidR="00BE0C2E">
        <w:tab/>
        <w:t xml:space="preserve">1 </w:t>
      </w:r>
      <w:r w:rsidR="008D546B">
        <w:t>Ju</w:t>
      </w:r>
      <w:r w:rsidR="00BE0C2E">
        <w:t>ly</w:t>
      </w:r>
      <w:r w:rsidR="00C541B3">
        <w:t xml:space="preserve"> 202</w:t>
      </w:r>
      <w:r w:rsidR="00606F09">
        <w:t>4</w:t>
      </w:r>
    </w:p>
    <w:p w14:paraId="13BB0287" w14:textId="0B6D5693" w:rsidR="00732A1D" w:rsidRPr="00732A1D" w:rsidRDefault="00B85AC3" w:rsidP="417A3B57">
      <w:pPr>
        <w:tabs>
          <w:tab w:val="center" w:pos="770"/>
          <w:tab w:val="left" w:pos="2835"/>
          <w:tab w:val="center" w:pos="3119"/>
        </w:tabs>
        <w:spacing w:after="479"/>
        <w:jc w:val="both"/>
        <w:rPr>
          <w:b/>
          <w:bCs/>
        </w:rPr>
      </w:pPr>
      <w:r w:rsidRPr="417A3B57">
        <w:rPr>
          <w:b/>
          <w:bCs/>
        </w:rPr>
        <w:t>Version</w:t>
      </w:r>
      <w:r w:rsidR="000F79F3" w:rsidRPr="417A3B57">
        <w:rPr>
          <w:b/>
          <w:bCs/>
        </w:rPr>
        <w:t>:</w:t>
      </w:r>
      <w:r w:rsidR="000F79F3">
        <w:t xml:space="preserve"> </w:t>
      </w:r>
      <w:r>
        <w:tab/>
      </w:r>
      <w:r w:rsidR="003F3162">
        <w:t>1</w:t>
      </w:r>
      <w:r w:rsidR="008F36A0">
        <w:t>.0</w:t>
      </w:r>
    </w:p>
    <w:p w14:paraId="085CB14A" w14:textId="6A2586A5" w:rsidR="00B85AC3" w:rsidRPr="00B85AC3" w:rsidRDefault="00B85AC3" w:rsidP="00792CE9">
      <w:pPr>
        <w:pStyle w:val="Heading2"/>
        <w:tabs>
          <w:tab w:val="left" w:pos="7680"/>
        </w:tabs>
        <w:rPr>
          <w:rFonts w:eastAsia="Arial"/>
        </w:rPr>
      </w:pPr>
      <w:r>
        <w:t xml:space="preserve">Purpose and scope </w:t>
      </w:r>
      <w:r>
        <w:tab/>
      </w:r>
    </w:p>
    <w:p w14:paraId="670A18DB" w14:textId="365970DE" w:rsidR="00B85AC3" w:rsidRDefault="009D0816" w:rsidP="003A0E3C">
      <w:pPr>
        <w:spacing w:line="276" w:lineRule="auto"/>
      </w:pPr>
      <w:r>
        <w:t>The Victorian Government introduced the Child Safe Standards</w:t>
      </w:r>
      <w:r w:rsidR="00351F88">
        <w:t xml:space="preserve"> (the standards) under the</w:t>
      </w:r>
      <w:r w:rsidR="00141994">
        <w:t xml:space="preserve"> </w:t>
      </w:r>
      <w:r w:rsidR="00141994" w:rsidRPr="007614DC">
        <w:rPr>
          <w:i/>
          <w:iCs/>
        </w:rPr>
        <w:t>Child Wellbeing and Safety Act 2005</w:t>
      </w:r>
      <w:r w:rsidR="00141994">
        <w:t xml:space="preserve"> (Vic)</w:t>
      </w:r>
      <w:r w:rsidR="00A17B70">
        <w:t>, which are compulsory minimum standards for organisations that provide services for children and young people (</w:t>
      </w:r>
      <w:r w:rsidR="0013349E">
        <w:t>or are used by children and young people), to help protect them from harm</w:t>
      </w:r>
      <w:r w:rsidR="0025129A">
        <w:t>.</w:t>
      </w:r>
    </w:p>
    <w:p w14:paraId="2A6705E3" w14:textId="0AA35C40" w:rsidR="0025129A" w:rsidRDefault="0025129A" w:rsidP="003A0E3C">
      <w:pPr>
        <w:spacing w:line="276" w:lineRule="auto"/>
      </w:pPr>
      <w:r>
        <w:t>The purpose of th</w:t>
      </w:r>
      <w:r w:rsidR="00B1660F">
        <w:t>is</w:t>
      </w:r>
      <w:r w:rsidR="0093293E">
        <w:t xml:space="preserve"> policy</w:t>
      </w:r>
      <w:r>
        <w:t xml:space="preserve"> is to ensure that all </w:t>
      </w:r>
      <w:r w:rsidR="07B582BA">
        <w:t>staff</w:t>
      </w:r>
      <w:r>
        <w:t>, consultants</w:t>
      </w:r>
      <w:r w:rsidR="00FB5A15">
        <w:t>, contractors</w:t>
      </w:r>
      <w:r w:rsidR="26DD4D6E">
        <w:t>, students</w:t>
      </w:r>
      <w:r w:rsidR="004357FC">
        <w:t>,</w:t>
      </w:r>
      <w:r w:rsidR="00FB5A15">
        <w:t xml:space="preserve"> or volunteers </w:t>
      </w:r>
      <w:r w:rsidR="00B46873">
        <w:t xml:space="preserve">engaged </w:t>
      </w:r>
      <w:r w:rsidR="002434DE">
        <w:t>by Victoria Legal Aid (VLA)</w:t>
      </w:r>
      <w:r w:rsidR="0055097D">
        <w:t xml:space="preserve"> are aware of VLA’s commitment</w:t>
      </w:r>
      <w:r w:rsidR="003A64F8">
        <w:t>,</w:t>
      </w:r>
      <w:r w:rsidR="0055097D">
        <w:t xml:space="preserve"> and </w:t>
      </w:r>
      <w:r w:rsidR="00D96453">
        <w:t xml:space="preserve">their </w:t>
      </w:r>
      <w:r w:rsidR="0055097D">
        <w:t>obligation</w:t>
      </w:r>
      <w:r w:rsidR="003A64F8">
        <w:t>,</w:t>
      </w:r>
      <w:r w:rsidR="0055097D">
        <w:t xml:space="preserve"> to </w:t>
      </w:r>
      <w:r w:rsidR="00A157AC">
        <w:t>comply</w:t>
      </w:r>
      <w:r w:rsidR="001A093D">
        <w:t xml:space="preserve"> with the Child Safe Standards in </w:t>
      </w:r>
      <w:r w:rsidR="00E978AB">
        <w:t xml:space="preserve">providing </w:t>
      </w:r>
      <w:r w:rsidR="0055097D">
        <w:t>a child safe organisation.</w:t>
      </w:r>
    </w:p>
    <w:p w14:paraId="53FECF6A" w14:textId="2338FC56" w:rsidR="00E82153" w:rsidRDefault="00E82153" w:rsidP="003A0E3C">
      <w:pPr>
        <w:spacing w:line="276" w:lineRule="auto"/>
      </w:pPr>
      <w:r>
        <w:t>Staff should read this policy together with the VLA Child Safety Code of Conduct.</w:t>
      </w:r>
    </w:p>
    <w:p w14:paraId="6E660FF2" w14:textId="2AFD705A" w:rsidR="000422E1" w:rsidRPr="00792CE9" w:rsidRDefault="00B85AC3" w:rsidP="009E5FA1">
      <w:pPr>
        <w:pStyle w:val="Heading3numbered"/>
        <w:numPr>
          <w:ilvl w:val="0"/>
          <w:numId w:val="39"/>
        </w:numPr>
        <w:rPr>
          <w:rFonts w:eastAsia="Arial"/>
          <w:sz w:val="24"/>
          <w:szCs w:val="24"/>
        </w:rPr>
      </w:pPr>
      <w:r w:rsidRPr="00792CE9">
        <w:rPr>
          <w:rStyle w:val="PlaceholderText"/>
          <w:color w:val="auto"/>
          <w:sz w:val="24"/>
          <w:szCs w:val="24"/>
        </w:rPr>
        <w:t xml:space="preserve">Who </w:t>
      </w:r>
      <w:r w:rsidR="000422E1" w:rsidRPr="00792CE9">
        <w:rPr>
          <w:rStyle w:val="PlaceholderText"/>
          <w:color w:val="auto"/>
          <w:sz w:val="24"/>
          <w:szCs w:val="24"/>
        </w:rPr>
        <w:t>this policy</w:t>
      </w:r>
      <w:r w:rsidRPr="00792CE9">
        <w:rPr>
          <w:rStyle w:val="PlaceholderText"/>
          <w:color w:val="auto"/>
          <w:sz w:val="24"/>
          <w:szCs w:val="24"/>
        </w:rPr>
        <w:t xml:space="preserve"> applies </w:t>
      </w:r>
      <w:r w:rsidR="00541B00" w:rsidRPr="00792CE9">
        <w:rPr>
          <w:rStyle w:val="PlaceholderText"/>
          <w:color w:val="auto"/>
          <w:sz w:val="24"/>
          <w:szCs w:val="24"/>
        </w:rPr>
        <w:t>to?</w:t>
      </w:r>
    </w:p>
    <w:p w14:paraId="0C950A2A" w14:textId="3B7DDD47" w:rsidR="00100EBF" w:rsidRPr="008710E6" w:rsidRDefault="00B85AC3" w:rsidP="003A0E3C">
      <w:pPr>
        <w:spacing w:after="388" w:line="276" w:lineRule="auto"/>
        <w:rPr>
          <w:rStyle w:val="PlaceholderText"/>
          <w:rFonts w:eastAsia="Arial" w:cs="Arial"/>
          <w:b/>
          <w:bCs/>
          <w:color w:val="auto"/>
          <w:szCs w:val="22"/>
        </w:rPr>
      </w:pPr>
      <w:r>
        <w:t xml:space="preserve">This </w:t>
      </w:r>
      <w:r w:rsidR="00541B00">
        <w:t>p</w:t>
      </w:r>
      <w:r>
        <w:t>olicy applies to</w:t>
      </w:r>
      <w:r w:rsidR="008F36A0">
        <w:t xml:space="preserve"> </w:t>
      </w:r>
      <w:r w:rsidR="00283AE7" w:rsidRPr="00541B00">
        <w:rPr>
          <w:rStyle w:val="PlaceholderText"/>
          <w:color w:val="auto"/>
        </w:rPr>
        <w:t xml:space="preserve">all </w:t>
      </w:r>
      <w:r w:rsidR="00676E70" w:rsidRPr="00541B00">
        <w:rPr>
          <w:rStyle w:val="PlaceholderText"/>
          <w:color w:val="auto"/>
        </w:rPr>
        <w:t xml:space="preserve">VLA </w:t>
      </w:r>
      <w:r w:rsidR="00283AE7" w:rsidRPr="00541B00">
        <w:rPr>
          <w:rStyle w:val="PlaceholderText"/>
          <w:color w:val="auto"/>
        </w:rPr>
        <w:t>staff (including students</w:t>
      </w:r>
      <w:r w:rsidR="00642664">
        <w:rPr>
          <w:rStyle w:val="PlaceholderText"/>
          <w:color w:val="auto"/>
        </w:rPr>
        <w:t xml:space="preserve">, </w:t>
      </w:r>
      <w:proofErr w:type="gramStart"/>
      <w:r w:rsidR="00283AE7" w:rsidRPr="00541B00">
        <w:rPr>
          <w:rStyle w:val="PlaceholderText"/>
          <w:color w:val="auto"/>
        </w:rPr>
        <w:t>volunteers</w:t>
      </w:r>
      <w:proofErr w:type="gramEnd"/>
      <w:r w:rsidR="00642664">
        <w:rPr>
          <w:rStyle w:val="PlaceholderText"/>
          <w:color w:val="auto"/>
        </w:rPr>
        <w:t xml:space="preserve"> and consultants</w:t>
      </w:r>
      <w:r w:rsidR="005469BB">
        <w:rPr>
          <w:rStyle w:val="PlaceholderText"/>
          <w:color w:val="auto"/>
        </w:rPr>
        <w:t>,</w:t>
      </w:r>
      <w:r w:rsidR="00642664">
        <w:rPr>
          <w:rStyle w:val="PlaceholderText"/>
          <w:color w:val="auto"/>
        </w:rPr>
        <w:t xml:space="preserve"> but excluding private </w:t>
      </w:r>
      <w:r w:rsidR="005469BB">
        <w:rPr>
          <w:rStyle w:val="PlaceholderText"/>
          <w:color w:val="auto"/>
        </w:rPr>
        <w:t>lawyers we fund)</w:t>
      </w:r>
      <w:r w:rsidR="00283AE7" w:rsidRPr="00541B00">
        <w:rPr>
          <w:rStyle w:val="PlaceholderText"/>
          <w:color w:val="auto"/>
        </w:rPr>
        <w:t xml:space="preserve"> engaged by VLA</w:t>
      </w:r>
      <w:r w:rsidR="00C23908" w:rsidRPr="00541B00">
        <w:rPr>
          <w:rStyle w:val="PlaceholderText"/>
          <w:color w:val="auto"/>
        </w:rPr>
        <w:t xml:space="preserve"> (see definition </w:t>
      </w:r>
      <w:r w:rsidR="00E82153">
        <w:rPr>
          <w:rStyle w:val="PlaceholderText"/>
          <w:color w:val="auto"/>
        </w:rPr>
        <w:t>below</w:t>
      </w:r>
      <w:r w:rsidR="00C23908" w:rsidRPr="00541B00">
        <w:rPr>
          <w:rStyle w:val="PlaceholderText"/>
          <w:color w:val="auto"/>
        </w:rPr>
        <w:t>)</w:t>
      </w:r>
      <w:r w:rsidR="00F410BF" w:rsidRPr="00541B00">
        <w:rPr>
          <w:rStyle w:val="PlaceholderText"/>
          <w:color w:val="auto"/>
        </w:rPr>
        <w:t>.</w:t>
      </w:r>
      <w:r w:rsidR="008710E6">
        <w:rPr>
          <w:rStyle w:val="PlaceholderText"/>
          <w:rFonts w:eastAsia="Arial" w:cs="Arial"/>
          <w:b/>
          <w:bCs/>
          <w:color w:val="auto"/>
          <w:szCs w:val="22"/>
        </w:rPr>
        <w:t xml:space="preserve"> </w:t>
      </w:r>
      <w:r w:rsidR="00A92083" w:rsidRPr="007614DC">
        <w:rPr>
          <w:rStyle w:val="PlaceholderText"/>
          <w:color w:val="auto"/>
        </w:rPr>
        <w:t>It also applies to a broad range of locations where direct or incidental interaction with children and young people may occur. For example:  </w:t>
      </w:r>
    </w:p>
    <w:p w14:paraId="7DD290A3" w14:textId="77777777" w:rsidR="00A275C9" w:rsidRDefault="00A275C9" w:rsidP="003A0E3C">
      <w:pPr>
        <w:pStyle w:val="ListParagraph"/>
        <w:numPr>
          <w:ilvl w:val="0"/>
          <w:numId w:val="35"/>
        </w:numPr>
        <w:spacing w:after="388" w:line="276" w:lineRule="auto"/>
        <w:rPr>
          <w:rStyle w:val="PlaceholderText"/>
          <w:color w:val="auto"/>
        </w:rPr>
      </w:pPr>
      <w:r w:rsidRPr="417A3B57">
        <w:rPr>
          <w:rStyle w:val="PlaceholderText"/>
          <w:color w:val="auto"/>
        </w:rPr>
        <w:t>VLA premises</w:t>
      </w:r>
      <w:r w:rsidRPr="00100EBF">
        <w:rPr>
          <w:rStyle w:val="PlaceholderText"/>
          <w:color w:val="auto"/>
        </w:rPr>
        <w:t xml:space="preserve"> </w:t>
      </w:r>
    </w:p>
    <w:p w14:paraId="1104856D" w14:textId="2992DBA4" w:rsidR="00100EBF" w:rsidRPr="00100EBF" w:rsidRDefault="00A92083" w:rsidP="003A0E3C">
      <w:pPr>
        <w:pStyle w:val="ListParagraph"/>
        <w:numPr>
          <w:ilvl w:val="0"/>
          <w:numId w:val="35"/>
        </w:numPr>
        <w:spacing w:after="388" w:line="276" w:lineRule="auto"/>
        <w:rPr>
          <w:rStyle w:val="PlaceholderText"/>
          <w:color w:val="auto"/>
        </w:rPr>
      </w:pPr>
      <w:r w:rsidRPr="068C26C1">
        <w:rPr>
          <w:rStyle w:val="PlaceholderText"/>
          <w:color w:val="auto"/>
        </w:rPr>
        <w:t>child protection, family law and family violence systems </w:t>
      </w:r>
    </w:p>
    <w:p w14:paraId="630B7871" w14:textId="4A89F370" w:rsidR="0038012E" w:rsidRDefault="0038012E" w:rsidP="068C26C1">
      <w:pPr>
        <w:pStyle w:val="ListParagraph"/>
        <w:numPr>
          <w:ilvl w:val="0"/>
          <w:numId w:val="35"/>
        </w:numPr>
        <w:spacing w:after="388" w:line="276" w:lineRule="auto"/>
        <w:rPr>
          <w:rStyle w:val="PlaceholderText"/>
          <w:rFonts w:eastAsia="Arial" w:cs="Arial"/>
          <w:color w:val="auto"/>
          <w:szCs w:val="22"/>
        </w:rPr>
      </w:pPr>
      <w:r w:rsidRPr="068C26C1">
        <w:rPr>
          <w:rStyle w:val="PlaceholderText"/>
          <w:color w:val="auto"/>
        </w:rPr>
        <w:t>y</w:t>
      </w:r>
      <w:r w:rsidR="00A92083" w:rsidRPr="068C26C1">
        <w:rPr>
          <w:rStyle w:val="PlaceholderText"/>
          <w:color w:val="auto"/>
        </w:rPr>
        <w:t xml:space="preserve">outh </w:t>
      </w:r>
      <w:r w:rsidRPr="068C26C1">
        <w:rPr>
          <w:rStyle w:val="PlaceholderText"/>
          <w:color w:val="auto"/>
        </w:rPr>
        <w:t>j</w:t>
      </w:r>
      <w:r w:rsidR="00A92083" w:rsidRPr="068C26C1">
        <w:rPr>
          <w:rStyle w:val="PlaceholderText"/>
          <w:color w:val="auto"/>
        </w:rPr>
        <w:t>ustice system</w:t>
      </w:r>
      <w:r w:rsidRPr="068C26C1">
        <w:rPr>
          <w:rStyle w:val="PlaceholderText"/>
          <w:color w:val="auto"/>
        </w:rPr>
        <w:t>s</w:t>
      </w:r>
      <w:r w:rsidR="00A92083" w:rsidRPr="068C26C1">
        <w:rPr>
          <w:rStyle w:val="PlaceholderText"/>
          <w:color w:val="auto"/>
        </w:rPr>
        <w:t> </w:t>
      </w:r>
    </w:p>
    <w:p w14:paraId="632D289B" w14:textId="727BC774" w:rsidR="00100EBF" w:rsidRPr="00100EBF" w:rsidRDefault="7DA0B308" w:rsidP="003A0E3C">
      <w:pPr>
        <w:pStyle w:val="ListParagraph"/>
        <w:numPr>
          <w:ilvl w:val="0"/>
          <w:numId w:val="35"/>
        </w:numPr>
        <w:spacing w:after="388" w:line="276" w:lineRule="auto"/>
        <w:rPr>
          <w:rStyle w:val="PlaceholderText"/>
          <w:color w:val="auto"/>
        </w:rPr>
      </w:pPr>
      <w:r w:rsidRPr="5AB59AEC">
        <w:rPr>
          <w:rStyle w:val="PlaceholderText"/>
          <w:color w:val="auto"/>
        </w:rPr>
        <w:t>family dispute resolution services </w:t>
      </w:r>
    </w:p>
    <w:p w14:paraId="5FEC1039" w14:textId="77777777" w:rsidR="00100EBF" w:rsidRPr="00100EBF" w:rsidRDefault="00A92083" w:rsidP="003A0E3C">
      <w:pPr>
        <w:pStyle w:val="ListParagraph"/>
        <w:numPr>
          <w:ilvl w:val="0"/>
          <w:numId w:val="35"/>
        </w:numPr>
        <w:spacing w:after="388" w:line="276" w:lineRule="auto"/>
        <w:rPr>
          <w:rStyle w:val="PlaceholderText"/>
          <w:color w:val="auto"/>
        </w:rPr>
      </w:pPr>
      <w:r w:rsidRPr="068C26C1">
        <w:rPr>
          <w:rStyle w:val="PlaceholderText"/>
          <w:color w:val="auto"/>
        </w:rPr>
        <w:t>school and educational settings through community legal education services </w:t>
      </w:r>
    </w:p>
    <w:p w14:paraId="5C8B5F57" w14:textId="77777777" w:rsidR="00100EBF" w:rsidRPr="00100EBF" w:rsidRDefault="00A92083" w:rsidP="003A0E3C">
      <w:pPr>
        <w:pStyle w:val="ListParagraph"/>
        <w:numPr>
          <w:ilvl w:val="0"/>
          <w:numId w:val="35"/>
        </w:numPr>
        <w:spacing w:after="388" w:line="276" w:lineRule="auto"/>
        <w:rPr>
          <w:rStyle w:val="PlaceholderText"/>
          <w:color w:val="auto"/>
        </w:rPr>
      </w:pPr>
      <w:r w:rsidRPr="00100EBF">
        <w:rPr>
          <w:rStyle w:val="PlaceholderText"/>
          <w:color w:val="auto"/>
        </w:rPr>
        <w:t xml:space="preserve">adult corrections systems through their parents, </w:t>
      </w:r>
      <w:proofErr w:type="gramStart"/>
      <w:r w:rsidRPr="00100EBF">
        <w:rPr>
          <w:rStyle w:val="PlaceholderText"/>
          <w:color w:val="auto"/>
        </w:rPr>
        <w:t>carer</w:t>
      </w:r>
      <w:proofErr w:type="gramEnd"/>
      <w:r w:rsidRPr="00100EBF">
        <w:rPr>
          <w:rStyle w:val="PlaceholderText"/>
          <w:color w:val="auto"/>
        </w:rPr>
        <w:t xml:space="preserve"> or other means </w:t>
      </w:r>
    </w:p>
    <w:p w14:paraId="6CF76190" w14:textId="77777777" w:rsidR="00100EBF" w:rsidRDefault="00A92083" w:rsidP="003A0E3C">
      <w:pPr>
        <w:pStyle w:val="ListParagraph"/>
        <w:numPr>
          <w:ilvl w:val="0"/>
          <w:numId w:val="35"/>
        </w:numPr>
        <w:spacing w:after="388" w:line="276" w:lineRule="auto"/>
        <w:rPr>
          <w:rStyle w:val="PlaceholderText"/>
          <w:color w:val="auto"/>
        </w:rPr>
      </w:pPr>
      <w:r w:rsidRPr="00100EBF">
        <w:rPr>
          <w:rStyle w:val="PlaceholderText"/>
          <w:color w:val="auto"/>
        </w:rPr>
        <w:t>mental health, hospital, residential care systems </w:t>
      </w:r>
    </w:p>
    <w:p w14:paraId="38ACA336" w14:textId="68258DE1" w:rsidR="00A275C9" w:rsidRPr="00A275C9" w:rsidRDefault="00A92083" w:rsidP="003A0E3C">
      <w:pPr>
        <w:pStyle w:val="ListParagraph"/>
        <w:numPr>
          <w:ilvl w:val="0"/>
          <w:numId w:val="35"/>
        </w:numPr>
        <w:spacing w:after="388" w:line="276" w:lineRule="auto"/>
        <w:rPr>
          <w:rStyle w:val="PlaceholderText"/>
          <w:color w:val="auto"/>
        </w:rPr>
      </w:pPr>
      <w:r w:rsidRPr="00100EBF">
        <w:rPr>
          <w:rStyle w:val="PlaceholderText"/>
          <w:color w:val="auto"/>
        </w:rPr>
        <w:t>courts and tribunals </w:t>
      </w:r>
    </w:p>
    <w:p w14:paraId="6B382884" w14:textId="2E27AD53" w:rsidR="000422E1" w:rsidRPr="000422E1" w:rsidRDefault="00A92083" w:rsidP="003A0E3C">
      <w:pPr>
        <w:pStyle w:val="ListParagraph"/>
        <w:numPr>
          <w:ilvl w:val="0"/>
          <w:numId w:val="35"/>
        </w:numPr>
        <w:spacing w:after="388" w:line="276" w:lineRule="auto"/>
        <w:rPr>
          <w:rStyle w:val="PlaceholderText"/>
          <w:color w:val="auto"/>
        </w:rPr>
      </w:pPr>
      <w:r w:rsidRPr="417A3B57">
        <w:rPr>
          <w:rStyle w:val="PlaceholderText"/>
          <w:color w:val="auto"/>
        </w:rPr>
        <w:t xml:space="preserve">Justice Service </w:t>
      </w:r>
      <w:r w:rsidR="0038012E">
        <w:rPr>
          <w:rStyle w:val="PlaceholderText"/>
          <w:color w:val="auto"/>
        </w:rPr>
        <w:t>C</w:t>
      </w:r>
      <w:r w:rsidRPr="417A3B57">
        <w:rPr>
          <w:rStyle w:val="PlaceholderText"/>
          <w:color w:val="auto"/>
        </w:rPr>
        <w:t>entres</w:t>
      </w:r>
      <w:r w:rsidR="00100EBF" w:rsidRPr="417A3B57">
        <w:rPr>
          <w:rStyle w:val="PlaceholderText"/>
          <w:color w:val="auto"/>
        </w:rPr>
        <w:t>.</w:t>
      </w:r>
    </w:p>
    <w:p w14:paraId="6667F83F" w14:textId="73A06463" w:rsidR="417A3B57" w:rsidRPr="00792CE9" w:rsidRDefault="417A3B57" w:rsidP="009E5FA1">
      <w:pPr>
        <w:pStyle w:val="Heading3numbered"/>
        <w:numPr>
          <w:ilvl w:val="0"/>
          <w:numId w:val="39"/>
        </w:numPr>
        <w:rPr>
          <w:rStyle w:val="PlaceholderText"/>
          <w:color w:val="auto"/>
          <w:sz w:val="24"/>
          <w:szCs w:val="24"/>
        </w:rPr>
      </w:pPr>
      <w:r w:rsidRPr="00792CE9">
        <w:rPr>
          <w:rStyle w:val="PlaceholderText"/>
          <w:color w:val="auto"/>
          <w:sz w:val="24"/>
          <w:szCs w:val="24"/>
        </w:rPr>
        <w:lastRenderedPageBreak/>
        <w:t>Child abuse may constitute staff misconduct</w:t>
      </w:r>
    </w:p>
    <w:p w14:paraId="5B22A3A0" w14:textId="32BBFDE5" w:rsidR="009E1D27" w:rsidRPr="00100EBF" w:rsidRDefault="5D7F8373" w:rsidP="003A0E3C">
      <w:pPr>
        <w:spacing w:after="388" w:line="276" w:lineRule="auto"/>
        <w:rPr>
          <w:rStyle w:val="PlaceholderText"/>
          <w:color w:val="auto"/>
        </w:rPr>
      </w:pPr>
      <w:r w:rsidRPr="5AB59AEC">
        <w:rPr>
          <w:rStyle w:val="PlaceholderText"/>
          <w:color w:val="auto"/>
        </w:rPr>
        <w:t>It</w:t>
      </w:r>
      <w:r w:rsidR="7F053D9C" w:rsidRPr="5AB59AEC">
        <w:rPr>
          <w:rStyle w:val="PlaceholderText"/>
          <w:color w:val="auto"/>
        </w:rPr>
        <w:t xml:space="preserve"> is</w:t>
      </w:r>
      <w:r w:rsidRPr="5AB59AEC">
        <w:rPr>
          <w:rStyle w:val="PlaceholderText"/>
          <w:color w:val="auto"/>
        </w:rPr>
        <w:t xml:space="preserve"> important that all staff are aware </w:t>
      </w:r>
      <w:r w:rsidR="2B4DC8AD" w:rsidRPr="5AB59AEC">
        <w:rPr>
          <w:rStyle w:val="PlaceholderText"/>
          <w:color w:val="auto"/>
        </w:rPr>
        <w:t>of their obligations</w:t>
      </w:r>
      <w:r w:rsidR="52D44D56" w:rsidRPr="5AB59AEC">
        <w:rPr>
          <w:rStyle w:val="PlaceholderText"/>
          <w:color w:val="auto"/>
        </w:rPr>
        <w:t>.  S</w:t>
      </w:r>
      <w:r w:rsidR="6B9ECED9" w:rsidRPr="5AB59AEC">
        <w:rPr>
          <w:rStyle w:val="PlaceholderText"/>
          <w:color w:val="auto"/>
        </w:rPr>
        <w:t xml:space="preserve">uspected abuse of children or young people </w:t>
      </w:r>
      <w:r w:rsidR="3B262D69" w:rsidRPr="5AB59AEC">
        <w:rPr>
          <w:rStyle w:val="PlaceholderText"/>
          <w:color w:val="auto"/>
        </w:rPr>
        <w:t>may constitute staff misconduct, even if occurring outside of work hours and not on VLA premises, if it occurs in the course of work and/or they are acting in a work capacity.</w:t>
      </w:r>
    </w:p>
    <w:p w14:paraId="1C05AAF6" w14:textId="5F1F1563" w:rsidR="417A3B57" w:rsidRPr="00792CE9" w:rsidRDefault="417A3B57" w:rsidP="009E5FA1">
      <w:pPr>
        <w:pStyle w:val="Heading3numbered"/>
        <w:numPr>
          <w:ilvl w:val="0"/>
          <w:numId w:val="39"/>
        </w:numPr>
        <w:rPr>
          <w:rStyle w:val="PlaceholderText"/>
          <w:color w:val="auto"/>
          <w:sz w:val="24"/>
          <w:szCs w:val="24"/>
        </w:rPr>
      </w:pPr>
      <w:r w:rsidRPr="00792CE9">
        <w:rPr>
          <w:rStyle w:val="PlaceholderText"/>
          <w:color w:val="auto"/>
          <w:sz w:val="24"/>
          <w:szCs w:val="24"/>
        </w:rPr>
        <w:t xml:space="preserve">Interaction with VLA Practice Standards and </w:t>
      </w:r>
      <w:r w:rsidR="000E5CBC">
        <w:rPr>
          <w:rStyle w:val="PlaceholderText"/>
          <w:color w:val="auto"/>
          <w:sz w:val="24"/>
          <w:szCs w:val="24"/>
        </w:rPr>
        <w:t xml:space="preserve">the </w:t>
      </w:r>
      <w:r w:rsidRPr="00792CE9">
        <w:rPr>
          <w:rStyle w:val="PlaceholderText"/>
          <w:color w:val="auto"/>
          <w:sz w:val="24"/>
          <w:szCs w:val="24"/>
        </w:rPr>
        <w:t xml:space="preserve">Australian Solicitor’s Conduct Rules </w:t>
      </w:r>
    </w:p>
    <w:p w14:paraId="64370B5D" w14:textId="144A8677" w:rsidR="008710E6" w:rsidRDefault="45E17EFB" w:rsidP="008710E6">
      <w:pPr>
        <w:spacing w:before="240" w:after="0" w:line="276" w:lineRule="auto"/>
        <w:rPr>
          <w:rStyle w:val="PlaceholderText"/>
          <w:color w:val="auto"/>
        </w:rPr>
      </w:pPr>
      <w:r w:rsidRPr="417A3B57">
        <w:rPr>
          <w:rStyle w:val="PlaceholderText"/>
          <w:color w:val="auto"/>
        </w:rPr>
        <w:t>This Child Safe</w:t>
      </w:r>
      <w:r w:rsidR="00606F09">
        <w:rPr>
          <w:rStyle w:val="PlaceholderText"/>
          <w:color w:val="auto"/>
        </w:rPr>
        <w:t>ty and Wellb</w:t>
      </w:r>
      <w:r w:rsidR="00884ADB">
        <w:rPr>
          <w:rStyle w:val="PlaceholderText"/>
          <w:color w:val="auto"/>
        </w:rPr>
        <w:t>e</w:t>
      </w:r>
      <w:r w:rsidR="00606F09">
        <w:rPr>
          <w:rStyle w:val="PlaceholderText"/>
          <w:color w:val="auto"/>
        </w:rPr>
        <w:t>ing</w:t>
      </w:r>
      <w:r w:rsidRPr="417A3B57">
        <w:rPr>
          <w:rStyle w:val="PlaceholderText"/>
          <w:color w:val="auto"/>
        </w:rPr>
        <w:t xml:space="preserve"> Policy and C</w:t>
      </w:r>
      <w:r w:rsidR="00945AC2">
        <w:rPr>
          <w:rStyle w:val="PlaceholderText"/>
          <w:color w:val="auto"/>
        </w:rPr>
        <w:t>hild Safety Code of Conduct</w:t>
      </w:r>
      <w:r w:rsidRPr="417A3B57">
        <w:rPr>
          <w:rStyle w:val="PlaceholderText"/>
          <w:color w:val="auto"/>
        </w:rPr>
        <w:t xml:space="preserve"> applies to VLA staff.  Legal staff at VLA are also bound by their professional practice obligations</w:t>
      </w:r>
      <w:r w:rsidR="005C1C69">
        <w:rPr>
          <w:rStyle w:val="PlaceholderText"/>
          <w:color w:val="auto"/>
        </w:rPr>
        <w:t xml:space="preserve"> in </w:t>
      </w:r>
      <w:hyperlink r:id="rId11" w:history="1">
        <w:r w:rsidR="005C1C69" w:rsidRPr="00D40F60">
          <w:rPr>
            <w:rStyle w:val="Hyperlink"/>
          </w:rPr>
          <w:t>VLA’s Practice Standards</w:t>
        </w:r>
      </w:hyperlink>
      <w:r w:rsidRPr="417A3B57">
        <w:rPr>
          <w:rStyle w:val="PlaceholderText"/>
          <w:color w:val="auto"/>
        </w:rPr>
        <w:t xml:space="preserve"> and </w:t>
      </w:r>
      <w:r w:rsidR="0028230D">
        <w:rPr>
          <w:rStyle w:val="PlaceholderText"/>
          <w:color w:val="auto"/>
        </w:rPr>
        <w:t xml:space="preserve">the </w:t>
      </w:r>
      <w:hyperlink r:id="rId12" w:history="1">
        <w:r w:rsidR="0028230D" w:rsidRPr="00787A1C">
          <w:rPr>
            <w:rStyle w:val="Hyperlink"/>
          </w:rPr>
          <w:t xml:space="preserve">Australian </w:t>
        </w:r>
        <w:r w:rsidRPr="00787A1C">
          <w:rPr>
            <w:rStyle w:val="Hyperlink"/>
          </w:rPr>
          <w:t xml:space="preserve">Solicitor’s </w:t>
        </w:r>
        <w:r w:rsidR="0028230D" w:rsidRPr="00787A1C">
          <w:rPr>
            <w:rStyle w:val="Hyperlink"/>
          </w:rPr>
          <w:t xml:space="preserve">Conduct </w:t>
        </w:r>
        <w:r w:rsidRPr="00787A1C">
          <w:rPr>
            <w:rStyle w:val="Hyperlink"/>
          </w:rPr>
          <w:t>Rules</w:t>
        </w:r>
      </w:hyperlink>
      <w:r w:rsidRPr="417A3B57">
        <w:rPr>
          <w:rStyle w:val="PlaceholderText"/>
          <w:color w:val="auto"/>
        </w:rPr>
        <w:t xml:space="preserve">.  A lawyer has a duty of client confidentiality, and the lawyer-client relationship is protected by legal professional privilege which can only be waived by a child or young person. </w:t>
      </w:r>
    </w:p>
    <w:p w14:paraId="68EA168F" w14:textId="337566D9" w:rsidR="00B85AC3" w:rsidRPr="00D06770" w:rsidRDefault="45E17EFB" w:rsidP="008710E6">
      <w:pPr>
        <w:spacing w:before="240" w:after="0" w:line="276" w:lineRule="auto"/>
        <w:rPr>
          <w:rStyle w:val="PlaceholderText"/>
          <w:color w:val="auto"/>
        </w:rPr>
      </w:pPr>
      <w:r w:rsidRPr="486013CB">
        <w:rPr>
          <w:rStyle w:val="PlaceholderText"/>
          <w:color w:val="auto"/>
        </w:rPr>
        <w:t xml:space="preserve">If a child discloses information about child abuse to a VLA lawyer, the VLA lawyer may seek permission from the child to report the issue or allegation. If the child does not consent, proceeding to report the disclosure to relevant authorities is permitted under strict circumstances set out in the Australian Solicitor’s Conduct Rules, namely where the law permits or compels disclosure, (Clause 9.2.2), or for the purpose of preventing </w:t>
      </w:r>
      <w:r w:rsidRPr="486013CB">
        <w:rPr>
          <w:rStyle w:val="PlaceholderText"/>
          <w:i/>
          <w:iCs/>
          <w:color w:val="auto"/>
        </w:rPr>
        <w:t>imminent serious physical harm</w:t>
      </w:r>
      <w:r w:rsidRPr="486013CB">
        <w:rPr>
          <w:rStyle w:val="PlaceholderText"/>
          <w:color w:val="auto"/>
        </w:rPr>
        <w:t xml:space="preserve"> to the client or to another person (clause 9.2.5) </w:t>
      </w:r>
    </w:p>
    <w:p w14:paraId="0CAFE9DC" w14:textId="0B6AB24B" w:rsidR="000C6EE8" w:rsidRDefault="3D8A4BA4" w:rsidP="008710E6">
      <w:pPr>
        <w:spacing w:before="240" w:after="0" w:line="276" w:lineRule="auto"/>
        <w:rPr>
          <w:rFonts w:eastAsia="Arial" w:cs="Arial"/>
        </w:rPr>
      </w:pPr>
      <w:r w:rsidRPr="25F9C248">
        <w:rPr>
          <w:rFonts w:eastAsia="Arial" w:cs="Arial"/>
        </w:rPr>
        <w:t xml:space="preserve">Lawyers are not compelled to report protective concerns to Child Protection under Victorian law. However, the </w:t>
      </w:r>
      <w:r w:rsidR="4129C346" w:rsidRPr="25F9C248">
        <w:rPr>
          <w:rFonts w:eastAsia="Arial" w:cs="Arial"/>
          <w:i/>
          <w:iCs/>
        </w:rPr>
        <w:t xml:space="preserve">Children Youth and Families </w:t>
      </w:r>
      <w:r w:rsidRPr="25F9C248">
        <w:rPr>
          <w:rFonts w:eastAsia="Arial" w:cs="Arial"/>
          <w:i/>
          <w:iCs/>
        </w:rPr>
        <w:t>Act</w:t>
      </w:r>
      <w:r w:rsidRPr="25F9C248">
        <w:rPr>
          <w:rFonts w:eastAsia="Arial" w:cs="Arial"/>
        </w:rPr>
        <w:t xml:space="preserve"> </w:t>
      </w:r>
      <w:r w:rsidR="4129C346" w:rsidRPr="25F9C248">
        <w:rPr>
          <w:rFonts w:eastAsia="Arial" w:cs="Arial"/>
        </w:rPr>
        <w:t xml:space="preserve">2005 </w:t>
      </w:r>
      <w:r w:rsidRPr="25F9C248">
        <w:rPr>
          <w:rFonts w:eastAsia="Arial" w:cs="Arial"/>
        </w:rPr>
        <w:t xml:space="preserve">permits any person to report protective concerns and provides protection against any action for unprofessional conduct or breach of professional ethics if the report is made in good faith (see sections 183 and 189 of the </w:t>
      </w:r>
      <w:hyperlink r:id="rId13">
        <w:r w:rsidRPr="25F9C248">
          <w:rPr>
            <w:rStyle w:val="Hyperlink"/>
            <w:rFonts w:eastAsia="Arial" w:cs="Arial"/>
            <w:i/>
            <w:iCs/>
          </w:rPr>
          <w:t xml:space="preserve">Children Youth and Families Act </w:t>
        </w:r>
        <w:r w:rsidRPr="25F9C248">
          <w:rPr>
            <w:rStyle w:val="Hyperlink"/>
            <w:rFonts w:eastAsia="Arial" w:cs="Arial"/>
          </w:rPr>
          <w:t>2005</w:t>
        </w:r>
      </w:hyperlink>
      <w:r w:rsidRPr="25F9C248">
        <w:rPr>
          <w:rFonts w:eastAsia="Arial" w:cs="Arial"/>
        </w:rPr>
        <w:t>).</w:t>
      </w:r>
    </w:p>
    <w:p w14:paraId="6F2C7FBB" w14:textId="7AB990AB" w:rsidR="000C6EE8" w:rsidRDefault="2201AB6C" w:rsidP="008710E6">
      <w:pPr>
        <w:spacing w:before="240" w:after="0" w:line="276" w:lineRule="auto"/>
        <w:rPr>
          <w:rFonts w:eastAsia="Arial" w:cs="Arial"/>
        </w:rPr>
      </w:pPr>
      <w:r w:rsidRPr="64870977">
        <w:rPr>
          <w:rFonts w:eastAsia="Arial" w:cs="Arial"/>
        </w:rPr>
        <w:t>Where a VLA staff member is unsure of their obligations around breaching confidentiality, they must consult with their manager and Internal Legal Services if they intend to report abuse under the Australian Solicitor’s Conduct Rules clauses 9.2.2 and 9.2.5</w:t>
      </w:r>
      <w:r w:rsidR="00C1415F">
        <w:rPr>
          <w:rFonts w:eastAsia="Arial" w:cs="Arial"/>
        </w:rPr>
        <w:t xml:space="preserve"> as this should be determined on a </w:t>
      </w:r>
      <w:proofErr w:type="gramStart"/>
      <w:r w:rsidR="00C1415F">
        <w:rPr>
          <w:rFonts w:eastAsia="Arial" w:cs="Arial"/>
        </w:rPr>
        <w:t>case by case</w:t>
      </w:r>
      <w:proofErr w:type="gramEnd"/>
      <w:r w:rsidR="00C1415F">
        <w:rPr>
          <w:rFonts w:eastAsia="Arial" w:cs="Arial"/>
        </w:rPr>
        <w:t xml:space="preserve"> basis</w:t>
      </w:r>
      <w:r w:rsidRPr="64870977">
        <w:rPr>
          <w:rFonts w:eastAsia="Arial" w:cs="Arial"/>
        </w:rPr>
        <w:t xml:space="preserve">. </w:t>
      </w:r>
      <w:bookmarkStart w:id="1" w:name="_Hlk31963597"/>
      <w:bookmarkEnd w:id="1"/>
    </w:p>
    <w:p w14:paraId="37249E99" w14:textId="50B2689B" w:rsidR="3B2557C8" w:rsidRDefault="5C20406A">
      <w:pPr>
        <w:pStyle w:val="Heading2"/>
      </w:pPr>
      <w:r>
        <w:t>Definition</w:t>
      </w:r>
      <w:r w:rsidR="751B3C06">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387"/>
      </w:tblGrid>
      <w:tr w:rsidR="64870977" w14:paraId="4CD3EDEF" w14:textId="77777777" w:rsidTr="3B470E8E">
        <w:tc>
          <w:tcPr>
            <w:tcW w:w="2689" w:type="dxa"/>
            <w:shd w:val="clear" w:color="auto" w:fill="D9D9D9" w:themeFill="background1" w:themeFillShade="D9"/>
          </w:tcPr>
          <w:p w14:paraId="7E1FEDEF" w14:textId="77777777" w:rsidR="751B3C06" w:rsidRPr="00075A70" w:rsidRDefault="751B3C06" w:rsidP="00075A70">
            <w:pPr>
              <w:pStyle w:val="Heading2"/>
              <w:rPr>
                <w:color w:val="auto"/>
              </w:rPr>
            </w:pPr>
            <w:r w:rsidRPr="00075A70">
              <w:rPr>
                <w:color w:val="auto"/>
              </w:rPr>
              <w:t>Definition</w:t>
            </w:r>
          </w:p>
        </w:tc>
        <w:tc>
          <w:tcPr>
            <w:tcW w:w="7387" w:type="dxa"/>
            <w:shd w:val="clear" w:color="auto" w:fill="D9D9D9" w:themeFill="background1" w:themeFillShade="D9"/>
          </w:tcPr>
          <w:p w14:paraId="22A6F9B2" w14:textId="77777777" w:rsidR="751B3C06" w:rsidRPr="00075A70" w:rsidRDefault="751B3C06" w:rsidP="00075A70">
            <w:pPr>
              <w:pStyle w:val="Heading2"/>
              <w:rPr>
                <w:color w:val="auto"/>
              </w:rPr>
            </w:pPr>
            <w:r w:rsidRPr="00075A70">
              <w:rPr>
                <w:color w:val="auto"/>
              </w:rPr>
              <w:t>Meaning</w:t>
            </w:r>
          </w:p>
        </w:tc>
      </w:tr>
      <w:tr w:rsidR="64870977" w14:paraId="087F773E" w14:textId="77777777" w:rsidTr="3B470E8E">
        <w:tc>
          <w:tcPr>
            <w:tcW w:w="2689" w:type="dxa"/>
            <w:shd w:val="clear" w:color="auto" w:fill="auto"/>
          </w:tcPr>
          <w:p w14:paraId="0686CEB4" w14:textId="4D6AC544" w:rsidR="7DA363E6" w:rsidRDefault="7DA363E6" w:rsidP="64870977">
            <w:pPr>
              <w:spacing w:before="60"/>
              <w:rPr>
                <w:rStyle w:val="PlaceholderText"/>
                <w:color w:val="auto"/>
              </w:rPr>
            </w:pPr>
            <w:r w:rsidRPr="64870977">
              <w:rPr>
                <w:rStyle w:val="PlaceholderText"/>
                <w:color w:val="auto"/>
              </w:rPr>
              <w:t>VLA Staff</w:t>
            </w:r>
          </w:p>
        </w:tc>
        <w:tc>
          <w:tcPr>
            <w:tcW w:w="7387" w:type="dxa"/>
            <w:shd w:val="clear" w:color="auto" w:fill="auto"/>
          </w:tcPr>
          <w:p w14:paraId="004C8304" w14:textId="5EAA961C" w:rsidR="2AFC218F" w:rsidRDefault="2AFC218F" w:rsidP="64870977">
            <w:pPr>
              <w:spacing w:before="60"/>
              <w:rPr>
                <w:rStyle w:val="PlaceholderText"/>
                <w:color w:val="auto"/>
              </w:rPr>
            </w:pPr>
            <w:r w:rsidRPr="64870977">
              <w:rPr>
                <w:rFonts w:cs="Arial"/>
              </w:rPr>
              <w:t>Includes employees, consultants, volunteers, students and any individuals or groups undertaking activity for or on behalf of VLA excluding (for the avoidance of doubt) private legal practitioners undertaking legally aided and duty lawyer work</w:t>
            </w:r>
            <w:r w:rsidR="32EDEA58" w:rsidRPr="64870977">
              <w:rPr>
                <w:rFonts w:cs="Arial"/>
              </w:rPr>
              <w:t>.</w:t>
            </w:r>
          </w:p>
        </w:tc>
      </w:tr>
      <w:tr w:rsidR="64870977" w14:paraId="7B1DC798" w14:textId="77777777" w:rsidTr="3B470E8E">
        <w:tc>
          <w:tcPr>
            <w:tcW w:w="2689" w:type="dxa"/>
            <w:shd w:val="clear" w:color="auto" w:fill="auto"/>
          </w:tcPr>
          <w:p w14:paraId="31CB4BEF" w14:textId="6BA33434" w:rsidR="05B81D38" w:rsidRDefault="05B81D38" w:rsidP="64870977">
            <w:pPr>
              <w:spacing w:before="60"/>
              <w:rPr>
                <w:rStyle w:val="PlaceholderText"/>
                <w:color w:val="auto"/>
              </w:rPr>
            </w:pPr>
            <w:r w:rsidRPr="64870977">
              <w:rPr>
                <w:rStyle w:val="PlaceholderText"/>
                <w:color w:val="auto"/>
              </w:rPr>
              <w:t>Child</w:t>
            </w:r>
          </w:p>
        </w:tc>
        <w:tc>
          <w:tcPr>
            <w:tcW w:w="7387" w:type="dxa"/>
            <w:shd w:val="clear" w:color="auto" w:fill="auto"/>
          </w:tcPr>
          <w:p w14:paraId="52E34D0C" w14:textId="015A0401" w:rsidR="05B81D38" w:rsidRDefault="05B81D38" w:rsidP="64870977">
            <w:pPr>
              <w:spacing w:before="60"/>
              <w:rPr>
                <w:rStyle w:val="PlaceholderText"/>
                <w:color w:val="auto"/>
              </w:rPr>
            </w:pPr>
            <w:r w:rsidRPr="64870977">
              <w:rPr>
                <w:rStyle w:val="PlaceholderText"/>
                <w:color w:val="auto"/>
              </w:rPr>
              <w:t>Means a child or young person under the age of 18 years</w:t>
            </w:r>
            <w:r w:rsidR="280C75F6" w:rsidRPr="64870977">
              <w:rPr>
                <w:rStyle w:val="PlaceholderText"/>
                <w:color w:val="auto"/>
              </w:rPr>
              <w:t>.</w:t>
            </w:r>
          </w:p>
        </w:tc>
      </w:tr>
      <w:tr w:rsidR="64870977" w14:paraId="5F80EDE5" w14:textId="77777777" w:rsidTr="3B470E8E">
        <w:tc>
          <w:tcPr>
            <w:tcW w:w="2689" w:type="dxa"/>
            <w:shd w:val="clear" w:color="auto" w:fill="auto"/>
          </w:tcPr>
          <w:p w14:paraId="3635F88C" w14:textId="61238E83" w:rsidR="5A3419A3" w:rsidRDefault="5A3419A3" w:rsidP="64870977">
            <w:pPr>
              <w:spacing w:before="60"/>
              <w:rPr>
                <w:rStyle w:val="PlaceholderText"/>
                <w:color w:val="auto"/>
              </w:rPr>
            </w:pPr>
            <w:r w:rsidRPr="64870977">
              <w:rPr>
                <w:rStyle w:val="PlaceholderText"/>
                <w:color w:val="auto"/>
              </w:rPr>
              <w:t>Child Abuse</w:t>
            </w:r>
          </w:p>
        </w:tc>
        <w:tc>
          <w:tcPr>
            <w:tcW w:w="7387" w:type="dxa"/>
            <w:shd w:val="clear" w:color="auto" w:fill="auto"/>
          </w:tcPr>
          <w:p w14:paraId="33F5C44A" w14:textId="44A89E61" w:rsidR="4EA607D1" w:rsidRDefault="4EA607D1" w:rsidP="64870977">
            <w:pPr>
              <w:spacing w:before="60"/>
              <w:rPr>
                <w:rStyle w:val="PlaceholderText"/>
                <w:color w:val="auto"/>
              </w:rPr>
            </w:pPr>
            <w:r w:rsidRPr="64870977">
              <w:rPr>
                <w:rStyle w:val="PlaceholderText"/>
                <w:color w:val="auto"/>
              </w:rPr>
              <w:t>Includes:</w:t>
            </w:r>
          </w:p>
          <w:p w14:paraId="299F1F8C" w14:textId="79D96678" w:rsidR="6F592491" w:rsidRPr="00E807B3" w:rsidRDefault="00E807B3" w:rsidP="00E807B3">
            <w:pPr>
              <w:spacing w:before="60"/>
              <w:rPr>
                <w:rStyle w:val="PlaceholderText"/>
                <w:rFonts w:eastAsia="Arial" w:cs="Arial"/>
                <w:color w:val="auto"/>
                <w:szCs w:val="22"/>
              </w:rPr>
            </w:pPr>
            <w:r w:rsidRPr="00E807B3">
              <w:rPr>
                <w:rStyle w:val="PlaceholderText"/>
                <w:color w:val="auto"/>
              </w:rPr>
              <w:t>(a)</w:t>
            </w:r>
            <w:r w:rsidR="41DE401E" w:rsidRPr="00E807B3">
              <w:rPr>
                <w:rStyle w:val="PlaceholderText"/>
                <w:color w:val="auto"/>
              </w:rPr>
              <w:t xml:space="preserve"> any act committed against a child involving -</w:t>
            </w:r>
          </w:p>
          <w:p w14:paraId="756D1F6C" w14:textId="32449B8B" w:rsidR="6F592491" w:rsidRDefault="41DE401E" w:rsidP="00075A70">
            <w:pPr>
              <w:pStyle w:val="ListParagraph"/>
              <w:numPr>
                <w:ilvl w:val="0"/>
                <w:numId w:val="3"/>
              </w:numPr>
              <w:spacing w:before="60"/>
              <w:rPr>
                <w:rStyle w:val="PlaceholderText"/>
                <w:rFonts w:eastAsia="Arial" w:cs="Arial"/>
                <w:color w:val="auto"/>
                <w:szCs w:val="22"/>
              </w:rPr>
            </w:pPr>
            <w:r w:rsidRPr="3B470E8E">
              <w:rPr>
                <w:rStyle w:val="PlaceholderText"/>
                <w:color w:val="auto"/>
              </w:rPr>
              <w:t xml:space="preserve">a sexual offence; or </w:t>
            </w:r>
          </w:p>
          <w:p w14:paraId="15C7A41E" w14:textId="3AC8CA5F" w:rsidR="06A89A53" w:rsidRPr="00E807B3" w:rsidRDefault="55F2E8C4" w:rsidP="00075A70">
            <w:pPr>
              <w:pStyle w:val="ListParagraph"/>
              <w:numPr>
                <w:ilvl w:val="0"/>
                <w:numId w:val="3"/>
              </w:numPr>
              <w:spacing w:before="60"/>
              <w:rPr>
                <w:rStyle w:val="PlaceholderText"/>
                <w:rFonts w:eastAsia="Arial" w:cs="Arial"/>
                <w:color w:val="auto"/>
                <w:szCs w:val="22"/>
              </w:rPr>
            </w:pPr>
            <w:r w:rsidRPr="3B470E8E">
              <w:rPr>
                <w:rStyle w:val="PlaceholderText"/>
                <w:color w:val="auto"/>
              </w:rPr>
              <w:t xml:space="preserve">an offence under section 49M (1) of the </w:t>
            </w:r>
            <w:r w:rsidRPr="3B470E8E">
              <w:rPr>
                <w:rStyle w:val="PlaceholderText"/>
                <w:i/>
                <w:iCs/>
                <w:color w:val="auto"/>
              </w:rPr>
              <w:t>Crimes Act 1958</w:t>
            </w:r>
            <w:r w:rsidRPr="3B470E8E">
              <w:rPr>
                <w:rStyle w:val="PlaceholderText"/>
                <w:color w:val="auto"/>
              </w:rPr>
              <w:t xml:space="preserve">; and </w:t>
            </w:r>
          </w:p>
          <w:p w14:paraId="67C07223" w14:textId="409AF8A0" w:rsidR="6F592491" w:rsidRDefault="55F2E8C4" w:rsidP="00075A70">
            <w:pPr>
              <w:spacing w:before="60"/>
              <w:rPr>
                <w:rStyle w:val="PlaceholderText"/>
                <w:color w:val="auto"/>
                <w:szCs w:val="22"/>
              </w:rPr>
            </w:pPr>
            <w:r w:rsidRPr="3B470E8E">
              <w:rPr>
                <w:rStyle w:val="PlaceholderText"/>
                <w:color w:val="auto"/>
              </w:rPr>
              <w:lastRenderedPageBreak/>
              <w:t xml:space="preserve">(b) </w:t>
            </w:r>
            <w:r w:rsidR="41DE401E" w:rsidRPr="3B470E8E">
              <w:rPr>
                <w:rStyle w:val="PlaceholderText"/>
                <w:color w:val="auto"/>
              </w:rPr>
              <w:t>the infliction, on a child, of -</w:t>
            </w:r>
          </w:p>
          <w:p w14:paraId="515FD231" w14:textId="168917CB" w:rsidR="06C598DC" w:rsidRDefault="1F08AAA2" w:rsidP="00075A70">
            <w:pPr>
              <w:pStyle w:val="ListParagraph"/>
              <w:numPr>
                <w:ilvl w:val="0"/>
                <w:numId w:val="2"/>
              </w:numPr>
              <w:spacing w:before="60"/>
              <w:rPr>
                <w:rStyle w:val="PlaceholderText"/>
                <w:rFonts w:eastAsia="Arial" w:cs="Arial"/>
                <w:color w:val="auto"/>
                <w:szCs w:val="22"/>
              </w:rPr>
            </w:pPr>
            <w:r w:rsidRPr="3B470E8E">
              <w:rPr>
                <w:rStyle w:val="PlaceholderText"/>
                <w:color w:val="auto"/>
              </w:rPr>
              <w:t>physical violence</w:t>
            </w:r>
          </w:p>
          <w:p w14:paraId="5C544936" w14:textId="7B103BE7" w:rsidR="06C598DC" w:rsidRDefault="1F08AAA2" w:rsidP="00075A70">
            <w:pPr>
              <w:pStyle w:val="ListParagraph"/>
              <w:numPr>
                <w:ilvl w:val="0"/>
                <w:numId w:val="2"/>
              </w:numPr>
              <w:spacing w:before="60"/>
              <w:rPr>
                <w:rStyle w:val="PlaceholderText"/>
                <w:rFonts w:eastAsia="Arial" w:cs="Arial"/>
                <w:color w:val="auto"/>
                <w:szCs w:val="22"/>
              </w:rPr>
            </w:pPr>
            <w:r w:rsidRPr="3B470E8E">
              <w:rPr>
                <w:rStyle w:val="PlaceholderText"/>
                <w:color w:val="auto"/>
              </w:rPr>
              <w:t>serious emotional or psychological harm; and</w:t>
            </w:r>
          </w:p>
          <w:p w14:paraId="71044CFA" w14:textId="1440E2E7" w:rsidR="3E74A5F5" w:rsidRDefault="5943BE03" w:rsidP="64870977">
            <w:pPr>
              <w:spacing w:before="60"/>
              <w:rPr>
                <w:rStyle w:val="PlaceholderText"/>
                <w:color w:val="auto"/>
              </w:rPr>
            </w:pPr>
            <w:r w:rsidRPr="3B470E8E">
              <w:rPr>
                <w:rStyle w:val="PlaceholderText"/>
                <w:color w:val="auto"/>
              </w:rPr>
              <w:t>(c) the serious neglect of a child.</w:t>
            </w:r>
          </w:p>
        </w:tc>
      </w:tr>
      <w:tr w:rsidR="64870977" w14:paraId="4C192901" w14:textId="77777777" w:rsidTr="3B470E8E">
        <w:tc>
          <w:tcPr>
            <w:tcW w:w="2689" w:type="dxa"/>
            <w:shd w:val="clear" w:color="auto" w:fill="auto"/>
          </w:tcPr>
          <w:p w14:paraId="4C31BF04" w14:textId="178D7362" w:rsidR="72A3D311" w:rsidRDefault="72A3D311" w:rsidP="64870977">
            <w:pPr>
              <w:spacing w:before="60"/>
              <w:rPr>
                <w:rStyle w:val="PlaceholderText"/>
                <w:color w:val="auto"/>
              </w:rPr>
            </w:pPr>
            <w:r w:rsidRPr="64870977">
              <w:rPr>
                <w:rStyle w:val="PlaceholderText"/>
                <w:color w:val="auto"/>
              </w:rPr>
              <w:lastRenderedPageBreak/>
              <w:t>Child Safe Standards</w:t>
            </w:r>
          </w:p>
        </w:tc>
        <w:tc>
          <w:tcPr>
            <w:tcW w:w="7387" w:type="dxa"/>
            <w:shd w:val="clear" w:color="auto" w:fill="auto"/>
          </w:tcPr>
          <w:p w14:paraId="006F024E" w14:textId="3CA00D0D" w:rsidR="72A3D311" w:rsidRDefault="72A3D311" w:rsidP="64870977">
            <w:pPr>
              <w:spacing w:before="60"/>
              <w:rPr>
                <w:rStyle w:val="PlaceholderText"/>
                <w:color w:val="auto"/>
              </w:rPr>
            </w:pPr>
            <w:r w:rsidRPr="64870977">
              <w:rPr>
                <w:rStyle w:val="PlaceholderText"/>
                <w:color w:val="auto"/>
              </w:rPr>
              <w:t xml:space="preserve">As made under section 17(1) of the </w:t>
            </w:r>
            <w:r w:rsidRPr="64870977">
              <w:rPr>
                <w:rStyle w:val="PlaceholderText"/>
                <w:i/>
                <w:iCs/>
                <w:color w:val="auto"/>
              </w:rPr>
              <w:t>Child Wellbeing and Safety Act</w:t>
            </w:r>
            <w:r w:rsidRPr="64870977">
              <w:rPr>
                <w:rStyle w:val="PlaceholderText"/>
                <w:color w:val="auto"/>
              </w:rPr>
              <w:t xml:space="preserve"> 2005</w:t>
            </w:r>
            <w:r w:rsidR="7F6483F9" w:rsidRPr="64870977">
              <w:rPr>
                <w:rStyle w:val="PlaceholderText"/>
                <w:color w:val="auto"/>
              </w:rPr>
              <w:t xml:space="preserve"> (Vic)</w:t>
            </w:r>
          </w:p>
        </w:tc>
      </w:tr>
    </w:tbl>
    <w:p w14:paraId="45D637C3" w14:textId="53AB56C4" w:rsidR="00B85AC3" w:rsidRPr="000C6EE8" w:rsidRDefault="00B85AC3" w:rsidP="00792CE9">
      <w:pPr>
        <w:pStyle w:val="Heading2"/>
        <w:tabs>
          <w:tab w:val="left" w:pos="7680"/>
        </w:tabs>
      </w:pPr>
      <w:r>
        <w:t xml:space="preserve">Objectives </w:t>
      </w:r>
    </w:p>
    <w:p w14:paraId="1EDAB844" w14:textId="77777777" w:rsidR="001972F2" w:rsidRDefault="00B85AC3" w:rsidP="003A0E3C">
      <w:pPr>
        <w:spacing w:line="276" w:lineRule="auto"/>
      </w:pPr>
      <w:r>
        <w:t>The objectives of this policy are</w:t>
      </w:r>
      <w:r w:rsidR="001972F2">
        <w:t>:</w:t>
      </w:r>
    </w:p>
    <w:p w14:paraId="7F08F288" w14:textId="419C5D7E" w:rsidR="001972F2" w:rsidRDefault="00962DAA" w:rsidP="003A0E3C">
      <w:pPr>
        <w:numPr>
          <w:ilvl w:val="0"/>
          <w:numId w:val="28"/>
        </w:numPr>
        <w:spacing w:line="276" w:lineRule="auto"/>
      </w:pPr>
      <w:r>
        <w:t xml:space="preserve">to communicate VLA’s commitment to child safety, in a way that can be understood by all, including children and young people </w:t>
      </w:r>
    </w:p>
    <w:p w14:paraId="23D354CD" w14:textId="7539891D" w:rsidR="00541B00" w:rsidRDefault="00A46015" w:rsidP="003A0E3C">
      <w:pPr>
        <w:numPr>
          <w:ilvl w:val="0"/>
          <w:numId w:val="28"/>
        </w:numPr>
        <w:spacing w:line="276" w:lineRule="auto"/>
      </w:pPr>
      <w:r>
        <w:t>to e</w:t>
      </w:r>
      <w:r w:rsidR="001972F2">
        <w:t xml:space="preserve">nsure VLA staff understand and comply with the </w:t>
      </w:r>
      <w:r w:rsidR="00164733">
        <w:t>standards in their work</w:t>
      </w:r>
      <w:r w:rsidR="00C11460">
        <w:t>,</w:t>
      </w:r>
      <w:r w:rsidR="007B761C">
        <w:t xml:space="preserve"> and </w:t>
      </w:r>
      <w:r w:rsidR="00F935A4">
        <w:t xml:space="preserve">are aware of the </w:t>
      </w:r>
      <w:r w:rsidR="00945AC2">
        <w:t xml:space="preserve">Child Safety </w:t>
      </w:r>
      <w:r w:rsidR="00F935A4">
        <w:t>Code of Conduct</w:t>
      </w:r>
      <w:r w:rsidR="00164733">
        <w:t xml:space="preserve"> </w:t>
      </w:r>
    </w:p>
    <w:p w14:paraId="3DE9AD87" w14:textId="77777777" w:rsidR="00541B00" w:rsidRDefault="00A46015" w:rsidP="003A0E3C">
      <w:pPr>
        <w:numPr>
          <w:ilvl w:val="0"/>
          <w:numId w:val="28"/>
        </w:numPr>
        <w:spacing w:line="276" w:lineRule="auto"/>
      </w:pPr>
      <w:r>
        <w:t>to e</w:t>
      </w:r>
      <w:r w:rsidR="00962DAA">
        <w:t>xplain key features of VLA’s approach to meeting the standards including the interaction with legal staff’s existing obligations pursuant to legal profession standards.</w:t>
      </w:r>
    </w:p>
    <w:p w14:paraId="3C3B25A5" w14:textId="7D68F0C5" w:rsidR="00B85AC3" w:rsidRPr="00541B00" w:rsidRDefault="00B85AC3" w:rsidP="00792CE9">
      <w:pPr>
        <w:pStyle w:val="Heading2"/>
        <w:tabs>
          <w:tab w:val="left" w:pos="7680"/>
        </w:tabs>
      </w:pPr>
      <w:r>
        <w:t xml:space="preserve">Statement of </w:t>
      </w:r>
      <w:r w:rsidR="001A5CFC">
        <w:t xml:space="preserve">Commitment </w:t>
      </w:r>
    </w:p>
    <w:p w14:paraId="06AA232F" w14:textId="62ABB495" w:rsidR="00880631" w:rsidRPr="00D06770" w:rsidRDefault="00B568E6" w:rsidP="003A0E3C">
      <w:pPr>
        <w:spacing w:line="276" w:lineRule="auto"/>
        <w:rPr>
          <w:rStyle w:val="PlaceholderText"/>
          <w:color w:val="auto"/>
        </w:rPr>
      </w:pPr>
      <w:r w:rsidRPr="00D06770">
        <w:rPr>
          <w:rStyle w:val="PlaceholderText"/>
          <w:color w:val="auto"/>
        </w:rPr>
        <w:t>VLA is committed to the safety</w:t>
      </w:r>
      <w:r w:rsidRPr="5E03C83C">
        <w:rPr>
          <w:rStyle w:val="PlaceholderText"/>
          <w:color w:val="auto"/>
        </w:rPr>
        <w:t xml:space="preserve"> and</w:t>
      </w:r>
      <w:r w:rsidRPr="00D06770">
        <w:rPr>
          <w:rStyle w:val="PlaceholderText"/>
          <w:color w:val="auto"/>
        </w:rPr>
        <w:t xml:space="preserve"> wellbeing and </w:t>
      </w:r>
      <w:r w:rsidRPr="5E03C83C">
        <w:rPr>
          <w:rStyle w:val="PlaceholderText"/>
          <w:color w:val="auto"/>
        </w:rPr>
        <w:t xml:space="preserve">rights </w:t>
      </w:r>
      <w:r w:rsidRPr="00D06770">
        <w:rPr>
          <w:rStyle w:val="PlaceholderText"/>
          <w:color w:val="auto"/>
        </w:rPr>
        <w:t xml:space="preserve">of children and young people. </w:t>
      </w:r>
    </w:p>
    <w:p w14:paraId="76531499" w14:textId="448D956C" w:rsidR="00B568E6" w:rsidRPr="00D06770" w:rsidRDefault="00F61DD5" w:rsidP="003A0E3C">
      <w:pPr>
        <w:spacing w:line="276" w:lineRule="auto"/>
        <w:rPr>
          <w:rStyle w:val="PlaceholderText"/>
          <w:color w:val="auto"/>
        </w:rPr>
      </w:pPr>
      <w:r w:rsidRPr="00D06770">
        <w:rPr>
          <w:rStyle w:val="PlaceholderText"/>
          <w:color w:val="auto"/>
        </w:rPr>
        <w:t>VLA</w:t>
      </w:r>
      <w:r w:rsidR="00B568E6" w:rsidRPr="00D06770">
        <w:rPr>
          <w:rStyle w:val="PlaceholderText"/>
          <w:color w:val="auto"/>
        </w:rPr>
        <w:t>:</w:t>
      </w:r>
    </w:p>
    <w:p w14:paraId="391B2531" w14:textId="563C10BB" w:rsidR="00B568E6" w:rsidRPr="00D06770" w:rsidRDefault="00B568E6" w:rsidP="003A0E3C">
      <w:pPr>
        <w:numPr>
          <w:ilvl w:val="0"/>
          <w:numId w:val="25"/>
        </w:numPr>
        <w:spacing w:after="0" w:line="276" w:lineRule="auto"/>
        <w:rPr>
          <w:rStyle w:val="PlaceholderText"/>
          <w:color w:val="auto"/>
        </w:rPr>
      </w:pPr>
      <w:r w:rsidRPr="068C26C1">
        <w:rPr>
          <w:rStyle w:val="PlaceholderText"/>
          <w:color w:val="auto"/>
        </w:rPr>
        <w:t xml:space="preserve">will uphold the rights of children and young people who </w:t>
      </w:r>
      <w:r w:rsidR="00400F72" w:rsidRPr="068C26C1">
        <w:rPr>
          <w:rStyle w:val="PlaceholderText"/>
          <w:color w:val="auto"/>
        </w:rPr>
        <w:t xml:space="preserve">have contact with </w:t>
      </w:r>
      <w:r w:rsidR="00537F6E" w:rsidRPr="068C26C1">
        <w:rPr>
          <w:rStyle w:val="PlaceholderText"/>
          <w:color w:val="auto"/>
        </w:rPr>
        <w:t>the organisation</w:t>
      </w:r>
      <w:r w:rsidRPr="068C26C1">
        <w:rPr>
          <w:rStyle w:val="PlaceholderText"/>
          <w:color w:val="auto"/>
        </w:rPr>
        <w:t xml:space="preserve"> so that they feel heard on matters that are important to them, and relevant to their safety so that they feel safe and protected</w:t>
      </w:r>
    </w:p>
    <w:p w14:paraId="00088265" w14:textId="34017935" w:rsidR="00B568E6" w:rsidRPr="00F37BA5" w:rsidRDefault="00B568E6" w:rsidP="003A0E3C">
      <w:pPr>
        <w:numPr>
          <w:ilvl w:val="0"/>
          <w:numId w:val="25"/>
        </w:numPr>
        <w:spacing w:after="0" w:line="276" w:lineRule="auto"/>
        <w:rPr>
          <w:rStyle w:val="PlaceholderText"/>
          <w:color w:val="auto"/>
        </w:rPr>
      </w:pPr>
      <w:r w:rsidRPr="00D06770">
        <w:rPr>
          <w:rStyle w:val="PlaceholderText"/>
          <w:color w:val="auto"/>
        </w:rPr>
        <w:t xml:space="preserve">has zero tolerance for child abuse and will take all allegations of </w:t>
      </w:r>
      <w:r w:rsidR="00E818D5">
        <w:rPr>
          <w:rStyle w:val="PlaceholderText"/>
          <w:color w:val="auto"/>
        </w:rPr>
        <w:t xml:space="preserve">suspected </w:t>
      </w:r>
      <w:r w:rsidR="0020383F">
        <w:rPr>
          <w:rStyle w:val="PlaceholderText"/>
          <w:color w:val="auto"/>
        </w:rPr>
        <w:t>child abuse</w:t>
      </w:r>
      <w:r w:rsidRPr="00D06770">
        <w:rPr>
          <w:rStyle w:val="PlaceholderText"/>
          <w:color w:val="auto"/>
        </w:rPr>
        <w:t xml:space="preserve"> and </w:t>
      </w:r>
      <w:r w:rsidR="001A43EA">
        <w:rPr>
          <w:rStyle w:val="PlaceholderText"/>
          <w:color w:val="auto"/>
        </w:rPr>
        <w:t xml:space="preserve">child </w:t>
      </w:r>
      <w:r w:rsidRPr="00D06770">
        <w:rPr>
          <w:rStyle w:val="PlaceholderText"/>
          <w:color w:val="auto"/>
        </w:rPr>
        <w:t xml:space="preserve">safety concerns very seriously, ensuring such conduct is dealt with in accordance with </w:t>
      </w:r>
      <w:r w:rsidR="005E0CA1" w:rsidRPr="00D06770">
        <w:rPr>
          <w:rStyle w:val="PlaceholderText"/>
          <w:color w:val="auto"/>
        </w:rPr>
        <w:t>VLA</w:t>
      </w:r>
      <w:r w:rsidRPr="00D06770">
        <w:rPr>
          <w:rStyle w:val="PlaceholderText"/>
          <w:color w:val="auto"/>
        </w:rPr>
        <w:t xml:space="preserve"> policies, </w:t>
      </w:r>
      <w:r w:rsidRPr="00F37BA5">
        <w:rPr>
          <w:rStyle w:val="PlaceholderText"/>
          <w:color w:val="auto"/>
        </w:rPr>
        <w:t>procedures</w:t>
      </w:r>
      <w:r w:rsidR="00AC3455">
        <w:rPr>
          <w:rStyle w:val="PlaceholderText"/>
          <w:color w:val="auto"/>
        </w:rPr>
        <w:t>,</w:t>
      </w:r>
      <w:r w:rsidRPr="00F37BA5">
        <w:rPr>
          <w:rStyle w:val="PlaceholderText"/>
          <w:color w:val="auto"/>
        </w:rPr>
        <w:t xml:space="preserve"> and the law</w:t>
      </w:r>
    </w:p>
    <w:p w14:paraId="612F03B8" w14:textId="32FB695E" w:rsidR="00B568E6" w:rsidRPr="00D06770" w:rsidRDefault="00B568E6" w:rsidP="003A0E3C">
      <w:pPr>
        <w:numPr>
          <w:ilvl w:val="0"/>
          <w:numId w:val="25"/>
        </w:numPr>
        <w:spacing w:after="0" w:line="276" w:lineRule="auto"/>
        <w:rPr>
          <w:rStyle w:val="PlaceholderText"/>
          <w:color w:val="auto"/>
        </w:rPr>
      </w:pPr>
      <w:r w:rsidRPr="00D06770">
        <w:rPr>
          <w:rStyle w:val="PlaceholderText"/>
          <w:color w:val="auto"/>
        </w:rPr>
        <w:t>is committed to preventing child abuse and identifying risk early, and removing and reducing these risks</w:t>
      </w:r>
    </w:p>
    <w:p w14:paraId="38EA8327" w14:textId="0F1E155C" w:rsidR="00B568E6" w:rsidRPr="00D06770" w:rsidRDefault="00B568E6" w:rsidP="003A0E3C">
      <w:pPr>
        <w:numPr>
          <w:ilvl w:val="0"/>
          <w:numId w:val="25"/>
        </w:numPr>
        <w:spacing w:after="0" w:line="276" w:lineRule="auto"/>
        <w:rPr>
          <w:rStyle w:val="PlaceholderText"/>
          <w:color w:val="auto"/>
        </w:rPr>
      </w:pPr>
      <w:r w:rsidRPr="068C26C1">
        <w:rPr>
          <w:rStyle w:val="PlaceholderText"/>
          <w:color w:val="auto"/>
        </w:rPr>
        <w:t>will actively work to listen to and empower children and young people</w:t>
      </w:r>
      <w:r w:rsidR="009A6C7E" w:rsidRPr="068C26C1">
        <w:rPr>
          <w:rStyle w:val="PlaceholderText"/>
          <w:color w:val="auto"/>
        </w:rPr>
        <w:t xml:space="preserve"> </w:t>
      </w:r>
      <w:r w:rsidRPr="068C26C1">
        <w:rPr>
          <w:rStyle w:val="PlaceholderText"/>
          <w:color w:val="auto"/>
        </w:rPr>
        <w:t xml:space="preserve">who </w:t>
      </w:r>
      <w:proofErr w:type="gramStart"/>
      <w:r w:rsidRPr="068C26C1">
        <w:rPr>
          <w:rStyle w:val="PlaceholderText"/>
          <w:color w:val="auto"/>
        </w:rPr>
        <w:t>come into contact with</w:t>
      </w:r>
      <w:proofErr w:type="gramEnd"/>
      <w:r w:rsidRPr="068C26C1">
        <w:rPr>
          <w:rStyle w:val="PlaceholderText"/>
          <w:color w:val="auto"/>
        </w:rPr>
        <w:t xml:space="preserve"> </w:t>
      </w:r>
      <w:r w:rsidR="00537F6E" w:rsidRPr="068C26C1">
        <w:rPr>
          <w:rStyle w:val="PlaceholderText"/>
          <w:color w:val="auto"/>
        </w:rPr>
        <w:t>the organisation</w:t>
      </w:r>
    </w:p>
    <w:p w14:paraId="266DCFF4" w14:textId="125968ED" w:rsidR="068C26C1" w:rsidRDefault="068C26C1" w:rsidP="068C26C1">
      <w:pPr>
        <w:numPr>
          <w:ilvl w:val="0"/>
          <w:numId w:val="25"/>
        </w:numPr>
        <w:spacing w:after="0" w:line="276" w:lineRule="auto"/>
        <w:rPr>
          <w:rStyle w:val="PlaceholderText"/>
          <w:rFonts w:eastAsia="Arial" w:cs="Arial"/>
          <w:color w:val="auto"/>
          <w:szCs w:val="22"/>
        </w:rPr>
      </w:pPr>
      <w:r w:rsidRPr="068C26C1">
        <w:rPr>
          <w:rStyle w:val="PlaceholderText"/>
          <w:color w:val="auto"/>
          <w:szCs w:val="22"/>
        </w:rPr>
        <w:t>has zero tolerance for racism and has a Cultural Diversity and Anti-Racism Plan in place to address racism and a complaints process to respond, including consequences</w:t>
      </w:r>
    </w:p>
    <w:p w14:paraId="66862730" w14:textId="754DE6E3" w:rsidR="753EB32A" w:rsidRDefault="753EB32A" w:rsidP="068C26C1">
      <w:pPr>
        <w:pStyle w:val="ListParagraph"/>
        <w:numPr>
          <w:ilvl w:val="0"/>
          <w:numId w:val="25"/>
        </w:numPr>
        <w:spacing w:after="0" w:line="276" w:lineRule="auto"/>
        <w:rPr>
          <w:rStyle w:val="PlaceholderText"/>
          <w:rFonts w:eastAsia="Arial" w:cs="Arial"/>
          <w:color w:val="auto"/>
          <w:szCs w:val="22"/>
        </w:rPr>
      </w:pPr>
      <w:r w:rsidRPr="068C26C1">
        <w:rPr>
          <w:rStyle w:val="PlaceholderText"/>
          <w:color w:val="auto"/>
        </w:rPr>
        <w:t>will provide a culturally safe environment for Aboriginal and</w:t>
      </w:r>
      <w:r w:rsidR="60FA3A9D" w:rsidRPr="068C26C1">
        <w:rPr>
          <w:rStyle w:val="PlaceholderText"/>
          <w:color w:val="auto"/>
        </w:rPr>
        <w:t>/or</w:t>
      </w:r>
      <w:r w:rsidRPr="068C26C1">
        <w:rPr>
          <w:rStyle w:val="PlaceholderText"/>
          <w:color w:val="auto"/>
        </w:rPr>
        <w:t xml:space="preserve"> Torres Strait Islander children and young people and those from culturally and/or linguistically diverse backgrounds, </w:t>
      </w:r>
      <w:r w:rsidR="129D92C5" w:rsidRPr="068C26C1">
        <w:rPr>
          <w:rStyle w:val="PlaceholderText"/>
          <w:color w:val="auto"/>
        </w:rPr>
        <w:t>by responding to their needs</w:t>
      </w:r>
      <w:r w:rsidR="21CD936C" w:rsidRPr="068C26C1">
        <w:rPr>
          <w:rStyle w:val="PlaceholderText"/>
          <w:color w:val="auto"/>
        </w:rPr>
        <w:t xml:space="preserve"> </w:t>
      </w:r>
      <w:r w:rsidRPr="068C26C1">
        <w:rPr>
          <w:rStyle w:val="PlaceholderText"/>
          <w:color w:val="auto"/>
        </w:rPr>
        <w:t xml:space="preserve">and consider their requests for what is required for them to feel they are in a safe environment </w:t>
      </w:r>
    </w:p>
    <w:p w14:paraId="5B85F949" w14:textId="789BE28E" w:rsidR="00ED5FE6" w:rsidRDefault="00ED5FE6" w:rsidP="068C26C1">
      <w:pPr>
        <w:pStyle w:val="ListParagraph"/>
        <w:numPr>
          <w:ilvl w:val="0"/>
          <w:numId w:val="25"/>
        </w:numPr>
        <w:spacing w:after="0" w:line="276" w:lineRule="auto"/>
        <w:rPr>
          <w:rStyle w:val="PlaceholderText"/>
          <w:rFonts w:eastAsia="Arial" w:cs="Arial"/>
          <w:color w:val="auto"/>
          <w:szCs w:val="22"/>
        </w:rPr>
      </w:pPr>
      <w:r w:rsidRPr="068C26C1">
        <w:rPr>
          <w:rStyle w:val="PlaceholderText"/>
          <w:color w:val="auto"/>
        </w:rPr>
        <w:t xml:space="preserve">will provide a safe environment for, and consider the needs of, children and young people with a disability, and consider their requests for what is required for them to feel they are in a </w:t>
      </w:r>
      <w:r w:rsidR="325F4C7D" w:rsidRPr="068C26C1">
        <w:rPr>
          <w:rStyle w:val="PlaceholderText"/>
          <w:color w:val="auto"/>
        </w:rPr>
        <w:t>safe environment</w:t>
      </w:r>
      <w:r w:rsidRPr="068C26C1">
        <w:rPr>
          <w:rStyle w:val="PlaceholderText"/>
          <w:color w:val="auto"/>
        </w:rPr>
        <w:t xml:space="preserve"> </w:t>
      </w:r>
    </w:p>
    <w:p w14:paraId="6D637A3B" w14:textId="16744BC0" w:rsidR="00ED5FE6" w:rsidRDefault="00ED5FE6" w:rsidP="068C26C1">
      <w:pPr>
        <w:pStyle w:val="ListParagraph"/>
        <w:numPr>
          <w:ilvl w:val="0"/>
          <w:numId w:val="25"/>
        </w:numPr>
        <w:spacing w:after="0" w:line="276" w:lineRule="auto"/>
        <w:rPr>
          <w:rStyle w:val="PlaceholderText"/>
          <w:rFonts w:eastAsia="Arial" w:cs="Arial"/>
          <w:color w:val="auto"/>
          <w:szCs w:val="22"/>
        </w:rPr>
      </w:pPr>
      <w:r w:rsidRPr="068C26C1">
        <w:rPr>
          <w:rStyle w:val="PlaceholderText"/>
          <w:color w:val="auto"/>
        </w:rPr>
        <w:t>will provide a safe environment for, and consider the needs, of children and young people who have suffered trauma, and consider their needs in providing that environment</w:t>
      </w:r>
    </w:p>
    <w:p w14:paraId="53DAF85D" w14:textId="5C36C0FF" w:rsidR="00ED5FE6" w:rsidRDefault="00ED5FE6" w:rsidP="068C26C1">
      <w:pPr>
        <w:pStyle w:val="ListParagraph"/>
        <w:numPr>
          <w:ilvl w:val="0"/>
          <w:numId w:val="25"/>
        </w:numPr>
        <w:spacing w:after="0" w:line="276" w:lineRule="auto"/>
        <w:rPr>
          <w:rStyle w:val="PlaceholderText"/>
          <w:rFonts w:eastAsia="Arial" w:cs="Arial"/>
          <w:color w:val="auto"/>
          <w:szCs w:val="22"/>
        </w:rPr>
      </w:pPr>
      <w:r w:rsidRPr="068C26C1">
        <w:rPr>
          <w:rStyle w:val="PlaceholderText"/>
          <w:color w:val="auto"/>
        </w:rPr>
        <w:t>will provide a safe environment for, and consider the needs of</w:t>
      </w:r>
      <w:r w:rsidR="4A04F5F0" w:rsidRPr="068C26C1">
        <w:rPr>
          <w:rStyle w:val="PlaceholderText"/>
          <w:color w:val="auto"/>
        </w:rPr>
        <w:t>,</w:t>
      </w:r>
      <w:r w:rsidR="6204EC66" w:rsidRPr="068C26C1">
        <w:rPr>
          <w:rStyle w:val="PlaceholderText"/>
          <w:color w:val="auto"/>
        </w:rPr>
        <w:t xml:space="preserve"> LGBTIQ</w:t>
      </w:r>
      <w:r w:rsidR="00606F09" w:rsidRPr="068C26C1">
        <w:rPr>
          <w:rStyle w:val="PlaceholderText"/>
          <w:color w:val="auto"/>
        </w:rPr>
        <w:t>A</w:t>
      </w:r>
      <w:r w:rsidR="6204EC66" w:rsidRPr="068C26C1">
        <w:rPr>
          <w:rStyle w:val="PlaceholderText"/>
          <w:color w:val="auto"/>
        </w:rPr>
        <w:t xml:space="preserve">+ </w:t>
      </w:r>
      <w:r w:rsidR="019B2E87" w:rsidRPr="068C26C1">
        <w:rPr>
          <w:rStyle w:val="PlaceholderText"/>
          <w:color w:val="auto"/>
        </w:rPr>
        <w:t>and gender diverse</w:t>
      </w:r>
      <w:r w:rsidRPr="068C26C1">
        <w:rPr>
          <w:rStyle w:val="PlaceholderText"/>
          <w:color w:val="auto"/>
        </w:rPr>
        <w:t xml:space="preserve"> children and young people</w:t>
      </w:r>
    </w:p>
    <w:p w14:paraId="7ADDD994" w14:textId="4C01C127" w:rsidR="32D45D9A" w:rsidRDefault="32D45D9A" w:rsidP="068C26C1">
      <w:pPr>
        <w:pStyle w:val="ListParagraph"/>
        <w:numPr>
          <w:ilvl w:val="0"/>
          <w:numId w:val="25"/>
        </w:numPr>
        <w:spacing w:after="0" w:line="276" w:lineRule="auto"/>
        <w:rPr>
          <w:rStyle w:val="eop"/>
          <w:rFonts w:eastAsia="Arial" w:cs="Arial"/>
          <w:color w:val="000000" w:themeColor="text1"/>
          <w:szCs w:val="22"/>
        </w:rPr>
      </w:pPr>
      <w:r w:rsidRPr="068C26C1">
        <w:rPr>
          <w:rStyle w:val="normaltextrun"/>
          <w:rFonts w:cs="Arial"/>
          <w:color w:val="000000" w:themeColor="text1"/>
        </w:rPr>
        <w:lastRenderedPageBreak/>
        <w:t>will provide a safe environment for</w:t>
      </w:r>
      <w:r w:rsidR="4A04F5F0" w:rsidRPr="068C26C1">
        <w:rPr>
          <w:rStyle w:val="normaltextrun"/>
          <w:rFonts w:cs="Arial"/>
          <w:color w:val="000000" w:themeColor="text1"/>
        </w:rPr>
        <w:t>,</w:t>
      </w:r>
      <w:r w:rsidRPr="068C26C1">
        <w:rPr>
          <w:rStyle w:val="normaltextrun"/>
          <w:rFonts w:cs="Arial"/>
          <w:color w:val="000000" w:themeColor="text1"/>
        </w:rPr>
        <w:t xml:space="preserve"> and consider the needs of</w:t>
      </w:r>
      <w:r w:rsidR="4A04F5F0" w:rsidRPr="068C26C1">
        <w:rPr>
          <w:rStyle w:val="normaltextrun"/>
          <w:rFonts w:cs="Arial"/>
          <w:color w:val="000000" w:themeColor="text1"/>
        </w:rPr>
        <w:t>,</w:t>
      </w:r>
      <w:r w:rsidRPr="068C26C1">
        <w:rPr>
          <w:rStyle w:val="normaltextrun"/>
          <w:rFonts w:cs="Arial"/>
          <w:color w:val="000000" w:themeColor="text1"/>
        </w:rPr>
        <w:t xml:space="preserve"> children and young people experiencing compounding disadvantage due to intersectional characteristics, for example, where there </w:t>
      </w:r>
      <w:r w:rsidR="325F4C7D" w:rsidRPr="068C26C1">
        <w:rPr>
          <w:rStyle w:val="normaltextrun"/>
          <w:rFonts w:cs="Arial"/>
          <w:color w:val="000000" w:themeColor="text1"/>
        </w:rPr>
        <w:t>are traumatic</w:t>
      </w:r>
      <w:r w:rsidRPr="068C26C1">
        <w:rPr>
          <w:rStyle w:val="normaltextrun"/>
          <w:rFonts w:cs="Arial"/>
          <w:color w:val="000000" w:themeColor="text1"/>
        </w:rPr>
        <w:t xml:space="preserve"> </w:t>
      </w:r>
      <w:r w:rsidR="205F38EF" w:rsidRPr="068C26C1">
        <w:rPr>
          <w:rStyle w:val="normaltextrun"/>
          <w:rFonts w:cs="Arial"/>
          <w:color w:val="000000" w:themeColor="text1"/>
        </w:rPr>
        <w:t>experiences,</w:t>
      </w:r>
      <w:r w:rsidRPr="068C26C1">
        <w:rPr>
          <w:rStyle w:val="normaltextrun"/>
          <w:rFonts w:cs="Arial"/>
          <w:color w:val="000000" w:themeColor="text1"/>
        </w:rPr>
        <w:t xml:space="preserve"> such as being remanded in custody or placed in out of home care</w:t>
      </w:r>
    </w:p>
    <w:p w14:paraId="441FEF0D" w14:textId="01B5F191" w:rsidR="005A5413" w:rsidRPr="00D06770" w:rsidRDefault="00B568E6" w:rsidP="003A0E3C">
      <w:pPr>
        <w:numPr>
          <w:ilvl w:val="0"/>
          <w:numId w:val="25"/>
        </w:numPr>
        <w:spacing w:after="0" w:line="276" w:lineRule="auto"/>
        <w:rPr>
          <w:rStyle w:val="PlaceholderText"/>
          <w:color w:val="auto"/>
        </w:rPr>
      </w:pPr>
      <w:r w:rsidRPr="4A32EFE6">
        <w:rPr>
          <w:rStyle w:val="PlaceholderText"/>
          <w:color w:val="auto"/>
        </w:rPr>
        <w:t>has legal obligations to contact authorities when there are concerns about a child or young person’s safety, except where legal staff representing a child may have professional obligations around confidentiality and disclosures made in the course of their work</w:t>
      </w:r>
      <w:r w:rsidR="005A5413" w:rsidRPr="4A32EFE6">
        <w:rPr>
          <w:rStyle w:val="PlaceholderText"/>
          <w:color w:val="auto"/>
        </w:rPr>
        <w:t>.</w:t>
      </w:r>
    </w:p>
    <w:p w14:paraId="20075515" w14:textId="77777777" w:rsidR="00ED5FE6" w:rsidRPr="00D06770" w:rsidRDefault="00ED5FE6" w:rsidP="003A0E3C">
      <w:pPr>
        <w:numPr>
          <w:ilvl w:val="0"/>
          <w:numId w:val="25"/>
        </w:numPr>
        <w:spacing w:after="0" w:line="276" w:lineRule="auto"/>
        <w:rPr>
          <w:rStyle w:val="PlaceholderText"/>
          <w:color w:val="auto"/>
        </w:rPr>
      </w:pPr>
      <w:r w:rsidRPr="00D06770">
        <w:rPr>
          <w:rStyle w:val="PlaceholderText"/>
          <w:color w:val="auto"/>
        </w:rPr>
        <w:t xml:space="preserve">has robust human resources and recruitment practices for all staff and volunteers </w:t>
      </w:r>
    </w:p>
    <w:p w14:paraId="37C2C3BE" w14:textId="1750AFFF" w:rsidR="003C741C" w:rsidRPr="00D06770" w:rsidRDefault="01497FF9" w:rsidP="003A0E3C">
      <w:pPr>
        <w:numPr>
          <w:ilvl w:val="0"/>
          <w:numId w:val="25"/>
        </w:numPr>
        <w:spacing w:after="0" w:line="276" w:lineRule="auto"/>
        <w:rPr>
          <w:rStyle w:val="PlaceholderText"/>
          <w:color w:val="auto"/>
        </w:rPr>
      </w:pPr>
      <w:r w:rsidRPr="068C26C1">
        <w:rPr>
          <w:rStyle w:val="PlaceholderText"/>
          <w:color w:val="auto"/>
        </w:rPr>
        <w:t>will provide training and education to staff and volunteers on the Child Safe Standards,</w:t>
      </w:r>
      <w:r w:rsidR="3D310AD8" w:rsidRPr="068C26C1">
        <w:rPr>
          <w:rStyle w:val="PlaceholderText"/>
          <w:color w:val="auto"/>
        </w:rPr>
        <w:t xml:space="preserve"> to </w:t>
      </w:r>
      <w:r w:rsidRPr="068C26C1">
        <w:rPr>
          <w:rStyle w:val="PlaceholderText"/>
          <w:color w:val="auto"/>
        </w:rPr>
        <w:t>creat</w:t>
      </w:r>
      <w:r w:rsidR="72B89AC1" w:rsidRPr="068C26C1">
        <w:rPr>
          <w:rStyle w:val="PlaceholderText"/>
          <w:color w:val="auto"/>
        </w:rPr>
        <w:t>e</w:t>
      </w:r>
      <w:r w:rsidRPr="068C26C1">
        <w:rPr>
          <w:rStyle w:val="PlaceholderText"/>
          <w:color w:val="auto"/>
        </w:rPr>
        <w:t xml:space="preserve"> a child safe organisation.</w:t>
      </w:r>
    </w:p>
    <w:p w14:paraId="5C318D78" w14:textId="77777777" w:rsidR="00B117E1" w:rsidRPr="00D06770" w:rsidRDefault="00B117E1" w:rsidP="003A0E3C">
      <w:pPr>
        <w:spacing w:after="0" w:line="276" w:lineRule="auto"/>
        <w:rPr>
          <w:rStyle w:val="PlaceholderText"/>
          <w:color w:val="auto"/>
        </w:rPr>
      </w:pPr>
    </w:p>
    <w:p w14:paraId="3362929B" w14:textId="476E1C8F" w:rsidR="00ED5FE6" w:rsidRPr="00D06770" w:rsidRDefault="0075591B" w:rsidP="003A0E3C">
      <w:pPr>
        <w:spacing w:after="0" w:line="276" w:lineRule="auto"/>
        <w:rPr>
          <w:rStyle w:val="PlaceholderText"/>
          <w:color w:val="auto"/>
        </w:rPr>
      </w:pPr>
      <w:r w:rsidRPr="4A32EFE6">
        <w:rPr>
          <w:rStyle w:val="PlaceholderText"/>
          <w:color w:val="auto"/>
        </w:rPr>
        <w:t xml:space="preserve">VLA </w:t>
      </w:r>
      <w:r w:rsidR="00ED5FE6" w:rsidRPr="4A32EFE6">
        <w:rPr>
          <w:rStyle w:val="PlaceholderText"/>
          <w:color w:val="auto"/>
        </w:rPr>
        <w:t xml:space="preserve">requires all staff to uphold these commitments. </w:t>
      </w:r>
      <w:r w:rsidRPr="4A32EFE6">
        <w:rPr>
          <w:rStyle w:val="PlaceholderText"/>
          <w:color w:val="auto"/>
        </w:rPr>
        <w:t>VLA</w:t>
      </w:r>
      <w:r w:rsidR="00ED5FE6" w:rsidRPr="4A32EFE6">
        <w:rPr>
          <w:rStyle w:val="PlaceholderText"/>
          <w:color w:val="auto"/>
        </w:rPr>
        <w:t xml:space="preserve"> has specific policies, </w:t>
      </w:r>
      <w:r w:rsidR="00BF6C81" w:rsidRPr="4A32EFE6">
        <w:rPr>
          <w:rStyle w:val="PlaceholderText"/>
          <w:color w:val="auto"/>
        </w:rPr>
        <w:t>procedures,</w:t>
      </w:r>
      <w:r w:rsidR="00ED5FE6" w:rsidRPr="4A32EFE6">
        <w:rPr>
          <w:rStyle w:val="PlaceholderText"/>
          <w:color w:val="auto"/>
        </w:rPr>
        <w:t xml:space="preserve"> and training in place to achieve these commitments.</w:t>
      </w:r>
    </w:p>
    <w:p w14:paraId="1822A3D6" w14:textId="2E0D7572" w:rsidR="004808A6" w:rsidRPr="00885EC3" w:rsidRDefault="004D044E" w:rsidP="00792CE9">
      <w:pPr>
        <w:pStyle w:val="Heading2"/>
        <w:tabs>
          <w:tab w:val="left" w:pos="7680"/>
        </w:tabs>
      </w:pPr>
      <w:r>
        <w:t xml:space="preserve">VLA’s </w:t>
      </w:r>
      <w:r w:rsidR="00424589">
        <w:t>a</w:t>
      </w:r>
      <w:r>
        <w:t xml:space="preserve">pproach to </w:t>
      </w:r>
      <w:r w:rsidR="00424589">
        <w:t>c</w:t>
      </w:r>
      <w:r>
        <w:t xml:space="preserve">hild </w:t>
      </w:r>
      <w:r w:rsidR="00424589">
        <w:t>s</w:t>
      </w:r>
      <w:r>
        <w:t>afety</w:t>
      </w:r>
    </w:p>
    <w:p w14:paraId="43CE8064" w14:textId="77777777" w:rsidR="00303542" w:rsidRDefault="0084296F" w:rsidP="00303542">
      <w:pPr>
        <w:spacing w:line="276" w:lineRule="auto"/>
        <w:rPr>
          <w:rStyle w:val="PlaceholderText"/>
          <w:color w:val="auto"/>
        </w:rPr>
      </w:pPr>
      <w:r w:rsidRPr="00E6085E">
        <w:rPr>
          <w:rStyle w:val="PlaceholderText"/>
          <w:color w:val="auto"/>
        </w:rPr>
        <w:t>This section provides an</w:t>
      </w:r>
      <w:r w:rsidR="00483D13" w:rsidRPr="00E6085E">
        <w:rPr>
          <w:rStyle w:val="PlaceholderText"/>
          <w:color w:val="auto"/>
        </w:rPr>
        <w:t xml:space="preserve"> overview of the measures in place to support child safety across VLA.</w:t>
      </w:r>
    </w:p>
    <w:p w14:paraId="42EEB8B4" w14:textId="22B9CB4F" w:rsidR="00B85AC3" w:rsidRPr="00303542" w:rsidRDefault="00303542" w:rsidP="00303542">
      <w:pPr>
        <w:pStyle w:val="Heading3numbered"/>
        <w:numPr>
          <w:ilvl w:val="0"/>
          <w:numId w:val="0"/>
        </w:numPr>
        <w:spacing w:line="276" w:lineRule="auto"/>
        <w:rPr>
          <w:rStyle w:val="PlaceholderText"/>
          <w:color w:val="auto"/>
          <w:sz w:val="24"/>
          <w:szCs w:val="24"/>
        </w:rPr>
      </w:pPr>
      <w:r w:rsidRPr="00303542">
        <w:rPr>
          <w:rStyle w:val="PlaceholderText"/>
          <w:color w:val="auto"/>
          <w:sz w:val="24"/>
          <w:szCs w:val="24"/>
        </w:rPr>
        <w:t xml:space="preserve">1. </w:t>
      </w:r>
      <w:r w:rsidR="22C5E729" w:rsidRPr="00303542">
        <w:rPr>
          <w:rStyle w:val="PlaceholderText"/>
          <w:color w:val="auto"/>
          <w:sz w:val="24"/>
          <w:szCs w:val="24"/>
        </w:rPr>
        <w:t>Building a child safe culture</w:t>
      </w:r>
    </w:p>
    <w:p w14:paraId="78F12590" w14:textId="77777777" w:rsidR="00303542" w:rsidRDefault="00A077E9" w:rsidP="00303542">
      <w:pPr>
        <w:spacing w:line="276" w:lineRule="auto"/>
        <w:rPr>
          <w:rStyle w:val="PlaceholderText"/>
          <w:color w:val="auto"/>
        </w:rPr>
      </w:pPr>
      <w:r>
        <w:t xml:space="preserve">All staff have a responsibility to support </w:t>
      </w:r>
      <w:r w:rsidR="00D51DD2">
        <w:t xml:space="preserve">VLA’s </w:t>
      </w:r>
      <w:r>
        <w:t>commitment and obligation to creating a child safe environment</w:t>
      </w:r>
      <w:r w:rsidR="00A26AB2" w:rsidRPr="53A317EE">
        <w:rPr>
          <w:rStyle w:val="PlaceholderText"/>
          <w:color w:val="auto"/>
        </w:rPr>
        <w:t>.</w:t>
      </w:r>
    </w:p>
    <w:p w14:paraId="769B774A" w14:textId="1246F85C" w:rsidR="00B85AC3" w:rsidRPr="00303542" w:rsidRDefault="00303542" w:rsidP="00303542">
      <w:pPr>
        <w:pStyle w:val="Heading3numbered"/>
        <w:numPr>
          <w:ilvl w:val="0"/>
          <w:numId w:val="0"/>
        </w:numPr>
        <w:spacing w:line="276" w:lineRule="auto"/>
        <w:rPr>
          <w:rStyle w:val="PlaceholderText"/>
          <w:color w:val="auto"/>
          <w:sz w:val="24"/>
          <w:szCs w:val="24"/>
        </w:rPr>
      </w:pPr>
      <w:r>
        <w:rPr>
          <w:rStyle w:val="PlaceholderText"/>
          <w:color w:val="auto"/>
          <w:sz w:val="24"/>
          <w:szCs w:val="24"/>
        </w:rPr>
        <w:t xml:space="preserve">2. </w:t>
      </w:r>
      <w:r w:rsidR="00520386">
        <w:rPr>
          <w:rStyle w:val="PlaceholderText"/>
          <w:color w:val="auto"/>
          <w:sz w:val="24"/>
          <w:szCs w:val="24"/>
        </w:rPr>
        <w:t xml:space="preserve">VLA </w:t>
      </w:r>
      <w:r w:rsidR="00963D8A" w:rsidRPr="52A602D5">
        <w:rPr>
          <w:rStyle w:val="PlaceholderText"/>
          <w:color w:val="auto"/>
          <w:sz w:val="24"/>
          <w:szCs w:val="24"/>
        </w:rPr>
        <w:t xml:space="preserve">Child </w:t>
      </w:r>
      <w:r w:rsidR="006343D5" w:rsidRPr="52A602D5">
        <w:rPr>
          <w:rStyle w:val="PlaceholderText"/>
          <w:color w:val="auto"/>
          <w:sz w:val="24"/>
          <w:szCs w:val="24"/>
        </w:rPr>
        <w:t>Safe</w:t>
      </w:r>
      <w:r w:rsidR="003377C1">
        <w:rPr>
          <w:rStyle w:val="PlaceholderText"/>
          <w:color w:val="auto"/>
          <w:sz w:val="24"/>
          <w:szCs w:val="24"/>
        </w:rPr>
        <w:t>ty</w:t>
      </w:r>
      <w:r w:rsidR="006343D5" w:rsidRPr="52A602D5">
        <w:rPr>
          <w:rStyle w:val="PlaceholderText"/>
          <w:color w:val="auto"/>
          <w:sz w:val="24"/>
          <w:szCs w:val="24"/>
        </w:rPr>
        <w:t xml:space="preserve"> Code of Conduct</w:t>
      </w:r>
      <w:r w:rsidR="00EC1A2C" w:rsidRPr="52A602D5">
        <w:rPr>
          <w:rStyle w:val="PlaceholderText"/>
          <w:color w:val="auto"/>
          <w:sz w:val="24"/>
          <w:szCs w:val="24"/>
        </w:rPr>
        <w:t xml:space="preserve"> </w:t>
      </w:r>
    </w:p>
    <w:p w14:paraId="6DE7973B" w14:textId="4E5F36C5" w:rsidR="006D5811" w:rsidRPr="00E6085E" w:rsidRDefault="006343D5" w:rsidP="003A0E3C">
      <w:pPr>
        <w:pStyle w:val="Heading2"/>
        <w:spacing w:line="276" w:lineRule="auto"/>
        <w:rPr>
          <w:rFonts w:cs="Times New Roman"/>
          <w:b w:val="0"/>
          <w:bCs w:val="0"/>
          <w:iCs w:val="0"/>
          <w:color w:val="auto"/>
          <w:sz w:val="22"/>
          <w:szCs w:val="24"/>
          <w:lang w:eastAsia="en-US"/>
        </w:rPr>
      </w:pPr>
      <w:r w:rsidRPr="00E6085E">
        <w:rPr>
          <w:rFonts w:cs="Times New Roman"/>
          <w:b w:val="0"/>
          <w:bCs w:val="0"/>
          <w:iCs w:val="0"/>
          <w:color w:val="auto"/>
          <w:sz w:val="22"/>
          <w:szCs w:val="24"/>
          <w:lang w:eastAsia="en-US"/>
        </w:rPr>
        <w:t xml:space="preserve">All staff must </w:t>
      </w:r>
      <w:r w:rsidR="009E69D0">
        <w:rPr>
          <w:rFonts w:cs="Times New Roman"/>
          <w:b w:val="0"/>
          <w:bCs w:val="0"/>
          <w:iCs w:val="0"/>
          <w:color w:val="auto"/>
          <w:sz w:val="22"/>
          <w:szCs w:val="24"/>
          <w:lang w:eastAsia="en-US"/>
        </w:rPr>
        <w:t>make sure</w:t>
      </w:r>
      <w:r w:rsidRPr="00E6085E">
        <w:rPr>
          <w:rFonts w:cs="Times New Roman"/>
          <w:b w:val="0"/>
          <w:bCs w:val="0"/>
          <w:iCs w:val="0"/>
          <w:color w:val="auto"/>
          <w:sz w:val="22"/>
          <w:szCs w:val="24"/>
          <w:lang w:eastAsia="en-US"/>
        </w:rPr>
        <w:t xml:space="preserve"> that they display appropriate standards of behaviour towards children and young people, ensuring their rights are respected, they feel safe and protected and their concerns are taken seriously. </w:t>
      </w:r>
    </w:p>
    <w:p w14:paraId="34E5696D" w14:textId="6E5178B5" w:rsidR="00303542" w:rsidRDefault="1D1EAAD2" w:rsidP="00303542">
      <w:pPr>
        <w:pStyle w:val="Heading2"/>
        <w:spacing w:line="276" w:lineRule="auto"/>
        <w:rPr>
          <w:rFonts w:cs="Times New Roman"/>
          <w:b w:val="0"/>
          <w:bCs w:val="0"/>
          <w:color w:val="auto"/>
          <w:sz w:val="22"/>
          <w:szCs w:val="22"/>
          <w:lang w:eastAsia="en-US"/>
        </w:rPr>
      </w:pPr>
      <w:r w:rsidRPr="5AB59AEC">
        <w:rPr>
          <w:rFonts w:cs="Times New Roman"/>
          <w:b w:val="0"/>
          <w:bCs w:val="0"/>
          <w:color w:val="auto"/>
          <w:sz w:val="22"/>
          <w:szCs w:val="22"/>
          <w:lang w:eastAsia="en-US"/>
        </w:rPr>
        <w:t>VLA’s</w:t>
      </w:r>
      <w:r w:rsidR="7AE2AD8A" w:rsidRPr="5AB59AEC">
        <w:rPr>
          <w:rFonts w:cs="Times New Roman"/>
          <w:b w:val="0"/>
          <w:bCs w:val="0"/>
          <w:color w:val="auto"/>
          <w:sz w:val="22"/>
          <w:szCs w:val="22"/>
          <w:lang w:eastAsia="en-US"/>
        </w:rPr>
        <w:t xml:space="preserve"> Child Safe</w:t>
      </w:r>
      <w:r w:rsidR="003377C1">
        <w:rPr>
          <w:rFonts w:cs="Times New Roman"/>
          <w:b w:val="0"/>
          <w:bCs w:val="0"/>
          <w:color w:val="auto"/>
          <w:sz w:val="22"/>
          <w:szCs w:val="22"/>
          <w:lang w:eastAsia="en-US"/>
        </w:rPr>
        <w:t>ty</w:t>
      </w:r>
      <w:r w:rsidR="7AE2AD8A" w:rsidRPr="5AB59AEC">
        <w:rPr>
          <w:rFonts w:cs="Times New Roman"/>
          <w:b w:val="0"/>
          <w:bCs w:val="0"/>
          <w:color w:val="auto"/>
          <w:sz w:val="22"/>
          <w:szCs w:val="22"/>
          <w:lang w:eastAsia="en-US"/>
        </w:rPr>
        <w:t xml:space="preserve"> Code of Conduct outlines appropriate standards of behaviour by adults towards children and young people. It aims to protect</w:t>
      </w:r>
      <w:r w:rsidR="478A3B1E" w:rsidRPr="5AB59AEC">
        <w:rPr>
          <w:rFonts w:cs="Times New Roman"/>
          <w:b w:val="0"/>
          <w:bCs w:val="0"/>
          <w:color w:val="auto"/>
          <w:sz w:val="22"/>
          <w:szCs w:val="22"/>
          <w:lang w:eastAsia="en-US"/>
        </w:rPr>
        <w:t xml:space="preserve"> </w:t>
      </w:r>
      <w:r w:rsidR="7AE2AD8A" w:rsidRPr="5AB59AEC">
        <w:rPr>
          <w:rFonts w:cs="Times New Roman"/>
          <w:b w:val="0"/>
          <w:bCs w:val="0"/>
          <w:color w:val="auto"/>
          <w:sz w:val="22"/>
          <w:szCs w:val="22"/>
          <w:lang w:eastAsia="en-US"/>
        </w:rPr>
        <w:t>children and young people and reduce opportunities for abuse or harm to occur. It also helps staff by providing them with guidance on how to best support children and young people and how to avoid or better manage difficult situations.</w:t>
      </w:r>
    </w:p>
    <w:p w14:paraId="444E77F7" w14:textId="0435F764" w:rsidR="00093F87" w:rsidRPr="00303542" w:rsidRDefault="00303542" w:rsidP="00303542">
      <w:pPr>
        <w:pStyle w:val="Heading2"/>
        <w:spacing w:line="276" w:lineRule="auto"/>
        <w:rPr>
          <w:rStyle w:val="PlaceholderText"/>
          <w:rFonts w:cs="Times New Roman"/>
          <w:b w:val="0"/>
          <w:bCs w:val="0"/>
          <w:color w:val="auto"/>
          <w:sz w:val="22"/>
          <w:szCs w:val="22"/>
          <w:lang w:eastAsia="en-US"/>
        </w:rPr>
      </w:pPr>
      <w:r w:rsidRPr="00303542">
        <w:rPr>
          <w:rFonts w:cs="Times New Roman"/>
          <w:color w:val="auto"/>
          <w:sz w:val="22"/>
          <w:szCs w:val="22"/>
          <w:lang w:eastAsia="en-US"/>
        </w:rPr>
        <w:t xml:space="preserve">3. </w:t>
      </w:r>
      <w:r w:rsidR="00093F87" w:rsidRPr="00303542">
        <w:rPr>
          <w:rStyle w:val="PlaceholderText"/>
          <w:color w:val="auto"/>
          <w:sz w:val="24"/>
          <w:szCs w:val="24"/>
        </w:rPr>
        <w:t>Training</w:t>
      </w:r>
      <w:r w:rsidR="00093F87" w:rsidRPr="52A602D5">
        <w:rPr>
          <w:rStyle w:val="PlaceholderText"/>
          <w:color w:val="auto"/>
          <w:sz w:val="24"/>
          <w:szCs w:val="24"/>
        </w:rPr>
        <w:t xml:space="preserve"> and </w:t>
      </w:r>
      <w:r w:rsidR="00051107" w:rsidRPr="52A602D5">
        <w:rPr>
          <w:rStyle w:val="PlaceholderText"/>
          <w:color w:val="auto"/>
          <w:sz w:val="24"/>
          <w:szCs w:val="24"/>
        </w:rPr>
        <w:t>S</w:t>
      </w:r>
      <w:r w:rsidR="00093F87" w:rsidRPr="52A602D5">
        <w:rPr>
          <w:rStyle w:val="PlaceholderText"/>
          <w:color w:val="auto"/>
          <w:sz w:val="24"/>
          <w:szCs w:val="24"/>
        </w:rPr>
        <w:t>upervision</w:t>
      </w:r>
    </w:p>
    <w:p w14:paraId="7879E228" w14:textId="64A6BC56" w:rsidR="00385820" w:rsidRDefault="00405D67" w:rsidP="003A0E3C">
      <w:pPr>
        <w:pStyle w:val="Heading2"/>
        <w:spacing w:line="276" w:lineRule="auto"/>
        <w:rPr>
          <w:rFonts w:cs="Times New Roman"/>
          <w:b w:val="0"/>
          <w:bCs w:val="0"/>
          <w:iCs w:val="0"/>
          <w:color w:val="auto"/>
          <w:sz w:val="22"/>
          <w:szCs w:val="24"/>
          <w:lang w:eastAsia="en-US"/>
        </w:rPr>
      </w:pPr>
      <w:r w:rsidRPr="00385820">
        <w:rPr>
          <w:rFonts w:cs="Times New Roman"/>
          <w:b w:val="0"/>
          <w:bCs w:val="0"/>
          <w:iCs w:val="0"/>
          <w:color w:val="auto"/>
          <w:sz w:val="22"/>
          <w:szCs w:val="24"/>
          <w:lang w:eastAsia="en-US"/>
        </w:rPr>
        <w:t xml:space="preserve">VLA is committed to ensuring that staff have access to appropriate professional learning and training opportunities to develop and maintain an understanding of child safety and prevention of harm. To support staff, relevant training programs, including </w:t>
      </w:r>
      <w:r w:rsidR="006B44F6" w:rsidRPr="00385820">
        <w:rPr>
          <w:rFonts w:cs="Times New Roman"/>
          <w:b w:val="0"/>
          <w:bCs w:val="0"/>
          <w:iCs w:val="0"/>
          <w:color w:val="auto"/>
          <w:sz w:val="22"/>
          <w:szCs w:val="24"/>
          <w:lang w:eastAsia="en-US"/>
        </w:rPr>
        <w:t>VLA’s</w:t>
      </w:r>
      <w:r w:rsidRPr="00385820">
        <w:rPr>
          <w:rFonts w:cs="Times New Roman"/>
          <w:b w:val="0"/>
          <w:bCs w:val="0"/>
          <w:iCs w:val="0"/>
          <w:color w:val="auto"/>
          <w:sz w:val="22"/>
          <w:szCs w:val="24"/>
          <w:lang w:eastAsia="en-US"/>
        </w:rPr>
        <w:t xml:space="preserve"> induction program, </w:t>
      </w:r>
      <w:r w:rsidR="00425C76" w:rsidRPr="00C2106D">
        <w:rPr>
          <w:rFonts w:cs="Times New Roman"/>
          <w:b w:val="0"/>
          <w:bCs w:val="0"/>
          <w:iCs w:val="0"/>
          <w:color w:val="auto"/>
          <w:sz w:val="22"/>
          <w:szCs w:val="24"/>
          <w:lang w:eastAsia="en-US"/>
        </w:rPr>
        <w:t xml:space="preserve">will </w:t>
      </w:r>
      <w:r w:rsidRPr="00C2106D">
        <w:rPr>
          <w:rFonts w:cs="Times New Roman"/>
          <w:b w:val="0"/>
          <w:bCs w:val="0"/>
          <w:iCs w:val="0"/>
          <w:color w:val="auto"/>
          <w:sz w:val="22"/>
          <w:szCs w:val="24"/>
          <w:lang w:eastAsia="en-US"/>
        </w:rPr>
        <w:t>include</w:t>
      </w:r>
      <w:r w:rsidRPr="00385820">
        <w:rPr>
          <w:rFonts w:cs="Times New Roman"/>
          <w:b w:val="0"/>
          <w:bCs w:val="0"/>
          <w:iCs w:val="0"/>
          <w:color w:val="auto"/>
          <w:sz w:val="22"/>
          <w:szCs w:val="24"/>
          <w:lang w:eastAsia="en-US"/>
        </w:rPr>
        <w:t xml:space="preserve"> appropriate content which outline</w:t>
      </w:r>
      <w:r w:rsidR="00AA6D06">
        <w:rPr>
          <w:rFonts w:cs="Times New Roman"/>
          <w:b w:val="0"/>
          <w:bCs w:val="0"/>
          <w:iCs w:val="0"/>
          <w:color w:val="auto"/>
          <w:sz w:val="22"/>
          <w:szCs w:val="24"/>
          <w:lang w:eastAsia="en-US"/>
        </w:rPr>
        <w:t>s</w:t>
      </w:r>
      <w:r w:rsidRPr="00385820">
        <w:rPr>
          <w:rFonts w:cs="Times New Roman"/>
          <w:b w:val="0"/>
          <w:bCs w:val="0"/>
          <w:iCs w:val="0"/>
          <w:color w:val="auto"/>
          <w:sz w:val="22"/>
          <w:szCs w:val="24"/>
          <w:lang w:eastAsia="en-US"/>
        </w:rPr>
        <w:t xml:space="preserve"> </w:t>
      </w:r>
      <w:r w:rsidR="006B44F6" w:rsidRPr="00385820">
        <w:rPr>
          <w:rFonts w:cs="Times New Roman"/>
          <w:b w:val="0"/>
          <w:bCs w:val="0"/>
          <w:iCs w:val="0"/>
          <w:color w:val="auto"/>
          <w:sz w:val="22"/>
          <w:szCs w:val="24"/>
          <w:lang w:eastAsia="en-US"/>
        </w:rPr>
        <w:t>VLA’s</w:t>
      </w:r>
      <w:r w:rsidRPr="00385820">
        <w:rPr>
          <w:rFonts w:cs="Times New Roman"/>
          <w:b w:val="0"/>
          <w:bCs w:val="0"/>
          <w:iCs w:val="0"/>
          <w:color w:val="auto"/>
          <w:sz w:val="22"/>
          <w:szCs w:val="24"/>
          <w:lang w:eastAsia="en-US"/>
        </w:rPr>
        <w:t xml:space="preserve"> expectations and commitment to child safety. </w:t>
      </w:r>
    </w:p>
    <w:p w14:paraId="12E41108" w14:textId="18E6AA59" w:rsidR="003B5EAB" w:rsidRPr="00385820" w:rsidRDefault="00385820" w:rsidP="003A0E3C">
      <w:pPr>
        <w:pStyle w:val="Heading2"/>
        <w:spacing w:line="276" w:lineRule="auto"/>
        <w:rPr>
          <w:rFonts w:cs="Times New Roman"/>
          <w:b w:val="0"/>
          <w:bCs w:val="0"/>
          <w:iCs w:val="0"/>
          <w:color w:val="auto"/>
          <w:sz w:val="22"/>
          <w:szCs w:val="24"/>
          <w:lang w:eastAsia="en-US"/>
        </w:rPr>
      </w:pPr>
      <w:r w:rsidRPr="00385820">
        <w:rPr>
          <w:rFonts w:cs="Times New Roman"/>
          <w:b w:val="0"/>
          <w:bCs w:val="0"/>
          <w:iCs w:val="0"/>
          <w:color w:val="auto"/>
          <w:sz w:val="22"/>
          <w:szCs w:val="24"/>
          <w:lang w:eastAsia="en-US"/>
        </w:rPr>
        <w:t xml:space="preserve">In addition to position specific training requirements, training </w:t>
      </w:r>
      <w:r w:rsidR="00A55BB0" w:rsidRPr="00C2106D">
        <w:rPr>
          <w:rFonts w:cs="Times New Roman"/>
          <w:b w:val="0"/>
          <w:bCs w:val="0"/>
          <w:iCs w:val="0"/>
          <w:color w:val="auto"/>
          <w:sz w:val="22"/>
          <w:szCs w:val="24"/>
          <w:lang w:eastAsia="en-US"/>
        </w:rPr>
        <w:t>will be made</w:t>
      </w:r>
      <w:r w:rsidRPr="00C2106D">
        <w:rPr>
          <w:rFonts w:cs="Times New Roman"/>
          <w:b w:val="0"/>
          <w:bCs w:val="0"/>
          <w:iCs w:val="0"/>
          <w:color w:val="auto"/>
          <w:sz w:val="22"/>
          <w:szCs w:val="24"/>
          <w:lang w:eastAsia="en-US"/>
        </w:rPr>
        <w:t xml:space="preserve"> available to staff who are likely to come into regular contact with children and young people. This training will</w:t>
      </w:r>
      <w:r w:rsidRPr="00385820">
        <w:rPr>
          <w:rFonts w:cs="Times New Roman"/>
          <w:b w:val="0"/>
          <w:bCs w:val="0"/>
          <w:iCs w:val="0"/>
          <w:color w:val="auto"/>
          <w:sz w:val="22"/>
          <w:szCs w:val="24"/>
          <w:lang w:eastAsia="en-US"/>
        </w:rPr>
        <w:t xml:space="preserve"> include how to identify, and report suspected child abuse.</w:t>
      </w:r>
    </w:p>
    <w:p w14:paraId="53DDF889" w14:textId="77777777" w:rsidR="009D16FE" w:rsidRPr="00520386" w:rsidRDefault="009D16FE" w:rsidP="009D16FE">
      <w:pPr>
        <w:pStyle w:val="Heading2"/>
        <w:spacing w:line="276" w:lineRule="auto"/>
        <w:rPr>
          <w:rStyle w:val="PlaceholderText"/>
          <w:color w:val="auto"/>
          <w:sz w:val="24"/>
          <w:szCs w:val="24"/>
        </w:rPr>
      </w:pPr>
      <w:r w:rsidRPr="00520386">
        <w:rPr>
          <w:rStyle w:val="PlaceholderText"/>
          <w:color w:val="auto"/>
          <w:sz w:val="24"/>
          <w:szCs w:val="24"/>
        </w:rPr>
        <w:t>4. Recruitment</w:t>
      </w:r>
    </w:p>
    <w:p w14:paraId="1A25291A" w14:textId="275A7241" w:rsidR="00552511" w:rsidRPr="00E6085E" w:rsidRDefault="00CF14C1" w:rsidP="003A0E3C">
      <w:pPr>
        <w:spacing w:line="276" w:lineRule="auto"/>
      </w:pPr>
      <w:r w:rsidRPr="00E6085E">
        <w:t xml:space="preserve">The recruitment and selection of staff aims to support VLA’s commitment to promoting an organisational culture of child safety. VLA has robust recruitment and selection processes. </w:t>
      </w:r>
      <w:r w:rsidR="00552511" w:rsidRPr="00E6085E">
        <w:t>VLA</w:t>
      </w:r>
      <w:r w:rsidRPr="00E6085E">
        <w:t xml:space="preserve"> carries out reference checks </w:t>
      </w:r>
      <w:r w:rsidRPr="00355661">
        <w:t>and police record checks</w:t>
      </w:r>
      <w:r w:rsidRPr="00E6085E">
        <w:t xml:space="preserve"> to ensure that the right people are recruited. </w:t>
      </w:r>
    </w:p>
    <w:p w14:paraId="3D66A3FF" w14:textId="6A18A936" w:rsidR="00C22802" w:rsidRDefault="00CF14C1" w:rsidP="003A0E3C">
      <w:pPr>
        <w:spacing w:line="276" w:lineRule="auto"/>
      </w:pPr>
      <w:r>
        <w:lastRenderedPageBreak/>
        <w:t xml:space="preserve">For positions that involve contact with children and young people, recruitment </w:t>
      </w:r>
      <w:r w:rsidR="231AC04A">
        <w:t>is</w:t>
      </w:r>
      <w:r>
        <w:t xml:space="preserve"> based on selection criteria which clearly demonstrate commitment to child safety to assist </w:t>
      </w:r>
      <w:r w:rsidR="00AC2B05">
        <w:t xml:space="preserve">VLA </w:t>
      </w:r>
      <w:r>
        <w:t>in ensuring that the most appropriate staff are employed. Selection policies and guidelines, including pre-screening activities</w:t>
      </w:r>
      <w:r w:rsidR="0031718E">
        <w:t xml:space="preserve"> </w:t>
      </w:r>
      <w:r>
        <w:t xml:space="preserve">reflect </w:t>
      </w:r>
      <w:r w:rsidR="0033FF0A">
        <w:t>a</w:t>
      </w:r>
      <w:r>
        <w:t xml:space="preserve"> commitment to a child safe environment. </w:t>
      </w:r>
    </w:p>
    <w:p w14:paraId="0D3FF2EA" w14:textId="7ED19531" w:rsidR="00DD4A47" w:rsidRPr="00520386" w:rsidRDefault="009D16FE" w:rsidP="009D16FE">
      <w:pPr>
        <w:pStyle w:val="Heading2"/>
        <w:spacing w:line="276" w:lineRule="auto"/>
        <w:rPr>
          <w:rStyle w:val="PlaceholderText"/>
          <w:color w:val="auto"/>
          <w:sz w:val="24"/>
          <w:szCs w:val="24"/>
        </w:rPr>
      </w:pPr>
      <w:r w:rsidRPr="00520386">
        <w:rPr>
          <w:rStyle w:val="PlaceholderText"/>
          <w:color w:val="auto"/>
          <w:sz w:val="24"/>
          <w:szCs w:val="24"/>
        </w:rPr>
        <w:t xml:space="preserve">5. </w:t>
      </w:r>
      <w:r w:rsidR="00DD4A47" w:rsidRPr="00520386">
        <w:rPr>
          <w:rStyle w:val="PlaceholderText"/>
          <w:color w:val="auto"/>
          <w:sz w:val="24"/>
          <w:szCs w:val="24"/>
        </w:rPr>
        <w:t>Criminal record and Working with Children Check</w:t>
      </w:r>
      <w:r w:rsidR="00321A57" w:rsidRPr="00520386">
        <w:rPr>
          <w:rStyle w:val="PlaceholderText"/>
          <w:color w:val="auto"/>
          <w:sz w:val="24"/>
          <w:szCs w:val="24"/>
        </w:rPr>
        <w:t xml:space="preserve"> policies</w:t>
      </w:r>
    </w:p>
    <w:p w14:paraId="3D5F8657" w14:textId="4F782428" w:rsidR="00635158" w:rsidRDefault="00C22802" w:rsidP="003A0E3C">
      <w:pPr>
        <w:spacing w:line="276" w:lineRule="auto"/>
      </w:pPr>
      <w:r>
        <w:t>VLA’s</w:t>
      </w:r>
      <w:r w:rsidR="00CF14C1">
        <w:t xml:space="preserve"> </w:t>
      </w:r>
      <w:hyperlink r:id="rId14" w:history="1">
        <w:r w:rsidR="00CF14C1" w:rsidRPr="00276EB4">
          <w:rPr>
            <w:rStyle w:val="Hyperlink"/>
          </w:rPr>
          <w:t>Criminal Record Check Guideline and Related Policy</w:t>
        </w:r>
      </w:hyperlink>
      <w:r w:rsidR="00CF14C1">
        <w:t xml:space="preserve"> details the requirement for all prospective/ new staff members </w:t>
      </w:r>
      <w:r w:rsidR="000844F5">
        <w:t>t</w:t>
      </w:r>
      <w:r w:rsidR="00CF14C1" w:rsidRPr="00AC2B05">
        <w:t>o undertake a National Criminal History Record Check</w:t>
      </w:r>
      <w:r w:rsidR="00CF14C1">
        <w:t xml:space="preserve"> prior to commencement of employment</w:t>
      </w:r>
      <w:r w:rsidR="000844F5">
        <w:t xml:space="preserve"> at VLA</w:t>
      </w:r>
      <w:r w:rsidR="00CF14C1">
        <w:t xml:space="preserve">. </w:t>
      </w:r>
    </w:p>
    <w:p w14:paraId="1453E2FD" w14:textId="69DB1CCC" w:rsidR="00451DF6" w:rsidRPr="00635158" w:rsidRDefault="000956DA" w:rsidP="003A0E3C">
      <w:pPr>
        <w:spacing w:line="276" w:lineRule="auto"/>
      </w:pPr>
      <w:r>
        <w:t>Staff</w:t>
      </w:r>
      <w:r w:rsidR="0089192F">
        <w:t xml:space="preserve"> </w:t>
      </w:r>
      <w:r w:rsidR="50311011">
        <w:t xml:space="preserve">engaged in </w:t>
      </w:r>
      <w:r w:rsidR="07BCA4B3">
        <w:t xml:space="preserve">work which involves direct contact </w:t>
      </w:r>
      <w:r w:rsidR="000A6354">
        <w:t>(not incidental</w:t>
      </w:r>
      <w:r w:rsidR="000F567E">
        <w:t xml:space="preserve"> or occasional direct contact) </w:t>
      </w:r>
      <w:r w:rsidR="07BCA4B3">
        <w:t>with children</w:t>
      </w:r>
      <w:r w:rsidR="25E95EBC">
        <w:t xml:space="preserve"> </w:t>
      </w:r>
      <w:r w:rsidR="50311011">
        <w:t>as defined in the</w:t>
      </w:r>
      <w:r w:rsidR="295701C1">
        <w:t xml:space="preserve"> </w:t>
      </w:r>
      <w:r w:rsidR="295701C1" w:rsidRPr="25F9C248">
        <w:rPr>
          <w:i/>
          <w:iCs/>
        </w:rPr>
        <w:t>Worker</w:t>
      </w:r>
      <w:r w:rsidR="580762DF" w:rsidRPr="25F9C248">
        <w:rPr>
          <w:i/>
          <w:iCs/>
        </w:rPr>
        <w:t xml:space="preserve"> </w:t>
      </w:r>
      <w:r w:rsidR="295701C1" w:rsidRPr="25F9C248">
        <w:rPr>
          <w:i/>
          <w:iCs/>
        </w:rPr>
        <w:t>Screening Act (Vic) 2020</w:t>
      </w:r>
      <w:r w:rsidR="500ED3D6">
        <w:t xml:space="preserve"> (</w:t>
      </w:r>
      <w:r w:rsidR="50311011">
        <w:t xml:space="preserve">including </w:t>
      </w:r>
      <w:r w:rsidR="071C9007">
        <w:t xml:space="preserve">students and </w:t>
      </w:r>
      <w:r w:rsidR="50311011">
        <w:t>volunteers</w:t>
      </w:r>
      <w:r w:rsidR="500ED3D6">
        <w:t>)</w:t>
      </w:r>
      <w:r w:rsidR="50311011">
        <w:t xml:space="preserve">, are required to hold a Working with Children Check </w:t>
      </w:r>
      <w:r w:rsidR="4BC34407">
        <w:t xml:space="preserve">(WWCC) </w:t>
      </w:r>
      <w:r w:rsidR="50311011">
        <w:t>and to provide evidence that the WWC</w:t>
      </w:r>
      <w:r w:rsidR="4BC34407">
        <w:t>C</w:t>
      </w:r>
      <w:r w:rsidR="50311011">
        <w:t xml:space="preserve"> </w:t>
      </w:r>
      <w:proofErr w:type="gramStart"/>
      <w:r w:rsidR="50311011">
        <w:t>is valid at all times</w:t>
      </w:r>
      <w:proofErr w:type="gramEnd"/>
      <w:r w:rsidR="50311011">
        <w:t xml:space="preserve"> whilst employed by </w:t>
      </w:r>
      <w:r w:rsidR="2A0C6167">
        <w:t>VLA</w:t>
      </w:r>
      <w:r w:rsidR="50311011">
        <w:t>.</w:t>
      </w:r>
      <w:r w:rsidR="788B4CC9">
        <w:t xml:space="preserve"> The obligations </w:t>
      </w:r>
      <w:r w:rsidR="4BC34407">
        <w:t xml:space="preserve">for </w:t>
      </w:r>
      <w:r w:rsidR="5F31497F">
        <w:t xml:space="preserve">people engaged in work directly with children </w:t>
      </w:r>
      <w:r w:rsidR="788B4CC9">
        <w:t>around obtaining and maintaining a WWC</w:t>
      </w:r>
      <w:r w:rsidR="4BC34407">
        <w:t xml:space="preserve">C </w:t>
      </w:r>
      <w:r w:rsidR="2A9C0F82">
        <w:t xml:space="preserve">are set out in VLA’s </w:t>
      </w:r>
      <w:hyperlink r:id="rId15">
        <w:r w:rsidR="2A9C0F82" w:rsidRPr="25F9C248">
          <w:rPr>
            <w:rStyle w:val="Hyperlink"/>
          </w:rPr>
          <w:t>Working with Children Check Policy</w:t>
        </w:r>
      </w:hyperlink>
      <w:r w:rsidR="2A9C0F82">
        <w:t>.</w:t>
      </w:r>
      <w:r w:rsidR="50311011">
        <w:t xml:space="preserve"> </w:t>
      </w:r>
    </w:p>
    <w:p w14:paraId="59AC2A72" w14:textId="52CC417E" w:rsidR="00F16A5F" w:rsidRPr="008A2F91" w:rsidRDefault="00F16A5F" w:rsidP="005A0B98">
      <w:pPr>
        <w:pStyle w:val="Heading2"/>
        <w:tabs>
          <w:tab w:val="left" w:pos="7680"/>
        </w:tabs>
      </w:pPr>
      <w:r w:rsidRPr="008A2F91">
        <w:t xml:space="preserve">Reporting a </w:t>
      </w:r>
      <w:r w:rsidR="00885EC3">
        <w:t>c</w:t>
      </w:r>
      <w:r w:rsidRPr="008A2F91">
        <w:t xml:space="preserve">hild </w:t>
      </w:r>
      <w:r w:rsidR="00885EC3">
        <w:t>s</w:t>
      </w:r>
      <w:r w:rsidRPr="008A2F91">
        <w:t xml:space="preserve">afety </w:t>
      </w:r>
      <w:r w:rsidR="00451DF6" w:rsidRPr="008A2F91">
        <w:t>c</w:t>
      </w:r>
      <w:r w:rsidRPr="008A2F91">
        <w:t xml:space="preserve">oncern or </w:t>
      </w:r>
      <w:r w:rsidR="00451DF6" w:rsidRPr="008A2F91">
        <w:t>c</w:t>
      </w:r>
      <w:r w:rsidRPr="008A2F91">
        <w:t>omplaint</w:t>
      </w:r>
    </w:p>
    <w:p w14:paraId="65DC255A" w14:textId="44379A86" w:rsidR="005C7FC4" w:rsidRDefault="2FC5635B" w:rsidP="003A0E3C">
      <w:pPr>
        <w:spacing w:line="276" w:lineRule="auto"/>
      </w:pPr>
      <w:r>
        <w:t>VLA</w:t>
      </w:r>
      <w:r w:rsidR="6D667A54">
        <w:t xml:space="preserve"> works to ensure that:</w:t>
      </w:r>
    </w:p>
    <w:p w14:paraId="600E79E5" w14:textId="1362CAF7" w:rsidR="005C7FC4" w:rsidRPr="00EB45C7" w:rsidRDefault="52A602D5" w:rsidP="52A602D5">
      <w:pPr>
        <w:spacing w:line="276" w:lineRule="auto"/>
      </w:pPr>
      <w:r w:rsidRPr="00075A70">
        <w:rPr>
          <w:szCs w:val="22"/>
        </w:rPr>
        <w:t>(i) all children and young people know who to tell if they observe or are a victim of abuse, and</w:t>
      </w:r>
    </w:p>
    <w:p w14:paraId="381A38A0" w14:textId="0B8B660F" w:rsidR="005C7FC4" w:rsidRPr="00EB45C7" w:rsidRDefault="52A602D5" w:rsidP="52A602D5">
      <w:pPr>
        <w:spacing w:line="276" w:lineRule="auto"/>
      </w:pPr>
      <w:r w:rsidRPr="00075A70">
        <w:rPr>
          <w:szCs w:val="22"/>
        </w:rPr>
        <w:t>(ii) families, staff, students</w:t>
      </w:r>
      <w:r w:rsidR="00075A70">
        <w:rPr>
          <w:szCs w:val="22"/>
        </w:rPr>
        <w:t>,</w:t>
      </w:r>
      <w:r w:rsidRPr="00075A70">
        <w:rPr>
          <w:szCs w:val="22"/>
        </w:rPr>
        <w:t xml:space="preserve"> and volunteers understand their obligations and know how to report suspected abuse</w:t>
      </w:r>
      <w:r w:rsidR="00075A70">
        <w:rPr>
          <w:szCs w:val="22"/>
        </w:rPr>
        <w:t>.</w:t>
      </w:r>
    </w:p>
    <w:p w14:paraId="53C2039B" w14:textId="77777777" w:rsidR="00DE4A96" w:rsidRDefault="2FC5635B" w:rsidP="00DE4A96">
      <w:pPr>
        <w:spacing w:line="276" w:lineRule="auto"/>
      </w:pPr>
      <w:r>
        <w:t>VLA</w:t>
      </w:r>
      <w:r w:rsidR="6D667A54">
        <w:t xml:space="preserve"> takes all allegations of child abuse seriously. It is committed to ensuring that such allegations are addressed in accordance with </w:t>
      </w:r>
      <w:r w:rsidR="6994F4F0">
        <w:t>VLA</w:t>
      </w:r>
      <w:r w:rsidR="6D667A54">
        <w:t xml:space="preserve"> processes for responding to and reporting suspected child abuse. </w:t>
      </w:r>
    </w:p>
    <w:p w14:paraId="07F3C00C" w14:textId="5093DE3F" w:rsidR="00E12847" w:rsidRPr="00520386" w:rsidRDefault="3A462856" w:rsidP="00520386">
      <w:pPr>
        <w:pStyle w:val="Heading2"/>
        <w:spacing w:line="276" w:lineRule="auto"/>
        <w:rPr>
          <w:rStyle w:val="PlaceholderText"/>
          <w:color w:val="auto"/>
          <w:sz w:val="24"/>
          <w:szCs w:val="24"/>
        </w:rPr>
      </w:pPr>
      <w:r w:rsidRPr="00520386">
        <w:rPr>
          <w:rStyle w:val="PlaceholderText"/>
          <w:color w:val="auto"/>
          <w:sz w:val="24"/>
          <w:szCs w:val="24"/>
        </w:rPr>
        <w:t>1. Staff reporting suspected child abuse</w:t>
      </w:r>
    </w:p>
    <w:p w14:paraId="1C1A621A" w14:textId="7DBC7461" w:rsidR="00F16A5F" w:rsidRPr="00606F09" w:rsidRDefault="486013CB" w:rsidP="486013CB">
      <w:pPr>
        <w:pStyle w:val="ListParagraph"/>
        <w:spacing w:before="60" w:after="0" w:line="276" w:lineRule="auto"/>
        <w:ind w:left="0"/>
      </w:pPr>
      <w:r w:rsidRPr="00606F09">
        <w:t xml:space="preserve">In response to the </w:t>
      </w:r>
      <w:hyperlink r:id="rId16">
        <w:r w:rsidRPr="00606F09">
          <w:rPr>
            <w:rStyle w:val="Hyperlink"/>
          </w:rPr>
          <w:t>Betrayal of Trust</w:t>
        </w:r>
      </w:hyperlink>
      <w:r w:rsidRPr="00606F09">
        <w:t xml:space="preserve"> report the Victorian Government has strengthened laws to protect children from sexual abuse and exposure to sexual offenders. This is in recognition of the shared community responsibility to protect children from abuse and to provide a safe environment for children to develop, learn and play. </w:t>
      </w:r>
    </w:p>
    <w:p w14:paraId="56739EE5" w14:textId="23CE91B5" w:rsidR="00F16A5F" w:rsidRPr="00606F09" w:rsidRDefault="00F16A5F" w:rsidP="25F9C248">
      <w:pPr>
        <w:pStyle w:val="ListParagraph"/>
        <w:spacing w:before="60" w:after="0" w:line="276" w:lineRule="auto"/>
        <w:ind w:left="0"/>
      </w:pPr>
    </w:p>
    <w:p w14:paraId="15210AC2" w14:textId="77D1E300" w:rsidR="00F16A5F" w:rsidRPr="00606F09" w:rsidRDefault="25F9C248" w:rsidP="25F9C248">
      <w:pPr>
        <w:pStyle w:val="ListParagraph"/>
        <w:spacing w:before="60" w:after="0" w:line="276" w:lineRule="auto"/>
        <w:ind w:left="0"/>
      </w:pPr>
      <w:r w:rsidRPr="00606F09">
        <w:t xml:space="preserve">Section 327 of the </w:t>
      </w:r>
      <w:r w:rsidRPr="00606F09">
        <w:rPr>
          <w:i/>
          <w:iCs/>
        </w:rPr>
        <w:t>Crimes Act 1958</w:t>
      </w:r>
      <w:r w:rsidRPr="00606F09">
        <w:t xml:space="preserve"> requires all adults to report to police any reasonable belief that a sexual offence has been committed by an adult against a child aged under 16, unless a reasonable excuse or exemption applies (see below). </w:t>
      </w:r>
    </w:p>
    <w:p w14:paraId="4B55F17D" w14:textId="7F92D885" w:rsidR="4B0C7E40" w:rsidRPr="00606F09" w:rsidRDefault="4B0C7E40" w:rsidP="4B0C7E40">
      <w:pPr>
        <w:pStyle w:val="ListParagraph"/>
        <w:spacing w:before="60" w:after="0" w:line="276" w:lineRule="auto"/>
        <w:ind w:left="0"/>
      </w:pPr>
    </w:p>
    <w:p w14:paraId="197E2199" w14:textId="1ACB1FB2" w:rsidR="4B0C7E40" w:rsidRPr="00606F09" w:rsidRDefault="4B0C7E40" w:rsidP="486013CB">
      <w:pPr>
        <w:pStyle w:val="ListParagraph"/>
        <w:spacing w:before="60" w:after="0" w:line="276" w:lineRule="auto"/>
        <w:ind w:left="0"/>
        <w:rPr>
          <w:szCs w:val="22"/>
        </w:rPr>
      </w:pPr>
      <w:r w:rsidRPr="00606F09">
        <w:rPr>
          <w:szCs w:val="22"/>
        </w:rPr>
        <w:t xml:space="preserve">Section 49O of the </w:t>
      </w:r>
      <w:r w:rsidRPr="00606F09">
        <w:rPr>
          <w:i/>
          <w:iCs/>
          <w:szCs w:val="22"/>
        </w:rPr>
        <w:t xml:space="preserve">Crimes Act 1958 </w:t>
      </w:r>
      <w:r w:rsidRPr="00606F09">
        <w:rPr>
          <w:szCs w:val="22"/>
        </w:rPr>
        <w:t xml:space="preserve">requires people in positions of authority within VLA to </w:t>
      </w:r>
      <w:r w:rsidR="486013CB" w:rsidRPr="00606F09">
        <w:rPr>
          <w:szCs w:val="22"/>
        </w:rPr>
        <w:t xml:space="preserve">protect a child under the age of 16 from criminal sexual abuse. They will commit </w:t>
      </w:r>
      <w:r w:rsidR="00A8155B" w:rsidRPr="00606F09">
        <w:rPr>
          <w:szCs w:val="22"/>
        </w:rPr>
        <w:t>an</w:t>
      </w:r>
      <w:r w:rsidR="486013CB" w:rsidRPr="00606F09">
        <w:rPr>
          <w:szCs w:val="22"/>
        </w:rPr>
        <w:t xml:space="preserve"> offence</w:t>
      </w:r>
      <w:r w:rsidR="00A8155B" w:rsidRPr="00606F09">
        <w:rPr>
          <w:szCs w:val="22"/>
        </w:rPr>
        <w:t xml:space="preserve"> under this section</w:t>
      </w:r>
      <w:r w:rsidR="486013CB" w:rsidRPr="00606F09">
        <w:rPr>
          <w:szCs w:val="22"/>
        </w:rPr>
        <w:t xml:space="preserve"> if they know of the risk of abuse and have the power or responsibility to reduce or remove the risk, but negligently fail to do so.</w:t>
      </w:r>
    </w:p>
    <w:p w14:paraId="60550F4A" w14:textId="7F558F7D" w:rsidR="00F16A5F" w:rsidRPr="00606F09" w:rsidRDefault="00F16A5F" w:rsidP="4B0C7E40">
      <w:pPr>
        <w:pStyle w:val="ListParagraph"/>
        <w:spacing w:before="60" w:after="0" w:line="276" w:lineRule="auto"/>
        <w:ind w:left="0"/>
        <w:rPr>
          <w:szCs w:val="22"/>
        </w:rPr>
      </w:pPr>
    </w:p>
    <w:p w14:paraId="77901015" w14:textId="28F2D5C1" w:rsidR="00F16A5F" w:rsidRPr="00606F09" w:rsidRDefault="6D667A54" w:rsidP="25F9C248">
      <w:pPr>
        <w:pStyle w:val="ListParagraph"/>
        <w:spacing w:before="60" w:after="0" w:line="276" w:lineRule="auto"/>
        <w:ind w:left="0"/>
      </w:pPr>
      <w:r w:rsidRPr="00606F09">
        <w:t xml:space="preserve">If a staff member has a reasonable belief that suspected child abuse has occurred, they </w:t>
      </w:r>
      <w:r w:rsidR="004D1042">
        <w:t>should first</w:t>
      </w:r>
      <w:r w:rsidR="00075A70" w:rsidRPr="00606F09">
        <w:t xml:space="preserve"> </w:t>
      </w:r>
      <w:r w:rsidRPr="00606F09">
        <w:t>report it to their manager</w:t>
      </w:r>
      <w:r w:rsidR="004D1042">
        <w:t xml:space="preserve"> or Internal Legal Services</w:t>
      </w:r>
      <w:r w:rsidRPr="00606F09">
        <w:t xml:space="preserve"> and to the Child Safety Officer</w:t>
      </w:r>
      <w:r w:rsidR="5123BFCE" w:rsidRPr="00606F09">
        <w:t xml:space="preserve"> (CSO)</w:t>
      </w:r>
      <w:r w:rsidR="00DE4A96" w:rsidRPr="00606F09">
        <w:t xml:space="preserve">.  </w:t>
      </w:r>
      <w:r w:rsidR="006F07D5">
        <w:t xml:space="preserve">The action to be taken will need to be determined on a </w:t>
      </w:r>
      <w:proofErr w:type="gramStart"/>
      <w:r w:rsidR="006F07D5">
        <w:t>case by case</w:t>
      </w:r>
      <w:proofErr w:type="gramEnd"/>
      <w:r w:rsidR="006F07D5">
        <w:t xml:space="preserve"> basis.</w:t>
      </w:r>
    </w:p>
    <w:p w14:paraId="544BA253" w14:textId="7C01100E" w:rsidR="00F16A5F" w:rsidRPr="00606F09" w:rsidRDefault="00F16A5F" w:rsidP="25F9C248">
      <w:pPr>
        <w:pStyle w:val="ListParagraph"/>
        <w:spacing w:before="60" w:after="0" w:line="276" w:lineRule="auto"/>
        <w:ind w:left="0"/>
      </w:pPr>
    </w:p>
    <w:p w14:paraId="790DB4DB" w14:textId="103D0F13" w:rsidR="00F16A5F" w:rsidRPr="00606F09" w:rsidRDefault="6D667A54" w:rsidP="4B0C7E40">
      <w:pPr>
        <w:pStyle w:val="ListParagraph"/>
        <w:spacing w:before="60" w:after="0" w:line="276" w:lineRule="auto"/>
        <w:ind w:left="0"/>
        <w:rPr>
          <w:b/>
          <w:bCs/>
        </w:rPr>
      </w:pPr>
      <w:r w:rsidRPr="00606F09">
        <w:rPr>
          <w:b/>
          <w:bCs/>
        </w:rPr>
        <w:t>Child Safety Officer</w:t>
      </w:r>
      <w:r w:rsidR="4B0C7E40" w:rsidRPr="00606F09">
        <w:t xml:space="preserve"> </w:t>
      </w:r>
    </w:p>
    <w:p w14:paraId="117A613D" w14:textId="1F07D784" w:rsidR="486013CB" w:rsidRPr="00606F09" w:rsidRDefault="486013CB" w:rsidP="486013CB">
      <w:pPr>
        <w:pStyle w:val="ListParagraph"/>
        <w:spacing w:before="60" w:after="0" w:line="276" w:lineRule="auto"/>
        <w:ind w:left="0"/>
        <w:rPr>
          <w:szCs w:val="22"/>
        </w:rPr>
      </w:pPr>
    </w:p>
    <w:p w14:paraId="1C22EA70" w14:textId="6F212523" w:rsidR="00F16A5F" w:rsidRPr="00606F09" w:rsidRDefault="30F483FE" w:rsidP="25F9C248">
      <w:pPr>
        <w:pStyle w:val="ListParagraph"/>
        <w:spacing w:before="60" w:after="0" w:line="276" w:lineRule="auto"/>
        <w:ind w:left="0"/>
      </w:pPr>
      <w:r w:rsidRPr="00606F09">
        <w:lastRenderedPageBreak/>
        <w:t xml:space="preserve">The </w:t>
      </w:r>
      <w:r w:rsidR="0C804C00" w:rsidRPr="00606F09">
        <w:t>CSO</w:t>
      </w:r>
      <w:r w:rsidRPr="00606F09">
        <w:t xml:space="preserve"> </w:t>
      </w:r>
      <w:r w:rsidR="139F1E2A" w:rsidRPr="00606F09">
        <w:t>is the Director, People and Culture</w:t>
      </w:r>
      <w:r w:rsidR="0C804C00" w:rsidRPr="00606F09">
        <w:t xml:space="preserve">. The CSO </w:t>
      </w:r>
      <w:r w:rsidRPr="00606F09">
        <w:t xml:space="preserve">can be contacted by email at </w:t>
      </w:r>
      <w:r w:rsidR="500D76CB" w:rsidRPr="00BC0E88">
        <w:t>childsafe</w:t>
      </w:r>
      <w:r w:rsidRPr="00BC0E88">
        <w:t>@</w:t>
      </w:r>
      <w:r w:rsidR="2E303EED" w:rsidRPr="00BC0E88">
        <w:t>vla</w:t>
      </w:r>
      <w:r w:rsidRPr="00BC0E88">
        <w:t>.vic.gov.au</w:t>
      </w:r>
      <w:r w:rsidRPr="00606F09">
        <w:t xml:space="preserve"> or by phone on </w:t>
      </w:r>
      <w:r w:rsidR="705A526C" w:rsidRPr="00606F09">
        <w:t>9269 0621.</w:t>
      </w:r>
    </w:p>
    <w:p w14:paraId="59BC5B97" w14:textId="5C2A7294" w:rsidR="00F16A5F" w:rsidRPr="00606F09" w:rsidRDefault="00F16A5F" w:rsidP="25F9C248">
      <w:pPr>
        <w:pStyle w:val="ListParagraph"/>
        <w:spacing w:before="60" w:after="0" w:line="276" w:lineRule="auto"/>
        <w:ind w:left="0"/>
        <w:rPr>
          <w:szCs w:val="22"/>
        </w:rPr>
      </w:pPr>
    </w:p>
    <w:p w14:paraId="16E4333E" w14:textId="2AB7F5CD" w:rsidR="00F16A5F" w:rsidRPr="00606F09" w:rsidRDefault="6D667A54" w:rsidP="52A602D5">
      <w:pPr>
        <w:spacing w:after="0" w:line="276" w:lineRule="auto"/>
      </w:pPr>
      <w:r w:rsidRPr="00606F09">
        <w:t xml:space="preserve">If the child is in </w:t>
      </w:r>
      <w:r w:rsidRPr="00FA55B6">
        <w:rPr>
          <w:i/>
          <w:iCs/>
        </w:rPr>
        <w:t xml:space="preserve">imminent </w:t>
      </w:r>
      <w:r w:rsidRPr="00606F09">
        <w:t>harm, and the incident may be a criminal offence</w:t>
      </w:r>
      <w:r w:rsidR="00075A70" w:rsidRPr="00606F09">
        <w:t>,</w:t>
      </w:r>
      <w:r w:rsidRPr="00606F09">
        <w:t xml:space="preserve"> it </w:t>
      </w:r>
      <w:r w:rsidR="00075A70" w:rsidRPr="00606F09">
        <w:t>may</w:t>
      </w:r>
      <w:r w:rsidRPr="00606F09">
        <w:t xml:space="preserve"> also be reported to Child Protection,</w:t>
      </w:r>
      <w:r w:rsidR="00FA55B6">
        <w:t xml:space="preserve"> in the Department of </w:t>
      </w:r>
      <w:r w:rsidR="008A1D60">
        <w:t>Families, Fairness and Housing</w:t>
      </w:r>
      <w:r w:rsidRPr="00606F09">
        <w:t xml:space="preserve"> or to the police</w:t>
      </w:r>
      <w:r w:rsidR="7E66D070" w:rsidRPr="00606F09">
        <w:t xml:space="preserve"> by calling</w:t>
      </w:r>
      <w:r w:rsidRPr="00606F09">
        <w:t xml:space="preserve"> 000</w:t>
      </w:r>
      <w:r w:rsidR="129552AB" w:rsidRPr="00606F09">
        <w:t>.</w:t>
      </w:r>
    </w:p>
    <w:p w14:paraId="1A44B321" w14:textId="6525A70B" w:rsidR="4B0C7E40" w:rsidRPr="00606F09" w:rsidRDefault="4B0C7E40" w:rsidP="4B0C7E40">
      <w:pPr>
        <w:spacing w:after="0" w:line="276" w:lineRule="auto"/>
        <w:rPr>
          <w:szCs w:val="22"/>
        </w:rPr>
      </w:pPr>
    </w:p>
    <w:p w14:paraId="63DC5137" w14:textId="34CDD261" w:rsidR="00F16A5F" w:rsidRPr="00E6085E" w:rsidRDefault="4FCEBE5D" w:rsidP="52A602D5">
      <w:pPr>
        <w:spacing w:after="0" w:line="276" w:lineRule="auto"/>
      </w:pPr>
      <w:r w:rsidRPr="00606F09">
        <w:t xml:space="preserve">The following </w:t>
      </w:r>
      <w:r w:rsidR="575E10F5" w:rsidRPr="00606F09">
        <w:t xml:space="preserve">suspected </w:t>
      </w:r>
      <w:r w:rsidR="08811678" w:rsidRPr="00606F09">
        <w:t>conduct</w:t>
      </w:r>
      <w:r w:rsidRPr="00606F09">
        <w:t xml:space="preserve"> may constitute a criminal offence:</w:t>
      </w:r>
    </w:p>
    <w:p w14:paraId="7C978C4D" w14:textId="2742FD6E" w:rsidR="00F16A5F" w:rsidRPr="00E6085E" w:rsidRDefault="21FB180C" w:rsidP="486013CB">
      <w:pPr>
        <w:pStyle w:val="ListParagraph"/>
        <w:numPr>
          <w:ilvl w:val="0"/>
          <w:numId w:val="7"/>
        </w:numPr>
        <w:spacing w:before="60" w:after="0" w:line="276" w:lineRule="auto"/>
        <w:rPr>
          <w:rStyle w:val="PlaceholderText"/>
          <w:rFonts w:eastAsia="Arial" w:cs="Arial"/>
          <w:color w:val="auto"/>
        </w:rPr>
      </w:pPr>
      <w:r w:rsidRPr="486013CB">
        <w:rPr>
          <w:rStyle w:val="PlaceholderText"/>
          <w:color w:val="auto"/>
        </w:rPr>
        <w:t>any act committed against a child involving -</w:t>
      </w:r>
    </w:p>
    <w:p w14:paraId="1B65A77D" w14:textId="6CDBE7B7" w:rsidR="00F16A5F" w:rsidRPr="00E6085E" w:rsidRDefault="21FB180C" w:rsidP="486013CB">
      <w:pPr>
        <w:pStyle w:val="ListParagraph"/>
        <w:numPr>
          <w:ilvl w:val="0"/>
          <w:numId w:val="5"/>
        </w:numPr>
        <w:spacing w:before="60" w:after="0" w:line="276" w:lineRule="auto"/>
        <w:rPr>
          <w:rStyle w:val="PlaceholderText"/>
          <w:rFonts w:eastAsia="Arial" w:cs="Arial"/>
          <w:color w:val="auto"/>
          <w:szCs w:val="22"/>
        </w:rPr>
      </w:pPr>
      <w:r w:rsidRPr="486013CB">
        <w:rPr>
          <w:rStyle w:val="PlaceholderText"/>
          <w:color w:val="auto"/>
        </w:rPr>
        <w:t xml:space="preserve">a sexual offence; or </w:t>
      </w:r>
    </w:p>
    <w:p w14:paraId="146AD46D" w14:textId="5CF7A044" w:rsidR="00F16A5F" w:rsidRPr="00E6085E" w:rsidRDefault="21FB180C" w:rsidP="486013CB">
      <w:pPr>
        <w:pStyle w:val="ListParagraph"/>
        <w:numPr>
          <w:ilvl w:val="0"/>
          <w:numId w:val="5"/>
        </w:numPr>
        <w:spacing w:before="60" w:after="0" w:line="276" w:lineRule="auto"/>
        <w:rPr>
          <w:rStyle w:val="PlaceholderText"/>
          <w:rFonts w:eastAsia="Arial" w:cs="Arial"/>
          <w:color w:val="auto"/>
          <w:szCs w:val="22"/>
        </w:rPr>
      </w:pPr>
      <w:r w:rsidRPr="486013CB">
        <w:rPr>
          <w:rStyle w:val="PlaceholderText"/>
          <w:color w:val="auto"/>
        </w:rPr>
        <w:t>an offence under section 49M</w:t>
      </w:r>
      <w:r w:rsidR="00C53191" w:rsidRPr="486013CB">
        <w:rPr>
          <w:rStyle w:val="PlaceholderText"/>
          <w:color w:val="auto"/>
        </w:rPr>
        <w:t xml:space="preserve"> </w:t>
      </w:r>
      <w:r w:rsidRPr="486013CB">
        <w:rPr>
          <w:rStyle w:val="PlaceholderText"/>
          <w:color w:val="auto"/>
        </w:rPr>
        <w:t xml:space="preserve">(1) of the </w:t>
      </w:r>
      <w:r w:rsidRPr="00606F09">
        <w:rPr>
          <w:rStyle w:val="PlaceholderText"/>
          <w:i/>
          <w:iCs/>
          <w:color w:val="auto"/>
        </w:rPr>
        <w:t>Crimes Act 1958</w:t>
      </w:r>
      <w:r w:rsidRPr="486013CB">
        <w:rPr>
          <w:rStyle w:val="PlaceholderText"/>
          <w:color w:val="auto"/>
        </w:rPr>
        <w:t xml:space="preserve">; and </w:t>
      </w:r>
    </w:p>
    <w:p w14:paraId="2A58B6EC" w14:textId="6C77F16E" w:rsidR="00F16A5F" w:rsidRPr="00E6085E" w:rsidRDefault="21FB180C" w:rsidP="25F9C248">
      <w:pPr>
        <w:pStyle w:val="ListParagraph"/>
        <w:numPr>
          <w:ilvl w:val="0"/>
          <w:numId w:val="7"/>
        </w:numPr>
        <w:spacing w:before="60" w:after="0" w:line="276" w:lineRule="auto"/>
        <w:rPr>
          <w:rStyle w:val="PlaceholderText"/>
          <w:rFonts w:eastAsia="Arial" w:cs="Arial"/>
          <w:color w:val="auto"/>
        </w:rPr>
      </w:pPr>
      <w:r w:rsidRPr="486013CB">
        <w:rPr>
          <w:rStyle w:val="PlaceholderText"/>
          <w:color w:val="auto"/>
        </w:rPr>
        <w:t>the infliction, on a child, of -</w:t>
      </w:r>
    </w:p>
    <w:p w14:paraId="1963DD0B" w14:textId="077222B0" w:rsidR="00F16A5F" w:rsidRPr="00E6085E" w:rsidRDefault="34F36F30" w:rsidP="4B0C7E40">
      <w:pPr>
        <w:pStyle w:val="ListParagraph"/>
        <w:numPr>
          <w:ilvl w:val="0"/>
          <w:numId w:val="6"/>
        </w:numPr>
        <w:spacing w:before="60" w:after="0" w:line="276" w:lineRule="auto"/>
        <w:rPr>
          <w:rStyle w:val="PlaceholderText"/>
          <w:rFonts w:eastAsia="Arial" w:cs="Arial"/>
          <w:color w:val="auto"/>
        </w:rPr>
      </w:pPr>
      <w:r w:rsidRPr="486013CB">
        <w:rPr>
          <w:rStyle w:val="PlaceholderText"/>
          <w:color w:val="auto"/>
        </w:rPr>
        <w:t>physical violence</w:t>
      </w:r>
    </w:p>
    <w:p w14:paraId="09B2A032" w14:textId="49CDFBB2" w:rsidR="00F16A5F" w:rsidRPr="00E6085E" w:rsidRDefault="34F36F30" w:rsidP="4B0C7E40">
      <w:pPr>
        <w:pStyle w:val="ListParagraph"/>
        <w:numPr>
          <w:ilvl w:val="0"/>
          <w:numId w:val="6"/>
        </w:numPr>
        <w:spacing w:before="60" w:after="0" w:line="276" w:lineRule="auto"/>
        <w:rPr>
          <w:rStyle w:val="PlaceholderText"/>
          <w:color w:val="auto"/>
        </w:rPr>
      </w:pPr>
      <w:r w:rsidRPr="486013CB">
        <w:rPr>
          <w:rStyle w:val="PlaceholderText"/>
          <w:color w:val="auto"/>
        </w:rPr>
        <w:t>serious emotional or psychological harm; and</w:t>
      </w:r>
    </w:p>
    <w:p w14:paraId="77B3A043" w14:textId="063EFEE3" w:rsidR="00F16A5F" w:rsidRPr="00E6085E" w:rsidRDefault="34F36F30" w:rsidP="000B4D9A">
      <w:pPr>
        <w:pStyle w:val="ListParagraph"/>
        <w:numPr>
          <w:ilvl w:val="0"/>
          <w:numId w:val="7"/>
        </w:numPr>
        <w:spacing w:before="60" w:after="0" w:line="276" w:lineRule="auto"/>
        <w:rPr>
          <w:rStyle w:val="PlaceholderText"/>
          <w:color w:val="auto"/>
        </w:rPr>
      </w:pPr>
      <w:r w:rsidRPr="486013CB">
        <w:rPr>
          <w:rStyle w:val="PlaceholderText"/>
          <w:color w:val="auto"/>
        </w:rPr>
        <w:t>the serious neglect of a child.</w:t>
      </w:r>
    </w:p>
    <w:p w14:paraId="45E864AB" w14:textId="607A1371" w:rsidR="00F16A5F" w:rsidRDefault="4AE3B58B" w:rsidP="00C53191">
      <w:pPr>
        <w:spacing w:after="0" w:line="276" w:lineRule="auto"/>
      </w:pPr>
      <w:r>
        <w:br/>
      </w:r>
      <w:r w:rsidR="6D667A54">
        <w:t>There are three exceptions to reporting any suspected abuse as follows:</w:t>
      </w:r>
    </w:p>
    <w:p w14:paraId="59DEA372" w14:textId="77777777" w:rsidR="00EB45C7" w:rsidRPr="00E6085E" w:rsidRDefault="00EB45C7" w:rsidP="00C53191">
      <w:pPr>
        <w:spacing w:after="0" w:line="276" w:lineRule="auto"/>
      </w:pPr>
    </w:p>
    <w:p w14:paraId="3E315ECA" w14:textId="13A7FE32" w:rsidR="25F9C248" w:rsidRDefault="25F9C248" w:rsidP="00C53191">
      <w:pPr>
        <w:spacing w:after="0" w:line="276" w:lineRule="auto"/>
      </w:pPr>
      <w:r>
        <w:t>1) where it is a known allegation (e.g., where a staff member is working on a child protection case)</w:t>
      </w:r>
    </w:p>
    <w:p w14:paraId="799AF164" w14:textId="360E09E7" w:rsidR="25F9C248" w:rsidRDefault="25F9C248" w:rsidP="00C53191">
      <w:pPr>
        <w:spacing w:after="0" w:line="276" w:lineRule="auto"/>
      </w:pPr>
      <w:r>
        <w:t>2) where confidentiality and privilege apply</w:t>
      </w:r>
      <w:r w:rsidR="00490CC7">
        <w:t xml:space="preserve"> </w:t>
      </w:r>
      <w:r w:rsidR="002C6625">
        <w:t>(</w:t>
      </w:r>
      <w:r w:rsidR="00BB099D">
        <w:t xml:space="preserve">e.g., </w:t>
      </w:r>
      <w:r w:rsidR="002C6625">
        <w:t>see the specific</w:t>
      </w:r>
      <w:r w:rsidR="00490CC7">
        <w:t xml:space="preserve"> exception under </w:t>
      </w:r>
      <w:r w:rsidR="00222D5A">
        <w:t xml:space="preserve">s.327 (7) </w:t>
      </w:r>
      <w:r w:rsidR="00EA074B">
        <w:t>b of the</w:t>
      </w:r>
      <w:r w:rsidR="00EA074B" w:rsidRPr="00EA074B">
        <w:rPr>
          <w:i/>
          <w:iCs/>
        </w:rPr>
        <w:t xml:space="preserve"> Crimes Act</w:t>
      </w:r>
      <w:r w:rsidR="002C6625">
        <w:rPr>
          <w:i/>
          <w:iCs/>
        </w:rPr>
        <w:t xml:space="preserve"> </w:t>
      </w:r>
      <w:r w:rsidR="002C6625" w:rsidRPr="002C6625">
        <w:t>(Vic))</w:t>
      </w:r>
    </w:p>
    <w:p w14:paraId="1926B17A" w14:textId="46F90B41" w:rsidR="00F16A5F" w:rsidRPr="00E6085E" w:rsidRDefault="25F9C248" w:rsidP="00C53191">
      <w:pPr>
        <w:spacing w:after="0" w:line="276" w:lineRule="auto"/>
      </w:pPr>
      <w:r>
        <w:t>3) where the allegation is unconnected to VLA or the staff member’s role (e.g., clients or people unrelated to VLA or where it occurs outside the course of a staff member’s work).</w:t>
      </w:r>
    </w:p>
    <w:p w14:paraId="5035BCF6" w14:textId="551140A7" w:rsidR="00474E69" w:rsidRPr="00075A70" w:rsidRDefault="0133422F" w:rsidP="00520386">
      <w:pPr>
        <w:pStyle w:val="Heading2"/>
        <w:spacing w:line="276" w:lineRule="auto"/>
        <w:rPr>
          <w:rStyle w:val="PlaceholderText"/>
          <w:color w:val="auto"/>
          <w:sz w:val="24"/>
        </w:rPr>
      </w:pPr>
      <w:r w:rsidRPr="00520386">
        <w:rPr>
          <w:rStyle w:val="PlaceholderText"/>
          <w:color w:val="auto"/>
          <w:sz w:val="24"/>
          <w:szCs w:val="24"/>
        </w:rPr>
        <w:t>2. A child or young person m</w:t>
      </w:r>
      <w:r w:rsidR="0234C40F" w:rsidRPr="00520386">
        <w:rPr>
          <w:rStyle w:val="PlaceholderText"/>
          <w:color w:val="auto"/>
          <w:sz w:val="24"/>
          <w:szCs w:val="24"/>
        </w:rPr>
        <w:t>aking a complaint of suspected child abuse</w:t>
      </w:r>
    </w:p>
    <w:p w14:paraId="6705A7D6" w14:textId="22CC3BA1" w:rsidR="003261E6" w:rsidRPr="00E6085E" w:rsidRDefault="330451BD" w:rsidP="003A0E3C">
      <w:pPr>
        <w:spacing w:after="0" w:line="276" w:lineRule="auto"/>
      </w:pPr>
      <w:r>
        <w:t xml:space="preserve">Please refer to VLA’s </w:t>
      </w:r>
      <w:hyperlink r:id="rId17">
        <w:r w:rsidRPr="25F9C248">
          <w:rPr>
            <w:rStyle w:val="Hyperlink"/>
          </w:rPr>
          <w:t>Complaints Policy</w:t>
        </w:r>
      </w:hyperlink>
      <w:r>
        <w:t xml:space="preserve"> for further information on the process for reporting and responding to allegations of </w:t>
      </w:r>
      <w:r w:rsidR="1D2FCED6">
        <w:t>suspected child abuse.</w:t>
      </w:r>
    </w:p>
    <w:p w14:paraId="3B1FD925" w14:textId="77777777" w:rsidR="003261E6" w:rsidRPr="00E6085E" w:rsidRDefault="003261E6" w:rsidP="003A0E3C">
      <w:pPr>
        <w:spacing w:after="0" w:line="276" w:lineRule="auto"/>
      </w:pPr>
    </w:p>
    <w:p w14:paraId="0F0A69AB" w14:textId="1EAD29E3" w:rsidR="003A4474" w:rsidRPr="00E6085E" w:rsidRDefault="00AA7D28" w:rsidP="003A0E3C">
      <w:pPr>
        <w:spacing w:after="0" w:line="276" w:lineRule="auto"/>
      </w:pPr>
      <w:r>
        <w:t>For</w:t>
      </w:r>
      <w:r w:rsidR="00F5121C">
        <w:t xml:space="preserve"> </w:t>
      </w:r>
      <w:r w:rsidR="003261E6">
        <w:t>VLA</w:t>
      </w:r>
      <w:r w:rsidR="00F5121C">
        <w:t xml:space="preserve"> to perform its functions under the </w:t>
      </w:r>
      <w:r w:rsidR="007131CC">
        <w:t>s</w:t>
      </w:r>
      <w:r w:rsidR="00F5121C">
        <w:t xml:space="preserve">tandards, </w:t>
      </w:r>
      <w:r w:rsidR="00C405EE">
        <w:t>we</w:t>
      </w:r>
      <w:r w:rsidR="00F5121C">
        <w:t xml:space="preserve"> may be required to collect personal information about VLA staff and disclose that information to a third party</w:t>
      </w:r>
      <w:r w:rsidR="169F7967">
        <w:t xml:space="preserve"> where required for a formal investigation.</w:t>
      </w:r>
      <w:r w:rsidR="161B4745">
        <w:t xml:space="preserve"> We will advise VLA staff that we are doing this unless this places the child or young person or staff member at risk.</w:t>
      </w:r>
    </w:p>
    <w:p w14:paraId="7E69935F" w14:textId="77777777" w:rsidR="003A4474" w:rsidRPr="00E6085E" w:rsidRDefault="003A4474" w:rsidP="003A0E3C">
      <w:pPr>
        <w:spacing w:after="0" w:line="276" w:lineRule="auto"/>
      </w:pPr>
    </w:p>
    <w:p w14:paraId="7E59DE93" w14:textId="4D88F1A7" w:rsidR="00F5121C" w:rsidRPr="00E6085E" w:rsidRDefault="00F5121C" w:rsidP="003A0E3C">
      <w:pPr>
        <w:spacing w:after="0" w:line="276" w:lineRule="auto"/>
      </w:pPr>
      <w:r>
        <w:t xml:space="preserve">Personal information which is collected and/or disclosed about an individual will be managed in accordance with the </w:t>
      </w:r>
      <w:r w:rsidRPr="007614DC">
        <w:rPr>
          <w:i/>
          <w:iCs/>
        </w:rPr>
        <w:t>Privacy and Data Protection Act 2014</w:t>
      </w:r>
      <w:r w:rsidR="4294CD8E">
        <w:t xml:space="preserve">, </w:t>
      </w:r>
      <w:r w:rsidR="4294CD8E" w:rsidRPr="007614DC">
        <w:rPr>
          <w:i/>
          <w:iCs/>
        </w:rPr>
        <w:t>Health Records Act</w:t>
      </w:r>
      <w:r w:rsidR="3C7A79D7" w:rsidRPr="007614DC">
        <w:rPr>
          <w:i/>
          <w:iCs/>
        </w:rPr>
        <w:t xml:space="preserve"> 2001</w:t>
      </w:r>
      <w:r>
        <w:t xml:space="preserve"> and the </w:t>
      </w:r>
      <w:r w:rsidRPr="007614DC">
        <w:rPr>
          <w:i/>
          <w:iCs/>
        </w:rPr>
        <w:t>Child Wellbeing and Safety Act 2005</w:t>
      </w:r>
      <w:r w:rsidR="003261E6">
        <w:t>.</w:t>
      </w:r>
    </w:p>
    <w:p w14:paraId="36486630" w14:textId="64970BE9" w:rsidR="00B85AC3" w:rsidRPr="00885EC3" w:rsidRDefault="00B85AC3" w:rsidP="005A0B98">
      <w:pPr>
        <w:pStyle w:val="Heading2"/>
        <w:tabs>
          <w:tab w:val="left" w:pos="7680"/>
        </w:tabs>
      </w:pPr>
      <w:r>
        <w:t>Approval</w:t>
      </w:r>
    </w:p>
    <w:p w14:paraId="128514B6" w14:textId="0C526851" w:rsidR="00B85AC3" w:rsidRDefault="00B85AC3" w:rsidP="00B85AC3">
      <w:pPr>
        <w:rPr>
          <w:rStyle w:val="PlaceholderText"/>
        </w:rPr>
      </w:pPr>
      <w:r>
        <w:t xml:space="preserve">This policy was approved by </w:t>
      </w:r>
      <w:r w:rsidR="000F4489">
        <w:t xml:space="preserve">the Executive Management Group </w:t>
      </w:r>
      <w:r w:rsidR="00520386">
        <w:t xml:space="preserve">on </w:t>
      </w:r>
      <w:r w:rsidR="000F4489">
        <w:t>24 May 2022.</w:t>
      </w:r>
    </w:p>
    <w:p w14:paraId="1E930052" w14:textId="77777777" w:rsidR="009F0D77" w:rsidRDefault="000A7004" w:rsidP="00B85AC3">
      <w:r>
        <w:t xml:space="preserve">The contents of this document represent the current policy of </w:t>
      </w:r>
      <w:r w:rsidR="00323A86">
        <w:t>VLA</w:t>
      </w:r>
      <w:r>
        <w:t xml:space="preserve"> and reflect its current practices and experience. </w:t>
      </w:r>
    </w:p>
    <w:p w14:paraId="32E17755" w14:textId="77777777" w:rsidR="009F0D77" w:rsidRDefault="000A7004" w:rsidP="00B85AC3">
      <w:r>
        <w:t xml:space="preserve">This policy is subject to biennial review and will be altered (and the alterations communicated to users) as, and when, appropriate </w:t>
      </w:r>
      <w:proofErr w:type="gramStart"/>
      <w:r>
        <w:t>in order to</w:t>
      </w:r>
      <w:proofErr w:type="gramEnd"/>
      <w:r>
        <w:t xml:space="preserve"> ensure that it remains current. </w:t>
      </w:r>
    </w:p>
    <w:p w14:paraId="79036CAD" w14:textId="36BA801B" w:rsidR="000A7004" w:rsidRDefault="000A7004" w:rsidP="00B85AC3">
      <w:r>
        <w:t xml:space="preserve">Changes to this policy can be requested by </w:t>
      </w:r>
      <w:r w:rsidR="009F0D77">
        <w:t>a Directorate</w:t>
      </w:r>
      <w:r>
        <w:t xml:space="preserve"> by presenting a suitable case to the </w:t>
      </w:r>
      <w:r w:rsidR="009F0D77">
        <w:t xml:space="preserve">Director, </w:t>
      </w:r>
      <w:r w:rsidR="00A86FE9">
        <w:t>People and Culture.</w:t>
      </w:r>
    </w:p>
    <w:p w14:paraId="2203A1AF" w14:textId="0495EBF1" w:rsidR="00475AA0" w:rsidRDefault="009D6E6C" w:rsidP="005A0B98">
      <w:pPr>
        <w:pStyle w:val="Heading2"/>
        <w:rPr>
          <w:rFonts w:eastAsia="Arial"/>
        </w:rPr>
      </w:pPr>
      <w:r>
        <w:lastRenderedPageBreak/>
        <w:t xml:space="preserve">Contact </w:t>
      </w:r>
    </w:p>
    <w:p w14:paraId="1E4DE1F7" w14:textId="77777777" w:rsidR="009D6E6C" w:rsidRDefault="009D6E6C" w:rsidP="009D6E6C">
      <w:r>
        <w:t xml:space="preserve">The following people may be contacted in relation to the matters arising under this policy: </w:t>
      </w:r>
    </w:p>
    <w:p w14:paraId="11DB256B" w14:textId="17AC2BD1" w:rsidR="00FA5239" w:rsidRDefault="009D6E6C" w:rsidP="009E5FA1">
      <w:pPr>
        <w:numPr>
          <w:ilvl w:val="0"/>
          <w:numId w:val="27"/>
        </w:numPr>
      </w:pPr>
      <w:r>
        <w:t xml:space="preserve">Child Safety Officer, </w:t>
      </w:r>
      <w:r w:rsidR="000475D3">
        <w:t xml:space="preserve">Director, </w:t>
      </w:r>
      <w:r>
        <w:t xml:space="preserve">People and Culture </w:t>
      </w:r>
      <w:r w:rsidR="00D2685A" w:rsidRPr="00E6085E">
        <w:t>9269 0621</w:t>
      </w:r>
      <w:r w:rsidR="00EB22D2">
        <w:t xml:space="preserve"> </w:t>
      </w:r>
      <w:r>
        <w:t>– childsafe@</w:t>
      </w:r>
      <w:r w:rsidR="006D2570">
        <w:t>vla.</w:t>
      </w:r>
      <w:r>
        <w:t xml:space="preserve">vic.gov.au </w:t>
      </w:r>
    </w:p>
    <w:p w14:paraId="5C398687" w14:textId="7C336CDA" w:rsidR="00FA5239" w:rsidRDefault="00F94511" w:rsidP="009E5FA1">
      <w:pPr>
        <w:numPr>
          <w:ilvl w:val="0"/>
          <w:numId w:val="27"/>
        </w:numPr>
      </w:pPr>
      <w:r>
        <w:t>People and Culture Advisory team</w:t>
      </w:r>
      <w:r w:rsidR="009D6E6C">
        <w:t xml:space="preserve"> – </w:t>
      </w:r>
      <w:hyperlink r:id="rId18" w:history="1">
        <w:r w:rsidR="001C5E0F" w:rsidRPr="00470652">
          <w:rPr>
            <w:rStyle w:val="Hyperlink"/>
          </w:rPr>
          <w:t>pcadvisoryservices@vla.vic.gov.au</w:t>
        </w:r>
      </w:hyperlink>
      <w:r w:rsidR="009D6E6C">
        <w:t xml:space="preserve"> </w:t>
      </w:r>
    </w:p>
    <w:p w14:paraId="5EDE9E5E" w14:textId="1612D145" w:rsidR="009D6E6C" w:rsidRPr="009D6E6C" w:rsidRDefault="009D6E6C" w:rsidP="009E5FA1">
      <w:pPr>
        <w:numPr>
          <w:ilvl w:val="0"/>
          <w:numId w:val="27"/>
        </w:numPr>
        <w:rPr>
          <w:lang w:eastAsia="en-AU"/>
        </w:rPr>
      </w:pPr>
      <w:r>
        <w:t xml:space="preserve">Commission for Children and Young People - </w:t>
      </w:r>
      <w:hyperlink r:id="rId19" w:history="1">
        <w:r w:rsidR="00FA5239" w:rsidRPr="00470652">
          <w:rPr>
            <w:rStyle w:val="Hyperlink"/>
          </w:rPr>
          <w:t>https://ccyp.vic.gov.au</w:t>
        </w:r>
      </w:hyperlink>
      <w:r w:rsidR="00FA5239">
        <w:t xml:space="preserve"> </w:t>
      </w:r>
    </w:p>
    <w:bookmarkEnd w:id="0"/>
    <w:p w14:paraId="5CE9CB7E" w14:textId="77777777" w:rsidR="0086478E" w:rsidRDefault="0086478E" w:rsidP="007614DC">
      <w:pPr>
        <w:spacing w:after="0" w:line="276" w:lineRule="auto"/>
        <w:textAlignment w:val="baseline"/>
        <w:rPr>
          <w:rFonts w:cs="Arial"/>
          <w:b/>
          <w:bCs/>
          <w:color w:val="971A4B"/>
          <w:szCs w:val="22"/>
          <w:lang w:eastAsia="en-AU"/>
        </w:rPr>
      </w:pPr>
    </w:p>
    <w:p w14:paraId="2FF4EECA" w14:textId="6330B66D" w:rsidR="00E26D1D" w:rsidRPr="00E26D1D" w:rsidRDefault="0086478E" w:rsidP="00E26D1D">
      <w:pPr>
        <w:pStyle w:val="Heading2"/>
      </w:pPr>
      <w:r w:rsidRPr="006D14BC">
        <w:t>Related documents </w:t>
      </w:r>
    </w:p>
    <w:p w14:paraId="60171B54" w14:textId="3A02EAA8" w:rsidR="0089685C" w:rsidRPr="0089685C" w:rsidRDefault="0089685C" w:rsidP="009E5FA1">
      <w:pPr>
        <w:numPr>
          <w:ilvl w:val="0"/>
          <w:numId w:val="31"/>
        </w:numPr>
        <w:spacing w:after="0" w:line="276" w:lineRule="auto"/>
        <w:ind w:left="1080" w:firstLine="0"/>
        <w:textAlignment w:val="baseline"/>
        <w:rPr>
          <w:rFonts w:ascii="Times New Roman" w:hAnsi="Times New Roman"/>
          <w:b/>
          <w:bCs/>
          <w:color w:val="971A4B"/>
          <w:szCs w:val="22"/>
          <w:lang w:eastAsia="en-AU"/>
        </w:rPr>
      </w:pPr>
      <w:r>
        <w:rPr>
          <w:rFonts w:cs="Arial"/>
          <w:szCs w:val="22"/>
          <w:lang w:eastAsia="en-AU"/>
        </w:rPr>
        <w:t xml:space="preserve">VLA Child Safety </w:t>
      </w:r>
      <w:r w:rsidR="00192B09">
        <w:rPr>
          <w:rFonts w:cs="Arial"/>
          <w:szCs w:val="22"/>
          <w:lang w:eastAsia="en-AU"/>
        </w:rPr>
        <w:t>Code of Conduct</w:t>
      </w:r>
    </w:p>
    <w:p w14:paraId="3FEE673B" w14:textId="5E6B93EF" w:rsidR="0086478E" w:rsidRPr="0086478E" w:rsidRDefault="0086478E" w:rsidP="009E5FA1">
      <w:pPr>
        <w:numPr>
          <w:ilvl w:val="0"/>
          <w:numId w:val="31"/>
        </w:numPr>
        <w:spacing w:after="0" w:line="276" w:lineRule="auto"/>
        <w:ind w:left="1080" w:firstLine="0"/>
        <w:textAlignment w:val="baseline"/>
        <w:rPr>
          <w:rFonts w:ascii="Times New Roman" w:hAnsi="Times New Roman"/>
          <w:b/>
          <w:bCs/>
          <w:color w:val="971A4B"/>
          <w:szCs w:val="22"/>
          <w:lang w:eastAsia="en-AU"/>
        </w:rPr>
      </w:pPr>
      <w:r w:rsidRPr="0086478E">
        <w:rPr>
          <w:rFonts w:cs="Arial"/>
          <w:szCs w:val="22"/>
          <w:lang w:eastAsia="en-AU"/>
        </w:rPr>
        <w:t>Code of Conduct for Victorian Public Sector Employees 2015</w:t>
      </w:r>
      <w:r w:rsidRPr="0086478E">
        <w:rPr>
          <w:rFonts w:cs="Arial"/>
          <w:b/>
          <w:bCs/>
          <w:szCs w:val="22"/>
          <w:lang w:eastAsia="en-AU"/>
        </w:rPr>
        <w:t> </w:t>
      </w:r>
    </w:p>
    <w:p w14:paraId="37FB2351" w14:textId="4C56B3C2" w:rsidR="0086478E" w:rsidRPr="0086478E" w:rsidRDefault="0086478E" w:rsidP="009E5FA1">
      <w:pPr>
        <w:numPr>
          <w:ilvl w:val="0"/>
          <w:numId w:val="31"/>
        </w:numPr>
        <w:spacing w:after="0" w:line="276" w:lineRule="auto"/>
        <w:ind w:left="1080" w:firstLine="0"/>
        <w:textAlignment w:val="baseline"/>
        <w:rPr>
          <w:rFonts w:ascii="Times New Roman" w:hAnsi="Times New Roman"/>
          <w:b/>
          <w:bCs/>
          <w:color w:val="971A4B"/>
          <w:szCs w:val="22"/>
          <w:lang w:eastAsia="en-AU"/>
        </w:rPr>
      </w:pPr>
      <w:r w:rsidRPr="0086478E">
        <w:rPr>
          <w:rFonts w:cs="Arial"/>
          <w:i/>
          <w:iCs/>
          <w:szCs w:val="22"/>
          <w:lang w:eastAsia="en-AU"/>
        </w:rPr>
        <w:t xml:space="preserve">Public Administration </w:t>
      </w:r>
      <w:r w:rsidRPr="00A54E3E">
        <w:rPr>
          <w:rFonts w:cs="Arial"/>
          <w:i/>
          <w:iCs/>
          <w:szCs w:val="22"/>
          <w:lang w:eastAsia="en-AU"/>
        </w:rPr>
        <w:t xml:space="preserve">Act </w:t>
      </w:r>
      <w:r w:rsidRPr="000E6478">
        <w:rPr>
          <w:rFonts w:cs="Arial"/>
          <w:i/>
          <w:iCs/>
          <w:color w:val="2B579A"/>
          <w:szCs w:val="22"/>
          <w:shd w:val="clear" w:color="auto" w:fill="E6E6E6"/>
          <w:lang w:eastAsia="en-AU"/>
        </w:rPr>
        <w:t>2004</w:t>
      </w:r>
      <w:r w:rsidRPr="0086478E">
        <w:rPr>
          <w:rFonts w:cs="Arial"/>
          <w:b/>
          <w:bCs/>
          <w:szCs w:val="22"/>
          <w:lang w:eastAsia="en-AU"/>
        </w:rPr>
        <w:t> </w:t>
      </w:r>
      <w:r w:rsidR="00A54E3E" w:rsidRPr="000E6478">
        <w:rPr>
          <w:rFonts w:cs="Arial"/>
          <w:color w:val="2B579A"/>
          <w:szCs w:val="22"/>
          <w:shd w:val="clear" w:color="auto" w:fill="E6E6E6"/>
          <w:lang w:eastAsia="en-AU"/>
        </w:rPr>
        <w:t>(Vic)</w:t>
      </w:r>
    </w:p>
    <w:p w14:paraId="3886AEF2" w14:textId="36226B46" w:rsidR="0086478E" w:rsidRPr="0086478E" w:rsidRDefault="0086478E" w:rsidP="009E5FA1">
      <w:pPr>
        <w:numPr>
          <w:ilvl w:val="0"/>
          <w:numId w:val="31"/>
        </w:numPr>
        <w:spacing w:after="0" w:line="276" w:lineRule="auto"/>
        <w:ind w:left="1080" w:firstLine="0"/>
        <w:textAlignment w:val="baseline"/>
        <w:rPr>
          <w:rFonts w:ascii="Times New Roman" w:hAnsi="Times New Roman"/>
          <w:b/>
          <w:bCs/>
          <w:color w:val="971A4B"/>
          <w:szCs w:val="22"/>
          <w:lang w:eastAsia="en-AU"/>
        </w:rPr>
      </w:pPr>
      <w:r w:rsidRPr="0086478E">
        <w:rPr>
          <w:rFonts w:cs="Arial"/>
          <w:i/>
          <w:iCs/>
          <w:szCs w:val="22"/>
          <w:lang w:eastAsia="en-AU"/>
        </w:rPr>
        <w:t xml:space="preserve">Child Wellbeing and Safety </w:t>
      </w:r>
      <w:r w:rsidRPr="00A54E3E">
        <w:rPr>
          <w:rFonts w:cs="Arial"/>
          <w:i/>
          <w:iCs/>
          <w:szCs w:val="22"/>
          <w:lang w:eastAsia="en-AU"/>
        </w:rPr>
        <w:t xml:space="preserve">Act </w:t>
      </w:r>
      <w:r w:rsidRPr="000E6478">
        <w:rPr>
          <w:rFonts w:cs="Arial"/>
          <w:i/>
          <w:iCs/>
          <w:color w:val="2B579A"/>
          <w:szCs w:val="22"/>
          <w:shd w:val="clear" w:color="auto" w:fill="E6E6E6"/>
          <w:lang w:eastAsia="en-AU"/>
        </w:rPr>
        <w:t>2005</w:t>
      </w:r>
      <w:r w:rsidRPr="0086478E">
        <w:rPr>
          <w:rFonts w:cs="Arial"/>
          <w:b/>
          <w:bCs/>
          <w:szCs w:val="22"/>
          <w:lang w:eastAsia="en-AU"/>
        </w:rPr>
        <w:t> </w:t>
      </w:r>
      <w:r w:rsidR="00A54E3E">
        <w:rPr>
          <w:rFonts w:cs="Arial"/>
          <w:szCs w:val="22"/>
          <w:lang w:eastAsia="en-AU"/>
        </w:rPr>
        <w:t>(Vic)</w:t>
      </w:r>
    </w:p>
    <w:p w14:paraId="21F24F8F" w14:textId="4024D7F3" w:rsidR="0086478E" w:rsidRPr="0086478E" w:rsidRDefault="0086478E"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r w:rsidRPr="0086478E">
        <w:rPr>
          <w:rFonts w:cs="Arial"/>
          <w:i/>
          <w:iCs/>
          <w:szCs w:val="22"/>
          <w:lang w:eastAsia="en-AU"/>
        </w:rPr>
        <w:t>Children Legislation Amendment (Reportable Conduct) Act</w:t>
      </w:r>
      <w:r w:rsidRPr="0086478E">
        <w:rPr>
          <w:rFonts w:cs="Arial"/>
          <w:szCs w:val="22"/>
          <w:lang w:eastAsia="en-AU"/>
        </w:rPr>
        <w:t xml:space="preserve"> </w:t>
      </w:r>
      <w:r w:rsidRPr="000E6478">
        <w:rPr>
          <w:rFonts w:cs="Arial"/>
          <w:i/>
          <w:iCs/>
          <w:color w:val="2B579A"/>
          <w:szCs w:val="22"/>
          <w:shd w:val="clear" w:color="auto" w:fill="E6E6E6"/>
          <w:lang w:eastAsia="en-AU"/>
        </w:rPr>
        <w:t>201</w:t>
      </w:r>
      <w:r w:rsidR="00FA3DC7">
        <w:rPr>
          <w:rFonts w:cs="Arial"/>
          <w:i/>
          <w:iCs/>
          <w:szCs w:val="22"/>
          <w:lang w:eastAsia="en-AU"/>
        </w:rPr>
        <w:t>7</w:t>
      </w:r>
      <w:r w:rsidRPr="000E6478">
        <w:rPr>
          <w:rFonts w:cs="Arial"/>
          <w:b/>
          <w:bCs/>
          <w:i/>
          <w:iCs/>
          <w:color w:val="2B579A"/>
          <w:szCs w:val="22"/>
          <w:shd w:val="clear" w:color="auto" w:fill="E6E6E6"/>
          <w:lang w:eastAsia="en-AU"/>
        </w:rPr>
        <w:t> </w:t>
      </w:r>
      <w:r w:rsidR="005907BE">
        <w:rPr>
          <w:rFonts w:cs="Arial"/>
          <w:szCs w:val="22"/>
          <w:lang w:eastAsia="en-AU"/>
        </w:rPr>
        <w:t>(Vic)</w:t>
      </w:r>
    </w:p>
    <w:p w14:paraId="67E2EC06" w14:textId="607D517A" w:rsidR="0086478E" w:rsidRPr="0086478E" w:rsidRDefault="0086478E"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r w:rsidRPr="0086478E">
        <w:rPr>
          <w:rFonts w:cs="Arial"/>
          <w:szCs w:val="22"/>
          <w:lang w:eastAsia="en-AU"/>
        </w:rPr>
        <w:t xml:space="preserve">Victoria Legal Aid Enterprise Agreement 2020 </w:t>
      </w:r>
      <w:r w:rsidR="00FA3DC7">
        <w:rPr>
          <w:rFonts w:cs="Arial"/>
          <w:szCs w:val="22"/>
          <w:lang w:eastAsia="en-AU"/>
        </w:rPr>
        <w:t>–</w:t>
      </w:r>
      <w:r w:rsidRPr="0086478E">
        <w:rPr>
          <w:rFonts w:cs="Arial"/>
          <w:szCs w:val="22"/>
          <w:lang w:eastAsia="en-AU"/>
        </w:rPr>
        <w:t xml:space="preserve"> 2024</w:t>
      </w:r>
      <w:r w:rsidRPr="0086478E">
        <w:rPr>
          <w:rFonts w:cs="Arial"/>
          <w:b/>
          <w:bCs/>
          <w:szCs w:val="22"/>
          <w:lang w:eastAsia="en-AU"/>
        </w:rPr>
        <w:t> </w:t>
      </w:r>
    </w:p>
    <w:p w14:paraId="0785A289" w14:textId="610258AE" w:rsidR="0086478E" w:rsidRPr="0086478E" w:rsidRDefault="0086478E"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r w:rsidRPr="0086478E">
        <w:rPr>
          <w:rFonts w:cs="Arial"/>
          <w:i/>
          <w:iCs/>
          <w:szCs w:val="22"/>
          <w:lang w:eastAsia="en-AU"/>
        </w:rPr>
        <w:t>Privacy and Data Protection A</w:t>
      </w:r>
      <w:r w:rsidRPr="00FA3DC7">
        <w:rPr>
          <w:rFonts w:cs="Arial"/>
          <w:i/>
          <w:iCs/>
          <w:szCs w:val="22"/>
          <w:lang w:eastAsia="en-AU"/>
        </w:rPr>
        <w:t>ct</w:t>
      </w:r>
      <w:r w:rsidRPr="000E6478">
        <w:rPr>
          <w:rFonts w:cs="Arial"/>
          <w:i/>
          <w:iCs/>
          <w:color w:val="2B579A"/>
          <w:szCs w:val="22"/>
          <w:shd w:val="clear" w:color="auto" w:fill="E6E6E6"/>
          <w:lang w:eastAsia="en-AU"/>
        </w:rPr>
        <w:t xml:space="preserve"> 2014</w:t>
      </w:r>
      <w:r w:rsidRPr="0086478E">
        <w:rPr>
          <w:rFonts w:cs="Arial"/>
          <w:b/>
          <w:bCs/>
          <w:szCs w:val="22"/>
          <w:lang w:eastAsia="en-AU"/>
        </w:rPr>
        <w:t> </w:t>
      </w:r>
      <w:r w:rsidR="00FA3DC7">
        <w:rPr>
          <w:rFonts w:cs="Arial"/>
          <w:szCs w:val="22"/>
          <w:lang w:eastAsia="en-AU"/>
        </w:rPr>
        <w:t>(Vic)</w:t>
      </w:r>
    </w:p>
    <w:p w14:paraId="2CB91B04" w14:textId="42ABAB1C" w:rsidR="0086478E" w:rsidRPr="0086478E" w:rsidRDefault="0086478E" w:rsidP="009E5FA1">
      <w:pPr>
        <w:numPr>
          <w:ilvl w:val="0"/>
          <w:numId w:val="32"/>
        </w:numPr>
        <w:spacing w:after="0" w:line="276" w:lineRule="auto"/>
        <w:ind w:left="1080" w:firstLine="0"/>
        <w:textAlignment w:val="baseline"/>
        <w:rPr>
          <w:rFonts w:cs="Arial"/>
          <w:b/>
          <w:bCs/>
          <w:color w:val="971A4B"/>
          <w:szCs w:val="22"/>
          <w:lang w:eastAsia="en-AU"/>
        </w:rPr>
      </w:pPr>
      <w:r w:rsidRPr="0086478E">
        <w:rPr>
          <w:rFonts w:cs="Arial"/>
          <w:i/>
          <w:iCs/>
          <w:szCs w:val="22"/>
          <w:lang w:eastAsia="en-AU"/>
        </w:rPr>
        <w:t xml:space="preserve">Health Records </w:t>
      </w:r>
      <w:r w:rsidRPr="00DD5029">
        <w:rPr>
          <w:rFonts w:cs="Arial"/>
          <w:i/>
          <w:iCs/>
          <w:szCs w:val="22"/>
          <w:lang w:eastAsia="en-AU"/>
        </w:rPr>
        <w:t>Act</w:t>
      </w:r>
      <w:r w:rsidRPr="00DD5029">
        <w:rPr>
          <w:rFonts w:cs="Arial"/>
          <w:i/>
          <w:iCs/>
          <w:color w:val="2B579A"/>
          <w:szCs w:val="22"/>
          <w:shd w:val="clear" w:color="auto" w:fill="E6E6E6"/>
          <w:lang w:eastAsia="en-AU"/>
        </w:rPr>
        <w:t xml:space="preserve"> 2001</w:t>
      </w:r>
      <w:r w:rsidRPr="00DD5029">
        <w:rPr>
          <w:rFonts w:ascii="Times New Roman" w:hAnsi="Times New Roman"/>
          <w:szCs w:val="22"/>
          <w:lang w:eastAsia="en-AU"/>
        </w:rPr>
        <w:t> </w:t>
      </w:r>
      <w:r w:rsidR="00FA3DC7" w:rsidRPr="00DD5029">
        <w:rPr>
          <w:rFonts w:ascii="Times New Roman" w:hAnsi="Times New Roman"/>
          <w:b/>
          <w:bCs/>
          <w:color w:val="2B579A"/>
          <w:szCs w:val="22"/>
          <w:shd w:val="clear" w:color="auto" w:fill="E6E6E6"/>
          <w:lang w:eastAsia="en-AU"/>
        </w:rPr>
        <w:t>(</w:t>
      </w:r>
      <w:r w:rsidR="00FA3DC7" w:rsidRPr="00DD5029">
        <w:rPr>
          <w:rFonts w:cs="Arial"/>
          <w:color w:val="2B579A"/>
          <w:szCs w:val="22"/>
          <w:shd w:val="clear" w:color="auto" w:fill="E6E6E6"/>
          <w:lang w:eastAsia="en-AU"/>
        </w:rPr>
        <w:t>Vic)</w:t>
      </w:r>
    </w:p>
    <w:p w14:paraId="34EF56C0" w14:textId="77777777" w:rsidR="004A5DE7" w:rsidRPr="004A5DE7" w:rsidRDefault="00C76726"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r>
        <w:rPr>
          <w:rFonts w:cs="Arial"/>
          <w:i/>
          <w:iCs/>
          <w:szCs w:val="22"/>
          <w:lang w:eastAsia="en-AU"/>
        </w:rPr>
        <w:t xml:space="preserve">Worker Screening Act </w:t>
      </w:r>
      <w:r w:rsidR="00A54E3E">
        <w:rPr>
          <w:rFonts w:cs="Arial"/>
          <w:i/>
          <w:iCs/>
          <w:szCs w:val="22"/>
          <w:lang w:eastAsia="en-AU"/>
        </w:rPr>
        <w:t xml:space="preserve">2020 </w:t>
      </w:r>
      <w:r w:rsidR="00A54E3E">
        <w:rPr>
          <w:rFonts w:cs="Arial"/>
          <w:szCs w:val="22"/>
          <w:lang w:eastAsia="en-AU"/>
        </w:rPr>
        <w:t>(Vic)</w:t>
      </w:r>
    </w:p>
    <w:p w14:paraId="04A00CB6" w14:textId="225BC05C" w:rsidR="000A24FD" w:rsidRPr="000A24FD" w:rsidRDefault="00DD5029"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hyperlink r:id="rId20" w:history="1">
        <w:r w:rsidR="000A24FD" w:rsidRPr="00197D43">
          <w:rPr>
            <w:rStyle w:val="Hyperlink"/>
            <w:rFonts w:cs="Arial"/>
            <w:szCs w:val="22"/>
            <w:lang w:eastAsia="en-AU"/>
          </w:rPr>
          <w:t>VLA Complaints Procedure</w:t>
        </w:r>
      </w:hyperlink>
    </w:p>
    <w:p w14:paraId="580497EB" w14:textId="25A0F885" w:rsidR="0086478E" w:rsidRPr="007614DC" w:rsidRDefault="00DD5029" w:rsidP="009E5FA1">
      <w:pPr>
        <w:numPr>
          <w:ilvl w:val="0"/>
          <w:numId w:val="33"/>
        </w:numPr>
        <w:spacing w:after="0" w:line="276" w:lineRule="auto"/>
        <w:ind w:left="1080" w:firstLine="0"/>
        <w:textAlignment w:val="baseline"/>
        <w:rPr>
          <w:rFonts w:cs="Arial"/>
          <w:b/>
          <w:bCs/>
          <w:color w:val="971A4B"/>
          <w:szCs w:val="22"/>
          <w:lang w:eastAsia="en-AU"/>
        </w:rPr>
      </w:pPr>
      <w:hyperlink r:id="rId21" w:history="1">
        <w:r w:rsidR="0086478E" w:rsidRPr="007F716A">
          <w:rPr>
            <w:rStyle w:val="Hyperlink"/>
            <w:rFonts w:cs="Arial"/>
            <w:szCs w:val="22"/>
            <w:lang w:eastAsia="en-AU"/>
          </w:rPr>
          <w:t>VLA Working with Children Check Policy </w:t>
        </w:r>
      </w:hyperlink>
    </w:p>
    <w:p w14:paraId="4344FD72" w14:textId="1CE01010" w:rsidR="0086478E" w:rsidRPr="0086478E" w:rsidRDefault="00DD5029" w:rsidP="009E5FA1">
      <w:pPr>
        <w:numPr>
          <w:ilvl w:val="0"/>
          <w:numId w:val="33"/>
        </w:numPr>
        <w:spacing w:after="0" w:line="276" w:lineRule="auto"/>
        <w:ind w:left="1080" w:firstLine="0"/>
        <w:textAlignment w:val="baseline"/>
        <w:rPr>
          <w:rFonts w:ascii="Times New Roman" w:hAnsi="Times New Roman"/>
          <w:b/>
          <w:bCs/>
          <w:color w:val="971A4B"/>
          <w:szCs w:val="22"/>
          <w:lang w:eastAsia="en-AU"/>
        </w:rPr>
      </w:pPr>
      <w:hyperlink r:id="rId22" w:history="1">
        <w:r w:rsidR="0086478E" w:rsidRPr="000A7DBB">
          <w:rPr>
            <w:rStyle w:val="Hyperlink"/>
            <w:rFonts w:cs="Arial"/>
            <w:szCs w:val="22"/>
            <w:lang w:eastAsia="en-AU"/>
          </w:rPr>
          <w:t>VLA Recruitment and Selection Policy </w:t>
        </w:r>
      </w:hyperlink>
    </w:p>
    <w:p w14:paraId="48BBC78B" w14:textId="1BF14424" w:rsidR="0086478E" w:rsidRPr="0086478E" w:rsidRDefault="0086478E" w:rsidP="009E5FA1">
      <w:pPr>
        <w:numPr>
          <w:ilvl w:val="0"/>
          <w:numId w:val="33"/>
        </w:numPr>
        <w:spacing w:after="0" w:line="276" w:lineRule="auto"/>
        <w:ind w:left="1080" w:firstLine="0"/>
        <w:textAlignment w:val="baseline"/>
        <w:rPr>
          <w:rFonts w:ascii="Times New Roman" w:hAnsi="Times New Roman"/>
          <w:b/>
          <w:bCs/>
          <w:color w:val="971A4B"/>
          <w:szCs w:val="22"/>
          <w:lang w:eastAsia="en-AU"/>
        </w:rPr>
      </w:pPr>
      <w:r w:rsidRPr="0086478E">
        <w:rPr>
          <w:rFonts w:cs="Arial"/>
          <w:szCs w:val="22"/>
          <w:lang w:eastAsia="en-AU"/>
        </w:rPr>
        <w:t>VLA Child Safe Policy </w:t>
      </w:r>
      <w:r w:rsidR="00553F80">
        <w:rPr>
          <w:rFonts w:cs="Arial"/>
          <w:szCs w:val="22"/>
          <w:lang w:eastAsia="en-AU"/>
        </w:rPr>
        <w:t>(above)</w:t>
      </w:r>
      <w:r w:rsidRPr="0086478E">
        <w:rPr>
          <w:rFonts w:cs="Arial"/>
          <w:b/>
          <w:bCs/>
          <w:szCs w:val="22"/>
          <w:lang w:eastAsia="en-AU"/>
        </w:rPr>
        <w:t> </w:t>
      </w:r>
    </w:p>
    <w:p w14:paraId="66E3041F" w14:textId="4F100219" w:rsidR="0086478E" w:rsidRPr="007614DC" w:rsidRDefault="00DD5029" w:rsidP="009E5FA1">
      <w:pPr>
        <w:numPr>
          <w:ilvl w:val="0"/>
          <w:numId w:val="33"/>
        </w:numPr>
        <w:spacing w:after="0" w:line="276" w:lineRule="auto"/>
        <w:ind w:left="1080" w:firstLine="0"/>
        <w:textAlignment w:val="baseline"/>
        <w:rPr>
          <w:rFonts w:cs="Arial"/>
          <w:b/>
          <w:bCs/>
          <w:color w:val="971A4B"/>
          <w:szCs w:val="22"/>
          <w:lang w:eastAsia="en-AU"/>
        </w:rPr>
      </w:pPr>
      <w:hyperlink r:id="rId23" w:anchor=":~:text=Victoria%20Legal%20Aid%E2%80%99s%20%28VLA%27s%29%20practice%20standards%20apply%20to,efficient%20delivery%20of%20high%20quality%20legal%20aid%20services." w:tgtFrame="_blank" w:history="1">
        <w:r w:rsidR="0086478E" w:rsidRPr="0086478E">
          <w:rPr>
            <w:rFonts w:cs="Arial"/>
            <w:color w:val="0000FF"/>
            <w:szCs w:val="22"/>
            <w:u w:val="single"/>
            <w:lang w:eastAsia="en-AU"/>
          </w:rPr>
          <w:t>VLA Practice Standards</w:t>
        </w:r>
      </w:hyperlink>
      <w:r w:rsidR="0086478E" w:rsidRPr="007614DC">
        <w:rPr>
          <w:rFonts w:cs="Arial"/>
          <w:b/>
          <w:bCs/>
          <w:color w:val="971A4B"/>
          <w:szCs w:val="22"/>
          <w:lang w:eastAsia="en-AU"/>
        </w:rPr>
        <w:t> </w:t>
      </w:r>
    </w:p>
    <w:p w14:paraId="2E22174B" w14:textId="73C38444" w:rsidR="0086478E" w:rsidRPr="0086478E" w:rsidRDefault="0086478E" w:rsidP="009E5FA1">
      <w:pPr>
        <w:numPr>
          <w:ilvl w:val="0"/>
          <w:numId w:val="33"/>
        </w:numPr>
        <w:spacing w:after="0" w:line="276" w:lineRule="auto"/>
        <w:ind w:left="1080" w:firstLine="0"/>
        <w:textAlignment w:val="baseline"/>
        <w:rPr>
          <w:rFonts w:ascii="Times New Roman" w:hAnsi="Times New Roman"/>
          <w:b/>
          <w:bCs/>
          <w:color w:val="971A4B"/>
          <w:szCs w:val="22"/>
          <w:lang w:eastAsia="en-AU"/>
        </w:rPr>
      </w:pPr>
      <w:r w:rsidRPr="0086478E">
        <w:rPr>
          <w:rFonts w:cs="Arial"/>
          <w:szCs w:val="22"/>
          <w:lang w:eastAsia="en-AU"/>
        </w:rPr>
        <w:t>VLA Misconduct Policy </w:t>
      </w:r>
      <w:r w:rsidRPr="0086478E">
        <w:rPr>
          <w:rFonts w:cs="Arial"/>
          <w:b/>
          <w:bCs/>
          <w:szCs w:val="22"/>
          <w:lang w:eastAsia="en-AU"/>
        </w:rPr>
        <w:t> </w:t>
      </w:r>
    </w:p>
    <w:p w14:paraId="1036677B" w14:textId="30A1622B" w:rsidR="0086478E" w:rsidRPr="0086478E" w:rsidRDefault="00DD5029" w:rsidP="009E5FA1">
      <w:pPr>
        <w:numPr>
          <w:ilvl w:val="0"/>
          <w:numId w:val="34"/>
        </w:numPr>
        <w:spacing w:after="0" w:line="276" w:lineRule="auto"/>
        <w:ind w:left="1080" w:firstLine="0"/>
        <w:textAlignment w:val="baseline"/>
        <w:rPr>
          <w:rFonts w:ascii="Times New Roman" w:hAnsi="Times New Roman"/>
          <w:b/>
          <w:bCs/>
          <w:color w:val="971A4B"/>
          <w:szCs w:val="22"/>
          <w:lang w:eastAsia="en-AU"/>
        </w:rPr>
      </w:pPr>
      <w:hyperlink r:id="rId24" w:history="1">
        <w:r w:rsidR="0086478E" w:rsidRPr="006409F0">
          <w:rPr>
            <w:rStyle w:val="Hyperlink"/>
            <w:rFonts w:cs="Arial"/>
            <w:szCs w:val="22"/>
            <w:lang w:eastAsia="en-AU"/>
          </w:rPr>
          <w:t>Criminal Record Check Guideline and Criminal Record Check Policy </w:t>
        </w:r>
      </w:hyperlink>
    </w:p>
    <w:p w14:paraId="28370D91" w14:textId="77777777" w:rsidR="0086478E" w:rsidRDefault="0086478E" w:rsidP="007614DC">
      <w:pPr>
        <w:spacing w:after="0" w:line="276" w:lineRule="auto"/>
        <w:textAlignment w:val="baseline"/>
        <w:rPr>
          <w:rFonts w:cs="Arial"/>
          <w:b/>
          <w:bCs/>
          <w:color w:val="971A4B"/>
          <w:szCs w:val="22"/>
          <w:lang w:eastAsia="en-AU"/>
        </w:rPr>
      </w:pPr>
    </w:p>
    <w:p w14:paraId="37D22834" w14:textId="6B9E051D" w:rsidR="0086478E" w:rsidRPr="00E26D1D" w:rsidRDefault="0086478E" w:rsidP="00E26D1D">
      <w:pPr>
        <w:pStyle w:val="Heading2"/>
      </w:pPr>
      <w:r w:rsidRPr="00E26D1D">
        <w:t>Keywords </w:t>
      </w:r>
    </w:p>
    <w:p w14:paraId="145D21F1" w14:textId="0522A0CD" w:rsidR="0086478E" w:rsidRDefault="00DD5029" w:rsidP="3B2557C8">
      <w:pPr>
        <w:spacing w:after="0" w:line="276" w:lineRule="auto"/>
        <w:textAlignment w:val="baseline"/>
        <w:rPr>
          <w:rFonts w:cs="Arial"/>
          <w:lang w:eastAsia="en-AU"/>
        </w:rPr>
      </w:pPr>
      <w:hyperlink r:id="rId25" w:history="1">
        <w:r w:rsidR="2A0D7CF3" w:rsidRPr="3B2557C8">
          <w:rPr>
            <w:rStyle w:val="Hyperlink"/>
            <w:lang w:eastAsia="en-AU"/>
          </w:rPr>
          <w:t>Child Safe Standards</w:t>
        </w:r>
      </w:hyperlink>
      <w:r w:rsidR="2A0D7CF3" w:rsidRPr="3B2557C8">
        <w:rPr>
          <w:rFonts w:cs="Arial"/>
          <w:lang w:eastAsia="en-AU"/>
        </w:rPr>
        <w:t> </w:t>
      </w:r>
    </w:p>
    <w:p w14:paraId="1C7F9AA3" w14:textId="2BA6B49A" w:rsidR="0022031A" w:rsidRDefault="0022031A" w:rsidP="3B2557C8">
      <w:pPr>
        <w:spacing w:after="0" w:line="276" w:lineRule="auto"/>
        <w:textAlignment w:val="baseline"/>
        <w:rPr>
          <w:rFonts w:cs="Arial"/>
          <w:lang w:eastAsia="en-AU"/>
        </w:rPr>
      </w:pPr>
      <w:r>
        <w:rPr>
          <w:rFonts w:cs="Arial"/>
          <w:lang w:eastAsia="en-AU"/>
        </w:rPr>
        <w:t>Child Safety and Wellbeing Policy</w:t>
      </w:r>
    </w:p>
    <w:p w14:paraId="6E83F891" w14:textId="4506E679" w:rsidR="005C1C1B" w:rsidRPr="007614DC" w:rsidRDefault="005C1C1B" w:rsidP="007614DC">
      <w:pPr>
        <w:spacing w:after="0" w:line="276" w:lineRule="auto"/>
        <w:textAlignment w:val="baseline"/>
        <w:rPr>
          <w:rFonts w:ascii="Segoe UI" w:hAnsi="Segoe UI" w:cs="Segoe UI"/>
          <w:szCs w:val="22"/>
          <w:lang w:eastAsia="en-AU"/>
        </w:rPr>
      </w:pPr>
      <w:r>
        <w:rPr>
          <w:rFonts w:cs="Arial"/>
          <w:szCs w:val="22"/>
          <w:lang w:eastAsia="en-AU"/>
        </w:rPr>
        <w:t>Child Safe</w:t>
      </w:r>
      <w:r w:rsidR="0022031A">
        <w:rPr>
          <w:rFonts w:cs="Arial"/>
          <w:szCs w:val="22"/>
          <w:lang w:eastAsia="en-AU"/>
        </w:rPr>
        <w:t xml:space="preserve">ty </w:t>
      </w:r>
      <w:r>
        <w:rPr>
          <w:rFonts w:cs="Arial"/>
          <w:szCs w:val="22"/>
          <w:lang w:eastAsia="en-AU"/>
        </w:rPr>
        <w:t>Code of Conduct</w:t>
      </w:r>
    </w:p>
    <w:p w14:paraId="551B3B5F" w14:textId="77777777" w:rsidR="005C1C1B" w:rsidRDefault="0086478E" w:rsidP="3B470E8E">
      <w:pPr>
        <w:spacing w:after="0" w:line="276" w:lineRule="auto"/>
        <w:textAlignment w:val="baseline"/>
        <w:rPr>
          <w:rFonts w:cs="Arial"/>
          <w:lang w:eastAsia="en-AU"/>
        </w:rPr>
      </w:pPr>
      <w:r w:rsidRPr="3B470E8E">
        <w:rPr>
          <w:rFonts w:cs="Arial"/>
          <w:i/>
          <w:iCs/>
          <w:lang w:eastAsia="en-AU"/>
        </w:rPr>
        <w:t>Child Wellbeing and Safety Act</w:t>
      </w:r>
      <w:r w:rsidRPr="3B470E8E">
        <w:rPr>
          <w:rFonts w:cs="Arial"/>
          <w:lang w:eastAsia="en-AU"/>
        </w:rPr>
        <w:t xml:space="preserve"> </w:t>
      </w:r>
      <w:r w:rsidR="00FA3DC7" w:rsidRPr="3B470E8E">
        <w:rPr>
          <w:rFonts w:cs="Arial"/>
          <w:i/>
          <w:iCs/>
          <w:lang w:eastAsia="en-AU"/>
        </w:rPr>
        <w:t>2005</w:t>
      </w:r>
      <w:r w:rsidR="00FA3DC7" w:rsidRPr="3B470E8E">
        <w:rPr>
          <w:rFonts w:cs="Arial"/>
          <w:b/>
          <w:bCs/>
          <w:lang w:eastAsia="en-AU"/>
        </w:rPr>
        <w:t> </w:t>
      </w:r>
      <w:r w:rsidR="00FA3DC7" w:rsidRPr="3B470E8E">
        <w:rPr>
          <w:rFonts w:cs="Arial"/>
          <w:lang w:eastAsia="en-AU"/>
        </w:rPr>
        <w:t>(Vic)</w:t>
      </w:r>
    </w:p>
    <w:p w14:paraId="68A2C911" w14:textId="2985E99D" w:rsidR="3B470E8E" w:rsidRDefault="3B470E8E" w:rsidP="3B470E8E">
      <w:pPr>
        <w:spacing w:after="0" w:line="276" w:lineRule="auto"/>
        <w:rPr>
          <w:szCs w:val="22"/>
          <w:lang w:eastAsia="en-AU"/>
        </w:rPr>
      </w:pPr>
    </w:p>
    <w:p w14:paraId="7F4627ED" w14:textId="7DC3CEE5" w:rsidR="3B470E8E" w:rsidRDefault="3B470E8E" w:rsidP="00075A70">
      <w:pPr>
        <w:pStyle w:val="Heading2"/>
        <w:rPr>
          <w:rFonts w:eastAsia="Arial"/>
        </w:rPr>
      </w:pPr>
      <w:r w:rsidRPr="3B470E8E">
        <w:rPr>
          <w:rFonts w:eastAsia="Arial"/>
        </w:rPr>
        <w:t xml:space="preserve">Version control </w:t>
      </w:r>
    </w:p>
    <w:tbl>
      <w:tblPr>
        <w:tblW w:w="0" w:type="auto"/>
        <w:tblLayout w:type="fixed"/>
        <w:tblLook w:val="04A0" w:firstRow="1" w:lastRow="0" w:firstColumn="1" w:lastColumn="0" w:noHBand="0" w:noVBand="1"/>
      </w:tblPr>
      <w:tblGrid>
        <w:gridCol w:w="1980"/>
        <w:gridCol w:w="3677"/>
        <w:gridCol w:w="2219"/>
        <w:gridCol w:w="2204"/>
      </w:tblGrid>
      <w:tr w:rsidR="3B470E8E" w14:paraId="28AAAF92" w14:textId="77777777" w:rsidTr="00075A70">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F1EB02" w14:textId="5B755F81" w:rsidR="3B470E8E" w:rsidRDefault="3B470E8E" w:rsidP="00075A70">
            <w:pPr>
              <w:pStyle w:val="Heading2"/>
              <w:rPr>
                <w:rFonts w:eastAsia="Arial"/>
                <w:szCs w:val="22"/>
              </w:rPr>
            </w:pPr>
            <w:r w:rsidRPr="3B470E8E">
              <w:rPr>
                <w:rFonts w:eastAsia="Arial"/>
                <w:sz w:val="22"/>
                <w:szCs w:val="22"/>
              </w:rPr>
              <w:t xml:space="preserve">Version number </w:t>
            </w:r>
          </w:p>
        </w:tc>
        <w:tc>
          <w:tcPr>
            <w:tcW w:w="36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84555A" w14:textId="1A350BEE" w:rsidR="3B470E8E" w:rsidRDefault="3B470E8E" w:rsidP="00075A70">
            <w:pPr>
              <w:pStyle w:val="Heading2"/>
              <w:rPr>
                <w:rFonts w:eastAsia="Arial"/>
                <w:color w:val="000000" w:themeColor="text1"/>
                <w:szCs w:val="22"/>
              </w:rPr>
            </w:pPr>
            <w:r w:rsidRPr="3B470E8E">
              <w:rPr>
                <w:rFonts w:eastAsia="Arial"/>
                <w:color w:val="000000" w:themeColor="text1"/>
                <w:sz w:val="22"/>
                <w:szCs w:val="22"/>
              </w:rPr>
              <w:t xml:space="preserve">Details </w:t>
            </w:r>
          </w:p>
        </w:tc>
        <w:tc>
          <w:tcPr>
            <w:tcW w:w="22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D0024C" w14:textId="490CDBEB" w:rsidR="3B470E8E" w:rsidRDefault="3B470E8E" w:rsidP="00075A70">
            <w:pPr>
              <w:pStyle w:val="Heading2"/>
              <w:rPr>
                <w:rFonts w:eastAsia="Arial"/>
                <w:color w:val="000000" w:themeColor="text1"/>
                <w:szCs w:val="22"/>
              </w:rPr>
            </w:pPr>
            <w:r w:rsidRPr="3B470E8E">
              <w:rPr>
                <w:rFonts w:eastAsia="Arial"/>
                <w:color w:val="000000" w:themeColor="text1"/>
                <w:sz w:val="22"/>
                <w:szCs w:val="22"/>
              </w:rPr>
              <w:t xml:space="preserve">Author </w:t>
            </w:r>
          </w:p>
        </w:tc>
        <w:tc>
          <w:tcPr>
            <w:tcW w:w="220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45FB32" w14:textId="7A2B52FA" w:rsidR="3B470E8E" w:rsidRDefault="3B470E8E" w:rsidP="00075A70">
            <w:pPr>
              <w:pStyle w:val="Heading2"/>
              <w:rPr>
                <w:rFonts w:eastAsia="Arial"/>
                <w:color w:val="000000" w:themeColor="text1"/>
                <w:szCs w:val="22"/>
              </w:rPr>
            </w:pPr>
            <w:r w:rsidRPr="3B470E8E">
              <w:rPr>
                <w:rFonts w:eastAsia="Arial"/>
                <w:color w:val="000000" w:themeColor="text1"/>
                <w:sz w:val="22"/>
                <w:szCs w:val="22"/>
              </w:rPr>
              <w:t xml:space="preserve">Date </w:t>
            </w:r>
          </w:p>
        </w:tc>
      </w:tr>
      <w:tr w:rsidR="3B470E8E" w14:paraId="2F403FB8" w14:textId="77777777" w:rsidTr="00075A70">
        <w:tc>
          <w:tcPr>
            <w:tcW w:w="1980" w:type="dxa"/>
            <w:tcBorders>
              <w:top w:val="single" w:sz="8" w:space="0" w:color="auto"/>
              <w:left w:val="single" w:sz="8" w:space="0" w:color="auto"/>
              <w:bottom w:val="single" w:sz="8" w:space="0" w:color="auto"/>
              <w:right w:val="single" w:sz="8" w:space="0" w:color="auto"/>
            </w:tcBorders>
          </w:tcPr>
          <w:p w14:paraId="2FED1422" w14:textId="496DF21B" w:rsidR="3B470E8E" w:rsidRDefault="3B470E8E">
            <w:r w:rsidRPr="3B470E8E">
              <w:rPr>
                <w:rFonts w:eastAsia="Arial" w:cs="Arial"/>
                <w:color w:val="000000" w:themeColor="text1"/>
                <w:szCs w:val="22"/>
              </w:rPr>
              <w:t xml:space="preserve">1.0  </w:t>
            </w:r>
          </w:p>
        </w:tc>
        <w:tc>
          <w:tcPr>
            <w:tcW w:w="3677" w:type="dxa"/>
            <w:tcBorders>
              <w:top w:val="single" w:sz="8" w:space="0" w:color="auto"/>
              <w:left w:val="single" w:sz="8" w:space="0" w:color="auto"/>
              <w:bottom w:val="single" w:sz="8" w:space="0" w:color="auto"/>
              <w:right w:val="single" w:sz="8" w:space="0" w:color="auto"/>
            </w:tcBorders>
          </w:tcPr>
          <w:p w14:paraId="3D073D64" w14:textId="14AB1BDB" w:rsidR="3B470E8E" w:rsidRDefault="0022031A">
            <w:r>
              <w:rPr>
                <w:rFonts w:eastAsia="Arial" w:cs="Arial"/>
                <w:color w:val="000000" w:themeColor="text1"/>
                <w:szCs w:val="22"/>
              </w:rPr>
              <w:t xml:space="preserve">Child Safety and Wellbeing </w:t>
            </w:r>
            <w:r w:rsidR="3B470E8E" w:rsidRPr="3B470E8E">
              <w:rPr>
                <w:rFonts w:eastAsia="Arial" w:cs="Arial"/>
                <w:color w:val="000000" w:themeColor="text1"/>
                <w:szCs w:val="22"/>
              </w:rPr>
              <w:t xml:space="preserve">Policy </w:t>
            </w:r>
          </w:p>
        </w:tc>
        <w:tc>
          <w:tcPr>
            <w:tcW w:w="2219" w:type="dxa"/>
            <w:tcBorders>
              <w:top w:val="single" w:sz="8" w:space="0" w:color="auto"/>
              <w:left w:val="single" w:sz="8" w:space="0" w:color="auto"/>
              <w:bottom w:val="single" w:sz="8" w:space="0" w:color="auto"/>
              <w:right w:val="single" w:sz="8" w:space="0" w:color="auto"/>
            </w:tcBorders>
          </w:tcPr>
          <w:p w14:paraId="4F694BF5" w14:textId="4577391D" w:rsidR="3B470E8E" w:rsidRDefault="3B470E8E">
            <w:r w:rsidRPr="3B470E8E">
              <w:rPr>
                <w:rFonts w:eastAsia="Arial" w:cs="Arial"/>
                <w:color w:val="808080" w:themeColor="background1" w:themeShade="80"/>
                <w:szCs w:val="22"/>
              </w:rPr>
              <w:t xml:space="preserve"> </w:t>
            </w:r>
            <w:r w:rsidR="00B23CCE">
              <w:rPr>
                <w:rFonts w:eastAsia="Arial" w:cs="Arial"/>
                <w:color w:val="808080" w:themeColor="background1" w:themeShade="80"/>
                <w:szCs w:val="22"/>
              </w:rPr>
              <w:t>Emma Hunt</w:t>
            </w:r>
          </w:p>
        </w:tc>
        <w:tc>
          <w:tcPr>
            <w:tcW w:w="2204" w:type="dxa"/>
            <w:tcBorders>
              <w:top w:val="single" w:sz="8" w:space="0" w:color="auto"/>
              <w:left w:val="single" w:sz="8" w:space="0" w:color="auto"/>
              <w:bottom w:val="single" w:sz="8" w:space="0" w:color="auto"/>
              <w:right w:val="single" w:sz="8" w:space="0" w:color="auto"/>
            </w:tcBorders>
          </w:tcPr>
          <w:p w14:paraId="00116304" w14:textId="2BAC873C" w:rsidR="3B470E8E" w:rsidRDefault="3B470E8E">
            <w:r w:rsidRPr="3B470E8E">
              <w:rPr>
                <w:rFonts w:eastAsia="Arial" w:cs="Arial"/>
                <w:color w:val="808080" w:themeColor="background1" w:themeShade="80"/>
                <w:szCs w:val="22"/>
              </w:rPr>
              <w:t xml:space="preserve"> </w:t>
            </w:r>
            <w:r w:rsidR="001373B1">
              <w:rPr>
                <w:rFonts w:eastAsia="Arial" w:cs="Arial"/>
                <w:color w:val="808080" w:themeColor="background1" w:themeShade="80"/>
                <w:szCs w:val="22"/>
              </w:rPr>
              <w:t>June</w:t>
            </w:r>
            <w:r w:rsidR="003F3162">
              <w:rPr>
                <w:rFonts w:eastAsia="Arial" w:cs="Arial"/>
                <w:color w:val="808080" w:themeColor="background1" w:themeShade="80"/>
                <w:szCs w:val="22"/>
              </w:rPr>
              <w:t xml:space="preserve"> 2022</w:t>
            </w:r>
          </w:p>
        </w:tc>
      </w:tr>
      <w:tr w:rsidR="3B470E8E" w14:paraId="750A401E" w14:textId="77777777" w:rsidTr="00075A70">
        <w:tc>
          <w:tcPr>
            <w:tcW w:w="1980" w:type="dxa"/>
            <w:tcBorders>
              <w:top w:val="single" w:sz="8" w:space="0" w:color="auto"/>
              <w:left w:val="single" w:sz="8" w:space="0" w:color="auto"/>
              <w:bottom w:val="single" w:sz="8" w:space="0" w:color="auto"/>
              <w:right w:val="single" w:sz="8" w:space="0" w:color="auto"/>
            </w:tcBorders>
          </w:tcPr>
          <w:p w14:paraId="19895C80" w14:textId="1E70EB91" w:rsidR="3B470E8E" w:rsidRDefault="3B470E8E">
            <w:r w:rsidRPr="3B470E8E">
              <w:rPr>
                <w:rFonts w:eastAsia="Arial" w:cs="Arial"/>
                <w:color w:val="808080" w:themeColor="background1" w:themeShade="80"/>
                <w:szCs w:val="22"/>
              </w:rPr>
              <w:t>Definition</w:t>
            </w:r>
          </w:p>
        </w:tc>
        <w:tc>
          <w:tcPr>
            <w:tcW w:w="3677" w:type="dxa"/>
            <w:tcBorders>
              <w:top w:val="single" w:sz="8" w:space="0" w:color="auto"/>
              <w:left w:val="single" w:sz="8" w:space="0" w:color="auto"/>
              <w:bottom w:val="single" w:sz="8" w:space="0" w:color="auto"/>
              <w:right w:val="single" w:sz="8" w:space="0" w:color="auto"/>
            </w:tcBorders>
          </w:tcPr>
          <w:p w14:paraId="3696C465" w14:textId="25CFBFBA" w:rsidR="3B470E8E" w:rsidRDefault="3B470E8E">
            <w:r w:rsidRPr="3B470E8E">
              <w:rPr>
                <w:rFonts w:eastAsia="Arial" w:cs="Arial"/>
                <w:color w:val="808080" w:themeColor="background1" w:themeShade="80"/>
                <w:szCs w:val="22"/>
              </w:rPr>
              <w:t>Explanation of definition.</w:t>
            </w:r>
          </w:p>
        </w:tc>
        <w:tc>
          <w:tcPr>
            <w:tcW w:w="2219" w:type="dxa"/>
            <w:tcBorders>
              <w:top w:val="single" w:sz="8" w:space="0" w:color="auto"/>
              <w:left w:val="single" w:sz="8" w:space="0" w:color="auto"/>
              <w:bottom w:val="single" w:sz="8" w:space="0" w:color="auto"/>
              <w:right w:val="single" w:sz="8" w:space="0" w:color="auto"/>
            </w:tcBorders>
          </w:tcPr>
          <w:p w14:paraId="1E07CB7C" w14:textId="1785C8BE" w:rsidR="3B470E8E" w:rsidRDefault="3B470E8E">
            <w:r w:rsidRPr="3B470E8E">
              <w:rPr>
                <w:rFonts w:eastAsia="Arial" w:cs="Arial"/>
                <w:color w:val="808080" w:themeColor="background1" w:themeShade="80"/>
                <w:szCs w:val="22"/>
              </w:rPr>
              <w:t xml:space="preserve"> </w:t>
            </w:r>
          </w:p>
        </w:tc>
        <w:tc>
          <w:tcPr>
            <w:tcW w:w="2204" w:type="dxa"/>
            <w:tcBorders>
              <w:top w:val="single" w:sz="8" w:space="0" w:color="auto"/>
              <w:left w:val="single" w:sz="8" w:space="0" w:color="auto"/>
              <w:bottom w:val="single" w:sz="8" w:space="0" w:color="auto"/>
              <w:right w:val="single" w:sz="8" w:space="0" w:color="auto"/>
            </w:tcBorders>
          </w:tcPr>
          <w:p w14:paraId="70C3E4B3" w14:textId="7DDA29B5" w:rsidR="3B470E8E" w:rsidRDefault="3B470E8E">
            <w:r w:rsidRPr="3B470E8E">
              <w:rPr>
                <w:rFonts w:eastAsia="Arial" w:cs="Arial"/>
                <w:color w:val="808080" w:themeColor="background1" w:themeShade="80"/>
                <w:szCs w:val="22"/>
              </w:rPr>
              <w:t xml:space="preserve"> </w:t>
            </w:r>
          </w:p>
        </w:tc>
      </w:tr>
      <w:tr w:rsidR="3B470E8E" w14:paraId="355C57DE" w14:textId="77777777" w:rsidTr="00075A70">
        <w:tc>
          <w:tcPr>
            <w:tcW w:w="1980" w:type="dxa"/>
            <w:tcBorders>
              <w:top w:val="single" w:sz="8" w:space="0" w:color="auto"/>
              <w:left w:val="single" w:sz="8" w:space="0" w:color="auto"/>
              <w:bottom w:val="single" w:sz="8" w:space="0" w:color="auto"/>
              <w:right w:val="single" w:sz="8" w:space="0" w:color="auto"/>
            </w:tcBorders>
          </w:tcPr>
          <w:p w14:paraId="3428BF79" w14:textId="15BF11E6" w:rsidR="3B470E8E" w:rsidRDefault="3B470E8E">
            <w:r w:rsidRPr="3B470E8E">
              <w:rPr>
                <w:rFonts w:eastAsia="Arial" w:cs="Arial"/>
                <w:color w:val="808080" w:themeColor="background1" w:themeShade="80"/>
                <w:szCs w:val="22"/>
              </w:rPr>
              <w:t>Definition</w:t>
            </w:r>
          </w:p>
        </w:tc>
        <w:tc>
          <w:tcPr>
            <w:tcW w:w="3677" w:type="dxa"/>
            <w:tcBorders>
              <w:top w:val="single" w:sz="8" w:space="0" w:color="auto"/>
              <w:left w:val="single" w:sz="8" w:space="0" w:color="auto"/>
              <w:bottom w:val="single" w:sz="8" w:space="0" w:color="auto"/>
              <w:right w:val="single" w:sz="8" w:space="0" w:color="auto"/>
            </w:tcBorders>
          </w:tcPr>
          <w:p w14:paraId="37576C30" w14:textId="14F591D0" w:rsidR="3B470E8E" w:rsidRDefault="3B470E8E">
            <w:r w:rsidRPr="3B470E8E">
              <w:rPr>
                <w:rFonts w:eastAsia="Arial" w:cs="Arial"/>
                <w:color w:val="808080" w:themeColor="background1" w:themeShade="80"/>
                <w:szCs w:val="22"/>
              </w:rPr>
              <w:t>Explanation of definition.</w:t>
            </w:r>
          </w:p>
        </w:tc>
        <w:tc>
          <w:tcPr>
            <w:tcW w:w="2219" w:type="dxa"/>
            <w:tcBorders>
              <w:top w:val="single" w:sz="8" w:space="0" w:color="auto"/>
              <w:left w:val="single" w:sz="8" w:space="0" w:color="auto"/>
              <w:bottom w:val="single" w:sz="8" w:space="0" w:color="auto"/>
              <w:right w:val="single" w:sz="8" w:space="0" w:color="auto"/>
            </w:tcBorders>
          </w:tcPr>
          <w:p w14:paraId="3366C8D9" w14:textId="3FF83B7E" w:rsidR="3B470E8E" w:rsidRDefault="3B470E8E">
            <w:r w:rsidRPr="3B470E8E">
              <w:rPr>
                <w:rFonts w:eastAsia="Arial" w:cs="Arial"/>
                <w:color w:val="808080" w:themeColor="background1" w:themeShade="80"/>
                <w:szCs w:val="22"/>
              </w:rPr>
              <w:t xml:space="preserve"> </w:t>
            </w:r>
          </w:p>
        </w:tc>
        <w:tc>
          <w:tcPr>
            <w:tcW w:w="2204" w:type="dxa"/>
            <w:tcBorders>
              <w:top w:val="single" w:sz="8" w:space="0" w:color="auto"/>
              <w:left w:val="single" w:sz="8" w:space="0" w:color="auto"/>
              <w:bottom w:val="single" w:sz="8" w:space="0" w:color="auto"/>
              <w:right w:val="single" w:sz="8" w:space="0" w:color="auto"/>
            </w:tcBorders>
          </w:tcPr>
          <w:p w14:paraId="3C3A21F0" w14:textId="57BB7071" w:rsidR="3B470E8E" w:rsidRDefault="3B470E8E">
            <w:r w:rsidRPr="3B470E8E">
              <w:rPr>
                <w:rFonts w:eastAsia="Arial" w:cs="Arial"/>
                <w:color w:val="808080" w:themeColor="background1" w:themeShade="80"/>
                <w:szCs w:val="22"/>
              </w:rPr>
              <w:t xml:space="preserve"> </w:t>
            </w:r>
          </w:p>
        </w:tc>
      </w:tr>
    </w:tbl>
    <w:p w14:paraId="2CC0FC57" w14:textId="2B12D076" w:rsidR="3B470E8E" w:rsidRDefault="3B470E8E" w:rsidP="3B470E8E">
      <w:pPr>
        <w:rPr>
          <w:rFonts w:eastAsia="Arial" w:cs="Arial"/>
          <w:color w:val="808080" w:themeColor="background1" w:themeShade="80"/>
          <w:szCs w:val="22"/>
        </w:rPr>
      </w:pPr>
    </w:p>
    <w:p w14:paraId="7E27BD20" w14:textId="10C5BDB8" w:rsidR="3B470E8E" w:rsidRDefault="3B470E8E" w:rsidP="3B470E8E">
      <w:pPr>
        <w:spacing w:after="0" w:line="276" w:lineRule="auto"/>
        <w:rPr>
          <w:szCs w:val="22"/>
          <w:lang w:eastAsia="en-AU"/>
        </w:rPr>
      </w:pPr>
    </w:p>
    <w:p w14:paraId="7E347757" w14:textId="05EA30F7" w:rsidR="3B470E8E" w:rsidRDefault="3B470E8E" w:rsidP="3B470E8E">
      <w:pPr>
        <w:spacing w:after="0" w:line="276" w:lineRule="auto"/>
        <w:rPr>
          <w:szCs w:val="22"/>
          <w:lang w:eastAsia="en-AU"/>
        </w:rPr>
      </w:pPr>
    </w:p>
    <w:p w14:paraId="21EDBC03" w14:textId="1EEBFDDA" w:rsidR="3B470E8E" w:rsidRDefault="3B470E8E" w:rsidP="3B470E8E">
      <w:pPr>
        <w:spacing w:after="0" w:line="276" w:lineRule="auto"/>
        <w:rPr>
          <w:szCs w:val="22"/>
          <w:lang w:eastAsia="en-AU"/>
        </w:rPr>
      </w:pPr>
    </w:p>
    <w:p w14:paraId="474244CC" w14:textId="787FACF5" w:rsidR="00BD071B" w:rsidRPr="00B811F5" w:rsidRDefault="0086478E" w:rsidP="00B811F5">
      <w:pPr>
        <w:spacing w:after="0" w:line="276" w:lineRule="auto"/>
        <w:textAlignment w:val="baseline"/>
        <w:rPr>
          <w:rFonts w:ascii="Segoe UI" w:hAnsi="Segoe UI" w:cs="Segoe UI"/>
          <w:szCs w:val="22"/>
          <w:lang w:eastAsia="en-AU"/>
        </w:rPr>
      </w:pPr>
      <w:r w:rsidRPr="0086478E">
        <w:rPr>
          <w:rFonts w:cs="Arial"/>
          <w:szCs w:val="22"/>
          <w:lang w:eastAsia="en-AU"/>
        </w:rPr>
        <w:lastRenderedPageBreak/>
        <w:t> </w:t>
      </w:r>
    </w:p>
    <w:sectPr w:rsidR="00BD071B" w:rsidRPr="00B811F5" w:rsidSect="000F79F3">
      <w:headerReference w:type="even" r:id="rId26"/>
      <w:headerReference w:type="default" r:id="rId27"/>
      <w:footerReference w:type="even" r:id="rId28"/>
      <w:footerReference w:type="default" r:id="rId29"/>
      <w:headerReference w:type="first" r:id="rId30"/>
      <w:footerReference w:type="first" r:id="rId31"/>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E841" w14:textId="77777777" w:rsidR="00F04672" w:rsidRDefault="00F04672">
      <w:pPr>
        <w:spacing w:after="0" w:line="240" w:lineRule="auto"/>
      </w:pPr>
      <w:r>
        <w:separator/>
      </w:r>
    </w:p>
  </w:endnote>
  <w:endnote w:type="continuationSeparator" w:id="0">
    <w:p w14:paraId="318C0F71" w14:textId="77777777" w:rsidR="00F04672" w:rsidRDefault="00F04672">
      <w:pPr>
        <w:spacing w:after="0" w:line="240" w:lineRule="auto"/>
      </w:pPr>
      <w:r>
        <w:continuationSeparator/>
      </w:r>
    </w:p>
  </w:endnote>
  <w:endnote w:type="continuationNotice" w:id="1">
    <w:p w14:paraId="5EF5146C" w14:textId="77777777" w:rsidR="00F04672" w:rsidRDefault="00F04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4E1F" w14:textId="5F2442BD" w:rsidR="00732A1D" w:rsidRDefault="00732A1D" w:rsidP="000F79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1A0F3" w14:textId="77777777" w:rsidR="00732A1D" w:rsidRDefault="00732A1D" w:rsidP="000F79F3">
    <w:pPr>
      <w:pStyle w:val="Footer"/>
      <w:ind w:right="360" w:firstLine="360"/>
    </w:pPr>
  </w:p>
  <w:p w14:paraId="64E87220" w14:textId="77777777" w:rsidR="00732A1D" w:rsidRDefault="00732A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48174"/>
      <w:docPartObj>
        <w:docPartGallery w:val="Page Numbers (Bottom of Page)"/>
        <w:docPartUnique/>
      </w:docPartObj>
    </w:sdtPr>
    <w:sdtEndPr>
      <w:rPr>
        <w:noProof/>
      </w:rPr>
    </w:sdtEndPr>
    <w:sdtContent>
      <w:p w14:paraId="4EF9CE39" w14:textId="15344714" w:rsidR="00B75B89" w:rsidRDefault="00B75B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6A7FB" w14:textId="7DB62015" w:rsidR="00732A1D" w:rsidRDefault="00732A1D" w:rsidP="000F79F3">
    <w:pPr>
      <w:pStyle w:val="Footer"/>
      <w:ind w:right="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1670" w14:textId="4BE8E68F" w:rsidR="00B75B89" w:rsidRDefault="00B75B89">
    <w:pPr>
      <w:pStyle w:val="Footer"/>
      <w:jc w:val="right"/>
    </w:pPr>
    <w:r>
      <w:fldChar w:fldCharType="begin"/>
    </w:r>
    <w:r>
      <w:instrText xml:space="preserve"> PAGE   \* MERGEFORMAT </w:instrText>
    </w:r>
    <w:r>
      <w:fldChar w:fldCharType="separate"/>
    </w:r>
    <w:r>
      <w:rPr>
        <w:noProof/>
      </w:rPr>
      <w:t>2</w:t>
    </w:r>
    <w:r>
      <w:rPr>
        <w:noProof/>
      </w:rPr>
      <w:fldChar w:fldCharType="end"/>
    </w:r>
  </w:p>
  <w:p w14:paraId="0CA546C5" w14:textId="49552047" w:rsidR="00732A1D" w:rsidRPr="008636E1" w:rsidRDefault="00732A1D" w:rsidP="00075A70">
    <w:pPr>
      <w:pStyle w:val="Footer"/>
      <w:ind w:right="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F0DB" w14:textId="77777777" w:rsidR="00F04672" w:rsidRDefault="00F04672">
      <w:pPr>
        <w:spacing w:after="0" w:line="240" w:lineRule="auto"/>
      </w:pPr>
      <w:r>
        <w:separator/>
      </w:r>
    </w:p>
  </w:footnote>
  <w:footnote w:type="continuationSeparator" w:id="0">
    <w:p w14:paraId="1E0AC2AC" w14:textId="77777777" w:rsidR="00F04672" w:rsidRDefault="00F04672">
      <w:pPr>
        <w:spacing w:after="0" w:line="240" w:lineRule="auto"/>
      </w:pPr>
      <w:r>
        <w:continuationSeparator/>
      </w:r>
    </w:p>
  </w:footnote>
  <w:footnote w:type="continuationNotice" w:id="1">
    <w:p w14:paraId="76F2D1D3" w14:textId="77777777" w:rsidR="00F04672" w:rsidRDefault="00F04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DA7B" w14:textId="0D213FAE" w:rsidR="00732A1D" w:rsidRDefault="00732A1D" w:rsidP="000F79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6473C9" w14:textId="77777777" w:rsidR="00732A1D" w:rsidRDefault="00732A1D" w:rsidP="000F79F3">
    <w:pPr>
      <w:pStyle w:val="Header"/>
      <w:ind w:right="360"/>
    </w:pPr>
  </w:p>
  <w:p w14:paraId="32BA8F75" w14:textId="77777777" w:rsidR="00732A1D" w:rsidRDefault="00732A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673E" w14:textId="0D90403C" w:rsidR="00732A1D" w:rsidRPr="006A6FC6" w:rsidRDefault="00C1415F" w:rsidP="000F79F3">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9268" behindDoc="0" locked="0" layoutInCell="0" allowOverlap="1" wp14:anchorId="71FCE92D" wp14:editId="62F1641A">
              <wp:simplePos x="0" y="0"/>
              <wp:positionH relativeFrom="page">
                <wp:posOffset>0</wp:posOffset>
              </wp:positionH>
              <wp:positionV relativeFrom="page">
                <wp:posOffset>190500</wp:posOffset>
              </wp:positionV>
              <wp:extent cx="7556500" cy="273050"/>
              <wp:effectExtent l="0" t="0" r="0" b="12700"/>
              <wp:wrapNone/>
              <wp:docPr id="1" name="MSIPCM227745718c18f3ad43145fab"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13FECA" w14:textId="2A139167" w:rsidR="00C1415F" w:rsidRPr="00C1415F" w:rsidRDefault="00C1415F" w:rsidP="00C1415F">
                          <w:pPr>
                            <w:spacing w:after="0"/>
                            <w:jc w:val="center"/>
                            <w:rPr>
                              <w:rFonts w:ascii="Calibri" w:hAnsi="Calibri" w:cs="Calibri"/>
                              <w:color w:val="000000"/>
                            </w:rPr>
                          </w:pPr>
                          <w:r w:rsidRPr="00C1415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FCE92D" id="_x0000_t202" coordsize="21600,21600" o:spt="202" path="m,l,21600r21600,l21600,xe">
              <v:stroke joinstyle="miter"/>
              <v:path gradientshapeok="t" o:connecttype="rect"/>
            </v:shapetype>
            <v:shape id="MSIPCM227745718c18f3ad43145fab"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6F13FECA" w14:textId="2A139167" w:rsidR="00C1415F" w:rsidRPr="00C1415F" w:rsidRDefault="00C1415F" w:rsidP="00C1415F">
                    <w:pPr>
                      <w:spacing w:after="0"/>
                      <w:jc w:val="center"/>
                      <w:rPr>
                        <w:rFonts w:ascii="Calibri" w:hAnsi="Calibri" w:cs="Calibri"/>
                        <w:color w:val="000000"/>
                      </w:rPr>
                    </w:pPr>
                    <w:r w:rsidRPr="00C1415F">
                      <w:rPr>
                        <w:rFonts w:ascii="Calibri" w:hAnsi="Calibri" w:cs="Calibri"/>
                        <w:color w:val="000000"/>
                      </w:rPr>
                      <w:t>OFFICIAL</w:t>
                    </w:r>
                  </w:p>
                </w:txbxContent>
              </v:textbox>
              <w10:wrap anchorx="page" anchory="page"/>
            </v:shape>
          </w:pict>
        </mc:Fallback>
      </mc:AlternateContent>
    </w:r>
    <w:r w:rsidR="00732A1D" w:rsidRPr="006A6FC6">
      <w:rPr>
        <w:rFonts w:cs="Arial"/>
        <w:color w:val="B1005D"/>
        <w:sz w:val="18"/>
        <w:szCs w:val="18"/>
      </w:rPr>
      <w:t>Victoria Legal Aid</w:t>
    </w:r>
    <w:r w:rsidR="00732A1D">
      <w:rPr>
        <w:rFonts w:cs="Arial"/>
        <w:color w:val="B1005D"/>
        <w:sz w:val="18"/>
        <w:szCs w:val="18"/>
      </w:rPr>
      <w:tab/>
    </w:r>
  </w:p>
  <w:p w14:paraId="597877E9" w14:textId="073DAB3B" w:rsidR="00732A1D" w:rsidRPr="00EF7C5C" w:rsidRDefault="0025042D" w:rsidP="002813AF">
    <w:pPr>
      <w:tabs>
        <w:tab w:val="left" w:pos="2888"/>
      </w:tabs>
      <w:spacing w:line="240" w:lineRule="auto"/>
      <w:ind w:left="-330"/>
      <w:rPr>
        <w:rFonts w:ascii="Arial Bold" w:hAnsi="Arial Bold" w:cs="Arial"/>
        <w:color w:val="B1005D"/>
      </w:rPr>
    </w:pPr>
    <w:r>
      <w:rPr>
        <w:noProof/>
        <w:color w:val="2B579A"/>
        <w:shd w:val="clear" w:color="auto" w:fill="E6E6E6"/>
      </w:rPr>
      <mc:AlternateContent>
        <mc:Choice Requires="wps">
          <w:drawing>
            <wp:anchor distT="4294967295" distB="4294967295" distL="114300" distR="114300" simplePos="0" relativeHeight="251658240" behindDoc="1" locked="1" layoutInCell="1" allowOverlap="1" wp14:anchorId="5BAFE9A5" wp14:editId="7059B9F1">
              <wp:simplePos x="0" y="0"/>
              <wp:positionH relativeFrom="page">
                <wp:posOffset>180340</wp:posOffset>
              </wp:positionH>
              <wp:positionV relativeFrom="page">
                <wp:posOffset>684529</wp:posOffset>
              </wp:positionV>
              <wp:extent cx="7200265" cy="0"/>
              <wp:effectExtent l="0" t="0" r="0" b="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rto="http://schemas.microsoft.com/office/word/2006/arto">
          <w:pict w14:anchorId="0DDD5D55">
            <v:line id="Straight Connector 3"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1D8BA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w10:wrap anchorx="page" anchory="page"/>
              <w10:anchorlock/>
            </v:line>
          </w:pict>
        </mc:Fallback>
      </mc:AlternateContent>
    </w:r>
    <w:r w:rsidR="00B811F5">
      <w:rPr>
        <w:rFonts w:ascii="Arial Bold" w:hAnsi="Arial Bold" w:cs="Arial"/>
        <w:b/>
        <w:color w:val="B1005D"/>
        <w:sz w:val="18"/>
        <w:szCs w:val="18"/>
      </w:rPr>
      <w:t>Child Safe</w:t>
    </w:r>
    <w:r w:rsidR="003377C1">
      <w:rPr>
        <w:rFonts w:ascii="Arial Bold" w:hAnsi="Arial Bold" w:cs="Arial"/>
        <w:b/>
        <w:color w:val="B1005D"/>
        <w:sz w:val="18"/>
        <w:szCs w:val="18"/>
      </w:rPr>
      <w:t>ty and Wellbeing</w:t>
    </w:r>
    <w:r w:rsidR="00B811F5">
      <w:rPr>
        <w:rFonts w:ascii="Arial Bold" w:hAnsi="Arial Bold" w:cs="Arial"/>
        <w:b/>
        <w:color w:val="B1005D"/>
        <w:sz w:val="18"/>
        <w:szCs w:val="18"/>
      </w:rPr>
      <w:t xml:space="preserve">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6F45" w14:textId="70C2B397" w:rsidR="00732A1D" w:rsidRPr="007039A3" w:rsidRDefault="00C1415F" w:rsidP="000F79F3">
    <w:pPr>
      <w:pStyle w:val="VLAProgram"/>
      <w:pBdr>
        <w:bottom w:val="none" w:sz="0" w:space="0" w:color="auto"/>
      </w:pBdr>
    </w:pPr>
    <w:r>
      <w:rPr>
        <w:noProof/>
        <w:color w:val="2B579A"/>
      </w:rPr>
      <mc:AlternateContent>
        <mc:Choice Requires="wps">
          <w:drawing>
            <wp:anchor distT="0" distB="0" distL="114300" distR="114300" simplePos="0" relativeHeight="251660292" behindDoc="0" locked="0" layoutInCell="0" allowOverlap="1" wp14:anchorId="7870A9EE" wp14:editId="1C6D0D88">
              <wp:simplePos x="0" y="0"/>
              <wp:positionH relativeFrom="page">
                <wp:posOffset>0</wp:posOffset>
              </wp:positionH>
              <wp:positionV relativeFrom="page">
                <wp:posOffset>190500</wp:posOffset>
              </wp:positionV>
              <wp:extent cx="7556500" cy="273050"/>
              <wp:effectExtent l="0" t="0" r="0" b="12700"/>
              <wp:wrapNone/>
              <wp:docPr id="7" name="MSIPCM34f64bdfb4cd1593c7927944"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CEAFF" w14:textId="4754F0CF" w:rsidR="00C1415F" w:rsidRPr="00C1415F" w:rsidRDefault="00C1415F" w:rsidP="00C1415F">
                          <w:pPr>
                            <w:spacing w:after="0"/>
                            <w:jc w:val="center"/>
                            <w:rPr>
                              <w:rFonts w:ascii="Calibri" w:hAnsi="Calibri" w:cs="Calibri"/>
                              <w:color w:val="000000"/>
                            </w:rPr>
                          </w:pPr>
                          <w:r w:rsidRPr="00C1415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70A9EE" id="_x0000_t202" coordsize="21600,21600" o:spt="202" path="m,l,21600r21600,l21600,xe">
              <v:stroke joinstyle="miter"/>
              <v:path gradientshapeok="t" o:connecttype="rect"/>
            </v:shapetype>
            <v:shape id="MSIPCM34f64bdfb4cd1593c7927944"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02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fill o:detectmouseclick="t"/>
              <v:textbox inset=",0,,0">
                <w:txbxContent>
                  <w:p w14:paraId="056CEAFF" w14:textId="4754F0CF" w:rsidR="00C1415F" w:rsidRPr="00C1415F" w:rsidRDefault="00C1415F" w:rsidP="00C1415F">
                    <w:pPr>
                      <w:spacing w:after="0"/>
                      <w:jc w:val="center"/>
                      <w:rPr>
                        <w:rFonts w:ascii="Calibri" w:hAnsi="Calibri" w:cs="Calibri"/>
                        <w:color w:val="000000"/>
                      </w:rPr>
                    </w:pPr>
                    <w:r w:rsidRPr="00C1415F">
                      <w:rPr>
                        <w:rFonts w:ascii="Calibri" w:hAnsi="Calibri" w:cs="Calibri"/>
                        <w:color w:val="000000"/>
                      </w:rPr>
                      <w:t>OFFICIAL</w:t>
                    </w:r>
                  </w:p>
                </w:txbxContent>
              </v:textbox>
              <w10:wrap anchorx="page" anchory="page"/>
            </v:shape>
          </w:pict>
        </mc:Fallback>
      </mc:AlternateContent>
    </w:r>
    <w:r w:rsidR="0025042D">
      <w:rPr>
        <w:noProof/>
        <w:color w:val="2B579A"/>
        <w:shd w:val="clear" w:color="auto" w:fill="E6E6E6"/>
      </w:rPr>
      <w:drawing>
        <wp:anchor distT="0" distB="0" distL="114300" distR="114300" simplePos="0" relativeHeight="251658244" behindDoc="1" locked="0" layoutInCell="1" allowOverlap="1" wp14:anchorId="424CB9B8" wp14:editId="4FED5A1C">
          <wp:simplePos x="0" y="0"/>
          <wp:positionH relativeFrom="column">
            <wp:posOffset>-389255</wp:posOffset>
          </wp:positionH>
          <wp:positionV relativeFrom="paragraph">
            <wp:posOffset>-3175</wp:posOffset>
          </wp:positionV>
          <wp:extent cx="7200265" cy="12573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257300"/>
                  </a:xfrm>
                  <a:prstGeom prst="rect">
                    <a:avLst/>
                  </a:prstGeom>
                  <a:noFill/>
                </pic:spPr>
              </pic:pic>
            </a:graphicData>
          </a:graphic>
          <wp14:sizeRelH relativeFrom="page">
            <wp14:pctWidth>0</wp14:pctWidth>
          </wp14:sizeRelH>
          <wp14:sizeRelV relativeFrom="page">
            <wp14:pctHeight>0</wp14:pctHeight>
          </wp14:sizeRelV>
        </wp:anchor>
      </w:drawing>
    </w:r>
  </w:p>
  <w:p w14:paraId="7F206C26" w14:textId="489372F4" w:rsidR="00732A1D" w:rsidRPr="00C12813" w:rsidRDefault="00423771" w:rsidP="00C12813">
    <w:pPr>
      <w:pStyle w:val="VLAPublicationdate"/>
      <w:spacing w:before="600" w:after="1000"/>
      <w:rPr>
        <w:color w:val="auto"/>
      </w:rPr>
    </w:pPr>
    <w:r>
      <w:rPr>
        <w:color w:val="auto"/>
      </w:rPr>
      <w:t>June</w:t>
    </w:r>
    <w:r w:rsidR="006031FE">
      <w:rPr>
        <w:color w:val="auto"/>
      </w:rPr>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84703B"/>
    <w:multiLevelType w:val="hybridMultilevel"/>
    <w:tmpl w:val="A71E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281427B"/>
    <w:multiLevelType w:val="hybridMultilevel"/>
    <w:tmpl w:val="FFFFFFFF"/>
    <w:lvl w:ilvl="0" w:tplc="505C4DF0">
      <w:start w:val="1"/>
      <w:numFmt w:val="lowerRoman"/>
      <w:lvlText w:val="(%1)"/>
      <w:lvlJc w:val="right"/>
      <w:pPr>
        <w:ind w:left="720" w:hanging="360"/>
      </w:pPr>
    </w:lvl>
    <w:lvl w:ilvl="1" w:tplc="4D983004">
      <w:start w:val="1"/>
      <w:numFmt w:val="lowerLetter"/>
      <w:lvlText w:val="%2."/>
      <w:lvlJc w:val="left"/>
      <w:pPr>
        <w:ind w:left="1440" w:hanging="360"/>
      </w:pPr>
    </w:lvl>
    <w:lvl w:ilvl="2" w:tplc="62A604A2">
      <w:start w:val="1"/>
      <w:numFmt w:val="lowerRoman"/>
      <w:lvlText w:val="%3."/>
      <w:lvlJc w:val="right"/>
      <w:pPr>
        <w:ind w:left="2160" w:hanging="180"/>
      </w:pPr>
    </w:lvl>
    <w:lvl w:ilvl="3" w:tplc="37B2092E">
      <w:start w:val="1"/>
      <w:numFmt w:val="decimal"/>
      <w:lvlText w:val="%4."/>
      <w:lvlJc w:val="left"/>
      <w:pPr>
        <w:ind w:left="2880" w:hanging="360"/>
      </w:pPr>
    </w:lvl>
    <w:lvl w:ilvl="4" w:tplc="A2D428AC">
      <w:start w:val="1"/>
      <w:numFmt w:val="lowerLetter"/>
      <w:lvlText w:val="%5."/>
      <w:lvlJc w:val="left"/>
      <w:pPr>
        <w:ind w:left="3600" w:hanging="360"/>
      </w:pPr>
    </w:lvl>
    <w:lvl w:ilvl="5" w:tplc="B6184188">
      <w:start w:val="1"/>
      <w:numFmt w:val="lowerRoman"/>
      <w:lvlText w:val="%6."/>
      <w:lvlJc w:val="right"/>
      <w:pPr>
        <w:ind w:left="4320" w:hanging="180"/>
      </w:pPr>
    </w:lvl>
    <w:lvl w:ilvl="6" w:tplc="4D6EF4B4">
      <w:start w:val="1"/>
      <w:numFmt w:val="decimal"/>
      <w:lvlText w:val="%7."/>
      <w:lvlJc w:val="left"/>
      <w:pPr>
        <w:ind w:left="5040" w:hanging="360"/>
      </w:pPr>
    </w:lvl>
    <w:lvl w:ilvl="7" w:tplc="229AB568">
      <w:start w:val="1"/>
      <w:numFmt w:val="lowerLetter"/>
      <w:lvlText w:val="%8."/>
      <w:lvlJc w:val="left"/>
      <w:pPr>
        <w:ind w:left="5760" w:hanging="360"/>
      </w:pPr>
    </w:lvl>
    <w:lvl w:ilvl="8" w:tplc="03563326">
      <w:start w:val="1"/>
      <w:numFmt w:val="lowerRoman"/>
      <w:lvlText w:val="%9."/>
      <w:lvlJc w:val="right"/>
      <w:pPr>
        <w:ind w:left="6480" w:hanging="180"/>
      </w:pPr>
    </w:lvl>
  </w:abstractNum>
  <w:abstractNum w:abstractNumId="8" w15:restartNumberingAfterBreak="0">
    <w:nsid w:val="0B155E0F"/>
    <w:multiLevelType w:val="multilevel"/>
    <w:tmpl w:val="18A6E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CC4CA0"/>
    <w:multiLevelType w:val="hybridMultilevel"/>
    <w:tmpl w:val="FFFFFFFF"/>
    <w:lvl w:ilvl="0" w:tplc="FFFFFFFF">
      <w:start w:val="1"/>
      <w:numFmt w:val="decimal"/>
      <w:lvlText w:val="%1."/>
      <w:lvlJc w:val="left"/>
      <w:pPr>
        <w:ind w:left="720" w:hanging="360"/>
      </w:pPr>
    </w:lvl>
    <w:lvl w:ilvl="1" w:tplc="08CE2382">
      <w:start w:val="1"/>
      <w:numFmt w:val="lowerLetter"/>
      <w:lvlText w:val="%2."/>
      <w:lvlJc w:val="left"/>
      <w:pPr>
        <w:ind w:left="1440" w:hanging="360"/>
      </w:pPr>
    </w:lvl>
    <w:lvl w:ilvl="2" w:tplc="806EA1D0">
      <w:start w:val="1"/>
      <w:numFmt w:val="lowerRoman"/>
      <w:lvlText w:val="%3."/>
      <w:lvlJc w:val="right"/>
      <w:pPr>
        <w:ind w:left="2160" w:hanging="180"/>
      </w:pPr>
    </w:lvl>
    <w:lvl w:ilvl="3" w:tplc="3726FE8A">
      <w:start w:val="1"/>
      <w:numFmt w:val="decimal"/>
      <w:lvlText w:val="%4."/>
      <w:lvlJc w:val="left"/>
      <w:pPr>
        <w:ind w:left="2880" w:hanging="360"/>
      </w:pPr>
    </w:lvl>
    <w:lvl w:ilvl="4" w:tplc="B98CE5F4">
      <w:start w:val="1"/>
      <w:numFmt w:val="lowerLetter"/>
      <w:lvlText w:val="%5."/>
      <w:lvlJc w:val="left"/>
      <w:pPr>
        <w:ind w:left="3600" w:hanging="360"/>
      </w:pPr>
    </w:lvl>
    <w:lvl w:ilvl="5" w:tplc="5D72686A">
      <w:start w:val="1"/>
      <w:numFmt w:val="lowerRoman"/>
      <w:lvlText w:val="%6."/>
      <w:lvlJc w:val="right"/>
      <w:pPr>
        <w:ind w:left="4320" w:hanging="180"/>
      </w:pPr>
    </w:lvl>
    <w:lvl w:ilvl="6" w:tplc="347E3658">
      <w:start w:val="1"/>
      <w:numFmt w:val="decimal"/>
      <w:lvlText w:val="%7."/>
      <w:lvlJc w:val="left"/>
      <w:pPr>
        <w:ind w:left="5040" w:hanging="360"/>
      </w:pPr>
    </w:lvl>
    <w:lvl w:ilvl="7" w:tplc="2396A556">
      <w:start w:val="1"/>
      <w:numFmt w:val="lowerLetter"/>
      <w:lvlText w:val="%8."/>
      <w:lvlJc w:val="left"/>
      <w:pPr>
        <w:ind w:left="5760" w:hanging="360"/>
      </w:pPr>
    </w:lvl>
    <w:lvl w:ilvl="8" w:tplc="7856DF2E">
      <w:start w:val="1"/>
      <w:numFmt w:val="lowerRoman"/>
      <w:lvlText w:val="%9."/>
      <w:lvlJc w:val="right"/>
      <w:pPr>
        <w:ind w:left="6480" w:hanging="180"/>
      </w:pPr>
    </w:lvl>
  </w:abstractNum>
  <w:abstractNum w:abstractNumId="10" w15:restartNumberingAfterBreak="0">
    <w:nsid w:val="1E06124E"/>
    <w:multiLevelType w:val="hybridMultilevel"/>
    <w:tmpl w:val="F34429F6"/>
    <w:lvl w:ilvl="0" w:tplc="0C090001">
      <w:start w:val="1"/>
      <w:numFmt w:val="bullet"/>
      <w:lvlText w:val=""/>
      <w:lvlJc w:val="left"/>
      <w:pPr>
        <w:ind w:left="720" w:hanging="360"/>
      </w:pPr>
      <w:rPr>
        <w:rFonts w:ascii="Symbol" w:hAnsi="Symbol" w:hint="default"/>
      </w:rPr>
    </w:lvl>
    <w:lvl w:ilvl="1" w:tplc="97C04C2A">
      <w:numFmt w:val="bullet"/>
      <w:lvlText w:val="•"/>
      <w:lvlJc w:val="left"/>
      <w:pPr>
        <w:ind w:left="1440" w:hanging="360"/>
      </w:pPr>
      <w:rPr>
        <w:rFonts w:ascii="Arial" w:eastAsia="Times New Roman" w:hAnsi="Arial" w:cs="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460B8"/>
    <w:multiLevelType w:val="hybridMultilevel"/>
    <w:tmpl w:val="FFFFFFFF"/>
    <w:lvl w:ilvl="0" w:tplc="56BA7308">
      <w:start w:val="1"/>
      <w:numFmt w:val="lowerLetter"/>
      <w:lvlText w:val="(%1)"/>
      <w:lvlJc w:val="left"/>
      <w:pPr>
        <w:ind w:left="720" w:hanging="360"/>
      </w:pPr>
    </w:lvl>
    <w:lvl w:ilvl="1" w:tplc="5FDABBDA">
      <w:start w:val="1"/>
      <w:numFmt w:val="lowerLetter"/>
      <w:lvlText w:val="%2."/>
      <w:lvlJc w:val="left"/>
      <w:pPr>
        <w:ind w:left="1440" w:hanging="360"/>
      </w:pPr>
    </w:lvl>
    <w:lvl w:ilvl="2" w:tplc="1EC4D114">
      <w:start w:val="1"/>
      <w:numFmt w:val="lowerRoman"/>
      <w:lvlText w:val="%3."/>
      <w:lvlJc w:val="right"/>
      <w:pPr>
        <w:ind w:left="2160" w:hanging="180"/>
      </w:pPr>
    </w:lvl>
    <w:lvl w:ilvl="3" w:tplc="6848F552">
      <w:start w:val="1"/>
      <w:numFmt w:val="decimal"/>
      <w:lvlText w:val="%4."/>
      <w:lvlJc w:val="left"/>
      <w:pPr>
        <w:ind w:left="2880" w:hanging="360"/>
      </w:pPr>
    </w:lvl>
    <w:lvl w:ilvl="4" w:tplc="F72E420C">
      <w:start w:val="1"/>
      <w:numFmt w:val="lowerLetter"/>
      <w:lvlText w:val="%5."/>
      <w:lvlJc w:val="left"/>
      <w:pPr>
        <w:ind w:left="3600" w:hanging="360"/>
      </w:pPr>
    </w:lvl>
    <w:lvl w:ilvl="5" w:tplc="237A4C28">
      <w:start w:val="1"/>
      <w:numFmt w:val="lowerRoman"/>
      <w:lvlText w:val="%6."/>
      <w:lvlJc w:val="right"/>
      <w:pPr>
        <w:ind w:left="4320" w:hanging="180"/>
      </w:pPr>
    </w:lvl>
    <w:lvl w:ilvl="6" w:tplc="F582397E">
      <w:start w:val="1"/>
      <w:numFmt w:val="decimal"/>
      <w:lvlText w:val="%7."/>
      <w:lvlJc w:val="left"/>
      <w:pPr>
        <w:ind w:left="5040" w:hanging="360"/>
      </w:pPr>
    </w:lvl>
    <w:lvl w:ilvl="7" w:tplc="FCC491BA">
      <w:start w:val="1"/>
      <w:numFmt w:val="lowerLetter"/>
      <w:lvlText w:val="%8."/>
      <w:lvlJc w:val="left"/>
      <w:pPr>
        <w:ind w:left="5760" w:hanging="360"/>
      </w:pPr>
    </w:lvl>
    <w:lvl w:ilvl="8" w:tplc="213A0D80">
      <w:start w:val="1"/>
      <w:numFmt w:val="lowerRoman"/>
      <w:lvlText w:val="%9."/>
      <w:lvlJc w:val="right"/>
      <w:pPr>
        <w:ind w:left="6480" w:hanging="180"/>
      </w:pPr>
    </w:lvl>
  </w:abstractNum>
  <w:abstractNum w:abstractNumId="12" w15:restartNumberingAfterBreak="0">
    <w:nsid w:val="24230370"/>
    <w:multiLevelType w:val="hybridMultilevel"/>
    <w:tmpl w:val="FFFFFFFF"/>
    <w:lvl w:ilvl="0" w:tplc="9368A0EA">
      <w:start w:val="1"/>
      <w:numFmt w:val="lowerRoman"/>
      <w:lvlText w:val="(%1)"/>
      <w:lvlJc w:val="right"/>
      <w:pPr>
        <w:ind w:left="1800" w:hanging="360"/>
      </w:pPr>
    </w:lvl>
    <w:lvl w:ilvl="1" w:tplc="C152E31C">
      <w:start w:val="1"/>
      <w:numFmt w:val="lowerLetter"/>
      <w:lvlText w:val="%2."/>
      <w:lvlJc w:val="left"/>
      <w:pPr>
        <w:ind w:left="2520" w:hanging="360"/>
      </w:pPr>
    </w:lvl>
    <w:lvl w:ilvl="2" w:tplc="6C72E2E4">
      <w:start w:val="1"/>
      <w:numFmt w:val="lowerRoman"/>
      <w:lvlText w:val="%3."/>
      <w:lvlJc w:val="right"/>
      <w:pPr>
        <w:ind w:left="3240" w:hanging="180"/>
      </w:pPr>
    </w:lvl>
    <w:lvl w:ilvl="3" w:tplc="E9F86E94">
      <w:start w:val="1"/>
      <w:numFmt w:val="decimal"/>
      <w:lvlText w:val="%4."/>
      <w:lvlJc w:val="left"/>
      <w:pPr>
        <w:ind w:left="3960" w:hanging="360"/>
      </w:pPr>
    </w:lvl>
    <w:lvl w:ilvl="4" w:tplc="96F4A78E">
      <w:start w:val="1"/>
      <w:numFmt w:val="lowerLetter"/>
      <w:lvlText w:val="%5."/>
      <w:lvlJc w:val="left"/>
      <w:pPr>
        <w:ind w:left="4680" w:hanging="360"/>
      </w:pPr>
    </w:lvl>
    <w:lvl w:ilvl="5" w:tplc="8EEA2D9E">
      <w:start w:val="1"/>
      <w:numFmt w:val="lowerRoman"/>
      <w:lvlText w:val="%6."/>
      <w:lvlJc w:val="right"/>
      <w:pPr>
        <w:ind w:left="5400" w:hanging="180"/>
      </w:pPr>
    </w:lvl>
    <w:lvl w:ilvl="6" w:tplc="5B6C93D2">
      <w:start w:val="1"/>
      <w:numFmt w:val="decimal"/>
      <w:lvlText w:val="%7."/>
      <w:lvlJc w:val="left"/>
      <w:pPr>
        <w:ind w:left="6120" w:hanging="360"/>
      </w:pPr>
    </w:lvl>
    <w:lvl w:ilvl="7" w:tplc="81F2A664">
      <w:start w:val="1"/>
      <w:numFmt w:val="lowerLetter"/>
      <w:lvlText w:val="%8."/>
      <w:lvlJc w:val="left"/>
      <w:pPr>
        <w:ind w:left="6840" w:hanging="360"/>
      </w:pPr>
    </w:lvl>
    <w:lvl w:ilvl="8" w:tplc="C358A62C">
      <w:start w:val="1"/>
      <w:numFmt w:val="lowerRoman"/>
      <w:lvlText w:val="%9."/>
      <w:lvlJc w:val="right"/>
      <w:pPr>
        <w:ind w:left="7560" w:hanging="180"/>
      </w:pPr>
    </w:lvl>
  </w:abstractNum>
  <w:abstractNum w:abstractNumId="13" w15:restartNumberingAfterBreak="0">
    <w:nsid w:val="253D4391"/>
    <w:multiLevelType w:val="hybridMultilevel"/>
    <w:tmpl w:val="C78032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715B66"/>
    <w:multiLevelType w:val="hybridMultilevel"/>
    <w:tmpl w:val="31504D78"/>
    <w:lvl w:ilvl="0" w:tplc="B0F89BD8">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B022F"/>
    <w:multiLevelType w:val="hybridMultilevel"/>
    <w:tmpl w:val="FFFFFFFF"/>
    <w:lvl w:ilvl="0" w:tplc="E01C5086">
      <w:start w:val="1"/>
      <w:numFmt w:val="lowerRoman"/>
      <w:lvlText w:val="(%1)"/>
      <w:lvlJc w:val="right"/>
      <w:pPr>
        <w:ind w:left="720" w:hanging="360"/>
      </w:pPr>
    </w:lvl>
    <w:lvl w:ilvl="1" w:tplc="9938778A">
      <w:start w:val="1"/>
      <w:numFmt w:val="lowerLetter"/>
      <w:lvlText w:val="%2."/>
      <w:lvlJc w:val="left"/>
      <w:pPr>
        <w:ind w:left="1440" w:hanging="360"/>
      </w:pPr>
    </w:lvl>
    <w:lvl w:ilvl="2" w:tplc="7294246A">
      <w:start w:val="1"/>
      <w:numFmt w:val="lowerRoman"/>
      <w:lvlText w:val="%3."/>
      <w:lvlJc w:val="right"/>
      <w:pPr>
        <w:ind w:left="2160" w:hanging="180"/>
      </w:pPr>
    </w:lvl>
    <w:lvl w:ilvl="3" w:tplc="65FAC71C">
      <w:start w:val="1"/>
      <w:numFmt w:val="decimal"/>
      <w:lvlText w:val="%4."/>
      <w:lvlJc w:val="left"/>
      <w:pPr>
        <w:ind w:left="2880" w:hanging="360"/>
      </w:pPr>
    </w:lvl>
    <w:lvl w:ilvl="4" w:tplc="00FC1B4E">
      <w:start w:val="1"/>
      <w:numFmt w:val="lowerLetter"/>
      <w:lvlText w:val="%5."/>
      <w:lvlJc w:val="left"/>
      <w:pPr>
        <w:ind w:left="3600" w:hanging="360"/>
      </w:pPr>
    </w:lvl>
    <w:lvl w:ilvl="5" w:tplc="F8F6A896">
      <w:start w:val="1"/>
      <w:numFmt w:val="lowerRoman"/>
      <w:lvlText w:val="%6."/>
      <w:lvlJc w:val="right"/>
      <w:pPr>
        <w:ind w:left="4320" w:hanging="180"/>
      </w:pPr>
    </w:lvl>
    <w:lvl w:ilvl="6" w:tplc="1D860AA2">
      <w:start w:val="1"/>
      <w:numFmt w:val="decimal"/>
      <w:lvlText w:val="%7."/>
      <w:lvlJc w:val="left"/>
      <w:pPr>
        <w:ind w:left="5040" w:hanging="360"/>
      </w:pPr>
    </w:lvl>
    <w:lvl w:ilvl="7" w:tplc="5822A574">
      <w:start w:val="1"/>
      <w:numFmt w:val="lowerLetter"/>
      <w:lvlText w:val="%8."/>
      <w:lvlJc w:val="left"/>
      <w:pPr>
        <w:ind w:left="5760" w:hanging="360"/>
      </w:pPr>
    </w:lvl>
    <w:lvl w:ilvl="8" w:tplc="E2B01958">
      <w:start w:val="1"/>
      <w:numFmt w:val="lowerRoman"/>
      <w:lvlText w:val="%9."/>
      <w:lvlJc w:val="right"/>
      <w:pPr>
        <w:ind w:left="6480" w:hanging="180"/>
      </w:pPr>
    </w:lvl>
  </w:abstractNum>
  <w:abstractNum w:abstractNumId="16" w15:restartNumberingAfterBreak="0">
    <w:nsid w:val="2CA02CFE"/>
    <w:multiLevelType w:val="hybridMultilevel"/>
    <w:tmpl w:val="FFFFFFFF"/>
    <w:lvl w:ilvl="0" w:tplc="6D2CBC82">
      <w:start w:val="1"/>
      <w:numFmt w:val="lowerRoman"/>
      <w:lvlText w:val="(%1)"/>
      <w:lvlJc w:val="right"/>
      <w:pPr>
        <w:ind w:left="720" w:hanging="360"/>
      </w:pPr>
    </w:lvl>
    <w:lvl w:ilvl="1" w:tplc="3EBADD8E">
      <w:start w:val="1"/>
      <w:numFmt w:val="lowerLetter"/>
      <w:lvlText w:val="%2."/>
      <w:lvlJc w:val="left"/>
      <w:pPr>
        <w:ind w:left="1440" w:hanging="360"/>
      </w:pPr>
    </w:lvl>
    <w:lvl w:ilvl="2" w:tplc="22AA4180">
      <w:start w:val="1"/>
      <w:numFmt w:val="lowerRoman"/>
      <w:lvlText w:val="%3."/>
      <w:lvlJc w:val="right"/>
      <w:pPr>
        <w:ind w:left="2160" w:hanging="180"/>
      </w:pPr>
    </w:lvl>
    <w:lvl w:ilvl="3" w:tplc="1BFCED84">
      <w:start w:val="1"/>
      <w:numFmt w:val="decimal"/>
      <w:lvlText w:val="%4."/>
      <w:lvlJc w:val="left"/>
      <w:pPr>
        <w:ind w:left="2880" w:hanging="360"/>
      </w:pPr>
    </w:lvl>
    <w:lvl w:ilvl="4" w:tplc="9B2C89EE">
      <w:start w:val="1"/>
      <w:numFmt w:val="lowerLetter"/>
      <w:lvlText w:val="%5."/>
      <w:lvlJc w:val="left"/>
      <w:pPr>
        <w:ind w:left="3600" w:hanging="360"/>
      </w:pPr>
    </w:lvl>
    <w:lvl w:ilvl="5" w:tplc="041E4926">
      <w:start w:val="1"/>
      <w:numFmt w:val="lowerRoman"/>
      <w:lvlText w:val="%6."/>
      <w:lvlJc w:val="right"/>
      <w:pPr>
        <w:ind w:left="4320" w:hanging="180"/>
      </w:pPr>
    </w:lvl>
    <w:lvl w:ilvl="6" w:tplc="8368A6D8">
      <w:start w:val="1"/>
      <w:numFmt w:val="decimal"/>
      <w:lvlText w:val="%7."/>
      <w:lvlJc w:val="left"/>
      <w:pPr>
        <w:ind w:left="5040" w:hanging="360"/>
      </w:pPr>
    </w:lvl>
    <w:lvl w:ilvl="7" w:tplc="3D461728">
      <w:start w:val="1"/>
      <w:numFmt w:val="lowerLetter"/>
      <w:lvlText w:val="%8."/>
      <w:lvlJc w:val="left"/>
      <w:pPr>
        <w:ind w:left="5760" w:hanging="360"/>
      </w:pPr>
    </w:lvl>
    <w:lvl w:ilvl="8" w:tplc="A1EC471E">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61639F9"/>
    <w:multiLevelType w:val="hybridMultilevel"/>
    <w:tmpl w:val="FFFFFFFF"/>
    <w:lvl w:ilvl="0" w:tplc="98EC40BC">
      <w:start w:val="1"/>
      <w:numFmt w:val="lowerRoman"/>
      <w:lvlText w:val="%1."/>
      <w:lvlJc w:val="right"/>
      <w:pPr>
        <w:ind w:left="720" w:hanging="360"/>
      </w:pPr>
    </w:lvl>
    <w:lvl w:ilvl="1" w:tplc="BC020F90">
      <w:start w:val="1"/>
      <w:numFmt w:val="lowerLetter"/>
      <w:lvlText w:val="%2."/>
      <w:lvlJc w:val="left"/>
      <w:pPr>
        <w:ind w:left="1440" w:hanging="360"/>
      </w:pPr>
    </w:lvl>
    <w:lvl w:ilvl="2" w:tplc="57CCB38A">
      <w:start w:val="1"/>
      <w:numFmt w:val="lowerRoman"/>
      <w:lvlText w:val="%3."/>
      <w:lvlJc w:val="right"/>
      <w:pPr>
        <w:ind w:left="2160" w:hanging="180"/>
      </w:pPr>
    </w:lvl>
    <w:lvl w:ilvl="3" w:tplc="2DF210A4">
      <w:start w:val="1"/>
      <w:numFmt w:val="decimal"/>
      <w:lvlText w:val="%4."/>
      <w:lvlJc w:val="left"/>
      <w:pPr>
        <w:ind w:left="2880" w:hanging="360"/>
      </w:pPr>
    </w:lvl>
    <w:lvl w:ilvl="4" w:tplc="BC64E29C">
      <w:start w:val="1"/>
      <w:numFmt w:val="lowerLetter"/>
      <w:lvlText w:val="%5."/>
      <w:lvlJc w:val="left"/>
      <w:pPr>
        <w:ind w:left="3600" w:hanging="360"/>
      </w:pPr>
    </w:lvl>
    <w:lvl w:ilvl="5" w:tplc="FE6875E0">
      <w:start w:val="1"/>
      <w:numFmt w:val="lowerRoman"/>
      <w:lvlText w:val="%6."/>
      <w:lvlJc w:val="right"/>
      <w:pPr>
        <w:ind w:left="4320" w:hanging="180"/>
      </w:pPr>
    </w:lvl>
    <w:lvl w:ilvl="6" w:tplc="A0904024">
      <w:start w:val="1"/>
      <w:numFmt w:val="decimal"/>
      <w:lvlText w:val="%7."/>
      <w:lvlJc w:val="left"/>
      <w:pPr>
        <w:ind w:left="5040" w:hanging="360"/>
      </w:pPr>
    </w:lvl>
    <w:lvl w:ilvl="7" w:tplc="2E9467BE">
      <w:start w:val="1"/>
      <w:numFmt w:val="lowerLetter"/>
      <w:lvlText w:val="%8."/>
      <w:lvlJc w:val="left"/>
      <w:pPr>
        <w:ind w:left="5760" w:hanging="360"/>
      </w:pPr>
    </w:lvl>
    <w:lvl w:ilvl="8" w:tplc="48FECB5C">
      <w:start w:val="1"/>
      <w:numFmt w:val="lowerRoman"/>
      <w:lvlText w:val="%9."/>
      <w:lvlJc w:val="right"/>
      <w:pPr>
        <w:ind w:left="6480" w:hanging="180"/>
      </w:pPr>
    </w:lvl>
  </w:abstractNum>
  <w:abstractNum w:abstractNumId="19" w15:restartNumberingAfterBreak="0">
    <w:nsid w:val="37446564"/>
    <w:multiLevelType w:val="hybridMultilevel"/>
    <w:tmpl w:val="F5008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906C59"/>
    <w:multiLevelType w:val="multilevel"/>
    <w:tmpl w:val="A7E8D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664C6C"/>
    <w:multiLevelType w:val="hybridMultilevel"/>
    <w:tmpl w:val="3C58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A6C35"/>
    <w:multiLevelType w:val="hybridMultilevel"/>
    <w:tmpl w:val="FEFC9824"/>
    <w:lvl w:ilvl="0" w:tplc="8FC85EC0">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925C90"/>
    <w:multiLevelType w:val="hybridMultilevel"/>
    <w:tmpl w:val="FFFFFFFF"/>
    <w:lvl w:ilvl="0" w:tplc="B89A5D1C">
      <w:start w:val="1"/>
      <w:numFmt w:val="lowerRoman"/>
      <w:lvlText w:val="(%1)"/>
      <w:lvlJc w:val="right"/>
      <w:pPr>
        <w:ind w:left="720" w:hanging="360"/>
      </w:pPr>
    </w:lvl>
    <w:lvl w:ilvl="1" w:tplc="97EA8DD6">
      <w:start w:val="1"/>
      <w:numFmt w:val="lowerLetter"/>
      <w:lvlText w:val="%2."/>
      <w:lvlJc w:val="left"/>
      <w:pPr>
        <w:ind w:left="1440" w:hanging="360"/>
      </w:pPr>
    </w:lvl>
    <w:lvl w:ilvl="2" w:tplc="BF36F0CE">
      <w:start w:val="1"/>
      <w:numFmt w:val="lowerRoman"/>
      <w:lvlText w:val="%3."/>
      <w:lvlJc w:val="right"/>
      <w:pPr>
        <w:ind w:left="2160" w:hanging="180"/>
      </w:pPr>
    </w:lvl>
    <w:lvl w:ilvl="3" w:tplc="9588E566">
      <w:start w:val="1"/>
      <w:numFmt w:val="decimal"/>
      <w:lvlText w:val="%4."/>
      <w:lvlJc w:val="left"/>
      <w:pPr>
        <w:ind w:left="2880" w:hanging="360"/>
      </w:pPr>
    </w:lvl>
    <w:lvl w:ilvl="4" w:tplc="22206D5E">
      <w:start w:val="1"/>
      <w:numFmt w:val="lowerLetter"/>
      <w:lvlText w:val="%5."/>
      <w:lvlJc w:val="left"/>
      <w:pPr>
        <w:ind w:left="3600" w:hanging="360"/>
      </w:pPr>
    </w:lvl>
    <w:lvl w:ilvl="5" w:tplc="206C2A7E">
      <w:start w:val="1"/>
      <w:numFmt w:val="lowerRoman"/>
      <w:lvlText w:val="%6."/>
      <w:lvlJc w:val="right"/>
      <w:pPr>
        <w:ind w:left="4320" w:hanging="180"/>
      </w:pPr>
    </w:lvl>
    <w:lvl w:ilvl="6" w:tplc="6A40820A">
      <w:start w:val="1"/>
      <w:numFmt w:val="decimal"/>
      <w:lvlText w:val="%7."/>
      <w:lvlJc w:val="left"/>
      <w:pPr>
        <w:ind w:left="5040" w:hanging="360"/>
      </w:pPr>
    </w:lvl>
    <w:lvl w:ilvl="7" w:tplc="227AE8D0">
      <w:start w:val="1"/>
      <w:numFmt w:val="lowerLetter"/>
      <w:lvlText w:val="%8."/>
      <w:lvlJc w:val="left"/>
      <w:pPr>
        <w:ind w:left="5760" w:hanging="360"/>
      </w:pPr>
    </w:lvl>
    <w:lvl w:ilvl="8" w:tplc="1F00A5FC">
      <w:start w:val="1"/>
      <w:numFmt w:val="lowerRoman"/>
      <w:lvlText w:val="%9."/>
      <w:lvlJc w:val="right"/>
      <w:pPr>
        <w:ind w:left="6480" w:hanging="180"/>
      </w:pPr>
    </w:lvl>
  </w:abstractNum>
  <w:abstractNum w:abstractNumId="2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4F10FE"/>
    <w:multiLevelType w:val="hybridMultilevel"/>
    <w:tmpl w:val="FFFFFFFF"/>
    <w:lvl w:ilvl="0" w:tplc="16A8937A">
      <w:start w:val="1"/>
      <w:numFmt w:val="lowerLetter"/>
      <w:lvlText w:val="(%1)"/>
      <w:lvlJc w:val="left"/>
      <w:pPr>
        <w:ind w:left="720" w:hanging="360"/>
      </w:pPr>
    </w:lvl>
    <w:lvl w:ilvl="1" w:tplc="1B50425A">
      <w:start w:val="1"/>
      <w:numFmt w:val="lowerLetter"/>
      <w:lvlText w:val="%2."/>
      <w:lvlJc w:val="left"/>
      <w:pPr>
        <w:ind w:left="1440" w:hanging="360"/>
      </w:pPr>
    </w:lvl>
    <w:lvl w:ilvl="2" w:tplc="DCFC45A4">
      <w:start w:val="1"/>
      <w:numFmt w:val="lowerRoman"/>
      <w:lvlText w:val="%3."/>
      <w:lvlJc w:val="right"/>
      <w:pPr>
        <w:ind w:left="2160" w:hanging="180"/>
      </w:pPr>
    </w:lvl>
    <w:lvl w:ilvl="3" w:tplc="0BBA379A">
      <w:start w:val="1"/>
      <w:numFmt w:val="decimal"/>
      <w:lvlText w:val="%4."/>
      <w:lvlJc w:val="left"/>
      <w:pPr>
        <w:ind w:left="2880" w:hanging="360"/>
      </w:pPr>
    </w:lvl>
    <w:lvl w:ilvl="4" w:tplc="80C44C7E">
      <w:start w:val="1"/>
      <w:numFmt w:val="lowerLetter"/>
      <w:lvlText w:val="%5."/>
      <w:lvlJc w:val="left"/>
      <w:pPr>
        <w:ind w:left="3600" w:hanging="360"/>
      </w:pPr>
    </w:lvl>
    <w:lvl w:ilvl="5" w:tplc="CFBAC994">
      <w:start w:val="1"/>
      <w:numFmt w:val="lowerRoman"/>
      <w:lvlText w:val="%6."/>
      <w:lvlJc w:val="right"/>
      <w:pPr>
        <w:ind w:left="4320" w:hanging="180"/>
      </w:pPr>
    </w:lvl>
    <w:lvl w:ilvl="6" w:tplc="A57298C0">
      <w:start w:val="1"/>
      <w:numFmt w:val="decimal"/>
      <w:lvlText w:val="%7."/>
      <w:lvlJc w:val="left"/>
      <w:pPr>
        <w:ind w:left="5040" w:hanging="360"/>
      </w:pPr>
    </w:lvl>
    <w:lvl w:ilvl="7" w:tplc="8DA0BEF6">
      <w:start w:val="1"/>
      <w:numFmt w:val="lowerLetter"/>
      <w:lvlText w:val="%8."/>
      <w:lvlJc w:val="left"/>
      <w:pPr>
        <w:ind w:left="5760" w:hanging="360"/>
      </w:pPr>
    </w:lvl>
    <w:lvl w:ilvl="8" w:tplc="67DE3E18">
      <w:start w:val="1"/>
      <w:numFmt w:val="lowerRoman"/>
      <w:lvlText w:val="%9."/>
      <w:lvlJc w:val="right"/>
      <w:pPr>
        <w:ind w:left="6480" w:hanging="180"/>
      </w:pPr>
    </w:lvl>
  </w:abstractNum>
  <w:abstractNum w:abstractNumId="26" w15:restartNumberingAfterBreak="0">
    <w:nsid w:val="49631D67"/>
    <w:multiLevelType w:val="hybridMultilevel"/>
    <w:tmpl w:val="FFFFFFFF"/>
    <w:lvl w:ilvl="0" w:tplc="6BE80774">
      <w:start w:val="1"/>
      <w:numFmt w:val="decimal"/>
      <w:lvlText w:val="%1."/>
      <w:lvlJc w:val="left"/>
      <w:pPr>
        <w:ind w:left="720" w:hanging="360"/>
      </w:pPr>
    </w:lvl>
    <w:lvl w:ilvl="1" w:tplc="65968246">
      <w:start w:val="1"/>
      <w:numFmt w:val="lowerLetter"/>
      <w:lvlText w:val="%2."/>
      <w:lvlJc w:val="left"/>
      <w:pPr>
        <w:ind w:left="1440" w:hanging="360"/>
      </w:pPr>
    </w:lvl>
    <w:lvl w:ilvl="2" w:tplc="2EC6C2BC">
      <w:start w:val="1"/>
      <w:numFmt w:val="lowerRoman"/>
      <w:lvlText w:val="%3."/>
      <w:lvlJc w:val="right"/>
      <w:pPr>
        <w:ind w:left="2160" w:hanging="180"/>
      </w:pPr>
    </w:lvl>
    <w:lvl w:ilvl="3" w:tplc="61E64FDC">
      <w:start w:val="1"/>
      <w:numFmt w:val="decimal"/>
      <w:lvlText w:val="%4."/>
      <w:lvlJc w:val="left"/>
      <w:pPr>
        <w:ind w:left="2880" w:hanging="360"/>
      </w:pPr>
    </w:lvl>
    <w:lvl w:ilvl="4" w:tplc="397E0C80">
      <w:start w:val="1"/>
      <w:numFmt w:val="lowerLetter"/>
      <w:lvlText w:val="%5."/>
      <w:lvlJc w:val="left"/>
      <w:pPr>
        <w:ind w:left="3600" w:hanging="360"/>
      </w:pPr>
    </w:lvl>
    <w:lvl w:ilvl="5" w:tplc="DE2E090C">
      <w:start w:val="1"/>
      <w:numFmt w:val="lowerRoman"/>
      <w:lvlText w:val="%6."/>
      <w:lvlJc w:val="right"/>
      <w:pPr>
        <w:ind w:left="4320" w:hanging="180"/>
      </w:pPr>
    </w:lvl>
    <w:lvl w:ilvl="6" w:tplc="6D6887EC">
      <w:start w:val="1"/>
      <w:numFmt w:val="decimal"/>
      <w:lvlText w:val="%7."/>
      <w:lvlJc w:val="left"/>
      <w:pPr>
        <w:ind w:left="5040" w:hanging="360"/>
      </w:pPr>
    </w:lvl>
    <w:lvl w:ilvl="7" w:tplc="0B6A3A9E">
      <w:start w:val="1"/>
      <w:numFmt w:val="lowerLetter"/>
      <w:lvlText w:val="%8."/>
      <w:lvlJc w:val="left"/>
      <w:pPr>
        <w:ind w:left="5760" w:hanging="360"/>
      </w:pPr>
    </w:lvl>
    <w:lvl w:ilvl="8" w:tplc="17709658">
      <w:start w:val="1"/>
      <w:numFmt w:val="lowerRoman"/>
      <w:lvlText w:val="%9."/>
      <w:lvlJc w:val="right"/>
      <w:pPr>
        <w:ind w:left="6480" w:hanging="180"/>
      </w:pPr>
    </w:lvl>
  </w:abstractNum>
  <w:abstractNum w:abstractNumId="2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8" w15:restartNumberingAfterBreak="0">
    <w:nsid w:val="4F0B24AB"/>
    <w:multiLevelType w:val="multilevel"/>
    <w:tmpl w:val="716477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D662E4"/>
    <w:multiLevelType w:val="multilevel"/>
    <w:tmpl w:val="3EC0B3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1" w15:restartNumberingAfterBreak="0">
    <w:nsid w:val="5B120F85"/>
    <w:multiLevelType w:val="hybridMultilevel"/>
    <w:tmpl w:val="FFFFFFFF"/>
    <w:lvl w:ilvl="0" w:tplc="127EEF14">
      <w:start w:val="1"/>
      <w:numFmt w:val="upperRoman"/>
      <w:lvlText w:val="%1."/>
      <w:lvlJc w:val="right"/>
      <w:pPr>
        <w:ind w:left="720" w:hanging="360"/>
      </w:pPr>
    </w:lvl>
    <w:lvl w:ilvl="1" w:tplc="735886DE">
      <w:start w:val="1"/>
      <w:numFmt w:val="lowerLetter"/>
      <w:lvlText w:val="%2."/>
      <w:lvlJc w:val="left"/>
      <w:pPr>
        <w:ind w:left="1440" w:hanging="360"/>
      </w:pPr>
    </w:lvl>
    <w:lvl w:ilvl="2" w:tplc="9536E822">
      <w:start w:val="1"/>
      <w:numFmt w:val="lowerRoman"/>
      <w:lvlText w:val="%3."/>
      <w:lvlJc w:val="right"/>
      <w:pPr>
        <w:ind w:left="2160" w:hanging="180"/>
      </w:pPr>
    </w:lvl>
    <w:lvl w:ilvl="3" w:tplc="0A92BD8C">
      <w:start w:val="1"/>
      <w:numFmt w:val="decimal"/>
      <w:lvlText w:val="%4."/>
      <w:lvlJc w:val="left"/>
      <w:pPr>
        <w:ind w:left="2880" w:hanging="360"/>
      </w:pPr>
    </w:lvl>
    <w:lvl w:ilvl="4" w:tplc="46EA1134">
      <w:start w:val="1"/>
      <w:numFmt w:val="lowerLetter"/>
      <w:lvlText w:val="%5."/>
      <w:lvlJc w:val="left"/>
      <w:pPr>
        <w:ind w:left="3600" w:hanging="360"/>
      </w:pPr>
    </w:lvl>
    <w:lvl w:ilvl="5" w:tplc="75C0DA1E">
      <w:start w:val="1"/>
      <w:numFmt w:val="lowerRoman"/>
      <w:lvlText w:val="%6."/>
      <w:lvlJc w:val="right"/>
      <w:pPr>
        <w:ind w:left="4320" w:hanging="180"/>
      </w:pPr>
    </w:lvl>
    <w:lvl w:ilvl="6" w:tplc="3D22B076">
      <w:start w:val="1"/>
      <w:numFmt w:val="decimal"/>
      <w:lvlText w:val="%7."/>
      <w:lvlJc w:val="left"/>
      <w:pPr>
        <w:ind w:left="5040" w:hanging="360"/>
      </w:pPr>
    </w:lvl>
    <w:lvl w:ilvl="7" w:tplc="16C296BE">
      <w:start w:val="1"/>
      <w:numFmt w:val="lowerLetter"/>
      <w:lvlText w:val="%8."/>
      <w:lvlJc w:val="left"/>
      <w:pPr>
        <w:ind w:left="5760" w:hanging="360"/>
      </w:pPr>
    </w:lvl>
    <w:lvl w:ilvl="8" w:tplc="92FEA750">
      <w:start w:val="1"/>
      <w:numFmt w:val="lowerRoman"/>
      <w:lvlText w:val="%9."/>
      <w:lvlJc w:val="right"/>
      <w:pPr>
        <w:ind w:left="6480" w:hanging="180"/>
      </w:pPr>
    </w:lvl>
  </w:abstractNum>
  <w:abstractNum w:abstractNumId="32" w15:restartNumberingAfterBreak="0">
    <w:nsid w:val="66674284"/>
    <w:multiLevelType w:val="hybridMultilevel"/>
    <w:tmpl w:val="FFFFFFFF"/>
    <w:lvl w:ilvl="0" w:tplc="71983496">
      <w:start w:val="1"/>
      <w:numFmt w:val="lowerRoman"/>
      <w:lvlText w:val="(%1)"/>
      <w:lvlJc w:val="right"/>
      <w:pPr>
        <w:ind w:left="1800" w:hanging="360"/>
      </w:pPr>
    </w:lvl>
    <w:lvl w:ilvl="1" w:tplc="B8EA81C4">
      <w:start w:val="1"/>
      <w:numFmt w:val="lowerLetter"/>
      <w:lvlText w:val="%2."/>
      <w:lvlJc w:val="left"/>
      <w:pPr>
        <w:ind w:left="2520" w:hanging="360"/>
      </w:pPr>
    </w:lvl>
    <w:lvl w:ilvl="2" w:tplc="E4B453B2">
      <w:start w:val="1"/>
      <w:numFmt w:val="lowerRoman"/>
      <w:lvlText w:val="%3."/>
      <w:lvlJc w:val="right"/>
      <w:pPr>
        <w:ind w:left="3240" w:hanging="180"/>
      </w:pPr>
    </w:lvl>
    <w:lvl w:ilvl="3" w:tplc="5B044590">
      <w:start w:val="1"/>
      <w:numFmt w:val="decimal"/>
      <w:lvlText w:val="%4."/>
      <w:lvlJc w:val="left"/>
      <w:pPr>
        <w:ind w:left="3960" w:hanging="360"/>
      </w:pPr>
    </w:lvl>
    <w:lvl w:ilvl="4" w:tplc="FD7E850C">
      <w:start w:val="1"/>
      <w:numFmt w:val="lowerLetter"/>
      <w:lvlText w:val="%5."/>
      <w:lvlJc w:val="left"/>
      <w:pPr>
        <w:ind w:left="4680" w:hanging="360"/>
      </w:pPr>
    </w:lvl>
    <w:lvl w:ilvl="5" w:tplc="A7B09D6C">
      <w:start w:val="1"/>
      <w:numFmt w:val="lowerRoman"/>
      <w:lvlText w:val="%6."/>
      <w:lvlJc w:val="right"/>
      <w:pPr>
        <w:ind w:left="5400" w:hanging="180"/>
      </w:pPr>
    </w:lvl>
    <w:lvl w:ilvl="6" w:tplc="E77898D6">
      <w:start w:val="1"/>
      <w:numFmt w:val="decimal"/>
      <w:lvlText w:val="%7."/>
      <w:lvlJc w:val="left"/>
      <w:pPr>
        <w:ind w:left="6120" w:hanging="360"/>
      </w:pPr>
    </w:lvl>
    <w:lvl w:ilvl="7" w:tplc="CD8AB754">
      <w:start w:val="1"/>
      <w:numFmt w:val="lowerLetter"/>
      <w:lvlText w:val="%8."/>
      <w:lvlJc w:val="left"/>
      <w:pPr>
        <w:ind w:left="6840" w:hanging="360"/>
      </w:pPr>
    </w:lvl>
    <w:lvl w:ilvl="8" w:tplc="992467DE">
      <w:start w:val="1"/>
      <w:numFmt w:val="lowerRoman"/>
      <w:lvlText w:val="%9."/>
      <w:lvlJc w:val="right"/>
      <w:pPr>
        <w:ind w:left="7560" w:hanging="180"/>
      </w:pPr>
    </w:lvl>
  </w:abstractNum>
  <w:abstractNum w:abstractNumId="33" w15:restartNumberingAfterBreak="0">
    <w:nsid w:val="68BC456D"/>
    <w:multiLevelType w:val="hybridMultilevel"/>
    <w:tmpl w:val="FFFFFFFF"/>
    <w:lvl w:ilvl="0" w:tplc="FFFFFFFF">
      <w:start w:val="1"/>
      <w:numFmt w:val="lowerLetter"/>
      <w:lvlText w:val="(%1)"/>
      <w:lvlJc w:val="left"/>
      <w:pPr>
        <w:ind w:left="720" w:hanging="360"/>
      </w:pPr>
    </w:lvl>
    <w:lvl w:ilvl="1" w:tplc="D11CDF8A">
      <w:start w:val="1"/>
      <w:numFmt w:val="lowerLetter"/>
      <w:lvlText w:val="%2."/>
      <w:lvlJc w:val="left"/>
      <w:pPr>
        <w:ind w:left="1440" w:hanging="360"/>
      </w:pPr>
    </w:lvl>
    <w:lvl w:ilvl="2" w:tplc="30466ADA">
      <w:start w:val="1"/>
      <w:numFmt w:val="lowerRoman"/>
      <w:lvlText w:val="%3."/>
      <w:lvlJc w:val="right"/>
      <w:pPr>
        <w:ind w:left="2160" w:hanging="180"/>
      </w:pPr>
    </w:lvl>
    <w:lvl w:ilvl="3" w:tplc="842AE95C">
      <w:start w:val="1"/>
      <w:numFmt w:val="decimal"/>
      <w:lvlText w:val="%4."/>
      <w:lvlJc w:val="left"/>
      <w:pPr>
        <w:ind w:left="2880" w:hanging="360"/>
      </w:pPr>
    </w:lvl>
    <w:lvl w:ilvl="4" w:tplc="2080176E">
      <w:start w:val="1"/>
      <w:numFmt w:val="lowerLetter"/>
      <w:lvlText w:val="%5."/>
      <w:lvlJc w:val="left"/>
      <w:pPr>
        <w:ind w:left="3600" w:hanging="360"/>
      </w:pPr>
    </w:lvl>
    <w:lvl w:ilvl="5" w:tplc="59685A2A">
      <w:start w:val="1"/>
      <w:numFmt w:val="lowerRoman"/>
      <w:lvlText w:val="%6."/>
      <w:lvlJc w:val="right"/>
      <w:pPr>
        <w:ind w:left="4320" w:hanging="180"/>
      </w:pPr>
    </w:lvl>
    <w:lvl w:ilvl="6" w:tplc="81D67936">
      <w:start w:val="1"/>
      <w:numFmt w:val="decimal"/>
      <w:lvlText w:val="%7."/>
      <w:lvlJc w:val="left"/>
      <w:pPr>
        <w:ind w:left="5040" w:hanging="360"/>
      </w:pPr>
    </w:lvl>
    <w:lvl w:ilvl="7" w:tplc="8CE6D048">
      <w:start w:val="1"/>
      <w:numFmt w:val="lowerLetter"/>
      <w:lvlText w:val="%8."/>
      <w:lvlJc w:val="left"/>
      <w:pPr>
        <w:ind w:left="5760" w:hanging="360"/>
      </w:pPr>
    </w:lvl>
    <w:lvl w:ilvl="8" w:tplc="F5CACF6C">
      <w:start w:val="1"/>
      <w:numFmt w:val="lowerRoman"/>
      <w:lvlText w:val="%9."/>
      <w:lvlJc w:val="right"/>
      <w:pPr>
        <w:ind w:left="6480" w:hanging="180"/>
      </w:pPr>
    </w:lvl>
  </w:abstractNum>
  <w:abstractNum w:abstractNumId="34" w15:restartNumberingAfterBreak="0">
    <w:nsid w:val="69356BAE"/>
    <w:multiLevelType w:val="multilevel"/>
    <w:tmpl w:val="048A90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D43BF2"/>
    <w:multiLevelType w:val="multilevel"/>
    <w:tmpl w:val="C6C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CC6A61"/>
    <w:multiLevelType w:val="multilevel"/>
    <w:tmpl w:val="D07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3C1BF4"/>
    <w:multiLevelType w:val="multilevel"/>
    <w:tmpl w:val="7ED05E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615C87"/>
    <w:multiLevelType w:val="multilevel"/>
    <w:tmpl w:val="F9C2336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734E59"/>
    <w:multiLevelType w:val="multilevel"/>
    <w:tmpl w:val="D07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1326568">
    <w:abstractNumId w:val="25"/>
  </w:num>
  <w:num w:numId="2" w16cid:durableId="1406025818">
    <w:abstractNumId w:val="7"/>
  </w:num>
  <w:num w:numId="3" w16cid:durableId="78261688">
    <w:abstractNumId w:val="16"/>
  </w:num>
  <w:num w:numId="4" w16cid:durableId="967203884">
    <w:abstractNumId w:val="26"/>
  </w:num>
  <w:num w:numId="5" w16cid:durableId="748817232">
    <w:abstractNumId w:val="12"/>
  </w:num>
  <w:num w:numId="6" w16cid:durableId="1847477500">
    <w:abstractNumId w:val="32"/>
  </w:num>
  <w:num w:numId="7" w16cid:durableId="459156139">
    <w:abstractNumId w:val="33"/>
  </w:num>
  <w:num w:numId="8" w16cid:durableId="1263800180">
    <w:abstractNumId w:val="9"/>
  </w:num>
  <w:num w:numId="9" w16cid:durableId="725564504">
    <w:abstractNumId w:val="15"/>
  </w:num>
  <w:num w:numId="10" w16cid:durableId="1656446253">
    <w:abstractNumId w:val="23"/>
  </w:num>
  <w:num w:numId="11" w16cid:durableId="21247821">
    <w:abstractNumId w:val="11"/>
  </w:num>
  <w:num w:numId="12" w16cid:durableId="1934585394">
    <w:abstractNumId w:val="18"/>
  </w:num>
  <w:num w:numId="13" w16cid:durableId="1526559583">
    <w:abstractNumId w:val="31"/>
  </w:num>
  <w:num w:numId="14" w16cid:durableId="749081161">
    <w:abstractNumId w:val="24"/>
  </w:num>
  <w:num w:numId="15" w16cid:durableId="252125869">
    <w:abstractNumId w:val="17"/>
  </w:num>
  <w:num w:numId="16" w16cid:durableId="1003437573">
    <w:abstractNumId w:val="30"/>
  </w:num>
  <w:num w:numId="17" w16cid:durableId="255990464">
    <w:abstractNumId w:val="4"/>
  </w:num>
  <w:num w:numId="18" w16cid:durableId="792746561">
    <w:abstractNumId w:val="5"/>
  </w:num>
  <w:num w:numId="19" w16cid:durableId="1802306366">
    <w:abstractNumId w:val="3"/>
  </w:num>
  <w:num w:numId="20" w16cid:durableId="399600775">
    <w:abstractNumId w:val="2"/>
  </w:num>
  <w:num w:numId="21" w16cid:durableId="616374473">
    <w:abstractNumId w:val="1"/>
  </w:num>
  <w:num w:numId="22" w16cid:durableId="706637280">
    <w:abstractNumId w:val="0"/>
  </w:num>
  <w:num w:numId="23" w16cid:durableId="1417900809">
    <w:abstractNumId w:val="27"/>
  </w:num>
  <w:num w:numId="24" w16cid:durableId="564999400">
    <w:abstractNumId w:val="22"/>
  </w:num>
  <w:num w:numId="25" w16cid:durableId="444353137">
    <w:abstractNumId w:val="10"/>
  </w:num>
  <w:num w:numId="26" w16cid:durableId="2140418874">
    <w:abstractNumId w:val="21"/>
  </w:num>
  <w:num w:numId="27" w16cid:durableId="1375500867">
    <w:abstractNumId w:val="19"/>
  </w:num>
  <w:num w:numId="28" w16cid:durableId="1912889436">
    <w:abstractNumId w:val="13"/>
  </w:num>
  <w:num w:numId="29" w16cid:durableId="2143158336">
    <w:abstractNumId w:val="8"/>
  </w:num>
  <w:num w:numId="30" w16cid:durableId="925768932">
    <w:abstractNumId w:val="20"/>
  </w:num>
  <w:num w:numId="31" w16cid:durableId="1544169480">
    <w:abstractNumId w:val="37"/>
  </w:num>
  <w:num w:numId="32" w16cid:durableId="499393146">
    <w:abstractNumId w:val="29"/>
  </w:num>
  <w:num w:numId="33" w16cid:durableId="701444465">
    <w:abstractNumId w:val="34"/>
  </w:num>
  <w:num w:numId="34" w16cid:durableId="281157409">
    <w:abstractNumId w:val="28"/>
  </w:num>
  <w:num w:numId="35" w16cid:durableId="1288927464">
    <w:abstractNumId w:val="35"/>
  </w:num>
  <w:num w:numId="36" w16cid:durableId="89667813">
    <w:abstractNumId w:val="36"/>
  </w:num>
  <w:num w:numId="37" w16cid:durableId="805582278">
    <w:abstractNumId w:val="39"/>
  </w:num>
  <w:num w:numId="38" w16cid:durableId="847720889">
    <w:abstractNumId w:val="38"/>
  </w:num>
  <w:num w:numId="39" w16cid:durableId="766462249">
    <w:abstractNumId w:val="6"/>
  </w:num>
  <w:num w:numId="40" w16cid:durableId="407457700">
    <w:abstractNumId w:val="22"/>
  </w:num>
  <w:num w:numId="41" w16cid:durableId="929776315">
    <w:abstractNumId w:val="22"/>
  </w:num>
  <w:num w:numId="42" w16cid:durableId="1229267235">
    <w:abstractNumId w:val="22"/>
  </w:num>
  <w:num w:numId="43" w16cid:durableId="105006499">
    <w:abstractNumId w:val="22"/>
  </w:num>
  <w:num w:numId="44" w16cid:durableId="297692319">
    <w:abstractNumId w:val="22"/>
  </w:num>
  <w:num w:numId="45" w16cid:durableId="542670654">
    <w:abstractNumId w:val="22"/>
  </w:num>
  <w:num w:numId="46" w16cid:durableId="183400340">
    <w:abstractNumId w:val="14"/>
  </w:num>
  <w:num w:numId="47" w16cid:durableId="1631394679">
    <w:abstractNumId w:val="22"/>
  </w:num>
  <w:num w:numId="48" w16cid:durableId="109326398">
    <w:abstractNumId w:val="22"/>
  </w:num>
  <w:num w:numId="49" w16cid:durableId="778640633">
    <w:abstractNumId w:val="22"/>
  </w:num>
  <w:num w:numId="50" w16cid:durableId="9502846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14"/>
    <w:rsid w:val="00002831"/>
    <w:rsid w:val="00007723"/>
    <w:rsid w:val="00022189"/>
    <w:rsid w:val="00030B07"/>
    <w:rsid w:val="000365BF"/>
    <w:rsid w:val="000422E1"/>
    <w:rsid w:val="000475C7"/>
    <w:rsid w:val="000475D3"/>
    <w:rsid w:val="00051107"/>
    <w:rsid w:val="000513EA"/>
    <w:rsid w:val="00055B09"/>
    <w:rsid w:val="00056571"/>
    <w:rsid w:val="00056680"/>
    <w:rsid w:val="00062E4F"/>
    <w:rsid w:val="0006507D"/>
    <w:rsid w:val="00066D43"/>
    <w:rsid w:val="00067514"/>
    <w:rsid w:val="000744D3"/>
    <w:rsid w:val="00075A70"/>
    <w:rsid w:val="000761CC"/>
    <w:rsid w:val="000844F5"/>
    <w:rsid w:val="00093195"/>
    <w:rsid w:val="00093F87"/>
    <w:rsid w:val="00094358"/>
    <w:rsid w:val="00095025"/>
    <w:rsid w:val="000956DA"/>
    <w:rsid w:val="000A0349"/>
    <w:rsid w:val="000A06CF"/>
    <w:rsid w:val="000A1C08"/>
    <w:rsid w:val="000A24FD"/>
    <w:rsid w:val="000A2963"/>
    <w:rsid w:val="000A2FBE"/>
    <w:rsid w:val="000A3C2D"/>
    <w:rsid w:val="000A6354"/>
    <w:rsid w:val="000A6B07"/>
    <w:rsid w:val="000A7004"/>
    <w:rsid w:val="000A7DBB"/>
    <w:rsid w:val="000ABB7A"/>
    <w:rsid w:val="000B02EE"/>
    <w:rsid w:val="000B358C"/>
    <w:rsid w:val="000B475B"/>
    <w:rsid w:val="000B4D9A"/>
    <w:rsid w:val="000B760A"/>
    <w:rsid w:val="000C14B8"/>
    <w:rsid w:val="000C69CF"/>
    <w:rsid w:val="000C6EE8"/>
    <w:rsid w:val="000C7FB4"/>
    <w:rsid w:val="000D19B7"/>
    <w:rsid w:val="000E5CBC"/>
    <w:rsid w:val="000E6478"/>
    <w:rsid w:val="000F0A32"/>
    <w:rsid w:val="000F0A6A"/>
    <w:rsid w:val="000F1CE8"/>
    <w:rsid w:val="000F4180"/>
    <w:rsid w:val="000F4489"/>
    <w:rsid w:val="000F567E"/>
    <w:rsid w:val="000F79F3"/>
    <w:rsid w:val="00100EBF"/>
    <w:rsid w:val="00101B9E"/>
    <w:rsid w:val="00101F67"/>
    <w:rsid w:val="001032C5"/>
    <w:rsid w:val="00107188"/>
    <w:rsid w:val="001107A2"/>
    <w:rsid w:val="00111C2E"/>
    <w:rsid w:val="00112C75"/>
    <w:rsid w:val="00112CA5"/>
    <w:rsid w:val="00125593"/>
    <w:rsid w:val="0013090C"/>
    <w:rsid w:val="0013286A"/>
    <w:rsid w:val="0013349E"/>
    <w:rsid w:val="001343A9"/>
    <w:rsid w:val="001373B1"/>
    <w:rsid w:val="00137959"/>
    <w:rsid w:val="001408B0"/>
    <w:rsid w:val="00141994"/>
    <w:rsid w:val="001432BF"/>
    <w:rsid w:val="00144BAE"/>
    <w:rsid w:val="00146DE9"/>
    <w:rsid w:val="00161181"/>
    <w:rsid w:val="00163E46"/>
    <w:rsid w:val="00164626"/>
    <w:rsid w:val="00164733"/>
    <w:rsid w:val="00165D4F"/>
    <w:rsid w:val="001706C3"/>
    <w:rsid w:val="00175A1C"/>
    <w:rsid w:val="001774F3"/>
    <w:rsid w:val="00181CD6"/>
    <w:rsid w:val="00184774"/>
    <w:rsid w:val="0018769B"/>
    <w:rsid w:val="00190A92"/>
    <w:rsid w:val="00192B09"/>
    <w:rsid w:val="001972F2"/>
    <w:rsid w:val="00197D43"/>
    <w:rsid w:val="001A093D"/>
    <w:rsid w:val="001A13B2"/>
    <w:rsid w:val="001A27AB"/>
    <w:rsid w:val="001A43EA"/>
    <w:rsid w:val="001A5CFC"/>
    <w:rsid w:val="001B0692"/>
    <w:rsid w:val="001C3041"/>
    <w:rsid w:val="001C5E0F"/>
    <w:rsid w:val="001D16E7"/>
    <w:rsid w:val="001D19FC"/>
    <w:rsid w:val="001D3678"/>
    <w:rsid w:val="001D7531"/>
    <w:rsid w:val="001E61BB"/>
    <w:rsid w:val="001E74E1"/>
    <w:rsid w:val="001F60D1"/>
    <w:rsid w:val="0020295B"/>
    <w:rsid w:val="0020383F"/>
    <w:rsid w:val="00204ABA"/>
    <w:rsid w:val="00205D22"/>
    <w:rsid w:val="00206AB0"/>
    <w:rsid w:val="0022031A"/>
    <w:rsid w:val="0022264B"/>
    <w:rsid w:val="00222D5A"/>
    <w:rsid w:val="0022339A"/>
    <w:rsid w:val="00223DDB"/>
    <w:rsid w:val="0022577D"/>
    <w:rsid w:val="00230CD5"/>
    <w:rsid w:val="00233CFB"/>
    <w:rsid w:val="00237EF2"/>
    <w:rsid w:val="002434DE"/>
    <w:rsid w:val="00244E32"/>
    <w:rsid w:val="0025042D"/>
    <w:rsid w:val="0025129A"/>
    <w:rsid w:val="00257657"/>
    <w:rsid w:val="002612BE"/>
    <w:rsid w:val="00273E74"/>
    <w:rsid w:val="002752A4"/>
    <w:rsid w:val="00276EB4"/>
    <w:rsid w:val="002771A7"/>
    <w:rsid w:val="002813AF"/>
    <w:rsid w:val="00281E2A"/>
    <w:rsid w:val="0028230D"/>
    <w:rsid w:val="00283AE7"/>
    <w:rsid w:val="00286BFF"/>
    <w:rsid w:val="002915FB"/>
    <w:rsid w:val="00294C4E"/>
    <w:rsid w:val="00297840"/>
    <w:rsid w:val="002A0503"/>
    <w:rsid w:val="002A4595"/>
    <w:rsid w:val="002A5F7A"/>
    <w:rsid w:val="002A7A85"/>
    <w:rsid w:val="002B2282"/>
    <w:rsid w:val="002C03B8"/>
    <w:rsid w:val="002C3253"/>
    <w:rsid w:val="002C4EF6"/>
    <w:rsid w:val="002C6625"/>
    <w:rsid w:val="002D46EB"/>
    <w:rsid w:val="002D4A6B"/>
    <w:rsid w:val="002E32E8"/>
    <w:rsid w:val="002E3437"/>
    <w:rsid w:val="002E4542"/>
    <w:rsid w:val="002E65E7"/>
    <w:rsid w:val="002E6C79"/>
    <w:rsid w:val="002F143B"/>
    <w:rsid w:val="002F714A"/>
    <w:rsid w:val="00303542"/>
    <w:rsid w:val="00304A52"/>
    <w:rsid w:val="00306F77"/>
    <w:rsid w:val="00311FB6"/>
    <w:rsid w:val="0031443C"/>
    <w:rsid w:val="00316C92"/>
    <w:rsid w:val="0031718E"/>
    <w:rsid w:val="00321A57"/>
    <w:rsid w:val="00323A86"/>
    <w:rsid w:val="00326158"/>
    <w:rsid w:val="003261E6"/>
    <w:rsid w:val="003342BB"/>
    <w:rsid w:val="00334888"/>
    <w:rsid w:val="00336182"/>
    <w:rsid w:val="003377C1"/>
    <w:rsid w:val="0033FF0A"/>
    <w:rsid w:val="00340B86"/>
    <w:rsid w:val="00340C97"/>
    <w:rsid w:val="00342B2F"/>
    <w:rsid w:val="00344EF9"/>
    <w:rsid w:val="00346FD7"/>
    <w:rsid w:val="00351F88"/>
    <w:rsid w:val="0035346A"/>
    <w:rsid w:val="00353824"/>
    <w:rsid w:val="00353AC7"/>
    <w:rsid w:val="00355661"/>
    <w:rsid w:val="00371598"/>
    <w:rsid w:val="003736B9"/>
    <w:rsid w:val="0038012E"/>
    <w:rsid w:val="0038125E"/>
    <w:rsid w:val="00381E1A"/>
    <w:rsid w:val="00385820"/>
    <w:rsid w:val="003932B1"/>
    <w:rsid w:val="003A0E3C"/>
    <w:rsid w:val="003A17F9"/>
    <w:rsid w:val="003A1A34"/>
    <w:rsid w:val="003A2573"/>
    <w:rsid w:val="003A4474"/>
    <w:rsid w:val="003A4DCC"/>
    <w:rsid w:val="003A58FA"/>
    <w:rsid w:val="003A60E5"/>
    <w:rsid w:val="003A64F8"/>
    <w:rsid w:val="003B0DC7"/>
    <w:rsid w:val="003B10EF"/>
    <w:rsid w:val="003B27C8"/>
    <w:rsid w:val="003B5EAB"/>
    <w:rsid w:val="003B648C"/>
    <w:rsid w:val="003C3FE6"/>
    <w:rsid w:val="003C6ED0"/>
    <w:rsid w:val="003C741C"/>
    <w:rsid w:val="003D16C5"/>
    <w:rsid w:val="003D676A"/>
    <w:rsid w:val="003D67CC"/>
    <w:rsid w:val="003D7E46"/>
    <w:rsid w:val="003E0B6A"/>
    <w:rsid w:val="003E1A24"/>
    <w:rsid w:val="003E5FC5"/>
    <w:rsid w:val="003EA3B7"/>
    <w:rsid w:val="003F2263"/>
    <w:rsid w:val="003F3162"/>
    <w:rsid w:val="003F47FD"/>
    <w:rsid w:val="003F70A3"/>
    <w:rsid w:val="003F70D3"/>
    <w:rsid w:val="00400F72"/>
    <w:rsid w:val="00405D67"/>
    <w:rsid w:val="00411BF0"/>
    <w:rsid w:val="0041217D"/>
    <w:rsid w:val="00422DE4"/>
    <w:rsid w:val="00423771"/>
    <w:rsid w:val="00424589"/>
    <w:rsid w:val="00425C76"/>
    <w:rsid w:val="00426289"/>
    <w:rsid w:val="004357FC"/>
    <w:rsid w:val="004458E9"/>
    <w:rsid w:val="00446B1D"/>
    <w:rsid w:val="00451DF6"/>
    <w:rsid w:val="00451FDD"/>
    <w:rsid w:val="00456305"/>
    <w:rsid w:val="00461300"/>
    <w:rsid w:val="00461773"/>
    <w:rsid w:val="0046317E"/>
    <w:rsid w:val="00466B4F"/>
    <w:rsid w:val="00473D81"/>
    <w:rsid w:val="00473E11"/>
    <w:rsid w:val="00474E69"/>
    <w:rsid w:val="00475AA0"/>
    <w:rsid w:val="004808A6"/>
    <w:rsid w:val="00483D13"/>
    <w:rsid w:val="00490CC7"/>
    <w:rsid w:val="004915BC"/>
    <w:rsid w:val="00491A35"/>
    <w:rsid w:val="00491B49"/>
    <w:rsid w:val="004935BA"/>
    <w:rsid w:val="004A5DE7"/>
    <w:rsid w:val="004A72DA"/>
    <w:rsid w:val="004A7464"/>
    <w:rsid w:val="004A7A7D"/>
    <w:rsid w:val="004B166F"/>
    <w:rsid w:val="004B3D9D"/>
    <w:rsid w:val="004B6F27"/>
    <w:rsid w:val="004C5774"/>
    <w:rsid w:val="004C7ECD"/>
    <w:rsid w:val="004D044E"/>
    <w:rsid w:val="004D0B84"/>
    <w:rsid w:val="004D1042"/>
    <w:rsid w:val="004D1A3F"/>
    <w:rsid w:val="004D4BDB"/>
    <w:rsid w:val="004E53AD"/>
    <w:rsid w:val="004E7871"/>
    <w:rsid w:val="004F283D"/>
    <w:rsid w:val="004F483C"/>
    <w:rsid w:val="004F62C5"/>
    <w:rsid w:val="004F7E23"/>
    <w:rsid w:val="005015D3"/>
    <w:rsid w:val="0050436D"/>
    <w:rsid w:val="00507185"/>
    <w:rsid w:val="00511186"/>
    <w:rsid w:val="00520386"/>
    <w:rsid w:val="00520945"/>
    <w:rsid w:val="0052505F"/>
    <w:rsid w:val="005276A4"/>
    <w:rsid w:val="005276D4"/>
    <w:rsid w:val="00537F6E"/>
    <w:rsid w:val="00541B00"/>
    <w:rsid w:val="005469BB"/>
    <w:rsid w:val="0055097D"/>
    <w:rsid w:val="00552511"/>
    <w:rsid w:val="00553F80"/>
    <w:rsid w:val="00555CCC"/>
    <w:rsid w:val="00557107"/>
    <w:rsid w:val="0056068F"/>
    <w:rsid w:val="005631AE"/>
    <w:rsid w:val="00564407"/>
    <w:rsid w:val="00564881"/>
    <w:rsid w:val="00565C6C"/>
    <w:rsid w:val="00570E37"/>
    <w:rsid w:val="005713D4"/>
    <w:rsid w:val="00574FFC"/>
    <w:rsid w:val="0058112E"/>
    <w:rsid w:val="00581DE7"/>
    <w:rsid w:val="0058325D"/>
    <w:rsid w:val="00583814"/>
    <w:rsid w:val="00584611"/>
    <w:rsid w:val="005856B3"/>
    <w:rsid w:val="005907BE"/>
    <w:rsid w:val="0059298E"/>
    <w:rsid w:val="0059411C"/>
    <w:rsid w:val="005950D3"/>
    <w:rsid w:val="00597946"/>
    <w:rsid w:val="00597D9F"/>
    <w:rsid w:val="005A0321"/>
    <w:rsid w:val="005A0B98"/>
    <w:rsid w:val="005A5413"/>
    <w:rsid w:val="005A6894"/>
    <w:rsid w:val="005A71D2"/>
    <w:rsid w:val="005A740B"/>
    <w:rsid w:val="005B1B10"/>
    <w:rsid w:val="005B4433"/>
    <w:rsid w:val="005B7598"/>
    <w:rsid w:val="005C1C1B"/>
    <w:rsid w:val="005C1C69"/>
    <w:rsid w:val="005C3C39"/>
    <w:rsid w:val="005C7FC4"/>
    <w:rsid w:val="005D0A3E"/>
    <w:rsid w:val="005D580D"/>
    <w:rsid w:val="005D7E1F"/>
    <w:rsid w:val="005E0CA1"/>
    <w:rsid w:val="005E782D"/>
    <w:rsid w:val="005F289E"/>
    <w:rsid w:val="00601E41"/>
    <w:rsid w:val="006031FE"/>
    <w:rsid w:val="00606F09"/>
    <w:rsid w:val="006113A7"/>
    <w:rsid w:val="006125A1"/>
    <w:rsid w:val="006147EC"/>
    <w:rsid w:val="00615C9B"/>
    <w:rsid w:val="006166B5"/>
    <w:rsid w:val="006252EE"/>
    <w:rsid w:val="00627BED"/>
    <w:rsid w:val="006312C5"/>
    <w:rsid w:val="006343D5"/>
    <w:rsid w:val="00635158"/>
    <w:rsid w:val="006409F0"/>
    <w:rsid w:val="00641C81"/>
    <w:rsid w:val="00642664"/>
    <w:rsid w:val="00646DA4"/>
    <w:rsid w:val="0065028F"/>
    <w:rsid w:val="006510F0"/>
    <w:rsid w:val="006518EA"/>
    <w:rsid w:val="00653EAB"/>
    <w:rsid w:val="006562F8"/>
    <w:rsid w:val="00657E41"/>
    <w:rsid w:val="00660B32"/>
    <w:rsid w:val="00661652"/>
    <w:rsid w:val="00665245"/>
    <w:rsid w:val="00666C0C"/>
    <w:rsid w:val="00670087"/>
    <w:rsid w:val="00676E70"/>
    <w:rsid w:val="00681067"/>
    <w:rsid w:val="00687195"/>
    <w:rsid w:val="00694844"/>
    <w:rsid w:val="006A15D3"/>
    <w:rsid w:val="006A1EEE"/>
    <w:rsid w:val="006A4AA7"/>
    <w:rsid w:val="006A6426"/>
    <w:rsid w:val="006A6BD0"/>
    <w:rsid w:val="006B27AD"/>
    <w:rsid w:val="006B3164"/>
    <w:rsid w:val="006B44F6"/>
    <w:rsid w:val="006C2B81"/>
    <w:rsid w:val="006C3E69"/>
    <w:rsid w:val="006D14BC"/>
    <w:rsid w:val="006D2570"/>
    <w:rsid w:val="006D4AC8"/>
    <w:rsid w:val="006D5811"/>
    <w:rsid w:val="006D7FA0"/>
    <w:rsid w:val="006E0E12"/>
    <w:rsid w:val="006E229B"/>
    <w:rsid w:val="006E7FBB"/>
    <w:rsid w:val="006F07D5"/>
    <w:rsid w:val="006F4F38"/>
    <w:rsid w:val="006F5040"/>
    <w:rsid w:val="006F6016"/>
    <w:rsid w:val="00702A3E"/>
    <w:rsid w:val="007039A3"/>
    <w:rsid w:val="00705CC5"/>
    <w:rsid w:val="0071316E"/>
    <w:rsid w:val="007131CC"/>
    <w:rsid w:val="00727DD2"/>
    <w:rsid w:val="00731B56"/>
    <w:rsid w:val="00732A1D"/>
    <w:rsid w:val="00733FF9"/>
    <w:rsid w:val="00735FDC"/>
    <w:rsid w:val="00741E89"/>
    <w:rsid w:val="00745EF8"/>
    <w:rsid w:val="0075213C"/>
    <w:rsid w:val="0075591B"/>
    <w:rsid w:val="007614DC"/>
    <w:rsid w:val="00774421"/>
    <w:rsid w:val="00787A1C"/>
    <w:rsid w:val="00790325"/>
    <w:rsid w:val="00791409"/>
    <w:rsid w:val="00792CE9"/>
    <w:rsid w:val="0079313E"/>
    <w:rsid w:val="007965BB"/>
    <w:rsid w:val="007973F3"/>
    <w:rsid w:val="007A0373"/>
    <w:rsid w:val="007A1CD5"/>
    <w:rsid w:val="007A74B0"/>
    <w:rsid w:val="007B13C9"/>
    <w:rsid w:val="007B221C"/>
    <w:rsid w:val="007B538D"/>
    <w:rsid w:val="007B5D62"/>
    <w:rsid w:val="007B6802"/>
    <w:rsid w:val="007B7049"/>
    <w:rsid w:val="007B761C"/>
    <w:rsid w:val="007B79A5"/>
    <w:rsid w:val="007B7BAF"/>
    <w:rsid w:val="007C11A5"/>
    <w:rsid w:val="007C3380"/>
    <w:rsid w:val="007C4C50"/>
    <w:rsid w:val="007D25AC"/>
    <w:rsid w:val="007D4F1B"/>
    <w:rsid w:val="007D6E05"/>
    <w:rsid w:val="007D755F"/>
    <w:rsid w:val="007F0C19"/>
    <w:rsid w:val="007F716A"/>
    <w:rsid w:val="0080211A"/>
    <w:rsid w:val="00804B87"/>
    <w:rsid w:val="00805AF0"/>
    <w:rsid w:val="00812E3E"/>
    <w:rsid w:val="00815160"/>
    <w:rsid w:val="00820EB0"/>
    <w:rsid w:val="00822D52"/>
    <w:rsid w:val="00827D39"/>
    <w:rsid w:val="00840460"/>
    <w:rsid w:val="00842639"/>
    <w:rsid w:val="0084296F"/>
    <w:rsid w:val="00843235"/>
    <w:rsid w:val="008447C5"/>
    <w:rsid w:val="00850A7D"/>
    <w:rsid w:val="00851E35"/>
    <w:rsid w:val="00860044"/>
    <w:rsid w:val="0086097E"/>
    <w:rsid w:val="00863E11"/>
    <w:rsid w:val="0086478E"/>
    <w:rsid w:val="008710E6"/>
    <w:rsid w:val="00873F79"/>
    <w:rsid w:val="008744B3"/>
    <w:rsid w:val="00880631"/>
    <w:rsid w:val="00884ADB"/>
    <w:rsid w:val="00885EC3"/>
    <w:rsid w:val="008863CD"/>
    <w:rsid w:val="0089039D"/>
    <w:rsid w:val="00890C67"/>
    <w:rsid w:val="00891636"/>
    <w:rsid w:val="0089192F"/>
    <w:rsid w:val="00895793"/>
    <w:rsid w:val="0089685C"/>
    <w:rsid w:val="00896DCF"/>
    <w:rsid w:val="008A1D60"/>
    <w:rsid w:val="008A2F91"/>
    <w:rsid w:val="008B2E8D"/>
    <w:rsid w:val="008B391A"/>
    <w:rsid w:val="008B60DB"/>
    <w:rsid w:val="008C0A84"/>
    <w:rsid w:val="008C2CD9"/>
    <w:rsid w:val="008C3B06"/>
    <w:rsid w:val="008C694D"/>
    <w:rsid w:val="008D043D"/>
    <w:rsid w:val="008D4E8B"/>
    <w:rsid w:val="008D546B"/>
    <w:rsid w:val="008D7F27"/>
    <w:rsid w:val="008E2651"/>
    <w:rsid w:val="008E5033"/>
    <w:rsid w:val="008F01F0"/>
    <w:rsid w:val="008F06EF"/>
    <w:rsid w:val="008F36A0"/>
    <w:rsid w:val="008F48A0"/>
    <w:rsid w:val="00900D25"/>
    <w:rsid w:val="00903AE4"/>
    <w:rsid w:val="00904855"/>
    <w:rsid w:val="00905313"/>
    <w:rsid w:val="009210F0"/>
    <w:rsid w:val="00925272"/>
    <w:rsid w:val="00925677"/>
    <w:rsid w:val="00925E40"/>
    <w:rsid w:val="00926FA6"/>
    <w:rsid w:val="009270E5"/>
    <w:rsid w:val="0093293E"/>
    <w:rsid w:val="009347F1"/>
    <w:rsid w:val="00937F9D"/>
    <w:rsid w:val="00945384"/>
    <w:rsid w:val="00945AC2"/>
    <w:rsid w:val="00945E28"/>
    <w:rsid w:val="0095319C"/>
    <w:rsid w:val="009546ED"/>
    <w:rsid w:val="00962DAA"/>
    <w:rsid w:val="00962DDF"/>
    <w:rsid w:val="00962F68"/>
    <w:rsid w:val="00963CA6"/>
    <w:rsid w:val="00963D8A"/>
    <w:rsid w:val="00964BC6"/>
    <w:rsid w:val="00966FD6"/>
    <w:rsid w:val="00966FF6"/>
    <w:rsid w:val="0096773F"/>
    <w:rsid w:val="0097506F"/>
    <w:rsid w:val="00982EBB"/>
    <w:rsid w:val="00983E76"/>
    <w:rsid w:val="0099170B"/>
    <w:rsid w:val="00995F7D"/>
    <w:rsid w:val="009A37F6"/>
    <w:rsid w:val="009A45EE"/>
    <w:rsid w:val="009A6C7E"/>
    <w:rsid w:val="009A7877"/>
    <w:rsid w:val="009B08C5"/>
    <w:rsid w:val="009B0D62"/>
    <w:rsid w:val="009B6F91"/>
    <w:rsid w:val="009C187D"/>
    <w:rsid w:val="009C4370"/>
    <w:rsid w:val="009D0816"/>
    <w:rsid w:val="009D16FE"/>
    <w:rsid w:val="009D3B53"/>
    <w:rsid w:val="009D3C85"/>
    <w:rsid w:val="009D6E6C"/>
    <w:rsid w:val="009D7036"/>
    <w:rsid w:val="009E0D7C"/>
    <w:rsid w:val="009E1D27"/>
    <w:rsid w:val="009E5FA1"/>
    <w:rsid w:val="009E69D0"/>
    <w:rsid w:val="009E78AC"/>
    <w:rsid w:val="009F0D77"/>
    <w:rsid w:val="00A01A53"/>
    <w:rsid w:val="00A077E9"/>
    <w:rsid w:val="00A10431"/>
    <w:rsid w:val="00A127A1"/>
    <w:rsid w:val="00A157AC"/>
    <w:rsid w:val="00A15EB2"/>
    <w:rsid w:val="00A17B70"/>
    <w:rsid w:val="00A23A51"/>
    <w:rsid w:val="00A2406E"/>
    <w:rsid w:val="00A26AB2"/>
    <w:rsid w:val="00A274F0"/>
    <w:rsid w:val="00A275C9"/>
    <w:rsid w:val="00A346D5"/>
    <w:rsid w:val="00A36737"/>
    <w:rsid w:val="00A406FF"/>
    <w:rsid w:val="00A414B9"/>
    <w:rsid w:val="00A444BA"/>
    <w:rsid w:val="00A44763"/>
    <w:rsid w:val="00A46015"/>
    <w:rsid w:val="00A46EAF"/>
    <w:rsid w:val="00A47735"/>
    <w:rsid w:val="00A542D8"/>
    <w:rsid w:val="00A54E3E"/>
    <w:rsid w:val="00A55BB0"/>
    <w:rsid w:val="00A61478"/>
    <w:rsid w:val="00A6330D"/>
    <w:rsid w:val="00A70D97"/>
    <w:rsid w:val="00A71EF7"/>
    <w:rsid w:val="00A73AFE"/>
    <w:rsid w:val="00A8155B"/>
    <w:rsid w:val="00A83C71"/>
    <w:rsid w:val="00A840DC"/>
    <w:rsid w:val="00A84C24"/>
    <w:rsid w:val="00A86FE9"/>
    <w:rsid w:val="00A918EB"/>
    <w:rsid w:val="00A92083"/>
    <w:rsid w:val="00A92F1C"/>
    <w:rsid w:val="00A9430E"/>
    <w:rsid w:val="00A946F8"/>
    <w:rsid w:val="00AA3C8D"/>
    <w:rsid w:val="00AA411A"/>
    <w:rsid w:val="00AA4453"/>
    <w:rsid w:val="00AA6B6C"/>
    <w:rsid w:val="00AA6D06"/>
    <w:rsid w:val="00AA735E"/>
    <w:rsid w:val="00AA7D28"/>
    <w:rsid w:val="00AB335C"/>
    <w:rsid w:val="00AB4BC7"/>
    <w:rsid w:val="00AC0D89"/>
    <w:rsid w:val="00AC2B05"/>
    <w:rsid w:val="00AC3455"/>
    <w:rsid w:val="00AC57BE"/>
    <w:rsid w:val="00AC5CCF"/>
    <w:rsid w:val="00AC7688"/>
    <w:rsid w:val="00AE793A"/>
    <w:rsid w:val="00B049C6"/>
    <w:rsid w:val="00B10685"/>
    <w:rsid w:val="00B117E1"/>
    <w:rsid w:val="00B13D1E"/>
    <w:rsid w:val="00B1660F"/>
    <w:rsid w:val="00B16ADB"/>
    <w:rsid w:val="00B20092"/>
    <w:rsid w:val="00B23CCE"/>
    <w:rsid w:val="00B240DB"/>
    <w:rsid w:val="00B26C9E"/>
    <w:rsid w:val="00B27873"/>
    <w:rsid w:val="00B3107B"/>
    <w:rsid w:val="00B4153C"/>
    <w:rsid w:val="00B426A5"/>
    <w:rsid w:val="00B429F2"/>
    <w:rsid w:val="00B46516"/>
    <w:rsid w:val="00B46873"/>
    <w:rsid w:val="00B568E6"/>
    <w:rsid w:val="00B5D455"/>
    <w:rsid w:val="00B6002F"/>
    <w:rsid w:val="00B62280"/>
    <w:rsid w:val="00B645F4"/>
    <w:rsid w:val="00B64711"/>
    <w:rsid w:val="00B70934"/>
    <w:rsid w:val="00B7497E"/>
    <w:rsid w:val="00B75B89"/>
    <w:rsid w:val="00B811F5"/>
    <w:rsid w:val="00B851E3"/>
    <w:rsid w:val="00B85AC3"/>
    <w:rsid w:val="00B93957"/>
    <w:rsid w:val="00B957C1"/>
    <w:rsid w:val="00B96EE4"/>
    <w:rsid w:val="00BA00BD"/>
    <w:rsid w:val="00BB099D"/>
    <w:rsid w:val="00BB4149"/>
    <w:rsid w:val="00BB47D9"/>
    <w:rsid w:val="00BB66A4"/>
    <w:rsid w:val="00BC0E88"/>
    <w:rsid w:val="00BC1939"/>
    <w:rsid w:val="00BC1D31"/>
    <w:rsid w:val="00BC4ADB"/>
    <w:rsid w:val="00BD071B"/>
    <w:rsid w:val="00BD4EBB"/>
    <w:rsid w:val="00BD5890"/>
    <w:rsid w:val="00BD77A3"/>
    <w:rsid w:val="00BD7804"/>
    <w:rsid w:val="00BE0C2E"/>
    <w:rsid w:val="00BE18AB"/>
    <w:rsid w:val="00BE4181"/>
    <w:rsid w:val="00BF181D"/>
    <w:rsid w:val="00BF2A76"/>
    <w:rsid w:val="00BF523A"/>
    <w:rsid w:val="00BF6C81"/>
    <w:rsid w:val="00BF6E9A"/>
    <w:rsid w:val="00C02A7B"/>
    <w:rsid w:val="00C048E2"/>
    <w:rsid w:val="00C04FA1"/>
    <w:rsid w:val="00C11460"/>
    <w:rsid w:val="00C12813"/>
    <w:rsid w:val="00C1415F"/>
    <w:rsid w:val="00C2106D"/>
    <w:rsid w:val="00C22802"/>
    <w:rsid w:val="00C23908"/>
    <w:rsid w:val="00C320C0"/>
    <w:rsid w:val="00C325B7"/>
    <w:rsid w:val="00C3355F"/>
    <w:rsid w:val="00C3677C"/>
    <w:rsid w:val="00C405EE"/>
    <w:rsid w:val="00C44A22"/>
    <w:rsid w:val="00C512DB"/>
    <w:rsid w:val="00C53191"/>
    <w:rsid w:val="00C53D29"/>
    <w:rsid w:val="00C53EC5"/>
    <w:rsid w:val="00C541B3"/>
    <w:rsid w:val="00C61003"/>
    <w:rsid w:val="00C66019"/>
    <w:rsid w:val="00C660E5"/>
    <w:rsid w:val="00C71E17"/>
    <w:rsid w:val="00C73F3B"/>
    <w:rsid w:val="00C7554F"/>
    <w:rsid w:val="00C76726"/>
    <w:rsid w:val="00C855E6"/>
    <w:rsid w:val="00C860BB"/>
    <w:rsid w:val="00C86D7F"/>
    <w:rsid w:val="00C8737B"/>
    <w:rsid w:val="00C90706"/>
    <w:rsid w:val="00C96764"/>
    <w:rsid w:val="00CA1C6E"/>
    <w:rsid w:val="00CA521D"/>
    <w:rsid w:val="00CB49EC"/>
    <w:rsid w:val="00CB6559"/>
    <w:rsid w:val="00CB7D37"/>
    <w:rsid w:val="00CC1AC1"/>
    <w:rsid w:val="00CC5802"/>
    <w:rsid w:val="00CD6F05"/>
    <w:rsid w:val="00CE24C5"/>
    <w:rsid w:val="00CE6ECC"/>
    <w:rsid w:val="00CE789D"/>
    <w:rsid w:val="00CF0A12"/>
    <w:rsid w:val="00CF14C1"/>
    <w:rsid w:val="00CF4AB2"/>
    <w:rsid w:val="00CF5BAD"/>
    <w:rsid w:val="00D011AC"/>
    <w:rsid w:val="00D04580"/>
    <w:rsid w:val="00D04BE3"/>
    <w:rsid w:val="00D06770"/>
    <w:rsid w:val="00D070E6"/>
    <w:rsid w:val="00D12CB8"/>
    <w:rsid w:val="00D2685A"/>
    <w:rsid w:val="00D31113"/>
    <w:rsid w:val="00D40F60"/>
    <w:rsid w:val="00D414EB"/>
    <w:rsid w:val="00D47438"/>
    <w:rsid w:val="00D51DD2"/>
    <w:rsid w:val="00D6061B"/>
    <w:rsid w:val="00D62386"/>
    <w:rsid w:val="00D76C50"/>
    <w:rsid w:val="00D76C5B"/>
    <w:rsid w:val="00D84776"/>
    <w:rsid w:val="00D86C8B"/>
    <w:rsid w:val="00D87DF9"/>
    <w:rsid w:val="00D91004"/>
    <w:rsid w:val="00D940A2"/>
    <w:rsid w:val="00D95197"/>
    <w:rsid w:val="00D96453"/>
    <w:rsid w:val="00DA11A0"/>
    <w:rsid w:val="00DA3E58"/>
    <w:rsid w:val="00DA6A46"/>
    <w:rsid w:val="00DA7093"/>
    <w:rsid w:val="00DB1E03"/>
    <w:rsid w:val="00DB6F5F"/>
    <w:rsid w:val="00DB7EF7"/>
    <w:rsid w:val="00DC1B6F"/>
    <w:rsid w:val="00DC64FA"/>
    <w:rsid w:val="00DC6AEB"/>
    <w:rsid w:val="00DCDF09"/>
    <w:rsid w:val="00DD0CF9"/>
    <w:rsid w:val="00DD0E1E"/>
    <w:rsid w:val="00DD1047"/>
    <w:rsid w:val="00DD4A47"/>
    <w:rsid w:val="00DD5029"/>
    <w:rsid w:val="00DD74F3"/>
    <w:rsid w:val="00DD7AF4"/>
    <w:rsid w:val="00DE0029"/>
    <w:rsid w:val="00DE30FA"/>
    <w:rsid w:val="00DE4A96"/>
    <w:rsid w:val="00DE4FEF"/>
    <w:rsid w:val="00DF51FB"/>
    <w:rsid w:val="00DF69FD"/>
    <w:rsid w:val="00E00D9C"/>
    <w:rsid w:val="00E029ED"/>
    <w:rsid w:val="00E04DC1"/>
    <w:rsid w:val="00E05D26"/>
    <w:rsid w:val="00E10FC4"/>
    <w:rsid w:val="00E12578"/>
    <w:rsid w:val="00E12713"/>
    <w:rsid w:val="00E12847"/>
    <w:rsid w:val="00E12CC3"/>
    <w:rsid w:val="00E215FB"/>
    <w:rsid w:val="00E21932"/>
    <w:rsid w:val="00E2288C"/>
    <w:rsid w:val="00E26D1D"/>
    <w:rsid w:val="00E32DD5"/>
    <w:rsid w:val="00E4008A"/>
    <w:rsid w:val="00E43C2A"/>
    <w:rsid w:val="00E43D04"/>
    <w:rsid w:val="00E449B0"/>
    <w:rsid w:val="00E45C72"/>
    <w:rsid w:val="00E50B26"/>
    <w:rsid w:val="00E51258"/>
    <w:rsid w:val="00E53412"/>
    <w:rsid w:val="00E6085E"/>
    <w:rsid w:val="00E61FB4"/>
    <w:rsid w:val="00E63153"/>
    <w:rsid w:val="00E6352F"/>
    <w:rsid w:val="00E64862"/>
    <w:rsid w:val="00E66C50"/>
    <w:rsid w:val="00E7369A"/>
    <w:rsid w:val="00E77DE1"/>
    <w:rsid w:val="00E807B3"/>
    <w:rsid w:val="00E807BC"/>
    <w:rsid w:val="00E818D5"/>
    <w:rsid w:val="00E82153"/>
    <w:rsid w:val="00E82C1C"/>
    <w:rsid w:val="00E8306C"/>
    <w:rsid w:val="00E92B73"/>
    <w:rsid w:val="00E9605B"/>
    <w:rsid w:val="00E978AB"/>
    <w:rsid w:val="00EA074B"/>
    <w:rsid w:val="00EB1598"/>
    <w:rsid w:val="00EB22D2"/>
    <w:rsid w:val="00EB45C7"/>
    <w:rsid w:val="00EB6D1C"/>
    <w:rsid w:val="00EC1A2C"/>
    <w:rsid w:val="00ED0F24"/>
    <w:rsid w:val="00ED48DB"/>
    <w:rsid w:val="00ED5FE6"/>
    <w:rsid w:val="00EF16CC"/>
    <w:rsid w:val="00F000D0"/>
    <w:rsid w:val="00F04672"/>
    <w:rsid w:val="00F05524"/>
    <w:rsid w:val="00F136CF"/>
    <w:rsid w:val="00F13CC9"/>
    <w:rsid w:val="00F16A5F"/>
    <w:rsid w:val="00F2177D"/>
    <w:rsid w:val="00F2465E"/>
    <w:rsid w:val="00F24AC2"/>
    <w:rsid w:val="00F3213F"/>
    <w:rsid w:val="00F3307F"/>
    <w:rsid w:val="00F37BA5"/>
    <w:rsid w:val="00F410BF"/>
    <w:rsid w:val="00F4779C"/>
    <w:rsid w:val="00F5121C"/>
    <w:rsid w:val="00F51B2C"/>
    <w:rsid w:val="00F570FC"/>
    <w:rsid w:val="00F57126"/>
    <w:rsid w:val="00F61DD5"/>
    <w:rsid w:val="00F66BAE"/>
    <w:rsid w:val="00F719F3"/>
    <w:rsid w:val="00F76382"/>
    <w:rsid w:val="00F82B2C"/>
    <w:rsid w:val="00F82F24"/>
    <w:rsid w:val="00F8A01F"/>
    <w:rsid w:val="00F92726"/>
    <w:rsid w:val="00F935A4"/>
    <w:rsid w:val="00F94511"/>
    <w:rsid w:val="00F961F0"/>
    <w:rsid w:val="00F965F1"/>
    <w:rsid w:val="00FA3DC7"/>
    <w:rsid w:val="00FA5239"/>
    <w:rsid w:val="00FA55B6"/>
    <w:rsid w:val="00FB23BC"/>
    <w:rsid w:val="00FB580B"/>
    <w:rsid w:val="00FB5A15"/>
    <w:rsid w:val="00FC678F"/>
    <w:rsid w:val="00FC6D35"/>
    <w:rsid w:val="00FD09A3"/>
    <w:rsid w:val="00FD331B"/>
    <w:rsid w:val="00FD3B86"/>
    <w:rsid w:val="00FE3406"/>
    <w:rsid w:val="00FE3B98"/>
    <w:rsid w:val="00FF13E4"/>
    <w:rsid w:val="00FF22BD"/>
    <w:rsid w:val="00FF73B9"/>
    <w:rsid w:val="01320880"/>
    <w:rsid w:val="0133422F"/>
    <w:rsid w:val="0148E333"/>
    <w:rsid w:val="01497FF9"/>
    <w:rsid w:val="015CDAF3"/>
    <w:rsid w:val="017EBA24"/>
    <w:rsid w:val="019B2E87"/>
    <w:rsid w:val="01C1F278"/>
    <w:rsid w:val="01E1387B"/>
    <w:rsid w:val="01FBD916"/>
    <w:rsid w:val="0205F9B8"/>
    <w:rsid w:val="021B7D1D"/>
    <w:rsid w:val="0224EE29"/>
    <w:rsid w:val="0234C40F"/>
    <w:rsid w:val="0276EDD7"/>
    <w:rsid w:val="02781FFF"/>
    <w:rsid w:val="02877F81"/>
    <w:rsid w:val="02903800"/>
    <w:rsid w:val="02F21EDF"/>
    <w:rsid w:val="0318F543"/>
    <w:rsid w:val="03569E98"/>
    <w:rsid w:val="036BD923"/>
    <w:rsid w:val="037BF263"/>
    <w:rsid w:val="0396D2D4"/>
    <w:rsid w:val="03C56367"/>
    <w:rsid w:val="042BDC51"/>
    <w:rsid w:val="043CB62E"/>
    <w:rsid w:val="048083F5"/>
    <w:rsid w:val="049190FD"/>
    <w:rsid w:val="04C15391"/>
    <w:rsid w:val="050F8BA1"/>
    <w:rsid w:val="0588B78C"/>
    <w:rsid w:val="058A0510"/>
    <w:rsid w:val="058A5C0C"/>
    <w:rsid w:val="05B81D38"/>
    <w:rsid w:val="05F47DCD"/>
    <w:rsid w:val="05FC4F87"/>
    <w:rsid w:val="0607E03A"/>
    <w:rsid w:val="06459739"/>
    <w:rsid w:val="066958C0"/>
    <w:rsid w:val="06846614"/>
    <w:rsid w:val="068C26C1"/>
    <w:rsid w:val="069AF7A4"/>
    <w:rsid w:val="06A24087"/>
    <w:rsid w:val="06A89A53"/>
    <w:rsid w:val="06B5D793"/>
    <w:rsid w:val="06C598DC"/>
    <w:rsid w:val="06E689F7"/>
    <w:rsid w:val="06F0F699"/>
    <w:rsid w:val="06F11D3A"/>
    <w:rsid w:val="071C9007"/>
    <w:rsid w:val="07B582BA"/>
    <w:rsid w:val="07BCA4B3"/>
    <w:rsid w:val="080C28B4"/>
    <w:rsid w:val="08184AE0"/>
    <w:rsid w:val="081FBDD7"/>
    <w:rsid w:val="084C55B7"/>
    <w:rsid w:val="0855E3B4"/>
    <w:rsid w:val="08811678"/>
    <w:rsid w:val="08E848B5"/>
    <w:rsid w:val="08EAEE53"/>
    <w:rsid w:val="090CC7AE"/>
    <w:rsid w:val="091D019C"/>
    <w:rsid w:val="093F11F3"/>
    <w:rsid w:val="094845E1"/>
    <w:rsid w:val="09975844"/>
    <w:rsid w:val="09A871CF"/>
    <w:rsid w:val="09E308F4"/>
    <w:rsid w:val="09E32F95"/>
    <w:rsid w:val="09ED0C6E"/>
    <w:rsid w:val="0A0442D2"/>
    <w:rsid w:val="0A12567B"/>
    <w:rsid w:val="0A363A2D"/>
    <w:rsid w:val="0A52C626"/>
    <w:rsid w:val="0A587659"/>
    <w:rsid w:val="0A7B311C"/>
    <w:rsid w:val="0AB99C46"/>
    <w:rsid w:val="0B3324CB"/>
    <w:rsid w:val="0B5AB79D"/>
    <w:rsid w:val="0B7E2807"/>
    <w:rsid w:val="0C2C9D0A"/>
    <w:rsid w:val="0C804C00"/>
    <w:rsid w:val="0C86C934"/>
    <w:rsid w:val="0CBE43F2"/>
    <w:rsid w:val="0CED3B5D"/>
    <w:rsid w:val="0D2C1E9F"/>
    <w:rsid w:val="0D3BE394"/>
    <w:rsid w:val="0D4CC607"/>
    <w:rsid w:val="0D4FB9B4"/>
    <w:rsid w:val="0D5EFCFD"/>
    <w:rsid w:val="0D81AF64"/>
    <w:rsid w:val="0D8E128D"/>
    <w:rsid w:val="0E4501B8"/>
    <w:rsid w:val="0E675066"/>
    <w:rsid w:val="0E87767C"/>
    <w:rsid w:val="0EC69677"/>
    <w:rsid w:val="0EC71241"/>
    <w:rsid w:val="0EDB85A7"/>
    <w:rsid w:val="0F06FBFF"/>
    <w:rsid w:val="0F2ABE8D"/>
    <w:rsid w:val="0F6D6577"/>
    <w:rsid w:val="0F7456DE"/>
    <w:rsid w:val="0F9357BC"/>
    <w:rsid w:val="0FA9653C"/>
    <w:rsid w:val="0FDD22A9"/>
    <w:rsid w:val="0FFF0E0A"/>
    <w:rsid w:val="1019F98C"/>
    <w:rsid w:val="10552810"/>
    <w:rsid w:val="107DBB7A"/>
    <w:rsid w:val="10DCE0E3"/>
    <w:rsid w:val="10E03C72"/>
    <w:rsid w:val="10FAB158"/>
    <w:rsid w:val="1126CBFA"/>
    <w:rsid w:val="114104AD"/>
    <w:rsid w:val="11410CC9"/>
    <w:rsid w:val="114DBBF0"/>
    <w:rsid w:val="115A9FF9"/>
    <w:rsid w:val="11A82208"/>
    <w:rsid w:val="11A9AE82"/>
    <w:rsid w:val="11B9249C"/>
    <w:rsid w:val="122DE481"/>
    <w:rsid w:val="1256F94E"/>
    <w:rsid w:val="12637EA8"/>
    <w:rsid w:val="1283387C"/>
    <w:rsid w:val="12848CCF"/>
    <w:rsid w:val="129552AB"/>
    <w:rsid w:val="129D92C5"/>
    <w:rsid w:val="135D9546"/>
    <w:rsid w:val="13842826"/>
    <w:rsid w:val="139F1E2A"/>
    <w:rsid w:val="13B3D98E"/>
    <w:rsid w:val="13C04CC8"/>
    <w:rsid w:val="13ECC3B3"/>
    <w:rsid w:val="13F26F9C"/>
    <w:rsid w:val="1456C9EE"/>
    <w:rsid w:val="148B3175"/>
    <w:rsid w:val="14D176DE"/>
    <w:rsid w:val="153CB8E9"/>
    <w:rsid w:val="1541D39F"/>
    <w:rsid w:val="1551157F"/>
    <w:rsid w:val="15609EF6"/>
    <w:rsid w:val="15E19DAA"/>
    <w:rsid w:val="15EF8407"/>
    <w:rsid w:val="160B9186"/>
    <w:rsid w:val="160FF647"/>
    <w:rsid w:val="161B4745"/>
    <w:rsid w:val="168A6905"/>
    <w:rsid w:val="169F7967"/>
    <w:rsid w:val="16A1A604"/>
    <w:rsid w:val="16B6B62F"/>
    <w:rsid w:val="16DCAAFF"/>
    <w:rsid w:val="16E43D51"/>
    <w:rsid w:val="170CD0AA"/>
    <w:rsid w:val="17608506"/>
    <w:rsid w:val="177E924A"/>
    <w:rsid w:val="179B8B99"/>
    <w:rsid w:val="17A30BC9"/>
    <w:rsid w:val="17A50407"/>
    <w:rsid w:val="17FE5266"/>
    <w:rsid w:val="180C2C2D"/>
    <w:rsid w:val="187D9A1C"/>
    <w:rsid w:val="1880CD63"/>
    <w:rsid w:val="18A8E317"/>
    <w:rsid w:val="18D6F0B2"/>
    <w:rsid w:val="191E1240"/>
    <w:rsid w:val="19482A76"/>
    <w:rsid w:val="1961D328"/>
    <w:rsid w:val="19737E39"/>
    <w:rsid w:val="199B494B"/>
    <w:rsid w:val="19B5A228"/>
    <w:rsid w:val="19CF2151"/>
    <w:rsid w:val="19E8E1D6"/>
    <w:rsid w:val="1A09C09C"/>
    <w:rsid w:val="1A127A11"/>
    <w:rsid w:val="1A240839"/>
    <w:rsid w:val="1A2FE63B"/>
    <w:rsid w:val="1A67D038"/>
    <w:rsid w:val="1A6B144F"/>
    <w:rsid w:val="1A951E24"/>
    <w:rsid w:val="1A9811D1"/>
    <w:rsid w:val="1B30D209"/>
    <w:rsid w:val="1B471156"/>
    <w:rsid w:val="1B562B8C"/>
    <w:rsid w:val="1BA76177"/>
    <w:rsid w:val="1C59D25F"/>
    <w:rsid w:val="1CDF0CE9"/>
    <w:rsid w:val="1CEBCB69"/>
    <w:rsid w:val="1D05E22D"/>
    <w:rsid w:val="1D0B19DC"/>
    <w:rsid w:val="1D0D4340"/>
    <w:rsid w:val="1D133990"/>
    <w:rsid w:val="1D182FBB"/>
    <w:rsid w:val="1D1EAAD2"/>
    <w:rsid w:val="1D2FCED6"/>
    <w:rsid w:val="1D44A221"/>
    <w:rsid w:val="1DB598EE"/>
    <w:rsid w:val="1E010CBA"/>
    <w:rsid w:val="1E6350C3"/>
    <w:rsid w:val="1E7E59A1"/>
    <w:rsid w:val="1E86394C"/>
    <w:rsid w:val="1EA1B28E"/>
    <w:rsid w:val="1ED473C0"/>
    <w:rsid w:val="1EE17737"/>
    <w:rsid w:val="1EEA2AFA"/>
    <w:rsid w:val="1F08AAA2"/>
    <w:rsid w:val="1F1BB314"/>
    <w:rsid w:val="1F28D953"/>
    <w:rsid w:val="1F335749"/>
    <w:rsid w:val="1F62FFA1"/>
    <w:rsid w:val="1FEAF541"/>
    <w:rsid w:val="1FFA1C51"/>
    <w:rsid w:val="2002ED89"/>
    <w:rsid w:val="2019B830"/>
    <w:rsid w:val="201C1465"/>
    <w:rsid w:val="2024EE73"/>
    <w:rsid w:val="20397882"/>
    <w:rsid w:val="205EAF1F"/>
    <w:rsid w:val="205F38EF"/>
    <w:rsid w:val="20AB3A22"/>
    <w:rsid w:val="2105178A"/>
    <w:rsid w:val="2154DFFC"/>
    <w:rsid w:val="21969EB8"/>
    <w:rsid w:val="21B6FD99"/>
    <w:rsid w:val="21CD936C"/>
    <w:rsid w:val="21EAB020"/>
    <w:rsid w:val="21EB157F"/>
    <w:rsid w:val="21F196D6"/>
    <w:rsid w:val="21F5EB49"/>
    <w:rsid w:val="21FB180C"/>
    <w:rsid w:val="2201AB6C"/>
    <w:rsid w:val="221AE1E2"/>
    <w:rsid w:val="2243E355"/>
    <w:rsid w:val="22C145BD"/>
    <w:rsid w:val="22C5E729"/>
    <w:rsid w:val="23118D02"/>
    <w:rsid w:val="231AC04A"/>
    <w:rsid w:val="2348B565"/>
    <w:rsid w:val="23731F0D"/>
    <w:rsid w:val="23B1C222"/>
    <w:rsid w:val="23B372A2"/>
    <w:rsid w:val="23C8A988"/>
    <w:rsid w:val="2406483D"/>
    <w:rsid w:val="241031D8"/>
    <w:rsid w:val="24192533"/>
    <w:rsid w:val="24207090"/>
    <w:rsid w:val="243574A5"/>
    <w:rsid w:val="24579328"/>
    <w:rsid w:val="247D9983"/>
    <w:rsid w:val="24A7A5F1"/>
    <w:rsid w:val="24BEAD72"/>
    <w:rsid w:val="24D2F696"/>
    <w:rsid w:val="24EF94AF"/>
    <w:rsid w:val="255282A4"/>
    <w:rsid w:val="2561E6C0"/>
    <w:rsid w:val="258788BA"/>
    <w:rsid w:val="25AA39E0"/>
    <w:rsid w:val="25D99588"/>
    <w:rsid w:val="25E95EBC"/>
    <w:rsid w:val="25F9C248"/>
    <w:rsid w:val="26039F5D"/>
    <w:rsid w:val="2623B776"/>
    <w:rsid w:val="266923F2"/>
    <w:rsid w:val="26DD4D6E"/>
    <w:rsid w:val="26F6FBFE"/>
    <w:rsid w:val="27050D7B"/>
    <w:rsid w:val="270FCC94"/>
    <w:rsid w:val="273DE8FF"/>
    <w:rsid w:val="27473B22"/>
    <w:rsid w:val="27496631"/>
    <w:rsid w:val="2750FA45"/>
    <w:rsid w:val="275C705D"/>
    <w:rsid w:val="27AD9578"/>
    <w:rsid w:val="27EDE61F"/>
    <w:rsid w:val="27FDF3B1"/>
    <w:rsid w:val="280C75F6"/>
    <w:rsid w:val="28837F2E"/>
    <w:rsid w:val="2934A912"/>
    <w:rsid w:val="295701C1"/>
    <w:rsid w:val="29D67C1B"/>
    <w:rsid w:val="29DE8830"/>
    <w:rsid w:val="2A0C6167"/>
    <w:rsid w:val="2A0D7CF3"/>
    <w:rsid w:val="2A6087D8"/>
    <w:rsid w:val="2A987592"/>
    <w:rsid w:val="2A9C0F82"/>
    <w:rsid w:val="2AAD3A2C"/>
    <w:rsid w:val="2AD27C49"/>
    <w:rsid w:val="2AFC218F"/>
    <w:rsid w:val="2B4DC8AD"/>
    <w:rsid w:val="2BA7F9BB"/>
    <w:rsid w:val="2BD60B5C"/>
    <w:rsid w:val="2C2A20B4"/>
    <w:rsid w:val="2C3A5EBC"/>
    <w:rsid w:val="2C8B29C8"/>
    <w:rsid w:val="2CAB63EE"/>
    <w:rsid w:val="2D06C8C0"/>
    <w:rsid w:val="2D351EFB"/>
    <w:rsid w:val="2D885034"/>
    <w:rsid w:val="2DA96371"/>
    <w:rsid w:val="2E098593"/>
    <w:rsid w:val="2E303EED"/>
    <w:rsid w:val="2E4E7E2D"/>
    <w:rsid w:val="2EA3B3D4"/>
    <w:rsid w:val="2EC7F8D7"/>
    <w:rsid w:val="2F0536BC"/>
    <w:rsid w:val="2F11BE15"/>
    <w:rsid w:val="2F7D3C23"/>
    <w:rsid w:val="2F9B7BF0"/>
    <w:rsid w:val="2FA12F80"/>
    <w:rsid w:val="2FA467B0"/>
    <w:rsid w:val="2FBBEF4B"/>
    <w:rsid w:val="2FC5635B"/>
    <w:rsid w:val="2FCFC099"/>
    <w:rsid w:val="3008E2FB"/>
    <w:rsid w:val="300ACBFE"/>
    <w:rsid w:val="303F5164"/>
    <w:rsid w:val="30A1CFBB"/>
    <w:rsid w:val="30BB0F90"/>
    <w:rsid w:val="30D3C56B"/>
    <w:rsid w:val="30DF0DA0"/>
    <w:rsid w:val="30F483FE"/>
    <w:rsid w:val="30FDCF59"/>
    <w:rsid w:val="310777BE"/>
    <w:rsid w:val="3164991D"/>
    <w:rsid w:val="31A1230B"/>
    <w:rsid w:val="31D98C83"/>
    <w:rsid w:val="31F97426"/>
    <w:rsid w:val="325F4C7D"/>
    <w:rsid w:val="327AAA8D"/>
    <w:rsid w:val="327BA69F"/>
    <w:rsid w:val="327CD494"/>
    <w:rsid w:val="32CFE0D7"/>
    <w:rsid w:val="32D45D9A"/>
    <w:rsid w:val="32EDEA58"/>
    <w:rsid w:val="32F80D6C"/>
    <w:rsid w:val="330451BD"/>
    <w:rsid w:val="332F38B0"/>
    <w:rsid w:val="335190C5"/>
    <w:rsid w:val="339C9A95"/>
    <w:rsid w:val="33BB258D"/>
    <w:rsid w:val="34100313"/>
    <w:rsid w:val="344A9C50"/>
    <w:rsid w:val="345D0813"/>
    <w:rsid w:val="3477FDC9"/>
    <w:rsid w:val="34ACB600"/>
    <w:rsid w:val="34AD26ED"/>
    <w:rsid w:val="34DF725D"/>
    <w:rsid w:val="34F36F30"/>
    <w:rsid w:val="34FBC489"/>
    <w:rsid w:val="357B352B"/>
    <w:rsid w:val="358FAE0E"/>
    <w:rsid w:val="35B80D6E"/>
    <w:rsid w:val="3655F7FA"/>
    <w:rsid w:val="365796AF"/>
    <w:rsid w:val="3661AF6E"/>
    <w:rsid w:val="367E9F5E"/>
    <w:rsid w:val="367EB546"/>
    <w:rsid w:val="36C55D65"/>
    <w:rsid w:val="36E1E95E"/>
    <w:rsid w:val="3767261C"/>
    <w:rsid w:val="3777B1ED"/>
    <w:rsid w:val="378936B8"/>
    <w:rsid w:val="37A05CA2"/>
    <w:rsid w:val="37B2B823"/>
    <w:rsid w:val="382B1F3E"/>
    <w:rsid w:val="384243ED"/>
    <w:rsid w:val="385FCB55"/>
    <w:rsid w:val="389CC532"/>
    <w:rsid w:val="38A834B6"/>
    <w:rsid w:val="3903517F"/>
    <w:rsid w:val="3904CBDA"/>
    <w:rsid w:val="3911235F"/>
    <w:rsid w:val="39131072"/>
    <w:rsid w:val="395B90FE"/>
    <w:rsid w:val="39633588"/>
    <w:rsid w:val="39D19AFD"/>
    <w:rsid w:val="39E80AF7"/>
    <w:rsid w:val="3A462856"/>
    <w:rsid w:val="3A48B2B1"/>
    <w:rsid w:val="3A5A8F6E"/>
    <w:rsid w:val="3A67B74B"/>
    <w:rsid w:val="3A6C3C41"/>
    <w:rsid w:val="3A87DE8C"/>
    <w:rsid w:val="3AAE26A2"/>
    <w:rsid w:val="3AED344A"/>
    <w:rsid w:val="3B2557C8"/>
    <w:rsid w:val="3B262D69"/>
    <w:rsid w:val="3B470E8E"/>
    <w:rsid w:val="3B8AB934"/>
    <w:rsid w:val="3B8DCD1B"/>
    <w:rsid w:val="3B970770"/>
    <w:rsid w:val="3B9DBCF4"/>
    <w:rsid w:val="3BA2CEEE"/>
    <w:rsid w:val="3BEC0BF1"/>
    <w:rsid w:val="3C06EC6D"/>
    <w:rsid w:val="3C149E34"/>
    <w:rsid w:val="3C3A1CB0"/>
    <w:rsid w:val="3C4FB9E8"/>
    <w:rsid w:val="3C7A79D7"/>
    <w:rsid w:val="3D19309E"/>
    <w:rsid w:val="3D1BB382"/>
    <w:rsid w:val="3D213758"/>
    <w:rsid w:val="3D310AD8"/>
    <w:rsid w:val="3D87A981"/>
    <w:rsid w:val="3D8A4BA4"/>
    <w:rsid w:val="3DAFA9E9"/>
    <w:rsid w:val="3DBD2A56"/>
    <w:rsid w:val="3DCCA070"/>
    <w:rsid w:val="3E22C6A6"/>
    <w:rsid w:val="3E375DD1"/>
    <w:rsid w:val="3E3AC013"/>
    <w:rsid w:val="3E6E8260"/>
    <w:rsid w:val="3E74A5F5"/>
    <w:rsid w:val="3EACF13A"/>
    <w:rsid w:val="3EE5D901"/>
    <w:rsid w:val="3EED1306"/>
    <w:rsid w:val="3EF9700D"/>
    <w:rsid w:val="3F3DD6F5"/>
    <w:rsid w:val="3FA90BCF"/>
    <w:rsid w:val="3FADD328"/>
    <w:rsid w:val="3FAFCE53"/>
    <w:rsid w:val="3FC52CB1"/>
    <w:rsid w:val="3FC81824"/>
    <w:rsid w:val="400D0F13"/>
    <w:rsid w:val="40E156EA"/>
    <w:rsid w:val="411264E5"/>
    <w:rsid w:val="4129C346"/>
    <w:rsid w:val="414FA552"/>
    <w:rsid w:val="41609A16"/>
    <w:rsid w:val="41728198"/>
    <w:rsid w:val="417A3B57"/>
    <w:rsid w:val="41DE401E"/>
    <w:rsid w:val="4231B38F"/>
    <w:rsid w:val="4246E69E"/>
    <w:rsid w:val="4294CD8E"/>
    <w:rsid w:val="42DB558F"/>
    <w:rsid w:val="4317434F"/>
    <w:rsid w:val="433EDCE5"/>
    <w:rsid w:val="43518D36"/>
    <w:rsid w:val="43887222"/>
    <w:rsid w:val="439143D5"/>
    <w:rsid w:val="43E17107"/>
    <w:rsid w:val="43FE7239"/>
    <w:rsid w:val="44191FB6"/>
    <w:rsid w:val="444C1F01"/>
    <w:rsid w:val="449698A0"/>
    <w:rsid w:val="44A4B93F"/>
    <w:rsid w:val="45006D2C"/>
    <w:rsid w:val="458870FB"/>
    <w:rsid w:val="458CF83F"/>
    <w:rsid w:val="45943164"/>
    <w:rsid w:val="45E17EFB"/>
    <w:rsid w:val="45F9AC28"/>
    <w:rsid w:val="4607247F"/>
    <w:rsid w:val="466A53F4"/>
    <w:rsid w:val="46A6EA87"/>
    <w:rsid w:val="46A742D7"/>
    <w:rsid w:val="46F2C158"/>
    <w:rsid w:val="46F3CAFF"/>
    <w:rsid w:val="470588A9"/>
    <w:rsid w:val="47078292"/>
    <w:rsid w:val="4756FFAA"/>
    <w:rsid w:val="478A3B1E"/>
    <w:rsid w:val="478BF779"/>
    <w:rsid w:val="47CCC09C"/>
    <w:rsid w:val="486013CB"/>
    <w:rsid w:val="48FC1508"/>
    <w:rsid w:val="49011685"/>
    <w:rsid w:val="4975CD7D"/>
    <w:rsid w:val="49AFDF62"/>
    <w:rsid w:val="49B35175"/>
    <w:rsid w:val="49C7732D"/>
    <w:rsid w:val="4A04F5F0"/>
    <w:rsid w:val="4A1B8D82"/>
    <w:rsid w:val="4A32EFE6"/>
    <w:rsid w:val="4A568549"/>
    <w:rsid w:val="4A5CAA0F"/>
    <w:rsid w:val="4A919674"/>
    <w:rsid w:val="4AD60A28"/>
    <w:rsid w:val="4AE3B58B"/>
    <w:rsid w:val="4AF4F30B"/>
    <w:rsid w:val="4B0C7E40"/>
    <w:rsid w:val="4B5A96FE"/>
    <w:rsid w:val="4B6FEF00"/>
    <w:rsid w:val="4B86BA2D"/>
    <w:rsid w:val="4BC34407"/>
    <w:rsid w:val="4BD907A7"/>
    <w:rsid w:val="4BEAEF55"/>
    <w:rsid w:val="4BF54957"/>
    <w:rsid w:val="4C04353F"/>
    <w:rsid w:val="4C0D344D"/>
    <w:rsid w:val="4C97B196"/>
    <w:rsid w:val="4CDC6034"/>
    <w:rsid w:val="4CE78024"/>
    <w:rsid w:val="4D0D84CE"/>
    <w:rsid w:val="4D29127C"/>
    <w:rsid w:val="4D4154DD"/>
    <w:rsid w:val="4D6A28F6"/>
    <w:rsid w:val="4D7253A2"/>
    <w:rsid w:val="4DA73D26"/>
    <w:rsid w:val="4DB04180"/>
    <w:rsid w:val="4DB29DDF"/>
    <w:rsid w:val="4DD5FA6B"/>
    <w:rsid w:val="4EA0B95C"/>
    <w:rsid w:val="4EA607D1"/>
    <w:rsid w:val="4EBDCDE5"/>
    <w:rsid w:val="4EEBBE13"/>
    <w:rsid w:val="4EFA0FC2"/>
    <w:rsid w:val="4F4BA197"/>
    <w:rsid w:val="4F60E97D"/>
    <w:rsid w:val="4FCEBE5D"/>
    <w:rsid w:val="500D76CB"/>
    <w:rsid w:val="500ED3D6"/>
    <w:rsid w:val="50134C59"/>
    <w:rsid w:val="50311011"/>
    <w:rsid w:val="504264B4"/>
    <w:rsid w:val="50873502"/>
    <w:rsid w:val="50DE0315"/>
    <w:rsid w:val="5100D7F8"/>
    <w:rsid w:val="511D5B5C"/>
    <w:rsid w:val="5123BFCE"/>
    <w:rsid w:val="5133C917"/>
    <w:rsid w:val="5146CA56"/>
    <w:rsid w:val="51555A14"/>
    <w:rsid w:val="51B79087"/>
    <w:rsid w:val="51D750D9"/>
    <w:rsid w:val="521A0EDE"/>
    <w:rsid w:val="523021C2"/>
    <w:rsid w:val="524E22A7"/>
    <w:rsid w:val="524F0FCE"/>
    <w:rsid w:val="5258B91F"/>
    <w:rsid w:val="525977D2"/>
    <w:rsid w:val="52A602D5"/>
    <w:rsid w:val="52B2EEA5"/>
    <w:rsid w:val="52D44D56"/>
    <w:rsid w:val="532AF542"/>
    <w:rsid w:val="5339F814"/>
    <w:rsid w:val="533B41D5"/>
    <w:rsid w:val="534A9D64"/>
    <w:rsid w:val="53913F08"/>
    <w:rsid w:val="53A317EE"/>
    <w:rsid w:val="53CC7896"/>
    <w:rsid w:val="53E1BBAC"/>
    <w:rsid w:val="5434BA14"/>
    <w:rsid w:val="54684F8B"/>
    <w:rsid w:val="54D1BC78"/>
    <w:rsid w:val="54F18F29"/>
    <w:rsid w:val="54FBA613"/>
    <w:rsid w:val="54FFD5A3"/>
    <w:rsid w:val="5567C284"/>
    <w:rsid w:val="5586B090"/>
    <w:rsid w:val="55B3DFE8"/>
    <w:rsid w:val="55CDBCA6"/>
    <w:rsid w:val="55CEEA9B"/>
    <w:rsid w:val="55F2E8C4"/>
    <w:rsid w:val="56109566"/>
    <w:rsid w:val="565A0EDA"/>
    <w:rsid w:val="566E2CB8"/>
    <w:rsid w:val="567403AC"/>
    <w:rsid w:val="56A33A18"/>
    <w:rsid w:val="572EBBA0"/>
    <w:rsid w:val="573A6526"/>
    <w:rsid w:val="575E10F5"/>
    <w:rsid w:val="5794F7A2"/>
    <w:rsid w:val="57BC7AB6"/>
    <w:rsid w:val="57F1E7FE"/>
    <w:rsid w:val="57FFD46C"/>
    <w:rsid w:val="580762DF"/>
    <w:rsid w:val="58287BD0"/>
    <w:rsid w:val="5850D759"/>
    <w:rsid w:val="585FACDF"/>
    <w:rsid w:val="58847E0F"/>
    <w:rsid w:val="58B376E0"/>
    <w:rsid w:val="58E81A3E"/>
    <w:rsid w:val="59244741"/>
    <w:rsid w:val="5943BE03"/>
    <w:rsid w:val="595EF3C5"/>
    <w:rsid w:val="5995EE83"/>
    <w:rsid w:val="59A80E01"/>
    <w:rsid w:val="5A008C4C"/>
    <w:rsid w:val="5A095E18"/>
    <w:rsid w:val="5A3419A3"/>
    <w:rsid w:val="5A55DCEB"/>
    <w:rsid w:val="5A6DC1D0"/>
    <w:rsid w:val="5A7238B9"/>
    <w:rsid w:val="5AB1A6C3"/>
    <w:rsid w:val="5AB59AEC"/>
    <w:rsid w:val="5AF8DCA2"/>
    <w:rsid w:val="5B0EBEE3"/>
    <w:rsid w:val="5B37752E"/>
    <w:rsid w:val="5B5954B9"/>
    <w:rsid w:val="5B90D017"/>
    <w:rsid w:val="5B922EE5"/>
    <w:rsid w:val="5BAEEDAF"/>
    <w:rsid w:val="5BCB5402"/>
    <w:rsid w:val="5C20406A"/>
    <w:rsid w:val="5C63489F"/>
    <w:rsid w:val="5C9A205C"/>
    <w:rsid w:val="5CAC212B"/>
    <w:rsid w:val="5CAD9285"/>
    <w:rsid w:val="5CB7D795"/>
    <w:rsid w:val="5CD051CC"/>
    <w:rsid w:val="5CD2D552"/>
    <w:rsid w:val="5CDF7BF2"/>
    <w:rsid w:val="5D0F4693"/>
    <w:rsid w:val="5D3EC6D5"/>
    <w:rsid w:val="5D7F8373"/>
    <w:rsid w:val="5D9AFB89"/>
    <w:rsid w:val="5E03C83C"/>
    <w:rsid w:val="5E2BBC3A"/>
    <w:rsid w:val="5E2BE441"/>
    <w:rsid w:val="5E49DAD4"/>
    <w:rsid w:val="5EB39B6E"/>
    <w:rsid w:val="5EC9382F"/>
    <w:rsid w:val="5EDCCF3B"/>
    <w:rsid w:val="5EDE1B84"/>
    <w:rsid w:val="5EE35CAB"/>
    <w:rsid w:val="5F31497F"/>
    <w:rsid w:val="5F356979"/>
    <w:rsid w:val="5F7C9952"/>
    <w:rsid w:val="5F9FA4E0"/>
    <w:rsid w:val="5FC9865E"/>
    <w:rsid w:val="5FEE95D0"/>
    <w:rsid w:val="5FF3BBCD"/>
    <w:rsid w:val="60036C93"/>
    <w:rsid w:val="602992BE"/>
    <w:rsid w:val="6043403E"/>
    <w:rsid w:val="60569C70"/>
    <w:rsid w:val="60647E1D"/>
    <w:rsid w:val="6070601F"/>
    <w:rsid w:val="6076F81E"/>
    <w:rsid w:val="608CB1EC"/>
    <w:rsid w:val="60C4A872"/>
    <w:rsid w:val="60C622FA"/>
    <w:rsid w:val="60CA09A7"/>
    <w:rsid w:val="60F4B413"/>
    <w:rsid w:val="60FA3A9D"/>
    <w:rsid w:val="610F405D"/>
    <w:rsid w:val="61135159"/>
    <w:rsid w:val="612FE5BE"/>
    <w:rsid w:val="61437882"/>
    <w:rsid w:val="617178A3"/>
    <w:rsid w:val="61787EAA"/>
    <w:rsid w:val="61C049FF"/>
    <w:rsid w:val="61E13065"/>
    <w:rsid w:val="6204EC66"/>
    <w:rsid w:val="62C9A6D6"/>
    <w:rsid w:val="631742B8"/>
    <w:rsid w:val="63486FCA"/>
    <w:rsid w:val="63D7727F"/>
    <w:rsid w:val="6410C8D2"/>
    <w:rsid w:val="6421F362"/>
    <w:rsid w:val="642E26B7"/>
    <w:rsid w:val="643708B9"/>
    <w:rsid w:val="648328AB"/>
    <w:rsid w:val="64870977"/>
    <w:rsid w:val="64EEFC68"/>
    <w:rsid w:val="64F3D9C5"/>
    <w:rsid w:val="6527AF19"/>
    <w:rsid w:val="653D5BB9"/>
    <w:rsid w:val="653F369E"/>
    <w:rsid w:val="659632AD"/>
    <w:rsid w:val="65984E25"/>
    <w:rsid w:val="65DD5C1C"/>
    <w:rsid w:val="66072BAF"/>
    <w:rsid w:val="6608271E"/>
    <w:rsid w:val="661E33AE"/>
    <w:rsid w:val="66246267"/>
    <w:rsid w:val="665D829B"/>
    <w:rsid w:val="668152C3"/>
    <w:rsid w:val="67190D82"/>
    <w:rsid w:val="671F99CD"/>
    <w:rsid w:val="6751B635"/>
    <w:rsid w:val="677338B6"/>
    <w:rsid w:val="679E3508"/>
    <w:rsid w:val="67A82C34"/>
    <w:rsid w:val="67BFBA2A"/>
    <w:rsid w:val="6808A195"/>
    <w:rsid w:val="68289FE2"/>
    <w:rsid w:val="683EDDCC"/>
    <w:rsid w:val="6864D6CF"/>
    <w:rsid w:val="68DCB211"/>
    <w:rsid w:val="68DFBCD1"/>
    <w:rsid w:val="68EE4D2F"/>
    <w:rsid w:val="68FA3979"/>
    <w:rsid w:val="690A059B"/>
    <w:rsid w:val="692E6E2F"/>
    <w:rsid w:val="6994F4F0"/>
    <w:rsid w:val="6A0694C2"/>
    <w:rsid w:val="6A206662"/>
    <w:rsid w:val="6A579EB0"/>
    <w:rsid w:val="6A9539EB"/>
    <w:rsid w:val="6AA91A40"/>
    <w:rsid w:val="6AB43F52"/>
    <w:rsid w:val="6AB688F5"/>
    <w:rsid w:val="6AE4A9D7"/>
    <w:rsid w:val="6AF1086E"/>
    <w:rsid w:val="6AF92CB5"/>
    <w:rsid w:val="6B111D2C"/>
    <w:rsid w:val="6B1ED6A3"/>
    <w:rsid w:val="6B356074"/>
    <w:rsid w:val="6B885325"/>
    <w:rsid w:val="6B9ECED9"/>
    <w:rsid w:val="6BCB226F"/>
    <w:rsid w:val="6BCC995D"/>
    <w:rsid w:val="6BD77A90"/>
    <w:rsid w:val="6C1B4F6F"/>
    <w:rsid w:val="6C230201"/>
    <w:rsid w:val="6C4840C1"/>
    <w:rsid w:val="6C496F01"/>
    <w:rsid w:val="6CACF802"/>
    <w:rsid w:val="6CC7E384"/>
    <w:rsid w:val="6CE6860F"/>
    <w:rsid w:val="6CE761AE"/>
    <w:rsid w:val="6D542E47"/>
    <w:rsid w:val="6D667A54"/>
    <w:rsid w:val="6DED923F"/>
    <w:rsid w:val="6E1C0724"/>
    <w:rsid w:val="6E470912"/>
    <w:rsid w:val="6E57987A"/>
    <w:rsid w:val="6E6F9F4C"/>
    <w:rsid w:val="6E8193AE"/>
    <w:rsid w:val="6EA25EC0"/>
    <w:rsid w:val="6F592491"/>
    <w:rsid w:val="6FCCF71E"/>
    <w:rsid w:val="6FFF632A"/>
    <w:rsid w:val="7016E6C1"/>
    <w:rsid w:val="705A526C"/>
    <w:rsid w:val="705F9AD5"/>
    <w:rsid w:val="70D79885"/>
    <w:rsid w:val="71862F76"/>
    <w:rsid w:val="71B93470"/>
    <w:rsid w:val="7239B436"/>
    <w:rsid w:val="7252A55E"/>
    <w:rsid w:val="72541B5C"/>
    <w:rsid w:val="728083F1"/>
    <w:rsid w:val="72979C4D"/>
    <w:rsid w:val="729CD756"/>
    <w:rsid w:val="72A3D311"/>
    <w:rsid w:val="72AFD4BB"/>
    <w:rsid w:val="72B89AC1"/>
    <w:rsid w:val="72BF0979"/>
    <w:rsid w:val="732B53E6"/>
    <w:rsid w:val="735DCA46"/>
    <w:rsid w:val="7371249C"/>
    <w:rsid w:val="73944EAB"/>
    <w:rsid w:val="73CC19A9"/>
    <w:rsid w:val="73CE14F8"/>
    <w:rsid w:val="74029A5E"/>
    <w:rsid w:val="740AAF02"/>
    <w:rsid w:val="7468BAB2"/>
    <w:rsid w:val="746A1074"/>
    <w:rsid w:val="74902A39"/>
    <w:rsid w:val="74916D66"/>
    <w:rsid w:val="7495ECB0"/>
    <w:rsid w:val="74F0D532"/>
    <w:rsid w:val="74F1C259"/>
    <w:rsid w:val="751B3C06"/>
    <w:rsid w:val="75237AA0"/>
    <w:rsid w:val="752966E0"/>
    <w:rsid w:val="753EB32A"/>
    <w:rsid w:val="7547DFE2"/>
    <w:rsid w:val="7559DB85"/>
    <w:rsid w:val="757E9057"/>
    <w:rsid w:val="759344F8"/>
    <w:rsid w:val="75AB8DD9"/>
    <w:rsid w:val="75F6146E"/>
    <w:rsid w:val="76036ED3"/>
    <w:rsid w:val="76601B59"/>
    <w:rsid w:val="7667D60E"/>
    <w:rsid w:val="767D0B49"/>
    <w:rsid w:val="768D57DC"/>
    <w:rsid w:val="76C3C950"/>
    <w:rsid w:val="7718FE47"/>
    <w:rsid w:val="77209C28"/>
    <w:rsid w:val="7761B3DC"/>
    <w:rsid w:val="776AE635"/>
    <w:rsid w:val="776D387F"/>
    <w:rsid w:val="77F4FB4E"/>
    <w:rsid w:val="781B793B"/>
    <w:rsid w:val="7820436D"/>
    <w:rsid w:val="78313B54"/>
    <w:rsid w:val="7856E22D"/>
    <w:rsid w:val="787B5BAC"/>
    <w:rsid w:val="788B4CC9"/>
    <w:rsid w:val="789DA034"/>
    <w:rsid w:val="78D481CF"/>
    <w:rsid w:val="7914F17A"/>
    <w:rsid w:val="792D4EDE"/>
    <w:rsid w:val="796A2721"/>
    <w:rsid w:val="79AF50E1"/>
    <w:rsid w:val="79C619B3"/>
    <w:rsid w:val="79DFA5CC"/>
    <w:rsid w:val="79FBCFB4"/>
    <w:rsid w:val="7A18CAC2"/>
    <w:rsid w:val="7A290C37"/>
    <w:rsid w:val="7AE2AD8A"/>
    <w:rsid w:val="7B03FD99"/>
    <w:rsid w:val="7B4D916E"/>
    <w:rsid w:val="7B82755F"/>
    <w:rsid w:val="7B8BA37F"/>
    <w:rsid w:val="7B9E380A"/>
    <w:rsid w:val="7BABC4B4"/>
    <w:rsid w:val="7BF10050"/>
    <w:rsid w:val="7C4BFAC4"/>
    <w:rsid w:val="7C642702"/>
    <w:rsid w:val="7C70A33D"/>
    <w:rsid w:val="7C8B10AD"/>
    <w:rsid w:val="7CACA060"/>
    <w:rsid w:val="7CB478B8"/>
    <w:rsid w:val="7CDDD47D"/>
    <w:rsid w:val="7CF381BF"/>
    <w:rsid w:val="7D18293A"/>
    <w:rsid w:val="7D683263"/>
    <w:rsid w:val="7D7E3392"/>
    <w:rsid w:val="7D80C613"/>
    <w:rsid w:val="7D823120"/>
    <w:rsid w:val="7D98287C"/>
    <w:rsid w:val="7DA0B308"/>
    <w:rsid w:val="7DA363E6"/>
    <w:rsid w:val="7DA7F2F2"/>
    <w:rsid w:val="7DC0FF5C"/>
    <w:rsid w:val="7DC97814"/>
    <w:rsid w:val="7E0A65FE"/>
    <w:rsid w:val="7E28D332"/>
    <w:rsid w:val="7E2D8AB2"/>
    <w:rsid w:val="7E481C41"/>
    <w:rsid w:val="7E66D070"/>
    <w:rsid w:val="7F053D9C"/>
    <w:rsid w:val="7F6483F9"/>
    <w:rsid w:val="7F994D41"/>
    <w:rsid w:val="7FA002A5"/>
    <w:rsid w:val="7FDDB844"/>
    <w:rsid w:val="7FE2C15F"/>
    <w:rsid w:val="7FEC3663"/>
    <w:rsid w:val="7FF46057"/>
    <w:rsid w:val="7FF82A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64BD9"/>
  <w15:docId w15:val="{81A3771B-5DE6-45F3-8EC7-54F4ABB0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sz w:val="22"/>
      <w:szCs w:val="24"/>
      <w:lang w:eastAsia="en-US"/>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link w:val="Footer"/>
    <w:uiPriority w:val="99"/>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sz w:val="22"/>
      <w:szCs w:val="24"/>
      <w:lang w:eastAsia="en-US"/>
    </w:rPr>
  </w:style>
  <w:style w:type="character" w:customStyle="1" w:styleId="HeaderChar">
    <w:name w:val="Header Char"/>
    <w:link w:val="Header"/>
    <w:rsid w:val="00BC1939"/>
    <w:rPr>
      <w:rFonts w:ascii="Arial" w:eastAsia="Times New Roman" w:hAnsi="Arial" w:cs="Times New Roman"/>
      <w:sz w:val="22"/>
      <w:lang w:val="en-AU"/>
    </w:rPr>
  </w:style>
  <w:style w:type="character" w:customStyle="1" w:styleId="Heading1Char">
    <w:name w:val="Heading 1 Char"/>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4"/>
      </w:numPr>
      <w:spacing w:before="240" w:line="280" w:lineRule="exact"/>
    </w:pPr>
    <w:rPr>
      <w:rFonts w:ascii="Arial" w:eastAsia="Times New Roman" w:hAnsi="Arial" w:cs="Arial"/>
      <w:b/>
      <w:bCs/>
      <w:color w:val="971A4B"/>
      <w:kern w:val="32"/>
      <w:sz w:val="28"/>
      <w:szCs w:val="32"/>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rPr>
  </w:style>
  <w:style w:type="paragraph" w:customStyle="1" w:styleId="AppendixH3">
    <w:name w:val="Appendix H3"/>
    <w:next w:val="Normal"/>
    <w:rsid w:val="00C8737B"/>
    <w:pPr>
      <w:spacing w:before="120" w:after="40" w:line="300" w:lineRule="atLeast"/>
    </w:pPr>
    <w:rPr>
      <w:rFonts w:ascii="Arial" w:eastAsia="Times New Roman" w:hAnsi="Arial" w:cs="Arial"/>
      <w:b/>
      <w:bCs/>
      <w:sz w:val="24"/>
      <w:szCs w:val="26"/>
    </w:rPr>
  </w:style>
  <w:style w:type="paragraph" w:customStyle="1" w:styleId="Confidentialityclause">
    <w:name w:val="Confidentiality clause"/>
    <w:rsid w:val="00C8737B"/>
    <w:pPr>
      <w:spacing w:after="120"/>
    </w:pPr>
    <w:rPr>
      <w:rFonts w:ascii="Arial" w:eastAsia="Times New Roman" w:hAnsi="Arial"/>
      <w:bCs/>
      <w:kern w:val="28"/>
      <w:sz w:val="18"/>
      <w:lang w:eastAsia="en-US"/>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link w:val="FootnoteText"/>
    <w:rsid w:val="00C8737B"/>
    <w:rPr>
      <w:rFonts w:ascii="Arial" w:eastAsia="Times New Roman" w:hAnsi="Arial" w:cs="Times New Roman"/>
      <w:sz w:val="18"/>
      <w:szCs w:val="20"/>
      <w:lang w:val="en-AU"/>
    </w:rPr>
  </w:style>
  <w:style w:type="character" w:customStyle="1" w:styleId="Heading2Char">
    <w:name w:val="Heading 2 Char"/>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link w:val="Heading3"/>
    <w:rsid w:val="00C8737B"/>
    <w:rPr>
      <w:rFonts w:ascii="Arial" w:eastAsia="Times New Roman" w:hAnsi="Arial" w:cs="Arial"/>
      <w:b/>
      <w:bCs/>
      <w:sz w:val="26"/>
      <w:szCs w:val="26"/>
      <w:lang w:val="en-AU" w:eastAsia="en-AU"/>
    </w:rPr>
  </w:style>
  <w:style w:type="character" w:customStyle="1" w:styleId="Heading4Char">
    <w:name w:val="Heading 4 Char"/>
    <w:link w:val="Heading4"/>
    <w:rsid w:val="00C8737B"/>
    <w:rPr>
      <w:rFonts w:ascii="Arial" w:eastAsia="Times New Roman" w:hAnsi="Arial" w:cs="Arial"/>
      <w:b/>
      <w:bCs/>
      <w:lang w:val="en-AU" w:eastAsia="en-AU"/>
    </w:rPr>
  </w:style>
  <w:style w:type="character" w:customStyle="1" w:styleId="Heading5Char">
    <w:name w:val="Heading 5 Char"/>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link w:val="Heading7"/>
    <w:rsid w:val="00C8737B"/>
    <w:rPr>
      <w:rFonts w:ascii="Arial" w:eastAsia="Times New Roman" w:hAnsi="Arial" w:cs="Times New Roman"/>
      <w:b/>
      <w:sz w:val="22"/>
      <w:lang w:val="en-AU"/>
    </w:rPr>
  </w:style>
  <w:style w:type="character" w:customStyle="1" w:styleId="Heading8Char">
    <w:name w:val="Heading 8 Char"/>
    <w:link w:val="Heading8"/>
    <w:rsid w:val="00C8737B"/>
    <w:rPr>
      <w:rFonts w:ascii="Arial" w:eastAsia="Times New Roman" w:hAnsi="Arial" w:cs="Times New Roman"/>
      <w:b/>
      <w:sz w:val="22"/>
      <w:lang w:val="en-AU"/>
    </w:rPr>
  </w:style>
  <w:style w:type="character" w:customStyle="1" w:styleId="Heading9Char">
    <w:name w:val="Heading 9 Char"/>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15"/>
      </w:numPr>
      <w:spacing w:before="120" w:line="300" w:lineRule="atLeast"/>
    </w:pPr>
    <w:rPr>
      <w:rFonts w:ascii="Arial" w:eastAsia="Times New Roman" w:hAnsi="Arial"/>
      <w:sz w:val="22"/>
      <w:szCs w:val="24"/>
      <w:lang w:eastAsia="en-US"/>
    </w:rPr>
  </w:style>
  <w:style w:type="paragraph" w:styleId="ListBullet2">
    <w:name w:val="List Bullet 2"/>
    <w:rsid w:val="00C8737B"/>
    <w:pPr>
      <w:numPr>
        <w:ilvl w:val="1"/>
        <w:numId w:val="16"/>
      </w:numPr>
      <w:spacing w:line="300" w:lineRule="atLeast"/>
    </w:pPr>
    <w:rPr>
      <w:rFonts w:ascii="Arial" w:eastAsia="Times New Roman" w:hAnsi="Arial"/>
      <w:sz w:val="22"/>
      <w:szCs w:val="24"/>
      <w:lang w:eastAsia="en-US"/>
    </w:rPr>
  </w:style>
  <w:style w:type="paragraph" w:styleId="ListBullet3">
    <w:name w:val="List Bullet 3"/>
    <w:rsid w:val="00C8737B"/>
    <w:pPr>
      <w:numPr>
        <w:ilvl w:val="2"/>
        <w:numId w:val="16"/>
      </w:numPr>
      <w:spacing w:line="300" w:lineRule="atLeast"/>
    </w:pPr>
    <w:rPr>
      <w:rFonts w:ascii="Arial" w:eastAsia="Times New Roman" w:hAnsi="Arial"/>
      <w:sz w:val="22"/>
      <w:szCs w:val="24"/>
      <w:lang w:eastAsia="en-US"/>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7"/>
      </w:numPr>
      <w:tabs>
        <w:tab w:val="clear" w:pos="1492"/>
        <w:tab w:val="left" w:pos="1304"/>
      </w:tabs>
    </w:pPr>
  </w:style>
  <w:style w:type="paragraph" w:styleId="ListNumber">
    <w:name w:val="List Number"/>
    <w:basedOn w:val="Normal"/>
    <w:rsid w:val="00C8737B"/>
    <w:pPr>
      <w:numPr>
        <w:numId w:val="18"/>
      </w:numPr>
    </w:pPr>
  </w:style>
  <w:style w:type="paragraph" w:styleId="ListNumber2">
    <w:name w:val="List Number 2"/>
    <w:basedOn w:val="Normal"/>
    <w:rsid w:val="00C8737B"/>
    <w:pPr>
      <w:numPr>
        <w:numId w:val="19"/>
      </w:numPr>
    </w:pPr>
  </w:style>
  <w:style w:type="paragraph" w:styleId="ListNumber3">
    <w:name w:val="List Number 3"/>
    <w:basedOn w:val="Normal"/>
    <w:rsid w:val="00C8737B"/>
    <w:pPr>
      <w:numPr>
        <w:numId w:val="20"/>
      </w:numPr>
    </w:pPr>
  </w:style>
  <w:style w:type="paragraph" w:styleId="ListNumber4">
    <w:name w:val="List Number 4"/>
    <w:basedOn w:val="Normal"/>
    <w:rsid w:val="00C8737B"/>
    <w:pPr>
      <w:numPr>
        <w:numId w:val="21"/>
      </w:numPr>
    </w:pPr>
  </w:style>
  <w:style w:type="paragraph" w:styleId="ListNumber5">
    <w:name w:val="List Number 5"/>
    <w:basedOn w:val="Normal"/>
    <w:rsid w:val="00C8737B"/>
    <w:pPr>
      <w:numPr>
        <w:numId w:val="22"/>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left w:val="single" w:sz="24" w:space="4" w:color="D9D9D9"/>
        <w:bottom w:val="single" w:sz="24" w:space="3" w:color="D9D9D9"/>
        <w:right w:val="single" w:sz="24" w:space="4" w:color="D9D9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left w:val="single" w:sz="8" w:space="7" w:color="0D0D0D"/>
        <w:bottom w:val="single" w:sz="8" w:space="7" w:color="0D0D0D"/>
        <w:right w:val="single" w:sz="8" w:space="7" w:color="0D0D0D"/>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Calibri" w:hAnsi="Calibri"/>
      <w:color w:val="5A5A5A"/>
      <w:spacing w:val="15"/>
      <w:szCs w:val="22"/>
    </w:rPr>
  </w:style>
  <w:style w:type="character" w:customStyle="1" w:styleId="SubtitleChar">
    <w:name w:val="Subtitle Char"/>
    <w:link w:val="Subtitle"/>
    <w:rsid w:val="00C8737B"/>
    <w:rPr>
      <w:rFonts w:eastAsia="Times New Roman"/>
      <w:color w:val="5A5A5A"/>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eastAsia="en-US"/>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b/>
      <w:szCs w:val="24"/>
      <w:lang w:eastAsia="en-US"/>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sz w:val="22"/>
      <w:szCs w:val="24"/>
      <w:lang w:eastAsia="en-US"/>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sz w:val="22"/>
      <w:szCs w:val="24"/>
      <w:lang w:eastAsia="en-US"/>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sz w:val="22"/>
      <w:szCs w:val="24"/>
      <w:lang w:eastAsia="en-US"/>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sz w:val="22"/>
      <w:szCs w:val="24"/>
      <w:lang w:eastAsia="en-US"/>
    </w:rPr>
  </w:style>
  <w:style w:type="paragraph" w:customStyle="1" w:styleId="VLALetterHeading">
    <w:name w:val="VLA Letter Heading"/>
    <w:next w:val="Normal"/>
    <w:rsid w:val="00C8737B"/>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C8737B"/>
    <w:pPr>
      <w:spacing w:after="120" w:line="300" w:lineRule="atLeast"/>
    </w:pPr>
    <w:rPr>
      <w:rFonts w:ascii="Arial" w:eastAsia="Times New Roman" w:hAnsi="Arial"/>
      <w:sz w:val="22"/>
      <w:szCs w:val="24"/>
      <w:lang w:eastAsia="en-US"/>
    </w:rPr>
  </w:style>
  <w:style w:type="paragraph" w:customStyle="1" w:styleId="VLApicture">
    <w:name w:val="VLA picture"/>
    <w:next w:val="Normal"/>
    <w:rsid w:val="00C8737B"/>
    <w:pPr>
      <w:spacing w:after="120" w:line="300" w:lineRule="atLeast"/>
    </w:pPr>
    <w:rPr>
      <w:rFonts w:ascii="Arial" w:eastAsia="Times New Roman" w:hAnsi="Arial"/>
      <w:sz w:val="22"/>
      <w:szCs w:val="24"/>
      <w:lang w:eastAsia="en-US"/>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sz w:val="22"/>
      <w:szCs w:val="24"/>
      <w:lang w:eastAsia="en-US"/>
    </w:rPr>
  </w:style>
  <w:style w:type="character" w:styleId="PlaceholderText">
    <w:name w:val="Placeholder Text"/>
    <w:uiPriority w:val="99"/>
    <w:semiHidden/>
    <w:rsid w:val="00C12813"/>
    <w:rPr>
      <w:color w:val="808080"/>
    </w:rPr>
  </w:style>
  <w:style w:type="character" w:styleId="CommentReference">
    <w:name w:val="annotation reference"/>
    <w:uiPriority w:val="99"/>
    <w:semiHidden/>
    <w:unhideWhenUsed/>
    <w:rsid w:val="00093195"/>
    <w:rPr>
      <w:sz w:val="16"/>
      <w:szCs w:val="16"/>
    </w:rPr>
  </w:style>
  <w:style w:type="paragraph" w:styleId="CommentText">
    <w:name w:val="annotation text"/>
    <w:basedOn w:val="Normal"/>
    <w:link w:val="CommentTextChar"/>
    <w:uiPriority w:val="99"/>
    <w:unhideWhenUsed/>
    <w:rsid w:val="00093195"/>
    <w:pPr>
      <w:spacing w:line="240" w:lineRule="auto"/>
    </w:pPr>
    <w:rPr>
      <w:sz w:val="20"/>
      <w:szCs w:val="20"/>
    </w:rPr>
  </w:style>
  <w:style w:type="character" w:customStyle="1" w:styleId="CommentTextChar">
    <w:name w:val="Comment Text Char"/>
    <w:link w:val="CommentText"/>
    <w:uiPriority w:val="99"/>
    <w:rsid w:val="00093195"/>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93195"/>
    <w:rPr>
      <w:b/>
      <w:bCs/>
    </w:rPr>
  </w:style>
  <w:style w:type="character" w:customStyle="1" w:styleId="CommentSubjectChar">
    <w:name w:val="Comment Subject Char"/>
    <w:link w:val="CommentSubject"/>
    <w:uiPriority w:val="99"/>
    <w:semiHidden/>
    <w:rsid w:val="00093195"/>
    <w:rPr>
      <w:rFonts w:ascii="Arial" w:eastAsia="Times New Roman" w:hAnsi="Arial" w:cs="Times New Roman"/>
      <w:b/>
      <w:bCs/>
      <w:sz w:val="20"/>
      <w:szCs w:val="20"/>
      <w:lang w:val="en-AU"/>
    </w:rPr>
  </w:style>
  <w:style w:type="paragraph" w:customStyle="1" w:styleId="Heading3numbered">
    <w:name w:val="Heading 3 numbered"/>
    <w:basedOn w:val="Heading3"/>
    <w:qFormat/>
    <w:rsid w:val="004808A6"/>
    <w:pPr>
      <w:numPr>
        <w:numId w:val="24"/>
      </w:numPr>
    </w:pPr>
  </w:style>
  <w:style w:type="paragraph" w:customStyle="1" w:styleId="paragraph">
    <w:name w:val="paragraph"/>
    <w:basedOn w:val="Normal"/>
    <w:rsid w:val="00A92083"/>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A92083"/>
  </w:style>
  <w:style w:type="character" w:customStyle="1" w:styleId="eop">
    <w:name w:val="eop"/>
    <w:basedOn w:val="DefaultParagraphFont"/>
    <w:rsid w:val="00A92083"/>
  </w:style>
  <w:style w:type="character" w:customStyle="1" w:styleId="tabchar">
    <w:name w:val="tabchar"/>
    <w:basedOn w:val="DefaultParagraphFont"/>
    <w:rsid w:val="0086478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6808">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484856985">
      <w:bodyDiv w:val="1"/>
      <w:marLeft w:val="0"/>
      <w:marRight w:val="0"/>
      <w:marTop w:val="0"/>
      <w:marBottom w:val="0"/>
      <w:divBdr>
        <w:top w:val="none" w:sz="0" w:space="0" w:color="auto"/>
        <w:left w:val="none" w:sz="0" w:space="0" w:color="auto"/>
        <w:bottom w:val="none" w:sz="0" w:space="0" w:color="auto"/>
        <w:right w:val="none" w:sz="0" w:space="0" w:color="auto"/>
      </w:divBdr>
      <w:divsChild>
        <w:div w:id="15813847">
          <w:marLeft w:val="0"/>
          <w:marRight w:val="0"/>
          <w:marTop w:val="0"/>
          <w:marBottom w:val="0"/>
          <w:divBdr>
            <w:top w:val="none" w:sz="0" w:space="0" w:color="auto"/>
            <w:left w:val="none" w:sz="0" w:space="0" w:color="auto"/>
            <w:bottom w:val="none" w:sz="0" w:space="0" w:color="auto"/>
            <w:right w:val="none" w:sz="0" w:space="0" w:color="auto"/>
          </w:divBdr>
          <w:divsChild>
            <w:div w:id="1520315422">
              <w:marLeft w:val="0"/>
              <w:marRight w:val="0"/>
              <w:marTop w:val="0"/>
              <w:marBottom w:val="0"/>
              <w:divBdr>
                <w:top w:val="none" w:sz="0" w:space="0" w:color="auto"/>
                <w:left w:val="none" w:sz="0" w:space="0" w:color="auto"/>
                <w:bottom w:val="none" w:sz="0" w:space="0" w:color="auto"/>
                <w:right w:val="none" w:sz="0" w:space="0" w:color="auto"/>
              </w:divBdr>
            </w:div>
          </w:divsChild>
        </w:div>
        <w:div w:id="44723625">
          <w:marLeft w:val="0"/>
          <w:marRight w:val="0"/>
          <w:marTop w:val="0"/>
          <w:marBottom w:val="0"/>
          <w:divBdr>
            <w:top w:val="none" w:sz="0" w:space="0" w:color="auto"/>
            <w:left w:val="none" w:sz="0" w:space="0" w:color="auto"/>
            <w:bottom w:val="none" w:sz="0" w:space="0" w:color="auto"/>
            <w:right w:val="none" w:sz="0" w:space="0" w:color="auto"/>
          </w:divBdr>
        </w:div>
        <w:div w:id="66270166">
          <w:marLeft w:val="0"/>
          <w:marRight w:val="0"/>
          <w:marTop w:val="0"/>
          <w:marBottom w:val="0"/>
          <w:divBdr>
            <w:top w:val="none" w:sz="0" w:space="0" w:color="auto"/>
            <w:left w:val="none" w:sz="0" w:space="0" w:color="auto"/>
            <w:bottom w:val="none" w:sz="0" w:space="0" w:color="auto"/>
            <w:right w:val="none" w:sz="0" w:space="0" w:color="auto"/>
          </w:divBdr>
          <w:divsChild>
            <w:div w:id="509561201">
              <w:marLeft w:val="0"/>
              <w:marRight w:val="0"/>
              <w:marTop w:val="0"/>
              <w:marBottom w:val="0"/>
              <w:divBdr>
                <w:top w:val="none" w:sz="0" w:space="0" w:color="auto"/>
                <w:left w:val="none" w:sz="0" w:space="0" w:color="auto"/>
                <w:bottom w:val="none" w:sz="0" w:space="0" w:color="auto"/>
                <w:right w:val="none" w:sz="0" w:space="0" w:color="auto"/>
              </w:divBdr>
            </w:div>
            <w:div w:id="1242372604">
              <w:marLeft w:val="0"/>
              <w:marRight w:val="0"/>
              <w:marTop w:val="0"/>
              <w:marBottom w:val="0"/>
              <w:divBdr>
                <w:top w:val="none" w:sz="0" w:space="0" w:color="auto"/>
                <w:left w:val="none" w:sz="0" w:space="0" w:color="auto"/>
                <w:bottom w:val="none" w:sz="0" w:space="0" w:color="auto"/>
                <w:right w:val="none" w:sz="0" w:space="0" w:color="auto"/>
              </w:divBdr>
            </w:div>
            <w:div w:id="1329595164">
              <w:marLeft w:val="0"/>
              <w:marRight w:val="0"/>
              <w:marTop w:val="0"/>
              <w:marBottom w:val="0"/>
              <w:divBdr>
                <w:top w:val="none" w:sz="0" w:space="0" w:color="auto"/>
                <w:left w:val="none" w:sz="0" w:space="0" w:color="auto"/>
                <w:bottom w:val="none" w:sz="0" w:space="0" w:color="auto"/>
                <w:right w:val="none" w:sz="0" w:space="0" w:color="auto"/>
              </w:divBdr>
            </w:div>
            <w:div w:id="1397044023">
              <w:marLeft w:val="0"/>
              <w:marRight w:val="0"/>
              <w:marTop w:val="0"/>
              <w:marBottom w:val="0"/>
              <w:divBdr>
                <w:top w:val="none" w:sz="0" w:space="0" w:color="auto"/>
                <w:left w:val="none" w:sz="0" w:space="0" w:color="auto"/>
                <w:bottom w:val="none" w:sz="0" w:space="0" w:color="auto"/>
                <w:right w:val="none" w:sz="0" w:space="0" w:color="auto"/>
              </w:divBdr>
            </w:div>
            <w:div w:id="1455633220">
              <w:marLeft w:val="0"/>
              <w:marRight w:val="0"/>
              <w:marTop w:val="0"/>
              <w:marBottom w:val="0"/>
              <w:divBdr>
                <w:top w:val="none" w:sz="0" w:space="0" w:color="auto"/>
                <w:left w:val="none" w:sz="0" w:space="0" w:color="auto"/>
                <w:bottom w:val="none" w:sz="0" w:space="0" w:color="auto"/>
                <w:right w:val="none" w:sz="0" w:space="0" w:color="auto"/>
              </w:divBdr>
            </w:div>
          </w:divsChild>
        </w:div>
        <w:div w:id="75594933">
          <w:marLeft w:val="0"/>
          <w:marRight w:val="0"/>
          <w:marTop w:val="0"/>
          <w:marBottom w:val="0"/>
          <w:divBdr>
            <w:top w:val="none" w:sz="0" w:space="0" w:color="auto"/>
            <w:left w:val="none" w:sz="0" w:space="0" w:color="auto"/>
            <w:bottom w:val="none" w:sz="0" w:space="0" w:color="auto"/>
            <w:right w:val="none" w:sz="0" w:space="0" w:color="auto"/>
          </w:divBdr>
        </w:div>
        <w:div w:id="98379144">
          <w:marLeft w:val="0"/>
          <w:marRight w:val="0"/>
          <w:marTop w:val="0"/>
          <w:marBottom w:val="0"/>
          <w:divBdr>
            <w:top w:val="none" w:sz="0" w:space="0" w:color="auto"/>
            <w:left w:val="none" w:sz="0" w:space="0" w:color="auto"/>
            <w:bottom w:val="none" w:sz="0" w:space="0" w:color="auto"/>
            <w:right w:val="none" w:sz="0" w:space="0" w:color="auto"/>
          </w:divBdr>
          <w:divsChild>
            <w:div w:id="1228420119">
              <w:marLeft w:val="0"/>
              <w:marRight w:val="0"/>
              <w:marTop w:val="0"/>
              <w:marBottom w:val="0"/>
              <w:divBdr>
                <w:top w:val="none" w:sz="0" w:space="0" w:color="auto"/>
                <w:left w:val="none" w:sz="0" w:space="0" w:color="auto"/>
                <w:bottom w:val="none" w:sz="0" w:space="0" w:color="auto"/>
                <w:right w:val="none" w:sz="0" w:space="0" w:color="auto"/>
              </w:divBdr>
            </w:div>
            <w:div w:id="2022850491">
              <w:marLeft w:val="0"/>
              <w:marRight w:val="0"/>
              <w:marTop w:val="0"/>
              <w:marBottom w:val="0"/>
              <w:divBdr>
                <w:top w:val="none" w:sz="0" w:space="0" w:color="auto"/>
                <w:left w:val="none" w:sz="0" w:space="0" w:color="auto"/>
                <w:bottom w:val="none" w:sz="0" w:space="0" w:color="auto"/>
                <w:right w:val="none" w:sz="0" w:space="0" w:color="auto"/>
              </w:divBdr>
            </w:div>
          </w:divsChild>
        </w:div>
        <w:div w:id="132910202">
          <w:marLeft w:val="0"/>
          <w:marRight w:val="0"/>
          <w:marTop w:val="0"/>
          <w:marBottom w:val="0"/>
          <w:divBdr>
            <w:top w:val="none" w:sz="0" w:space="0" w:color="auto"/>
            <w:left w:val="none" w:sz="0" w:space="0" w:color="auto"/>
            <w:bottom w:val="none" w:sz="0" w:space="0" w:color="auto"/>
            <w:right w:val="none" w:sz="0" w:space="0" w:color="auto"/>
          </w:divBdr>
        </w:div>
        <w:div w:id="265231586">
          <w:marLeft w:val="0"/>
          <w:marRight w:val="0"/>
          <w:marTop w:val="0"/>
          <w:marBottom w:val="0"/>
          <w:divBdr>
            <w:top w:val="none" w:sz="0" w:space="0" w:color="auto"/>
            <w:left w:val="none" w:sz="0" w:space="0" w:color="auto"/>
            <w:bottom w:val="none" w:sz="0" w:space="0" w:color="auto"/>
            <w:right w:val="none" w:sz="0" w:space="0" w:color="auto"/>
          </w:divBdr>
          <w:divsChild>
            <w:div w:id="1249003245">
              <w:marLeft w:val="0"/>
              <w:marRight w:val="0"/>
              <w:marTop w:val="0"/>
              <w:marBottom w:val="0"/>
              <w:divBdr>
                <w:top w:val="none" w:sz="0" w:space="0" w:color="auto"/>
                <w:left w:val="none" w:sz="0" w:space="0" w:color="auto"/>
                <w:bottom w:val="none" w:sz="0" w:space="0" w:color="auto"/>
                <w:right w:val="none" w:sz="0" w:space="0" w:color="auto"/>
              </w:divBdr>
            </w:div>
          </w:divsChild>
        </w:div>
        <w:div w:id="433788218">
          <w:marLeft w:val="0"/>
          <w:marRight w:val="0"/>
          <w:marTop w:val="0"/>
          <w:marBottom w:val="0"/>
          <w:divBdr>
            <w:top w:val="none" w:sz="0" w:space="0" w:color="auto"/>
            <w:left w:val="none" w:sz="0" w:space="0" w:color="auto"/>
            <w:bottom w:val="none" w:sz="0" w:space="0" w:color="auto"/>
            <w:right w:val="none" w:sz="0" w:space="0" w:color="auto"/>
          </w:divBdr>
          <w:divsChild>
            <w:div w:id="413667827">
              <w:marLeft w:val="0"/>
              <w:marRight w:val="0"/>
              <w:marTop w:val="0"/>
              <w:marBottom w:val="0"/>
              <w:divBdr>
                <w:top w:val="none" w:sz="0" w:space="0" w:color="auto"/>
                <w:left w:val="none" w:sz="0" w:space="0" w:color="auto"/>
                <w:bottom w:val="none" w:sz="0" w:space="0" w:color="auto"/>
                <w:right w:val="none" w:sz="0" w:space="0" w:color="auto"/>
              </w:divBdr>
            </w:div>
          </w:divsChild>
        </w:div>
        <w:div w:id="545265160">
          <w:marLeft w:val="0"/>
          <w:marRight w:val="0"/>
          <w:marTop w:val="0"/>
          <w:marBottom w:val="0"/>
          <w:divBdr>
            <w:top w:val="none" w:sz="0" w:space="0" w:color="auto"/>
            <w:left w:val="none" w:sz="0" w:space="0" w:color="auto"/>
            <w:bottom w:val="none" w:sz="0" w:space="0" w:color="auto"/>
            <w:right w:val="none" w:sz="0" w:space="0" w:color="auto"/>
          </w:divBdr>
        </w:div>
        <w:div w:id="570697100">
          <w:marLeft w:val="0"/>
          <w:marRight w:val="0"/>
          <w:marTop w:val="0"/>
          <w:marBottom w:val="0"/>
          <w:divBdr>
            <w:top w:val="none" w:sz="0" w:space="0" w:color="auto"/>
            <w:left w:val="none" w:sz="0" w:space="0" w:color="auto"/>
            <w:bottom w:val="none" w:sz="0" w:space="0" w:color="auto"/>
            <w:right w:val="none" w:sz="0" w:space="0" w:color="auto"/>
          </w:divBdr>
          <w:divsChild>
            <w:div w:id="372311234">
              <w:marLeft w:val="0"/>
              <w:marRight w:val="0"/>
              <w:marTop w:val="0"/>
              <w:marBottom w:val="0"/>
              <w:divBdr>
                <w:top w:val="none" w:sz="0" w:space="0" w:color="auto"/>
                <w:left w:val="none" w:sz="0" w:space="0" w:color="auto"/>
                <w:bottom w:val="none" w:sz="0" w:space="0" w:color="auto"/>
                <w:right w:val="none" w:sz="0" w:space="0" w:color="auto"/>
              </w:divBdr>
            </w:div>
            <w:div w:id="444039008">
              <w:marLeft w:val="0"/>
              <w:marRight w:val="0"/>
              <w:marTop w:val="0"/>
              <w:marBottom w:val="0"/>
              <w:divBdr>
                <w:top w:val="none" w:sz="0" w:space="0" w:color="auto"/>
                <w:left w:val="none" w:sz="0" w:space="0" w:color="auto"/>
                <w:bottom w:val="none" w:sz="0" w:space="0" w:color="auto"/>
                <w:right w:val="none" w:sz="0" w:space="0" w:color="auto"/>
              </w:divBdr>
            </w:div>
            <w:div w:id="563217812">
              <w:marLeft w:val="0"/>
              <w:marRight w:val="0"/>
              <w:marTop w:val="0"/>
              <w:marBottom w:val="0"/>
              <w:divBdr>
                <w:top w:val="none" w:sz="0" w:space="0" w:color="auto"/>
                <w:left w:val="none" w:sz="0" w:space="0" w:color="auto"/>
                <w:bottom w:val="none" w:sz="0" w:space="0" w:color="auto"/>
                <w:right w:val="none" w:sz="0" w:space="0" w:color="auto"/>
              </w:divBdr>
            </w:div>
            <w:div w:id="1158423586">
              <w:marLeft w:val="0"/>
              <w:marRight w:val="0"/>
              <w:marTop w:val="0"/>
              <w:marBottom w:val="0"/>
              <w:divBdr>
                <w:top w:val="none" w:sz="0" w:space="0" w:color="auto"/>
                <w:left w:val="none" w:sz="0" w:space="0" w:color="auto"/>
                <w:bottom w:val="none" w:sz="0" w:space="0" w:color="auto"/>
                <w:right w:val="none" w:sz="0" w:space="0" w:color="auto"/>
              </w:divBdr>
            </w:div>
            <w:div w:id="1358578460">
              <w:marLeft w:val="0"/>
              <w:marRight w:val="0"/>
              <w:marTop w:val="0"/>
              <w:marBottom w:val="0"/>
              <w:divBdr>
                <w:top w:val="none" w:sz="0" w:space="0" w:color="auto"/>
                <w:left w:val="none" w:sz="0" w:space="0" w:color="auto"/>
                <w:bottom w:val="none" w:sz="0" w:space="0" w:color="auto"/>
                <w:right w:val="none" w:sz="0" w:space="0" w:color="auto"/>
              </w:divBdr>
            </w:div>
          </w:divsChild>
        </w:div>
        <w:div w:id="830868463">
          <w:marLeft w:val="0"/>
          <w:marRight w:val="0"/>
          <w:marTop w:val="0"/>
          <w:marBottom w:val="0"/>
          <w:divBdr>
            <w:top w:val="none" w:sz="0" w:space="0" w:color="auto"/>
            <w:left w:val="none" w:sz="0" w:space="0" w:color="auto"/>
            <w:bottom w:val="none" w:sz="0" w:space="0" w:color="auto"/>
            <w:right w:val="none" w:sz="0" w:space="0" w:color="auto"/>
          </w:divBdr>
        </w:div>
        <w:div w:id="837042888">
          <w:marLeft w:val="0"/>
          <w:marRight w:val="0"/>
          <w:marTop w:val="0"/>
          <w:marBottom w:val="0"/>
          <w:divBdr>
            <w:top w:val="none" w:sz="0" w:space="0" w:color="auto"/>
            <w:left w:val="none" w:sz="0" w:space="0" w:color="auto"/>
            <w:bottom w:val="none" w:sz="0" w:space="0" w:color="auto"/>
            <w:right w:val="none" w:sz="0" w:space="0" w:color="auto"/>
          </w:divBdr>
        </w:div>
        <w:div w:id="897209321">
          <w:marLeft w:val="0"/>
          <w:marRight w:val="0"/>
          <w:marTop w:val="0"/>
          <w:marBottom w:val="0"/>
          <w:divBdr>
            <w:top w:val="none" w:sz="0" w:space="0" w:color="auto"/>
            <w:left w:val="none" w:sz="0" w:space="0" w:color="auto"/>
            <w:bottom w:val="none" w:sz="0" w:space="0" w:color="auto"/>
            <w:right w:val="none" w:sz="0" w:space="0" w:color="auto"/>
          </w:divBdr>
        </w:div>
        <w:div w:id="897859135">
          <w:marLeft w:val="0"/>
          <w:marRight w:val="0"/>
          <w:marTop w:val="0"/>
          <w:marBottom w:val="0"/>
          <w:divBdr>
            <w:top w:val="none" w:sz="0" w:space="0" w:color="auto"/>
            <w:left w:val="none" w:sz="0" w:space="0" w:color="auto"/>
            <w:bottom w:val="none" w:sz="0" w:space="0" w:color="auto"/>
            <w:right w:val="none" w:sz="0" w:space="0" w:color="auto"/>
          </w:divBdr>
          <w:divsChild>
            <w:div w:id="819537941">
              <w:marLeft w:val="0"/>
              <w:marRight w:val="0"/>
              <w:marTop w:val="0"/>
              <w:marBottom w:val="0"/>
              <w:divBdr>
                <w:top w:val="none" w:sz="0" w:space="0" w:color="auto"/>
                <w:left w:val="none" w:sz="0" w:space="0" w:color="auto"/>
                <w:bottom w:val="none" w:sz="0" w:space="0" w:color="auto"/>
                <w:right w:val="none" w:sz="0" w:space="0" w:color="auto"/>
              </w:divBdr>
            </w:div>
          </w:divsChild>
        </w:div>
        <w:div w:id="1164664153">
          <w:marLeft w:val="0"/>
          <w:marRight w:val="0"/>
          <w:marTop w:val="0"/>
          <w:marBottom w:val="0"/>
          <w:divBdr>
            <w:top w:val="none" w:sz="0" w:space="0" w:color="auto"/>
            <w:left w:val="none" w:sz="0" w:space="0" w:color="auto"/>
            <w:bottom w:val="none" w:sz="0" w:space="0" w:color="auto"/>
            <w:right w:val="none" w:sz="0" w:space="0" w:color="auto"/>
          </w:divBdr>
          <w:divsChild>
            <w:div w:id="314651911">
              <w:marLeft w:val="0"/>
              <w:marRight w:val="0"/>
              <w:marTop w:val="0"/>
              <w:marBottom w:val="0"/>
              <w:divBdr>
                <w:top w:val="none" w:sz="0" w:space="0" w:color="auto"/>
                <w:left w:val="none" w:sz="0" w:space="0" w:color="auto"/>
                <w:bottom w:val="none" w:sz="0" w:space="0" w:color="auto"/>
                <w:right w:val="none" w:sz="0" w:space="0" w:color="auto"/>
              </w:divBdr>
            </w:div>
            <w:div w:id="537470343">
              <w:marLeft w:val="0"/>
              <w:marRight w:val="0"/>
              <w:marTop w:val="0"/>
              <w:marBottom w:val="0"/>
              <w:divBdr>
                <w:top w:val="none" w:sz="0" w:space="0" w:color="auto"/>
                <w:left w:val="none" w:sz="0" w:space="0" w:color="auto"/>
                <w:bottom w:val="none" w:sz="0" w:space="0" w:color="auto"/>
                <w:right w:val="none" w:sz="0" w:space="0" w:color="auto"/>
              </w:divBdr>
            </w:div>
            <w:div w:id="1048067791">
              <w:marLeft w:val="0"/>
              <w:marRight w:val="0"/>
              <w:marTop w:val="0"/>
              <w:marBottom w:val="0"/>
              <w:divBdr>
                <w:top w:val="none" w:sz="0" w:space="0" w:color="auto"/>
                <w:left w:val="none" w:sz="0" w:space="0" w:color="auto"/>
                <w:bottom w:val="none" w:sz="0" w:space="0" w:color="auto"/>
                <w:right w:val="none" w:sz="0" w:space="0" w:color="auto"/>
              </w:divBdr>
            </w:div>
            <w:div w:id="1500804666">
              <w:marLeft w:val="0"/>
              <w:marRight w:val="0"/>
              <w:marTop w:val="0"/>
              <w:marBottom w:val="0"/>
              <w:divBdr>
                <w:top w:val="none" w:sz="0" w:space="0" w:color="auto"/>
                <w:left w:val="none" w:sz="0" w:space="0" w:color="auto"/>
                <w:bottom w:val="none" w:sz="0" w:space="0" w:color="auto"/>
                <w:right w:val="none" w:sz="0" w:space="0" w:color="auto"/>
              </w:divBdr>
            </w:div>
          </w:divsChild>
        </w:div>
        <w:div w:id="1231230666">
          <w:marLeft w:val="0"/>
          <w:marRight w:val="0"/>
          <w:marTop w:val="0"/>
          <w:marBottom w:val="0"/>
          <w:divBdr>
            <w:top w:val="none" w:sz="0" w:space="0" w:color="auto"/>
            <w:left w:val="none" w:sz="0" w:space="0" w:color="auto"/>
            <w:bottom w:val="none" w:sz="0" w:space="0" w:color="auto"/>
            <w:right w:val="none" w:sz="0" w:space="0" w:color="auto"/>
          </w:divBdr>
        </w:div>
        <w:div w:id="1260480593">
          <w:marLeft w:val="0"/>
          <w:marRight w:val="0"/>
          <w:marTop w:val="0"/>
          <w:marBottom w:val="0"/>
          <w:divBdr>
            <w:top w:val="none" w:sz="0" w:space="0" w:color="auto"/>
            <w:left w:val="none" w:sz="0" w:space="0" w:color="auto"/>
            <w:bottom w:val="none" w:sz="0" w:space="0" w:color="auto"/>
            <w:right w:val="none" w:sz="0" w:space="0" w:color="auto"/>
          </w:divBdr>
        </w:div>
        <w:div w:id="1279991072">
          <w:marLeft w:val="0"/>
          <w:marRight w:val="0"/>
          <w:marTop w:val="0"/>
          <w:marBottom w:val="0"/>
          <w:divBdr>
            <w:top w:val="none" w:sz="0" w:space="0" w:color="auto"/>
            <w:left w:val="none" w:sz="0" w:space="0" w:color="auto"/>
            <w:bottom w:val="none" w:sz="0" w:space="0" w:color="auto"/>
            <w:right w:val="none" w:sz="0" w:space="0" w:color="auto"/>
          </w:divBdr>
          <w:divsChild>
            <w:div w:id="643315304">
              <w:marLeft w:val="0"/>
              <w:marRight w:val="0"/>
              <w:marTop w:val="0"/>
              <w:marBottom w:val="0"/>
              <w:divBdr>
                <w:top w:val="none" w:sz="0" w:space="0" w:color="auto"/>
                <w:left w:val="none" w:sz="0" w:space="0" w:color="auto"/>
                <w:bottom w:val="none" w:sz="0" w:space="0" w:color="auto"/>
                <w:right w:val="none" w:sz="0" w:space="0" w:color="auto"/>
              </w:divBdr>
            </w:div>
          </w:divsChild>
        </w:div>
        <w:div w:id="1317102288">
          <w:marLeft w:val="0"/>
          <w:marRight w:val="0"/>
          <w:marTop w:val="0"/>
          <w:marBottom w:val="0"/>
          <w:divBdr>
            <w:top w:val="none" w:sz="0" w:space="0" w:color="auto"/>
            <w:left w:val="none" w:sz="0" w:space="0" w:color="auto"/>
            <w:bottom w:val="none" w:sz="0" w:space="0" w:color="auto"/>
            <w:right w:val="none" w:sz="0" w:space="0" w:color="auto"/>
          </w:divBdr>
          <w:divsChild>
            <w:div w:id="13845801">
              <w:marLeft w:val="0"/>
              <w:marRight w:val="0"/>
              <w:marTop w:val="0"/>
              <w:marBottom w:val="0"/>
              <w:divBdr>
                <w:top w:val="none" w:sz="0" w:space="0" w:color="auto"/>
                <w:left w:val="none" w:sz="0" w:space="0" w:color="auto"/>
                <w:bottom w:val="none" w:sz="0" w:space="0" w:color="auto"/>
                <w:right w:val="none" w:sz="0" w:space="0" w:color="auto"/>
              </w:divBdr>
            </w:div>
            <w:div w:id="597253797">
              <w:marLeft w:val="0"/>
              <w:marRight w:val="0"/>
              <w:marTop w:val="0"/>
              <w:marBottom w:val="0"/>
              <w:divBdr>
                <w:top w:val="none" w:sz="0" w:space="0" w:color="auto"/>
                <w:left w:val="none" w:sz="0" w:space="0" w:color="auto"/>
                <w:bottom w:val="none" w:sz="0" w:space="0" w:color="auto"/>
                <w:right w:val="none" w:sz="0" w:space="0" w:color="auto"/>
              </w:divBdr>
            </w:div>
            <w:div w:id="618223099">
              <w:marLeft w:val="0"/>
              <w:marRight w:val="0"/>
              <w:marTop w:val="0"/>
              <w:marBottom w:val="0"/>
              <w:divBdr>
                <w:top w:val="none" w:sz="0" w:space="0" w:color="auto"/>
                <w:left w:val="none" w:sz="0" w:space="0" w:color="auto"/>
                <w:bottom w:val="none" w:sz="0" w:space="0" w:color="auto"/>
                <w:right w:val="none" w:sz="0" w:space="0" w:color="auto"/>
              </w:divBdr>
            </w:div>
          </w:divsChild>
        </w:div>
        <w:div w:id="1317489576">
          <w:marLeft w:val="0"/>
          <w:marRight w:val="0"/>
          <w:marTop w:val="0"/>
          <w:marBottom w:val="0"/>
          <w:divBdr>
            <w:top w:val="none" w:sz="0" w:space="0" w:color="auto"/>
            <w:left w:val="none" w:sz="0" w:space="0" w:color="auto"/>
            <w:bottom w:val="none" w:sz="0" w:space="0" w:color="auto"/>
            <w:right w:val="none" w:sz="0" w:space="0" w:color="auto"/>
          </w:divBdr>
          <w:divsChild>
            <w:div w:id="817847494">
              <w:marLeft w:val="-75"/>
              <w:marRight w:val="0"/>
              <w:marTop w:val="30"/>
              <w:marBottom w:val="30"/>
              <w:divBdr>
                <w:top w:val="none" w:sz="0" w:space="0" w:color="auto"/>
                <w:left w:val="none" w:sz="0" w:space="0" w:color="auto"/>
                <w:bottom w:val="none" w:sz="0" w:space="0" w:color="auto"/>
                <w:right w:val="none" w:sz="0" w:space="0" w:color="auto"/>
              </w:divBdr>
              <w:divsChild>
                <w:div w:id="337201759">
                  <w:marLeft w:val="0"/>
                  <w:marRight w:val="0"/>
                  <w:marTop w:val="0"/>
                  <w:marBottom w:val="0"/>
                  <w:divBdr>
                    <w:top w:val="none" w:sz="0" w:space="0" w:color="auto"/>
                    <w:left w:val="none" w:sz="0" w:space="0" w:color="auto"/>
                    <w:bottom w:val="none" w:sz="0" w:space="0" w:color="auto"/>
                    <w:right w:val="none" w:sz="0" w:space="0" w:color="auto"/>
                  </w:divBdr>
                  <w:divsChild>
                    <w:div w:id="10645999">
                      <w:marLeft w:val="0"/>
                      <w:marRight w:val="0"/>
                      <w:marTop w:val="0"/>
                      <w:marBottom w:val="0"/>
                      <w:divBdr>
                        <w:top w:val="none" w:sz="0" w:space="0" w:color="auto"/>
                        <w:left w:val="none" w:sz="0" w:space="0" w:color="auto"/>
                        <w:bottom w:val="none" w:sz="0" w:space="0" w:color="auto"/>
                        <w:right w:val="none" w:sz="0" w:space="0" w:color="auto"/>
                      </w:divBdr>
                    </w:div>
                  </w:divsChild>
                </w:div>
                <w:div w:id="511575734">
                  <w:marLeft w:val="0"/>
                  <w:marRight w:val="0"/>
                  <w:marTop w:val="0"/>
                  <w:marBottom w:val="0"/>
                  <w:divBdr>
                    <w:top w:val="none" w:sz="0" w:space="0" w:color="auto"/>
                    <w:left w:val="none" w:sz="0" w:space="0" w:color="auto"/>
                    <w:bottom w:val="none" w:sz="0" w:space="0" w:color="auto"/>
                    <w:right w:val="none" w:sz="0" w:space="0" w:color="auto"/>
                  </w:divBdr>
                  <w:divsChild>
                    <w:div w:id="1303271711">
                      <w:marLeft w:val="0"/>
                      <w:marRight w:val="0"/>
                      <w:marTop w:val="0"/>
                      <w:marBottom w:val="0"/>
                      <w:divBdr>
                        <w:top w:val="none" w:sz="0" w:space="0" w:color="auto"/>
                        <w:left w:val="none" w:sz="0" w:space="0" w:color="auto"/>
                        <w:bottom w:val="none" w:sz="0" w:space="0" w:color="auto"/>
                        <w:right w:val="none" w:sz="0" w:space="0" w:color="auto"/>
                      </w:divBdr>
                    </w:div>
                  </w:divsChild>
                </w:div>
                <w:div w:id="927230583">
                  <w:marLeft w:val="0"/>
                  <w:marRight w:val="0"/>
                  <w:marTop w:val="0"/>
                  <w:marBottom w:val="0"/>
                  <w:divBdr>
                    <w:top w:val="none" w:sz="0" w:space="0" w:color="auto"/>
                    <w:left w:val="none" w:sz="0" w:space="0" w:color="auto"/>
                    <w:bottom w:val="none" w:sz="0" w:space="0" w:color="auto"/>
                    <w:right w:val="none" w:sz="0" w:space="0" w:color="auto"/>
                  </w:divBdr>
                  <w:divsChild>
                    <w:div w:id="852456578">
                      <w:marLeft w:val="0"/>
                      <w:marRight w:val="0"/>
                      <w:marTop w:val="0"/>
                      <w:marBottom w:val="0"/>
                      <w:divBdr>
                        <w:top w:val="none" w:sz="0" w:space="0" w:color="auto"/>
                        <w:left w:val="none" w:sz="0" w:space="0" w:color="auto"/>
                        <w:bottom w:val="none" w:sz="0" w:space="0" w:color="auto"/>
                        <w:right w:val="none" w:sz="0" w:space="0" w:color="auto"/>
                      </w:divBdr>
                    </w:div>
                  </w:divsChild>
                </w:div>
                <w:div w:id="1134299101">
                  <w:marLeft w:val="0"/>
                  <w:marRight w:val="0"/>
                  <w:marTop w:val="0"/>
                  <w:marBottom w:val="0"/>
                  <w:divBdr>
                    <w:top w:val="none" w:sz="0" w:space="0" w:color="auto"/>
                    <w:left w:val="none" w:sz="0" w:space="0" w:color="auto"/>
                    <w:bottom w:val="none" w:sz="0" w:space="0" w:color="auto"/>
                    <w:right w:val="none" w:sz="0" w:space="0" w:color="auto"/>
                  </w:divBdr>
                  <w:divsChild>
                    <w:div w:id="1158769620">
                      <w:marLeft w:val="0"/>
                      <w:marRight w:val="0"/>
                      <w:marTop w:val="0"/>
                      <w:marBottom w:val="0"/>
                      <w:divBdr>
                        <w:top w:val="none" w:sz="0" w:space="0" w:color="auto"/>
                        <w:left w:val="none" w:sz="0" w:space="0" w:color="auto"/>
                        <w:bottom w:val="none" w:sz="0" w:space="0" w:color="auto"/>
                        <w:right w:val="none" w:sz="0" w:space="0" w:color="auto"/>
                      </w:divBdr>
                    </w:div>
                  </w:divsChild>
                </w:div>
                <w:div w:id="1214152517">
                  <w:marLeft w:val="0"/>
                  <w:marRight w:val="0"/>
                  <w:marTop w:val="0"/>
                  <w:marBottom w:val="0"/>
                  <w:divBdr>
                    <w:top w:val="none" w:sz="0" w:space="0" w:color="auto"/>
                    <w:left w:val="none" w:sz="0" w:space="0" w:color="auto"/>
                    <w:bottom w:val="none" w:sz="0" w:space="0" w:color="auto"/>
                    <w:right w:val="none" w:sz="0" w:space="0" w:color="auto"/>
                  </w:divBdr>
                  <w:divsChild>
                    <w:div w:id="703752314">
                      <w:marLeft w:val="0"/>
                      <w:marRight w:val="0"/>
                      <w:marTop w:val="0"/>
                      <w:marBottom w:val="0"/>
                      <w:divBdr>
                        <w:top w:val="none" w:sz="0" w:space="0" w:color="auto"/>
                        <w:left w:val="none" w:sz="0" w:space="0" w:color="auto"/>
                        <w:bottom w:val="none" w:sz="0" w:space="0" w:color="auto"/>
                        <w:right w:val="none" w:sz="0" w:space="0" w:color="auto"/>
                      </w:divBdr>
                    </w:div>
                    <w:div w:id="760217971">
                      <w:marLeft w:val="0"/>
                      <w:marRight w:val="0"/>
                      <w:marTop w:val="0"/>
                      <w:marBottom w:val="0"/>
                      <w:divBdr>
                        <w:top w:val="none" w:sz="0" w:space="0" w:color="auto"/>
                        <w:left w:val="none" w:sz="0" w:space="0" w:color="auto"/>
                        <w:bottom w:val="none" w:sz="0" w:space="0" w:color="auto"/>
                        <w:right w:val="none" w:sz="0" w:space="0" w:color="auto"/>
                      </w:divBdr>
                    </w:div>
                  </w:divsChild>
                </w:div>
                <w:div w:id="1397707596">
                  <w:marLeft w:val="0"/>
                  <w:marRight w:val="0"/>
                  <w:marTop w:val="0"/>
                  <w:marBottom w:val="0"/>
                  <w:divBdr>
                    <w:top w:val="none" w:sz="0" w:space="0" w:color="auto"/>
                    <w:left w:val="none" w:sz="0" w:space="0" w:color="auto"/>
                    <w:bottom w:val="none" w:sz="0" w:space="0" w:color="auto"/>
                    <w:right w:val="none" w:sz="0" w:space="0" w:color="auto"/>
                  </w:divBdr>
                  <w:divsChild>
                    <w:div w:id="740101944">
                      <w:marLeft w:val="0"/>
                      <w:marRight w:val="0"/>
                      <w:marTop w:val="0"/>
                      <w:marBottom w:val="0"/>
                      <w:divBdr>
                        <w:top w:val="none" w:sz="0" w:space="0" w:color="auto"/>
                        <w:left w:val="none" w:sz="0" w:space="0" w:color="auto"/>
                        <w:bottom w:val="none" w:sz="0" w:space="0" w:color="auto"/>
                        <w:right w:val="none" w:sz="0" w:space="0" w:color="auto"/>
                      </w:divBdr>
                    </w:div>
                  </w:divsChild>
                </w:div>
                <w:div w:id="1642079873">
                  <w:marLeft w:val="0"/>
                  <w:marRight w:val="0"/>
                  <w:marTop w:val="0"/>
                  <w:marBottom w:val="0"/>
                  <w:divBdr>
                    <w:top w:val="none" w:sz="0" w:space="0" w:color="auto"/>
                    <w:left w:val="none" w:sz="0" w:space="0" w:color="auto"/>
                    <w:bottom w:val="none" w:sz="0" w:space="0" w:color="auto"/>
                    <w:right w:val="none" w:sz="0" w:space="0" w:color="auto"/>
                  </w:divBdr>
                  <w:divsChild>
                    <w:div w:id="176697930">
                      <w:marLeft w:val="0"/>
                      <w:marRight w:val="0"/>
                      <w:marTop w:val="0"/>
                      <w:marBottom w:val="0"/>
                      <w:divBdr>
                        <w:top w:val="none" w:sz="0" w:space="0" w:color="auto"/>
                        <w:left w:val="none" w:sz="0" w:space="0" w:color="auto"/>
                        <w:bottom w:val="none" w:sz="0" w:space="0" w:color="auto"/>
                        <w:right w:val="none" w:sz="0" w:space="0" w:color="auto"/>
                      </w:divBdr>
                    </w:div>
                  </w:divsChild>
                </w:div>
                <w:div w:id="1799177760">
                  <w:marLeft w:val="0"/>
                  <w:marRight w:val="0"/>
                  <w:marTop w:val="0"/>
                  <w:marBottom w:val="0"/>
                  <w:divBdr>
                    <w:top w:val="none" w:sz="0" w:space="0" w:color="auto"/>
                    <w:left w:val="none" w:sz="0" w:space="0" w:color="auto"/>
                    <w:bottom w:val="none" w:sz="0" w:space="0" w:color="auto"/>
                    <w:right w:val="none" w:sz="0" w:space="0" w:color="auto"/>
                  </w:divBdr>
                  <w:divsChild>
                    <w:div w:id="958953073">
                      <w:marLeft w:val="0"/>
                      <w:marRight w:val="0"/>
                      <w:marTop w:val="0"/>
                      <w:marBottom w:val="0"/>
                      <w:divBdr>
                        <w:top w:val="none" w:sz="0" w:space="0" w:color="auto"/>
                        <w:left w:val="none" w:sz="0" w:space="0" w:color="auto"/>
                        <w:bottom w:val="none" w:sz="0" w:space="0" w:color="auto"/>
                        <w:right w:val="none" w:sz="0" w:space="0" w:color="auto"/>
                      </w:divBdr>
                    </w:div>
                  </w:divsChild>
                </w:div>
                <w:div w:id="1864633870">
                  <w:marLeft w:val="0"/>
                  <w:marRight w:val="0"/>
                  <w:marTop w:val="0"/>
                  <w:marBottom w:val="0"/>
                  <w:divBdr>
                    <w:top w:val="none" w:sz="0" w:space="0" w:color="auto"/>
                    <w:left w:val="none" w:sz="0" w:space="0" w:color="auto"/>
                    <w:bottom w:val="none" w:sz="0" w:space="0" w:color="auto"/>
                    <w:right w:val="none" w:sz="0" w:space="0" w:color="auto"/>
                  </w:divBdr>
                  <w:divsChild>
                    <w:div w:id="753748523">
                      <w:marLeft w:val="0"/>
                      <w:marRight w:val="0"/>
                      <w:marTop w:val="0"/>
                      <w:marBottom w:val="0"/>
                      <w:divBdr>
                        <w:top w:val="none" w:sz="0" w:space="0" w:color="auto"/>
                        <w:left w:val="none" w:sz="0" w:space="0" w:color="auto"/>
                        <w:bottom w:val="none" w:sz="0" w:space="0" w:color="auto"/>
                        <w:right w:val="none" w:sz="0" w:space="0" w:color="auto"/>
                      </w:divBdr>
                    </w:div>
                  </w:divsChild>
                </w:div>
                <w:div w:id="2058773341">
                  <w:marLeft w:val="0"/>
                  <w:marRight w:val="0"/>
                  <w:marTop w:val="0"/>
                  <w:marBottom w:val="0"/>
                  <w:divBdr>
                    <w:top w:val="none" w:sz="0" w:space="0" w:color="auto"/>
                    <w:left w:val="none" w:sz="0" w:space="0" w:color="auto"/>
                    <w:bottom w:val="none" w:sz="0" w:space="0" w:color="auto"/>
                    <w:right w:val="none" w:sz="0" w:space="0" w:color="auto"/>
                  </w:divBdr>
                  <w:divsChild>
                    <w:div w:id="202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5583">
          <w:marLeft w:val="0"/>
          <w:marRight w:val="0"/>
          <w:marTop w:val="0"/>
          <w:marBottom w:val="0"/>
          <w:divBdr>
            <w:top w:val="none" w:sz="0" w:space="0" w:color="auto"/>
            <w:left w:val="none" w:sz="0" w:space="0" w:color="auto"/>
            <w:bottom w:val="none" w:sz="0" w:space="0" w:color="auto"/>
            <w:right w:val="none" w:sz="0" w:space="0" w:color="auto"/>
          </w:divBdr>
        </w:div>
        <w:div w:id="1387142265">
          <w:marLeft w:val="0"/>
          <w:marRight w:val="0"/>
          <w:marTop w:val="0"/>
          <w:marBottom w:val="0"/>
          <w:divBdr>
            <w:top w:val="none" w:sz="0" w:space="0" w:color="auto"/>
            <w:left w:val="none" w:sz="0" w:space="0" w:color="auto"/>
            <w:bottom w:val="none" w:sz="0" w:space="0" w:color="auto"/>
            <w:right w:val="none" w:sz="0" w:space="0" w:color="auto"/>
          </w:divBdr>
        </w:div>
        <w:div w:id="1414473203">
          <w:marLeft w:val="0"/>
          <w:marRight w:val="0"/>
          <w:marTop w:val="0"/>
          <w:marBottom w:val="0"/>
          <w:divBdr>
            <w:top w:val="none" w:sz="0" w:space="0" w:color="auto"/>
            <w:left w:val="none" w:sz="0" w:space="0" w:color="auto"/>
            <w:bottom w:val="none" w:sz="0" w:space="0" w:color="auto"/>
            <w:right w:val="none" w:sz="0" w:space="0" w:color="auto"/>
          </w:divBdr>
          <w:divsChild>
            <w:div w:id="6177425">
              <w:marLeft w:val="0"/>
              <w:marRight w:val="0"/>
              <w:marTop w:val="0"/>
              <w:marBottom w:val="0"/>
              <w:divBdr>
                <w:top w:val="none" w:sz="0" w:space="0" w:color="auto"/>
                <w:left w:val="none" w:sz="0" w:space="0" w:color="auto"/>
                <w:bottom w:val="none" w:sz="0" w:space="0" w:color="auto"/>
                <w:right w:val="none" w:sz="0" w:space="0" w:color="auto"/>
              </w:divBdr>
            </w:div>
          </w:divsChild>
        </w:div>
        <w:div w:id="1421758597">
          <w:marLeft w:val="0"/>
          <w:marRight w:val="0"/>
          <w:marTop w:val="0"/>
          <w:marBottom w:val="0"/>
          <w:divBdr>
            <w:top w:val="none" w:sz="0" w:space="0" w:color="auto"/>
            <w:left w:val="none" w:sz="0" w:space="0" w:color="auto"/>
            <w:bottom w:val="none" w:sz="0" w:space="0" w:color="auto"/>
            <w:right w:val="none" w:sz="0" w:space="0" w:color="auto"/>
          </w:divBdr>
        </w:div>
        <w:div w:id="1483932484">
          <w:marLeft w:val="0"/>
          <w:marRight w:val="0"/>
          <w:marTop w:val="0"/>
          <w:marBottom w:val="0"/>
          <w:divBdr>
            <w:top w:val="none" w:sz="0" w:space="0" w:color="auto"/>
            <w:left w:val="none" w:sz="0" w:space="0" w:color="auto"/>
            <w:bottom w:val="none" w:sz="0" w:space="0" w:color="auto"/>
            <w:right w:val="none" w:sz="0" w:space="0" w:color="auto"/>
          </w:divBdr>
          <w:divsChild>
            <w:div w:id="818032246">
              <w:marLeft w:val="0"/>
              <w:marRight w:val="0"/>
              <w:marTop w:val="0"/>
              <w:marBottom w:val="0"/>
              <w:divBdr>
                <w:top w:val="none" w:sz="0" w:space="0" w:color="auto"/>
                <w:left w:val="none" w:sz="0" w:space="0" w:color="auto"/>
                <w:bottom w:val="none" w:sz="0" w:space="0" w:color="auto"/>
                <w:right w:val="none" w:sz="0" w:space="0" w:color="auto"/>
              </w:divBdr>
            </w:div>
            <w:div w:id="1763260095">
              <w:marLeft w:val="0"/>
              <w:marRight w:val="0"/>
              <w:marTop w:val="0"/>
              <w:marBottom w:val="0"/>
              <w:divBdr>
                <w:top w:val="none" w:sz="0" w:space="0" w:color="auto"/>
                <w:left w:val="none" w:sz="0" w:space="0" w:color="auto"/>
                <w:bottom w:val="none" w:sz="0" w:space="0" w:color="auto"/>
                <w:right w:val="none" w:sz="0" w:space="0" w:color="auto"/>
              </w:divBdr>
            </w:div>
          </w:divsChild>
        </w:div>
        <w:div w:id="1604679286">
          <w:marLeft w:val="0"/>
          <w:marRight w:val="0"/>
          <w:marTop w:val="0"/>
          <w:marBottom w:val="0"/>
          <w:divBdr>
            <w:top w:val="none" w:sz="0" w:space="0" w:color="auto"/>
            <w:left w:val="none" w:sz="0" w:space="0" w:color="auto"/>
            <w:bottom w:val="none" w:sz="0" w:space="0" w:color="auto"/>
            <w:right w:val="none" w:sz="0" w:space="0" w:color="auto"/>
          </w:divBdr>
        </w:div>
        <w:div w:id="1636133810">
          <w:marLeft w:val="0"/>
          <w:marRight w:val="0"/>
          <w:marTop w:val="0"/>
          <w:marBottom w:val="0"/>
          <w:divBdr>
            <w:top w:val="none" w:sz="0" w:space="0" w:color="auto"/>
            <w:left w:val="none" w:sz="0" w:space="0" w:color="auto"/>
            <w:bottom w:val="none" w:sz="0" w:space="0" w:color="auto"/>
            <w:right w:val="none" w:sz="0" w:space="0" w:color="auto"/>
          </w:divBdr>
        </w:div>
        <w:div w:id="1642736657">
          <w:marLeft w:val="0"/>
          <w:marRight w:val="0"/>
          <w:marTop w:val="0"/>
          <w:marBottom w:val="0"/>
          <w:divBdr>
            <w:top w:val="none" w:sz="0" w:space="0" w:color="auto"/>
            <w:left w:val="none" w:sz="0" w:space="0" w:color="auto"/>
            <w:bottom w:val="none" w:sz="0" w:space="0" w:color="auto"/>
            <w:right w:val="none" w:sz="0" w:space="0" w:color="auto"/>
          </w:divBdr>
          <w:divsChild>
            <w:div w:id="514810299">
              <w:marLeft w:val="0"/>
              <w:marRight w:val="0"/>
              <w:marTop w:val="0"/>
              <w:marBottom w:val="0"/>
              <w:divBdr>
                <w:top w:val="none" w:sz="0" w:space="0" w:color="auto"/>
                <w:left w:val="none" w:sz="0" w:space="0" w:color="auto"/>
                <w:bottom w:val="none" w:sz="0" w:space="0" w:color="auto"/>
                <w:right w:val="none" w:sz="0" w:space="0" w:color="auto"/>
              </w:divBdr>
            </w:div>
          </w:divsChild>
        </w:div>
        <w:div w:id="1668244927">
          <w:marLeft w:val="0"/>
          <w:marRight w:val="0"/>
          <w:marTop w:val="0"/>
          <w:marBottom w:val="0"/>
          <w:divBdr>
            <w:top w:val="none" w:sz="0" w:space="0" w:color="auto"/>
            <w:left w:val="none" w:sz="0" w:space="0" w:color="auto"/>
            <w:bottom w:val="none" w:sz="0" w:space="0" w:color="auto"/>
            <w:right w:val="none" w:sz="0" w:space="0" w:color="auto"/>
          </w:divBdr>
        </w:div>
        <w:div w:id="1735350551">
          <w:marLeft w:val="0"/>
          <w:marRight w:val="0"/>
          <w:marTop w:val="0"/>
          <w:marBottom w:val="0"/>
          <w:divBdr>
            <w:top w:val="none" w:sz="0" w:space="0" w:color="auto"/>
            <w:left w:val="none" w:sz="0" w:space="0" w:color="auto"/>
            <w:bottom w:val="none" w:sz="0" w:space="0" w:color="auto"/>
            <w:right w:val="none" w:sz="0" w:space="0" w:color="auto"/>
          </w:divBdr>
          <w:divsChild>
            <w:div w:id="1775704769">
              <w:marLeft w:val="0"/>
              <w:marRight w:val="0"/>
              <w:marTop w:val="0"/>
              <w:marBottom w:val="0"/>
              <w:divBdr>
                <w:top w:val="none" w:sz="0" w:space="0" w:color="auto"/>
                <w:left w:val="none" w:sz="0" w:space="0" w:color="auto"/>
                <w:bottom w:val="none" w:sz="0" w:space="0" w:color="auto"/>
                <w:right w:val="none" w:sz="0" w:space="0" w:color="auto"/>
              </w:divBdr>
            </w:div>
          </w:divsChild>
        </w:div>
        <w:div w:id="1788964690">
          <w:marLeft w:val="0"/>
          <w:marRight w:val="0"/>
          <w:marTop w:val="0"/>
          <w:marBottom w:val="0"/>
          <w:divBdr>
            <w:top w:val="none" w:sz="0" w:space="0" w:color="auto"/>
            <w:left w:val="none" w:sz="0" w:space="0" w:color="auto"/>
            <w:bottom w:val="none" w:sz="0" w:space="0" w:color="auto"/>
            <w:right w:val="none" w:sz="0" w:space="0" w:color="auto"/>
          </w:divBdr>
          <w:divsChild>
            <w:div w:id="859196208">
              <w:marLeft w:val="0"/>
              <w:marRight w:val="0"/>
              <w:marTop w:val="0"/>
              <w:marBottom w:val="0"/>
              <w:divBdr>
                <w:top w:val="none" w:sz="0" w:space="0" w:color="auto"/>
                <w:left w:val="none" w:sz="0" w:space="0" w:color="auto"/>
                <w:bottom w:val="none" w:sz="0" w:space="0" w:color="auto"/>
                <w:right w:val="none" w:sz="0" w:space="0" w:color="auto"/>
              </w:divBdr>
            </w:div>
            <w:div w:id="1187328346">
              <w:marLeft w:val="0"/>
              <w:marRight w:val="0"/>
              <w:marTop w:val="0"/>
              <w:marBottom w:val="0"/>
              <w:divBdr>
                <w:top w:val="none" w:sz="0" w:space="0" w:color="auto"/>
                <w:left w:val="none" w:sz="0" w:space="0" w:color="auto"/>
                <w:bottom w:val="none" w:sz="0" w:space="0" w:color="auto"/>
                <w:right w:val="none" w:sz="0" w:space="0" w:color="auto"/>
              </w:divBdr>
            </w:div>
          </w:divsChild>
        </w:div>
        <w:div w:id="1881475986">
          <w:marLeft w:val="0"/>
          <w:marRight w:val="0"/>
          <w:marTop w:val="0"/>
          <w:marBottom w:val="0"/>
          <w:divBdr>
            <w:top w:val="none" w:sz="0" w:space="0" w:color="auto"/>
            <w:left w:val="none" w:sz="0" w:space="0" w:color="auto"/>
            <w:bottom w:val="none" w:sz="0" w:space="0" w:color="auto"/>
            <w:right w:val="none" w:sz="0" w:space="0" w:color="auto"/>
          </w:divBdr>
          <w:divsChild>
            <w:div w:id="1950891936">
              <w:marLeft w:val="0"/>
              <w:marRight w:val="0"/>
              <w:marTop w:val="0"/>
              <w:marBottom w:val="0"/>
              <w:divBdr>
                <w:top w:val="none" w:sz="0" w:space="0" w:color="auto"/>
                <w:left w:val="none" w:sz="0" w:space="0" w:color="auto"/>
                <w:bottom w:val="none" w:sz="0" w:space="0" w:color="auto"/>
                <w:right w:val="none" w:sz="0" w:space="0" w:color="auto"/>
              </w:divBdr>
            </w:div>
          </w:divsChild>
        </w:div>
        <w:div w:id="1882664614">
          <w:marLeft w:val="0"/>
          <w:marRight w:val="0"/>
          <w:marTop w:val="0"/>
          <w:marBottom w:val="0"/>
          <w:divBdr>
            <w:top w:val="none" w:sz="0" w:space="0" w:color="auto"/>
            <w:left w:val="none" w:sz="0" w:space="0" w:color="auto"/>
            <w:bottom w:val="none" w:sz="0" w:space="0" w:color="auto"/>
            <w:right w:val="none" w:sz="0" w:space="0" w:color="auto"/>
          </w:divBdr>
          <w:divsChild>
            <w:div w:id="273178575">
              <w:marLeft w:val="0"/>
              <w:marRight w:val="0"/>
              <w:marTop w:val="0"/>
              <w:marBottom w:val="0"/>
              <w:divBdr>
                <w:top w:val="none" w:sz="0" w:space="0" w:color="auto"/>
                <w:left w:val="none" w:sz="0" w:space="0" w:color="auto"/>
                <w:bottom w:val="none" w:sz="0" w:space="0" w:color="auto"/>
                <w:right w:val="none" w:sz="0" w:space="0" w:color="auto"/>
              </w:divBdr>
            </w:div>
            <w:div w:id="280648424">
              <w:marLeft w:val="0"/>
              <w:marRight w:val="0"/>
              <w:marTop w:val="0"/>
              <w:marBottom w:val="0"/>
              <w:divBdr>
                <w:top w:val="none" w:sz="0" w:space="0" w:color="auto"/>
                <w:left w:val="none" w:sz="0" w:space="0" w:color="auto"/>
                <w:bottom w:val="none" w:sz="0" w:space="0" w:color="auto"/>
                <w:right w:val="none" w:sz="0" w:space="0" w:color="auto"/>
              </w:divBdr>
            </w:div>
            <w:div w:id="745146311">
              <w:marLeft w:val="0"/>
              <w:marRight w:val="0"/>
              <w:marTop w:val="0"/>
              <w:marBottom w:val="0"/>
              <w:divBdr>
                <w:top w:val="none" w:sz="0" w:space="0" w:color="auto"/>
                <w:left w:val="none" w:sz="0" w:space="0" w:color="auto"/>
                <w:bottom w:val="none" w:sz="0" w:space="0" w:color="auto"/>
                <w:right w:val="none" w:sz="0" w:space="0" w:color="auto"/>
              </w:divBdr>
            </w:div>
            <w:div w:id="1357195184">
              <w:marLeft w:val="0"/>
              <w:marRight w:val="0"/>
              <w:marTop w:val="0"/>
              <w:marBottom w:val="0"/>
              <w:divBdr>
                <w:top w:val="none" w:sz="0" w:space="0" w:color="auto"/>
                <w:left w:val="none" w:sz="0" w:space="0" w:color="auto"/>
                <w:bottom w:val="none" w:sz="0" w:space="0" w:color="auto"/>
                <w:right w:val="none" w:sz="0" w:space="0" w:color="auto"/>
              </w:divBdr>
            </w:div>
          </w:divsChild>
        </w:div>
        <w:div w:id="1919174997">
          <w:marLeft w:val="0"/>
          <w:marRight w:val="0"/>
          <w:marTop w:val="0"/>
          <w:marBottom w:val="0"/>
          <w:divBdr>
            <w:top w:val="none" w:sz="0" w:space="0" w:color="auto"/>
            <w:left w:val="none" w:sz="0" w:space="0" w:color="auto"/>
            <w:bottom w:val="none" w:sz="0" w:space="0" w:color="auto"/>
            <w:right w:val="none" w:sz="0" w:space="0" w:color="auto"/>
          </w:divBdr>
          <w:divsChild>
            <w:div w:id="161363081">
              <w:marLeft w:val="0"/>
              <w:marRight w:val="0"/>
              <w:marTop w:val="0"/>
              <w:marBottom w:val="0"/>
              <w:divBdr>
                <w:top w:val="none" w:sz="0" w:space="0" w:color="auto"/>
                <w:left w:val="none" w:sz="0" w:space="0" w:color="auto"/>
                <w:bottom w:val="none" w:sz="0" w:space="0" w:color="auto"/>
                <w:right w:val="none" w:sz="0" w:space="0" w:color="auto"/>
              </w:divBdr>
            </w:div>
            <w:div w:id="1808400654">
              <w:marLeft w:val="0"/>
              <w:marRight w:val="0"/>
              <w:marTop w:val="0"/>
              <w:marBottom w:val="0"/>
              <w:divBdr>
                <w:top w:val="none" w:sz="0" w:space="0" w:color="auto"/>
                <w:left w:val="none" w:sz="0" w:space="0" w:color="auto"/>
                <w:bottom w:val="none" w:sz="0" w:space="0" w:color="auto"/>
                <w:right w:val="none" w:sz="0" w:space="0" w:color="auto"/>
              </w:divBdr>
            </w:div>
            <w:div w:id="2009868211">
              <w:marLeft w:val="0"/>
              <w:marRight w:val="0"/>
              <w:marTop w:val="0"/>
              <w:marBottom w:val="0"/>
              <w:divBdr>
                <w:top w:val="none" w:sz="0" w:space="0" w:color="auto"/>
                <w:left w:val="none" w:sz="0" w:space="0" w:color="auto"/>
                <w:bottom w:val="none" w:sz="0" w:space="0" w:color="auto"/>
                <w:right w:val="none" w:sz="0" w:space="0" w:color="auto"/>
              </w:divBdr>
            </w:div>
          </w:divsChild>
        </w:div>
        <w:div w:id="1996374570">
          <w:marLeft w:val="0"/>
          <w:marRight w:val="0"/>
          <w:marTop w:val="0"/>
          <w:marBottom w:val="0"/>
          <w:divBdr>
            <w:top w:val="none" w:sz="0" w:space="0" w:color="auto"/>
            <w:left w:val="none" w:sz="0" w:space="0" w:color="auto"/>
            <w:bottom w:val="none" w:sz="0" w:space="0" w:color="auto"/>
            <w:right w:val="none" w:sz="0" w:space="0" w:color="auto"/>
          </w:divBdr>
          <w:divsChild>
            <w:div w:id="248150755">
              <w:marLeft w:val="0"/>
              <w:marRight w:val="0"/>
              <w:marTop w:val="0"/>
              <w:marBottom w:val="0"/>
              <w:divBdr>
                <w:top w:val="none" w:sz="0" w:space="0" w:color="auto"/>
                <w:left w:val="none" w:sz="0" w:space="0" w:color="auto"/>
                <w:bottom w:val="none" w:sz="0" w:space="0" w:color="auto"/>
                <w:right w:val="none" w:sz="0" w:space="0" w:color="auto"/>
              </w:divBdr>
            </w:div>
            <w:div w:id="262882209">
              <w:marLeft w:val="0"/>
              <w:marRight w:val="0"/>
              <w:marTop w:val="0"/>
              <w:marBottom w:val="0"/>
              <w:divBdr>
                <w:top w:val="none" w:sz="0" w:space="0" w:color="auto"/>
                <w:left w:val="none" w:sz="0" w:space="0" w:color="auto"/>
                <w:bottom w:val="none" w:sz="0" w:space="0" w:color="auto"/>
                <w:right w:val="none" w:sz="0" w:space="0" w:color="auto"/>
              </w:divBdr>
            </w:div>
            <w:div w:id="574709334">
              <w:marLeft w:val="0"/>
              <w:marRight w:val="0"/>
              <w:marTop w:val="0"/>
              <w:marBottom w:val="0"/>
              <w:divBdr>
                <w:top w:val="none" w:sz="0" w:space="0" w:color="auto"/>
                <w:left w:val="none" w:sz="0" w:space="0" w:color="auto"/>
                <w:bottom w:val="none" w:sz="0" w:space="0" w:color="auto"/>
                <w:right w:val="none" w:sz="0" w:space="0" w:color="auto"/>
              </w:divBdr>
            </w:div>
            <w:div w:id="7497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3588">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795246649">
      <w:bodyDiv w:val="1"/>
      <w:marLeft w:val="0"/>
      <w:marRight w:val="0"/>
      <w:marTop w:val="0"/>
      <w:marBottom w:val="0"/>
      <w:divBdr>
        <w:top w:val="none" w:sz="0" w:space="0" w:color="auto"/>
        <w:left w:val="none" w:sz="0" w:space="0" w:color="auto"/>
        <w:bottom w:val="none" w:sz="0" w:space="0" w:color="auto"/>
        <w:right w:val="none" w:sz="0" w:space="0" w:color="auto"/>
      </w:divBdr>
      <w:divsChild>
        <w:div w:id="207841011">
          <w:marLeft w:val="0"/>
          <w:marRight w:val="0"/>
          <w:marTop w:val="0"/>
          <w:marBottom w:val="0"/>
          <w:divBdr>
            <w:top w:val="none" w:sz="0" w:space="0" w:color="auto"/>
            <w:left w:val="none" w:sz="0" w:space="0" w:color="auto"/>
            <w:bottom w:val="none" w:sz="0" w:space="0" w:color="auto"/>
            <w:right w:val="none" w:sz="0" w:space="0" w:color="auto"/>
          </w:divBdr>
        </w:div>
        <w:div w:id="662858548">
          <w:marLeft w:val="0"/>
          <w:marRight w:val="0"/>
          <w:marTop w:val="0"/>
          <w:marBottom w:val="0"/>
          <w:divBdr>
            <w:top w:val="none" w:sz="0" w:space="0" w:color="auto"/>
            <w:left w:val="none" w:sz="0" w:space="0" w:color="auto"/>
            <w:bottom w:val="none" w:sz="0" w:space="0" w:color="auto"/>
            <w:right w:val="none" w:sz="0" w:space="0" w:color="auto"/>
          </w:divBdr>
        </w:div>
        <w:div w:id="1824154744">
          <w:marLeft w:val="0"/>
          <w:marRight w:val="0"/>
          <w:marTop w:val="0"/>
          <w:marBottom w:val="0"/>
          <w:divBdr>
            <w:top w:val="none" w:sz="0" w:space="0" w:color="auto"/>
            <w:left w:val="none" w:sz="0" w:space="0" w:color="auto"/>
            <w:bottom w:val="none" w:sz="0" w:space="0" w:color="auto"/>
            <w:right w:val="none" w:sz="0" w:space="0" w:color="auto"/>
          </w:divBdr>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 w:id="212684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vic.gov.au/in-force/acts/children-youth-and-families-act-2005/130" TargetMode="External"/><Relationship Id="rId18" Type="http://schemas.openxmlformats.org/officeDocument/2006/relationships/hyperlink" Target="mailto:pcadvisoryservices@vla.vic.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viclegalaid.sharepoint.com/sites/intranet/policiesandprocedures/working-with-clients/Pages/working-with-children-check-policy.aspx"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lsbc.vic.gov.au/lawyers/practising-law/professional-obligations/rules-and-compliance" TargetMode="External"/><Relationship Id="rId17" Type="http://schemas.openxmlformats.org/officeDocument/2006/relationships/hyperlink" Target="https://view.officeapps.live.com/op/view.aspx?src=https%3A%2F%2Fwww.legalaid.vic.gov.au%2Fsites%2Fwww.legalaid.vic.gov.au%2Ffiles%2Fvla-complaint-policy-05-10-21.docx&amp;wdOrigin=BROWSELINK" TargetMode="External"/><Relationship Id="rId25" Type="http://schemas.openxmlformats.org/officeDocument/2006/relationships/hyperlink" Target="https://ccyp.vic.gov.au/child-safe-standar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ustice.vic.gov.au/safer-communities/protecting-children-and-families/betrayal-of-trust-implementation" TargetMode="External"/><Relationship Id="rId20" Type="http://schemas.openxmlformats.org/officeDocument/2006/relationships/hyperlink" Target="https://viclegalaid.sharepoint.com/sites/intranet/policiesandprocedures/working-with-clients/Pages/our-complaint-policy-and-procedur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information-for-lawyers/doing-legal-aid-work/our-practice-standards" TargetMode="External"/><Relationship Id="rId24" Type="http://schemas.openxmlformats.org/officeDocument/2006/relationships/hyperlink" Target="https://viclegalaid.sharepoint.com/sites/intranet/policiesandprocedures/employment/recruitment-and-selection/Pages/employment-disclosure-and-police-check-policy.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legalaid.sharepoint.com/sites/intranet/policiesandprocedures/working-with-clients/Pages/working-with-children-check-policy.aspx" TargetMode="External"/><Relationship Id="rId23" Type="http://schemas.openxmlformats.org/officeDocument/2006/relationships/hyperlink" Target="https://www.legalaid.vic.gov.au/information-for-lawyers/doing-legal-aid-work/our-practice-standard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cyp.vic.gov.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legalaid.sharepoint.com/sites/intranet/policiesandprocedures/employment/recruitment-and-selection/Pages/employment-disclosure-and-police-check-policy.aspx" TargetMode="External"/><Relationship Id="rId22" Type="http://schemas.openxmlformats.org/officeDocument/2006/relationships/hyperlink" Target="https://viclegalaid.sharepoint.com/sites/intranet/policiesandprocedures/employment/recruitment-and-selection/Pages/staff-resourcing-and-recruitment.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V21\OneDrive%20-%20Victoria%20Legal%20Aid\Desktop\Draft%20Child%20Safe%20Policy.dot" TargetMode="External"/></Relationships>
</file>

<file path=word/documenttasks/documenttasks1.xml><?xml version="1.0" encoding="utf-8"?>
<t:Tasks xmlns:t="http://schemas.microsoft.com/office/tasks/2019/documenttasks" xmlns:oel="http://schemas.microsoft.com/office/2019/extlst">
  <t:Task id="{62CE81E9-CC92-4CE4-8AEC-835D29B984C6}">
    <t:Anchor>
      <t:Comment id="1507906438"/>
    </t:Anchor>
    <t:History>
      <t:Event id="{EBC032B6-895C-4A6B-A4BA-D2458BA01D8B}" time="2022-03-18T05:33:40.527Z">
        <t:Attribution userId="S::eh8509@vla.vic.gov.au::db6c3126-bbb5-4373-8954-737392434e49" userProvider="AD" userName="Emma Hunt"/>
        <t:Anchor>
          <t:Comment id="1301015114"/>
        </t:Anchor>
        <t:Create/>
      </t:Event>
      <t:Event id="{4CCA0CEF-EBE3-4B41-B4B4-F0E12D27A4C2}" time="2022-03-18T05:33:40.527Z">
        <t:Attribution userId="S::eh8509@vla.vic.gov.au::db6c3126-bbb5-4373-8954-737392434e49" userProvider="AD" userName="Emma Hunt"/>
        <t:Anchor>
          <t:Comment id="1301015114"/>
        </t:Anchor>
        <t:Assign userId="S::MarleneD@vla.vic.gov.au::1aeb4bf1-6484-4c2e-9fac-ce5213df92e3" userProvider="AD" userName="Marlene Dixon"/>
      </t:Event>
      <t:Event id="{DDF4B5B5-2739-4D5B-8E0D-CB4A9BD3980F}" time="2022-03-18T05:33:40.527Z">
        <t:Attribution userId="S::eh8509@vla.vic.gov.au::db6c3126-bbb5-4373-8954-737392434e49" userProvider="AD" userName="Emma Hunt"/>
        <t:Anchor>
          <t:Comment id="1301015114"/>
        </t:Anchor>
        <t:SetTitle title="@Marlene Dixon Are you able to clarify this query? I think the answer is no but wanted to check with you......."/>
      </t:Event>
      <t:Event id="{53ED2582-5B49-4B2E-AE84-367A4C1E04CB}" time="2022-03-22T22:26:05.63Z">
        <t:Attribution userId="S::marlened@vla.vic.gov.au::1aeb4bf1-6484-4c2e-9fac-ce5213df92e3" userProvider="AD" userName="Marlene Dixon"/>
        <t:Anchor>
          <t:Comment id="1279704353"/>
        </t:Anchor>
        <t:UnassignAll/>
      </t:Event>
      <t:Event id="{A6C1AFC2-74B9-4892-962C-0C35BF01E0D7}" time="2022-03-22T22:26:05.63Z">
        <t:Attribution userId="S::marlened@vla.vic.gov.au::1aeb4bf1-6484-4c2e-9fac-ce5213df92e3" userProvider="AD" userName="Marlene Dixon"/>
        <t:Anchor>
          <t:Comment id="1279704353"/>
        </t:Anchor>
        <t:Assign userId="S::eh8509@vla.vic.gov.au::db6c3126-bbb5-4373-8954-737392434e49" userProvider="AD" userName="Emma Hunt"/>
      </t:Event>
    </t:History>
  </t:Task>
  <t:Task id="{DD90454B-EB6B-4FF9-9058-51C264DCB5F1}">
    <t:Anchor>
      <t:Comment id="635737721"/>
    </t:Anchor>
    <t:History>
      <t:Event id="{0E1F2A9A-E0E6-4D66-862F-05B0ADC353AB}" time="2022-03-22T22:24:26.206Z">
        <t:Attribution userId="S::marlened@vla.vic.gov.au::1aeb4bf1-6484-4c2e-9fac-ce5213df92e3" userProvider="AD" userName="Marlene Dixon"/>
        <t:Anchor>
          <t:Comment id="1410446469"/>
        </t:Anchor>
        <t:Create/>
      </t:Event>
      <t:Event id="{3CB1BCA1-DCA4-48F8-B8E7-6EAD3BF9D90E}" time="2022-03-22T22:24:26.206Z">
        <t:Attribution userId="S::marlened@vla.vic.gov.au::1aeb4bf1-6484-4c2e-9fac-ce5213df92e3" userProvider="AD" userName="Marlene Dixon"/>
        <t:Anchor>
          <t:Comment id="1410446469"/>
        </t:Anchor>
        <t:Assign userId="S::amandac@vla.vic.gov.au::cdfc2ffe-edcf-4559-9736-85e03b51dfc5" userProvider="AD" userName="Amanda Carter"/>
      </t:Event>
      <t:Event id="{124D6C66-A3AA-4DEE-BD15-CCDD1EA9FEE0}" time="2022-03-22T22:24:26.206Z">
        <t:Attribution userId="S::marlened@vla.vic.gov.au::1aeb4bf1-6484-4c2e-9fac-ce5213df92e3" userProvider="AD" userName="Marlene Dixon"/>
        <t:Anchor>
          <t:Comment id="1410446469"/>
        </t:Anchor>
        <t:SetTitle title="@Amanda Carter agree and this feedback was provided a while ago. will need to think about this as you are right there are no mandatory obligations for lawyers in practice however reporting may apply to ILS in context of managing complaints (not acting …"/>
      </t:Event>
      <t:Event id="{F699CDC5-5435-423D-AC37-219E424F62E4}" time="2022-04-08T06:41:44.731Z">
        <t:Attribution userId="S::eh8509@vla.vic.gov.au::db6c3126-bbb5-4373-8954-737392434e49" userProvider="AD" userName="Emma Hunt"/>
        <t:Progress percentComplete="100"/>
      </t:Event>
    </t:History>
  </t:Task>
  <t:Task id="{7C1A5810-92ED-41C8-B7FF-4F7610412249}">
    <t:Anchor>
      <t:Comment id="89515685"/>
    </t:Anchor>
    <t:History>
      <t:Event id="{C261678A-CE13-4BF4-95C9-20AAD6889DFF}" time="2022-03-18T05:33:40.527Z">
        <t:Attribution userId="S::eh8509@vla.vic.gov.au::db6c3126-bbb5-4373-8954-737392434e49" userProvider="AD" userName="Emma Hunt"/>
        <t:Anchor>
          <t:Comment id="816435323"/>
        </t:Anchor>
        <t:Create/>
      </t:Event>
      <t:Event id="{19AEE8F9-D23D-4323-ACA7-A6C821D143B8}" time="2022-03-18T05:33:40.527Z">
        <t:Attribution userId="S::eh8509@vla.vic.gov.au::db6c3126-bbb5-4373-8954-737392434e49" userProvider="AD" userName="Emma Hunt"/>
        <t:Anchor>
          <t:Comment id="816435323"/>
        </t:Anchor>
        <t:Assign userId="S::MarleneD@vla.vic.gov.au::1aeb4bf1-6484-4c2e-9fac-ce5213df92e3" userProvider="AD" userName="Marlene Dixon"/>
      </t:Event>
      <t:Event id="{1D3A28B4-CE64-47A4-B7AF-1C5AC45EF407}" time="2022-03-18T05:33:40.527Z">
        <t:Attribution userId="S::eh8509@vla.vic.gov.au::db6c3126-bbb5-4373-8954-737392434e49" userProvider="AD" userName="Emma Hunt"/>
        <t:Anchor>
          <t:Comment id="816435323"/>
        </t:Anchor>
        <t:SetTitle title="@Marlene Dixon Are you able to clarify this query? I think the answer is no but wanted to check with you......."/>
      </t:Event>
      <t:Event id="{8503297C-E699-4340-812B-066B7FA53B21}" time="2022-03-22T22:21:45.998Z">
        <t:Attribution userId="S::marlened@vla.vic.gov.au::1aeb4bf1-6484-4c2e-9fac-ce5213df92e3" userProvider="AD" userName="Marlene Dixon"/>
        <t:Anchor>
          <t:Comment id="1375504325"/>
        </t:Anchor>
        <t:UnassignAll/>
      </t:Event>
      <t:Event id="{64F4EC00-DEA3-47CE-B144-37D500A2D7E4}" time="2022-03-22T22:21:45.998Z">
        <t:Attribution userId="S::marlened@vla.vic.gov.au::1aeb4bf1-6484-4c2e-9fac-ce5213df92e3" userProvider="AD" userName="Marlene Dixon"/>
        <t:Anchor>
          <t:Comment id="1375504325"/>
        </t:Anchor>
        <t:Assign userId="S::eh8509@vla.vic.gov.au::db6c3126-bbb5-4373-8954-737392434e49" userProvider="AD" userName="Emma Hunt"/>
      </t:Event>
      <t:Event id="{8C2F5E50-FFC5-4DE7-97D7-A3D3C7DA8E92}" time="2022-04-08T06:39:49.904Z">
        <t:Attribution userId="S::eh8509@vla.vic.gov.au::db6c3126-bbb5-4373-8954-737392434e49" userProvider="AD" userName="Emma Hun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36DEE85CA94748B3D5E37DF2E03AA2" ma:contentTypeVersion="6" ma:contentTypeDescription="Create a new document." ma:contentTypeScope="" ma:versionID="5ecc5702f893b9f586187deec8d03e9e">
  <xsd:schema xmlns:xsd="http://www.w3.org/2001/XMLSchema" xmlns:xs="http://www.w3.org/2001/XMLSchema" xmlns:p="http://schemas.microsoft.com/office/2006/metadata/properties" xmlns:ns2="7ef2fdcd-6ea1-482e-a237-733d42cc9502" xmlns:ns3="c9d81502-1d9d-45e3-91a7-ea0a4f5964a8" targetNamespace="http://schemas.microsoft.com/office/2006/metadata/properties" ma:root="true" ma:fieldsID="162a69fbf89fee00a20604302b157728" ns2:_="" ns3:_="">
    <xsd:import namespace="7ef2fdcd-6ea1-482e-a237-733d42cc9502"/>
    <xsd:import namespace="c9d81502-1d9d-45e3-91a7-ea0a4f596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fdcd-6ea1-482e-a237-733d42cc9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81502-1d9d-45e3-91a7-ea0a4f5964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9d81502-1d9d-45e3-91a7-ea0a4f5964a8">
      <UserInfo>
        <DisplayName>Marlene Dixon</DisplayName>
        <AccountId>46</AccountId>
        <AccountType/>
      </UserInfo>
      <UserInfo>
        <DisplayName>John Byrne</DisplayName>
        <AccountId>16</AccountId>
        <AccountType/>
      </UserInfo>
      <UserInfo>
        <DisplayName>Daniella Calkoen</DisplayName>
        <AccountId>20</AccountId>
        <AccountType/>
      </UserInfo>
      <UserInfo>
        <DisplayName>Helen Makregiorgos</DisplayName>
        <AccountId>36</AccountId>
        <AccountType/>
      </UserInfo>
      <UserInfo>
        <DisplayName>Marie Baird</DisplayName>
        <AccountId>44</AccountId>
        <AccountType/>
      </UserInfo>
      <UserInfo>
        <DisplayName>Kirsten Matthews</DisplayName>
        <AccountId>45</AccountId>
        <AccountType/>
      </UserInfo>
      <UserInfo>
        <DisplayName>Kelly Bui</DisplayName>
        <AccountId>47</AccountId>
        <AccountType/>
      </UserInfo>
      <UserInfo>
        <DisplayName>Michelle Veljanovski</DisplayName>
        <AccountId>103</AccountId>
        <AccountType/>
      </UserInfo>
    </SharedWithUsers>
  </documentManagement>
</p:properties>
</file>

<file path=customXml/itemProps1.xml><?xml version="1.0" encoding="utf-8"?>
<ds:datastoreItem xmlns:ds="http://schemas.openxmlformats.org/officeDocument/2006/customXml" ds:itemID="{4A5F92E2-31C9-41C1-AA81-8F3A1CF7069C}">
  <ds:schemaRefs>
    <ds:schemaRef ds:uri="http://schemas.openxmlformats.org/officeDocument/2006/bibliography"/>
  </ds:schemaRefs>
</ds:datastoreItem>
</file>

<file path=customXml/itemProps2.xml><?xml version="1.0" encoding="utf-8"?>
<ds:datastoreItem xmlns:ds="http://schemas.openxmlformats.org/officeDocument/2006/customXml" ds:itemID="{68C7E583-5C5A-4060-A30B-4EA6EA13C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fdcd-6ea1-482e-a237-733d42cc9502"/>
    <ds:schemaRef ds:uri="c9d81502-1d9d-45e3-91a7-ea0a4f596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63AA5-7E11-48BB-A1AF-CC50912365A5}">
  <ds:schemaRefs>
    <ds:schemaRef ds:uri="http://schemas.microsoft.com/sharepoint/v3/contenttype/forms"/>
  </ds:schemaRefs>
</ds:datastoreItem>
</file>

<file path=customXml/itemProps4.xml><?xml version="1.0" encoding="utf-8"?>
<ds:datastoreItem xmlns:ds="http://schemas.openxmlformats.org/officeDocument/2006/customXml" ds:itemID="{732514BA-AA99-40C7-AF1C-A41A0500BC0D}">
  <ds:schemaRefs>
    <ds:schemaRef ds:uri="http://schemas.microsoft.com/office/2006/metadata/properties"/>
    <ds:schemaRef ds:uri="http://schemas.microsoft.com/office/infopath/2007/PartnerControls"/>
    <ds:schemaRef ds:uri="c9d81502-1d9d-45e3-91a7-ea0a4f5964a8"/>
  </ds:schemaRefs>
</ds:datastoreItem>
</file>

<file path=docProps/app.xml><?xml version="1.0" encoding="utf-8"?>
<Properties xmlns="http://schemas.openxmlformats.org/officeDocument/2006/extended-properties" xmlns:vt="http://schemas.openxmlformats.org/officeDocument/2006/docPropsVTypes">
  <Template>Draft Child Safe Policy</Template>
  <TotalTime>5</TotalTime>
  <Pages>8</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Policy template</vt:lpstr>
    </vt:vector>
  </TitlesOfParts>
  <Company>Victorial Legal Aid</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and Wellbeing Policy</dc:title>
  <dc:subject/>
  <dc:creator>Victoria Legal Aid</dc:creator>
  <cp:keywords/>
  <dc:description/>
  <dcterms:created xsi:type="dcterms:W3CDTF">2022-07-01T00:44:00Z</dcterms:created>
  <dcterms:modified xsi:type="dcterms:W3CDTF">2022-07-01T01:05:00Z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0x010100BE36DEE85CA94748B3D5E37DF2E03AA2</vt:lpwstr>
  </property>
  <property fmtid="{D5CDD505-2E9C-101B-9397-08002B2CF9AE}" pid="3" name="MSIP_Label_9150236c-7dbd-4fa5-957d-8e3e9c46dc34_Enabled">
    <vt:lpwstr>true</vt:lpwstr>
  </property>
  <property fmtid="{D5CDD505-2E9C-101B-9397-08002B2CF9AE}" pid="4" name="MSIP_Label_9150236c-7dbd-4fa5-957d-8e3e9c46dc34_SetDate">
    <vt:lpwstr>2022-07-01T00:44:19Z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4d785525-9a1b-4837-b789-8cdc6ef4f15f</vt:lpwstr>
  </property>
  <property fmtid="{D5CDD505-2E9C-101B-9397-08002B2CF9AE}" pid="9" name="MSIP_Label_9150236c-7dbd-4fa5-957d-8e3e9c46dc34_ContentBits">
    <vt:lpwstr>1</vt:lpwstr>
  </property>
</Properties>
</file>