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C6C" w14:textId="247BFF76" w:rsidR="00F03123" w:rsidRPr="00E50F00" w:rsidRDefault="00E22A56" w:rsidP="00E50F00">
      <w:pPr>
        <w:pStyle w:val="Heading1"/>
      </w:pPr>
      <w:r w:rsidRPr="00E50F00">
        <w:t>Know your rights. Have your say.</w:t>
      </w:r>
      <w:r w:rsidR="00C01E14">
        <w:t xml:space="preserve"> It’s your mental health.</w:t>
      </w:r>
    </w:p>
    <w:p w14:paraId="7389D1E8" w14:textId="67EBF9D3" w:rsidR="00E50F00" w:rsidRDefault="00E50F00" w:rsidP="00E50F00">
      <w:r>
        <w:t>August 2022</w:t>
      </w:r>
    </w:p>
    <w:p w14:paraId="095BFFAF" w14:textId="038DD750" w:rsidR="00E22A56" w:rsidRDefault="00E22A56" w:rsidP="00E22A56">
      <w:pPr>
        <w:pStyle w:val="Heading2"/>
      </w:pPr>
      <w:r w:rsidRPr="00E22A56">
        <w:t>Independent Mental Health Advocacy</w:t>
      </w:r>
      <w:r w:rsidR="003A21E8">
        <w:t xml:space="preserve"> </w:t>
      </w:r>
      <w:r w:rsidR="003A21E8" w:rsidRPr="003A21E8">
        <w:rPr>
          <w:b w:val="0"/>
          <w:bCs w:val="0"/>
        </w:rPr>
        <w:t>(</w:t>
      </w:r>
      <w:r w:rsidR="003A21E8">
        <w:t>IMHA</w:t>
      </w:r>
      <w:r w:rsidR="003A21E8" w:rsidRPr="003A21E8">
        <w:rPr>
          <w:b w:val="0"/>
          <w:bCs w:val="0"/>
        </w:rPr>
        <w:t>)</w:t>
      </w:r>
    </w:p>
    <w:p w14:paraId="103FE1F3" w14:textId="6CDDCA7B" w:rsidR="00E22A56" w:rsidRPr="00E22A56" w:rsidRDefault="00E22A56" w:rsidP="00562D25">
      <w:pPr>
        <w:pStyle w:val="Heading3"/>
      </w:pPr>
      <w:r>
        <w:t>Are you on a compulsory treatment order?</w:t>
      </w:r>
    </w:p>
    <w:p w14:paraId="7E87DD0F" w14:textId="77E440C8" w:rsidR="00F03123" w:rsidRPr="00E22A56" w:rsidRDefault="00E22A56" w:rsidP="00E22A56">
      <w:r w:rsidRPr="00E22A56">
        <w:t>If you’re receiving compulsory treatment, it can be a lonely and distressing experience. It might feel like no-one is listening to you.</w:t>
      </w:r>
    </w:p>
    <w:p w14:paraId="71DDE572" w14:textId="77777777" w:rsidR="00E22A56" w:rsidRPr="00E22A56" w:rsidRDefault="00E22A56" w:rsidP="00E22A56">
      <w:r w:rsidRPr="00E22A56">
        <w:t xml:space="preserve">Our independent advocates can: </w:t>
      </w:r>
    </w:p>
    <w:p w14:paraId="68B84018" w14:textId="6063491E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listen to what you want and talk to you about your options</w:t>
      </w:r>
    </w:p>
    <w:p w14:paraId="7F7FD851" w14:textId="770BBA0F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give you information and support to act on your rights</w:t>
      </w:r>
    </w:p>
    <w:p w14:paraId="669AA870" w14:textId="1976E6A8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work with you so you can have your say</w:t>
      </w:r>
    </w:p>
    <w:p w14:paraId="563CCB32" w14:textId="791FCDD1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refer you to other services if you need.</w:t>
      </w:r>
    </w:p>
    <w:p w14:paraId="0A962B60" w14:textId="440415D4" w:rsidR="00E22A56" w:rsidRDefault="00E22A56" w:rsidP="00E22A56">
      <w:r w:rsidRPr="00E22A56">
        <w:t xml:space="preserve">Our service is independent, </w:t>
      </w:r>
      <w:proofErr w:type="gramStart"/>
      <w:r w:rsidRPr="00E22A56">
        <w:t>free</w:t>
      </w:r>
      <w:proofErr w:type="gramEnd"/>
      <w:r w:rsidRPr="00E22A56">
        <w:t xml:space="preserve"> and confidential.</w:t>
      </w:r>
    </w:p>
    <w:p w14:paraId="7ADDA316" w14:textId="51D31269" w:rsidR="00C01E14" w:rsidRDefault="00C01E14" w:rsidP="00E22A56">
      <w:r>
        <w:t>We will organise an interpreter for you.</w:t>
      </w:r>
    </w:p>
    <w:p w14:paraId="6017B767" w14:textId="5B342789" w:rsidR="00E22A56" w:rsidRPr="00E22A56" w:rsidRDefault="00E22A56" w:rsidP="00E22A56">
      <w:r w:rsidRPr="00E22A56">
        <w:t xml:space="preserve">Call on </w:t>
      </w:r>
      <w:r w:rsidRPr="00E22A56">
        <w:rPr>
          <w:b/>
          <w:bCs/>
        </w:rPr>
        <w:t>1300 947 820</w:t>
      </w:r>
      <w:r w:rsidRPr="00E22A56">
        <w:t xml:space="preserve"> </w:t>
      </w:r>
    </w:p>
    <w:p w14:paraId="08E3E442" w14:textId="77777777" w:rsidR="00E22A56" w:rsidRPr="00E22A56" w:rsidRDefault="00E22A56" w:rsidP="00E22A56">
      <w:r w:rsidRPr="00E22A56">
        <w:t>9.30am to 4.30pm, Monday to Friday</w:t>
      </w:r>
    </w:p>
    <w:p w14:paraId="29B86011" w14:textId="77777777" w:rsidR="00E22A56" w:rsidRPr="00E22A56" w:rsidRDefault="00E22A56" w:rsidP="00E22A56">
      <w:r w:rsidRPr="00E22A56">
        <w:t xml:space="preserve">Email </w:t>
      </w:r>
      <w:r w:rsidRPr="00E22A56">
        <w:rPr>
          <w:b/>
          <w:bCs/>
        </w:rPr>
        <w:t>contact@imha.vic.gov.au</w:t>
      </w:r>
      <w:r w:rsidRPr="00E22A56">
        <w:t xml:space="preserve"> </w:t>
      </w:r>
    </w:p>
    <w:p w14:paraId="214A2679" w14:textId="77777777" w:rsidR="00E22A56" w:rsidRPr="00E22A56" w:rsidRDefault="00E22A56" w:rsidP="00E22A56">
      <w:pPr>
        <w:rPr>
          <w:b/>
          <w:bCs/>
        </w:rPr>
      </w:pPr>
      <w:r w:rsidRPr="00E22A56">
        <w:t xml:space="preserve">Visit our website </w:t>
      </w:r>
      <w:r w:rsidRPr="00E22A56">
        <w:rPr>
          <w:b/>
          <w:bCs/>
        </w:rPr>
        <w:t>www.imha.vic.gov.au</w:t>
      </w:r>
    </w:p>
    <w:p w14:paraId="61C7D505" w14:textId="2F74D3DD" w:rsidR="00C01E14" w:rsidRDefault="00E22A56" w:rsidP="00E22A56">
      <w:r w:rsidRPr="00E22A56">
        <w:t xml:space="preserve">Call </w:t>
      </w:r>
      <w:r w:rsidRPr="00E22A56">
        <w:rPr>
          <w:b/>
          <w:bCs/>
        </w:rPr>
        <w:t>1800 959 353</w:t>
      </w:r>
      <w:r w:rsidRPr="00E22A56">
        <w:t xml:space="preserve"> to hear a free recording of your rights</w:t>
      </w:r>
      <w:r w:rsidR="00562D25">
        <w:t>.</w:t>
      </w:r>
    </w:p>
    <w:p w14:paraId="2FF0A066" w14:textId="0123F329" w:rsidR="00C01E14" w:rsidRPr="00E22A56" w:rsidRDefault="00C01E14" w:rsidP="00E22A56">
      <w:r>
        <w:t xml:space="preserve">Artwork by </w:t>
      </w:r>
      <w:proofErr w:type="spellStart"/>
      <w:r>
        <w:t>Mazart</w:t>
      </w:r>
      <w:proofErr w:type="spellEnd"/>
      <w:r>
        <w:t xml:space="preserve"> on printed and PDF versions of this resource.</w:t>
      </w:r>
    </w:p>
    <w:sectPr w:rsidR="00C01E14" w:rsidRPr="00E22A56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4C4" w14:textId="77777777" w:rsidR="001B0BFD" w:rsidRDefault="001B0BFD">
      <w:pPr>
        <w:spacing w:after="0" w:line="240" w:lineRule="auto"/>
      </w:pPr>
      <w:r>
        <w:separator/>
      </w:r>
    </w:p>
  </w:endnote>
  <w:endnote w:type="continuationSeparator" w:id="0">
    <w:p w14:paraId="5E34AD1E" w14:textId="77777777" w:rsidR="001B0BFD" w:rsidRDefault="001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a Sans Rounded Medium">
    <w:altName w:val="Grota Sans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">
    <w:altName w:val="Grota Sans Alt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AE7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14A0CD" w14:textId="77777777" w:rsidR="00BB122F" w:rsidRDefault="009D63FC" w:rsidP="008074B3">
    <w:pPr>
      <w:pStyle w:val="Footer"/>
      <w:ind w:right="360" w:firstLine="360"/>
    </w:pPr>
  </w:p>
  <w:p w14:paraId="3D69916B" w14:textId="77777777" w:rsidR="00BB122F" w:rsidRDefault="009D63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7B0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FC5A45" wp14:editId="371FE59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097F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F4BA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F05316F" wp14:editId="75462F6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6378F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4034" w14:textId="77777777" w:rsidR="001B0BFD" w:rsidRDefault="001B0BFD">
      <w:pPr>
        <w:spacing w:after="0" w:line="240" w:lineRule="auto"/>
      </w:pPr>
      <w:r>
        <w:separator/>
      </w:r>
    </w:p>
  </w:footnote>
  <w:footnote w:type="continuationSeparator" w:id="0">
    <w:p w14:paraId="0C91AFBF" w14:textId="77777777" w:rsidR="001B0BFD" w:rsidRDefault="001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0834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0AC7F" w14:textId="77777777" w:rsidR="00BB122F" w:rsidRDefault="009D63FC" w:rsidP="00091AFC">
    <w:pPr>
      <w:pStyle w:val="Header"/>
      <w:ind w:right="360"/>
    </w:pPr>
  </w:p>
  <w:p w14:paraId="3E067CD9" w14:textId="77777777" w:rsidR="00BB122F" w:rsidRDefault="009D63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531E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7FE60069" w14:textId="77777777" w:rsidR="00C94A7A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  <w:sz w:val="18"/>
        <w:szCs w:val="18"/>
      </w:rPr>
    </w:pPr>
    <w:r>
      <w:rPr>
        <w:rFonts w:ascii="Arial Bold" w:hAnsi="Arial Bold" w:cs="Arial"/>
        <w:bCs/>
        <w:color w:val="B1005D"/>
        <w:sz w:val="18"/>
        <w:szCs w:val="18"/>
      </w:rPr>
      <w:t>Know your rights</w:t>
    </w:r>
    <w:r w:rsidRPr="00C94A7A">
      <w:rPr>
        <w:rFonts w:ascii="Arial Bold" w:hAnsi="Arial Bold" w:cs="Arial"/>
        <w:bCs/>
        <w:color w:val="B1005D"/>
        <w:sz w:val="18"/>
        <w:szCs w:val="18"/>
      </w:rPr>
      <w:t>.</w:t>
    </w:r>
    <w:r>
      <w:rPr>
        <w:rFonts w:ascii="Arial Bold" w:hAnsi="Arial Bold" w:cs="Arial"/>
        <w:bCs/>
        <w:color w:val="B1005D"/>
        <w:sz w:val="18"/>
        <w:szCs w:val="18"/>
      </w:rPr>
      <w:t xml:space="preserve"> Have your say. </w:t>
    </w:r>
  </w:p>
  <w:p w14:paraId="01977507" w14:textId="65E43C31" w:rsidR="00BB122F" w:rsidRPr="00844AA3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</w:rPr>
    </w:pPr>
    <w:r>
      <w:rPr>
        <w:rFonts w:ascii="Arial Bold" w:hAnsi="Arial Bold" w:cs="Arial"/>
        <w:bCs/>
        <w:color w:val="B1005D"/>
        <w:sz w:val="18"/>
        <w:szCs w:val="18"/>
      </w:rPr>
      <w:t>Independent Mental Health Advocacy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BF05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DB82B4C" wp14:editId="7D61E117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C0D24" w14:textId="77777777" w:rsidR="00BB122F" w:rsidRPr="00D82005" w:rsidRDefault="009D63FC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0D77"/>
    <w:multiLevelType w:val="hybridMultilevel"/>
    <w:tmpl w:val="5C18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044F"/>
    <w:multiLevelType w:val="hybridMultilevel"/>
    <w:tmpl w:val="1046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31389"/>
    <w:multiLevelType w:val="hybridMultilevel"/>
    <w:tmpl w:val="326EF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396"/>
    <w:multiLevelType w:val="hybridMultilevel"/>
    <w:tmpl w:val="E2A0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5167612">
    <w:abstractNumId w:val="16"/>
  </w:num>
  <w:num w:numId="2" w16cid:durableId="227107575">
    <w:abstractNumId w:val="9"/>
  </w:num>
  <w:num w:numId="3" w16cid:durableId="372996050">
    <w:abstractNumId w:val="12"/>
  </w:num>
  <w:num w:numId="4" w16cid:durableId="1676881918">
    <w:abstractNumId w:val="7"/>
  </w:num>
  <w:num w:numId="5" w16cid:durableId="2013946982">
    <w:abstractNumId w:val="18"/>
  </w:num>
  <w:num w:numId="6" w16cid:durableId="570239595">
    <w:abstractNumId w:val="6"/>
  </w:num>
  <w:num w:numId="7" w16cid:durableId="1222132076">
    <w:abstractNumId w:val="18"/>
  </w:num>
  <w:num w:numId="8" w16cid:durableId="1022560517">
    <w:abstractNumId w:val="5"/>
  </w:num>
  <w:num w:numId="9" w16cid:durableId="1571231834">
    <w:abstractNumId w:val="4"/>
  </w:num>
  <w:num w:numId="10" w16cid:durableId="113407502">
    <w:abstractNumId w:val="4"/>
  </w:num>
  <w:num w:numId="11" w16cid:durableId="1275671694">
    <w:abstractNumId w:val="8"/>
  </w:num>
  <w:num w:numId="12" w16cid:durableId="1978147971">
    <w:abstractNumId w:val="8"/>
  </w:num>
  <w:num w:numId="13" w16cid:durableId="4867085">
    <w:abstractNumId w:val="3"/>
  </w:num>
  <w:num w:numId="14" w16cid:durableId="646974391">
    <w:abstractNumId w:val="3"/>
  </w:num>
  <w:num w:numId="15" w16cid:durableId="721364989">
    <w:abstractNumId w:val="2"/>
  </w:num>
  <w:num w:numId="16" w16cid:durableId="2034073223">
    <w:abstractNumId w:val="2"/>
  </w:num>
  <w:num w:numId="17" w16cid:durableId="844248308">
    <w:abstractNumId w:val="1"/>
  </w:num>
  <w:num w:numId="18" w16cid:durableId="1007633934">
    <w:abstractNumId w:val="1"/>
  </w:num>
  <w:num w:numId="19" w16cid:durableId="1424062105">
    <w:abstractNumId w:val="0"/>
  </w:num>
  <w:num w:numId="20" w16cid:durableId="1219053130">
    <w:abstractNumId w:val="0"/>
  </w:num>
  <w:num w:numId="21" w16cid:durableId="1185051196">
    <w:abstractNumId w:val="17"/>
  </w:num>
  <w:num w:numId="22" w16cid:durableId="1099567407">
    <w:abstractNumId w:val="17"/>
  </w:num>
  <w:num w:numId="23" w16cid:durableId="1236671190">
    <w:abstractNumId w:val="13"/>
  </w:num>
  <w:num w:numId="24" w16cid:durableId="394621827">
    <w:abstractNumId w:val="19"/>
  </w:num>
  <w:num w:numId="25" w16cid:durableId="1636443654">
    <w:abstractNumId w:val="10"/>
  </w:num>
  <w:num w:numId="26" w16cid:durableId="2012103036">
    <w:abstractNumId w:val="11"/>
  </w:num>
  <w:num w:numId="27" w16cid:durableId="1724253204">
    <w:abstractNumId w:val="15"/>
  </w:num>
  <w:num w:numId="28" w16cid:durableId="270549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D"/>
    <w:rsid w:val="0001370F"/>
    <w:rsid w:val="00070414"/>
    <w:rsid w:val="000A0349"/>
    <w:rsid w:val="000A2FBE"/>
    <w:rsid w:val="000A3C2D"/>
    <w:rsid w:val="000C14B8"/>
    <w:rsid w:val="000C7FB4"/>
    <w:rsid w:val="000F666C"/>
    <w:rsid w:val="00112CA5"/>
    <w:rsid w:val="00125593"/>
    <w:rsid w:val="00190A92"/>
    <w:rsid w:val="001A27AB"/>
    <w:rsid w:val="001B0BFD"/>
    <w:rsid w:val="00204ABA"/>
    <w:rsid w:val="00244E32"/>
    <w:rsid w:val="002915FB"/>
    <w:rsid w:val="00291792"/>
    <w:rsid w:val="002A2F1D"/>
    <w:rsid w:val="002A4595"/>
    <w:rsid w:val="002B2CB2"/>
    <w:rsid w:val="002C3253"/>
    <w:rsid w:val="002C4EF6"/>
    <w:rsid w:val="002D36B7"/>
    <w:rsid w:val="002E65E7"/>
    <w:rsid w:val="002E6C79"/>
    <w:rsid w:val="0031443C"/>
    <w:rsid w:val="00342B2F"/>
    <w:rsid w:val="00347F73"/>
    <w:rsid w:val="003A21E8"/>
    <w:rsid w:val="003B0DC7"/>
    <w:rsid w:val="003F47FD"/>
    <w:rsid w:val="004567C3"/>
    <w:rsid w:val="00457EE3"/>
    <w:rsid w:val="00461300"/>
    <w:rsid w:val="00461773"/>
    <w:rsid w:val="00473E11"/>
    <w:rsid w:val="004935BA"/>
    <w:rsid w:val="004A7464"/>
    <w:rsid w:val="004F62C5"/>
    <w:rsid w:val="005131DB"/>
    <w:rsid w:val="005276A4"/>
    <w:rsid w:val="00562D25"/>
    <w:rsid w:val="0058112E"/>
    <w:rsid w:val="006075CC"/>
    <w:rsid w:val="00627BED"/>
    <w:rsid w:val="00687195"/>
    <w:rsid w:val="00694844"/>
    <w:rsid w:val="006A1EEE"/>
    <w:rsid w:val="006F7DB4"/>
    <w:rsid w:val="00702A3E"/>
    <w:rsid w:val="00702B0E"/>
    <w:rsid w:val="007A74B0"/>
    <w:rsid w:val="007B6802"/>
    <w:rsid w:val="007D25AC"/>
    <w:rsid w:val="00842639"/>
    <w:rsid w:val="00844AA3"/>
    <w:rsid w:val="00863E11"/>
    <w:rsid w:val="00896DCF"/>
    <w:rsid w:val="008E7951"/>
    <w:rsid w:val="00904855"/>
    <w:rsid w:val="00945E28"/>
    <w:rsid w:val="00964BC6"/>
    <w:rsid w:val="0096773F"/>
    <w:rsid w:val="009A7877"/>
    <w:rsid w:val="009D3C85"/>
    <w:rsid w:val="009D63FC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E18AB"/>
    <w:rsid w:val="00C01E14"/>
    <w:rsid w:val="00C61003"/>
    <w:rsid w:val="00C8737B"/>
    <w:rsid w:val="00C94A7A"/>
    <w:rsid w:val="00C96764"/>
    <w:rsid w:val="00D0577E"/>
    <w:rsid w:val="00D070E6"/>
    <w:rsid w:val="00D414EB"/>
    <w:rsid w:val="00D76907"/>
    <w:rsid w:val="00D91004"/>
    <w:rsid w:val="00DE0029"/>
    <w:rsid w:val="00E00007"/>
    <w:rsid w:val="00E22A56"/>
    <w:rsid w:val="00E50B26"/>
    <w:rsid w:val="00E50F00"/>
    <w:rsid w:val="00E63153"/>
    <w:rsid w:val="00ED1F92"/>
    <w:rsid w:val="00ED48DB"/>
    <w:rsid w:val="00F03123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BFB69E"/>
  <w14:defaultImageDpi w14:val="32767"/>
  <w15:chartTrackingRefBased/>
  <w15:docId w15:val="{7C27F2F2-C8C7-4B6A-8873-B583565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BFD"/>
    <w:pPr>
      <w:spacing w:after="160" w:line="259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styleId="BodyText">
    <w:name w:val="Body Text"/>
    <w:basedOn w:val="Normal"/>
    <w:link w:val="BodyTextChar"/>
    <w:rsid w:val="001B0BFD"/>
    <w:pPr>
      <w:spacing w:after="0" w:line="240" w:lineRule="auto"/>
    </w:pPr>
    <w:rPr>
      <w:rFonts w:eastAsia="Times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1B0BFD"/>
    <w:rPr>
      <w:rFonts w:ascii="Arial" w:eastAsia="Times" w:hAnsi="Arial" w:cs="Times New Roman"/>
      <w:sz w:val="20"/>
      <w:szCs w:val="20"/>
      <w:lang w:val="en-AU" w:eastAsia="en-AU"/>
    </w:rPr>
  </w:style>
  <w:style w:type="paragraph" w:customStyle="1" w:styleId="SpelledoutURL">
    <w:name w:val="Spelled out URL"/>
    <w:basedOn w:val="Normal"/>
    <w:link w:val="SpelledoutURLChar"/>
    <w:qFormat/>
    <w:rsid w:val="001B0BFD"/>
    <w:rPr>
      <w:color w:val="2E74B5" w:themeColor="accent5" w:themeShade="BF"/>
    </w:rPr>
  </w:style>
  <w:style w:type="paragraph" w:customStyle="1" w:styleId="Glossaryword">
    <w:name w:val="Glossary word"/>
    <w:basedOn w:val="Normal"/>
    <w:link w:val="GlossarywordChar"/>
    <w:qFormat/>
    <w:rsid w:val="006075CC"/>
    <w:rPr>
      <w:b/>
      <w:bCs/>
    </w:rPr>
  </w:style>
  <w:style w:type="character" w:customStyle="1" w:styleId="SpelledoutURLChar">
    <w:name w:val="Spelled out URL Char"/>
    <w:basedOn w:val="DefaultParagraphFont"/>
    <w:link w:val="SpelledoutURL"/>
    <w:rsid w:val="001B0BFD"/>
    <w:rPr>
      <w:rFonts w:ascii="Arial" w:hAnsi="Arial"/>
      <w:color w:val="2E74B5" w:themeColor="accent5" w:themeShade="BF"/>
      <w:sz w:val="22"/>
      <w:szCs w:val="22"/>
      <w:lang w:val="en-AU"/>
    </w:rPr>
  </w:style>
  <w:style w:type="character" w:customStyle="1" w:styleId="GlossarywordChar">
    <w:name w:val="Glossary word Char"/>
    <w:basedOn w:val="DefaultParagraphFont"/>
    <w:link w:val="Glossaryword"/>
    <w:rsid w:val="006075CC"/>
    <w:rPr>
      <w:rFonts w:ascii="Arial" w:hAnsi="Arial"/>
      <w:b/>
      <w:bCs/>
      <w:sz w:val="22"/>
      <w:szCs w:val="22"/>
      <w:lang w:val="en-AU"/>
    </w:rPr>
  </w:style>
  <w:style w:type="character" w:customStyle="1" w:styleId="A2">
    <w:name w:val="A2"/>
    <w:uiPriority w:val="99"/>
    <w:rsid w:val="00E22A56"/>
    <w:rPr>
      <w:rFonts w:cs="Grota Sans Rounded Medium"/>
      <w:color w:val="000000"/>
      <w:sz w:val="29"/>
      <w:szCs w:val="29"/>
    </w:rPr>
  </w:style>
  <w:style w:type="paragraph" w:customStyle="1" w:styleId="Default">
    <w:name w:val="Default"/>
    <w:rsid w:val="00E22A56"/>
    <w:pPr>
      <w:autoSpaceDE w:val="0"/>
      <w:autoSpaceDN w:val="0"/>
      <w:adjustRightInd w:val="0"/>
    </w:pPr>
    <w:rPr>
      <w:rFonts w:ascii="Grota Sans Alt Rounded" w:hAnsi="Grota Sans Alt Rounded" w:cs="Grota Sans Alt Rounded"/>
      <w:color w:val="000000"/>
      <w:lang w:val="en-AU"/>
    </w:rPr>
  </w:style>
  <w:style w:type="paragraph" w:customStyle="1" w:styleId="Pa1">
    <w:name w:val="Pa1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22A56"/>
    <w:rPr>
      <w:rFonts w:cs="Grota Sans Alt Rounded"/>
      <w:color w:val="000000"/>
    </w:rPr>
  </w:style>
  <w:style w:type="paragraph" w:customStyle="1" w:styleId="Pa4">
    <w:name w:val="Pa4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22A56"/>
    <w:pPr>
      <w:spacing w:line="181" w:lineRule="atLeast"/>
    </w:pPr>
    <w:rPr>
      <w:rFonts w:ascii="Grota Sans Alt Rounded Bold" w:hAnsi="Grota Sans Alt Rounded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IMHA postcard English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postcard First Nations</dc:title>
  <dc:subject/>
  <dc:creator>Allyson Hose</dc:creator>
  <cp:keywords/>
  <dc:description>Accessible Word version of postcard</dc:description>
  <cp:lastModifiedBy>Andrea Staunton</cp:lastModifiedBy>
  <cp:revision>4</cp:revision>
  <dcterms:created xsi:type="dcterms:W3CDTF">2022-08-18T02:51:00Z</dcterms:created>
  <dcterms:modified xsi:type="dcterms:W3CDTF">2022-08-18T02:57:00Z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2022-07-18T07:55:46Z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33d187e7-8af8-461d-b936-f8f40530659e</vt:lpwstr>
  </property>
  <property fmtid="{D5CDD505-2E9C-101B-9397-08002B2CF9AE}" pid="8" name="MSIP_Label_37c4e7ed-f245-4af1-a266-99d53943bd03_ContentBits">
    <vt:lpwstr>0</vt:lpwstr>
  </property>
</Properties>
</file>