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2199" w14:textId="77777777" w:rsidR="00F66B8C" w:rsidRPr="00421147" w:rsidRDefault="00F66B8C" w:rsidP="00421147">
      <w:pPr>
        <w:pStyle w:val="Heading1"/>
      </w:pPr>
      <w:r w:rsidRPr="00421147">
        <w:t>Going to court – what I want to say in court</w:t>
      </w:r>
    </w:p>
    <w:p w14:paraId="3E897582" w14:textId="0DDE875C" w:rsidR="00041023" w:rsidRDefault="00041023" w:rsidP="00421147">
      <w:r>
        <w:t xml:space="preserve">Reviewed </w:t>
      </w:r>
      <w:r w:rsidR="008426E9">
        <w:t>15 March 2022</w:t>
      </w:r>
    </w:p>
    <w:p w14:paraId="022A201E" w14:textId="77777777" w:rsidR="008426E9" w:rsidRDefault="008426E9" w:rsidP="008426E9">
      <w:pPr>
        <w:shd w:val="clear" w:color="auto" w:fill="DEEAF6" w:themeFill="accent5" w:themeFillTint="33"/>
      </w:pPr>
    </w:p>
    <w:p w14:paraId="4048C1A6" w14:textId="632A79CB" w:rsidR="00F66B8C" w:rsidRPr="00421147" w:rsidRDefault="00F66B8C" w:rsidP="008426E9">
      <w:pPr>
        <w:shd w:val="clear" w:color="auto" w:fill="DEEAF6" w:themeFill="accent5" w:themeFillTint="33"/>
      </w:pPr>
      <w:r w:rsidRPr="00421147">
        <w:t>Use these questions to help you plan what you want to say when you speak to the magistrate at court.</w:t>
      </w:r>
    </w:p>
    <w:p w14:paraId="4239D9B1" w14:textId="251EDC0B" w:rsidR="00F66B8C" w:rsidRDefault="00F66B8C" w:rsidP="008426E9">
      <w:pPr>
        <w:shd w:val="clear" w:color="auto" w:fill="DEEAF6" w:themeFill="accent5" w:themeFillTint="33"/>
      </w:pPr>
      <w:r w:rsidRPr="00421147">
        <w:t>Print this page and write notes in the spaces below or on another piece of paper. You can read from these notes in the courtroom but make sure you look at the magistrate too. (Do not write notes on your phone as you should turn off your phone in the courtroom.)</w:t>
      </w:r>
    </w:p>
    <w:p w14:paraId="2BEC4DDE" w14:textId="77777777" w:rsidR="008426E9" w:rsidRDefault="008426E9" w:rsidP="008426E9">
      <w:pPr>
        <w:shd w:val="clear" w:color="auto" w:fill="DEEAF6" w:themeFill="accent5" w:themeFillTint="33"/>
      </w:pPr>
    </w:p>
    <w:p w14:paraId="406133B7" w14:textId="77777777" w:rsidR="00F66B8C" w:rsidRPr="00421147" w:rsidRDefault="00F66B8C" w:rsidP="002A29AD">
      <w:pPr>
        <w:pStyle w:val="Heading2"/>
      </w:pPr>
      <w:r w:rsidRPr="00421147">
        <w:t>Support people</w:t>
      </w:r>
    </w:p>
    <w:p w14:paraId="6C09DA34" w14:textId="450B3C4E" w:rsidR="00F66B8C" w:rsidRDefault="00F66B8C" w:rsidP="00421147">
      <w:r w:rsidRPr="00421147">
        <w:t>Who is at court supporting you today? The magistrate may ask these people questions.</w:t>
      </w:r>
    </w:p>
    <w:p w14:paraId="19274A0A" w14:textId="77777777" w:rsidR="004F31BA" w:rsidRPr="005E0DCF" w:rsidRDefault="004F31BA" w:rsidP="004F31BA">
      <w:pPr>
        <w:rPr>
          <w:color w:val="AEAAAA" w:themeColor="background2" w:themeShade="BF"/>
        </w:rPr>
      </w:pPr>
      <w:r w:rsidRPr="005E0DCF">
        <w:rPr>
          <w:color w:val="AEAAAA" w:themeColor="background2" w:themeShade="BF"/>
        </w:rPr>
        <w:t>__________________________________________________________________________________</w:t>
      </w:r>
    </w:p>
    <w:p w14:paraId="135023CC" w14:textId="77777777" w:rsidR="004F31BA" w:rsidRPr="005E0DCF" w:rsidRDefault="004F31BA" w:rsidP="004F31BA">
      <w:pPr>
        <w:rPr>
          <w:color w:val="AEAAAA" w:themeColor="background2" w:themeShade="BF"/>
        </w:rPr>
      </w:pPr>
      <w:r w:rsidRPr="005E0DCF">
        <w:rPr>
          <w:color w:val="AEAAAA" w:themeColor="background2" w:themeShade="BF"/>
        </w:rPr>
        <w:t>__________________________________________________________________________________</w:t>
      </w:r>
    </w:p>
    <w:p w14:paraId="047A0B80" w14:textId="77777777" w:rsidR="004F31BA" w:rsidRPr="005E0DCF" w:rsidRDefault="004F31BA" w:rsidP="004F31BA">
      <w:pPr>
        <w:rPr>
          <w:color w:val="AEAAAA" w:themeColor="background2" w:themeShade="BF"/>
        </w:rPr>
      </w:pPr>
      <w:r w:rsidRPr="005E0DCF">
        <w:rPr>
          <w:color w:val="AEAAAA" w:themeColor="background2" w:themeShade="BF"/>
        </w:rPr>
        <w:t>__________________________________________________________________________________</w:t>
      </w:r>
    </w:p>
    <w:p w14:paraId="67BE471A" w14:textId="5917DE6D" w:rsidR="009463A1" w:rsidRPr="005E0DCF" w:rsidRDefault="004F31BA" w:rsidP="004F31BA">
      <w:pPr>
        <w:rPr>
          <w:color w:val="AEAAAA" w:themeColor="background2" w:themeShade="BF"/>
        </w:rPr>
      </w:pPr>
      <w:r w:rsidRPr="005E0DCF">
        <w:rPr>
          <w:color w:val="AEAAAA" w:themeColor="background2" w:themeShade="BF"/>
        </w:rPr>
        <w:t>__________________________________________________________________________________</w:t>
      </w:r>
    </w:p>
    <w:p w14:paraId="5104FE37" w14:textId="77777777" w:rsidR="00F66B8C" w:rsidRPr="00421147" w:rsidRDefault="00F66B8C" w:rsidP="002A29AD">
      <w:pPr>
        <w:pStyle w:val="Heading2"/>
      </w:pPr>
      <w:r w:rsidRPr="00421147">
        <w:t>About the offence</w:t>
      </w:r>
    </w:p>
    <w:p w14:paraId="4799719A" w14:textId="1BBCF1BB" w:rsidR="00F66B8C" w:rsidRDefault="00F66B8C" w:rsidP="00421147">
      <w:r w:rsidRPr="00421147">
        <w:t>How and why did the offence happen? For example, if you were charged with a driving offence, the magistrate may ask why you were driving. Describe anything you want to say about what happened on the day of the offence. Explain what you did but do not excuse your actions.</w:t>
      </w:r>
    </w:p>
    <w:p w14:paraId="340688F8"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79C16CE7"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0C7BDFD1"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5421E978" w14:textId="7DFD677D" w:rsidR="00306F5B" w:rsidRPr="00306F5B" w:rsidRDefault="00306F5B" w:rsidP="00421147">
      <w:pPr>
        <w:rPr>
          <w:color w:val="AEAAAA" w:themeColor="background2" w:themeShade="BF"/>
        </w:rPr>
      </w:pPr>
      <w:r w:rsidRPr="005E0DCF">
        <w:rPr>
          <w:color w:val="AEAAAA" w:themeColor="background2" w:themeShade="BF"/>
        </w:rPr>
        <w:t>__________________________________________________________________________________</w:t>
      </w:r>
    </w:p>
    <w:p w14:paraId="20A3EE44"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2376D3B1" w14:textId="03065096" w:rsidR="009119B4" w:rsidRPr="009119B4"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64A7F0D1" w14:textId="2F2E6F76" w:rsidR="00F66B8C" w:rsidRPr="00421147" w:rsidRDefault="00F66B8C" w:rsidP="002A29AD">
      <w:pPr>
        <w:pStyle w:val="Heading2"/>
      </w:pPr>
      <w:r w:rsidRPr="00421147">
        <w:t>Accepting responsibility</w:t>
      </w:r>
    </w:p>
    <w:p w14:paraId="19CE73E5" w14:textId="5BBF2889" w:rsidR="00F66B8C" w:rsidRDefault="00F66B8C" w:rsidP="00421147">
      <w:r w:rsidRPr="00421147">
        <w:t>You can talk about anything you have done to make up for the offence or to accept responsibility. For example, paying for damage you caused, co-operating with police or apologising to the victim.</w:t>
      </w:r>
    </w:p>
    <w:p w14:paraId="6DAA676F"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3D4F04E9"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1B7C3497"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4F82F2D3" w14:textId="204C90BF" w:rsidR="00306F5B" w:rsidRPr="00306F5B" w:rsidRDefault="00306F5B" w:rsidP="00421147">
      <w:pPr>
        <w:rPr>
          <w:color w:val="AEAAAA" w:themeColor="background2" w:themeShade="BF"/>
        </w:rPr>
      </w:pPr>
      <w:r w:rsidRPr="005E0DCF">
        <w:rPr>
          <w:color w:val="AEAAAA" w:themeColor="background2" w:themeShade="BF"/>
        </w:rPr>
        <w:t>__________________________________________________________________________________</w:t>
      </w:r>
    </w:p>
    <w:p w14:paraId="2040D63C" w14:textId="77777777" w:rsidR="00F66B8C" w:rsidRPr="00421147" w:rsidRDefault="00F66B8C" w:rsidP="002A29AD">
      <w:pPr>
        <w:pStyle w:val="Heading2"/>
      </w:pPr>
      <w:r w:rsidRPr="00421147">
        <w:lastRenderedPageBreak/>
        <w:t>What have you learned and how do you feel about what you did?</w:t>
      </w:r>
    </w:p>
    <w:p w14:paraId="72677E8E" w14:textId="3459B8AB" w:rsidR="00F66B8C" w:rsidRDefault="00F66B8C" w:rsidP="00421147">
      <w:r w:rsidRPr="00421147">
        <w:t>For example, you feel sorry about how your offence affected other people.</w:t>
      </w:r>
    </w:p>
    <w:p w14:paraId="4B5FF393"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3B103CEC"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78FE0080"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710E4452" w14:textId="7D894A78" w:rsidR="00306F5B" w:rsidRPr="00306F5B" w:rsidRDefault="00306F5B" w:rsidP="00421147">
      <w:pPr>
        <w:rPr>
          <w:color w:val="AEAAAA" w:themeColor="background2" w:themeShade="BF"/>
        </w:rPr>
      </w:pPr>
      <w:r w:rsidRPr="005E0DCF">
        <w:rPr>
          <w:color w:val="AEAAAA" w:themeColor="background2" w:themeShade="BF"/>
        </w:rPr>
        <w:t>__________________________________________________________________________________</w:t>
      </w:r>
    </w:p>
    <w:p w14:paraId="076F07B9" w14:textId="77777777" w:rsidR="00F66B8C" w:rsidRPr="00421147" w:rsidRDefault="00F66B8C" w:rsidP="002A29AD">
      <w:pPr>
        <w:pStyle w:val="Heading2"/>
      </w:pPr>
      <w:r w:rsidRPr="00421147">
        <w:t>What are you doing to stop the behaviour happening again?</w:t>
      </w:r>
    </w:p>
    <w:p w14:paraId="4987FAAE" w14:textId="3A925732" w:rsidR="00F66B8C" w:rsidRDefault="00F66B8C" w:rsidP="00421147">
      <w:r w:rsidRPr="00421147">
        <w:t>For example, are you sorting out any drug or alcohol problems, seeing a counsellor or social worker, or selling your car if you were charged with a driving offence</w:t>
      </w:r>
      <w:r w:rsidR="00A9484F">
        <w:t>.</w:t>
      </w:r>
    </w:p>
    <w:p w14:paraId="2F8DB049"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69B0B868"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3B9F7075"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2F38C296" w14:textId="2AFF005A" w:rsidR="00306F5B" w:rsidRPr="00306F5B" w:rsidRDefault="00306F5B" w:rsidP="00421147">
      <w:pPr>
        <w:rPr>
          <w:color w:val="AEAAAA" w:themeColor="background2" w:themeShade="BF"/>
        </w:rPr>
      </w:pPr>
      <w:r w:rsidRPr="005E0DCF">
        <w:rPr>
          <w:color w:val="AEAAAA" w:themeColor="background2" w:themeShade="BF"/>
        </w:rPr>
        <w:t>__________________________________________________________________________________</w:t>
      </w:r>
    </w:p>
    <w:p w14:paraId="00A8C114" w14:textId="77777777" w:rsidR="00F66B8C" w:rsidRPr="00421147" w:rsidRDefault="00F66B8C" w:rsidP="002A29AD">
      <w:pPr>
        <w:pStyle w:val="Heading2"/>
      </w:pPr>
      <w:r w:rsidRPr="00421147">
        <w:t>What was happening in your life when the offence happened?</w:t>
      </w:r>
    </w:p>
    <w:p w14:paraId="6503C3E7" w14:textId="13BD4B26" w:rsidR="00F66B8C" w:rsidRDefault="00F66B8C" w:rsidP="00421147">
      <w:r w:rsidRPr="00421147">
        <w:t>For example, do you have a disability, were you experiencing mental health issues or was someone in your family unwell?</w:t>
      </w:r>
    </w:p>
    <w:p w14:paraId="61C8C40F"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6E165574"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69D93375" w14:textId="77777777" w:rsidR="00306F5B" w:rsidRPr="005E0DCF" w:rsidRDefault="00306F5B" w:rsidP="00306F5B">
      <w:pPr>
        <w:rPr>
          <w:color w:val="AEAAAA" w:themeColor="background2" w:themeShade="BF"/>
        </w:rPr>
      </w:pPr>
      <w:r w:rsidRPr="005E0DCF">
        <w:rPr>
          <w:color w:val="AEAAAA" w:themeColor="background2" w:themeShade="BF"/>
        </w:rPr>
        <w:t>__________________________________________________________________________________</w:t>
      </w:r>
    </w:p>
    <w:p w14:paraId="5C7F5221" w14:textId="77777777" w:rsidR="00F66B8C" w:rsidRPr="00421147" w:rsidRDefault="00F66B8C" w:rsidP="002A29AD">
      <w:pPr>
        <w:pStyle w:val="Heading2"/>
      </w:pPr>
      <w:r w:rsidRPr="00421147">
        <w:t>Family</w:t>
      </w:r>
    </w:p>
    <w:p w14:paraId="1B7E9FCC" w14:textId="6944619C" w:rsidR="00F66B8C" w:rsidRDefault="00F66B8C" w:rsidP="00421147">
      <w:r w:rsidRPr="00421147">
        <w:t>Who do you live with? Do you have children? How old are they? Do you have a partner? Do you have anyone else who supports you?</w:t>
      </w:r>
    </w:p>
    <w:p w14:paraId="7F617F3A" w14:textId="482FFCF3" w:rsidR="002A29AD" w:rsidRPr="005E0DCF" w:rsidRDefault="00702BC9" w:rsidP="00421147">
      <w:pPr>
        <w:rPr>
          <w:color w:val="AEAAAA" w:themeColor="background2" w:themeShade="BF"/>
        </w:rPr>
      </w:pPr>
      <w:r w:rsidRPr="005E0DCF">
        <w:rPr>
          <w:color w:val="AEAAAA" w:themeColor="background2" w:themeShade="BF"/>
        </w:rPr>
        <w:t>__________________________________________________________________________________</w:t>
      </w:r>
    </w:p>
    <w:p w14:paraId="26E9D883" w14:textId="77777777" w:rsidR="00702BC9" w:rsidRPr="005E0DCF" w:rsidRDefault="00702BC9" w:rsidP="00702BC9">
      <w:pPr>
        <w:rPr>
          <w:color w:val="AEAAAA" w:themeColor="background2" w:themeShade="BF"/>
        </w:rPr>
      </w:pPr>
      <w:r w:rsidRPr="005E0DCF">
        <w:rPr>
          <w:color w:val="AEAAAA" w:themeColor="background2" w:themeShade="BF"/>
        </w:rPr>
        <w:t>__________________________________________________________________________________</w:t>
      </w:r>
    </w:p>
    <w:p w14:paraId="7407E086" w14:textId="1610D125" w:rsidR="00702BC9" w:rsidRPr="005E0DCF" w:rsidRDefault="00702BC9" w:rsidP="00421147">
      <w:pPr>
        <w:rPr>
          <w:color w:val="AEAAAA" w:themeColor="background2" w:themeShade="BF"/>
        </w:rPr>
      </w:pPr>
      <w:r w:rsidRPr="005E0DCF">
        <w:rPr>
          <w:color w:val="AEAAAA" w:themeColor="background2" w:themeShade="BF"/>
        </w:rPr>
        <w:t>__________________________________________________________________________________</w:t>
      </w:r>
    </w:p>
    <w:p w14:paraId="63C5067C" w14:textId="77777777" w:rsidR="00F66B8C" w:rsidRPr="00421147" w:rsidRDefault="00F66B8C" w:rsidP="002A29AD">
      <w:pPr>
        <w:pStyle w:val="Heading2"/>
      </w:pPr>
      <w:r w:rsidRPr="00421147">
        <w:t>Your financial circumstances</w:t>
      </w:r>
    </w:p>
    <w:p w14:paraId="1896B7CA" w14:textId="77777777" w:rsidR="00F66B8C" w:rsidRPr="00421147" w:rsidRDefault="00F66B8C" w:rsidP="00421147">
      <w:r w:rsidRPr="00421147">
        <w:t>What is your income each week? (wage, Centrelink payment or other income)</w:t>
      </w:r>
    </w:p>
    <w:p w14:paraId="691573B5" w14:textId="7ABB50CF" w:rsidR="00F66B8C" w:rsidRPr="005E0DCF" w:rsidRDefault="00F66B8C" w:rsidP="00421147">
      <w:pPr>
        <w:rPr>
          <w:color w:val="AEAAAA" w:themeColor="background2" w:themeShade="BF"/>
        </w:rPr>
      </w:pPr>
      <w:r w:rsidRPr="00421147">
        <w:t>Income $</w:t>
      </w:r>
      <w:r w:rsidR="005E0DCF" w:rsidRPr="005E0DCF">
        <w:rPr>
          <w:color w:val="AEAAAA" w:themeColor="background2" w:themeShade="BF"/>
        </w:rPr>
        <w:t>_________________________________________________________</w:t>
      </w:r>
      <w:r w:rsidR="005E0DCF">
        <w:rPr>
          <w:color w:val="AEAAAA" w:themeColor="background2" w:themeShade="BF"/>
        </w:rPr>
        <w:t>__________________</w:t>
      </w:r>
    </w:p>
    <w:p w14:paraId="7704D0D9" w14:textId="0EA5A304" w:rsidR="00F66B8C" w:rsidRDefault="00F66B8C" w:rsidP="00421147">
      <w:pPr>
        <w:rPr>
          <w:color w:val="AEAAAA" w:themeColor="background2" w:themeShade="BF"/>
        </w:rPr>
      </w:pPr>
      <w:r w:rsidRPr="00421147">
        <w:t>What are the main things you pay for each week?</w:t>
      </w:r>
      <w:r w:rsidR="005E0DCF" w:rsidRPr="005E0DCF">
        <w:rPr>
          <w:color w:val="AEAAAA" w:themeColor="background2" w:themeShade="BF"/>
        </w:rPr>
        <w:t xml:space="preserve"> __________________________________________</w:t>
      </w:r>
    </w:p>
    <w:p w14:paraId="4F8E692D" w14:textId="77777777" w:rsidR="009E6B5E" w:rsidRPr="005E0DCF" w:rsidRDefault="009E6B5E" w:rsidP="009E6B5E">
      <w:pPr>
        <w:rPr>
          <w:color w:val="AEAAAA" w:themeColor="background2" w:themeShade="BF"/>
        </w:rPr>
      </w:pPr>
      <w:r w:rsidRPr="005E0DCF">
        <w:rPr>
          <w:color w:val="AEAAAA" w:themeColor="background2" w:themeShade="BF"/>
        </w:rPr>
        <w:t>__________________________________________________________________________________</w:t>
      </w:r>
    </w:p>
    <w:p w14:paraId="2565B253" w14:textId="77777777" w:rsidR="009E6B5E" w:rsidRPr="005E0DCF" w:rsidRDefault="009E6B5E" w:rsidP="009E6B5E">
      <w:pPr>
        <w:rPr>
          <w:color w:val="AEAAAA" w:themeColor="background2" w:themeShade="BF"/>
        </w:rPr>
      </w:pPr>
      <w:r w:rsidRPr="005E0DCF">
        <w:rPr>
          <w:color w:val="AEAAAA" w:themeColor="background2" w:themeShade="BF"/>
        </w:rPr>
        <w:t>__________________________________________________________________________________</w:t>
      </w:r>
    </w:p>
    <w:p w14:paraId="65F690DE" w14:textId="4CD1D95E" w:rsidR="005E0DCF" w:rsidRDefault="00F66B8C" w:rsidP="00421147">
      <w:pPr>
        <w:rPr>
          <w:color w:val="AEAAAA" w:themeColor="background2" w:themeShade="BF"/>
        </w:rPr>
      </w:pPr>
      <w:r w:rsidRPr="00421147">
        <w:t>Rent/mortgage $</w:t>
      </w:r>
      <w:r w:rsidR="005E0DCF" w:rsidRPr="005E0DCF">
        <w:rPr>
          <w:color w:val="AEAAAA" w:themeColor="background2" w:themeShade="BF"/>
        </w:rPr>
        <w:t>_________________________________________________________</w:t>
      </w:r>
      <w:r w:rsidR="005E0DCF">
        <w:rPr>
          <w:color w:val="AEAAAA" w:themeColor="background2" w:themeShade="BF"/>
        </w:rPr>
        <w:t>________</w:t>
      </w:r>
      <w:r w:rsidR="005E0DCF">
        <w:rPr>
          <w:color w:val="AEAAAA" w:themeColor="background2" w:themeShade="BF"/>
        </w:rPr>
        <w:softHyphen/>
      </w:r>
      <w:r w:rsidR="005E0DCF">
        <w:rPr>
          <w:color w:val="AEAAAA" w:themeColor="background2" w:themeShade="BF"/>
        </w:rPr>
        <w:softHyphen/>
      </w:r>
      <w:r w:rsidR="005E0DCF">
        <w:rPr>
          <w:color w:val="AEAAAA" w:themeColor="background2" w:themeShade="BF"/>
        </w:rPr>
        <w:softHyphen/>
      </w:r>
      <w:r w:rsidR="005E0DCF">
        <w:rPr>
          <w:color w:val="AEAAAA" w:themeColor="background2" w:themeShade="BF"/>
        </w:rPr>
        <w:softHyphen/>
        <w:t>____</w:t>
      </w:r>
    </w:p>
    <w:p w14:paraId="6DD7BE90" w14:textId="57CCCD81" w:rsidR="00F66B8C" w:rsidRDefault="00F66B8C" w:rsidP="00421147">
      <w:pPr>
        <w:rPr>
          <w:color w:val="AEAAAA" w:themeColor="background2" w:themeShade="BF"/>
        </w:rPr>
      </w:pPr>
      <w:r w:rsidRPr="00421147">
        <w:t>Loan or debt repayments $ weekly/fortnightly/monthly</w:t>
      </w:r>
      <w:r w:rsidR="002962DF">
        <w:t xml:space="preserve"> </w:t>
      </w:r>
      <w:r w:rsidRPr="00421147">
        <w:t>repayments</w:t>
      </w:r>
      <w:r w:rsidR="002962DF">
        <w:rPr>
          <w:color w:val="AEAAAA" w:themeColor="background2" w:themeShade="BF"/>
        </w:rPr>
        <w:t xml:space="preserve"> </w:t>
      </w:r>
      <w:r w:rsidR="002962DF" w:rsidRPr="005E0DCF">
        <w:rPr>
          <w:color w:val="AEAAAA" w:themeColor="background2" w:themeShade="BF"/>
        </w:rPr>
        <w:t>__________________________________________________________________________________</w:t>
      </w:r>
    </w:p>
    <w:p w14:paraId="08B69A72" w14:textId="77777777" w:rsidR="00F66B8C" w:rsidRPr="00421147" w:rsidRDefault="00F66B8C" w:rsidP="002A29AD">
      <w:pPr>
        <w:pStyle w:val="Heading2"/>
      </w:pPr>
      <w:r w:rsidRPr="00421147">
        <w:lastRenderedPageBreak/>
        <w:t>Health issues</w:t>
      </w:r>
    </w:p>
    <w:p w14:paraId="604FABE7" w14:textId="18B0D376" w:rsidR="00F66B8C" w:rsidRDefault="00F66B8C" w:rsidP="00421147">
      <w:r w:rsidRPr="00421147">
        <w:t>Are you seeing a doctor, psychologist, psychiatrist or counsellor? If so, what is their name?</w:t>
      </w:r>
    </w:p>
    <w:p w14:paraId="32605E20"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3607D2BC"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652C395B"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6CA147B3" w14:textId="77777777" w:rsidR="009119B4" w:rsidRPr="00306F5B"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6B82A85D" w14:textId="54A82DFF" w:rsidR="00F66B8C" w:rsidRDefault="00F66B8C" w:rsidP="00421147">
      <w:r w:rsidRPr="00421147">
        <w:t>How long have you been seeing them for treatment?</w:t>
      </w:r>
    </w:p>
    <w:p w14:paraId="01267AB2"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3C3DBEBA"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27CACB07"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29DB883D" w14:textId="77777777" w:rsidR="009119B4" w:rsidRPr="00306F5B"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0E81E3C3" w14:textId="43E60F4A" w:rsidR="00F66B8C" w:rsidRDefault="00F66B8C" w:rsidP="00421147">
      <w:r w:rsidRPr="00421147">
        <w:t>What medication are they prescribing you, if any?</w:t>
      </w:r>
    </w:p>
    <w:p w14:paraId="5EB0531F"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2D71BED4"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7FB29A70"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01DBA936" w14:textId="77777777" w:rsidR="009119B4" w:rsidRPr="00306F5B"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106E14B7" w14:textId="0CECC9FB" w:rsidR="003F1362" w:rsidRDefault="00F66B8C" w:rsidP="00421147">
      <w:r w:rsidRPr="00421147">
        <w:t>What medical conditions are they treating you for?</w:t>
      </w:r>
    </w:p>
    <w:p w14:paraId="39C17C1A"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4EC2CBE2"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22148029"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07855D52" w14:textId="77777777" w:rsidR="009119B4" w:rsidRPr="00306F5B"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56783CE9" w14:textId="59DE8811" w:rsidR="00F66B8C" w:rsidRDefault="00F66B8C" w:rsidP="00421147">
      <w:r w:rsidRPr="00421147">
        <w:t>What drug or alcohol issues are they treating you for or helping you with, if any?</w:t>
      </w:r>
    </w:p>
    <w:p w14:paraId="112FC354"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70653837"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762A99DA" w14:textId="77777777" w:rsidR="009119B4" w:rsidRPr="005E0DCF"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5B5D3468" w14:textId="77777777" w:rsidR="009119B4" w:rsidRPr="00306F5B" w:rsidRDefault="009119B4" w:rsidP="009119B4">
      <w:pPr>
        <w:rPr>
          <w:color w:val="AEAAAA" w:themeColor="background2" w:themeShade="BF"/>
        </w:rPr>
      </w:pPr>
      <w:r w:rsidRPr="005E0DCF">
        <w:rPr>
          <w:color w:val="AEAAAA" w:themeColor="background2" w:themeShade="BF"/>
        </w:rPr>
        <w:t>__________________________________________________________________________________</w:t>
      </w:r>
    </w:p>
    <w:p w14:paraId="5DC58EAF" w14:textId="77777777" w:rsidR="00F66B8C" w:rsidRPr="00421147" w:rsidRDefault="00F66B8C" w:rsidP="002A29AD">
      <w:pPr>
        <w:pStyle w:val="Heading2"/>
      </w:pPr>
      <w:r w:rsidRPr="00421147">
        <w:t>Character references and medical letters</w:t>
      </w:r>
    </w:p>
    <w:p w14:paraId="7EFFB9D2" w14:textId="4B6F395F" w:rsidR="00F66B8C" w:rsidRDefault="00F66B8C" w:rsidP="00421147">
      <w:r w:rsidRPr="00421147">
        <w:t>If you have any references or medical letters or reports, you can give these to the magistrate. You must show these to the prosecutor first.</w:t>
      </w:r>
    </w:p>
    <w:p w14:paraId="036A0325" w14:textId="77777777" w:rsidR="009463A1" w:rsidRPr="005E0DCF" w:rsidRDefault="009463A1" w:rsidP="009463A1">
      <w:pPr>
        <w:rPr>
          <w:color w:val="AEAAAA" w:themeColor="background2" w:themeShade="BF"/>
        </w:rPr>
      </w:pPr>
      <w:r w:rsidRPr="005E0DCF">
        <w:rPr>
          <w:color w:val="AEAAAA" w:themeColor="background2" w:themeShade="BF"/>
        </w:rPr>
        <w:t>__________________________________________________________________________________</w:t>
      </w:r>
    </w:p>
    <w:p w14:paraId="15075938" w14:textId="77777777" w:rsidR="009463A1" w:rsidRPr="005E0DCF" w:rsidRDefault="009463A1" w:rsidP="009463A1">
      <w:pPr>
        <w:rPr>
          <w:color w:val="AEAAAA" w:themeColor="background2" w:themeShade="BF"/>
        </w:rPr>
      </w:pPr>
      <w:r w:rsidRPr="005E0DCF">
        <w:rPr>
          <w:color w:val="AEAAAA" w:themeColor="background2" w:themeShade="BF"/>
        </w:rPr>
        <w:t>__________________________________________________________________________________</w:t>
      </w:r>
    </w:p>
    <w:p w14:paraId="55F6645A" w14:textId="77777777" w:rsidR="009463A1" w:rsidRPr="005E0DCF" w:rsidRDefault="009463A1" w:rsidP="009463A1">
      <w:pPr>
        <w:rPr>
          <w:color w:val="AEAAAA" w:themeColor="background2" w:themeShade="BF"/>
        </w:rPr>
      </w:pPr>
      <w:r w:rsidRPr="005E0DCF">
        <w:rPr>
          <w:color w:val="AEAAAA" w:themeColor="background2" w:themeShade="BF"/>
        </w:rPr>
        <w:t>__________________________________________________________________________________</w:t>
      </w:r>
    </w:p>
    <w:p w14:paraId="6874B493" w14:textId="77777777" w:rsidR="009463A1" w:rsidRPr="009463A1" w:rsidRDefault="009463A1" w:rsidP="009463A1">
      <w:pPr>
        <w:rPr>
          <w:color w:val="AEAAAA" w:themeColor="background2" w:themeShade="BF"/>
        </w:rPr>
      </w:pPr>
      <w:r w:rsidRPr="005E0DCF">
        <w:rPr>
          <w:color w:val="AEAAAA" w:themeColor="background2" w:themeShade="BF"/>
        </w:rPr>
        <w:t>__________________________________________________________________________________</w:t>
      </w:r>
    </w:p>
    <w:p w14:paraId="33889CDC" w14:textId="77777777" w:rsidR="00F66B8C" w:rsidRPr="00421147" w:rsidRDefault="00F66B8C" w:rsidP="002A29AD">
      <w:pPr>
        <w:pStyle w:val="Heading2"/>
      </w:pPr>
      <w:r w:rsidRPr="00421147">
        <w:lastRenderedPageBreak/>
        <w:t>Losing your licence</w:t>
      </w:r>
    </w:p>
    <w:p w14:paraId="1AF6693C" w14:textId="70F40040" w:rsidR="00F66B8C" w:rsidRDefault="00F66B8C" w:rsidP="00421147">
      <w:r w:rsidRPr="00421147">
        <w:t>If the matter is about a traffic offence and you may lose your licence, explain why you need to keep your driver licence. For example, you need your licence to keep your job or to pick up children. Remember that for some driving matters the magistrate has no choice and must take away your licence.</w:t>
      </w:r>
    </w:p>
    <w:p w14:paraId="1E1228C1" w14:textId="77777777" w:rsidR="009463A1" w:rsidRPr="005E0DCF" w:rsidRDefault="009463A1" w:rsidP="009463A1">
      <w:pPr>
        <w:rPr>
          <w:color w:val="AEAAAA" w:themeColor="background2" w:themeShade="BF"/>
        </w:rPr>
      </w:pPr>
      <w:r w:rsidRPr="005E0DCF">
        <w:rPr>
          <w:color w:val="AEAAAA" w:themeColor="background2" w:themeShade="BF"/>
        </w:rPr>
        <w:t>__________________________________________________________________________________</w:t>
      </w:r>
    </w:p>
    <w:p w14:paraId="39B240B1" w14:textId="77777777" w:rsidR="009463A1" w:rsidRPr="005E0DCF" w:rsidRDefault="009463A1" w:rsidP="009463A1">
      <w:pPr>
        <w:rPr>
          <w:color w:val="AEAAAA" w:themeColor="background2" w:themeShade="BF"/>
        </w:rPr>
      </w:pPr>
      <w:r w:rsidRPr="005E0DCF">
        <w:rPr>
          <w:color w:val="AEAAAA" w:themeColor="background2" w:themeShade="BF"/>
        </w:rPr>
        <w:t>__________________________________________________________________________________</w:t>
      </w:r>
    </w:p>
    <w:p w14:paraId="2BE7ED7A" w14:textId="77777777" w:rsidR="009463A1" w:rsidRPr="005E0DCF" w:rsidRDefault="009463A1" w:rsidP="009463A1">
      <w:pPr>
        <w:rPr>
          <w:color w:val="AEAAAA" w:themeColor="background2" w:themeShade="BF"/>
        </w:rPr>
      </w:pPr>
      <w:r w:rsidRPr="005E0DCF">
        <w:rPr>
          <w:color w:val="AEAAAA" w:themeColor="background2" w:themeShade="BF"/>
        </w:rPr>
        <w:t>__________________________________________________________________________________</w:t>
      </w:r>
    </w:p>
    <w:p w14:paraId="5BBA8877" w14:textId="471A5EFA" w:rsidR="009463A1" w:rsidRPr="009463A1" w:rsidRDefault="009463A1" w:rsidP="00421147">
      <w:pPr>
        <w:rPr>
          <w:color w:val="AEAAAA" w:themeColor="background2" w:themeShade="BF"/>
        </w:rPr>
      </w:pPr>
      <w:r w:rsidRPr="005E0DCF">
        <w:rPr>
          <w:color w:val="AEAAAA" w:themeColor="background2" w:themeShade="BF"/>
        </w:rPr>
        <w:t>__________________________________________________________________________________</w:t>
      </w:r>
    </w:p>
    <w:p w14:paraId="7A2FD6F2" w14:textId="77777777" w:rsidR="00F66B8C" w:rsidRPr="00421147" w:rsidRDefault="00F66B8C" w:rsidP="002A29AD">
      <w:pPr>
        <w:pStyle w:val="Heading2"/>
      </w:pPr>
      <w:r w:rsidRPr="00421147">
        <w:t>Conviction</w:t>
      </w:r>
    </w:p>
    <w:p w14:paraId="7A4EE462" w14:textId="69573C3A" w:rsidR="009463A1" w:rsidRPr="005E0DCF" w:rsidRDefault="00F66B8C" w:rsidP="009463A1">
      <w:pPr>
        <w:rPr>
          <w:color w:val="AEAAAA" w:themeColor="background2" w:themeShade="BF"/>
        </w:rPr>
      </w:pPr>
      <w:r w:rsidRPr="00421147">
        <w:t>Explain why you do not want a conviction recorded for your offence. For example, a conviction will affect your chance of getting certain jobs in the future or going travelling. It is important to tell the court if you are studying or training for a particular job.</w:t>
      </w:r>
      <w:r w:rsidR="009463A1" w:rsidRPr="009463A1">
        <w:rPr>
          <w:color w:val="AEAAAA" w:themeColor="background2" w:themeShade="BF"/>
        </w:rPr>
        <w:t xml:space="preserve"> </w:t>
      </w:r>
      <w:r w:rsidR="009463A1" w:rsidRPr="005E0DCF">
        <w:rPr>
          <w:color w:val="AEAAAA" w:themeColor="background2" w:themeShade="BF"/>
        </w:rPr>
        <w:t>__________________________________________________________________________________</w:t>
      </w:r>
    </w:p>
    <w:p w14:paraId="3F9C82D5" w14:textId="77777777" w:rsidR="009463A1" w:rsidRPr="005E0DCF" w:rsidRDefault="009463A1" w:rsidP="009463A1">
      <w:pPr>
        <w:rPr>
          <w:color w:val="AEAAAA" w:themeColor="background2" w:themeShade="BF"/>
        </w:rPr>
      </w:pPr>
      <w:r w:rsidRPr="005E0DCF">
        <w:rPr>
          <w:color w:val="AEAAAA" w:themeColor="background2" w:themeShade="BF"/>
        </w:rPr>
        <w:t>__________________________________________________________________________________</w:t>
      </w:r>
    </w:p>
    <w:p w14:paraId="7253E956" w14:textId="77777777" w:rsidR="009463A1" w:rsidRPr="005E0DCF" w:rsidRDefault="009463A1" w:rsidP="009463A1">
      <w:pPr>
        <w:rPr>
          <w:color w:val="AEAAAA" w:themeColor="background2" w:themeShade="BF"/>
        </w:rPr>
      </w:pPr>
      <w:r w:rsidRPr="005E0DCF">
        <w:rPr>
          <w:color w:val="AEAAAA" w:themeColor="background2" w:themeShade="BF"/>
        </w:rPr>
        <w:t>__________________________________________________________________________________</w:t>
      </w:r>
    </w:p>
    <w:p w14:paraId="22560058" w14:textId="4A45AD1D" w:rsidR="00F66B8C" w:rsidRPr="00E04A3A" w:rsidRDefault="009463A1" w:rsidP="00421147">
      <w:pPr>
        <w:rPr>
          <w:color w:val="AEAAAA" w:themeColor="background2" w:themeShade="BF"/>
        </w:rPr>
      </w:pPr>
      <w:r w:rsidRPr="005E0DCF">
        <w:rPr>
          <w:color w:val="AEAAAA" w:themeColor="background2" w:themeShade="BF"/>
        </w:rPr>
        <w:t>__________________________________________________________________________________</w:t>
      </w:r>
    </w:p>
    <w:p w14:paraId="2001F0D9" w14:textId="77777777" w:rsidR="001B0BFD" w:rsidRPr="00421147" w:rsidRDefault="001B0BFD" w:rsidP="002A29AD">
      <w:pPr>
        <w:pStyle w:val="Heading2"/>
      </w:pPr>
      <w:r w:rsidRPr="00421147">
        <w:t>Where to get help</w:t>
      </w:r>
    </w:p>
    <w:p w14:paraId="7665485C" w14:textId="77777777" w:rsidR="00796EFC" w:rsidRPr="00421147" w:rsidRDefault="00796EFC" w:rsidP="00286F49">
      <w:pPr>
        <w:pStyle w:val="Heading3"/>
      </w:pPr>
      <w:r w:rsidRPr="00421147">
        <w:t xml:space="preserve">Law Institute of Victoria </w:t>
      </w:r>
    </w:p>
    <w:p w14:paraId="2695F0CD" w14:textId="77777777" w:rsidR="00796EFC" w:rsidRPr="00421147" w:rsidRDefault="00796EFC" w:rsidP="00421147">
      <w:r w:rsidRPr="00421147">
        <w:t xml:space="preserve">Referral to private lawyer. </w:t>
      </w:r>
    </w:p>
    <w:p w14:paraId="6143BA38" w14:textId="53371189" w:rsidR="00796EFC" w:rsidRPr="00421147" w:rsidRDefault="00EB6433" w:rsidP="00421147">
      <w:r>
        <w:t>Phone</w:t>
      </w:r>
      <w:r w:rsidR="00796EFC" w:rsidRPr="00421147">
        <w:t>: (03) 9607 9550</w:t>
      </w:r>
    </w:p>
    <w:p w14:paraId="7E4BD6B3" w14:textId="4BAB0BD7" w:rsidR="00796EFC" w:rsidRPr="00421147" w:rsidRDefault="00796EFC" w:rsidP="00421147">
      <w:r w:rsidRPr="00421147">
        <w:t xml:space="preserve">Website: </w:t>
      </w:r>
      <w:r w:rsidRPr="00286F49">
        <w:rPr>
          <w:rStyle w:val="SpelledoutURLChar"/>
        </w:rPr>
        <w:t>www.liv.asn.au/find-a-lawyer</w:t>
      </w:r>
    </w:p>
    <w:p w14:paraId="25946D88" w14:textId="77777777" w:rsidR="00544719" w:rsidRDefault="00544719" w:rsidP="00544719">
      <w:pPr>
        <w:pStyle w:val="Heading3"/>
      </w:pPr>
      <w:r w:rsidRPr="00AB1990">
        <w:t>Victoria Legal Aid</w:t>
      </w:r>
    </w:p>
    <w:p w14:paraId="4A3ABE24" w14:textId="77777777" w:rsidR="00544719" w:rsidRDefault="00544719" w:rsidP="00544719">
      <w:r>
        <w:t>For free information about the law and how we can help you:</w:t>
      </w:r>
    </w:p>
    <w:p w14:paraId="4A9D4CB6" w14:textId="77777777" w:rsidR="00544719" w:rsidRDefault="00544719" w:rsidP="00544719">
      <w:pPr>
        <w:pStyle w:val="ListParagraph"/>
        <w:numPr>
          <w:ilvl w:val="0"/>
          <w:numId w:val="28"/>
        </w:numPr>
        <w:spacing w:line="256" w:lineRule="auto"/>
      </w:pPr>
      <w:r>
        <w:t xml:space="preserve">visit our website </w:t>
      </w:r>
      <w:r>
        <w:rPr>
          <w:color w:val="2E74B5" w:themeColor="accent5" w:themeShade="BF"/>
        </w:rPr>
        <w:t>www.legalaid.vic.gov.au</w:t>
      </w:r>
      <w:r>
        <w:t xml:space="preserve"> </w:t>
      </w:r>
    </w:p>
    <w:p w14:paraId="0F94AF99" w14:textId="77777777" w:rsidR="00544719" w:rsidRDefault="00544719" w:rsidP="00544719">
      <w:pPr>
        <w:pStyle w:val="ListParagraph"/>
        <w:numPr>
          <w:ilvl w:val="0"/>
          <w:numId w:val="28"/>
        </w:numPr>
        <w:spacing w:line="256" w:lineRule="auto"/>
      </w:pPr>
      <w:r>
        <w:t xml:space="preserve">use our Legal Help Chat on the website, Monday to Friday, 8 am to 5 pm, excluding public holidays </w:t>
      </w:r>
    </w:p>
    <w:p w14:paraId="56212D03" w14:textId="77777777" w:rsidR="00544719" w:rsidRDefault="00544719" w:rsidP="00544719">
      <w:pPr>
        <w:pStyle w:val="ListParagraph"/>
        <w:numPr>
          <w:ilvl w:val="0"/>
          <w:numId w:val="28"/>
        </w:numPr>
        <w:spacing w:line="256" w:lineRule="auto"/>
      </w:pPr>
      <w:r>
        <w:t>phone Legal Help on 1300 792 387, Monday to Friday 8 am to 5 pm, excluding public holidays.</w:t>
      </w:r>
    </w:p>
    <w:p w14:paraId="155F81D5" w14:textId="77777777" w:rsidR="00286F49" w:rsidRDefault="00286F49" w:rsidP="002D36B7">
      <w:pPr>
        <w:pStyle w:val="BodyText"/>
        <w:spacing w:before="60"/>
        <w:rPr>
          <w:sz w:val="18"/>
          <w:szCs w:val="18"/>
        </w:rPr>
      </w:pPr>
    </w:p>
    <w:p w14:paraId="01471AFC" w14:textId="18C41937" w:rsidR="00E00007" w:rsidRDefault="001B0BFD" w:rsidP="002D36B7">
      <w:pPr>
        <w:pStyle w:val="BodyText"/>
        <w:spacing w:before="60"/>
        <w:rPr>
          <w:sz w:val="18"/>
          <w:szCs w:val="18"/>
        </w:rPr>
      </w:pPr>
      <w:r w:rsidRPr="009A15D6">
        <w:rPr>
          <w:sz w:val="18"/>
          <w:szCs w:val="18"/>
        </w:rPr>
        <w:t>Disclaimer: The material in this publication is a general guide only. It is not legal advice. If you need to, please get legal advice about your own situation.</w:t>
      </w:r>
    </w:p>
    <w:p w14:paraId="1C28B7E3" w14:textId="788433CF" w:rsidR="00461300" w:rsidRDefault="001B0BFD" w:rsidP="002D36B7">
      <w:pPr>
        <w:pStyle w:val="BodyText"/>
        <w:spacing w:before="60"/>
        <w:rPr>
          <w:rStyle w:val="PageNumber"/>
          <w:szCs w:val="18"/>
        </w:rPr>
      </w:pPr>
      <w:r w:rsidRPr="00190BAA">
        <w:rPr>
          <w:rStyle w:val="PageNumber"/>
          <w:rFonts w:cs="Arial"/>
          <w:szCs w:val="18"/>
        </w:rPr>
        <w:t>©</w:t>
      </w:r>
      <w:r w:rsidRPr="00190BAA">
        <w:rPr>
          <w:rStyle w:val="PageNumber"/>
          <w:szCs w:val="18"/>
        </w:rPr>
        <w:t xml:space="preserve"> 2022 Victoria Legal Aid. This work is licensed under a Creative Commons Attribution 4.0 licence </w:t>
      </w:r>
      <w:r w:rsidRPr="00190BAA">
        <w:rPr>
          <w:rStyle w:val="PageNumber"/>
          <w:color w:val="2E74B5" w:themeColor="accent5" w:themeShade="BF"/>
          <w:szCs w:val="18"/>
        </w:rPr>
        <w:t xml:space="preserve">http://creativecommons.org/licenses/by/4.0/. </w:t>
      </w:r>
      <w:r w:rsidRPr="00190BAA">
        <w:rPr>
          <w:rStyle w:val="PageNumber"/>
          <w:szCs w:val="18"/>
        </w:rPr>
        <w:t>The licence does not apply to any images, photographs or branding</w:t>
      </w:r>
      <w:r w:rsidR="00881B3D">
        <w:rPr>
          <w:rStyle w:val="PageNumber"/>
          <w:szCs w:val="18"/>
        </w:rPr>
        <w:t>,</w:t>
      </w:r>
      <w:r w:rsidRPr="00190BAA">
        <w:rPr>
          <w:rStyle w:val="PageNumber"/>
          <w:szCs w:val="18"/>
        </w:rPr>
        <w:t xml:space="preserve"> including the Victoria Legal Aid logo.</w:t>
      </w:r>
    </w:p>
    <w:p w14:paraId="6F4391C8" w14:textId="77777777" w:rsidR="00F03123" w:rsidRPr="001B0BFD" w:rsidRDefault="00F03123" w:rsidP="002D36B7">
      <w:pPr>
        <w:pStyle w:val="BodyText"/>
        <w:spacing w:before="60"/>
      </w:pPr>
    </w:p>
    <w:sectPr w:rsidR="00F03123" w:rsidRPr="001B0BFD" w:rsidSect="008C55C0">
      <w:headerReference w:type="even" r:id="rId7"/>
      <w:headerReference w:type="default" r:id="rId8"/>
      <w:footerReference w:type="even" r:id="rId9"/>
      <w:footerReference w:type="default" r:id="rId10"/>
      <w:headerReference w:type="first" r:id="rId11"/>
      <w:footerReference w:type="first" r:id="rId1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C4C4" w14:textId="77777777" w:rsidR="001B0BFD" w:rsidRDefault="001B0BFD">
      <w:pPr>
        <w:spacing w:after="0" w:line="240" w:lineRule="auto"/>
      </w:pPr>
      <w:r>
        <w:separator/>
      </w:r>
    </w:p>
  </w:endnote>
  <w:endnote w:type="continuationSeparator" w:id="0">
    <w:p w14:paraId="5E34AD1E" w14:textId="77777777" w:rsidR="001B0BFD" w:rsidRDefault="001B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3AE7"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14A0CD" w14:textId="77777777" w:rsidR="00BB122F" w:rsidRDefault="00544719" w:rsidP="008074B3">
    <w:pPr>
      <w:pStyle w:val="Footer"/>
      <w:ind w:right="360" w:firstLine="360"/>
    </w:pPr>
  </w:p>
  <w:p w14:paraId="3D69916B" w14:textId="77777777" w:rsidR="00BB122F" w:rsidRDefault="005447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07B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47FC5A45" wp14:editId="371FE59B">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097F8"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F4BA"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2F05316F" wp14:editId="75462F6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6378F"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4034" w14:textId="77777777" w:rsidR="001B0BFD" w:rsidRDefault="001B0BFD">
      <w:pPr>
        <w:spacing w:after="0" w:line="240" w:lineRule="auto"/>
      </w:pPr>
      <w:r>
        <w:separator/>
      </w:r>
    </w:p>
  </w:footnote>
  <w:footnote w:type="continuationSeparator" w:id="0">
    <w:p w14:paraId="0C91AFBF" w14:textId="77777777" w:rsidR="001B0BFD" w:rsidRDefault="001B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0834"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A0AC7F" w14:textId="77777777" w:rsidR="00BB122F" w:rsidRDefault="00544719" w:rsidP="00091AFC">
    <w:pPr>
      <w:pStyle w:val="Header"/>
      <w:ind w:right="360"/>
    </w:pPr>
  </w:p>
  <w:p w14:paraId="3E067CD9" w14:textId="77777777" w:rsidR="00BB122F" w:rsidRDefault="005447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531E"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01977507" w14:textId="7DF4487B" w:rsidR="00BB122F" w:rsidRPr="00844AA3" w:rsidRDefault="00286F49" w:rsidP="00286F49">
    <w:pPr>
      <w:spacing w:line="240" w:lineRule="auto"/>
      <w:ind w:left="-330"/>
      <w:rPr>
        <w:rFonts w:ascii="Arial Bold" w:hAnsi="Arial Bold" w:cs="Arial"/>
        <w:bCs/>
        <w:color w:val="B1005D"/>
      </w:rPr>
    </w:pPr>
    <w:r w:rsidRPr="00286F49">
      <w:rPr>
        <w:rFonts w:ascii="Arial Bold" w:hAnsi="Arial Bold" w:cs="Arial"/>
        <w:bCs/>
        <w:color w:val="B1005D"/>
        <w:sz w:val="18"/>
        <w:szCs w:val="18"/>
      </w:rPr>
      <w:t>www.legalaid.vic.gov.au/going-court-what-i-want-say-court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BF05"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5DB82B4C" wp14:editId="7D61E117">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2C0D24" w14:textId="77777777" w:rsidR="00BB122F" w:rsidRPr="00D82005" w:rsidRDefault="00544719"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50D77"/>
    <w:multiLevelType w:val="hybridMultilevel"/>
    <w:tmpl w:val="5C187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7044F"/>
    <w:multiLevelType w:val="hybridMultilevel"/>
    <w:tmpl w:val="10469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1731B"/>
    <w:multiLevelType w:val="hybridMultilevel"/>
    <w:tmpl w:val="4A040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E5396"/>
    <w:multiLevelType w:val="hybridMultilevel"/>
    <w:tmpl w:val="E2A0B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895167612">
    <w:abstractNumId w:val="16"/>
  </w:num>
  <w:num w:numId="2" w16cid:durableId="227107575">
    <w:abstractNumId w:val="9"/>
  </w:num>
  <w:num w:numId="3" w16cid:durableId="372996050">
    <w:abstractNumId w:val="13"/>
  </w:num>
  <w:num w:numId="4" w16cid:durableId="1676881918">
    <w:abstractNumId w:val="7"/>
  </w:num>
  <w:num w:numId="5" w16cid:durableId="2013946982">
    <w:abstractNumId w:val="18"/>
  </w:num>
  <w:num w:numId="6" w16cid:durableId="570239595">
    <w:abstractNumId w:val="6"/>
  </w:num>
  <w:num w:numId="7" w16cid:durableId="1222132076">
    <w:abstractNumId w:val="18"/>
  </w:num>
  <w:num w:numId="8" w16cid:durableId="1022560517">
    <w:abstractNumId w:val="5"/>
  </w:num>
  <w:num w:numId="9" w16cid:durableId="1571231834">
    <w:abstractNumId w:val="4"/>
  </w:num>
  <w:num w:numId="10" w16cid:durableId="113407502">
    <w:abstractNumId w:val="4"/>
  </w:num>
  <w:num w:numId="11" w16cid:durableId="1275671694">
    <w:abstractNumId w:val="8"/>
  </w:num>
  <w:num w:numId="12" w16cid:durableId="1978147971">
    <w:abstractNumId w:val="8"/>
  </w:num>
  <w:num w:numId="13" w16cid:durableId="4867085">
    <w:abstractNumId w:val="3"/>
  </w:num>
  <w:num w:numId="14" w16cid:durableId="646974391">
    <w:abstractNumId w:val="3"/>
  </w:num>
  <w:num w:numId="15" w16cid:durableId="721364989">
    <w:abstractNumId w:val="2"/>
  </w:num>
  <w:num w:numId="16" w16cid:durableId="2034073223">
    <w:abstractNumId w:val="2"/>
  </w:num>
  <w:num w:numId="17" w16cid:durableId="844248308">
    <w:abstractNumId w:val="1"/>
  </w:num>
  <w:num w:numId="18" w16cid:durableId="1007633934">
    <w:abstractNumId w:val="1"/>
  </w:num>
  <w:num w:numId="19" w16cid:durableId="1424062105">
    <w:abstractNumId w:val="0"/>
  </w:num>
  <w:num w:numId="20" w16cid:durableId="1219053130">
    <w:abstractNumId w:val="0"/>
  </w:num>
  <w:num w:numId="21" w16cid:durableId="1185051196">
    <w:abstractNumId w:val="17"/>
  </w:num>
  <w:num w:numId="22" w16cid:durableId="1099567407">
    <w:abstractNumId w:val="17"/>
  </w:num>
  <w:num w:numId="23" w16cid:durableId="1236671190">
    <w:abstractNumId w:val="14"/>
  </w:num>
  <w:num w:numId="24" w16cid:durableId="394621827">
    <w:abstractNumId w:val="19"/>
  </w:num>
  <w:num w:numId="25" w16cid:durableId="1636443654">
    <w:abstractNumId w:val="10"/>
  </w:num>
  <w:num w:numId="26" w16cid:durableId="2012103036">
    <w:abstractNumId w:val="11"/>
  </w:num>
  <w:num w:numId="27" w16cid:durableId="1724253204">
    <w:abstractNumId w:val="15"/>
  </w:num>
  <w:num w:numId="28" w16cid:durableId="19189026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FD"/>
    <w:rsid w:val="0001370F"/>
    <w:rsid w:val="00041023"/>
    <w:rsid w:val="00070414"/>
    <w:rsid w:val="000A0349"/>
    <w:rsid w:val="000A2FBE"/>
    <w:rsid w:val="000A3C2D"/>
    <w:rsid w:val="000C14B8"/>
    <w:rsid w:val="000C7FB4"/>
    <w:rsid w:val="000F666C"/>
    <w:rsid w:val="00112CA5"/>
    <w:rsid w:val="00125593"/>
    <w:rsid w:val="00175114"/>
    <w:rsid w:val="00190A92"/>
    <w:rsid w:val="001A27AB"/>
    <w:rsid w:val="001B0BFD"/>
    <w:rsid w:val="00204ABA"/>
    <w:rsid w:val="00244E32"/>
    <w:rsid w:val="00286F49"/>
    <w:rsid w:val="002915FB"/>
    <w:rsid w:val="002962DF"/>
    <w:rsid w:val="002A29AD"/>
    <w:rsid w:val="002A4595"/>
    <w:rsid w:val="002B2CB2"/>
    <w:rsid w:val="002C3253"/>
    <w:rsid w:val="002C4EF6"/>
    <w:rsid w:val="002D36B7"/>
    <w:rsid w:val="002E65E7"/>
    <w:rsid w:val="002E6C79"/>
    <w:rsid w:val="00306F5B"/>
    <w:rsid w:val="0031443C"/>
    <w:rsid w:val="00342B2F"/>
    <w:rsid w:val="003B0DC7"/>
    <w:rsid w:val="003F1362"/>
    <w:rsid w:val="003F47FD"/>
    <w:rsid w:val="00421147"/>
    <w:rsid w:val="0045307A"/>
    <w:rsid w:val="00457EE3"/>
    <w:rsid w:val="00461300"/>
    <w:rsid w:val="00461773"/>
    <w:rsid w:val="00473E11"/>
    <w:rsid w:val="004935BA"/>
    <w:rsid w:val="004A7464"/>
    <w:rsid w:val="004F31BA"/>
    <w:rsid w:val="004F62C5"/>
    <w:rsid w:val="005131DB"/>
    <w:rsid w:val="005276A4"/>
    <w:rsid w:val="00544719"/>
    <w:rsid w:val="0058112E"/>
    <w:rsid w:val="005E0DCF"/>
    <w:rsid w:val="006075CC"/>
    <w:rsid w:val="00627BED"/>
    <w:rsid w:val="00687195"/>
    <w:rsid w:val="00694844"/>
    <w:rsid w:val="006A1EEE"/>
    <w:rsid w:val="00702A3E"/>
    <w:rsid w:val="00702B0E"/>
    <w:rsid w:val="00702BC9"/>
    <w:rsid w:val="00796EFC"/>
    <w:rsid w:val="007A74B0"/>
    <w:rsid w:val="007B6802"/>
    <w:rsid w:val="007D25AC"/>
    <w:rsid w:val="00842639"/>
    <w:rsid w:val="008426E9"/>
    <w:rsid w:val="00844AA3"/>
    <w:rsid w:val="00863E11"/>
    <w:rsid w:val="00881B3D"/>
    <w:rsid w:val="00896DCF"/>
    <w:rsid w:val="008E7951"/>
    <w:rsid w:val="00904855"/>
    <w:rsid w:val="009119B4"/>
    <w:rsid w:val="00945E28"/>
    <w:rsid w:val="009463A1"/>
    <w:rsid w:val="00964BC6"/>
    <w:rsid w:val="0096773F"/>
    <w:rsid w:val="009A7877"/>
    <w:rsid w:val="009D3C85"/>
    <w:rsid w:val="009E0D7C"/>
    <w:rsid w:val="009E6B5E"/>
    <w:rsid w:val="00A2406E"/>
    <w:rsid w:val="00A274F0"/>
    <w:rsid w:val="00A36737"/>
    <w:rsid w:val="00A46EAF"/>
    <w:rsid w:val="00A9484F"/>
    <w:rsid w:val="00AA3C8D"/>
    <w:rsid w:val="00AC5CCF"/>
    <w:rsid w:val="00B40694"/>
    <w:rsid w:val="00B957C1"/>
    <w:rsid w:val="00BB00FD"/>
    <w:rsid w:val="00BC1939"/>
    <w:rsid w:val="00BE18AB"/>
    <w:rsid w:val="00C61003"/>
    <w:rsid w:val="00C8737B"/>
    <w:rsid w:val="00C96764"/>
    <w:rsid w:val="00D0577E"/>
    <w:rsid w:val="00D0662A"/>
    <w:rsid w:val="00D070E6"/>
    <w:rsid w:val="00D414EB"/>
    <w:rsid w:val="00D76907"/>
    <w:rsid w:val="00D91004"/>
    <w:rsid w:val="00DE0029"/>
    <w:rsid w:val="00E00007"/>
    <w:rsid w:val="00E04A3A"/>
    <w:rsid w:val="00E4058A"/>
    <w:rsid w:val="00E50B26"/>
    <w:rsid w:val="00E63153"/>
    <w:rsid w:val="00EB6433"/>
    <w:rsid w:val="00ED1F92"/>
    <w:rsid w:val="00ED48DB"/>
    <w:rsid w:val="00F03123"/>
    <w:rsid w:val="00F3213F"/>
    <w:rsid w:val="00F570FC"/>
    <w:rsid w:val="00F57126"/>
    <w:rsid w:val="00F66B8C"/>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BFB69E"/>
  <w14:defaultImageDpi w14:val="32767"/>
  <w15:chartTrackingRefBased/>
  <w15:docId w15:val="{7C27F2F2-C8C7-4B6A-8873-B583565E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0BFD"/>
    <w:pPr>
      <w:spacing w:after="160" w:line="259" w:lineRule="auto"/>
    </w:pPr>
    <w:rPr>
      <w:rFonts w:ascii="Arial" w:hAnsi="Arial"/>
      <w:sz w:val="22"/>
      <w:szCs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BodyText">
    <w:name w:val="Body Text"/>
    <w:basedOn w:val="Normal"/>
    <w:link w:val="BodyTextChar"/>
    <w:rsid w:val="001B0BFD"/>
    <w:pPr>
      <w:spacing w:after="0" w:line="240" w:lineRule="auto"/>
    </w:pPr>
    <w:rPr>
      <w:rFonts w:eastAsia="Times" w:cs="Times New Roman"/>
      <w:sz w:val="20"/>
      <w:szCs w:val="20"/>
      <w:lang w:eastAsia="en-AU"/>
    </w:rPr>
  </w:style>
  <w:style w:type="character" w:customStyle="1" w:styleId="BodyTextChar">
    <w:name w:val="Body Text Char"/>
    <w:basedOn w:val="DefaultParagraphFont"/>
    <w:link w:val="BodyText"/>
    <w:rsid w:val="001B0BFD"/>
    <w:rPr>
      <w:rFonts w:ascii="Arial" w:eastAsia="Times" w:hAnsi="Arial" w:cs="Times New Roman"/>
      <w:sz w:val="20"/>
      <w:szCs w:val="20"/>
      <w:lang w:val="en-AU" w:eastAsia="en-AU"/>
    </w:rPr>
  </w:style>
  <w:style w:type="paragraph" w:customStyle="1" w:styleId="SpelledoutURL">
    <w:name w:val="Spelled out URL"/>
    <w:basedOn w:val="Normal"/>
    <w:link w:val="SpelledoutURLChar"/>
    <w:qFormat/>
    <w:rsid w:val="001B0BFD"/>
    <w:rPr>
      <w:color w:val="2E74B5" w:themeColor="accent5" w:themeShade="BF"/>
    </w:rPr>
  </w:style>
  <w:style w:type="paragraph" w:customStyle="1" w:styleId="Glossaryword">
    <w:name w:val="Glossary word"/>
    <w:basedOn w:val="Normal"/>
    <w:link w:val="GlossarywordChar"/>
    <w:qFormat/>
    <w:rsid w:val="006075CC"/>
    <w:rPr>
      <w:b/>
      <w:bCs/>
    </w:rPr>
  </w:style>
  <w:style w:type="character" w:customStyle="1" w:styleId="SpelledoutURLChar">
    <w:name w:val="Spelled out URL Char"/>
    <w:basedOn w:val="DefaultParagraphFont"/>
    <w:link w:val="SpelledoutURL"/>
    <w:rsid w:val="001B0BFD"/>
    <w:rPr>
      <w:rFonts w:ascii="Arial" w:hAnsi="Arial"/>
      <w:color w:val="2E74B5" w:themeColor="accent5" w:themeShade="BF"/>
      <w:sz w:val="22"/>
      <w:szCs w:val="22"/>
      <w:lang w:val="en-AU"/>
    </w:rPr>
  </w:style>
  <w:style w:type="character" w:customStyle="1" w:styleId="GlossarywordChar">
    <w:name w:val="Glossary word Char"/>
    <w:basedOn w:val="DefaultParagraphFont"/>
    <w:link w:val="Glossaryword"/>
    <w:rsid w:val="006075CC"/>
    <w:rPr>
      <w:rFonts w:ascii="Arial" w:hAnsi="Arial"/>
      <w:b/>
      <w:bCs/>
      <w:sz w:val="22"/>
      <w:szCs w:val="22"/>
      <w:lang w:val="en-AU"/>
    </w:rPr>
  </w:style>
  <w:style w:type="paragraph" w:customStyle="1" w:styleId="rpl-hero-bannerdescription">
    <w:name w:val="rpl-hero-banner__description"/>
    <w:basedOn w:val="Normal"/>
    <w:rsid w:val="00F66B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66B8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1862">
      <w:bodyDiv w:val="1"/>
      <w:marLeft w:val="0"/>
      <w:marRight w:val="0"/>
      <w:marTop w:val="0"/>
      <w:marBottom w:val="0"/>
      <w:divBdr>
        <w:top w:val="none" w:sz="0" w:space="0" w:color="auto"/>
        <w:left w:val="none" w:sz="0" w:space="0" w:color="auto"/>
        <w:bottom w:val="none" w:sz="0" w:space="0" w:color="auto"/>
        <w:right w:val="none" w:sz="0" w:space="0" w:color="auto"/>
      </w:divBdr>
      <w:divsChild>
        <w:div w:id="779690846">
          <w:marLeft w:val="0"/>
          <w:marRight w:val="0"/>
          <w:marTop w:val="0"/>
          <w:marBottom w:val="0"/>
          <w:divBdr>
            <w:top w:val="none" w:sz="0" w:space="0" w:color="auto"/>
            <w:left w:val="none" w:sz="0" w:space="0" w:color="auto"/>
            <w:bottom w:val="none" w:sz="0" w:space="0" w:color="auto"/>
            <w:right w:val="none" w:sz="0" w:space="0" w:color="auto"/>
          </w:divBdr>
          <w:divsChild>
            <w:div w:id="690112568">
              <w:marLeft w:val="0"/>
              <w:marRight w:val="0"/>
              <w:marTop w:val="0"/>
              <w:marBottom w:val="0"/>
              <w:divBdr>
                <w:top w:val="none" w:sz="0" w:space="0" w:color="auto"/>
                <w:left w:val="none" w:sz="0" w:space="0" w:color="auto"/>
                <w:bottom w:val="none" w:sz="0" w:space="0" w:color="auto"/>
                <w:right w:val="none" w:sz="0" w:space="0" w:color="auto"/>
              </w:divBdr>
              <w:divsChild>
                <w:div w:id="599534109">
                  <w:marLeft w:val="0"/>
                  <w:marRight w:val="0"/>
                  <w:marTop w:val="0"/>
                  <w:marBottom w:val="0"/>
                  <w:divBdr>
                    <w:top w:val="none" w:sz="0" w:space="0" w:color="auto"/>
                    <w:left w:val="none" w:sz="0" w:space="0" w:color="auto"/>
                    <w:bottom w:val="none" w:sz="0" w:space="0" w:color="auto"/>
                    <w:right w:val="none" w:sz="0" w:space="0" w:color="auto"/>
                  </w:divBdr>
                  <w:divsChild>
                    <w:div w:id="108281448">
                      <w:marLeft w:val="0"/>
                      <w:marRight w:val="0"/>
                      <w:marTop w:val="0"/>
                      <w:marBottom w:val="0"/>
                      <w:divBdr>
                        <w:top w:val="none" w:sz="0" w:space="0" w:color="auto"/>
                        <w:left w:val="none" w:sz="0" w:space="0" w:color="auto"/>
                        <w:bottom w:val="none" w:sz="0" w:space="0" w:color="auto"/>
                        <w:right w:val="none" w:sz="0" w:space="0" w:color="auto"/>
                      </w:divBdr>
                      <w:divsChild>
                        <w:div w:id="58524485">
                          <w:marLeft w:val="0"/>
                          <w:marRight w:val="0"/>
                          <w:marTop w:val="0"/>
                          <w:marBottom w:val="0"/>
                          <w:divBdr>
                            <w:top w:val="none" w:sz="0" w:space="0" w:color="auto"/>
                            <w:left w:val="none" w:sz="0" w:space="0" w:color="auto"/>
                            <w:bottom w:val="single" w:sz="6" w:space="0" w:color="D7DBE0"/>
                            <w:right w:val="none" w:sz="0" w:space="0" w:color="auto"/>
                          </w:divBdr>
                          <w:divsChild>
                            <w:div w:id="2062052049">
                              <w:marLeft w:val="0"/>
                              <w:marRight w:val="0"/>
                              <w:marTop w:val="0"/>
                              <w:marBottom w:val="0"/>
                              <w:divBdr>
                                <w:top w:val="none" w:sz="0" w:space="0" w:color="auto"/>
                                <w:left w:val="none" w:sz="0" w:space="0" w:color="auto"/>
                                <w:bottom w:val="none" w:sz="0" w:space="0" w:color="auto"/>
                                <w:right w:val="none" w:sz="0" w:space="0" w:color="auto"/>
                              </w:divBdr>
                              <w:divsChild>
                                <w:div w:id="18124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6032">
          <w:marLeft w:val="0"/>
          <w:marRight w:val="0"/>
          <w:marTop w:val="0"/>
          <w:marBottom w:val="0"/>
          <w:divBdr>
            <w:top w:val="none" w:sz="0" w:space="0" w:color="auto"/>
            <w:left w:val="none" w:sz="0" w:space="0" w:color="auto"/>
            <w:bottom w:val="none" w:sz="0" w:space="0" w:color="auto"/>
            <w:right w:val="none" w:sz="0" w:space="0" w:color="auto"/>
          </w:divBdr>
          <w:divsChild>
            <w:div w:id="525296183">
              <w:marLeft w:val="0"/>
              <w:marRight w:val="0"/>
              <w:marTop w:val="0"/>
              <w:marBottom w:val="0"/>
              <w:divBdr>
                <w:top w:val="none" w:sz="0" w:space="0" w:color="auto"/>
                <w:left w:val="none" w:sz="0" w:space="0" w:color="auto"/>
                <w:bottom w:val="none" w:sz="0" w:space="0" w:color="auto"/>
                <w:right w:val="none" w:sz="0" w:space="0" w:color="auto"/>
              </w:divBdr>
              <w:divsChild>
                <w:div w:id="2069646852">
                  <w:marLeft w:val="0"/>
                  <w:marRight w:val="0"/>
                  <w:marTop w:val="0"/>
                  <w:marBottom w:val="0"/>
                  <w:divBdr>
                    <w:top w:val="none" w:sz="0" w:space="0" w:color="auto"/>
                    <w:left w:val="none" w:sz="0" w:space="0" w:color="auto"/>
                    <w:bottom w:val="none" w:sz="0" w:space="0" w:color="auto"/>
                    <w:right w:val="none" w:sz="0" w:space="0" w:color="auto"/>
                  </w:divBdr>
                  <w:divsChild>
                    <w:div w:id="893009370">
                      <w:marLeft w:val="0"/>
                      <w:marRight w:val="0"/>
                      <w:marTop w:val="0"/>
                      <w:marBottom w:val="0"/>
                      <w:divBdr>
                        <w:top w:val="none" w:sz="0" w:space="0" w:color="auto"/>
                        <w:left w:val="none" w:sz="0" w:space="0" w:color="auto"/>
                        <w:bottom w:val="none" w:sz="0" w:space="0" w:color="auto"/>
                        <w:right w:val="none" w:sz="0" w:space="0" w:color="auto"/>
                      </w:divBdr>
                      <w:divsChild>
                        <w:div w:id="1325919">
                          <w:marLeft w:val="0"/>
                          <w:marRight w:val="0"/>
                          <w:marTop w:val="0"/>
                          <w:marBottom w:val="0"/>
                          <w:divBdr>
                            <w:top w:val="none" w:sz="0" w:space="0" w:color="auto"/>
                            <w:left w:val="none" w:sz="0" w:space="0" w:color="auto"/>
                            <w:bottom w:val="none" w:sz="0" w:space="0" w:color="auto"/>
                            <w:right w:val="none" w:sz="0" w:space="0" w:color="auto"/>
                          </w:divBdr>
                          <w:divsChild>
                            <w:div w:id="53235697">
                              <w:marLeft w:val="0"/>
                              <w:marRight w:val="0"/>
                              <w:marTop w:val="0"/>
                              <w:marBottom w:val="0"/>
                              <w:divBdr>
                                <w:top w:val="none" w:sz="0" w:space="0" w:color="auto"/>
                                <w:left w:val="none" w:sz="0" w:space="0" w:color="auto"/>
                                <w:bottom w:val="none" w:sz="0" w:space="0" w:color="auto"/>
                                <w:right w:val="none" w:sz="0" w:space="0" w:color="auto"/>
                              </w:divBdr>
                              <w:divsChild>
                                <w:div w:id="174733239">
                                  <w:marLeft w:val="0"/>
                                  <w:marRight w:val="0"/>
                                  <w:marTop w:val="0"/>
                                  <w:marBottom w:val="0"/>
                                  <w:divBdr>
                                    <w:top w:val="none" w:sz="0" w:space="0" w:color="auto"/>
                                    <w:left w:val="none" w:sz="0" w:space="0" w:color="auto"/>
                                    <w:bottom w:val="none" w:sz="0" w:space="0" w:color="auto"/>
                                    <w:right w:val="none" w:sz="0" w:space="0" w:color="auto"/>
                                  </w:divBdr>
                                  <w:divsChild>
                                    <w:div w:id="1705404176">
                                      <w:marLeft w:val="0"/>
                                      <w:marRight w:val="0"/>
                                      <w:marTop w:val="0"/>
                                      <w:marBottom w:val="0"/>
                                      <w:divBdr>
                                        <w:top w:val="none" w:sz="0" w:space="0" w:color="1099A9"/>
                                        <w:left w:val="none" w:sz="0" w:space="0" w:color="auto"/>
                                        <w:bottom w:val="none" w:sz="0" w:space="0" w:color="1099A9"/>
                                        <w:right w:val="none" w:sz="0" w:space="0" w:color="1099A9"/>
                                      </w:divBdr>
                                    </w:div>
                                  </w:divsChild>
                                </w:div>
                              </w:divsChild>
                            </w:div>
                          </w:divsChild>
                        </w:div>
                      </w:divsChild>
                    </w:div>
                  </w:divsChild>
                </w:div>
              </w:divsChild>
            </w:div>
          </w:divsChild>
        </w:div>
      </w:divsChild>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 Generic (Fact Sheet)</Template>
  <TotalTime>1109</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Hose</dc:creator>
  <cp:keywords/>
  <dc:description/>
  <cp:lastModifiedBy>Allyson Hose</cp:lastModifiedBy>
  <cp:revision>38</cp:revision>
  <dcterms:created xsi:type="dcterms:W3CDTF">2022-07-18T07:49:00Z</dcterms:created>
  <dcterms:modified xsi:type="dcterms:W3CDTF">2022-08-10T07:40:00Z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2022-07-18T07:55:46Z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33d187e7-8af8-461d-b936-f8f40530659e</vt:lpwstr>
  </property>
  <property fmtid="{D5CDD505-2E9C-101B-9397-08002B2CF9AE}" pid="8" name="MSIP_Label_37c4e7ed-f245-4af1-a266-99d53943bd03_ContentBits">
    <vt:lpwstr>0</vt:lpwstr>
  </property>
</Properties>
</file>