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A196" w14:textId="2879C078" w:rsidR="00E50B26" w:rsidRDefault="004914D6" w:rsidP="00E50B26">
      <w:pPr>
        <w:pStyle w:val="Heading1"/>
      </w:pPr>
      <w:r>
        <w:t xml:space="preserve">Know your rights! </w:t>
      </w:r>
    </w:p>
    <w:p w14:paraId="66FFC0EA" w14:textId="4F961AA9" w:rsidR="00AA3C8D" w:rsidRDefault="004914D6" w:rsidP="00AA3C8D">
      <w:pPr>
        <w:pStyle w:val="Heading2"/>
      </w:pPr>
      <w:r>
        <w:t xml:space="preserve">Do you need support to: </w:t>
      </w:r>
    </w:p>
    <w:p w14:paraId="00133E2F" w14:textId="77777777" w:rsidR="004914D6" w:rsidRPr="004914D6" w:rsidRDefault="004914D6" w:rsidP="004914D6">
      <w:pPr>
        <w:pStyle w:val="ListBullet"/>
      </w:pPr>
      <w:r>
        <w:t>Be involved in decisions about your assessment, treatment, and recovery?</w:t>
      </w:r>
    </w:p>
    <w:p w14:paraId="15D8826C" w14:textId="2897AC2E" w:rsidR="00461300" w:rsidRDefault="004914D6" w:rsidP="000A2FBE">
      <w:pPr>
        <w:pStyle w:val="ListBullet"/>
      </w:pPr>
      <w:r>
        <w:t xml:space="preserve">Have your views and preferences considered? </w:t>
      </w:r>
    </w:p>
    <w:p w14:paraId="5EE150B7" w14:textId="1EA36FA7" w:rsidR="004914D6" w:rsidRDefault="004914D6" w:rsidP="004914D6">
      <w:pPr>
        <w:pStyle w:val="ListBullet"/>
      </w:pPr>
      <w:r>
        <w:t xml:space="preserve">Make treatment decisions? </w:t>
      </w:r>
    </w:p>
    <w:p w14:paraId="4A3C648C" w14:textId="5AEA5118" w:rsidR="004914D6" w:rsidRDefault="004914D6" w:rsidP="004914D6">
      <w:pPr>
        <w:pStyle w:val="ListBullet"/>
        <w:numPr>
          <w:ilvl w:val="0"/>
          <w:numId w:val="0"/>
        </w:numPr>
      </w:pPr>
      <w:r>
        <w:t>IMHA is a free and confidential service for people who are receiving compulsory mental health treatment.</w:t>
      </w:r>
    </w:p>
    <w:p w14:paraId="7CE21941" w14:textId="4FA41F2A" w:rsidR="004914D6" w:rsidRDefault="004914D6" w:rsidP="004914D6">
      <w:pPr>
        <w:pStyle w:val="ListBullet"/>
        <w:numPr>
          <w:ilvl w:val="0"/>
          <w:numId w:val="0"/>
        </w:numPr>
        <w:ind w:left="170" w:hanging="170"/>
      </w:pPr>
      <w:r>
        <w:t>We can assist you to have as much say as possible.</w:t>
      </w:r>
    </w:p>
    <w:p w14:paraId="664C7C2D" w14:textId="40FF3343" w:rsidR="004914D6" w:rsidRDefault="004914D6" w:rsidP="004914D6">
      <w:pPr>
        <w:pStyle w:val="Heading2"/>
      </w:pPr>
      <w:r>
        <w:t xml:space="preserve">If you are receiving compulsory treatment, IMHA can: </w:t>
      </w:r>
    </w:p>
    <w:p w14:paraId="2C776274" w14:textId="1E6ACD2A" w:rsidR="004914D6" w:rsidRDefault="004914D6" w:rsidP="004914D6">
      <w:pPr>
        <w:pStyle w:val="ListBullet"/>
        <w:rPr>
          <w:lang w:eastAsia="en-AU"/>
        </w:rPr>
      </w:pPr>
      <w:r>
        <w:rPr>
          <w:lang w:eastAsia="en-AU"/>
        </w:rPr>
        <w:t>listen to what you want and talk to you about your options</w:t>
      </w:r>
    </w:p>
    <w:p w14:paraId="7B08D2AE" w14:textId="72A385B2" w:rsidR="004914D6" w:rsidRDefault="004914D6" w:rsidP="004914D6">
      <w:pPr>
        <w:pStyle w:val="ListBullet"/>
        <w:rPr>
          <w:lang w:eastAsia="en-AU"/>
        </w:rPr>
      </w:pPr>
      <w:r>
        <w:rPr>
          <w:lang w:eastAsia="en-AU"/>
        </w:rPr>
        <w:t>give you information and support to act on your rights</w:t>
      </w:r>
    </w:p>
    <w:p w14:paraId="1C87558C" w14:textId="529A3790" w:rsidR="004914D6" w:rsidRDefault="004914D6" w:rsidP="004914D6">
      <w:pPr>
        <w:pStyle w:val="ListBullet"/>
        <w:rPr>
          <w:lang w:eastAsia="en-AU"/>
        </w:rPr>
      </w:pPr>
      <w:r>
        <w:rPr>
          <w:lang w:eastAsia="en-AU"/>
        </w:rPr>
        <w:t>work with you so you can have your say</w:t>
      </w:r>
    </w:p>
    <w:p w14:paraId="195E7A2B" w14:textId="7D0F97E8" w:rsidR="004914D6" w:rsidRDefault="004914D6" w:rsidP="004914D6">
      <w:pPr>
        <w:pStyle w:val="ListBullet"/>
        <w:rPr>
          <w:lang w:eastAsia="en-AU"/>
        </w:rPr>
      </w:pPr>
      <w:r>
        <w:rPr>
          <w:lang w:eastAsia="en-AU"/>
        </w:rPr>
        <w:t>refer you to other services as needed.</w:t>
      </w:r>
    </w:p>
    <w:p w14:paraId="5A439C2F" w14:textId="1A048A3A" w:rsidR="004914D6" w:rsidRDefault="004914D6" w:rsidP="004914D6">
      <w:pPr>
        <w:pStyle w:val="ListBullet"/>
        <w:numPr>
          <w:ilvl w:val="0"/>
          <w:numId w:val="0"/>
        </w:numPr>
        <w:rPr>
          <w:lang w:eastAsia="en-AU"/>
        </w:rPr>
      </w:pPr>
      <w:r w:rsidRPr="004914D6">
        <w:rPr>
          <w:lang w:eastAsia="en-AU"/>
        </w:rPr>
        <w:t>Call us today on 1300 947 820 to see how we can help you.</w:t>
      </w:r>
    </w:p>
    <w:p w14:paraId="3B37A08C" w14:textId="30C6D02A" w:rsidR="004914D6" w:rsidRDefault="004914D6" w:rsidP="004914D6">
      <w:pPr>
        <w:pStyle w:val="ListBulle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Independent Mental Health Advocacy </w:t>
      </w:r>
    </w:p>
    <w:p w14:paraId="447EC44E" w14:textId="009C7319" w:rsidR="001B7840" w:rsidRDefault="005A19CB" w:rsidP="004914D6">
      <w:pPr>
        <w:pStyle w:val="ListBullet"/>
        <w:numPr>
          <w:ilvl w:val="0"/>
          <w:numId w:val="0"/>
        </w:numPr>
        <w:rPr>
          <w:lang w:eastAsia="en-AU"/>
        </w:rPr>
      </w:pPr>
      <w:r>
        <w:t xml:space="preserve">View our website: </w:t>
      </w:r>
      <w:hyperlink r:id="rId10" w:history="1">
        <w:r w:rsidRPr="00B91CBC">
          <w:rPr>
            <w:rStyle w:val="Hyperlink"/>
          </w:rPr>
          <w:t>www.</w:t>
        </w:r>
        <w:r w:rsidRPr="00B91CBC">
          <w:rPr>
            <w:rStyle w:val="Hyperlink"/>
            <w:lang w:eastAsia="en-AU"/>
          </w:rPr>
          <w:t>imha.vic.gov.au</w:t>
        </w:r>
      </w:hyperlink>
      <w:r>
        <w:rPr>
          <w:lang w:eastAsia="en-AU"/>
        </w:rPr>
        <w:t xml:space="preserve"> </w:t>
      </w:r>
      <w:r w:rsidR="004914D6">
        <w:rPr>
          <w:lang w:eastAsia="en-AU"/>
        </w:rPr>
        <w:t xml:space="preserve">   </w:t>
      </w:r>
    </w:p>
    <w:p w14:paraId="6E3F970C" w14:textId="296C342B" w:rsidR="001B7840" w:rsidRDefault="001B7840" w:rsidP="004914D6">
      <w:pPr>
        <w:pStyle w:val="ListBullet"/>
        <w:numPr>
          <w:ilvl w:val="0"/>
          <w:numId w:val="0"/>
        </w:numPr>
        <w:rPr>
          <w:lang w:eastAsia="en-AU"/>
        </w:rPr>
      </w:pPr>
    </w:p>
    <w:p w14:paraId="4AA3AE8C" w14:textId="1D114872" w:rsidR="001B7840" w:rsidRPr="004914D6" w:rsidRDefault="001B7840" w:rsidP="004914D6">
      <w:pPr>
        <w:pStyle w:val="ListBullet"/>
        <w:numPr>
          <w:ilvl w:val="0"/>
          <w:numId w:val="0"/>
        </w:numPr>
        <w:rPr>
          <w:lang w:eastAsia="en-AU"/>
        </w:rPr>
      </w:pPr>
    </w:p>
    <w:sectPr w:rsidR="001B7840" w:rsidRPr="004914D6" w:rsidSect="008C5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F764" w14:textId="77777777" w:rsidR="00113BC9" w:rsidRDefault="00113BC9">
      <w:pPr>
        <w:spacing w:after="0" w:line="240" w:lineRule="auto"/>
      </w:pPr>
      <w:r>
        <w:separator/>
      </w:r>
    </w:p>
  </w:endnote>
  <w:endnote w:type="continuationSeparator" w:id="0">
    <w:p w14:paraId="74BFA278" w14:textId="77777777" w:rsidR="00113BC9" w:rsidRDefault="0011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ED46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D189D2" w14:textId="77777777" w:rsidR="00BB122F" w:rsidRDefault="005A19CB" w:rsidP="008074B3">
    <w:pPr>
      <w:pStyle w:val="Footer"/>
      <w:ind w:right="360" w:firstLine="360"/>
    </w:pPr>
  </w:p>
  <w:p w14:paraId="38A10CA4" w14:textId="77777777" w:rsidR="00BB122F" w:rsidRDefault="005A19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2A17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F16BDD" wp14:editId="60C403A1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94566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B0E2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EC9F190" wp14:editId="4444D93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B2774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ECB9" w14:textId="77777777" w:rsidR="00113BC9" w:rsidRDefault="00113BC9">
      <w:pPr>
        <w:spacing w:after="0" w:line="240" w:lineRule="auto"/>
      </w:pPr>
      <w:r>
        <w:separator/>
      </w:r>
    </w:p>
  </w:footnote>
  <w:footnote w:type="continuationSeparator" w:id="0">
    <w:p w14:paraId="3AE647C7" w14:textId="77777777" w:rsidR="00113BC9" w:rsidRDefault="0011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E1C3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EBBEBF" w14:textId="77777777" w:rsidR="00BB122F" w:rsidRDefault="005A19CB" w:rsidP="00091AFC">
    <w:pPr>
      <w:pStyle w:val="Header"/>
      <w:ind w:right="360"/>
    </w:pPr>
  </w:p>
  <w:p w14:paraId="5101751C" w14:textId="77777777" w:rsidR="00BB122F" w:rsidRDefault="005A19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6C2C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6E29BC5B" w14:textId="77777777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Document title</w:t>
    </w: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22D8483" wp14:editId="07418E01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5E960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AFFC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ACC2B8D" wp14:editId="65AFA7EC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C03A8" w14:textId="77777777" w:rsidR="00BB122F" w:rsidRPr="00D82005" w:rsidRDefault="005A19CB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020399947">
    <w:abstractNumId w:val="12"/>
  </w:num>
  <w:num w:numId="2" w16cid:durableId="1014958135">
    <w:abstractNumId w:val="9"/>
  </w:num>
  <w:num w:numId="3" w16cid:durableId="336738557">
    <w:abstractNumId w:val="10"/>
  </w:num>
  <w:num w:numId="4" w16cid:durableId="789082974">
    <w:abstractNumId w:val="7"/>
  </w:num>
  <w:num w:numId="5" w16cid:durableId="581642679">
    <w:abstractNumId w:val="14"/>
  </w:num>
  <w:num w:numId="6" w16cid:durableId="667320152">
    <w:abstractNumId w:val="6"/>
  </w:num>
  <w:num w:numId="7" w16cid:durableId="343899739">
    <w:abstractNumId w:val="14"/>
  </w:num>
  <w:num w:numId="8" w16cid:durableId="564024092">
    <w:abstractNumId w:val="5"/>
  </w:num>
  <w:num w:numId="9" w16cid:durableId="2135168855">
    <w:abstractNumId w:val="4"/>
  </w:num>
  <w:num w:numId="10" w16cid:durableId="190996123">
    <w:abstractNumId w:val="4"/>
  </w:num>
  <w:num w:numId="11" w16cid:durableId="1335035191">
    <w:abstractNumId w:val="8"/>
  </w:num>
  <w:num w:numId="12" w16cid:durableId="756177416">
    <w:abstractNumId w:val="8"/>
  </w:num>
  <w:num w:numId="13" w16cid:durableId="853618798">
    <w:abstractNumId w:val="3"/>
  </w:num>
  <w:num w:numId="14" w16cid:durableId="2064015554">
    <w:abstractNumId w:val="3"/>
  </w:num>
  <w:num w:numId="15" w16cid:durableId="98064332">
    <w:abstractNumId w:val="2"/>
  </w:num>
  <w:num w:numId="16" w16cid:durableId="1317144803">
    <w:abstractNumId w:val="2"/>
  </w:num>
  <w:num w:numId="17" w16cid:durableId="1694766777">
    <w:abstractNumId w:val="1"/>
  </w:num>
  <w:num w:numId="18" w16cid:durableId="769393017">
    <w:abstractNumId w:val="1"/>
  </w:num>
  <w:num w:numId="19" w16cid:durableId="857045969">
    <w:abstractNumId w:val="0"/>
  </w:num>
  <w:num w:numId="20" w16cid:durableId="504445600">
    <w:abstractNumId w:val="0"/>
  </w:num>
  <w:num w:numId="21" w16cid:durableId="1201212554">
    <w:abstractNumId w:val="13"/>
  </w:num>
  <w:num w:numId="22" w16cid:durableId="598947119">
    <w:abstractNumId w:val="13"/>
  </w:num>
  <w:num w:numId="23" w16cid:durableId="1361474721">
    <w:abstractNumId w:val="11"/>
  </w:num>
  <w:num w:numId="24" w16cid:durableId="454756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D6"/>
    <w:rsid w:val="000A0349"/>
    <w:rsid w:val="000A2FBE"/>
    <w:rsid w:val="000A3C2D"/>
    <w:rsid w:val="000C14B8"/>
    <w:rsid w:val="000C7FB4"/>
    <w:rsid w:val="00112CA5"/>
    <w:rsid w:val="00113BC9"/>
    <w:rsid w:val="00125593"/>
    <w:rsid w:val="00190A92"/>
    <w:rsid w:val="001A27AB"/>
    <w:rsid w:val="001B7840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F47FD"/>
    <w:rsid w:val="00461300"/>
    <w:rsid w:val="00461773"/>
    <w:rsid w:val="00473E11"/>
    <w:rsid w:val="004914D6"/>
    <w:rsid w:val="004935BA"/>
    <w:rsid w:val="004A2CA1"/>
    <w:rsid w:val="004A7464"/>
    <w:rsid w:val="004E39CF"/>
    <w:rsid w:val="004F62C5"/>
    <w:rsid w:val="005276A4"/>
    <w:rsid w:val="00566CBD"/>
    <w:rsid w:val="0058112E"/>
    <w:rsid w:val="005A19CB"/>
    <w:rsid w:val="00627BED"/>
    <w:rsid w:val="00687195"/>
    <w:rsid w:val="00694844"/>
    <w:rsid w:val="006A1EEE"/>
    <w:rsid w:val="00702A3E"/>
    <w:rsid w:val="007A74B0"/>
    <w:rsid w:val="007B6802"/>
    <w:rsid w:val="007D25AC"/>
    <w:rsid w:val="00842639"/>
    <w:rsid w:val="00863E11"/>
    <w:rsid w:val="00896DCF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40694"/>
    <w:rsid w:val="00B44991"/>
    <w:rsid w:val="00B957C1"/>
    <w:rsid w:val="00BC1939"/>
    <w:rsid w:val="00BE18AB"/>
    <w:rsid w:val="00C61003"/>
    <w:rsid w:val="00C8737B"/>
    <w:rsid w:val="00C96764"/>
    <w:rsid w:val="00D0577E"/>
    <w:rsid w:val="00D070E6"/>
    <w:rsid w:val="00D414EB"/>
    <w:rsid w:val="00D91004"/>
    <w:rsid w:val="00DB414F"/>
    <w:rsid w:val="00DC5A6A"/>
    <w:rsid w:val="00DE0029"/>
    <w:rsid w:val="00E50B26"/>
    <w:rsid w:val="00E63153"/>
    <w:rsid w:val="00ED48DB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92906"/>
  <w14:defaultImageDpi w14:val="32767"/>
  <w15:chartTrackingRefBased/>
  <w15:docId w15:val="{7FD1EBB2-3265-4B6A-AA4C-8D2834B3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imha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VLA%20Generic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6e2eb-ecd6-448c-a4e4-4d85f568c9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0CE563F8111D9B40AD48BC31ABC2E20D00A5B8577A5F418147B51706CD4565A819" ma:contentTypeVersion="15" ma:contentTypeDescription="" ma:contentTypeScope="" ma:versionID="5fda21da927cecbb86109ff7fe9dd776">
  <xsd:schema xmlns:xsd="http://www.w3.org/2001/XMLSchema" xmlns:xs="http://www.w3.org/2001/XMLSchema" xmlns:p="http://schemas.microsoft.com/office/2006/metadata/properties" xmlns:ns2="51b6e2eb-ecd6-448c-a4e4-4d85f568c96a" targetNamespace="http://schemas.microsoft.com/office/2006/metadata/properties" ma:root="true" ma:fieldsID="b66c381beae026d627edbf7824edb5b7" ns2:_="">
    <xsd:import namespace="51b6e2eb-ecd6-448c-a4e4-4d85f568c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6e2eb-ecd6-448c-a4e4-4d85f568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8F604-8F6E-41CB-8666-8E4E3E9BAC48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1b6e2eb-ecd6-448c-a4e4-4d85f568c9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ED2D4F-66A4-4646-90A3-E8926709C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6e2eb-ecd6-448c-a4e4-4d85f568c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1AF8C-BD10-4ABD-AAC7-99EEB2EA9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Sheet).dotm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Mental Health Advocacy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IMHA standard poster orange</dc:title>
  <dc:subject>IMHA 'Know your Rights' poster</dc:subject>
  <cp:keywords/>
  <dc:description/>
  <dcterms:created xsi:type="dcterms:W3CDTF">2022-09-08T06:07:00Z</dcterms:created>
  <dcterms:modified xsi:type="dcterms:W3CDTF">2022-09-15T02:51:00Z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2022-09-08T06:11:53Z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692d344b-b48c-4b32-bbd0-cc79d37bb826</vt:lpwstr>
  </property>
  <property fmtid="{D5CDD505-2E9C-101B-9397-08002B2CF9AE}" pid="8" name="MSIP_Label_37c4e7ed-f245-4af1-a266-99d53943bd03_ContentBits">
    <vt:lpwstr>0</vt:lpwstr>
  </property>
  <property fmtid="{D5CDD505-2E9C-101B-9397-08002B2CF9AE}" pid="9" name="Activity">
    <vt:lpwstr>398;#Media Relations|74546d8b-f6bc-4ebb-8f0e-f28ab419b577</vt:lpwstr>
  </property>
  <property fmtid="{D5CDD505-2E9C-101B-9397-08002B2CF9AE}" pid="10" name="MediaServiceImageTags">
    <vt:lpwstr/>
  </property>
  <property fmtid="{D5CDD505-2E9C-101B-9397-08002B2CF9AE}" pid="11" name="ContentTypeId">
    <vt:lpwstr>0x0101000CE563F8111D9B40AD48BC31ABC2E20D00A5B8577A5F418147B51706CD4565A819</vt:lpwstr>
  </property>
  <property fmtid="{D5CDD505-2E9C-101B-9397-08002B2CF9AE}" pid="12" name="TaxCatchAll">
    <vt:lpwstr>398;#Media Relations|74546d8b-f6bc-4ebb-8f0e-f28ab419b577;#58;#Mental Health Advocacy|ce43bc44-1767-4402-a516-235ef5372288</vt:lpwstr>
  </property>
  <property fmtid="{D5CDD505-2E9C-101B-9397-08002B2CF9AE}" pid="13" name="Function">
    <vt:lpwstr>58;#Mental Health Advocacy|ce43bc44-1767-4402-a516-235ef5372288</vt:lpwstr>
  </property>
  <property fmtid="{D5CDD505-2E9C-101B-9397-08002B2CF9AE}" pid="14" name="k85b50b034274bb086b1881f82103455">
    <vt:lpwstr>Media Relations|74546d8b-f6bc-4ebb-8f0e-f28ab419b577</vt:lpwstr>
  </property>
  <property fmtid="{D5CDD505-2E9C-101B-9397-08002B2CF9AE}" pid="15" name="g0e08bd3800f4789a2eb49265723c930">
    <vt:lpwstr>Mental Health Advocacy|ce43bc44-1767-4402-a516-235ef5372288</vt:lpwstr>
  </property>
</Properties>
</file>