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DAD4" w14:textId="0A4042C1" w:rsidR="00E50B26" w:rsidRDefault="003F2714" w:rsidP="00E50B26">
      <w:pPr>
        <w:pStyle w:val="Heading1"/>
      </w:pPr>
      <w:r>
        <w:t xml:space="preserve">How to get support </w:t>
      </w:r>
    </w:p>
    <w:p w14:paraId="5841BAD3" w14:textId="2BEF33CE" w:rsidR="00342B2F" w:rsidRPr="00342B2F" w:rsidRDefault="003F2714" w:rsidP="00342B2F">
      <w:r>
        <w:t>A guide for consumers and families using hospital based mental health services in Victoria</w:t>
      </w:r>
    </w:p>
    <w:p w14:paraId="06756333" w14:textId="5628ECD8" w:rsidR="003F2714" w:rsidRDefault="003F2714" w:rsidP="00AA3C8D">
      <w:pPr>
        <w:pStyle w:val="Heading2"/>
      </w:pPr>
      <w:r>
        <w:t>I am in hospital without my consent (“compulsory”)</w:t>
      </w:r>
    </w:p>
    <w:p w14:paraId="7B12F2CE" w14:textId="2CD1E8F1" w:rsidR="003F2714" w:rsidRDefault="003F2714" w:rsidP="003F2714">
      <w:pPr>
        <w:pStyle w:val="Heading3"/>
      </w:pPr>
      <w:r>
        <w:t>I want to know more about my rights while I am in hospital, and have more say in my treatment</w:t>
      </w:r>
    </w:p>
    <w:p w14:paraId="51C75F7D" w14:textId="0547CC32" w:rsidR="00892C8D" w:rsidRDefault="00892C8D" w:rsidP="00892C8D">
      <w:pPr>
        <w:pStyle w:val="ListParagraph"/>
        <w:numPr>
          <w:ilvl w:val="0"/>
          <w:numId w:val="25"/>
        </w:numPr>
        <w:rPr>
          <w:lang w:eastAsia="en-AU"/>
        </w:rPr>
      </w:pPr>
      <w:r>
        <w:rPr>
          <w:lang w:eastAsia="en-AU"/>
        </w:rPr>
        <w:t>Independent Mental Health Advocacy</w:t>
      </w:r>
    </w:p>
    <w:p w14:paraId="68A70CDC" w14:textId="77777777" w:rsidR="00892C8D" w:rsidRDefault="00892C8D" w:rsidP="00892C8D">
      <w:pPr>
        <w:ind w:left="720"/>
        <w:rPr>
          <w:lang w:eastAsia="en-AU"/>
        </w:rPr>
      </w:pPr>
      <w:r>
        <w:rPr>
          <w:lang w:eastAsia="en-AU"/>
        </w:rPr>
        <w:t>1300 947 820</w:t>
      </w:r>
    </w:p>
    <w:p w14:paraId="799F5587" w14:textId="019291E9" w:rsidR="00892C8D" w:rsidRDefault="00BD2977" w:rsidP="00892C8D">
      <w:pPr>
        <w:ind w:left="720"/>
        <w:rPr>
          <w:lang w:eastAsia="en-AU"/>
        </w:rPr>
      </w:pPr>
      <w:hyperlink r:id="rId10" w:history="1">
        <w:r w:rsidR="00892C8D" w:rsidRPr="00723B14">
          <w:rPr>
            <w:rStyle w:val="Hyperlink"/>
            <w:lang w:eastAsia="en-AU"/>
          </w:rPr>
          <w:t>www.imha.vic.gov.au</w:t>
        </w:r>
      </w:hyperlink>
      <w:r w:rsidR="00892C8D">
        <w:rPr>
          <w:lang w:eastAsia="en-AU"/>
        </w:rPr>
        <w:t xml:space="preserve"> </w:t>
      </w:r>
    </w:p>
    <w:p w14:paraId="73B0164C" w14:textId="3469CCB2" w:rsidR="00892C8D" w:rsidRDefault="00892C8D" w:rsidP="00892C8D">
      <w:pPr>
        <w:pStyle w:val="ListParagraph"/>
        <w:numPr>
          <w:ilvl w:val="0"/>
          <w:numId w:val="25"/>
        </w:numPr>
        <w:rPr>
          <w:lang w:eastAsia="en-AU"/>
        </w:rPr>
      </w:pPr>
      <w:r>
        <w:rPr>
          <w:lang w:eastAsia="en-AU"/>
        </w:rPr>
        <w:t>Office of the Public Advocate</w:t>
      </w:r>
    </w:p>
    <w:p w14:paraId="455448DC" w14:textId="77777777" w:rsidR="00892C8D" w:rsidRDefault="00892C8D" w:rsidP="00892C8D">
      <w:pPr>
        <w:ind w:left="720"/>
        <w:rPr>
          <w:lang w:eastAsia="en-AU"/>
        </w:rPr>
      </w:pPr>
      <w:r>
        <w:rPr>
          <w:lang w:eastAsia="en-AU"/>
        </w:rPr>
        <w:t>1300 309 337</w:t>
      </w:r>
    </w:p>
    <w:p w14:paraId="6234EC44" w14:textId="77777777" w:rsidR="00892C8D" w:rsidRDefault="00BD2977" w:rsidP="00892C8D">
      <w:pPr>
        <w:ind w:left="720"/>
        <w:rPr>
          <w:lang w:eastAsia="en-AU"/>
        </w:rPr>
      </w:pPr>
      <w:hyperlink r:id="rId11" w:history="1">
        <w:r w:rsidR="00892C8D" w:rsidRPr="00892C8D">
          <w:rPr>
            <w:rStyle w:val="Hyperlink"/>
            <w:lang w:eastAsia="en-AU"/>
          </w:rPr>
          <w:t xml:space="preserve">publicadvocate.vic.gov.au  </w:t>
        </w:r>
      </w:hyperlink>
    </w:p>
    <w:p w14:paraId="6EBA1ABC" w14:textId="5630E51A" w:rsidR="00892C8D" w:rsidRPr="00893665" w:rsidRDefault="00892C8D" w:rsidP="00892C8D">
      <w:pPr>
        <w:ind w:left="720"/>
        <w:rPr>
          <w:i/>
          <w:iCs/>
          <w:lang w:eastAsia="en-AU"/>
        </w:rPr>
      </w:pPr>
      <w:r w:rsidRPr="00893665">
        <w:rPr>
          <w:i/>
          <w:iCs/>
          <w:lang w:eastAsia="en-AU"/>
        </w:rPr>
        <w:t xml:space="preserve">Contact a Community Visitor  </w:t>
      </w:r>
    </w:p>
    <w:p w14:paraId="349DA8F0" w14:textId="663E14AD" w:rsidR="003F2714" w:rsidRDefault="003F2714" w:rsidP="003F2714">
      <w:pPr>
        <w:pStyle w:val="Heading3"/>
      </w:pPr>
      <w:r>
        <w:t>I want to apply to have my Treatment Order cancelled</w:t>
      </w:r>
    </w:p>
    <w:p w14:paraId="34C93B5B" w14:textId="7CC5358A" w:rsidR="00892C8D" w:rsidRDefault="00892C8D" w:rsidP="00892C8D">
      <w:pPr>
        <w:pStyle w:val="ListParagraph"/>
        <w:numPr>
          <w:ilvl w:val="0"/>
          <w:numId w:val="26"/>
        </w:numPr>
        <w:rPr>
          <w:lang w:eastAsia="en-AU"/>
        </w:rPr>
      </w:pPr>
      <w:r>
        <w:rPr>
          <w:lang w:eastAsia="en-AU"/>
        </w:rPr>
        <w:t>Mental Health Tribunal</w:t>
      </w:r>
    </w:p>
    <w:p w14:paraId="26F6E502" w14:textId="77777777" w:rsidR="00892C8D" w:rsidRDefault="00892C8D" w:rsidP="00892C8D">
      <w:pPr>
        <w:ind w:left="720"/>
        <w:rPr>
          <w:lang w:eastAsia="en-AU"/>
        </w:rPr>
      </w:pPr>
      <w:r>
        <w:rPr>
          <w:lang w:eastAsia="en-AU"/>
        </w:rPr>
        <w:t>1800 242 703</w:t>
      </w:r>
    </w:p>
    <w:p w14:paraId="76AC182C" w14:textId="5DF4EB80" w:rsidR="00892C8D" w:rsidRPr="00892C8D" w:rsidRDefault="00BD2977" w:rsidP="00892C8D">
      <w:pPr>
        <w:ind w:left="720"/>
        <w:rPr>
          <w:lang w:eastAsia="en-AU"/>
        </w:rPr>
      </w:pPr>
      <w:hyperlink r:id="rId12" w:history="1">
        <w:r w:rsidR="00892C8D" w:rsidRPr="00723B14">
          <w:rPr>
            <w:rStyle w:val="Hyperlink"/>
            <w:lang w:eastAsia="en-AU"/>
          </w:rPr>
          <w:t>www.mht.vic.gov.au</w:t>
        </w:r>
      </w:hyperlink>
      <w:r w:rsidR="00892C8D">
        <w:rPr>
          <w:lang w:eastAsia="en-AU"/>
        </w:rPr>
        <w:t xml:space="preserve"> </w:t>
      </w:r>
    </w:p>
    <w:p w14:paraId="32006CDD" w14:textId="5B6D991B" w:rsidR="003F2714" w:rsidRDefault="003F2714" w:rsidP="003F2714">
      <w:pPr>
        <w:pStyle w:val="Heading3"/>
      </w:pPr>
      <w:r>
        <w:t>I need to talk to a lawyer about a Mental Health Tribunal hearing or legal issue</w:t>
      </w:r>
    </w:p>
    <w:p w14:paraId="583F1470" w14:textId="0AC8C8D8" w:rsidR="00892C8D" w:rsidRDefault="00892C8D" w:rsidP="00892C8D">
      <w:pPr>
        <w:pStyle w:val="ListParagraph"/>
        <w:numPr>
          <w:ilvl w:val="0"/>
          <w:numId w:val="27"/>
        </w:numPr>
        <w:rPr>
          <w:lang w:eastAsia="en-AU"/>
        </w:rPr>
      </w:pPr>
      <w:r>
        <w:rPr>
          <w:lang w:eastAsia="en-AU"/>
        </w:rPr>
        <w:t>Victoria Legal Aid</w:t>
      </w:r>
    </w:p>
    <w:p w14:paraId="06FFEA5A" w14:textId="77777777" w:rsidR="00892C8D" w:rsidRDefault="00892C8D" w:rsidP="00892C8D">
      <w:pPr>
        <w:ind w:left="720"/>
        <w:rPr>
          <w:lang w:eastAsia="en-AU"/>
        </w:rPr>
      </w:pPr>
      <w:r>
        <w:rPr>
          <w:lang w:eastAsia="en-AU"/>
        </w:rPr>
        <w:t>1300 792 387</w:t>
      </w:r>
    </w:p>
    <w:p w14:paraId="22CE341F" w14:textId="14556A77" w:rsidR="00892C8D" w:rsidRDefault="00BD2977" w:rsidP="00892C8D">
      <w:pPr>
        <w:ind w:left="720"/>
        <w:rPr>
          <w:lang w:eastAsia="en-AU"/>
        </w:rPr>
      </w:pPr>
      <w:hyperlink r:id="rId13" w:history="1">
        <w:r w:rsidR="00892C8D" w:rsidRPr="00723B14">
          <w:rPr>
            <w:rStyle w:val="Hyperlink"/>
            <w:lang w:eastAsia="en-AU"/>
          </w:rPr>
          <w:t>www.legalaid.vic.gov.au</w:t>
        </w:r>
      </w:hyperlink>
      <w:r w:rsidR="00892C8D">
        <w:rPr>
          <w:lang w:eastAsia="en-AU"/>
        </w:rPr>
        <w:t xml:space="preserve"> </w:t>
      </w:r>
    </w:p>
    <w:p w14:paraId="62BF2E93" w14:textId="616FAB3C" w:rsidR="00892C8D" w:rsidRDefault="00892C8D" w:rsidP="00892C8D">
      <w:pPr>
        <w:pStyle w:val="ListParagraph"/>
        <w:numPr>
          <w:ilvl w:val="0"/>
          <w:numId w:val="27"/>
        </w:numPr>
        <w:rPr>
          <w:lang w:eastAsia="en-AU"/>
        </w:rPr>
      </w:pPr>
      <w:r>
        <w:rPr>
          <w:lang w:eastAsia="en-AU"/>
        </w:rPr>
        <w:t>Mental Health Legal Centre</w:t>
      </w:r>
    </w:p>
    <w:p w14:paraId="5B6ABBBB" w14:textId="77777777" w:rsidR="00892C8D" w:rsidRDefault="00892C8D" w:rsidP="00892C8D">
      <w:pPr>
        <w:ind w:left="720"/>
        <w:rPr>
          <w:lang w:eastAsia="en-AU"/>
        </w:rPr>
      </w:pPr>
      <w:r>
        <w:rPr>
          <w:lang w:eastAsia="en-AU"/>
        </w:rPr>
        <w:t>9629 4422</w:t>
      </w:r>
    </w:p>
    <w:p w14:paraId="169783B7" w14:textId="52D8A033" w:rsidR="00892C8D" w:rsidRPr="00892C8D" w:rsidRDefault="00BD2977" w:rsidP="00892C8D">
      <w:pPr>
        <w:ind w:left="720"/>
        <w:rPr>
          <w:lang w:eastAsia="en-AU"/>
        </w:rPr>
      </w:pPr>
      <w:hyperlink r:id="rId14" w:history="1">
        <w:r w:rsidR="00892C8D" w:rsidRPr="00723B14">
          <w:rPr>
            <w:rStyle w:val="Hyperlink"/>
            <w:lang w:eastAsia="en-AU"/>
          </w:rPr>
          <w:t>www.mhlc.org.au</w:t>
        </w:r>
      </w:hyperlink>
      <w:r w:rsidR="00892C8D">
        <w:rPr>
          <w:lang w:eastAsia="en-AU"/>
        </w:rPr>
        <w:t xml:space="preserve"> </w:t>
      </w:r>
    </w:p>
    <w:p w14:paraId="0407B832" w14:textId="0F30A0DE" w:rsidR="003F2714" w:rsidRDefault="003F2714" w:rsidP="003F2714">
      <w:pPr>
        <w:pStyle w:val="Heading3"/>
      </w:pPr>
      <w:r>
        <w:t>I want a Second Psychiatric Opinion on my mental health Act status or treatment</w:t>
      </w:r>
    </w:p>
    <w:p w14:paraId="2D9BF279" w14:textId="42BB419A" w:rsidR="00892C8D" w:rsidRDefault="00892C8D" w:rsidP="00892C8D">
      <w:pPr>
        <w:pStyle w:val="ListParagraph"/>
        <w:numPr>
          <w:ilvl w:val="0"/>
          <w:numId w:val="28"/>
        </w:numPr>
        <w:rPr>
          <w:lang w:eastAsia="en-AU"/>
        </w:rPr>
      </w:pPr>
      <w:r>
        <w:rPr>
          <w:lang w:eastAsia="en-AU"/>
        </w:rPr>
        <w:t>Second Psychiatric Opinion Service</w:t>
      </w:r>
    </w:p>
    <w:p w14:paraId="52B1E75E" w14:textId="77777777" w:rsidR="00892C8D" w:rsidRDefault="00892C8D" w:rsidP="00892C8D">
      <w:pPr>
        <w:ind w:left="720"/>
        <w:rPr>
          <w:lang w:eastAsia="en-AU"/>
        </w:rPr>
      </w:pPr>
      <w:r>
        <w:rPr>
          <w:lang w:eastAsia="en-AU"/>
        </w:rPr>
        <w:t>1300 503 426</w:t>
      </w:r>
    </w:p>
    <w:p w14:paraId="57981D85" w14:textId="28416BAE" w:rsidR="00892C8D" w:rsidRPr="00892C8D" w:rsidRDefault="00BD2977" w:rsidP="00892C8D">
      <w:pPr>
        <w:ind w:left="720"/>
        <w:rPr>
          <w:lang w:eastAsia="en-AU"/>
        </w:rPr>
      </w:pPr>
      <w:hyperlink r:id="rId15" w:history="1">
        <w:r w:rsidR="00892C8D" w:rsidRPr="00723B14">
          <w:rPr>
            <w:rStyle w:val="Hyperlink"/>
            <w:lang w:eastAsia="en-AU"/>
          </w:rPr>
          <w:t>www.secondopinion.org.au</w:t>
        </w:r>
      </w:hyperlink>
      <w:r w:rsidR="00892C8D">
        <w:rPr>
          <w:lang w:eastAsia="en-AU"/>
        </w:rPr>
        <w:t xml:space="preserve"> </w:t>
      </w:r>
    </w:p>
    <w:p w14:paraId="4A2CC6B6" w14:textId="514B7411" w:rsidR="003F2714" w:rsidRDefault="003F2714" w:rsidP="003F2714">
      <w:pPr>
        <w:pStyle w:val="Heading3"/>
      </w:pPr>
      <w:r>
        <w:t>I have concerns about my treatment and experience with the hospital and want to discuss making a complaint</w:t>
      </w:r>
    </w:p>
    <w:p w14:paraId="0CF46442" w14:textId="77777777" w:rsidR="00892C8D" w:rsidRDefault="00892C8D" w:rsidP="00892C8D">
      <w:pPr>
        <w:rPr>
          <w:lang w:eastAsia="en-AU"/>
        </w:rPr>
      </w:pPr>
    </w:p>
    <w:p w14:paraId="4916E34B" w14:textId="21D2DED1" w:rsidR="00892C8D" w:rsidRDefault="00892C8D" w:rsidP="00892C8D">
      <w:pPr>
        <w:pStyle w:val="ListParagraph"/>
        <w:numPr>
          <w:ilvl w:val="0"/>
          <w:numId w:val="30"/>
        </w:numPr>
        <w:rPr>
          <w:lang w:eastAsia="en-AU"/>
        </w:rPr>
      </w:pPr>
      <w:r>
        <w:rPr>
          <w:lang w:eastAsia="en-AU"/>
        </w:rPr>
        <w:lastRenderedPageBreak/>
        <w:t>Mental Health Complaints Commissioner</w:t>
      </w:r>
    </w:p>
    <w:p w14:paraId="0E1A83C0" w14:textId="77777777" w:rsidR="00892C8D" w:rsidRDefault="00892C8D" w:rsidP="00892C8D">
      <w:pPr>
        <w:ind w:left="720"/>
        <w:rPr>
          <w:lang w:eastAsia="en-AU"/>
        </w:rPr>
      </w:pPr>
      <w:r>
        <w:rPr>
          <w:lang w:eastAsia="en-AU"/>
        </w:rPr>
        <w:t>1800 246 054</w:t>
      </w:r>
    </w:p>
    <w:p w14:paraId="56B0A1FE" w14:textId="4F5E5646" w:rsidR="00892C8D" w:rsidRPr="00892C8D" w:rsidRDefault="00BD2977" w:rsidP="00892C8D">
      <w:pPr>
        <w:ind w:left="720"/>
        <w:rPr>
          <w:lang w:eastAsia="en-AU"/>
        </w:rPr>
      </w:pPr>
      <w:hyperlink r:id="rId16" w:history="1">
        <w:r w:rsidR="00892C8D" w:rsidRPr="00723B14">
          <w:rPr>
            <w:rStyle w:val="Hyperlink"/>
            <w:lang w:eastAsia="en-AU"/>
          </w:rPr>
          <w:t>www.mhcc.vic.gov.au</w:t>
        </w:r>
      </w:hyperlink>
      <w:r w:rsidR="00892C8D">
        <w:rPr>
          <w:lang w:eastAsia="en-AU"/>
        </w:rPr>
        <w:t xml:space="preserve"> </w:t>
      </w:r>
    </w:p>
    <w:p w14:paraId="24DD723D" w14:textId="756BAB8E" w:rsidR="003F2714" w:rsidRDefault="003F2714" w:rsidP="003F2714">
      <w:pPr>
        <w:pStyle w:val="Heading2"/>
      </w:pPr>
      <w:r>
        <w:t xml:space="preserve">I am in hospital with my consent (“voluntary”) </w:t>
      </w:r>
    </w:p>
    <w:p w14:paraId="749D75F8" w14:textId="0A2B1CD0" w:rsidR="00892C8D" w:rsidRDefault="00892C8D" w:rsidP="00892C8D">
      <w:pPr>
        <w:pStyle w:val="Heading3"/>
      </w:pPr>
      <w:r>
        <w:t>I want to know more about my rights while I am in hospital, and have more say in my treatment</w:t>
      </w:r>
    </w:p>
    <w:p w14:paraId="69A7224B" w14:textId="677A17E1" w:rsidR="00893665" w:rsidRDefault="00893665" w:rsidP="00893665">
      <w:pPr>
        <w:pStyle w:val="ListParagraph"/>
        <w:numPr>
          <w:ilvl w:val="0"/>
          <w:numId w:val="34"/>
        </w:numPr>
        <w:rPr>
          <w:lang w:eastAsia="en-AU"/>
        </w:rPr>
      </w:pPr>
      <w:r>
        <w:rPr>
          <w:lang w:eastAsia="en-AU"/>
        </w:rPr>
        <w:t>Victorian Mental Illness Awareness Council</w:t>
      </w:r>
    </w:p>
    <w:p w14:paraId="4BDB9487" w14:textId="77777777" w:rsidR="00893665" w:rsidRDefault="00893665" w:rsidP="00893665">
      <w:pPr>
        <w:ind w:left="720"/>
        <w:rPr>
          <w:lang w:eastAsia="en-AU"/>
        </w:rPr>
      </w:pPr>
      <w:r>
        <w:rPr>
          <w:lang w:eastAsia="en-AU"/>
        </w:rPr>
        <w:t>(03) 9380 3900</w:t>
      </w:r>
    </w:p>
    <w:p w14:paraId="32FD177B" w14:textId="3B31B271" w:rsidR="00893665" w:rsidRDefault="00BD2977" w:rsidP="00893665">
      <w:pPr>
        <w:ind w:left="720"/>
        <w:rPr>
          <w:lang w:eastAsia="en-AU"/>
        </w:rPr>
      </w:pPr>
      <w:hyperlink r:id="rId17" w:history="1">
        <w:r w:rsidR="00893665" w:rsidRPr="00723B14">
          <w:rPr>
            <w:rStyle w:val="Hyperlink"/>
            <w:lang w:eastAsia="en-AU"/>
          </w:rPr>
          <w:t>www.vmiac.org.au</w:t>
        </w:r>
      </w:hyperlink>
      <w:r w:rsidR="00893665">
        <w:rPr>
          <w:lang w:eastAsia="en-AU"/>
        </w:rPr>
        <w:t xml:space="preserve"> </w:t>
      </w:r>
    </w:p>
    <w:p w14:paraId="57B256EC" w14:textId="15E51BD7" w:rsidR="00893665" w:rsidRDefault="00893665" w:rsidP="00893665">
      <w:pPr>
        <w:pStyle w:val="ListParagraph"/>
        <w:numPr>
          <w:ilvl w:val="0"/>
          <w:numId w:val="34"/>
        </w:numPr>
        <w:rPr>
          <w:lang w:eastAsia="en-AU"/>
        </w:rPr>
      </w:pPr>
      <w:r>
        <w:rPr>
          <w:lang w:eastAsia="en-AU"/>
        </w:rPr>
        <w:t>Office of the Public Advocate</w:t>
      </w:r>
    </w:p>
    <w:p w14:paraId="6FBD8DD9" w14:textId="77777777" w:rsidR="00893665" w:rsidRDefault="00893665" w:rsidP="00893665">
      <w:pPr>
        <w:ind w:left="720"/>
        <w:rPr>
          <w:lang w:eastAsia="en-AU"/>
        </w:rPr>
      </w:pPr>
      <w:r>
        <w:rPr>
          <w:lang w:eastAsia="en-AU"/>
        </w:rPr>
        <w:t>1300 309 337</w:t>
      </w:r>
    </w:p>
    <w:p w14:paraId="55F7B02C" w14:textId="77777777" w:rsidR="00893665" w:rsidRDefault="00BD2977" w:rsidP="00893665">
      <w:pPr>
        <w:ind w:left="720"/>
        <w:rPr>
          <w:lang w:eastAsia="en-AU"/>
        </w:rPr>
      </w:pPr>
      <w:hyperlink r:id="rId18" w:history="1">
        <w:r w:rsidR="00893665" w:rsidRPr="00892C8D">
          <w:rPr>
            <w:rStyle w:val="Hyperlink"/>
            <w:lang w:eastAsia="en-AU"/>
          </w:rPr>
          <w:t xml:space="preserve">publicadvocate.vic.gov.au  </w:t>
        </w:r>
      </w:hyperlink>
    </w:p>
    <w:p w14:paraId="7C97695F" w14:textId="468C6BA4" w:rsidR="00893665" w:rsidRPr="00893665" w:rsidRDefault="00893665" w:rsidP="00893665">
      <w:pPr>
        <w:ind w:left="720"/>
        <w:rPr>
          <w:i/>
          <w:iCs/>
          <w:lang w:eastAsia="en-AU"/>
        </w:rPr>
      </w:pPr>
      <w:r w:rsidRPr="00893665">
        <w:rPr>
          <w:i/>
          <w:iCs/>
          <w:lang w:eastAsia="en-AU"/>
        </w:rPr>
        <w:t xml:space="preserve">Contact a Community Visitor  </w:t>
      </w:r>
    </w:p>
    <w:p w14:paraId="1BC0F032" w14:textId="078E2E93" w:rsidR="00892C8D" w:rsidRDefault="00892C8D" w:rsidP="00892C8D">
      <w:pPr>
        <w:pStyle w:val="Heading3"/>
      </w:pPr>
      <w:r>
        <w:t>I need to talk to a lawyer about a Mental Health Tribunal hearing or legal issue</w:t>
      </w:r>
    </w:p>
    <w:p w14:paraId="029CB773" w14:textId="77777777" w:rsidR="00893665" w:rsidRDefault="00893665" w:rsidP="00893665">
      <w:pPr>
        <w:pStyle w:val="ListParagraph"/>
        <w:numPr>
          <w:ilvl w:val="0"/>
          <w:numId w:val="33"/>
        </w:numPr>
        <w:rPr>
          <w:lang w:eastAsia="en-AU"/>
        </w:rPr>
      </w:pPr>
      <w:r>
        <w:rPr>
          <w:lang w:eastAsia="en-AU"/>
        </w:rPr>
        <w:t>Victoria Legal Aid</w:t>
      </w:r>
    </w:p>
    <w:p w14:paraId="5136575F" w14:textId="77777777" w:rsidR="00893665" w:rsidRDefault="00893665" w:rsidP="00893665">
      <w:pPr>
        <w:ind w:left="720"/>
        <w:rPr>
          <w:lang w:eastAsia="en-AU"/>
        </w:rPr>
      </w:pPr>
      <w:r>
        <w:rPr>
          <w:lang w:eastAsia="en-AU"/>
        </w:rPr>
        <w:t>1300 792 387</w:t>
      </w:r>
    </w:p>
    <w:p w14:paraId="2CC2B1E1" w14:textId="77777777" w:rsidR="00893665" w:rsidRDefault="00BD2977" w:rsidP="00893665">
      <w:pPr>
        <w:ind w:left="720"/>
        <w:rPr>
          <w:lang w:eastAsia="en-AU"/>
        </w:rPr>
      </w:pPr>
      <w:hyperlink r:id="rId19" w:history="1">
        <w:r w:rsidR="00893665" w:rsidRPr="00723B14">
          <w:rPr>
            <w:rStyle w:val="Hyperlink"/>
            <w:lang w:eastAsia="en-AU"/>
          </w:rPr>
          <w:t>www.legalaid.vic.gov.au</w:t>
        </w:r>
      </w:hyperlink>
      <w:r w:rsidR="00893665">
        <w:rPr>
          <w:lang w:eastAsia="en-AU"/>
        </w:rPr>
        <w:t xml:space="preserve"> </w:t>
      </w:r>
    </w:p>
    <w:p w14:paraId="442ED177" w14:textId="77777777" w:rsidR="00893665" w:rsidRDefault="00893665" w:rsidP="00893665">
      <w:pPr>
        <w:pStyle w:val="ListParagraph"/>
        <w:numPr>
          <w:ilvl w:val="0"/>
          <w:numId w:val="33"/>
        </w:numPr>
        <w:rPr>
          <w:lang w:eastAsia="en-AU"/>
        </w:rPr>
      </w:pPr>
      <w:r>
        <w:rPr>
          <w:lang w:eastAsia="en-AU"/>
        </w:rPr>
        <w:t>Mental Health Legal Centre</w:t>
      </w:r>
    </w:p>
    <w:p w14:paraId="53269C12" w14:textId="77777777" w:rsidR="00893665" w:rsidRDefault="00893665" w:rsidP="00893665">
      <w:pPr>
        <w:ind w:left="720"/>
        <w:rPr>
          <w:lang w:eastAsia="en-AU"/>
        </w:rPr>
      </w:pPr>
      <w:r>
        <w:rPr>
          <w:lang w:eastAsia="en-AU"/>
        </w:rPr>
        <w:t>9629 4422</w:t>
      </w:r>
    </w:p>
    <w:p w14:paraId="3EA14A9E" w14:textId="01CC0010" w:rsidR="00892C8D" w:rsidRDefault="00BD2977" w:rsidP="00893665">
      <w:pPr>
        <w:ind w:left="720"/>
        <w:rPr>
          <w:lang w:eastAsia="en-AU"/>
        </w:rPr>
      </w:pPr>
      <w:hyperlink r:id="rId20" w:history="1">
        <w:r w:rsidR="00893665" w:rsidRPr="00723B14">
          <w:rPr>
            <w:rStyle w:val="Hyperlink"/>
            <w:lang w:eastAsia="en-AU"/>
          </w:rPr>
          <w:t>www.mhlc.org.au</w:t>
        </w:r>
      </w:hyperlink>
      <w:r w:rsidR="00893665">
        <w:rPr>
          <w:lang w:eastAsia="en-AU"/>
        </w:rPr>
        <w:t xml:space="preserve"> </w:t>
      </w:r>
    </w:p>
    <w:p w14:paraId="56BEBC75" w14:textId="4AED58A7" w:rsidR="00892C8D" w:rsidRDefault="00892C8D" w:rsidP="00892C8D">
      <w:pPr>
        <w:pStyle w:val="Heading3"/>
      </w:pPr>
      <w:r>
        <w:t>I have concerns about my treatment and experience with the hospital and want to discuss making a complaint</w:t>
      </w:r>
    </w:p>
    <w:p w14:paraId="4E241D02" w14:textId="77777777" w:rsidR="00892C8D" w:rsidRDefault="00892C8D" w:rsidP="00892C8D">
      <w:pPr>
        <w:pStyle w:val="ListParagraph"/>
        <w:numPr>
          <w:ilvl w:val="0"/>
          <w:numId w:val="31"/>
        </w:numPr>
        <w:rPr>
          <w:lang w:eastAsia="en-AU"/>
        </w:rPr>
      </w:pPr>
      <w:r>
        <w:rPr>
          <w:lang w:eastAsia="en-AU"/>
        </w:rPr>
        <w:t>Mental Health Complaints Commissioner</w:t>
      </w:r>
    </w:p>
    <w:p w14:paraId="5A79C046" w14:textId="77777777" w:rsidR="00892C8D" w:rsidRDefault="00892C8D" w:rsidP="00892C8D">
      <w:pPr>
        <w:ind w:left="720"/>
        <w:rPr>
          <w:lang w:eastAsia="en-AU"/>
        </w:rPr>
      </w:pPr>
      <w:r>
        <w:rPr>
          <w:lang w:eastAsia="en-AU"/>
        </w:rPr>
        <w:t>1800 246 054</w:t>
      </w:r>
    </w:p>
    <w:p w14:paraId="0E6EDD15" w14:textId="439603A8" w:rsidR="00892C8D" w:rsidRPr="00892C8D" w:rsidRDefault="00BD2977" w:rsidP="00892C8D">
      <w:pPr>
        <w:ind w:left="720"/>
        <w:rPr>
          <w:lang w:eastAsia="en-AU"/>
        </w:rPr>
      </w:pPr>
      <w:hyperlink r:id="rId21" w:history="1">
        <w:r w:rsidR="00892C8D" w:rsidRPr="00723B14">
          <w:rPr>
            <w:rStyle w:val="Hyperlink"/>
            <w:lang w:eastAsia="en-AU"/>
          </w:rPr>
          <w:t>www.mhcc.vic.gov.au</w:t>
        </w:r>
      </w:hyperlink>
      <w:r w:rsidR="00892C8D">
        <w:rPr>
          <w:lang w:eastAsia="en-AU"/>
        </w:rPr>
        <w:t xml:space="preserve"> </w:t>
      </w:r>
    </w:p>
    <w:p w14:paraId="08A6B64F" w14:textId="6706AB26" w:rsidR="003F2714" w:rsidRDefault="003F2714" w:rsidP="003F2714">
      <w:pPr>
        <w:pStyle w:val="Heading2"/>
      </w:pPr>
      <w:r>
        <w:t xml:space="preserve">My family member or friend is in hospital </w:t>
      </w:r>
    </w:p>
    <w:p w14:paraId="3A0DBF6A" w14:textId="140A5F3A" w:rsidR="003F2714" w:rsidRDefault="003F2714" w:rsidP="003F2714">
      <w:pPr>
        <w:pStyle w:val="Heading3"/>
      </w:pPr>
      <w:r>
        <w:t>I want to know more about my rights as a carer (I need an advocate) and/or support</w:t>
      </w:r>
    </w:p>
    <w:p w14:paraId="035A4948" w14:textId="1550DC8C" w:rsidR="00893665" w:rsidRDefault="00893665" w:rsidP="00893665">
      <w:pPr>
        <w:pStyle w:val="ListParagraph"/>
        <w:numPr>
          <w:ilvl w:val="0"/>
          <w:numId w:val="35"/>
        </w:numPr>
        <w:rPr>
          <w:lang w:eastAsia="en-AU"/>
        </w:rPr>
      </w:pPr>
      <w:r>
        <w:rPr>
          <w:lang w:eastAsia="en-AU"/>
        </w:rPr>
        <w:t>Tandem Carer Support and Referral Line</w:t>
      </w:r>
    </w:p>
    <w:p w14:paraId="39BA06AE" w14:textId="77777777" w:rsidR="00893665" w:rsidRDefault="00893665" w:rsidP="00893665">
      <w:pPr>
        <w:ind w:left="720"/>
        <w:rPr>
          <w:lang w:eastAsia="en-AU"/>
        </w:rPr>
      </w:pPr>
      <w:r>
        <w:rPr>
          <w:lang w:eastAsia="en-AU"/>
        </w:rPr>
        <w:t>1800 314 325</w:t>
      </w:r>
    </w:p>
    <w:p w14:paraId="6CF3F614" w14:textId="47E9E13A" w:rsidR="00893665" w:rsidRPr="00893665" w:rsidRDefault="00BD2977" w:rsidP="00893665">
      <w:pPr>
        <w:ind w:left="720"/>
        <w:rPr>
          <w:lang w:eastAsia="en-AU"/>
        </w:rPr>
      </w:pPr>
      <w:hyperlink r:id="rId22" w:history="1">
        <w:r w:rsidR="00893665" w:rsidRPr="00723B14">
          <w:rPr>
            <w:rStyle w:val="Hyperlink"/>
            <w:lang w:eastAsia="en-AU"/>
          </w:rPr>
          <w:t>www.tandemcarers.org.au</w:t>
        </w:r>
      </w:hyperlink>
      <w:r w:rsidR="00893665">
        <w:rPr>
          <w:lang w:eastAsia="en-AU"/>
        </w:rPr>
        <w:t xml:space="preserve"> </w:t>
      </w:r>
    </w:p>
    <w:p w14:paraId="70AD1DB5" w14:textId="6D172E77" w:rsidR="003F2714" w:rsidRDefault="003F2714" w:rsidP="003F2714">
      <w:pPr>
        <w:pStyle w:val="Heading3"/>
      </w:pPr>
      <w:r>
        <w:lastRenderedPageBreak/>
        <w:t>I have concerns about my treatment and experience with the hospital and want to discuss making a complaint</w:t>
      </w:r>
    </w:p>
    <w:p w14:paraId="1C57B2D5" w14:textId="77777777" w:rsidR="00892C8D" w:rsidRDefault="00892C8D" w:rsidP="00892C8D">
      <w:pPr>
        <w:pStyle w:val="ListParagraph"/>
        <w:numPr>
          <w:ilvl w:val="0"/>
          <w:numId w:val="32"/>
        </w:numPr>
        <w:rPr>
          <w:lang w:eastAsia="en-AU"/>
        </w:rPr>
      </w:pPr>
      <w:r>
        <w:rPr>
          <w:lang w:eastAsia="en-AU"/>
        </w:rPr>
        <w:t>Mental Health Complaints Commissioner</w:t>
      </w:r>
    </w:p>
    <w:p w14:paraId="6B74628D" w14:textId="77777777" w:rsidR="00892C8D" w:rsidRDefault="00892C8D" w:rsidP="00892C8D">
      <w:pPr>
        <w:ind w:left="720"/>
        <w:rPr>
          <w:lang w:eastAsia="en-AU"/>
        </w:rPr>
      </w:pPr>
      <w:r>
        <w:rPr>
          <w:lang w:eastAsia="en-AU"/>
        </w:rPr>
        <w:t>1800 246 054</w:t>
      </w:r>
    </w:p>
    <w:p w14:paraId="2D5E7914" w14:textId="1358CCFA" w:rsidR="00892C8D" w:rsidRPr="00892C8D" w:rsidRDefault="00BD2977" w:rsidP="00892C8D">
      <w:pPr>
        <w:ind w:left="720"/>
        <w:rPr>
          <w:lang w:eastAsia="en-AU"/>
        </w:rPr>
      </w:pPr>
      <w:hyperlink r:id="rId23" w:history="1">
        <w:r w:rsidR="00892C8D" w:rsidRPr="00723B14">
          <w:rPr>
            <w:rStyle w:val="Hyperlink"/>
            <w:lang w:eastAsia="en-AU"/>
          </w:rPr>
          <w:t>www.mhcc.vic.gov.au</w:t>
        </w:r>
      </w:hyperlink>
      <w:r w:rsidR="00892C8D">
        <w:rPr>
          <w:lang w:eastAsia="en-AU"/>
        </w:rPr>
        <w:t xml:space="preserve"> </w:t>
      </w:r>
    </w:p>
    <w:p w14:paraId="1207A880" w14:textId="4660AC4D" w:rsidR="003F2714" w:rsidRDefault="003F2714" w:rsidP="00892C8D">
      <w:pPr>
        <w:pStyle w:val="Heading3"/>
      </w:pPr>
      <w:r>
        <w:t>I have concerns about the care being provided or need advice regarding guardianship/power of attorney/medical treatment decision making</w:t>
      </w:r>
    </w:p>
    <w:p w14:paraId="051611D4" w14:textId="77777777" w:rsidR="00893665" w:rsidRDefault="00893665" w:rsidP="00893665">
      <w:pPr>
        <w:pStyle w:val="ListParagraph"/>
        <w:numPr>
          <w:ilvl w:val="0"/>
          <w:numId w:val="36"/>
        </w:numPr>
        <w:rPr>
          <w:lang w:eastAsia="en-AU"/>
        </w:rPr>
      </w:pPr>
      <w:r>
        <w:rPr>
          <w:lang w:eastAsia="en-AU"/>
        </w:rPr>
        <w:t>Office of the Public Advocate</w:t>
      </w:r>
    </w:p>
    <w:p w14:paraId="3AB6960F" w14:textId="77777777" w:rsidR="00893665" w:rsidRDefault="00893665" w:rsidP="00893665">
      <w:pPr>
        <w:ind w:left="720"/>
        <w:rPr>
          <w:lang w:eastAsia="en-AU"/>
        </w:rPr>
      </w:pPr>
      <w:r>
        <w:rPr>
          <w:lang w:eastAsia="en-AU"/>
        </w:rPr>
        <w:t>1300 309 337</w:t>
      </w:r>
    </w:p>
    <w:p w14:paraId="05BED5A0" w14:textId="32214C1D" w:rsidR="00893665" w:rsidRPr="00893665" w:rsidRDefault="00BD2977" w:rsidP="00893665">
      <w:pPr>
        <w:ind w:left="720"/>
        <w:rPr>
          <w:lang w:eastAsia="en-AU"/>
        </w:rPr>
      </w:pPr>
      <w:hyperlink r:id="rId24" w:history="1">
        <w:r w:rsidR="00893665" w:rsidRPr="00892C8D">
          <w:rPr>
            <w:rStyle w:val="Hyperlink"/>
            <w:lang w:eastAsia="en-AU"/>
          </w:rPr>
          <w:t xml:space="preserve">publicadvocate.vic.gov.au  </w:t>
        </w:r>
      </w:hyperlink>
    </w:p>
    <w:p w14:paraId="6CA91940" w14:textId="4271C84E" w:rsidR="00AA3C8D" w:rsidRDefault="003F2714" w:rsidP="00AA3C8D">
      <w:pPr>
        <w:pStyle w:val="Heading2"/>
      </w:pPr>
      <w:r>
        <w:t xml:space="preserve">More information </w:t>
      </w:r>
    </w:p>
    <w:p w14:paraId="105E6506" w14:textId="33D5F26C" w:rsidR="00893665" w:rsidRDefault="00893665" w:rsidP="00893665">
      <w:pPr>
        <w:rPr>
          <w:lang w:eastAsia="en-AU"/>
        </w:rPr>
      </w:pPr>
      <w:r>
        <w:rPr>
          <w:lang w:eastAsia="en-AU"/>
        </w:rPr>
        <w:t>These services are free and confidential for Victorians of all ages.</w:t>
      </w:r>
    </w:p>
    <w:p w14:paraId="221E3506" w14:textId="6FA3C6CA" w:rsidR="00893665" w:rsidRDefault="00893665" w:rsidP="00893665">
      <w:pPr>
        <w:rPr>
          <w:lang w:eastAsia="en-AU"/>
        </w:rPr>
      </w:pPr>
      <w:r>
        <w:rPr>
          <w:lang w:eastAsia="en-AU"/>
        </w:rPr>
        <w:t>You have a right to communicate with them and to be supported to do so. If you need more information, or help (such as an interpreter or Aboriginal service), please ask a staff member.</w:t>
      </w:r>
    </w:p>
    <w:p w14:paraId="790E256C" w14:textId="5D654E5A" w:rsidR="00893665" w:rsidRPr="00893665" w:rsidRDefault="00893665" w:rsidP="00893665">
      <w:pPr>
        <w:rPr>
          <w:lang w:eastAsia="en-AU"/>
        </w:rPr>
      </w:pPr>
      <w:r>
        <w:rPr>
          <w:lang w:eastAsia="en-AU"/>
        </w:rPr>
        <w:t>Ask a staff member if you need help contacting these services, need an interpreter, or for brochures where available.</w:t>
      </w:r>
    </w:p>
    <w:sectPr w:rsidR="00893665" w:rsidRPr="00893665" w:rsidSect="008C55C0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A9281" w14:textId="77777777" w:rsidR="003F2714" w:rsidRDefault="003F2714">
      <w:pPr>
        <w:spacing w:after="0" w:line="240" w:lineRule="auto"/>
      </w:pPr>
      <w:r>
        <w:separator/>
      </w:r>
    </w:p>
  </w:endnote>
  <w:endnote w:type="continuationSeparator" w:id="0">
    <w:p w14:paraId="54DF7A32" w14:textId="77777777" w:rsidR="003F2714" w:rsidRDefault="003F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469B" w14:textId="77777777" w:rsidR="00BB122F" w:rsidRDefault="00C8737B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273819F" w14:textId="77777777" w:rsidR="00BB122F" w:rsidRDefault="00BD2977" w:rsidP="008074B3">
    <w:pPr>
      <w:pStyle w:val="Footer"/>
      <w:ind w:right="360" w:firstLine="360"/>
    </w:pPr>
  </w:p>
  <w:p w14:paraId="54409E62" w14:textId="77777777" w:rsidR="00BB122F" w:rsidRDefault="00BD29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24CB" w14:textId="77777777" w:rsidR="00BB122F" w:rsidRDefault="00C8737B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1E6D3CF" wp14:editId="0F5851E4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DB252D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025E5" w14:textId="77777777" w:rsidR="00BB122F" w:rsidRPr="008636E1" w:rsidRDefault="00C8737B" w:rsidP="008636E1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9D614F7" wp14:editId="34EF367A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8F9CE2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A5699" w14:textId="77777777" w:rsidR="003F2714" w:rsidRDefault="003F2714">
      <w:pPr>
        <w:spacing w:after="0" w:line="240" w:lineRule="auto"/>
      </w:pPr>
      <w:r>
        <w:separator/>
      </w:r>
    </w:p>
  </w:footnote>
  <w:footnote w:type="continuationSeparator" w:id="0">
    <w:p w14:paraId="24053EB6" w14:textId="77777777" w:rsidR="003F2714" w:rsidRDefault="003F2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8F731" w14:textId="77777777" w:rsidR="00BB122F" w:rsidRDefault="00C8737B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33FDE42" w14:textId="77777777" w:rsidR="00BB122F" w:rsidRDefault="00BD2977" w:rsidP="00091AFC">
    <w:pPr>
      <w:pStyle w:val="Header"/>
      <w:ind w:right="360"/>
    </w:pPr>
  </w:p>
  <w:p w14:paraId="143E3A15" w14:textId="77777777" w:rsidR="00BB122F" w:rsidRDefault="00BD29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D3DF" w14:textId="77777777" w:rsidR="00BB122F" w:rsidRPr="006A6FC6" w:rsidRDefault="00C8737B" w:rsidP="00D82005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6A6FC6">
      <w:rPr>
        <w:rFonts w:cs="Arial"/>
        <w:color w:val="B1005D"/>
        <w:sz w:val="18"/>
        <w:szCs w:val="18"/>
      </w:rPr>
      <w:t>Victoria Legal Aid</w:t>
    </w:r>
    <w:r>
      <w:rPr>
        <w:rFonts w:cs="Arial"/>
        <w:color w:val="B1005D"/>
        <w:sz w:val="18"/>
        <w:szCs w:val="18"/>
      </w:rPr>
      <w:tab/>
    </w:r>
  </w:p>
  <w:p w14:paraId="5D98F5BD" w14:textId="7076795D" w:rsidR="00BB122F" w:rsidRPr="00EF7C5C" w:rsidRDefault="00C8737B" w:rsidP="00EF7C5C">
    <w:pPr>
      <w:spacing w:line="240" w:lineRule="auto"/>
      <w:ind w:left="-330"/>
      <w:rPr>
        <w:rFonts w:ascii="Arial Bold" w:hAnsi="Arial Bold" w:cs="Arial"/>
        <w:color w:val="B1005D"/>
      </w:rPr>
    </w:pPr>
    <w:r>
      <w:rPr>
        <w:rFonts w:ascii="Arial Bold" w:hAnsi="Arial Bold" w:cs="Arial"/>
        <w:b/>
        <w:noProof/>
        <w:color w:val="B1005D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0EBE81A" wp14:editId="1533DE60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2B84E3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" strokecolor="#b1005d" strokeweight=".5pt">
              <w10:wrap anchorx="page" anchory="page"/>
              <w10:anchorlock/>
            </v:line>
          </w:pict>
        </mc:Fallback>
      </mc:AlternateContent>
    </w:r>
    <w:r w:rsidR="00E57390">
      <w:rPr>
        <w:rFonts w:ascii="Arial Bold" w:hAnsi="Arial Bold" w:cs="Arial"/>
        <w:b/>
        <w:color w:val="B1005D"/>
        <w:sz w:val="18"/>
        <w:szCs w:val="18"/>
      </w:rPr>
      <w:t xml:space="preserve">How to get support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3D60B" w14:textId="77777777" w:rsidR="00BB122F" w:rsidRPr="00833658" w:rsidRDefault="00C8737B" w:rsidP="00833658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4A4A5951" wp14:editId="21515FD4">
          <wp:simplePos x="0" y="0"/>
          <wp:positionH relativeFrom="column">
            <wp:posOffset>-389129</wp:posOffset>
          </wp:positionH>
          <wp:positionV relativeFrom="paragraph">
            <wp:posOffset>-3359</wp:posOffset>
          </wp:positionV>
          <wp:extent cx="7199983" cy="1257140"/>
          <wp:effectExtent l="0" t="0" r="127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983" cy="1257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A7343F" w14:textId="77777777" w:rsidR="00BB122F" w:rsidRPr="00D82005" w:rsidRDefault="00BD2977" w:rsidP="00D82005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42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248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B47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460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A662C"/>
    <w:multiLevelType w:val="hybridMultilevel"/>
    <w:tmpl w:val="4170F0FE"/>
    <w:lvl w:ilvl="0" w:tplc="CFFC8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A4EFB"/>
    <w:multiLevelType w:val="hybridMultilevel"/>
    <w:tmpl w:val="F57C3C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B2EE0"/>
    <w:multiLevelType w:val="hybridMultilevel"/>
    <w:tmpl w:val="F4724D36"/>
    <w:lvl w:ilvl="0" w:tplc="E7C06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24237"/>
    <w:multiLevelType w:val="hybridMultilevel"/>
    <w:tmpl w:val="08447E10"/>
    <w:lvl w:ilvl="0" w:tplc="B616E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5" w15:restartNumberingAfterBreak="0">
    <w:nsid w:val="323851FD"/>
    <w:multiLevelType w:val="hybridMultilevel"/>
    <w:tmpl w:val="08447E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36096"/>
    <w:multiLevelType w:val="multilevel"/>
    <w:tmpl w:val="6AF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1B7BFC"/>
    <w:multiLevelType w:val="hybridMultilevel"/>
    <w:tmpl w:val="F57C3C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D796A"/>
    <w:multiLevelType w:val="hybridMultilevel"/>
    <w:tmpl w:val="58D686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349A4"/>
    <w:multiLevelType w:val="hybridMultilevel"/>
    <w:tmpl w:val="F57C3C04"/>
    <w:lvl w:ilvl="0" w:tplc="892CD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22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23" w15:restartNumberingAfterBreak="0">
    <w:nsid w:val="55FF60FE"/>
    <w:multiLevelType w:val="hybridMultilevel"/>
    <w:tmpl w:val="36CC8226"/>
    <w:lvl w:ilvl="0" w:tplc="17F8F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2517C"/>
    <w:multiLevelType w:val="hybridMultilevel"/>
    <w:tmpl w:val="D0CA8506"/>
    <w:lvl w:ilvl="0" w:tplc="E3BEB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9334C"/>
    <w:multiLevelType w:val="hybridMultilevel"/>
    <w:tmpl w:val="58D686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A7E89"/>
    <w:multiLevelType w:val="hybridMultilevel"/>
    <w:tmpl w:val="2B80354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7E183B8D"/>
    <w:multiLevelType w:val="hybridMultilevel"/>
    <w:tmpl w:val="E398F446"/>
    <w:lvl w:ilvl="0" w:tplc="6C880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676405">
    <w:abstractNumId w:val="20"/>
  </w:num>
  <w:num w:numId="2" w16cid:durableId="913275227">
    <w:abstractNumId w:val="9"/>
  </w:num>
  <w:num w:numId="3" w16cid:durableId="1314145530">
    <w:abstractNumId w:val="14"/>
  </w:num>
  <w:num w:numId="4" w16cid:durableId="210777108">
    <w:abstractNumId w:val="7"/>
  </w:num>
  <w:num w:numId="5" w16cid:durableId="668024299">
    <w:abstractNumId w:val="22"/>
  </w:num>
  <w:num w:numId="6" w16cid:durableId="1683824900">
    <w:abstractNumId w:val="6"/>
  </w:num>
  <w:num w:numId="7" w16cid:durableId="711345654">
    <w:abstractNumId w:val="22"/>
  </w:num>
  <w:num w:numId="8" w16cid:durableId="1594968461">
    <w:abstractNumId w:val="5"/>
  </w:num>
  <w:num w:numId="9" w16cid:durableId="2099672543">
    <w:abstractNumId w:val="4"/>
  </w:num>
  <w:num w:numId="10" w16cid:durableId="331220139">
    <w:abstractNumId w:val="4"/>
  </w:num>
  <w:num w:numId="11" w16cid:durableId="1874031601">
    <w:abstractNumId w:val="8"/>
  </w:num>
  <w:num w:numId="12" w16cid:durableId="23135930">
    <w:abstractNumId w:val="8"/>
  </w:num>
  <w:num w:numId="13" w16cid:durableId="822358396">
    <w:abstractNumId w:val="3"/>
  </w:num>
  <w:num w:numId="14" w16cid:durableId="650208100">
    <w:abstractNumId w:val="3"/>
  </w:num>
  <w:num w:numId="15" w16cid:durableId="980814343">
    <w:abstractNumId w:val="2"/>
  </w:num>
  <w:num w:numId="16" w16cid:durableId="1202666468">
    <w:abstractNumId w:val="2"/>
  </w:num>
  <w:num w:numId="17" w16cid:durableId="255410731">
    <w:abstractNumId w:val="1"/>
  </w:num>
  <w:num w:numId="18" w16cid:durableId="218369543">
    <w:abstractNumId w:val="1"/>
  </w:num>
  <w:num w:numId="19" w16cid:durableId="1303924618">
    <w:abstractNumId w:val="0"/>
  </w:num>
  <w:num w:numId="20" w16cid:durableId="1659531569">
    <w:abstractNumId w:val="0"/>
  </w:num>
  <w:num w:numId="21" w16cid:durableId="359740723">
    <w:abstractNumId w:val="21"/>
  </w:num>
  <w:num w:numId="22" w16cid:durableId="1417554975">
    <w:abstractNumId w:val="21"/>
  </w:num>
  <w:num w:numId="23" w16cid:durableId="922757609">
    <w:abstractNumId w:val="16"/>
  </w:num>
  <w:num w:numId="24" w16cid:durableId="625279741">
    <w:abstractNumId w:val="26"/>
  </w:num>
  <w:num w:numId="25" w16cid:durableId="1302349057">
    <w:abstractNumId w:val="24"/>
  </w:num>
  <w:num w:numId="26" w16cid:durableId="2077626054">
    <w:abstractNumId w:val="12"/>
  </w:num>
  <w:num w:numId="27" w16cid:durableId="1823496987">
    <w:abstractNumId w:val="13"/>
  </w:num>
  <w:num w:numId="28" w16cid:durableId="1054814137">
    <w:abstractNumId w:val="23"/>
  </w:num>
  <w:num w:numId="29" w16cid:durableId="1408963936">
    <w:abstractNumId w:val="27"/>
  </w:num>
  <w:num w:numId="30" w16cid:durableId="852837355">
    <w:abstractNumId w:val="19"/>
  </w:num>
  <w:num w:numId="31" w16cid:durableId="1277445601">
    <w:abstractNumId w:val="17"/>
  </w:num>
  <w:num w:numId="32" w16cid:durableId="950287075">
    <w:abstractNumId w:val="11"/>
  </w:num>
  <w:num w:numId="33" w16cid:durableId="280575629">
    <w:abstractNumId w:val="15"/>
  </w:num>
  <w:num w:numId="34" w16cid:durableId="855774490">
    <w:abstractNumId w:val="18"/>
  </w:num>
  <w:num w:numId="35" w16cid:durableId="442070733">
    <w:abstractNumId w:val="10"/>
  </w:num>
  <w:num w:numId="36" w16cid:durableId="8816754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14"/>
    <w:rsid w:val="000A0349"/>
    <w:rsid w:val="000A2FBE"/>
    <w:rsid w:val="000A3C2D"/>
    <w:rsid w:val="000C14B8"/>
    <w:rsid w:val="000C7FB4"/>
    <w:rsid w:val="00112CA5"/>
    <w:rsid w:val="00125593"/>
    <w:rsid w:val="00190A92"/>
    <w:rsid w:val="001A27AB"/>
    <w:rsid w:val="00204ABA"/>
    <w:rsid w:val="00244E32"/>
    <w:rsid w:val="002915FB"/>
    <w:rsid w:val="002A4595"/>
    <w:rsid w:val="002C3253"/>
    <w:rsid w:val="002C4EF6"/>
    <w:rsid w:val="002E65E7"/>
    <w:rsid w:val="002E6C79"/>
    <w:rsid w:val="0031443C"/>
    <w:rsid w:val="00342B2F"/>
    <w:rsid w:val="003B0DC7"/>
    <w:rsid w:val="003F2714"/>
    <w:rsid w:val="003F47FD"/>
    <w:rsid w:val="00461300"/>
    <w:rsid w:val="00461773"/>
    <w:rsid w:val="00473E11"/>
    <w:rsid w:val="004935BA"/>
    <w:rsid w:val="004A7464"/>
    <w:rsid w:val="004F62C5"/>
    <w:rsid w:val="005276A4"/>
    <w:rsid w:val="0058112E"/>
    <w:rsid w:val="00627BED"/>
    <w:rsid w:val="00687195"/>
    <w:rsid w:val="00694844"/>
    <w:rsid w:val="006A1EEE"/>
    <w:rsid w:val="00702A3E"/>
    <w:rsid w:val="007A74B0"/>
    <w:rsid w:val="007B6802"/>
    <w:rsid w:val="007D25AC"/>
    <w:rsid w:val="00842639"/>
    <w:rsid w:val="00863E11"/>
    <w:rsid w:val="00892C8D"/>
    <w:rsid w:val="00893665"/>
    <w:rsid w:val="00896DCF"/>
    <w:rsid w:val="00904855"/>
    <w:rsid w:val="00945E28"/>
    <w:rsid w:val="00964BC6"/>
    <w:rsid w:val="0096773F"/>
    <w:rsid w:val="009A7877"/>
    <w:rsid w:val="009D3C85"/>
    <w:rsid w:val="009E0D7C"/>
    <w:rsid w:val="00A2406E"/>
    <w:rsid w:val="00A274F0"/>
    <w:rsid w:val="00A36737"/>
    <w:rsid w:val="00A46EAF"/>
    <w:rsid w:val="00AA3C8D"/>
    <w:rsid w:val="00AC5CCF"/>
    <w:rsid w:val="00B40694"/>
    <w:rsid w:val="00B957C1"/>
    <w:rsid w:val="00BC1939"/>
    <w:rsid w:val="00BD2977"/>
    <w:rsid w:val="00BE18AB"/>
    <w:rsid w:val="00C61003"/>
    <w:rsid w:val="00C8737B"/>
    <w:rsid w:val="00C96764"/>
    <w:rsid w:val="00D0577E"/>
    <w:rsid w:val="00D070E6"/>
    <w:rsid w:val="00D414EB"/>
    <w:rsid w:val="00D91004"/>
    <w:rsid w:val="00DE0029"/>
    <w:rsid w:val="00E50B26"/>
    <w:rsid w:val="00E57390"/>
    <w:rsid w:val="00E63153"/>
    <w:rsid w:val="00ED48DB"/>
    <w:rsid w:val="00F3213F"/>
    <w:rsid w:val="00F570FC"/>
    <w:rsid w:val="00F57126"/>
    <w:rsid w:val="00F66BAE"/>
    <w:rsid w:val="00F719F3"/>
    <w:rsid w:val="00F961F0"/>
    <w:rsid w:val="00FB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0A1A01"/>
  <w14:defaultImageDpi w14:val="32767"/>
  <w15:chartTrackingRefBased/>
  <w15:docId w15:val="{FDD2CF64-A29A-420C-9CA0-73458B3A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93665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C8737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C8737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C8737B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BC1939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BC1939"/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C8737B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C8737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C8737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C8737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C8737B"/>
  </w:style>
  <w:style w:type="paragraph" w:customStyle="1" w:styleId="Filename">
    <w:name w:val="Filename"/>
    <w:basedOn w:val="Normal"/>
    <w:rsid w:val="00C8737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C8737B"/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070E6"/>
    <w:pPr>
      <w:numPr>
        <w:numId w:val="3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10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12"/>
      </w:numPr>
    </w:pPr>
  </w:style>
  <w:style w:type="paragraph" w:styleId="ListNumber2">
    <w:name w:val="List Number 2"/>
    <w:basedOn w:val="Normal"/>
    <w:rsid w:val="00C8737B"/>
    <w:pPr>
      <w:numPr>
        <w:numId w:val="14"/>
      </w:numPr>
    </w:pPr>
  </w:style>
  <w:style w:type="paragraph" w:styleId="ListNumber3">
    <w:name w:val="List Number 3"/>
    <w:basedOn w:val="Normal"/>
    <w:rsid w:val="00C8737B"/>
    <w:pPr>
      <w:numPr>
        <w:numId w:val="16"/>
      </w:numPr>
    </w:pPr>
  </w:style>
  <w:style w:type="paragraph" w:styleId="ListNumber4">
    <w:name w:val="List Number 4"/>
    <w:basedOn w:val="Normal"/>
    <w:rsid w:val="00C8737B"/>
    <w:pPr>
      <w:numPr>
        <w:numId w:val="18"/>
      </w:numPr>
    </w:pPr>
  </w:style>
  <w:style w:type="paragraph" w:styleId="ListNumber5">
    <w:name w:val="List Number 5"/>
    <w:basedOn w:val="Normal"/>
    <w:rsid w:val="00C8737B"/>
    <w:pPr>
      <w:numPr>
        <w:numId w:val="20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C8737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C8737B"/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paragraph" w:styleId="TOC1">
    <w:name w:val="toc 1"/>
    <w:next w:val="Normal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C8737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legalaid.vic.gov.au" TargetMode="External"/><Relationship Id="rId18" Type="http://schemas.openxmlformats.org/officeDocument/2006/relationships/hyperlink" Target="https://www.publicadvocate.vic.gov.au/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mhcc.vic.gov.a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mht.vic.gov.au" TargetMode="External"/><Relationship Id="rId17" Type="http://schemas.openxmlformats.org/officeDocument/2006/relationships/hyperlink" Target="http://www.vmiac.org.au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hcc.vic.gov.au" TargetMode="External"/><Relationship Id="rId20" Type="http://schemas.openxmlformats.org/officeDocument/2006/relationships/hyperlink" Target="http://www.mhlc.org.au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ublicadvocate.vic.gov.au/" TargetMode="External"/><Relationship Id="rId24" Type="http://schemas.openxmlformats.org/officeDocument/2006/relationships/hyperlink" Target="https://www.publicadvocate.vic.gov.au/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secondopinion.org.au" TargetMode="External"/><Relationship Id="rId23" Type="http://schemas.openxmlformats.org/officeDocument/2006/relationships/hyperlink" Target="http://www.mhcc.vic.gov.au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imha.vic.gov.au" TargetMode="External"/><Relationship Id="rId19" Type="http://schemas.openxmlformats.org/officeDocument/2006/relationships/hyperlink" Target="http://www.legalaid.vic.gov.au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hlc.org.au" TargetMode="External"/><Relationship Id="rId22" Type="http://schemas.openxmlformats.org/officeDocument/2006/relationships/hyperlink" Target="http://www.tandemcarers.org.au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LACustomisations\Templates\Fact%20Sheets\VLA%20Generic%20(Fact%20Sheet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b6e2eb-ecd6-448c-a4e4-4d85f568c96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lank Document" ma:contentTypeID="0x0101000CE563F8111D9B40AD48BC31ABC2E20D00A5B8577A5F418147B51706CD4565A819" ma:contentTypeVersion="15" ma:contentTypeDescription="" ma:contentTypeScope="" ma:versionID="5fda21da927cecbb86109ff7fe9dd776">
  <xsd:schema xmlns:xsd="http://www.w3.org/2001/XMLSchema" xmlns:xs="http://www.w3.org/2001/XMLSchema" xmlns:p="http://schemas.microsoft.com/office/2006/metadata/properties" xmlns:ns2="51b6e2eb-ecd6-448c-a4e4-4d85f568c96a" targetNamespace="http://schemas.microsoft.com/office/2006/metadata/properties" ma:root="true" ma:fieldsID="b66c381beae026d627edbf7824edb5b7" ns2:_="">
    <xsd:import namespace="51b6e2eb-ecd6-448c-a4e4-4d85f568c9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6e2eb-ecd6-448c-a4e4-4d85f568c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7179f48-4463-4412-9cd9-4172c67e99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674FC4-D433-48AF-B9DB-F22A5CC6C112}">
  <ds:schemaRefs>
    <ds:schemaRef ds:uri="http://www.w3.org/XML/1998/namespace"/>
    <ds:schemaRef ds:uri="51b6e2eb-ecd6-448c-a4e4-4d85f568c96a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6B8C85-FF69-4494-B0D9-2CD7717B2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9EBDC9-4751-4F3A-8E51-DE4227ED7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b6e2eb-ecd6-448c-a4e4-4d85f568c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VLA Generic (Fact Sheet).dotm</Template>
  <TotalTime>17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Mental Health Advocacy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IMHA poster - other useful services</dc:title>
  <dc:subject>Services that can assist you when you are in hospital</dc:subject>
  <cp:keywords/>
  <dc:description/>
  <dcterms:created xsi:type="dcterms:W3CDTF">2022-09-07T06:10:00Z</dcterms:created>
  <dcterms:modified xsi:type="dcterms:W3CDTF">2022-09-15T02:54:00Z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c4e7ed-f245-4af1-a266-99d53943bd03_Enabled">
    <vt:lpwstr>true</vt:lpwstr>
  </property>
  <property fmtid="{D5CDD505-2E9C-101B-9397-08002B2CF9AE}" pid="3" name="MSIP_Label_37c4e7ed-f245-4af1-a266-99d53943bd03_SetDate">
    <vt:lpwstr>2022-09-07T06:25:49Z</vt:lpwstr>
  </property>
  <property fmtid="{D5CDD505-2E9C-101B-9397-08002B2CF9AE}" pid="4" name="MSIP_Label_37c4e7ed-f245-4af1-a266-99d53943bd03_Method">
    <vt:lpwstr>Privileged</vt:lpwstr>
  </property>
  <property fmtid="{D5CDD505-2E9C-101B-9397-08002B2CF9AE}" pid="5" name="MSIP_Label_37c4e7ed-f245-4af1-a266-99d53943bd03_Name">
    <vt:lpwstr>No Marking</vt:lpwstr>
  </property>
  <property fmtid="{D5CDD505-2E9C-101B-9397-08002B2CF9AE}" pid="6" name="MSIP_Label_37c4e7ed-f245-4af1-a266-99d53943bd03_SiteId">
    <vt:lpwstr>f6bec780-cd13-49ce-84c7-5d7d94821879</vt:lpwstr>
  </property>
  <property fmtid="{D5CDD505-2E9C-101B-9397-08002B2CF9AE}" pid="7" name="MSIP_Label_37c4e7ed-f245-4af1-a266-99d53943bd03_ActionId">
    <vt:lpwstr>b22486eb-f63c-4ed9-a78c-4aeca396aa13</vt:lpwstr>
  </property>
  <property fmtid="{D5CDD505-2E9C-101B-9397-08002B2CF9AE}" pid="8" name="MSIP_Label_37c4e7ed-f245-4af1-a266-99d53943bd03_ContentBits">
    <vt:lpwstr>0</vt:lpwstr>
  </property>
  <property fmtid="{D5CDD505-2E9C-101B-9397-08002B2CF9AE}" pid="9" name="Activity">
    <vt:lpwstr>398;#Media Relations|74546d8b-f6bc-4ebb-8f0e-f28ab419b577</vt:lpwstr>
  </property>
  <property fmtid="{D5CDD505-2E9C-101B-9397-08002B2CF9AE}" pid="10" name="ContentTypeId">
    <vt:lpwstr>0x0101000CE563F8111D9B40AD48BC31ABC2E20D00A5B8577A5F418147B51706CD4565A819</vt:lpwstr>
  </property>
  <property fmtid="{D5CDD505-2E9C-101B-9397-08002B2CF9AE}" pid="11" name="TaxCatchAll">
    <vt:lpwstr>398;#Media Relations|74546d8b-f6bc-4ebb-8f0e-f28ab419b577;#58;#Mental Health Advocacy|ce43bc44-1767-4402-a516-235ef5372288</vt:lpwstr>
  </property>
  <property fmtid="{D5CDD505-2E9C-101B-9397-08002B2CF9AE}" pid="12" name="Function">
    <vt:lpwstr>58;#Mental Health Advocacy|ce43bc44-1767-4402-a516-235ef5372288</vt:lpwstr>
  </property>
  <property fmtid="{D5CDD505-2E9C-101B-9397-08002B2CF9AE}" pid="13" name="k85b50b034274bb086b1881f82103455">
    <vt:lpwstr>Media Relations|74546d8b-f6bc-4ebb-8f0e-f28ab419b577</vt:lpwstr>
  </property>
  <property fmtid="{D5CDD505-2E9C-101B-9397-08002B2CF9AE}" pid="14" name="g0e08bd3800f4789a2eb49265723c930">
    <vt:lpwstr>Mental Health Advocacy|ce43bc44-1767-4402-a516-235ef5372288</vt:lpwstr>
  </property>
  <property fmtid="{D5CDD505-2E9C-101B-9397-08002B2CF9AE}" pid="15" name="MediaServiceImageTags">
    <vt:lpwstr/>
  </property>
</Properties>
</file>