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A621" w14:textId="77777777" w:rsidR="00895C2A" w:rsidRPr="00091432" w:rsidRDefault="00895C2A" w:rsidP="00895C2A">
      <w:pPr>
        <w:pStyle w:val="Heading1"/>
        <w:spacing w:before="0"/>
      </w:pPr>
      <w:r>
        <w:t>Spousal maintenance questionnaire</w:t>
      </w:r>
    </w:p>
    <w:p w14:paraId="5772437D" w14:textId="3A56158A" w:rsidR="00895C2A" w:rsidRDefault="00895C2A" w:rsidP="00895C2A">
      <w:pPr>
        <w:rPr>
          <w:rFonts w:cs="Arial"/>
        </w:rPr>
      </w:pPr>
      <w:r>
        <w:t>Completed by</w:t>
      </w:r>
      <w:r w:rsidR="00E22E7D">
        <w:t>:</w:t>
      </w:r>
      <w:r w:rsidR="00E22E7D" w:rsidRPr="00E22E7D">
        <w:rPr>
          <w:rFonts w:cs="Arial"/>
        </w:rPr>
        <w:t xml:space="preserve"> </w:t>
      </w:r>
      <w:sdt>
        <w:sdtPr>
          <w:rPr>
            <w:rFonts w:cs="Arial"/>
          </w:rPr>
          <w:alias w:val="Name"/>
          <w:tag w:val="FullName"/>
          <w:id w:val="1831798124"/>
          <w:placeholder>
            <w:docPart w:val="AD3439999F184EFDBA37ADE666D910FC"/>
          </w:placeholder>
          <w:showingPlcHdr/>
        </w:sdtPr>
        <w:sdtEndPr/>
        <w:sdtContent>
          <w:r w:rsidR="00E22E7D" w:rsidRPr="00915428">
            <w:rPr>
              <w:rStyle w:val="PlaceholderText"/>
              <w:rFonts w:eastAsiaTheme="minorHAnsi"/>
            </w:rPr>
            <w:t xml:space="preserve">Click to enter </w:t>
          </w:r>
          <w:r w:rsidR="00C22460">
            <w:rPr>
              <w:rStyle w:val="PlaceholderText"/>
              <w:rFonts w:eastAsiaTheme="minorHAnsi"/>
            </w:rPr>
            <w:t>name</w:t>
          </w:r>
          <w:r w:rsidR="00E22E7D" w:rsidRPr="00915428">
            <w:rPr>
              <w:rStyle w:val="PlaceholderText"/>
              <w:rFonts w:eastAsiaTheme="minorHAnsi"/>
            </w:rPr>
            <w:t>.</w:t>
          </w:r>
        </w:sdtContent>
      </w:sdt>
      <w:r w:rsidR="00333C72">
        <w:rPr>
          <w:rFonts w:cs="Arial"/>
        </w:rPr>
        <w:t xml:space="preserve"> on</w:t>
      </w:r>
      <w:r>
        <w:t xml:space="preserve"> </w:t>
      </w:r>
      <w:sdt>
        <w:sdtPr>
          <w:rPr>
            <w:rFonts w:cs="Arial"/>
          </w:rPr>
          <w:alias w:val="Date"/>
          <w:tag w:val="Date"/>
          <w:id w:val="-1818410980"/>
          <w:placeholder>
            <w:docPart w:val="FEFCC33E4CF9461E849CF2012D4E179D"/>
          </w:placeholder>
          <w:showingPlcHdr/>
          <w:date>
            <w:dateFormat w:val="d/MM/yyyy"/>
            <w:lid w:val="en-AU"/>
            <w:storeMappedDataAs w:val="dateTime"/>
            <w:calendar w:val="gregorian"/>
          </w:date>
        </w:sdtPr>
        <w:sdtEndPr/>
        <w:sdtContent>
          <w:r w:rsidR="00DB127E" w:rsidRPr="00915428">
            <w:rPr>
              <w:rStyle w:val="PlaceholderText"/>
              <w:rFonts w:eastAsiaTheme="minorHAnsi"/>
            </w:rPr>
            <w:t>Click to enter a date.</w:t>
          </w:r>
        </w:sdtContent>
      </w:sdt>
    </w:p>
    <w:p w14:paraId="5593E3DB" w14:textId="77777777" w:rsidR="00895C2A" w:rsidRDefault="00895C2A" w:rsidP="00895C2A">
      <w:pPr>
        <w:spacing w:before="360"/>
      </w:pPr>
      <w:r>
        <w:t xml:space="preserve">This checklist will assist you to make a preliminary determination of whether there is merit for an application for spousal maintenance, and if there is, to take full instructions from the Applicant. </w:t>
      </w:r>
    </w:p>
    <w:p w14:paraId="25993369" w14:textId="77777777" w:rsidR="00895C2A" w:rsidRDefault="00895C2A" w:rsidP="00895C2A">
      <w:r>
        <w:t xml:space="preserve">For eligibility criteria, see </w:t>
      </w:r>
      <w:hyperlink r:id="rId7" w:history="1">
        <w:r w:rsidRPr="00C5097F">
          <w:rPr>
            <w:rStyle w:val="Hyperlink"/>
          </w:rPr>
          <w:t>Guideline 6</w:t>
        </w:r>
      </w:hyperlink>
      <w:r>
        <w:t xml:space="preserve"> of the Commonwealth Family Law and Child Support Guidelines.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49"/>
        <w:gridCol w:w="15"/>
        <w:gridCol w:w="1922"/>
        <w:gridCol w:w="16"/>
        <w:gridCol w:w="688"/>
        <w:gridCol w:w="637"/>
        <w:gridCol w:w="1396"/>
        <w:gridCol w:w="603"/>
        <w:gridCol w:w="1684"/>
        <w:gridCol w:w="56"/>
        <w:gridCol w:w="20"/>
      </w:tblGrid>
      <w:tr w:rsidR="00895C2A" w14:paraId="43C7B59F" w14:textId="77777777" w:rsidTr="00D972E3">
        <w:trPr>
          <w:cantSplit/>
        </w:trPr>
        <w:tc>
          <w:tcPr>
            <w:tcW w:w="5000" w:type="pct"/>
            <w:gridSpan w:val="11"/>
          </w:tcPr>
          <w:p w14:paraId="0155F760" w14:textId="77777777" w:rsidR="00895C2A" w:rsidRDefault="00895C2A" w:rsidP="00D972E3">
            <w:pPr>
              <w:pStyle w:val="Heading2"/>
              <w:outlineLvl w:val="1"/>
            </w:pPr>
            <w:r>
              <w:t xml:space="preserve">Part 1: Establish </w:t>
            </w:r>
            <w:r w:rsidRPr="006C4313">
              <w:t>eligibility</w:t>
            </w:r>
            <w:r>
              <w:t xml:space="preserve"> for </w:t>
            </w:r>
            <w:r w:rsidRPr="00295845">
              <w:t>legal</w:t>
            </w:r>
            <w:r>
              <w:t xml:space="preserve"> assistance </w:t>
            </w:r>
          </w:p>
          <w:p w14:paraId="59FFC224" w14:textId="77777777" w:rsidR="00895C2A" w:rsidRPr="00B01181" w:rsidRDefault="00895C2A" w:rsidP="00D972E3">
            <w:r>
              <w:t xml:space="preserve">To be eligible for assistance, the Applicant must meet both the merit and means tests. Determination of merit will involve application of the threshold test (see below). Obtain the following information to assess eligibility: </w:t>
            </w:r>
          </w:p>
        </w:tc>
      </w:tr>
      <w:tr w:rsidR="00895C2A" w:rsidRPr="007B7D97" w14:paraId="1D1CD569" w14:textId="77777777" w:rsidTr="00D972E3">
        <w:trPr>
          <w:cantSplit/>
        </w:trPr>
        <w:tc>
          <w:tcPr>
            <w:tcW w:w="5000" w:type="pct"/>
            <w:gridSpan w:val="11"/>
          </w:tcPr>
          <w:p w14:paraId="5F8F7232" w14:textId="77777777" w:rsidR="00895C2A" w:rsidRPr="007B7D97" w:rsidRDefault="00895C2A" w:rsidP="00D972E3">
            <w:pPr>
              <w:pStyle w:val="Heading3"/>
              <w:outlineLvl w:val="2"/>
            </w:pPr>
            <w:r w:rsidRPr="007B7D97">
              <w:t xml:space="preserve">The </w:t>
            </w:r>
            <w:r w:rsidRPr="00C5097F">
              <w:t>Applicant</w:t>
            </w:r>
          </w:p>
        </w:tc>
      </w:tr>
      <w:tr w:rsidR="00664BFD" w:rsidRPr="00521520" w14:paraId="2855F223" w14:textId="77777777" w:rsidTr="001D335C">
        <w:trPr>
          <w:cantSplit/>
        </w:trPr>
        <w:tc>
          <w:tcPr>
            <w:tcW w:w="2471" w:type="pct"/>
            <w:gridSpan w:val="3"/>
          </w:tcPr>
          <w:p w14:paraId="7633F089" w14:textId="405AD950" w:rsidR="00895C2A" w:rsidRPr="001835B5" w:rsidRDefault="00895C2A" w:rsidP="00521520">
            <w:pPr>
              <w:pStyle w:val="VLADocumentText"/>
              <w:rPr>
                <w:b/>
                <w:bCs/>
              </w:rPr>
            </w:pPr>
            <w:r w:rsidRPr="001835B5">
              <w:rPr>
                <w:b/>
                <w:bCs/>
              </w:rPr>
              <w:t>Name</w:t>
            </w:r>
          </w:p>
        </w:tc>
        <w:sdt>
          <w:sdtPr>
            <w:alias w:val="Full Name"/>
            <w:tag w:val="FullName"/>
            <w:id w:val="2033915107"/>
            <w:placeholder>
              <w:docPart w:val="A9C01314C052461590CE644F47DC66C9"/>
            </w:placeholder>
            <w:showingPlcHdr/>
          </w:sdtPr>
          <w:sdtEndPr/>
          <w:sdtContent>
            <w:tc>
              <w:tcPr>
                <w:tcW w:w="2529" w:type="pct"/>
                <w:gridSpan w:val="8"/>
              </w:tcPr>
              <w:p w14:paraId="419FBE57" w14:textId="28443EE0" w:rsidR="00895C2A" w:rsidRPr="00521520" w:rsidRDefault="00C3343C" w:rsidP="00521520">
                <w:pPr>
                  <w:pStyle w:val="VLADocumentText"/>
                </w:pPr>
                <w:r w:rsidRPr="00915428">
                  <w:rPr>
                    <w:rStyle w:val="PlaceholderText"/>
                    <w:rFonts w:eastAsiaTheme="minorHAnsi"/>
                  </w:rPr>
                  <w:t xml:space="preserve">Click to enter </w:t>
                </w:r>
                <w:r w:rsidR="00036DCA">
                  <w:rPr>
                    <w:rStyle w:val="PlaceholderText"/>
                    <w:rFonts w:eastAsiaTheme="minorHAnsi"/>
                  </w:rPr>
                  <w:t>name</w:t>
                </w:r>
                <w:r w:rsidRPr="00915428">
                  <w:rPr>
                    <w:rStyle w:val="PlaceholderText"/>
                    <w:rFonts w:eastAsiaTheme="minorHAnsi"/>
                  </w:rPr>
                  <w:t>.</w:t>
                </w:r>
              </w:p>
            </w:tc>
          </w:sdtContent>
        </w:sdt>
      </w:tr>
      <w:tr w:rsidR="006175D5" w:rsidRPr="002A0412" w14:paraId="7DC63258" w14:textId="77777777" w:rsidTr="001D335C">
        <w:trPr>
          <w:cantSplit/>
        </w:trPr>
        <w:tc>
          <w:tcPr>
            <w:tcW w:w="2471" w:type="pct"/>
            <w:gridSpan w:val="3"/>
          </w:tcPr>
          <w:p w14:paraId="0436FD17" w14:textId="4EB63D4F" w:rsidR="00895C2A" w:rsidRPr="001835B5" w:rsidRDefault="00895C2A" w:rsidP="00D972E3">
            <w:pPr>
              <w:pStyle w:val="VLADocumentText"/>
              <w:rPr>
                <w:b/>
                <w:bCs/>
              </w:rPr>
            </w:pPr>
            <w:r w:rsidRPr="001835B5">
              <w:rPr>
                <w:b/>
                <w:bCs/>
              </w:rPr>
              <w:t>Age</w:t>
            </w:r>
          </w:p>
        </w:tc>
        <w:sdt>
          <w:sdtPr>
            <w:rPr>
              <w:u w:val="single"/>
            </w:rPr>
            <w:alias w:val="Age"/>
            <w:tag w:val="Age"/>
            <w:id w:val="-533040526"/>
            <w:placeholder>
              <w:docPart w:val="E785315EF38D4BDAB3AFF796D781429C"/>
            </w:placeholder>
            <w:showingPlcHdr/>
          </w:sdtPr>
          <w:sdtEndPr/>
          <w:sdtContent>
            <w:tc>
              <w:tcPr>
                <w:tcW w:w="2529" w:type="pct"/>
                <w:gridSpan w:val="8"/>
              </w:tcPr>
              <w:p w14:paraId="4C97FCB3" w14:textId="1FE7A24E" w:rsidR="00895C2A" w:rsidRPr="002A0412" w:rsidRDefault="00D253C3" w:rsidP="00D972E3">
                <w:pPr>
                  <w:pStyle w:val="VLADocumentText"/>
                  <w:tabs>
                    <w:tab w:val="right" w:pos="4800"/>
                  </w:tabs>
                  <w:rPr>
                    <w:u w:val="single"/>
                  </w:rPr>
                </w:pPr>
                <w:r w:rsidRPr="00915428">
                  <w:rPr>
                    <w:rStyle w:val="PlaceholderText"/>
                    <w:rFonts w:eastAsiaTheme="minorHAnsi"/>
                  </w:rPr>
                  <w:t xml:space="preserve">Click to enter </w:t>
                </w:r>
                <w:r w:rsidR="00036DCA">
                  <w:rPr>
                    <w:rStyle w:val="PlaceholderText"/>
                    <w:rFonts w:eastAsiaTheme="minorHAnsi"/>
                  </w:rPr>
                  <w:t>age</w:t>
                </w:r>
                <w:r w:rsidRPr="00915428">
                  <w:rPr>
                    <w:rStyle w:val="PlaceholderText"/>
                    <w:rFonts w:eastAsiaTheme="minorHAnsi"/>
                  </w:rPr>
                  <w:t>.</w:t>
                </w:r>
              </w:p>
            </w:tc>
          </w:sdtContent>
        </w:sdt>
      </w:tr>
      <w:tr w:rsidR="006175D5" w:rsidRPr="002A0412" w14:paraId="4F87662A" w14:textId="77777777" w:rsidTr="001D335C">
        <w:trPr>
          <w:cantSplit/>
        </w:trPr>
        <w:tc>
          <w:tcPr>
            <w:tcW w:w="2471" w:type="pct"/>
            <w:gridSpan w:val="3"/>
          </w:tcPr>
          <w:p w14:paraId="37865993" w14:textId="0FD08CCD" w:rsidR="00895C2A" w:rsidRPr="001835B5" w:rsidRDefault="00895C2A" w:rsidP="00D972E3">
            <w:pPr>
              <w:pStyle w:val="VLADocumentText"/>
              <w:rPr>
                <w:b/>
                <w:bCs/>
              </w:rPr>
            </w:pPr>
            <w:r w:rsidRPr="001835B5">
              <w:rPr>
                <w:b/>
                <w:bCs/>
              </w:rPr>
              <w:t>State of health</w:t>
            </w:r>
          </w:p>
        </w:tc>
        <w:sdt>
          <w:sdtPr>
            <w:rPr>
              <w:u w:val="single"/>
            </w:rPr>
            <w:alias w:val="Health"/>
            <w:tag w:val="Health"/>
            <w:id w:val="-127559101"/>
            <w:placeholder>
              <w:docPart w:val="2FEF3EC85AE7472482D9D271469517F5"/>
            </w:placeholder>
            <w:showingPlcHdr/>
          </w:sdtPr>
          <w:sdtEndPr/>
          <w:sdtContent>
            <w:tc>
              <w:tcPr>
                <w:tcW w:w="2529" w:type="pct"/>
                <w:gridSpan w:val="8"/>
              </w:tcPr>
              <w:p w14:paraId="38271CC4" w14:textId="286DDD69" w:rsidR="00895C2A" w:rsidRPr="002A0412" w:rsidRDefault="002F15C9" w:rsidP="00D972E3">
                <w:pPr>
                  <w:pStyle w:val="VLADocumentText"/>
                  <w:tabs>
                    <w:tab w:val="right" w:pos="4800"/>
                  </w:tabs>
                  <w:rPr>
                    <w:u w:val="single"/>
                  </w:rPr>
                </w:pPr>
                <w:r w:rsidRPr="00915428">
                  <w:rPr>
                    <w:rStyle w:val="PlaceholderText"/>
                    <w:rFonts w:eastAsiaTheme="minorHAnsi"/>
                  </w:rPr>
                  <w:t>Click to enter text.</w:t>
                </w:r>
              </w:p>
            </w:tc>
          </w:sdtContent>
        </w:sdt>
      </w:tr>
      <w:tr w:rsidR="006175D5" w:rsidRPr="002A0412" w14:paraId="284C7FDC" w14:textId="77777777" w:rsidTr="001D335C">
        <w:trPr>
          <w:cantSplit/>
        </w:trPr>
        <w:tc>
          <w:tcPr>
            <w:tcW w:w="2471" w:type="pct"/>
            <w:gridSpan w:val="3"/>
          </w:tcPr>
          <w:p w14:paraId="186746BB" w14:textId="60B4B6AA" w:rsidR="00895C2A" w:rsidRPr="001835B5" w:rsidRDefault="00895C2A" w:rsidP="00D972E3">
            <w:pPr>
              <w:pStyle w:val="VLADocumentText"/>
              <w:rPr>
                <w:b/>
                <w:bCs/>
              </w:rPr>
            </w:pPr>
            <w:r w:rsidRPr="001835B5">
              <w:rPr>
                <w:b/>
                <w:bCs/>
              </w:rPr>
              <w:t>Occupation and/or qualifications</w:t>
            </w:r>
          </w:p>
        </w:tc>
        <w:sdt>
          <w:sdtPr>
            <w:rPr>
              <w:u w:val="single"/>
            </w:rPr>
            <w:alias w:val="Occupation"/>
            <w:tag w:val="Occupation"/>
            <w:id w:val="-307711251"/>
            <w:placeholder>
              <w:docPart w:val="77566058B2514FB7A46760DE9055AB69"/>
            </w:placeholder>
            <w:showingPlcHdr/>
          </w:sdtPr>
          <w:sdtEndPr/>
          <w:sdtContent>
            <w:tc>
              <w:tcPr>
                <w:tcW w:w="2529" w:type="pct"/>
                <w:gridSpan w:val="8"/>
              </w:tcPr>
              <w:p w14:paraId="4D1135DF" w14:textId="19D3CC2E" w:rsidR="00895C2A" w:rsidRPr="002A0412" w:rsidRDefault="002F15C9" w:rsidP="00D972E3">
                <w:pPr>
                  <w:pStyle w:val="VLADocumentText"/>
                  <w:tabs>
                    <w:tab w:val="right" w:pos="4800"/>
                  </w:tabs>
                  <w:rPr>
                    <w:u w:val="single"/>
                  </w:rPr>
                </w:pPr>
                <w:r w:rsidRPr="00915428">
                  <w:rPr>
                    <w:rStyle w:val="PlaceholderText"/>
                    <w:rFonts w:eastAsiaTheme="minorHAnsi"/>
                  </w:rPr>
                  <w:t>Click to enter text.</w:t>
                </w:r>
              </w:p>
            </w:tc>
          </w:sdtContent>
        </w:sdt>
      </w:tr>
      <w:tr w:rsidR="006175D5" w:rsidRPr="002A0412" w14:paraId="6B1318A2" w14:textId="77777777" w:rsidTr="001D335C">
        <w:trPr>
          <w:cantSplit/>
        </w:trPr>
        <w:tc>
          <w:tcPr>
            <w:tcW w:w="2471" w:type="pct"/>
            <w:gridSpan w:val="3"/>
          </w:tcPr>
          <w:p w14:paraId="19D1D837" w14:textId="670FB58C" w:rsidR="00895C2A" w:rsidRPr="0053334E" w:rsidRDefault="00895C2A" w:rsidP="00D972E3">
            <w:pPr>
              <w:pStyle w:val="VLADocumentText"/>
              <w:rPr>
                <w:b/>
                <w:bCs/>
              </w:rPr>
            </w:pPr>
            <w:r w:rsidRPr="0053334E">
              <w:rPr>
                <w:b/>
                <w:bCs/>
              </w:rPr>
              <w:t>Income</w:t>
            </w:r>
          </w:p>
        </w:tc>
        <w:sdt>
          <w:sdtPr>
            <w:rPr>
              <w:u w:val="single"/>
            </w:rPr>
            <w:alias w:val="Income"/>
            <w:tag w:val="Income"/>
            <w:id w:val="-1944453721"/>
            <w:placeholder>
              <w:docPart w:val="2E270B0DA2FD4585B84B45AF1D0ABC80"/>
            </w:placeholder>
            <w:showingPlcHdr/>
          </w:sdtPr>
          <w:sdtEndPr/>
          <w:sdtContent>
            <w:tc>
              <w:tcPr>
                <w:tcW w:w="2529" w:type="pct"/>
                <w:gridSpan w:val="8"/>
              </w:tcPr>
              <w:p w14:paraId="22607FC9" w14:textId="7F222B73" w:rsidR="00895C2A" w:rsidRPr="002A0412" w:rsidRDefault="002F15C9" w:rsidP="00D972E3">
                <w:pPr>
                  <w:pStyle w:val="VLADocumentText"/>
                  <w:tabs>
                    <w:tab w:val="right" w:pos="4800"/>
                  </w:tabs>
                  <w:rPr>
                    <w:u w:val="single"/>
                  </w:rPr>
                </w:pPr>
                <w:r w:rsidRPr="00915428">
                  <w:rPr>
                    <w:rStyle w:val="PlaceholderText"/>
                    <w:rFonts w:eastAsiaTheme="minorHAnsi"/>
                  </w:rPr>
                  <w:t xml:space="preserve">Click to enter </w:t>
                </w:r>
                <w:r w:rsidR="00070296">
                  <w:rPr>
                    <w:rStyle w:val="PlaceholderText"/>
                    <w:rFonts w:eastAsiaTheme="minorHAnsi"/>
                  </w:rPr>
                  <w:t>income</w:t>
                </w:r>
                <w:r w:rsidRPr="00915428">
                  <w:rPr>
                    <w:rStyle w:val="PlaceholderText"/>
                    <w:rFonts w:eastAsiaTheme="minorHAnsi"/>
                  </w:rPr>
                  <w:t>.</w:t>
                </w:r>
              </w:p>
            </w:tc>
          </w:sdtContent>
        </w:sdt>
      </w:tr>
      <w:tr w:rsidR="00895C2A" w:rsidRPr="002A0412" w14:paraId="12B70F63" w14:textId="77777777" w:rsidTr="00D972E3">
        <w:trPr>
          <w:cantSplit/>
        </w:trPr>
        <w:tc>
          <w:tcPr>
            <w:tcW w:w="5000" w:type="pct"/>
            <w:gridSpan w:val="11"/>
          </w:tcPr>
          <w:p w14:paraId="4425F5AC" w14:textId="47891051" w:rsidR="00EE5FAD" w:rsidRPr="0053334E" w:rsidRDefault="00895C2A" w:rsidP="00EE5FAD">
            <w:pPr>
              <w:pStyle w:val="VLADocumentText"/>
              <w:rPr>
                <w:b/>
                <w:bCs/>
              </w:rPr>
            </w:pPr>
            <w:r w:rsidRPr="0053334E">
              <w:rPr>
                <w:b/>
                <w:bCs/>
              </w:rPr>
              <w:t>Assets/property/financial resources</w:t>
            </w:r>
          </w:p>
          <w:p w14:paraId="56A4FE27" w14:textId="33C8DA2E" w:rsidR="00895C2A" w:rsidRPr="002A0412" w:rsidRDefault="00654DF3" w:rsidP="00D972E3">
            <w:pPr>
              <w:pStyle w:val="VLADocumentText"/>
              <w:keepNext/>
              <w:rPr>
                <w:u w:val="single"/>
              </w:rPr>
            </w:pPr>
            <w:sdt>
              <w:sdtPr>
                <w:alias w:val="Assets and property"/>
                <w:tag w:val="AssetsProperty"/>
                <w:id w:val="-1973828134"/>
                <w:placeholder>
                  <w:docPart w:val="EACE3DEA356E42F997DE142B44B346BE"/>
                </w:placeholder>
                <w:showingPlcHdr/>
              </w:sdtPr>
              <w:sdtEndPr/>
              <w:sdtContent>
                <w:r w:rsidR="00213562" w:rsidRPr="00915428">
                  <w:rPr>
                    <w:rStyle w:val="PlaceholderText"/>
                    <w:rFonts w:eastAsiaTheme="minorHAnsi"/>
                  </w:rPr>
                  <w:t>Click to enter text.</w:t>
                </w:r>
              </w:sdtContent>
            </w:sdt>
          </w:p>
        </w:tc>
      </w:tr>
      <w:tr w:rsidR="00895C2A" w:rsidRPr="002A0412" w14:paraId="5EDE91AA" w14:textId="77777777" w:rsidTr="00D972E3">
        <w:trPr>
          <w:cantSplit/>
        </w:trPr>
        <w:tc>
          <w:tcPr>
            <w:tcW w:w="5000" w:type="pct"/>
            <w:gridSpan w:val="11"/>
          </w:tcPr>
          <w:p w14:paraId="4AC41175" w14:textId="77777777" w:rsidR="00895C2A" w:rsidRPr="0053334E" w:rsidRDefault="00895C2A" w:rsidP="00D972E3">
            <w:pPr>
              <w:pStyle w:val="VLADocumentText"/>
              <w:keepNext/>
              <w:rPr>
                <w:b/>
                <w:bCs/>
                <w:u w:val="single"/>
              </w:rPr>
            </w:pPr>
            <w:r w:rsidRPr="0053334E">
              <w:rPr>
                <w:b/>
                <w:bCs/>
              </w:rPr>
              <w:t>Lifestyle</w:t>
            </w:r>
          </w:p>
        </w:tc>
      </w:tr>
      <w:tr w:rsidR="00895C2A" w:rsidRPr="00B61036" w14:paraId="3C487E9B" w14:textId="77777777" w:rsidTr="00D972E3">
        <w:trPr>
          <w:cantSplit/>
        </w:trPr>
        <w:tc>
          <w:tcPr>
            <w:tcW w:w="5000" w:type="pct"/>
            <w:gridSpan w:val="11"/>
          </w:tcPr>
          <w:sdt>
            <w:sdtPr>
              <w:alias w:val="Lifestyle"/>
              <w:tag w:val="Lifestyle"/>
              <w:id w:val="1833410164"/>
              <w:placeholder>
                <w:docPart w:val="ED018B221CC14920BE9675D8C9128324"/>
              </w:placeholder>
              <w:showingPlcHdr/>
            </w:sdtPr>
            <w:sdtEndPr/>
            <w:sdtContent>
              <w:p w14:paraId="2795E394" w14:textId="3B66D3C7" w:rsidR="00895C2A" w:rsidRPr="00F34A47" w:rsidRDefault="0075164E" w:rsidP="00F34A47">
                <w:pPr>
                  <w:pStyle w:val="VLADocumentText"/>
                </w:pPr>
                <w:r w:rsidRPr="00915428">
                  <w:rPr>
                    <w:rStyle w:val="PlaceholderText"/>
                    <w:rFonts w:eastAsiaTheme="minorHAnsi"/>
                  </w:rPr>
                  <w:t>Click to enter text.</w:t>
                </w:r>
              </w:p>
            </w:sdtContent>
          </w:sdt>
        </w:tc>
      </w:tr>
      <w:tr w:rsidR="0094306C" w:rsidRPr="006A5828" w14:paraId="544C7659" w14:textId="77777777" w:rsidTr="001D335C">
        <w:trPr>
          <w:cantSplit/>
        </w:trPr>
        <w:tc>
          <w:tcPr>
            <w:tcW w:w="4127" w:type="pct"/>
            <w:gridSpan w:val="8"/>
          </w:tcPr>
          <w:p w14:paraId="4E5D7334" w14:textId="77777777" w:rsidR="0094306C" w:rsidRPr="00484439" w:rsidRDefault="0094306C" w:rsidP="007773D3">
            <w:pPr>
              <w:pStyle w:val="VLADocumentText"/>
              <w:rPr>
                <w:b/>
                <w:bCs/>
              </w:rPr>
            </w:pPr>
            <w:r w:rsidRPr="00484439">
              <w:rPr>
                <w:b/>
                <w:bCs/>
              </w:rPr>
              <w:t>Is the Applicant bankrupt?</w:t>
            </w:r>
          </w:p>
        </w:tc>
        <w:tc>
          <w:tcPr>
            <w:tcW w:w="873" w:type="pct"/>
            <w:gridSpan w:val="3"/>
          </w:tcPr>
          <w:p w14:paraId="72196BE0" w14:textId="77777777" w:rsidR="0094306C" w:rsidRPr="006A5828" w:rsidRDefault="00654DF3" w:rsidP="007773D3">
            <w:pPr>
              <w:pStyle w:val="VLADocumentText"/>
              <w:tabs>
                <w:tab w:val="right" w:pos="1605"/>
              </w:tabs>
              <w:ind w:right="-1"/>
            </w:pPr>
            <w:sdt>
              <w:sdtPr>
                <w:alias w:val="Indicate Yes"/>
                <w:tag w:val="Yes"/>
                <w:id w:val="-1735006796"/>
                <w14:checkbox>
                  <w14:checked w14:val="0"/>
                  <w14:checkedState w14:val="2612" w14:font="MS Gothic"/>
                  <w14:uncheckedState w14:val="2610" w14:font="MS Gothic"/>
                </w14:checkbox>
              </w:sdtPr>
              <w:sdtEndPr/>
              <w:sdtContent>
                <w:r w:rsidR="0094306C">
                  <w:rPr>
                    <w:rFonts w:ascii="MS Gothic" w:eastAsia="MS Gothic" w:hAnsi="MS Gothic" w:hint="eastAsia"/>
                  </w:rPr>
                  <w:t>☐</w:t>
                </w:r>
              </w:sdtContent>
            </w:sdt>
            <w:r w:rsidR="0094306C" w:rsidRPr="00C6422A">
              <w:t>Yes</w:t>
            </w:r>
            <w:r w:rsidR="0094306C" w:rsidRPr="00C6422A">
              <w:rPr>
                <w:rFonts w:cs="Arial"/>
                <w:color w:val="9E4777"/>
                <w:kern w:val="32"/>
                <w:lang w:eastAsia="en-AU"/>
              </w:rPr>
              <w:tab/>
            </w:r>
            <w:sdt>
              <w:sdtPr>
                <w:rPr>
                  <w:rFonts w:cs="Arial"/>
                  <w:kern w:val="32"/>
                  <w:lang w:eastAsia="en-AU"/>
                </w:rPr>
                <w:alias w:val="Indicate No"/>
                <w:tag w:val="No"/>
                <w:id w:val="-1522547992"/>
                <w14:checkbox>
                  <w14:checked w14:val="0"/>
                  <w14:checkedState w14:val="2612" w14:font="MS Gothic"/>
                  <w14:uncheckedState w14:val="2610" w14:font="MS Gothic"/>
                </w14:checkbox>
              </w:sdtPr>
              <w:sdtEndPr/>
              <w:sdtContent>
                <w:r w:rsidR="0094306C">
                  <w:rPr>
                    <w:rFonts w:ascii="MS Gothic" w:eastAsia="MS Gothic" w:hAnsi="MS Gothic" w:cs="Arial" w:hint="eastAsia"/>
                    <w:kern w:val="32"/>
                    <w:lang w:eastAsia="en-AU"/>
                  </w:rPr>
                  <w:t>☐</w:t>
                </w:r>
              </w:sdtContent>
            </w:sdt>
            <w:r w:rsidR="0094306C" w:rsidRPr="00C6422A">
              <w:rPr>
                <w:rFonts w:cs="Arial"/>
              </w:rPr>
              <w:t>N</w:t>
            </w:r>
            <w:r w:rsidR="0094306C" w:rsidRPr="00C6422A">
              <w:t>o</w:t>
            </w:r>
          </w:p>
        </w:tc>
      </w:tr>
      <w:tr w:rsidR="001D335C" w:rsidRPr="00C6422A" w14:paraId="4441CCA1" w14:textId="77777777" w:rsidTr="001D335C">
        <w:trPr>
          <w:cantSplit/>
        </w:trPr>
        <w:tc>
          <w:tcPr>
            <w:tcW w:w="4127" w:type="pct"/>
            <w:gridSpan w:val="8"/>
          </w:tcPr>
          <w:p w14:paraId="442DD1FB" w14:textId="77777777" w:rsidR="00895C2A" w:rsidRDefault="00895C2A" w:rsidP="00D972E3">
            <w:pPr>
              <w:pStyle w:val="VLADocumentText"/>
            </w:pPr>
            <w:r w:rsidRPr="007347F6">
              <w:rPr>
                <w:b/>
                <w:bCs/>
              </w:rPr>
              <w:t>Dependants other than children of relationship</w:t>
            </w:r>
            <w:r>
              <w:t xml:space="preserve"> (listed on page 3)</w:t>
            </w:r>
          </w:p>
        </w:tc>
        <w:tc>
          <w:tcPr>
            <w:tcW w:w="873" w:type="pct"/>
            <w:gridSpan w:val="3"/>
          </w:tcPr>
          <w:p w14:paraId="2CDD6393" w14:textId="4F42818B" w:rsidR="00895C2A" w:rsidRPr="00C6422A" w:rsidRDefault="00654DF3" w:rsidP="00D972E3">
            <w:pPr>
              <w:pStyle w:val="VLADocumentText"/>
              <w:tabs>
                <w:tab w:val="right" w:pos="1605"/>
              </w:tabs>
              <w:ind w:right="-1"/>
            </w:pPr>
            <w:sdt>
              <w:sdtPr>
                <w:alias w:val="Indicate Yes"/>
                <w:tag w:val="Yes"/>
                <w:id w:val="-1189525696"/>
                <w14:checkbox>
                  <w14:checked w14:val="0"/>
                  <w14:checkedState w14:val="2612" w14:font="MS Gothic"/>
                  <w14:uncheckedState w14:val="2610" w14:font="MS Gothic"/>
                </w14:checkbox>
              </w:sdtPr>
              <w:sdtEndPr/>
              <w:sdtContent>
                <w:r w:rsidR="00162F1A">
                  <w:rPr>
                    <w:rFonts w:ascii="MS Gothic" w:eastAsia="MS Gothic" w:hAnsi="MS Gothic" w:hint="eastAsia"/>
                  </w:rPr>
                  <w:t>☐</w:t>
                </w:r>
              </w:sdtContent>
            </w:sdt>
            <w:r w:rsidR="00895C2A" w:rsidRPr="00C6422A">
              <w:t>Yes</w:t>
            </w:r>
            <w:r w:rsidR="00895C2A" w:rsidRPr="00C6422A">
              <w:rPr>
                <w:rFonts w:cs="Arial"/>
                <w:color w:val="9E4777"/>
                <w:kern w:val="32"/>
                <w:lang w:eastAsia="en-AU"/>
              </w:rPr>
              <w:tab/>
            </w:r>
            <w:sdt>
              <w:sdtPr>
                <w:rPr>
                  <w:rFonts w:cs="Arial"/>
                  <w:kern w:val="32"/>
                  <w:lang w:eastAsia="en-AU"/>
                </w:rPr>
                <w:alias w:val="Indicate No"/>
                <w:tag w:val="No"/>
                <w:id w:val="-1147210970"/>
                <w14:checkbox>
                  <w14:checked w14:val="0"/>
                  <w14:checkedState w14:val="2612" w14:font="MS Gothic"/>
                  <w14:uncheckedState w14:val="2610" w14:font="MS Gothic"/>
                </w14:checkbox>
              </w:sdtPr>
              <w:sdtEndPr/>
              <w:sdtContent>
                <w:r w:rsidR="00EB4F22">
                  <w:rPr>
                    <w:rFonts w:ascii="MS Gothic" w:eastAsia="MS Gothic" w:hAnsi="MS Gothic" w:cs="Arial" w:hint="eastAsia"/>
                    <w:kern w:val="32"/>
                    <w:lang w:eastAsia="en-AU"/>
                  </w:rPr>
                  <w:t>☐</w:t>
                </w:r>
              </w:sdtContent>
            </w:sdt>
            <w:r w:rsidR="00895C2A" w:rsidRPr="00C6422A">
              <w:rPr>
                <w:rFonts w:cs="Arial"/>
              </w:rPr>
              <w:t>N</w:t>
            </w:r>
            <w:r w:rsidR="00895C2A" w:rsidRPr="00C6422A">
              <w:t>o</w:t>
            </w:r>
          </w:p>
        </w:tc>
      </w:tr>
      <w:tr w:rsidR="0094306C" w14:paraId="4B74651F" w14:textId="77777777" w:rsidTr="001D335C">
        <w:trPr>
          <w:cantSplit/>
        </w:trPr>
        <w:tc>
          <w:tcPr>
            <w:tcW w:w="1511" w:type="pct"/>
            <w:tcBorders>
              <w:bottom w:val="single" w:sz="4" w:space="0" w:color="auto"/>
            </w:tcBorders>
          </w:tcPr>
          <w:p w14:paraId="2B54083E" w14:textId="77777777" w:rsidR="00895C2A" w:rsidRDefault="00895C2A" w:rsidP="00D972E3">
            <w:pPr>
              <w:pStyle w:val="VLADocumentText"/>
              <w:keepNext/>
              <w:spacing w:after="0" w:line="240" w:lineRule="auto"/>
            </w:pPr>
            <w:r>
              <w:t>Names</w:t>
            </w:r>
          </w:p>
        </w:tc>
        <w:tc>
          <w:tcPr>
            <w:tcW w:w="1625" w:type="pct"/>
            <w:gridSpan w:val="5"/>
            <w:tcBorders>
              <w:bottom w:val="single" w:sz="4" w:space="0" w:color="auto"/>
            </w:tcBorders>
          </w:tcPr>
          <w:p w14:paraId="51CCFE80" w14:textId="77777777" w:rsidR="00895C2A" w:rsidRDefault="00895C2A" w:rsidP="00D972E3">
            <w:pPr>
              <w:pStyle w:val="VLADocumentText"/>
              <w:keepNext/>
              <w:spacing w:after="0" w:line="240" w:lineRule="auto"/>
            </w:pPr>
            <w:r>
              <w:t>Date of birth</w:t>
            </w:r>
          </w:p>
        </w:tc>
        <w:tc>
          <w:tcPr>
            <w:tcW w:w="1864" w:type="pct"/>
            <w:gridSpan w:val="5"/>
            <w:tcBorders>
              <w:bottom w:val="single" w:sz="4" w:space="0" w:color="auto"/>
            </w:tcBorders>
          </w:tcPr>
          <w:p w14:paraId="404C5562" w14:textId="77777777" w:rsidR="00895C2A" w:rsidRDefault="00895C2A" w:rsidP="00D972E3">
            <w:pPr>
              <w:pStyle w:val="VLADocumentText"/>
              <w:keepNext/>
              <w:spacing w:after="0" w:line="240" w:lineRule="auto"/>
            </w:pPr>
            <w:r>
              <w:t>Nature of relationship</w:t>
            </w:r>
          </w:p>
        </w:tc>
      </w:tr>
      <w:tr w:rsidR="0094306C" w:rsidRPr="00B61036" w14:paraId="5936F0C0" w14:textId="77777777" w:rsidTr="001D335C">
        <w:trPr>
          <w:cantSplit/>
        </w:trPr>
        <w:sdt>
          <w:sdtPr>
            <w:alias w:val="Child's name"/>
            <w:tag w:val="ChildName"/>
            <w:id w:val="832724884"/>
            <w:placeholder>
              <w:docPart w:val="13D6142DB7D54F2CA43DE88477D89D98"/>
            </w:placeholder>
            <w:showingPlcHdr/>
          </w:sdtPr>
          <w:sdtEndPr/>
          <w:sdtContent>
            <w:tc>
              <w:tcPr>
                <w:tcW w:w="1511" w:type="pct"/>
                <w:tcBorders>
                  <w:top w:val="single" w:sz="4" w:space="0" w:color="auto"/>
                  <w:bottom w:val="single" w:sz="4" w:space="0" w:color="auto"/>
                </w:tcBorders>
              </w:tcPr>
              <w:p w14:paraId="4B582BE8" w14:textId="1E046B57" w:rsidR="00895C2A" w:rsidRPr="00B61036" w:rsidRDefault="000801B5" w:rsidP="00D972E3">
                <w:pPr>
                  <w:pStyle w:val="VLADocumentText"/>
                </w:pPr>
                <w:r>
                  <w:rPr>
                    <w:rStyle w:val="PlaceholderText"/>
                    <w:rFonts w:eastAsiaTheme="minorHAnsi"/>
                  </w:rPr>
                  <w:t>Click to e</w:t>
                </w:r>
                <w:r w:rsidR="005D4B0C">
                  <w:rPr>
                    <w:rStyle w:val="PlaceholderText"/>
                    <w:rFonts w:eastAsiaTheme="minorHAnsi"/>
                  </w:rPr>
                  <w:t xml:space="preserve">nter </w:t>
                </w:r>
                <w:r w:rsidR="00C76FB9">
                  <w:rPr>
                    <w:rStyle w:val="PlaceholderText"/>
                    <w:rFonts w:eastAsiaTheme="minorHAnsi"/>
                  </w:rPr>
                  <w:t>text</w:t>
                </w:r>
                <w:r w:rsidR="00AA745D" w:rsidRPr="00915428">
                  <w:rPr>
                    <w:rStyle w:val="PlaceholderText"/>
                    <w:rFonts w:eastAsiaTheme="minorHAnsi"/>
                  </w:rPr>
                  <w:t>.</w:t>
                </w:r>
              </w:p>
            </w:tc>
          </w:sdtContent>
        </w:sdt>
        <w:sdt>
          <w:sdtPr>
            <w:alias w:val="Child's date of birth"/>
            <w:tag w:val="DOB"/>
            <w:id w:val="1065299316"/>
            <w:placeholder>
              <w:docPart w:val="15BC71F59DC7462C857416DB88C306C6"/>
            </w:placeholder>
            <w:showingPlcHdr/>
            <w:date>
              <w:dateFormat w:val="d/MM/yyyy"/>
              <w:lid w:val="en-AU"/>
              <w:storeMappedDataAs w:val="dateTime"/>
              <w:calendar w:val="gregorian"/>
            </w:date>
          </w:sdtPr>
          <w:sdtEndPr/>
          <w:sdtContent>
            <w:tc>
              <w:tcPr>
                <w:tcW w:w="1625" w:type="pct"/>
                <w:gridSpan w:val="5"/>
                <w:tcBorders>
                  <w:top w:val="single" w:sz="4" w:space="0" w:color="auto"/>
                  <w:bottom w:val="single" w:sz="4" w:space="0" w:color="auto"/>
                </w:tcBorders>
              </w:tcPr>
              <w:p w14:paraId="10992E5D" w14:textId="3890F7D6" w:rsidR="00895C2A" w:rsidRPr="00B61036" w:rsidRDefault="00E11517" w:rsidP="00D972E3">
                <w:pPr>
                  <w:pStyle w:val="VLADocumentText"/>
                </w:pPr>
                <w:r>
                  <w:rPr>
                    <w:rStyle w:val="PlaceholderText"/>
                    <w:rFonts w:eastAsiaTheme="minorHAnsi"/>
                  </w:rPr>
                  <w:t>DD/MM/YYYY</w:t>
                </w:r>
              </w:p>
            </w:tc>
          </w:sdtContent>
        </w:sdt>
        <w:sdt>
          <w:sdtPr>
            <w:id w:val="1431244794"/>
            <w:placeholder>
              <w:docPart w:val="3B22D8CDEE4A4AA0B17F02381B7C5799"/>
            </w:placeholder>
            <w:showingPlcHdr/>
          </w:sdtPr>
          <w:sdtEndPr/>
          <w:sdtContent>
            <w:tc>
              <w:tcPr>
                <w:tcW w:w="1864" w:type="pct"/>
                <w:gridSpan w:val="5"/>
                <w:tcBorders>
                  <w:top w:val="single" w:sz="4" w:space="0" w:color="auto"/>
                  <w:bottom w:val="single" w:sz="4" w:space="0" w:color="auto"/>
                </w:tcBorders>
              </w:tcPr>
              <w:p w14:paraId="5F945969" w14:textId="3BD1B974" w:rsidR="00895C2A" w:rsidRPr="00B61036" w:rsidRDefault="00B728E1" w:rsidP="00D972E3">
                <w:pPr>
                  <w:pStyle w:val="VLADocumentText"/>
                </w:pPr>
                <w:r w:rsidRPr="00915428">
                  <w:rPr>
                    <w:rStyle w:val="PlaceholderText"/>
                    <w:rFonts w:eastAsiaTheme="minorHAnsi"/>
                  </w:rPr>
                  <w:t>Click to enter text.</w:t>
                </w:r>
              </w:p>
            </w:tc>
          </w:sdtContent>
        </w:sdt>
      </w:tr>
      <w:tr w:rsidR="0094306C" w:rsidRPr="00B61036" w14:paraId="0A9651D9" w14:textId="77777777" w:rsidTr="001D335C">
        <w:trPr>
          <w:cantSplit/>
        </w:trPr>
        <w:sdt>
          <w:sdtPr>
            <w:alias w:val="Child's name"/>
            <w:tag w:val="ChildName"/>
            <w:id w:val="84579343"/>
            <w:placeholder>
              <w:docPart w:val="0F013DFF0879416298722B1ABDCEC853"/>
            </w:placeholder>
          </w:sdtPr>
          <w:sdtEndPr/>
          <w:sdtContent>
            <w:sdt>
              <w:sdtPr>
                <w:alias w:val="Child's name"/>
                <w:tag w:val="ChildName"/>
                <w:id w:val="-434365466"/>
                <w:placeholder>
                  <w:docPart w:val="A6AB7D85CF644115ADE7A782B0497DB3"/>
                </w:placeholder>
                <w:showingPlcHdr/>
              </w:sdtPr>
              <w:sdtEndPr/>
              <w:sdtContent>
                <w:tc>
                  <w:tcPr>
                    <w:tcW w:w="1511" w:type="pct"/>
                    <w:tcBorders>
                      <w:top w:val="single" w:sz="4" w:space="0" w:color="auto"/>
                      <w:bottom w:val="single" w:sz="4" w:space="0" w:color="auto"/>
                    </w:tcBorders>
                  </w:tcPr>
                  <w:p w14:paraId="2BBEED43" w14:textId="4C9D73A2" w:rsidR="00895C2A" w:rsidRPr="00B61036" w:rsidRDefault="000801B5" w:rsidP="00D972E3">
                    <w:pPr>
                      <w:pStyle w:val="VLADocumentText"/>
                    </w:pPr>
                    <w:r>
                      <w:rPr>
                        <w:rStyle w:val="PlaceholderText"/>
                        <w:rFonts w:eastAsiaTheme="minorHAnsi"/>
                      </w:rPr>
                      <w:t>Click to enter text</w:t>
                    </w:r>
                    <w:r w:rsidRPr="00915428">
                      <w:rPr>
                        <w:rStyle w:val="PlaceholderText"/>
                        <w:rFonts w:eastAsiaTheme="minorHAnsi"/>
                      </w:rPr>
                      <w:t>.</w:t>
                    </w:r>
                  </w:p>
                </w:tc>
              </w:sdtContent>
            </w:sdt>
          </w:sdtContent>
        </w:sdt>
        <w:sdt>
          <w:sdtPr>
            <w:rPr>
              <w:rFonts w:eastAsiaTheme="minorHAnsi"/>
              <w:color w:val="808080"/>
            </w:rPr>
            <w:alias w:val="Date of birth"/>
            <w:tag w:val="DOB"/>
            <w:id w:val="2074550677"/>
            <w:placeholder>
              <w:docPart w:val="FDEB61B1100049CBBBDFE1F539EB673D"/>
            </w:placeholder>
            <w15:appearance w15:val="hidden"/>
            <w:date>
              <w:dateFormat w:val="d/MM/yyyy"/>
              <w:lid w:val="en-AU"/>
              <w:storeMappedDataAs w:val="dateTime"/>
              <w:calendar w:val="gregorian"/>
            </w:date>
          </w:sdtPr>
          <w:sdtEndPr/>
          <w:sdtContent>
            <w:tc>
              <w:tcPr>
                <w:tcW w:w="1625" w:type="pct"/>
                <w:gridSpan w:val="5"/>
                <w:tcBorders>
                  <w:top w:val="single" w:sz="4" w:space="0" w:color="auto"/>
                  <w:bottom w:val="single" w:sz="4" w:space="0" w:color="auto"/>
                </w:tcBorders>
              </w:tcPr>
              <w:p w14:paraId="56A0F250" w14:textId="5B9D31EB" w:rsidR="00895C2A" w:rsidRPr="00B61036" w:rsidRDefault="00C76FB9" w:rsidP="00D972E3">
                <w:pPr>
                  <w:pStyle w:val="VLADocumentText"/>
                </w:pPr>
                <w:r w:rsidRPr="00C76FB9">
                  <w:rPr>
                    <w:rFonts w:eastAsiaTheme="minorHAnsi"/>
                    <w:color w:val="808080"/>
                  </w:rPr>
                  <w:t>DD/MM/YYYY</w:t>
                </w:r>
              </w:p>
            </w:tc>
          </w:sdtContent>
        </w:sdt>
        <w:sdt>
          <w:sdtPr>
            <w:id w:val="-1122074608"/>
            <w:placeholder>
              <w:docPart w:val="F9C857CAD70644709225F0E8865162B6"/>
            </w:placeholder>
            <w:showingPlcHdr/>
          </w:sdtPr>
          <w:sdtEndPr/>
          <w:sdtContent>
            <w:tc>
              <w:tcPr>
                <w:tcW w:w="1864" w:type="pct"/>
                <w:gridSpan w:val="5"/>
                <w:tcBorders>
                  <w:top w:val="single" w:sz="4" w:space="0" w:color="auto"/>
                  <w:bottom w:val="single" w:sz="4" w:space="0" w:color="auto"/>
                </w:tcBorders>
              </w:tcPr>
              <w:p w14:paraId="777CD222" w14:textId="77C466DC" w:rsidR="00895C2A" w:rsidRPr="00B61036" w:rsidRDefault="00B728E1" w:rsidP="00D972E3">
                <w:pPr>
                  <w:pStyle w:val="VLADocumentText"/>
                </w:pPr>
                <w:r w:rsidRPr="00915428">
                  <w:rPr>
                    <w:rStyle w:val="PlaceholderText"/>
                    <w:rFonts w:eastAsiaTheme="minorHAnsi"/>
                  </w:rPr>
                  <w:t>Click to enter text.</w:t>
                </w:r>
              </w:p>
            </w:tc>
          </w:sdtContent>
        </w:sdt>
      </w:tr>
      <w:tr w:rsidR="0094306C" w:rsidRPr="00B61036" w14:paraId="69664B6A" w14:textId="77777777" w:rsidTr="001D335C">
        <w:trPr>
          <w:cantSplit/>
        </w:trPr>
        <w:sdt>
          <w:sdtPr>
            <w:alias w:val="Child's name"/>
            <w:tag w:val="ChildName"/>
            <w:id w:val="2049020847"/>
            <w:placeholder>
              <w:docPart w:val="66EA3978850742DF9E964D3446350E78"/>
            </w:placeholder>
          </w:sdtPr>
          <w:sdtEndPr/>
          <w:sdtContent>
            <w:sdt>
              <w:sdtPr>
                <w:alias w:val="Child's name"/>
                <w:tag w:val="ChildName"/>
                <w:id w:val="-737477437"/>
                <w:placeholder>
                  <w:docPart w:val="883B68FBFB2742CE97CD1709893D6B7D"/>
                </w:placeholder>
                <w:showingPlcHdr/>
              </w:sdtPr>
              <w:sdtEndPr/>
              <w:sdtContent>
                <w:tc>
                  <w:tcPr>
                    <w:tcW w:w="1511" w:type="pct"/>
                    <w:tcBorders>
                      <w:top w:val="single" w:sz="4" w:space="0" w:color="auto"/>
                      <w:bottom w:val="single" w:sz="4" w:space="0" w:color="auto"/>
                    </w:tcBorders>
                  </w:tcPr>
                  <w:p w14:paraId="43CEB019" w14:textId="212D5464" w:rsidR="00895C2A" w:rsidRPr="00B61036" w:rsidRDefault="000801B5" w:rsidP="00D972E3">
                    <w:pPr>
                      <w:pStyle w:val="VLADocumentText"/>
                    </w:pPr>
                    <w:r>
                      <w:rPr>
                        <w:rStyle w:val="PlaceholderText"/>
                        <w:rFonts w:eastAsiaTheme="minorHAnsi"/>
                      </w:rPr>
                      <w:t>Click to enter text</w:t>
                    </w:r>
                    <w:r w:rsidRPr="00915428">
                      <w:rPr>
                        <w:rStyle w:val="PlaceholderText"/>
                        <w:rFonts w:eastAsiaTheme="minorHAnsi"/>
                      </w:rPr>
                      <w:t>.</w:t>
                    </w:r>
                  </w:p>
                </w:tc>
              </w:sdtContent>
            </w:sdt>
          </w:sdtContent>
        </w:sdt>
        <w:sdt>
          <w:sdtPr>
            <w:rPr>
              <w:rFonts w:eastAsiaTheme="minorHAnsi"/>
              <w:color w:val="808080"/>
            </w:rPr>
            <w:alias w:val="Date of birth"/>
            <w:tag w:val="DOB"/>
            <w:id w:val="-92711551"/>
            <w:placeholder>
              <w:docPart w:val="3D5115D9E8F244849D76CD0DAF5E8F28"/>
            </w:placeholder>
            <w15:appearance w15:val="hidden"/>
            <w:date>
              <w:dateFormat w:val="d/MM/yyyy"/>
              <w:lid w:val="en-AU"/>
              <w:storeMappedDataAs w:val="dateTime"/>
              <w:calendar w:val="gregorian"/>
            </w:date>
          </w:sdtPr>
          <w:sdtEndPr/>
          <w:sdtContent>
            <w:tc>
              <w:tcPr>
                <w:tcW w:w="1625" w:type="pct"/>
                <w:gridSpan w:val="5"/>
                <w:tcBorders>
                  <w:top w:val="single" w:sz="4" w:space="0" w:color="auto"/>
                  <w:bottom w:val="single" w:sz="4" w:space="0" w:color="auto"/>
                </w:tcBorders>
              </w:tcPr>
              <w:p w14:paraId="6B4686BF" w14:textId="3EA50427" w:rsidR="00895C2A" w:rsidRPr="00B61036" w:rsidRDefault="00C76FB9" w:rsidP="00D972E3">
                <w:pPr>
                  <w:pStyle w:val="VLADocumentText"/>
                </w:pPr>
                <w:r w:rsidRPr="00C76FB9">
                  <w:rPr>
                    <w:rFonts w:eastAsiaTheme="minorHAnsi"/>
                    <w:color w:val="808080"/>
                  </w:rPr>
                  <w:t>DD/MM/YYYY</w:t>
                </w:r>
              </w:p>
            </w:tc>
          </w:sdtContent>
        </w:sdt>
        <w:sdt>
          <w:sdtPr>
            <w:id w:val="-2039189828"/>
            <w:placeholder>
              <w:docPart w:val="BB9C1162A767475EB5424C6D9FFE3135"/>
            </w:placeholder>
            <w:showingPlcHdr/>
          </w:sdtPr>
          <w:sdtEndPr/>
          <w:sdtContent>
            <w:tc>
              <w:tcPr>
                <w:tcW w:w="1864" w:type="pct"/>
                <w:gridSpan w:val="5"/>
                <w:tcBorders>
                  <w:top w:val="single" w:sz="4" w:space="0" w:color="auto"/>
                  <w:bottom w:val="single" w:sz="4" w:space="0" w:color="auto"/>
                </w:tcBorders>
              </w:tcPr>
              <w:p w14:paraId="0BAC3B29" w14:textId="44AB1051" w:rsidR="00895C2A" w:rsidRPr="00B61036" w:rsidRDefault="00B728E1" w:rsidP="00D972E3">
                <w:pPr>
                  <w:pStyle w:val="VLADocumentText"/>
                </w:pPr>
                <w:r w:rsidRPr="00915428">
                  <w:rPr>
                    <w:rStyle w:val="PlaceholderText"/>
                    <w:rFonts w:eastAsiaTheme="minorHAnsi"/>
                  </w:rPr>
                  <w:t>Click to enter text.</w:t>
                </w:r>
              </w:p>
            </w:tc>
          </w:sdtContent>
        </w:sdt>
      </w:tr>
      <w:tr w:rsidR="0094306C" w:rsidRPr="00B61036" w14:paraId="3CD93A55" w14:textId="77777777" w:rsidTr="001D335C">
        <w:trPr>
          <w:cantSplit/>
        </w:trPr>
        <w:sdt>
          <w:sdtPr>
            <w:alias w:val="Child's name"/>
            <w:tag w:val="ChildName"/>
            <w:id w:val="680937672"/>
            <w:placeholder>
              <w:docPart w:val="CAC00699EC4E458B8C457F21F460C2CF"/>
            </w:placeholder>
          </w:sdtPr>
          <w:sdtEndPr/>
          <w:sdtContent>
            <w:sdt>
              <w:sdtPr>
                <w:alias w:val="Child's name"/>
                <w:tag w:val="ChildName"/>
                <w:id w:val="-1626308756"/>
                <w:placeholder>
                  <w:docPart w:val="B1CCBC2FD5C54C6CB500D44E72E31BB1"/>
                </w:placeholder>
                <w:showingPlcHdr/>
              </w:sdtPr>
              <w:sdtEndPr/>
              <w:sdtContent>
                <w:tc>
                  <w:tcPr>
                    <w:tcW w:w="1511" w:type="pct"/>
                    <w:tcBorders>
                      <w:top w:val="single" w:sz="4" w:space="0" w:color="auto"/>
                      <w:bottom w:val="single" w:sz="4" w:space="0" w:color="auto"/>
                    </w:tcBorders>
                  </w:tcPr>
                  <w:p w14:paraId="14681234" w14:textId="519D9295" w:rsidR="00895C2A" w:rsidRPr="00B61036" w:rsidRDefault="000801B5" w:rsidP="00D972E3">
                    <w:pPr>
                      <w:pStyle w:val="VLADocumentText"/>
                    </w:pPr>
                    <w:r>
                      <w:rPr>
                        <w:rStyle w:val="PlaceholderText"/>
                        <w:rFonts w:eastAsiaTheme="minorHAnsi"/>
                      </w:rPr>
                      <w:t>Click to enter text</w:t>
                    </w:r>
                    <w:r w:rsidRPr="00915428">
                      <w:rPr>
                        <w:rStyle w:val="PlaceholderText"/>
                        <w:rFonts w:eastAsiaTheme="minorHAnsi"/>
                      </w:rPr>
                      <w:t>.</w:t>
                    </w:r>
                  </w:p>
                </w:tc>
              </w:sdtContent>
            </w:sdt>
          </w:sdtContent>
        </w:sdt>
        <w:sdt>
          <w:sdtPr>
            <w:rPr>
              <w:rFonts w:eastAsiaTheme="minorHAnsi"/>
              <w:color w:val="808080"/>
            </w:rPr>
            <w:alias w:val="Date of birth"/>
            <w:tag w:val="DOB"/>
            <w:id w:val="490377323"/>
            <w:placeholder>
              <w:docPart w:val="46EAF5A8B4B14A2C8B301FF8CCCB2213"/>
            </w:placeholder>
            <w15:appearance w15:val="hidden"/>
            <w:date>
              <w:dateFormat w:val="d/MM/yyyy"/>
              <w:lid w:val="en-AU"/>
              <w:storeMappedDataAs w:val="dateTime"/>
              <w:calendar w:val="gregorian"/>
            </w:date>
          </w:sdtPr>
          <w:sdtEndPr/>
          <w:sdtContent>
            <w:tc>
              <w:tcPr>
                <w:tcW w:w="1625" w:type="pct"/>
                <w:gridSpan w:val="5"/>
                <w:tcBorders>
                  <w:top w:val="single" w:sz="4" w:space="0" w:color="auto"/>
                  <w:bottom w:val="single" w:sz="4" w:space="0" w:color="auto"/>
                </w:tcBorders>
              </w:tcPr>
              <w:p w14:paraId="778F0F8E" w14:textId="5D5FC8BE" w:rsidR="00895C2A" w:rsidRPr="00B61036" w:rsidRDefault="00C76FB9" w:rsidP="00D972E3">
                <w:pPr>
                  <w:pStyle w:val="VLADocumentText"/>
                </w:pPr>
                <w:r w:rsidRPr="00C76FB9">
                  <w:rPr>
                    <w:rFonts w:eastAsiaTheme="minorHAnsi"/>
                    <w:color w:val="808080"/>
                  </w:rPr>
                  <w:t>DD/MM/YYYY</w:t>
                </w:r>
              </w:p>
            </w:tc>
          </w:sdtContent>
        </w:sdt>
        <w:sdt>
          <w:sdtPr>
            <w:id w:val="1342903820"/>
            <w:placeholder>
              <w:docPart w:val="9BFDB5EB2657462EA343846361025029"/>
            </w:placeholder>
            <w:showingPlcHdr/>
          </w:sdtPr>
          <w:sdtEndPr/>
          <w:sdtContent>
            <w:tc>
              <w:tcPr>
                <w:tcW w:w="1864" w:type="pct"/>
                <w:gridSpan w:val="5"/>
                <w:tcBorders>
                  <w:top w:val="single" w:sz="4" w:space="0" w:color="auto"/>
                  <w:bottom w:val="single" w:sz="4" w:space="0" w:color="auto"/>
                </w:tcBorders>
              </w:tcPr>
              <w:p w14:paraId="4654C368" w14:textId="719DB9C8" w:rsidR="00895C2A" w:rsidRPr="00B61036" w:rsidRDefault="00B728E1" w:rsidP="00D972E3">
                <w:pPr>
                  <w:pStyle w:val="VLADocumentText"/>
                </w:pPr>
                <w:r w:rsidRPr="00915428">
                  <w:rPr>
                    <w:rStyle w:val="PlaceholderText"/>
                    <w:rFonts w:eastAsiaTheme="minorHAnsi"/>
                  </w:rPr>
                  <w:t>Click to enter text.</w:t>
                </w:r>
              </w:p>
            </w:tc>
          </w:sdtContent>
        </w:sdt>
      </w:tr>
      <w:tr w:rsidR="00F34A47" w14:paraId="350854A5" w14:textId="77777777" w:rsidTr="00D972E3">
        <w:trPr>
          <w:cantSplit/>
        </w:trPr>
        <w:tc>
          <w:tcPr>
            <w:tcW w:w="5000" w:type="pct"/>
            <w:gridSpan w:val="11"/>
          </w:tcPr>
          <w:p w14:paraId="0579D6DE" w14:textId="77777777" w:rsidR="00F34A47" w:rsidRDefault="00F34A47" w:rsidP="00F34A47">
            <w:pPr>
              <w:pStyle w:val="Heading3"/>
              <w:outlineLvl w:val="2"/>
            </w:pPr>
            <w:r>
              <w:lastRenderedPageBreak/>
              <w:t>Person to pay maintenance</w:t>
            </w:r>
          </w:p>
          <w:p w14:paraId="2E34A771" w14:textId="77777777" w:rsidR="00F34A47" w:rsidRPr="00B84AD2" w:rsidRDefault="00F34A47" w:rsidP="00F34A47">
            <w:pPr>
              <w:pStyle w:val="Normalwithgreyhighlightbox"/>
              <w:rPr>
                <w:i/>
              </w:rPr>
            </w:pPr>
            <w:r w:rsidRPr="00B84AD2">
              <w:rPr>
                <w:i/>
              </w:rPr>
              <w:t>Note: Must establish capacity</w:t>
            </w:r>
          </w:p>
        </w:tc>
      </w:tr>
      <w:tr w:rsidR="006175D5" w:rsidRPr="00521520" w14:paraId="00F8F458" w14:textId="77777777" w:rsidTr="001D335C">
        <w:trPr>
          <w:cantSplit/>
        </w:trPr>
        <w:tc>
          <w:tcPr>
            <w:tcW w:w="2479" w:type="pct"/>
            <w:gridSpan w:val="4"/>
          </w:tcPr>
          <w:p w14:paraId="77C67DA9" w14:textId="77777777" w:rsidR="006175D5" w:rsidRPr="001835B5" w:rsidRDefault="006175D5" w:rsidP="007773D3">
            <w:pPr>
              <w:pStyle w:val="VLADocumentText"/>
              <w:rPr>
                <w:b/>
                <w:bCs/>
              </w:rPr>
            </w:pPr>
            <w:r w:rsidRPr="001835B5">
              <w:rPr>
                <w:b/>
                <w:bCs/>
              </w:rPr>
              <w:t>Name</w:t>
            </w:r>
          </w:p>
        </w:tc>
        <w:sdt>
          <w:sdtPr>
            <w:alias w:val="Full Name"/>
            <w:tag w:val="FullName"/>
            <w:id w:val="1280071908"/>
            <w:placeholder>
              <w:docPart w:val="BD12FB6CC32944328FEEFA03564C920D"/>
            </w:placeholder>
            <w:showingPlcHdr/>
          </w:sdtPr>
          <w:sdtEndPr/>
          <w:sdtContent>
            <w:tc>
              <w:tcPr>
                <w:tcW w:w="2521" w:type="pct"/>
                <w:gridSpan w:val="7"/>
              </w:tcPr>
              <w:p w14:paraId="14CFBFAC" w14:textId="763F31DE" w:rsidR="006175D5" w:rsidRPr="00521520" w:rsidRDefault="006175D5" w:rsidP="007773D3">
                <w:pPr>
                  <w:pStyle w:val="VLADocumentText"/>
                </w:pPr>
                <w:r w:rsidRPr="00915428">
                  <w:rPr>
                    <w:rStyle w:val="PlaceholderText"/>
                    <w:rFonts w:eastAsiaTheme="minorHAnsi"/>
                  </w:rPr>
                  <w:t xml:space="preserve">Click or tap here to enter </w:t>
                </w:r>
                <w:r w:rsidR="004618A5">
                  <w:rPr>
                    <w:rStyle w:val="PlaceholderText"/>
                    <w:rFonts w:eastAsiaTheme="minorHAnsi"/>
                  </w:rPr>
                  <w:t>name</w:t>
                </w:r>
                <w:r w:rsidRPr="00915428">
                  <w:rPr>
                    <w:rStyle w:val="PlaceholderText"/>
                    <w:rFonts w:eastAsiaTheme="minorHAnsi"/>
                  </w:rPr>
                  <w:t>.</w:t>
                </w:r>
              </w:p>
            </w:tc>
          </w:sdtContent>
        </w:sdt>
      </w:tr>
      <w:tr w:rsidR="006175D5" w:rsidRPr="002A0412" w14:paraId="736D8721" w14:textId="77777777" w:rsidTr="001D335C">
        <w:trPr>
          <w:cantSplit/>
        </w:trPr>
        <w:tc>
          <w:tcPr>
            <w:tcW w:w="2479" w:type="pct"/>
            <w:gridSpan w:val="4"/>
          </w:tcPr>
          <w:p w14:paraId="69C272B0" w14:textId="77777777" w:rsidR="006175D5" w:rsidRPr="001835B5" w:rsidRDefault="006175D5" w:rsidP="007773D3">
            <w:pPr>
              <w:pStyle w:val="VLADocumentText"/>
              <w:rPr>
                <w:b/>
                <w:bCs/>
              </w:rPr>
            </w:pPr>
            <w:r w:rsidRPr="001835B5">
              <w:rPr>
                <w:b/>
                <w:bCs/>
              </w:rPr>
              <w:t>Age</w:t>
            </w:r>
          </w:p>
        </w:tc>
        <w:sdt>
          <w:sdtPr>
            <w:rPr>
              <w:u w:val="single"/>
            </w:rPr>
            <w:alias w:val="Age"/>
            <w:tag w:val="Age"/>
            <w:id w:val="2000308839"/>
            <w:placeholder>
              <w:docPart w:val="EC5AE765484342D987F187503ADBEBEB"/>
            </w:placeholder>
            <w:showingPlcHdr/>
          </w:sdtPr>
          <w:sdtEndPr/>
          <w:sdtContent>
            <w:tc>
              <w:tcPr>
                <w:tcW w:w="2521" w:type="pct"/>
                <w:gridSpan w:val="7"/>
              </w:tcPr>
              <w:p w14:paraId="63B6B5E9" w14:textId="59D28AB1" w:rsidR="006175D5" w:rsidRPr="002A0412" w:rsidRDefault="006175D5" w:rsidP="007773D3">
                <w:pPr>
                  <w:pStyle w:val="VLADocumentText"/>
                  <w:tabs>
                    <w:tab w:val="right" w:pos="4800"/>
                  </w:tabs>
                  <w:rPr>
                    <w:u w:val="single"/>
                  </w:rPr>
                </w:pPr>
                <w:r w:rsidRPr="00915428">
                  <w:rPr>
                    <w:rStyle w:val="PlaceholderText"/>
                    <w:rFonts w:eastAsiaTheme="minorHAnsi"/>
                  </w:rPr>
                  <w:t xml:space="preserve">Click or tap here to enter </w:t>
                </w:r>
                <w:r w:rsidR="00F30DE5">
                  <w:rPr>
                    <w:rStyle w:val="PlaceholderText"/>
                    <w:rFonts w:eastAsiaTheme="minorHAnsi"/>
                  </w:rPr>
                  <w:t>age</w:t>
                </w:r>
                <w:r w:rsidRPr="00915428">
                  <w:rPr>
                    <w:rStyle w:val="PlaceholderText"/>
                    <w:rFonts w:eastAsiaTheme="minorHAnsi"/>
                  </w:rPr>
                  <w:t>.</w:t>
                </w:r>
              </w:p>
            </w:tc>
          </w:sdtContent>
        </w:sdt>
      </w:tr>
      <w:tr w:rsidR="006175D5" w:rsidRPr="002A0412" w14:paraId="455C9B7C" w14:textId="77777777" w:rsidTr="001D335C">
        <w:trPr>
          <w:cantSplit/>
        </w:trPr>
        <w:tc>
          <w:tcPr>
            <w:tcW w:w="2479" w:type="pct"/>
            <w:gridSpan w:val="4"/>
          </w:tcPr>
          <w:p w14:paraId="4BE5F4E0" w14:textId="77777777" w:rsidR="006175D5" w:rsidRPr="001835B5" w:rsidRDefault="006175D5" w:rsidP="007773D3">
            <w:pPr>
              <w:pStyle w:val="VLADocumentText"/>
              <w:rPr>
                <w:b/>
                <w:bCs/>
              </w:rPr>
            </w:pPr>
            <w:r w:rsidRPr="001835B5">
              <w:rPr>
                <w:b/>
                <w:bCs/>
              </w:rPr>
              <w:t>State of health</w:t>
            </w:r>
          </w:p>
        </w:tc>
        <w:sdt>
          <w:sdtPr>
            <w:rPr>
              <w:u w:val="single"/>
            </w:rPr>
            <w:alias w:val="Health"/>
            <w:tag w:val="Health"/>
            <w:id w:val="-1798603528"/>
            <w:placeholder>
              <w:docPart w:val="5C9E513A461E4714872B0D862193C4D8"/>
            </w:placeholder>
            <w:showingPlcHdr/>
          </w:sdtPr>
          <w:sdtEndPr/>
          <w:sdtContent>
            <w:tc>
              <w:tcPr>
                <w:tcW w:w="2521" w:type="pct"/>
                <w:gridSpan w:val="7"/>
              </w:tcPr>
              <w:p w14:paraId="4FF000D4" w14:textId="77777777" w:rsidR="006175D5" w:rsidRPr="002A0412" w:rsidRDefault="006175D5" w:rsidP="007773D3">
                <w:pPr>
                  <w:pStyle w:val="VLADocumentText"/>
                  <w:tabs>
                    <w:tab w:val="right" w:pos="4800"/>
                  </w:tabs>
                  <w:rPr>
                    <w:u w:val="single"/>
                  </w:rPr>
                </w:pPr>
                <w:r w:rsidRPr="00915428">
                  <w:rPr>
                    <w:rStyle w:val="PlaceholderText"/>
                    <w:rFonts w:eastAsiaTheme="minorHAnsi"/>
                  </w:rPr>
                  <w:t>Click or tap here to enter text.</w:t>
                </w:r>
              </w:p>
            </w:tc>
          </w:sdtContent>
        </w:sdt>
      </w:tr>
      <w:tr w:rsidR="006175D5" w:rsidRPr="002A0412" w14:paraId="2B2E54C1" w14:textId="77777777" w:rsidTr="001D335C">
        <w:trPr>
          <w:cantSplit/>
        </w:trPr>
        <w:tc>
          <w:tcPr>
            <w:tcW w:w="2479" w:type="pct"/>
            <w:gridSpan w:val="4"/>
          </w:tcPr>
          <w:p w14:paraId="0CC5AF0E" w14:textId="77777777" w:rsidR="006175D5" w:rsidRPr="001835B5" w:rsidRDefault="006175D5" w:rsidP="007773D3">
            <w:pPr>
              <w:pStyle w:val="VLADocumentText"/>
              <w:rPr>
                <w:b/>
                <w:bCs/>
              </w:rPr>
            </w:pPr>
            <w:r w:rsidRPr="001835B5">
              <w:rPr>
                <w:b/>
                <w:bCs/>
              </w:rPr>
              <w:t>Occupation and/or qualifications</w:t>
            </w:r>
          </w:p>
        </w:tc>
        <w:sdt>
          <w:sdtPr>
            <w:rPr>
              <w:u w:val="single"/>
            </w:rPr>
            <w:alias w:val="Occupation"/>
            <w:tag w:val="Occupation"/>
            <w:id w:val="2139211893"/>
            <w:placeholder>
              <w:docPart w:val="F24BD2F58E6945849F0F2A27681B038E"/>
            </w:placeholder>
            <w:showingPlcHdr/>
          </w:sdtPr>
          <w:sdtEndPr/>
          <w:sdtContent>
            <w:tc>
              <w:tcPr>
                <w:tcW w:w="2521" w:type="pct"/>
                <w:gridSpan w:val="7"/>
              </w:tcPr>
              <w:p w14:paraId="16D958BF" w14:textId="77777777" w:rsidR="006175D5" w:rsidRPr="002A0412" w:rsidRDefault="006175D5" w:rsidP="007773D3">
                <w:pPr>
                  <w:pStyle w:val="VLADocumentText"/>
                  <w:tabs>
                    <w:tab w:val="right" w:pos="4800"/>
                  </w:tabs>
                  <w:rPr>
                    <w:u w:val="single"/>
                  </w:rPr>
                </w:pPr>
                <w:r w:rsidRPr="00915428">
                  <w:rPr>
                    <w:rStyle w:val="PlaceholderText"/>
                    <w:rFonts w:eastAsiaTheme="minorHAnsi"/>
                  </w:rPr>
                  <w:t>Click or tap here to enter text.</w:t>
                </w:r>
              </w:p>
            </w:tc>
          </w:sdtContent>
        </w:sdt>
      </w:tr>
      <w:tr w:rsidR="006175D5" w:rsidRPr="002A0412" w14:paraId="1C11B4AF" w14:textId="77777777" w:rsidTr="001D335C">
        <w:trPr>
          <w:cantSplit/>
        </w:trPr>
        <w:tc>
          <w:tcPr>
            <w:tcW w:w="2479" w:type="pct"/>
            <w:gridSpan w:val="4"/>
          </w:tcPr>
          <w:p w14:paraId="2B7640E3" w14:textId="77777777" w:rsidR="006175D5" w:rsidRPr="0053334E" w:rsidRDefault="006175D5" w:rsidP="007773D3">
            <w:pPr>
              <w:pStyle w:val="VLADocumentText"/>
              <w:rPr>
                <w:b/>
                <w:bCs/>
              </w:rPr>
            </w:pPr>
            <w:r w:rsidRPr="0053334E">
              <w:rPr>
                <w:b/>
                <w:bCs/>
              </w:rPr>
              <w:t>Income</w:t>
            </w:r>
          </w:p>
        </w:tc>
        <w:sdt>
          <w:sdtPr>
            <w:rPr>
              <w:u w:val="single"/>
            </w:rPr>
            <w:alias w:val="Income"/>
            <w:tag w:val="Income"/>
            <w:id w:val="-1808456733"/>
            <w:placeholder>
              <w:docPart w:val="324BDC7FD1054AF4AF49E4C60198D541"/>
            </w:placeholder>
            <w:showingPlcHdr/>
          </w:sdtPr>
          <w:sdtEndPr/>
          <w:sdtContent>
            <w:tc>
              <w:tcPr>
                <w:tcW w:w="2521" w:type="pct"/>
                <w:gridSpan w:val="7"/>
              </w:tcPr>
              <w:p w14:paraId="72A416F5" w14:textId="05E36A2D" w:rsidR="006175D5" w:rsidRPr="002A0412" w:rsidRDefault="006175D5" w:rsidP="007773D3">
                <w:pPr>
                  <w:pStyle w:val="VLADocumentText"/>
                  <w:tabs>
                    <w:tab w:val="right" w:pos="4800"/>
                  </w:tabs>
                  <w:rPr>
                    <w:u w:val="single"/>
                  </w:rPr>
                </w:pPr>
                <w:r w:rsidRPr="00915428">
                  <w:rPr>
                    <w:rStyle w:val="PlaceholderText"/>
                    <w:rFonts w:eastAsiaTheme="minorHAnsi"/>
                  </w:rPr>
                  <w:t xml:space="preserve">Click or tap here to enter </w:t>
                </w:r>
                <w:r w:rsidR="00F30DE5">
                  <w:rPr>
                    <w:rStyle w:val="PlaceholderText"/>
                    <w:rFonts w:eastAsiaTheme="minorHAnsi"/>
                  </w:rPr>
                  <w:t>income</w:t>
                </w:r>
                <w:r w:rsidRPr="00915428">
                  <w:rPr>
                    <w:rStyle w:val="PlaceholderText"/>
                    <w:rFonts w:eastAsiaTheme="minorHAnsi"/>
                  </w:rPr>
                  <w:t>.</w:t>
                </w:r>
              </w:p>
            </w:tc>
          </w:sdtContent>
        </w:sdt>
      </w:tr>
      <w:tr w:rsidR="006175D5" w:rsidRPr="002A0412" w14:paraId="77AFFC5D" w14:textId="77777777" w:rsidTr="007773D3">
        <w:trPr>
          <w:cantSplit/>
        </w:trPr>
        <w:tc>
          <w:tcPr>
            <w:tcW w:w="5000" w:type="pct"/>
            <w:gridSpan w:val="11"/>
          </w:tcPr>
          <w:p w14:paraId="6E4D64D4" w14:textId="77777777" w:rsidR="006175D5" w:rsidRPr="0053334E" w:rsidRDefault="006175D5" w:rsidP="007773D3">
            <w:pPr>
              <w:pStyle w:val="VLADocumentText"/>
              <w:rPr>
                <w:b/>
                <w:bCs/>
              </w:rPr>
            </w:pPr>
            <w:r w:rsidRPr="0053334E">
              <w:rPr>
                <w:b/>
                <w:bCs/>
              </w:rPr>
              <w:t>Assets/property/financial resources</w:t>
            </w:r>
          </w:p>
          <w:p w14:paraId="2A220F41" w14:textId="77777777" w:rsidR="006175D5" w:rsidRPr="002A0412" w:rsidRDefault="00654DF3" w:rsidP="007773D3">
            <w:pPr>
              <w:pStyle w:val="VLADocumentText"/>
              <w:keepNext/>
              <w:rPr>
                <w:u w:val="single"/>
              </w:rPr>
            </w:pPr>
            <w:sdt>
              <w:sdtPr>
                <w:alias w:val="Assets and property"/>
                <w:tag w:val="AssetsProperty"/>
                <w:id w:val="184497210"/>
                <w:placeholder>
                  <w:docPart w:val="61BC5194B5D946B89DA3F47B0159A57B"/>
                </w:placeholder>
                <w:showingPlcHdr/>
              </w:sdtPr>
              <w:sdtEndPr/>
              <w:sdtContent>
                <w:r w:rsidR="006175D5" w:rsidRPr="00915428">
                  <w:rPr>
                    <w:rStyle w:val="PlaceholderText"/>
                    <w:rFonts w:eastAsiaTheme="minorHAnsi"/>
                  </w:rPr>
                  <w:t>Click or tap here to enter text.</w:t>
                </w:r>
              </w:sdtContent>
            </w:sdt>
          </w:p>
        </w:tc>
      </w:tr>
      <w:tr w:rsidR="006175D5" w:rsidRPr="0053334E" w14:paraId="5B9AA2A8" w14:textId="77777777" w:rsidTr="007773D3">
        <w:trPr>
          <w:cantSplit/>
        </w:trPr>
        <w:tc>
          <w:tcPr>
            <w:tcW w:w="5000" w:type="pct"/>
            <w:gridSpan w:val="11"/>
          </w:tcPr>
          <w:p w14:paraId="35716E20" w14:textId="77777777" w:rsidR="006175D5" w:rsidRPr="0053334E" w:rsidRDefault="006175D5" w:rsidP="007773D3">
            <w:pPr>
              <w:pStyle w:val="VLADocumentText"/>
              <w:keepNext/>
              <w:rPr>
                <w:b/>
                <w:bCs/>
                <w:u w:val="single"/>
              </w:rPr>
            </w:pPr>
            <w:r w:rsidRPr="0053334E">
              <w:rPr>
                <w:b/>
                <w:bCs/>
              </w:rPr>
              <w:t>Lifestyle</w:t>
            </w:r>
          </w:p>
        </w:tc>
      </w:tr>
      <w:tr w:rsidR="006175D5" w:rsidRPr="00F34A47" w14:paraId="12302DD0" w14:textId="77777777" w:rsidTr="007773D3">
        <w:trPr>
          <w:cantSplit/>
        </w:trPr>
        <w:tc>
          <w:tcPr>
            <w:tcW w:w="5000" w:type="pct"/>
            <w:gridSpan w:val="11"/>
          </w:tcPr>
          <w:sdt>
            <w:sdtPr>
              <w:alias w:val="Lifestyle"/>
              <w:tag w:val="Lifestyle"/>
              <w:id w:val="-204419125"/>
              <w:placeholder>
                <w:docPart w:val="E19B008B02EB48CE930F6C451BD64D13"/>
              </w:placeholder>
              <w:showingPlcHdr/>
            </w:sdtPr>
            <w:sdtEndPr/>
            <w:sdtContent>
              <w:p w14:paraId="565EE97C" w14:textId="77777777" w:rsidR="006175D5" w:rsidRPr="00F34A47" w:rsidRDefault="006175D5" w:rsidP="007773D3">
                <w:pPr>
                  <w:pStyle w:val="VLADocumentText"/>
                </w:pPr>
                <w:r w:rsidRPr="00915428">
                  <w:rPr>
                    <w:rStyle w:val="PlaceholderText"/>
                    <w:rFonts w:eastAsiaTheme="minorHAnsi"/>
                  </w:rPr>
                  <w:t>Click or tap here to enter text.</w:t>
                </w:r>
              </w:p>
            </w:sdtContent>
          </w:sdt>
        </w:tc>
      </w:tr>
      <w:tr w:rsidR="006175D5" w:rsidRPr="006A5828" w14:paraId="3DE45D31" w14:textId="77777777" w:rsidTr="001D335C">
        <w:trPr>
          <w:cantSplit/>
        </w:trPr>
        <w:tc>
          <w:tcPr>
            <w:tcW w:w="4127" w:type="pct"/>
            <w:gridSpan w:val="8"/>
          </w:tcPr>
          <w:p w14:paraId="5D5A5063" w14:textId="77777777" w:rsidR="006175D5" w:rsidRPr="00484439" w:rsidRDefault="006175D5" w:rsidP="007773D3">
            <w:pPr>
              <w:pStyle w:val="VLADocumentText"/>
              <w:rPr>
                <w:b/>
                <w:bCs/>
              </w:rPr>
            </w:pPr>
            <w:r w:rsidRPr="00484439">
              <w:rPr>
                <w:b/>
                <w:bCs/>
              </w:rPr>
              <w:t>Is the Applicant bankrupt?</w:t>
            </w:r>
          </w:p>
        </w:tc>
        <w:tc>
          <w:tcPr>
            <w:tcW w:w="873" w:type="pct"/>
            <w:gridSpan w:val="3"/>
          </w:tcPr>
          <w:p w14:paraId="6CCADF45" w14:textId="2CAF12F0" w:rsidR="006175D5" w:rsidRPr="006A5828" w:rsidRDefault="00654DF3" w:rsidP="007773D3">
            <w:pPr>
              <w:pStyle w:val="VLADocumentText"/>
              <w:tabs>
                <w:tab w:val="right" w:pos="1605"/>
              </w:tabs>
              <w:ind w:right="-1"/>
            </w:pPr>
            <w:sdt>
              <w:sdtPr>
                <w:alias w:val="Indicate Yes"/>
                <w:tag w:val="Yes"/>
                <w:id w:val="215562728"/>
                <w14:checkbox>
                  <w14:checked w14:val="0"/>
                  <w14:checkedState w14:val="2612" w14:font="MS Gothic"/>
                  <w14:uncheckedState w14:val="2610" w14:font="MS Gothic"/>
                </w14:checkbox>
              </w:sdtPr>
              <w:sdtEndPr/>
              <w:sdtContent>
                <w:r w:rsidR="004618A5">
                  <w:rPr>
                    <w:rFonts w:ascii="MS Gothic" w:eastAsia="MS Gothic" w:hAnsi="MS Gothic" w:hint="eastAsia"/>
                  </w:rPr>
                  <w:t>☐</w:t>
                </w:r>
              </w:sdtContent>
            </w:sdt>
            <w:r w:rsidR="006175D5" w:rsidRPr="00C6422A">
              <w:t>Yes</w:t>
            </w:r>
            <w:r w:rsidR="006175D5" w:rsidRPr="00C6422A">
              <w:rPr>
                <w:rFonts w:cs="Arial"/>
                <w:color w:val="9E4777"/>
                <w:kern w:val="32"/>
                <w:lang w:eastAsia="en-AU"/>
              </w:rPr>
              <w:tab/>
            </w:r>
            <w:sdt>
              <w:sdtPr>
                <w:rPr>
                  <w:rFonts w:cs="Arial"/>
                  <w:kern w:val="32"/>
                  <w:lang w:eastAsia="en-AU"/>
                </w:rPr>
                <w:alias w:val="Indicate No"/>
                <w:tag w:val="No"/>
                <w:id w:val="-1170170197"/>
                <w14:checkbox>
                  <w14:checked w14:val="0"/>
                  <w14:checkedState w14:val="2612" w14:font="MS Gothic"/>
                  <w14:uncheckedState w14:val="2610" w14:font="MS Gothic"/>
                </w14:checkbox>
              </w:sdtPr>
              <w:sdtEndPr/>
              <w:sdtContent>
                <w:r w:rsidR="006175D5">
                  <w:rPr>
                    <w:rFonts w:ascii="MS Gothic" w:eastAsia="MS Gothic" w:hAnsi="MS Gothic" w:cs="Arial" w:hint="eastAsia"/>
                    <w:kern w:val="32"/>
                    <w:lang w:eastAsia="en-AU"/>
                  </w:rPr>
                  <w:t>☐</w:t>
                </w:r>
              </w:sdtContent>
            </w:sdt>
            <w:r w:rsidR="006175D5" w:rsidRPr="00C6422A">
              <w:rPr>
                <w:rFonts w:cs="Arial"/>
              </w:rPr>
              <w:t>N</w:t>
            </w:r>
            <w:r w:rsidR="006175D5" w:rsidRPr="00C6422A">
              <w:t>o</w:t>
            </w:r>
          </w:p>
        </w:tc>
      </w:tr>
      <w:tr w:rsidR="006175D5" w:rsidRPr="00C6422A" w14:paraId="7234F2C9" w14:textId="77777777" w:rsidTr="001D335C">
        <w:trPr>
          <w:cantSplit/>
        </w:trPr>
        <w:tc>
          <w:tcPr>
            <w:tcW w:w="4127" w:type="pct"/>
            <w:gridSpan w:val="8"/>
          </w:tcPr>
          <w:p w14:paraId="7CD7F5D7" w14:textId="77777777" w:rsidR="006175D5" w:rsidRDefault="006175D5" w:rsidP="007773D3">
            <w:pPr>
              <w:pStyle w:val="VLADocumentText"/>
            </w:pPr>
            <w:r w:rsidRPr="007347F6">
              <w:rPr>
                <w:b/>
                <w:bCs/>
              </w:rPr>
              <w:t>Dependants other than children of relationship</w:t>
            </w:r>
            <w:r>
              <w:t xml:space="preserve"> (listed on page 3)</w:t>
            </w:r>
          </w:p>
        </w:tc>
        <w:tc>
          <w:tcPr>
            <w:tcW w:w="873" w:type="pct"/>
            <w:gridSpan w:val="3"/>
          </w:tcPr>
          <w:p w14:paraId="03FF3F88" w14:textId="77777777" w:rsidR="006175D5" w:rsidRPr="00C6422A" w:rsidRDefault="00654DF3" w:rsidP="007773D3">
            <w:pPr>
              <w:pStyle w:val="VLADocumentText"/>
              <w:tabs>
                <w:tab w:val="right" w:pos="1605"/>
              </w:tabs>
              <w:ind w:right="-1"/>
            </w:pPr>
            <w:sdt>
              <w:sdtPr>
                <w:alias w:val="Indicate Yes"/>
                <w:tag w:val="Yes"/>
                <w:id w:val="1433863806"/>
                <w14:checkbox>
                  <w14:checked w14:val="0"/>
                  <w14:checkedState w14:val="2612" w14:font="MS Gothic"/>
                  <w14:uncheckedState w14:val="2610" w14:font="MS Gothic"/>
                </w14:checkbox>
              </w:sdtPr>
              <w:sdtEndPr/>
              <w:sdtContent>
                <w:r w:rsidR="006175D5">
                  <w:rPr>
                    <w:rFonts w:ascii="MS Gothic" w:eastAsia="MS Gothic" w:hAnsi="MS Gothic" w:hint="eastAsia"/>
                  </w:rPr>
                  <w:t>☐</w:t>
                </w:r>
              </w:sdtContent>
            </w:sdt>
            <w:r w:rsidR="006175D5" w:rsidRPr="00C6422A">
              <w:t>Yes</w:t>
            </w:r>
            <w:r w:rsidR="006175D5" w:rsidRPr="00C6422A">
              <w:rPr>
                <w:rFonts w:cs="Arial"/>
                <w:color w:val="9E4777"/>
                <w:kern w:val="32"/>
                <w:lang w:eastAsia="en-AU"/>
              </w:rPr>
              <w:tab/>
            </w:r>
            <w:sdt>
              <w:sdtPr>
                <w:rPr>
                  <w:rFonts w:cs="Arial"/>
                  <w:kern w:val="32"/>
                  <w:lang w:eastAsia="en-AU"/>
                </w:rPr>
                <w:alias w:val="Indicate No"/>
                <w:tag w:val="No"/>
                <w:id w:val="1279833852"/>
                <w14:checkbox>
                  <w14:checked w14:val="0"/>
                  <w14:checkedState w14:val="2612" w14:font="MS Gothic"/>
                  <w14:uncheckedState w14:val="2610" w14:font="MS Gothic"/>
                </w14:checkbox>
              </w:sdtPr>
              <w:sdtEndPr/>
              <w:sdtContent>
                <w:r w:rsidR="006175D5">
                  <w:rPr>
                    <w:rFonts w:ascii="MS Gothic" w:eastAsia="MS Gothic" w:hAnsi="MS Gothic" w:cs="Arial" w:hint="eastAsia"/>
                    <w:kern w:val="32"/>
                    <w:lang w:eastAsia="en-AU"/>
                  </w:rPr>
                  <w:t>☐</w:t>
                </w:r>
              </w:sdtContent>
            </w:sdt>
            <w:r w:rsidR="006175D5" w:rsidRPr="00C6422A">
              <w:rPr>
                <w:rFonts w:cs="Arial"/>
              </w:rPr>
              <w:t>N</w:t>
            </w:r>
            <w:r w:rsidR="006175D5" w:rsidRPr="00C6422A">
              <w:t>o</w:t>
            </w:r>
          </w:p>
        </w:tc>
      </w:tr>
      <w:tr w:rsidR="006175D5" w14:paraId="64651AC4" w14:textId="77777777" w:rsidTr="001D335C">
        <w:trPr>
          <w:cantSplit/>
        </w:trPr>
        <w:tc>
          <w:tcPr>
            <w:tcW w:w="1518" w:type="pct"/>
            <w:gridSpan w:val="2"/>
            <w:tcBorders>
              <w:bottom w:val="single" w:sz="4" w:space="0" w:color="auto"/>
            </w:tcBorders>
          </w:tcPr>
          <w:p w14:paraId="7452F391" w14:textId="77777777" w:rsidR="006175D5" w:rsidRDefault="006175D5" w:rsidP="007773D3">
            <w:pPr>
              <w:pStyle w:val="VLADocumentText"/>
              <w:keepNext/>
              <w:spacing w:after="0" w:line="240" w:lineRule="auto"/>
            </w:pPr>
            <w:r>
              <w:t>Names</w:t>
            </w:r>
          </w:p>
        </w:tc>
        <w:tc>
          <w:tcPr>
            <w:tcW w:w="1618" w:type="pct"/>
            <w:gridSpan w:val="4"/>
            <w:tcBorders>
              <w:bottom w:val="single" w:sz="4" w:space="0" w:color="auto"/>
            </w:tcBorders>
          </w:tcPr>
          <w:p w14:paraId="2D56E6E8" w14:textId="77777777" w:rsidR="006175D5" w:rsidRDefault="006175D5" w:rsidP="007773D3">
            <w:pPr>
              <w:pStyle w:val="VLADocumentText"/>
              <w:keepNext/>
              <w:spacing w:after="0" w:line="240" w:lineRule="auto"/>
            </w:pPr>
            <w:r>
              <w:t>Date of birth</w:t>
            </w:r>
          </w:p>
        </w:tc>
        <w:tc>
          <w:tcPr>
            <w:tcW w:w="1864" w:type="pct"/>
            <w:gridSpan w:val="5"/>
            <w:tcBorders>
              <w:bottom w:val="single" w:sz="4" w:space="0" w:color="auto"/>
            </w:tcBorders>
          </w:tcPr>
          <w:p w14:paraId="79E5150A" w14:textId="77777777" w:rsidR="006175D5" w:rsidRDefault="006175D5" w:rsidP="007773D3">
            <w:pPr>
              <w:pStyle w:val="VLADocumentText"/>
              <w:keepNext/>
              <w:spacing w:after="0" w:line="240" w:lineRule="auto"/>
            </w:pPr>
            <w:r>
              <w:t>Nature of relationship</w:t>
            </w:r>
          </w:p>
        </w:tc>
      </w:tr>
      <w:tr w:rsidR="006175D5" w:rsidRPr="00B61036" w14:paraId="4A8EB2ED" w14:textId="77777777" w:rsidTr="001D335C">
        <w:trPr>
          <w:cantSplit/>
        </w:trPr>
        <w:sdt>
          <w:sdtPr>
            <w:alias w:val="Child's name"/>
            <w:tag w:val="ChildName"/>
            <w:id w:val="1291867462"/>
            <w:placeholder>
              <w:docPart w:val="CB3A7A0A39B34A75BE6BC1B89C809159"/>
            </w:placeholder>
            <w:showingPlcHdr/>
          </w:sdtPr>
          <w:sdtEndPr/>
          <w:sdtContent>
            <w:tc>
              <w:tcPr>
                <w:tcW w:w="1518" w:type="pct"/>
                <w:gridSpan w:val="2"/>
                <w:tcBorders>
                  <w:top w:val="single" w:sz="4" w:space="0" w:color="auto"/>
                  <w:bottom w:val="single" w:sz="4" w:space="0" w:color="auto"/>
                </w:tcBorders>
              </w:tcPr>
              <w:p w14:paraId="15C0AE0B" w14:textId="77777777" w:rsidR="006175D5" w:rsidRPr="00B61036" w:rsidRDefault="006175D5" w:rsidP="007773D3">
                <w:pPr>
                  <w:pStyle w:val="VLADocumentText"/>
                </w:pPr>
                <w:r>
                  <w:rPr>
                    <w:rStyle w:val="PlaceholderText"/>
                    <w:rFonts w:eastAsiaTheme="minorHAnsi"/>
                  </w:rPr>
                  <w:t>Click to enter text</w:t>
                </w:r>
                <w:r w:rsidRPr="00915428">
                  <w:rPr>
                    <w:rStyle w:val="PlaceholderText"/>
                    <w:rFonts w:eastAsiaTheme="minorHAnsi"/>
                  </w:rPr>
                  <w:t>.</w:t>
                </w:r>
              </w:p>
            </w:tc>
          </w:sdtContent>
        </w:sdt>
        <w:sdt>
          <w:sdtPr>
            <w:alias w:val="Child's date of birth"/>
            <w:tag w:val="DOB"/>
            <w:id w:val="-1407686866"/>
            <w:placeholder>
              <w:docPart w:val="CC81B80F3A394A75870C7A0E9EDFD780"/>
            </w:placeholder>
            <w:showingPlcHdr/>
            <w:date>
              <w:dateFormat w:val="d/MM/yyyy"/>
              <w:lid w:val="en-AU"/>
              <w:storeMappedDataAs w:val="dateTime"/>
              <w:calendar w:val="gregorian"/>
            </w:date>
          </w:sdtPr>
          <w:sdtEndPr/>
          <w:sdtContent>
            <w:tc>
              <w:tcPr>
                <w:tcW w:w="1618" w:type="pct"/>
                <w:gridSpan w:val="4"/>
                <w:tcBorders>
                  <w:top w:val="single" w:sz="4" w:space="0" w:color="auto"/>
                  <w:bottom w:val="single" w:sz="4" w:space="0" w:color="auto"/>
                </w:tcBorders>
              </w:tcPr>
              <w:p w14:paraId="1BE1917F" w14:textId="755E631D" w:rsidR="006175D5" w:rsidRPr="00B61036" w:rsidRDefault="006175D5" w:rsidP="007773D3">
                <w:pPr>
                  <w:pStyle w:val="VLADocumentText"/>
                </w:pPr>
                <w:r>
                  <w:rPr>
                    <w:rStyle w:val="PlaceholderText"/>
                    <w:rFonts w:eastAsiaTheme="minorHAnsi"/>
                  </w:rPr>
                  <w:t>DD/MM/YYY</w:t>
                </w:r>
                <w:r w:rsidR="00C22460">
                  <w:rPr>
                    <w:rStyle w:val="PlaceholderText"/>
                    <w:rFonts w:eastAsiaTheme="minorHAnsi"/>
                  </w:rPr>
                  <w:t>Y</w:t>
                </w:r>
              </w:p>
            </w:tc>
          </w:sdtContent>
        </w:sdt>
        <w:sdt>
          <w:sdtPr>
            <w:id w:val="-1408992080"/>
            <w:placeholder>
              <w:docPart w:val="940485F8DBE84A2F9ABAFEB6E21BA4C1"/>
            </w:placeholder>
            <w:showingPlcHdr/>
          </w:sdtPr>
          <w:sdtEndPr/>
          <w:sdtContent>
            <w:tc>
              <w:tcPr>
                <w:tcW w:w="1864" w:type="pct"/>
                <w:gridSpan w:val="5"/>
                <w:tcBorders>
                  <w:top w:val="single" w:sz="4" w:space="0" w:color="auto"/>
                  <w:bottom w:val="single" w:sz="4" w:space="0" w:color="auto"/>
                </w:tcBorders>
              </w:tcPr>
              <w:p w14:paraId="37978323" w14:textId="77777777" w:rsidR="006175D5" w:rsidRPr="00B61036" w:rsidRDefault="006175D5" w:rsidP="007773D3">
                <w:pPr>
                  <w:pStyle w:val="VLADocumentText"/>
                </w:pPr>
                <w:r w:rsidRPr="00915428">
                  <w:rPr>
                    <w:rStyle w:val="PlaceholderText"/>
                    <w:rFonts w:eastAsiaTheme="minorHAnsi"/>
                  </w:rPr>
                  <w:t>Click to enter text.</w:t>
                </w:r>
              </w:p>
            </w:tc>
          </w:sdtContent>
        </w:sdt>
      </w:tr>
      <w:tr w:rsidR="006175D5" w:rsidRPr="00B61036" w14:paraId="1A799F3C" w14:textId="77777777" w:rsidTr="001D335C">
        <w:trPr>
          <w:cantSplit/>
        </w:trPr>
        <w:sdt>
          <w:sdtPr>
            <w:alias w:val="Child's name"/>
            <w:tag w:val="ChildName"/>
            <w:id w:val="-1234696633"/>
            <w:placeholder>
              <w:docPart w:val="D89ED53F4F034480963DC54F262B3876"/>
            </w:placeholder>
          </w:sdtPr>
          <w:sdtEndPr/>
          <w:sdtContent>
            <w:sdt>
              <w:sdtPr>
                <w:alias w:val="Child's name"/>
                <w:tag w:val="ChildName"/>
                <w:id w:val="685025500"/>
                <w:placeholder>
                  <w:docPart w:val="BFD26BAFB3144E268509678CD7DA7314"/>
                </w:placeholder>
                <w:showingPlcHdr/>
              </w:sdtPr>
              <w:sdtEndPr/>
              <w:sdtContent>
                <w:tc>
                  <w:tcPr>
                    <w:tcW w:w="1518" w:type="pct"/>
                    <w:gridSpan w:val="2"/>
                    <w:tcBorders>
                      <w:top w:val="single" w:sz="4" w:space="0" w:color="auto"/>
                      <w:bottom w:val="single" w:sz="4" w:space="0" w:color="auto"/>
                    </w:tcBorders>
                  </w:tcPr>
                  <w:p w14:paraId="5F730670" w14:textId="77777777" w:rsidR="006175D5" w:rsidRPr="00B61036" w:rsidRDefault="006175D5" w:rsidP="007773D3">
                    <w:pPr>
                      <w:pStyle w:val="VLADocumentText"/>
                    </w:pPr>
                    <w:r>
                      <w:rPr>
                        <w:rStyle w:val="PlaceholderText"/>
                        <w:rFonts w:eastAsiaTheme="minorHAnsi"/>
                      </w:rPr>
                      <w:t>Click to enter text</w:t>
                    </w:r>
                    <w:r w:rsidRPr="00915428">
                      <w:rPr>
                        <w:rStyle w:val="PlaceholderText"/>
                        <w:rFonts w:eastAsiaTheme="minorHAnsi"/>
                      </w:rPr>
                      <w:t>.</w:t>
                    </w:r>
                  </w:p>
                </w:tc>
              </w:sdtContent>
            </w:sdt>
          </w:sdtContent>
        </w:sdt>
        <w:sdt>
          <w:sdtPr>
            <w:rPr>
              <w:rFonts w:eastAsiaTheme="minorHAnsi"/>
              <w:color w:val="808080"/>
            </w:rPr>
            <w:alias w:val="Date of birth"/>
            <w:tag w:val="DOB"/>
            <w:id w:val="1814452670"/>
            <w:placeholder>
              <w:docPart w:val="B44C5D5DFFB94DF8A0F137A0F7CD4BA8"/>
            </w:placeholder>
            <w15:appearance w15:val="hidden"/>
            <w:date>
              <w:dateFormat w:val="d/MM/yyyy"/>
              <w:lid w:val="en-AU"/>
              <w:storeMappedDataAs w:val="dateTime"/>
              <w:calendar w:val="gregorian"/>
            </w:date>
          </w:sdtPr>
          <w:sdtEndPr/>
          <w:sdtContent>
            <w:tc>
              <w:tcPr>
                <w:tcW w:w="1618" w:type="pct"/>
                <w:gridSpan w:val="4"/>
                <w:tcBorders>
                  <w:top w:val="single" w:sz="4" w:space="0" w:color="auto"/>
                  <w:bottom w:val="single" w:sz="4" w:space="0" w:color="auto"/>
                </w:tcBorders>
              </w:tcPr>
              <w:p w14:paraId="5ACAD672" w14:textId="410D579B" w:rsidR="006175D5" w:rsidRPr="00B61036" w:rsidRDefault="006175D5" w:rsidP="007773D3">
                <w:pPr>
                  <w:pStyle w:val="VLADocumentText"/>
                </w:pPr>
                <w:r w:rsidRPr="00C76FB9">
                  <w:rPr>
                    <w:rFonts w:eastAsiaTheme="minorHAnsi"/>
                    <w:color w:val="808080"/>
                  </w:rPr>
                  <w:t>DD/MM/YYYY</w:t>
                </w:r>
              </w:p>
            </w:tc>
          </w:sdtContent>
        </w:sdt>
        <w:sdt>
          <w:sdtPr>
            <w:id w:val="656427229"/>
            <w:placeholder>
              <w:docPart w:val="761EB36E3A31453DB155C2F98D60A7B5"/>
            </w:placeholder>
            <w:showingPlcHdr/>
          </w:sdtPr>
          <w:sdtEndPr/>
          <w:sdtContent>
            <w:tc>
              <w:tcPr>
                <w:tcW w:w="1864" w:type="pct"/>
                <w:gridSpan w:val="5"/>
                <w:tcBorders>
                  <w:top w:val="single" w:sz="4" w:space="0" w:color="auto"/>
                  <w:bottom w:val="single" w:sz="4" w:space="0" w:color="auto"/>
                </w:tcBorders>
              </w:tcPr>
              <w:p w14:paraId="3291B280" w14:textId="77777777" w:rsidR="006175D5" w:rsidRPr="00B61036" w:rsidRDefault="006175D5" w:rsidP="007773D3">
                <w:pPr>
                  <w:pStyle w:val="VLADocumentText"/>
                </w:pPr>
                <w:r w:rsidRPr="00915428">
                  <w:rPr>
                    <w:rStyle w:val="PlaceholderText"/>
                    <w:rFonts w:eastAsiaTheme="minorHAnsi"/>
                  </w:rPr>
                  <w:t>Click to enter text.</w:t>
                </w:r>
              </w:p>
            </w:tc>
          </w:sdtContent>
        </w:sdt>
      </w:tr>
      <w:tr w:rsidR="006175D5" w:rsidRPr="00B61036" w14:paraId="389961A2" w14:textId="77777777" w:rsidTr="001D335C">
        <w:trPr>
          <w:cantSplit/>
        </w:trPr>
        <w:sdt>
          <w:sdtPr>
            <w:alias w:val="Child's name"/>
            <w:tag w:val="ChildName"/>
            <w:id w:val="-1537725125"/>
            <w:placeholder>
              <w:docPart w:val="F3697D28605C4C729C9E5F37E379A6B4"/>
            </w:placeholder>
          </w:sdtPr>
          <w:sdtEndPr/>
          <w:sdtContent>
            <w:sdt>
              <w:sdtPr>
                <w:alias w:val="Child's name"/>
                <w:tag w:val="ChildName"/>
                <w:id w:val="1860470389"/>
                <w:placeholder>
                  <w:docPart w:val="AF305E29E9EF4229960AB7BB8E3AD121"/>
                </w:placeholder>
                <w:showingPlcHdr/>
              </w:sdtPr>
              <w:sdtEndPr/>
              <w:sdtContent>
                <w:tc>
                  <w:tcPr>
                    <w:tcW w:w="1518" w:type="pct"/>
                    <w:gridSpan w:val="2"/>
                    <w:tcBorders>
                      <w:top w:val="single" w:sz="4" w:space="0" w:color="auto"/>
                      <w:bottom w:val="single" w:sz="4" w:space="0" w:color="auto"/>
                    </w:tcBorders>
                  </w:tcPr>
                  <w:p w14:paraId="46DE8641" w14:textId="77777777" w:rsidR="006175D5" w:rsidRPr="00B61036" w:rsidRDefault="006175D5" w:rsidP="007773D3">
                    <w:pPr>
                      <w:pStyle w:val="VLADocumentText"/>
                    </w:pPr>
                    <w:r>
                      <w:rPr>
                        <w:rStyle w:val="PlaceholderText"/>
                        <w:rFonts w:eastAsiaTheme="minorHAnsi"/>
                      </w:rPr>
                      <w:t>Click to enter text</w:t>
                    </w:r>
                    <w:r w:rsidRPr="00915428">
                      <w:rPr>
                        <w:rStyle w:val="PlaceholderText"/>
                        <w:rFonts w:eastAsiaTheme="minorHAnsi"/>
                      </w:rPr>
                      <w:t>.</w:t>
                    </w:r>
                  </w:p>
                </w:tc>
              </w:sdtContent>
            </w:sdt>
          </w:sdtContent>
        </w:sdt>
        <w:sdt>
          <w:sdtPr>
            <w:rPr>
              <w:rFonts w:eastAsiaTheme="minorHAnsi"/>
              <w:color w:val="808080"/>
            </w:rPr>
            <w:alias w:val="Date of birth"/>
            <w:tag w:val="DOB"/>
            <w:id w:val="-1711328863"/>
            <w:placeholder>
              <w:docPart w:val="5E2C0610978F4C94959DD6B403634250"/>
            </w:placeholder>
            <w15:appearance w15:val="hidden"/>
            <w:date>
              <w:dateFormat w:val="d/MM/yyyy"/>
              <w:lid w:val="en-AU"/>
              <w:storeMappedDataAs w:val="dateTime"/>
              <w:calendar w:val="gregorian"/>
            </w:date>
          </w:sdtPr>
          <w:sdtEndPr/>
          <w:sdtContent>
            <w:tc>
              <w:tcPr>
                <w:tcW w:w="1618" w:type="pct"/>
                <w:gridSpan w:val="4"/>
                <w:tcBorders>
                  <w:top w:val="single" w:sz="4" w:space="0" w:color="auto"/>
                  <w:bottom w:val="single" w:sz="4" w:space="0" w:color="auto"/>
                </w:tcBorders>
              </w:tcPr>
              <w:p w14:paraId="61D15410" w14:textId="37E6A9C1" w:rsidR="006175D5" w:rsidRPr="00B61036" w:rsidRDefault="006175D5" w:rsidP="007773D3">
                <w:pPr>
                  <w:pStyle w:val="VLADocumentText"/>
                </w:pPr>
                <w:r w:rsidRPr="00C76FB9">
                  <w:rPr>
                    <w:rFonts w:eastAsiaTheme="minorHAnsi"/>
                    <w:color w:val="808080"/>
                  </w:rPr>
                  <w:t>DD/MM/YYYY</w:t>
                </w:r>
              </w:p>
            </w:tc>
          </w:sdtContent>
        </w:sdt>
        <w:sdt>
          <w:sdtPr>
            <w:id w:val="922452136"/>
            <w:placeholder>
              <w:docPart w:val="B9BAAF9AD41C4C8EA428309E0D7FB1C6"/>
            </w:placeholder>
            <w:showingPlcHdr/>
          </w:sdtPr>
          <w:sdtEndPr/>
          <w:sdtContent>
            <w:tc>
              <w:tcPr>
                <w:tcW w:w="1864" w:type="pct"/>
                <w:gridSpan w:val="5"/>
                <w:tcBorders>
                  <w:top w:val="single" w:sz="4" w:space="0" w:color="auto"/>
                  <w:bottom w:val="single" w:sz="4" w:space="0" w:color="auto"/>
                </w:tcBorders>
              </w:tcPr>
              <w:p w14:paraId="3692CB98" w14:textId="77777777" w:rsidR="006175D5" w:rsidRPr="00B61036" w:rsidRDefault="006175D5" w:rsidP="007773D3">
                <w:pPr>
                  <w:pStyle w:val="VLADocumentText"/>
                </w:pPr>
                <w:r w:rsidRPr="00915428">
                  <w:rPr>
                    <w:rStyle w:val="PlaceholderText"/>
                    <w:rFonts w:eastAsiaTheme="minorHAnsi"/>
                  </w:rPr>
                  <w:t>Click to enter text.</w:t>
                </w:r>
              </w:p>
            </w:tc>
          </w:sdtContent>
        </w:sdt>
      </w:tr>
      <w:tr w:rsidR="006175D5" w:rsidRPr="00B61036" w14:paraId="07C92E70" w14:textId="77777777" w:rsidTr="001D335C">
        <w:trPr>
          <w:cantSplit/>
        </w:trPr>
        <w:sdt>
          <w:sdtPr>
            <w:alias w:val="Child's name"/>
            <w:tag w:val="ChildName"/>
            <w:id w:val="-38127684"/>
            <w:placeholder>
              <w:docPart w:val="70CC44E57A4F421B9312923A18F9425E"/>
            </w:placeholder>
          </w:sdtPr>
          <w:sdtEndPr/>
          <w:sdtContent>
            <w:sdt>
              <w:sdtPr>
                <w:alias w:val="Child's name"/>
                <w:tag w:val="ChildName"/>
                <w:id w:val="1941717404"/>
                <w:placeholder>
                  <w:docPart w:val="B4F3BE00DD054A57A0406AF521FB6630"/>
                </w:placeholder>
                <w:showingPlcHdr/>
              </w:sdtPr>
              <w:sdtEndPr/>
              <w:sdtContent>
                <w:tc>
                  <w:tcPr>
                    <w:tcW w:w="1518" w:type="pct"/>
                    <w:gridSpan w:val="2"/>
                    <w:tcBorders>
                      <w:top w:val="single" w:sz="4" w:space="0" w:color="auto"/>
                      <w:bottom w:val="single" w:sz="4" w:space="0" w:color="auto"/>
                    </w:tcBorders>
                  </w:tcPr>
                  <w:p w14:paraId="6F434E67" w14:textId="77777777" w:rsidR="006175D5" w:rsidRPr="00B61036" w:rsidRDefault="006175D5" w:rsidP="007773D3">
                    <w:pPr>
                      <w:pStyle w:val="VLADocumentText"/>
                    </w:pPr>
                    <w:r>
                      <w:rPr>
                        <w:rStyle w:val="PlaceholderText"/>
                        <w:rFonts w:eastAsiaTheme="minorHAnsi"/>
                      </w:rPr>
                      <w:t>Click to enter text</w:t>
                    </w:r>
                    <w:r w:rsidRPr="00915428">
                      <w:rPr>
                        <w:rStyle w:val="PlaceholderText"/>
                        <w:rFonts w:eastAsiaTheme="minorHAnsi"/>
                      </w:rPr>
                      <w:t>.</w:t>
                    </w:r>
                  </w:p>
                </w:tc>
              </w:sdtContent>
            </w:sdt>
          </w:sdtContent>
        </w:sdt>
        <w:sdt>
          <w:sdtPr>
            <w:rPr>
              <w:rFonts w:eastAsiaTheme="minorHAnsi"/>
              <w:color w:val="808080"/>
            </w:rPr>
            <w:alias w:val="Date of birth"/>
            <w:tag w:val="DOB"/>
            <w:id w:val="1444730050"/>
            <w:placeholder>
              <w:docPart w:val="2FB87B0C5E494D9481CE61A2C154CBC8"/>
            </w:placeholder>
            <w15:appearance w15:val="hidden"/>
            <w:date>
              <w:dateFormat w:val="d/MM/yyyy"/>
              <w:lid w:val="en-AU"/>
              <w:storeMappedDataAs w:val="dateTime"/>
              <w:calendar w:val="gregorian"/>
            </w:date>
          </w:sdtPr>
          <w:sdtEndPr/>
          <w:sdtContent>
            <w:tc>
              <w:tcPr>
                <w:tcW w:w="1618" w:type="pct"/>
                <w:gridSpan w:val="4"/>
                <w:tcBorders>
                  <w:top w:val="single" w:sz="4" w:space="0" w:color="auto"/>
                  <w:bottom w:val="single" w:sz="4" w:space="0" w:color="auto"/>
                </w:tcBorders>
              </w:tcPr>
              <w:p w14:paraId="0423BB5C" w14:textId="270B1FCA" w:rsidR="006175D5" w:rsidRPr="00B61036" w:rsidRDefault="006175D5" w:rsidP="007773D3">
                <w:pPr>
                  <w:pStyle w:val="VLADocumentText"/>
                </w:pPr>
                <w:r w:rsidRPr="00C76FB9">
                  <w:rPr>
                    <w:rFonts w:eastAsiaTheme="minorHAnsi"/>
                    <w:color w:val="808080"/>
                  </w:rPr>
                  <w:t>DD/MM/YYYY</w:t>
                </w:r>
              </w:p>
            </w:tc>
          </w:sdtContent>
        </w:sdt>
        <w:sdt>
          <w:sdtPr>
            <w:id w:val="2015494202"/>
            <w:placeholder>
              <w:docPart w:val="55E1C85D38E14F27B25242A3062D8F70"/>
            </w:placeholder>
            <w:showingPlcHdr/>
          </w:sdtPr>
          <w:sdtEndPr/>
          <w:sdtContent>
            <w:tc>
              <w:tcPr>
                <w:tcW w:w="1864" w:type="pct"/>
                <w:gridSpan w:val="5"/>
                <w:tcBorders>
                  <w:top w:val="single" w:sz="4" w:space="0" w:color="auto"/>
                  <w:bottom w:val="single" w:sz="4" w:space="0" w:color="auto"/>
                </w:tcBorders>
              </w:tcPr>
              <w:p w14:paraId="69D7684D" w14:textId="77777777" w:rsidR="006175D5" w:rsidRPr="00B61036" w:rsidRDefault="006175D5" w:rsidP="007773D3">
                <w:pPr>
                  <w:pStyle w:val="VLADocumentText"/>
                </w:pPr>
                <w:r w:rsidRPr="00915428">
                  <w:rPr>
                    <w:rStyle w:val="PlaceholderText"/>
                    <w:rFonts w:eastAsiaTheme="minorHAnsi"/>
                  </w:rPr>
                  <w:t>Click to enter text.</w:t>
                </w:r>
              </w:p>
            </w:tc>
          </w:sdtContent>
        </w:sdt>
      </w:tr>
      <w:tr w:rsidR="00F34A47" w14:paraId="5DEEBBAA" w14:textId="77777777" w:rsidTr="006175D5">
        <w:trPr>
          <w:gridAfter w:val="1"/>
          <w:wAfter w:w="10" w:type="pct"/>
          <w:cantSplit/>
          <w:trHeight w:val="351"/>
        </w:trPr>
        <w:tc>
          <w:tcPr>
            <w:tcW w:w="4990" w:type="pct"/>
            <w:gridSpan w:val="10"/>
          </w:tcPr>
          <w:p w14:paraId="7099F8E7" w14:textId="62CB7B23" w:rsidR="00F34A47" w:rsidRPr="006175D5" w:rsidRDefault="00F34A47" w:rsidP="00F34A47">
            <w:pPr>
              <w:pStyle w:val="VLADocumentText"/>
              <w:tabs>
                <w:tab w:val="right" w:pos="2017"/>
              </w:tabs>
              <w:ind w:right="-1"/>
              <w:rPr>
                <w:b/>
                <w:bCs/>
              </w:rPr>
            </w:pPr>
          </w:p>
        </w:tc>
      </w:tr>
      <w:tr w:rsidR="003A19AA" w14:paraId="2203E81F" w14:textId="77777777" w:rsidTr="006175D5">
        <w:trPr>
          <w:gridAfter w:val="1"/>
          <w:wAfter w:w="10" w:type="pct"/>
          <w:cantSplit/>
          <w:trHeight w:val="351"/>
        </w:trPr>
        <w:tc>
          <w:tcPr>
            <w:tcW w:w="4990" w:type="pct"/>
            <w:gridSpan w:val="10"/>
          </w:tcPr>
          <w:p w14:paraId="04112D4F" w14:textId="765CD7B0" w:rsidR="003A19AA" w:rsidRPr="006175D5" w:rsidRDefault="003A19AA" w:rsidP="00F34A47">
            <w:pPr>
              <w:pStyle w:val="VLADocumentText"/>
              <w:tabs>
                <w:tab w:val="right" w:pos="2017"/>
              </w:tabs>
              <w:ind w:right="-1"/>
              <w:rPr>
                <w:b/>
                <w:bCs/>
              </w:rPr>
            </w:pPr>
            <w:r>
              <w:rPr>
                <w:b/>
                <w:bCs/>
              </w:rPr>
              <w:t>Relationship details</w:t>
            </w:r>
          </w:p>
        </w:tc>
      </w:tr>
      <w:tr w:rsidR="00F34A47" w14:paraId="2F34E9FF" w14:textId="77777777" w:rsidTr="00874B88">
        <w:trPr>
          <w:gridAfter w:val="1"/>
          <w:wAfter w:w="10" w:type="pct"/>
          <w:cantSplit/>
        </w:trPr>
        <w:tc>
          <w:tcPr>
            <w:tcW w:w="4990" w:type="pct"/>
            <w:gridSpan w:val="10"/>
          </w:tcPr>
          <w:p w14:paraId="2AA24B71" w14:textId="3E01D1F0" w:rsidR="00F34A47" w:rsidRDefault="00654DF3" w:rsidP="00F34A47">
            <w:pPr>
              <w:pStyle w:val="VLADocumentText"/>
              <w:tabs>
                <w:tab w:val="left" w:pos="3960"/>
              </w:tabs>
              <w:ind w:right="-1"/>
            </w:pPr>
            <w:sdt>
              <w:sdtPr>
                <w:alias w:val="Select if married"/>
                <w:tag w:val="Married"/>
                <w:id w:val="-157308352"/>
                <w14:checkbox>
                  <w14:checked w14:val="0"/>
                  <w14:checkedState w14:val="2612" w14:font="MS Gothic"/>
                  <w14:uncheckedState w14:val="2610" w14:font="MS Gothic"/>
                </w14:checkbox>
              </w:sdtPr>
              <w:sdtEndPr/>
              <w:sdtContent>
                <w:r w:rsidR="002B3810">
                  <w:rPr>
                    <w:rFonts w:ascii="MS Gothic" w:eastAsia="MS Gothic" w:hAnsi="MS Gothic" w:hint="eastAsia"/>
                  </w:rPr>
                  <w:t>☐</w:t>
                </w:r>
              </w:sdtContent>
            </w:sdt>
            <w:r w:rsidR="002A4CFB">
              <w:t xml:space="preserve"> </w:t>
            </w:r>
            <w:r w:rsidR="00550380">
              <w:t>M</w:t>
            </w:r>
            <w:r w:rsidR="00F34A47">
              <w:t xml:space="preserve">arried </w:t>
            </w:r>
            <w:r w:rsidR="00F34A47" w:rsidRPr="00BB619B">
              <w:rPr>
                <w:i/>
              </w:rPr>
              <w:t>(complete a</w:t>
            </w:r>
            <w:r w:rsidR="00070296">
              <w:rPr>
                <w:i/>
              </w:rPr>
              <w:t xml:space="preserve"> to </w:t>
            </w:r>
            <w:r w:rsidR="00F34A47">
              <w:rPr>
                <w:i/>
              </w:rPr>
              <w:t>d</w:t>
            </w:r>
            <w:r w:rsidR="00F34A47" w:rsidRPr="00BB619B">
              <w:rPr>
                <w:i/>
              </w:rPr>
              <w:t>)</w:t>
            </w:r>
            <w:r w:rsidR="00F34A47">
              <w:rPr>
                <w:rFonts w:cs="Arial"/>
                <w:b/>
                <w:bCs/>
                <w:color w:val="9E4777"/>
                <w:kern w:val="32"/>
                <w:lang w:eastAsia="en-AU"/>
              </w:rPr>
              <w:tab/>
            </w:r>
            <w:sdt>
              <w:sdtPr>
                <w:rPr>
                  <w:rFonts w:cs="Arial"/>
                  <w:kern w:val="32"/>
                  <w:lang w:eastAsia="en-AU"/>
                </w:rPr>
                <w:alias w:val="Select if in de facto relationship"/>
                <w:tag w:val="DeFacto"/>
                <w:id w:val="-137490398"/>
                <w14:checkbox>
                  <w14:checked w14:val="0"/>
                  <w14:checkedState w14:val="2612" w14:font="MS Gothic"/>
                  <w14:uncheckedState w14:val="2610" w14:font="MS Gothic"/>
                </w14:checkbox>
              </w:sdtPr>
              <w:sdtEndPr/>
              <w:sdtContent>
                <w:r w:rsidR="002B3810">
                  <w:rPr>
                    <w:rFonts w:ascii="MS Gothic" w:eastAsia="MS Gothic" w:hAnsi="MS Gothic" w:cs="Arial" w:hint="eastAsia"/>
                    <w:kern w:val="32"/>
                    <w:lang w:eastAsia="en-AU"/>
                  </w:rPr>
                  <w:t>☐</w:t>
                </w:r>
              </w:sdtContent>
            </w:sdt>
            <w:r w:rsidR="002A4CFB">
              <w:rPr>
                <w:rFonts w:cs="Arial"/>
                <w:b/>
                <w:bCs/>
                <w:color w:val="9E4777"/>
                <w:kern w:val="32"/>
                <w:lang w:eastAsia="en-AU"/>
              </w:rPr>
              <w:t xml:space="preserve"> </w:t>
            </w:r>
            <w:r w:rsidR="00550380">
              <w:t>De</w:t>
            </w:r>
            <w:r w:rsidR="00F34A47">
              <w:t xml:space="preserve"> facto </w:t>
            </w:r>
            <w:r w:rsidR="00F34A47" w:rsidRPr="00BB619B">
              <w:rPr>
                <w:i/>
              </w:rPr>
              <w:t>(complete b</w:t>
            </w:r>
            <w:r w:rsidR="00F34A47">
              <w:rPr>
                <w:i/>
              </w:rPr>
              <w:t xml:space="preserve"> and c</w:t>
            </w:r>
            <w:r w:rsidR="00F34A47" w:rsidRPr="00BB619B">
              <w:rPr>
                <w:i/>
              </w:rPr>
              <w:t>)</w:t>
            </w:r>
          </w:p>
        </w:tc>
      </w:tr>
      <w:tr w:rsidR="001D335C" w:rsidRPr="002A0412" w14:paraId="3D5B8226" w14:textId="77777777" w:rsidTr="001D335C">
        <w:trPr>
          <w:gridAfter w:val="1"/>
          <w:wAfter w:w="10" w:type="pct"/>
          <w:cantSplit/>
        </w:trPr>
        <w:tc>
          <w:tcPr>
            <w:tcW w:w="2471" w:type="pct"/>
            <w:gridSpan w:val="3"/>
          </w:tcPr>
          <w:p w14:paraId="1C019B1A" w14:textId="77777777" w:rsidR="00F34A47" w:rsidRDefault="00F34A47" w:rsidP="00F34A47">
            <w:pPr>
              <w:pStyle w:val="VLA1"/>
              <w:numPr>
                <w:ilvl w:val="1"/>
                <w:numId w:val="21"/>
              </w:numPr>
              <w:spacing w:after="120"/>
            </w:pPr>
            <w:r>
              <w:t>Date of marriage</w:t>
            </w:r>
          </w:p>
        </w:tc>
        <w:sdt>
          <w:sdtPr>
            <w:alias w:val="Date"/>
            <w:tag w:val="Date"/>
            <w:id w:val="537478199"/>
            <w:placeholder>
              <w:docPart w:val="8BFDC9ED48BE4E6386D546696294E9E0"/>
            </w:placeholder>
            <w:showingPlcHdr/>
            <w:date>
              <w:dateFormat w:val="d/MM/yyyy"/>
              <w:lid w:val="en-AU"/>
              <w:storeMappedDataAs w:val="dateTime"/>
              <w:calendar w:val="gregorian"/>
            </w:date>
          </w:sdtPr>
          <w:sdtEndPr/>
          <w:sdtContent>
            <w:tc>
              <w:tcPr>
                <w:tcW w:w="2519" w:type="pct"/>
                <w:gridSpan w:val="7"/>
              </w:tcPr>
              <w:p w14:paraId="04A80885" w14:textId="70CF5794" w:rsidR="00F34A47" w:rsidRPr="00D50870" w:rsidRDefault="00807060" w:rsidP="00D50870">
                <w:pPr>
                  <w:pStyle w:val="VLADocumentText"/>
                </w:pPr>
                <w:r>
                  <w:rPr>
                    <w:rStyle w:val="PlaceholderText"/>
                    <w:rFonts w:eastAsiaTheme="minorHAnsi"/>
                  </w:rPr>
                  <w:t>DD/MM/YYYY</w:t>
                </w:r>
              </w:p>
            </w:tc>
          </w:sdtContent>
        </w:sdt>
      </w:tr>
      <w:tr w:rsidR="001D335C" w:rsidRPr="002A0412" w14:paraId="52868FF5" w14:textId="77777777" w:rsidTr="001D335C">
        <w:trPr>
          <w:gridAfter w:val="1"/>
          <w:wAfter w:w="10" w:type="pct"/>
          <w:cantSplit/>
        </w:trPr>
        <w:tc>
          <w:tcPr>
            <w:tcW w:w="2471" w:type="pct"/>
            <w:gridSpan w:val="3"/>
          </w:tcPr>
          <w:p w14:paraId="7A9CCF9B" w14:textId="77777777" w:rsidR="00F34A47" w:rsidRDefault="00F34A47" w:rsidP="00F34A47">
            <w:pPr>
              <w:pStyle w:val="VLA1"/>
              <w:numPr>
                <w:ilvl w:val="1"/>
                <w:numId w:val="21"/>
              </w:numPr>
              <w:spacing w:after="120"/>
            </w:pPr>
            <w:r>
              <w:t>Commencement date of cohabitation</w:t>
            </w:r>
          </w:p>
        </w:tc>
        <w:sdt>
          <w:sdtPr>
            <w:alias w:val="Date"/>
            <w:tag w:val="Date"/>
            <w:id w:val="1464305226"/>
            <w:placeholder>
              <w:docPart w:val="55056DD60F60402896FA2A10F843045C"/>
            </w:placeholder>
            <w:showingPlcHdr/>
            <w:date>
              <w:dateFormat w:val="d/MM/yyyy"/>
              <w:lid w:val="en-AU"/>
              <w:storeMappedDataAs w:val="dateTime"/>
              <w:calendar w:val="gregorian"/>
            </w:date>
          </w:sdtPr>
          <w:sdtEndPr/>
          <w:sdtContent>
            <w:tc>
              <w:tcPr>
                <w:tcW w:w="2519" w:type="pct"/>
                <w:gridSpan w:val="7"/>
              </w:tcPr>
              <w:p w14:paraId="6CD56B69" w14:textId="17C72072" w:rsidR="00F34A47" w:rsidRPr="002A0412" w:rsidRDefault="00C22460" w:rsidP="00F34A47">
                <w:pPr>
                  <w:pStyle w:val="VLADocumentText"/>
                  <w:tabs>
                    <w:tab w:val="right" w:pos="4791"/>
                  </w:tabs>
                  <w:rPr>
                    <w:u w:val="single"/>
                  </w:rPr>
                </w:pPr>
                <w:r>
                  <w:rPr>
                    <w:rStyle w:val="PlaceholderText"/>
                    <w:rFonts w:eastAsiaTheme="minorHAnsi"/>
                  </w:rPr>
                  <w:t>DD/MM/YYYY</w:t>
                </w:r>
              </w:p>
            </w:tc>
          </w:sdtContent>
        </w:sdt>
      </w:tr>
      <w:tr w:rsidR="001D335C" w:rsidRPr="002A0412" w14:paraId="4B7D9769" w14:textId="77777777" w:rsidTr="001D335C">
        <w:trPr>
          <w:gridAfter w:val="1"/>
          <w:wAfter w:w="10" w:type="pct"/>
          <w:cantSplit/>
        </w:trPr>
        <w:tc>
          <w:tcPr>
            <w:tcW w:w="2471" w:type="pct"/>
            <w:gridSpan w:val="3"/>
          </w:tcPr>
          <w:p w14:paraId="0F4D8ABD" w14:textId="77777777" w:rsidR="00F34A47" w:rsidRDefault="00F34A47" w:rsidP="00F34A47">
            <w:pPr>
              <w:pStyle w:val="VLA1"/>
              <w:numPr>
                <w:ilvl w:val="1"/>
                <w:numId w:val="21"/>
              </w:numPr>
              <w:spacing w:after="120"/>
            </w:pPr>
            <w:r>
              <w:t>Date of separation</w:t>
            </w:r>
          </w:p>
        </w:tc>
        <w:sdt>
          <w:sdtPr>
            <w:alias w:val="Date"/>
            <w:tag w:val="Date"/>
            <w:id w:val="-275026658"/>
            <w:placeholder>
              <w:docPart w:val="D0BC051E0DAA4F0FA0BD55D5EB45C099"/>
            </w:placeholder>
            <w:showingPlcHdr/>
            <w:date>
              <w:dateFormat w:val="d/MM/yyyy"/>
              <w:lid w:val="en-AU"/>
              <w:storeMappedDataAs w:val="dateTime"/>
              <w:calendar w:val="gregorian"/>
            </w:date>
          </w:sdtPr>
          <w:sdtEndPr/>
          <w:sdtContent>
            <w:tc>
              <w:tcPr>
                <w:tcW w:w="2519" w:type="pct"/>
                <w:gridSpan w:val="7"/>
              </w:tcPr>
              <w:p w14:paraId="2CD03B3E" w14:textId="40EC58A0" w:rsidR="00F34A47" w:rsidRPr="002A0412" w:rsidRDefault="00C22460" w:rsidP="00F34A47">
                <w:pPr>
                  <w:pStyle w:val="VLADocumentText"/>
                  <w:tabs>
                    <w:tab w:val="right" w:pos="4791"/>
                  </w:tabs>
                  <w:rPr>
                    <w:u w:val="single"/>
                  </w:rPr>
                </w:pPr>
                <w:r>
                  <w:rPr>
                    <w:rStyle w:val="PlaceholderText"/>
                    <w:rFonts w:eastAsiaTheme="minorHAnsi"/>
                  </w:rPr>
                  <w:t>DD/MM/YYYY</w:t>
                </w:r>
              </w:p>
            </w:tc>
          </w:sdtContent>
        </w:sdt>
      </w:tr>
      <w:tr w:rsidR="001D335C" w:rsidRPr="002A0412" w14:paraId="6E81AF5D" w14:textId="77777777" w:rsidTr="001D335C">
        <w:trPr>
          <w:gridAfter w:val="1"/>
          <w:wAfter w:w="10" w:type="pct"/>
          <w:cantSplit/>
        </w:trPr>
        <w:tc>
          <w:tcPr>
            <w:tcW w:w="2471" w:type="pct"/>
            <w:gridSpan w:val="3"/>
          </w:tcPr>
          <w:p w14:paraId="2C26617A" w14:textId="77777777" w:rsidR="00F34A47" w:rsidRDefault="00F34A47" w:rsidP="00F34A47">
            <w:pPr>
              <w:pStyle w:val="VLA1"/>
              <w:numPr>
                <w:ilvl w:val="1"/>
                <w:numId w:val="21"/>
              </w:numPr>
              <w:spacing w:after="120"/>
            </w:pPr>
            <w:r>
              <w:t>Date of divorce</w:t>
            </w:r>
          </w:p>
        </w:tc>
        <w:sdt>
          <w:sdtPr>
            <w:alias w:val="Date"/>
            <w:tag w:val="Date"/>
            <w:id w:val="1757083439"/>
            <w:placeholder>
              <w:docPart w:val="7898C90D1F744D2BB5B693DA456D841B"/>
            </w:placeholder>
            <w:showingPlcHdr/>
            <w:date>
              <w:dateFormat w:val="d/MM/yyyy"/>
              <w:lid w:val="en-AU"/>
              <w:storeMappedDataAs w:val="dateTime"/>
              <w:calendar w:val="gregorian"/>
            </w:date>
          </w:sdtPr>
          <w:sdtEndPr/>
          <w:sdtContent>
            <w:tc>
              <w:tcPr>
                <w:tcW w:w="2519" w:type="pct"/>
                <w:gridSpan w:val="7"/>
              </w:tcPr>
              <w:p w14:paraId="57763FFD" w14:textId="1DF4F100" w:rsidR="00F34A47" w:rsidRPr="002A0412" w:rsidRDefault="00C22460" w:rsidP="00F34A47">
                <w:pPr>
                  <w:pStyle w:val="VLADocumentText"/>
                  <w:tabs>
                    <w:tab w:val="right" w:pos="4791"/>
                  </w:tabs>
                  <w:rPr>
                    <w:u w:val="single"/>
                  </w:rPr>
                </w:pPr>
                <w:r>
                  <w:rPr>
                    <w:rStyle w:val="PlaceholderText"/>
                    <w:rFonts w:eastAsiaTheme="minorHAnsi"/>
                  </w:rPr>
                  <w:t>DD/MM/YYYY</w:t>
                </w:r>
              </w:p>
            </w:tc>
          </w:sdtContent>
        </w:sdt>
      </w:tr>
      <w:tr w:rsidR="00F34A47" w:rsidRPr="008E5837" w14:paraId="049DCB21" w14:textId="77777777" w:rsidTr="00874B88">
        <w:trPr>
          <w:gridAfter w:val="1"/>
          <w:wAfter w:w="10" w:type="pct"/>
          <w:cantSplit/>
        </w:trPr>
        <w:tc>
          <w:tcPr>
            <w:tcW w:w="4990" w:type="pct"/>
            <w:gridSpan w:val="10"/>
          </w:tcPr>
          <w:p w14:paraId="0031768E" w14:textId="77777777" w:rsidR="00F34A47" w:rsidRPr="008E5837" w:rsidRDefault="00F34A47" w:rsidP="00F34A47">
            <w:pPr>
              <w:pStyle w:val="Heading4"/>
              <w:keepNext w:val="0"/>
              <w:outlineLvl w:val="3"/>
              <w:rPr>
                <w:b w:val="0"/>
                <w:i/>
                <w:sz w:val="22"/>
                <w:szCs w:val="22"/>
              </w:rPr>
            </w:pPr>
            <w:r w:rsidRPr="008E5837">
              <w:rPr>
                <w:i/>
                <w:sz w:val="22"/>
                <w:szCs w:val="22"/>
              </w:rPr>
              <w:t xml:space="preserve">Note: </w:t>
            </w:r>
            <w:r w:rsidRPr="003A19AA">
              <w:rPr>
                <w:b w:val="0"/>
                <w:bCs w:val="0"/>
                <w:i/>
                <w:sz w:val="22"/>
                <w:szCs w:val="22"/>
              </w:rPr>
              <w:t>Time limits apply in which an application for spousal maintenance must be made i.e., within 1 year of the date of divorce or 2 years from the date when a de facto relationship ends. The Act allows for leave to apply out of time for both marriage and de facto cases.</w:t>
            </w:r>
          </w:p>
        </w:tc>
      </w:tr>
      <w:tr w:rsidR="00F34A47" w14:paraId="22CBE926" w14:textId="77777777" w:rsidTr="00874B88">
        <w:trPr>
          <w:gridAfter w:val="1"/>
          <w:wAfter w:w="10" w:type="pct"/>
          <w:cantSplit/>
        </w:trPr>
        <w:tc>
          <w:tcPr>
            <w:tcW w:w="4990" w:type="pct"/>
            <w:gridSpan w:val="10"/>
          </w:tcPr>
          <w:p w14:paraId="3486648B" w14:textId="77777777" w:rsidR="00F34A47" w:rsidRDefault="00F34A47" w:rsidP="00F34A47">
            <w:pPr>
              <w:pStyle w:val="Heading3"/>
              <w:outlineLvl w:val="2"/>
            </w:pPr>
            <w:r>
              <w:lastRenderedPageBreak/>
              <w:t>Children of the marriage/relationship</w:t>
            </w:r>
          </w:p>
        </w:tc>
      </w:tr>
      <w:tr w:rsidR="001D335C" w14:paraId="47327D7E" w14:textId="77777777" w:rsidTr="001D335C">
        <w:trPr>
          <w:cantSplit/>
        </w:trPr>
        <w:tc>
          <w:tcPr>
            <w:tcW w:w="4127" w:type="pct"/>
            <w:gridSpan w:val="8"/>
            <w:tcBorders>
              <w:bottom w:val="single" w:sz="4" w:space="0" w:color="auto"/>
            </w:tcBorders>
          </w:tcPr>
          <w:p w14:paraId="03BC1064" w14:textId="77777777" w:rsidR="00F34A47" w:rsidRDefault="00F34A47" w:rsidP="00F34A47">
            <w:pPr>
              <w:pStyle w:val="VLADocumentText"/>
            </w:pPr>
            <w:r>
              <w:t>Are there any children of the marriage/relationship?</w:t>
            </w:r>
          </w:p>
        </w:tc>
        <w:tc>
          <w:tcPr>
            <w:tcW w:w="873" w:type="pct"/>
            <w:gridSpan w:val="3"/>
            <w:tcBorders>
              <w:bottom w:val="single" w:sz="4" w:space="0" w:color="auto"/>
            </w:tcBorders>
          </w:tcPr>
          <w:p w14:paraId="60CD8349" w14:textId="3FEB0283" w:rsidR="00F34A47" w:rsidRPr="006A5828" w:rsidRDefault="00654DF3" w:rsidP="00F34A47">
            <w:pPr>
              <w:pStyle w:val="VLADocumentText"/>
              <w:tabs>
                <w:tab w:val="right" w:pos="1605"/>
              </w:tabs>
              <w:ind w:right="-1"/>
            </w:pPr>
            <w:sdt>
              <w:sdtPr>
                <w:alias w:val="Indicate if children"/>
                <w:tag w:val="Indicate if children"/>
                <w:id w:val="1984811596"/>
                <w14:checkbox>
                  <w14:checked w14:val="0"/>
                  <w14:checkedState w14:val="2612" w14:font="MS Gothic"/>
                  <w14:uncheckedState w14:val="2610" w14:font="MS Gothic"/>
                </w14:checkbox>
              </w:sdtPr>
              <w:sdtEndPr/>
              <w:sdtContent>
                <w:r w:rsidR="00A67C6E">
                  <w:rPr>
                    <w:rFonts w:ascii="MS Gothic" w:eastAsia="MS Gothic" w:hAnsi="MS Gothic" w:hint="eastAsia"/>
                  </w:rPr>
                  <w:t>☐</w:t>
                </w:r>
              </w:sdtContent>
            </w:sdt>
            <w:r w:rsidR="00A67C6E">
              <w:t xml:space="preserve"> </w:t>
            </w:r>
            <w:r w:rsidR="00F34A47" w:rsidRPr="006A5828">
              <w:t>Yes</w:t>
            </w:r>
            <w:r w:rsidR="00F34A47">
              <w:rPr>
                <w:rFonts w:cs="Arial"/>
                <w:b/>
                <w:bCs/>
                <w:color w:val="9E4777"/>
                <w:kern w:val="32"/>
                <w:lang w:eastAsia="en-AU"/>
              </w:rPr>
              <w:tab/>
            </w:r>
            <w:sdt>
              <w:sdtPr>
                <w:rPr>
                  <w:rFonts w:cs="Arial"/>
                  <w:kern w:val="32"/>
                  <w:lang w:eastAsia="en-AU"/>
                </w:rPr>
                <w:alias w:val="No children"/>
                <w:tag w:val="No children"/>
                <w:id w:val="-740719108"/>
                <w14:checkbox>
                  <w14:checked w14:val="0"/>
                  <w14:checkedState w14:val="2612" w14:font="MS Gothic"/>
                  <w14:uncheckedState w14:val="2610" w14:font="MS Gothic"/>
                </w14:checkbox>
              </w:sdtPr>
              <w:sdtEndPr/>
              <w:sdtContent>
                <w:r w:rsidR="00A67C6E">
                  <w:rPr>
                    <w:rFonts w:ascii="MS Gothic" w:eastAsia="MS Gothic" w:hAnsi="MS Gothic" w:cs="Arial" w:hint="eastAsia"/>
                    <w:kern w:val="32"/>
                    <w:lang w:eastAsia="en-AU"/>
                  </w:rPr>
                  <w:t>☐</w:t>
                </w:r>
              </w:sdtContent>
            </w:sdt>
            <w:r w:rsidR="00A67C6E">
              <w:rPr>
                <w:rFonts w:cs="Arial"/>
                <w:kern w:val="32"/>
                <w:lang w:eastAsia="en-AU"/>
              </w:rPr>
              <w:t xml:space="preserve"> </w:t>
            </w:r>
            <w:r w:rsidR="00F34A47" w:rsidRPr="006A5828">
              <w:t>No</w:t>
            </w:r>
          </w:p>
        </w:tc>
      </w:tr>
      <w:tr w:rsidR="00664BFD" w14:paraId="729FDB8E"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20" w:type="pct"/>
            <w:gridSpan w:val="5"/>
            <w:tcBorders>
              <w:left w:val="nil"/>
              <w:right w:val="nil"/>
            </w:tcBorders>
          </w:tcPr>
          <w:p w14:paraId="77053791" w14:textId="77777777" w:rsidR="00F34A47" w:rsidRPr="002F7B9F" w:rsidRDefault="00F34A47" w:rsidP="00F34A47">
            <w:pPr>
              <w:pStyle w:val="VLADocumentText"/>
              <w:keepNext/>
              <w:spacing w:after="0" w:line="240" w:lineRule="auto"/>
              <w:rPr>
                <w:b/>
                <w:bCs/>
              </w:rPr>
            </w:pPr>
            <w:r w:rsidRPr="002F7B9F">
              <w:rPr>
                <w:b/>
                <w:bCs/>
              </w:rPr>
              <w:t>Names of children</w:t>
            </w:r>
          </w:p>
        </w:tc>
        <w:tc>
          <w:tcPr>
            <w:tcW w:w="2180" w:type="pct"/>
            <w:gridSpan w:val="6"/>
            <w:tcBorders>
              <w:left w:val="nil"/>
              <w:right w:val="nil"/>
            </w:tcBorders>
          </w:tcPr>
          <w:p w14:paraId="1E31ABFD" w14:textId="77777777" w:rsidR="00F34A47" w:rsidRPr="002F7B9F" w:rsidRDefault="00F34A47" w:rsidP="00F34A47">
            <w:pPr>
              <w:pStyle w:val="VLADocumentText"/>
              <w:keepNext/>
              <w:spacing w:after="0" w:line="240" w:lineRule="auto"/>
              <w:rPr>
                <w:b/>
                <w:bCs/>
              </w:rPr>
            </w:pPr>
            <w:r w:rsidRPr="002F7B9F">
              <w:rPr>
                <w:b/>
                <w:bCs/>
              </w:rPr>
              <w:t>Date of birth</w:t>
            </w:r>
          </w:p>
        </w:tc>
      </w:tr>
      <w:tr w:rsidR="00664BFD" w:rsidRPr="00B61036" w14:paraId="241A55B4"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sdt>
          <w:sdtPr>
            <w:alias w:val="Child's name"/>
            <w:tag w:val="ChildName"/>
            <w:id w:val="1943792598"/>
            <w:placeholder>
              <w:docPart w:val="2D3A7295DDD348D9B8927DF028555027"/>
            </w:placeholder>
            <w:showingPlcHdr/>
          </w:sdtPr>
          <w:sdtEndPr/>
          <w:sdtContent>
            <w:tc>
              <w:tcPr>
                <w:tcW w:w="2820" w:type="pct"/>
                <w:gridSpan w:val="5"/>
                <w:tcBorders>
                  <w:left w:val="nil"/>
                  <w:right w:val="nil"/>
                </w:tcBorders>
              </w:tcPr>
              <w:p w14:paraId="79B6BDD5" w14:textId="6C52A359" w:rsidR="00F34A47" w:rsidRPr="00B61036" w:rsidRDefault="00A67C6E" w:rsidP="00F34A47">
                <w:pPr>
                  <w:pStyle w:val="VLADocumentText"/>
                </w:pPr>
                <w:r>
                  <w:rPr>
                    <w:rStyle w:val="PlaceholderText"/>
                    <w:rFonts w:eastAsiaTheme="minorHAnsi"/>
                  </w:rPr>
                  <w:t>Click to enter text</w:t>
                </w:r>
                <w:r w:rsidRPr="00915428">
                  <w:rPr>
                    <w:rStyle w:val="PlaceholderText"/>
                    <w:rFonts w:eastAsiaTheme="minorHAnsi"/>
                  </w:rPr>
                  <w:t>.</w:t>
                </w:r>
              </w:p>
            </w:tc>
          </w:sdtContent>
        </w:sdt>
        <w:sdt>
          <w:sdtPr>
            <w:alias w:val="Child's date of birth"/>
            <w:tag w:val="DOB"/>
            <w:id w:val="1783767821"/>
            <w:placeholder>
              <w:docPart w:val="B22D4D6B318146EDB81F4C22D75FC592"/>
            </w:placeholder>
            <w:showingPlcHdr/>
            <w:date>
              <w:dateFormat w:val="d/MM/yyyy"/>
              <w:lid w:val="en-AU"/>
              <w:storeMappedDataAs w:val="dateTime"/>
              <w:calendar w:val="gregorian"/>
            </w:date>
          </w:sdtPr>
          <w:sdtEndPr/>
          <w:sdtContent>
            <w:tc>
              <w:tcPr>
                <w:tcW w:w="2180" w:type="pct"/>
                <w:gridSpan w:val="6"/>
                <w:tcBorders>
                  <w:left w:val="nil"/>
                  <w:right w:val="nil"/>
                </w:tcBorders>
              </w:tcPr>
              <w:p w14:paraId="729DA044" w14:textId="72A280D7" w:rsidR="00F34A47" w:rsidRPr="00B61036" w:rsidRDefault="00A67C6E" w:rsidP="00F34A47">
                <w:pPr>
                  <w:pStyle w:val="VLADocumentText"/>
                </w:pPr>
                <w:r>
                  <w:rPr>
                    <w:rStyle w:val="PlaceholderText"/>
                    <w:rFonts w:eastAsiaTheme="minorHAnsi"/>
                  </w:rPr>
                  <w:t>DD/MM/YYYY</w:t>
                </w:r>
              </w:p>
            </w:tc>
          </w:sdtContent>
        </w:sdt>
      </w:tr>
      <w:tr w:rsidR="00664BFD" w:rsidRPr="00B61036" w14:paraId="6A7886FF"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sdt>
          <w:sdtPr>
            <w:alias w:val="Child's name"/>
            <w:tag w:val="ChildName"/>
            <w:id w:val="-1522240744"/>
            <w:placeholder>
              <w:docPart w:val="7D2CE4A580794290A1D8B0CDCC8A3BFB"/>
            </w:placeholder>
            <w:showingPlcHdr/>
          </w:sdtPr>
          <w:sdtEndPr/>
          <w:sdtContent>
            <w:tc>
              <w:tcPr>
                <w:tcW w:w="2820" w:type="pct"/>
                <w:gridSpan w:val="5"/>
                <w:tcBorders>
                  <w:left w:val="nil"/>
                  <w:right w:val="nil"/>
                </w:tcBorders>
              </w:tcPr>
              <w:p w14:paraId="21569DC1" w14:textId="632BBEA8" w:rsidR="00F34A47" w:rsidRPr="00B61036" w:rsidRDefault="00A67C6E" w:rsidP="00F34A47">
                <w:pPr>
                  <w:pStyle w:val="VLADocumentText"/>
                </w:pPr>
                <w:r>
                  <w:rPr>
                    <w:rStyle w:val="PlaceholderText"/>
                    <w:rFonts w:eastAsiaTheme="minorHAnsi"/>
                  </w:rPr>
                  <w:t>Click to enter text</w:t>
                </w:r>
                <w:r w:rsidRPr="00915428">
                  <w:rPr>
                    <w:rStyle w:val="PlaceholderText"/>
                    <w:rFonts w:eastAsiaTheme="minorHAnsi"/>
                  </w:rPr>
                  <w:t>.</w:t>
                </w:r>
              </w:p>
            </w:tc>
          </w:sdtContent>
        </w:sdt>
        <w:sdt>
          <w:sdtPr>
            <w:alias w:val="Child's date of birth"/>
            <w:tag w:val="DOB"/>
            <w:id w:val="251781122"/>
            <w:placeholder>
              <w:docPart w:val="01DC90D7E7C444C4BFCBF92A72624CE6"/>
            </w:placeholder>
            <w:showingPlcHdr/>
            <w:date>
              <w:dateFormat w:val="d/MM/yyyy"/>
              <w:lid w:val="en-AU"/>
              <w:storeMappedDataAs w:val="dateTime"/>
              <w:calendar w:val="gregorian"/>
            </w:date>
          </w:sdtPr>
          <w:sdtEndPr/>
          <w:sdtContent>
            <w:tc>
              <w:tcPr>
                <w:tcW w:w="2180" w:type="pct"/>
                <w:gridSpan w:val="6"/>
                <w:tcBorders>
                  <w:left w:val="nil"/>
                  <w:right w:val="nil"/>
                </w:tcBorders>
              </w:tcPr>
              <w:p w14:paraId="12EEB3E8" w14:textId="03EC5C2F" w:rsidR="00F34A47" w:rsidRPr="00B61036" w:rsidRDefault="00A67C6E" w:rsidP="00F34A47">
                <w:pPr>
                  <w:pStyle w:val="VLADocumentText"/>
                </w:pPr>
                <w:r>
                  <w:rPr>
                    <w:rStyle w:val="PlaceholderText"/>
                    <w:rFonts w:eastAsiaTheme="minorHAnsi"/>
                  </w:rPr>
                  <w:t>DD/MM/YYYY</w:t>
                </w:r>
              </w:p>
            </w:tc>
          </w:sdtContent>
        </w:sdt>
      </w:tr>
      <w:tr w:rsidR="00664BFD" w:rsidRPr="00B61036" w14:paraId="0A3FBBB2"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sdt>
          <w:sdtPr>
            <w:alias w:val="Child's name"/>
            <w:tag w:val="ChildName"/>
            <w:id w:val="-1682274998"/>
            <w:placeholder>
              <w:docPart w:val="80D2B69D385A4F20AE1A084DDD1D6561"/>
            </w:placeholder>
            <w:showingPlcHdr/>
          </w:sdtPr>
          <w:sdtEndPr/>
          <w:sdtContent>
            <w:tc>
              <w:tcPr>
                <w:tcW w:w="2820" w:type="pct"/>
                <w:gridSpan w:val="5"/>
                <w:tcBorders>
                  <w:left w:val="nil"/>
                  <w:right w:val="nil"/>
                </w:tcBorders>
              </w:tcPr>
              <w:p w14:paraId="2CDFDBED" w14:textId="59D75828" w:rsidR="00F34A47" w:rsidRPr="00B61036" w:rsidRDefault="00A67C6E" w:rsidP="00F34A47">
                <w:pPr>
                  <w:pStyle w:val="VLADocumentText"/>
                </w:pPr>
                <w:r>
                  <w:rPr>
                    <w:rStyle w:val="PlaceholderText"/>
                    <w:rFonts w:eastAsiaTheme="minorHAnsi"/>
                  </w:rPr>
                  <w:t>Click to enter text</w:t>
                </w:r>
                <w:r w:rsidRPr="00915428">
                  <w:rPr>
                    <w:rStyle w:val="PlaceholderText"/>
                    <w:rFonts w:eastAsiaTheme="minorHAnsi"/>
                  </w:rPr>
                  <w:t>.</w:t>
                </w:r>
              </w:p>
            </w:tc>
          </w:sdtContent>
        </w:sdt>
        <w:sdt>
          <w:sdtPr>
            <w:alias w:val="Child's date of birth"/>
            <w:tag w:val="DOB"/>
            <w:id w:val="474574655"/>
            <w:placeholder>
              <w:docPart w:val="06A5EF055E5F4AA091DD22CCCB200CE1"/>
            </w:placeholder>
            <w:showingPlcHdr/>
            <w:date>
              <w:dateFormat w:val="d/MM/yyyy"/>
              <w:lid w:val="en-AU"/>
              <w:storeMappedDataAs w:val="dateTime"/>
              <w:calendar w:val="gregorian"/>
            </w:date>
          </w:sdtPr>
          <w:sdtEndPr/>
          <w:sdtContent>
            <w:tc>
              <w:tcPr>
                <w:tcW w:w="2180" w:type="pct"/>
                <w:gridSpan w:val="6"/>
                <w:tcBorders>
                  <w:left w:val="nil"/>
                  <w:right w:val="nil"/>
                </w:tcBorders>
              </w:tcPr>
              <w:p w14:paraId="2304CD2B" w14:textId="12C41628" w:rsidR="00F34A47" w:rsidRPr="00B61036" w:rsidRDefault="00A67C6E" w:rsidP="00F34A47">
                <w:pPr>
                  <w:pStyle w:val="VLADocumentText"/>
                </w:pPr>
                <w:r>
                  <w:rPr>
                    <w:rStyle w:val="PlaceholderText"/>
                    <w:rFonts w:eastAsiaTheme="minorHAnsi"/>
                  </w:rPr>
                  <w:t>DD/MM/YYYY</w:t>
                </w:r>
              </w:p>
            </w:tc>
          </w:sdtContent>
        </w:sdt>
      </w:tr>
      <w:tr w:rsidR="00664BFD" w:rsidRPr="00B61036" w14:paraId="4E499A2E"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sdt>
          <w:sdtPr>
            <w:alias w:val="Child's name"/>
            <w:tag w:val="ChildName"/>
            <w:id w:val="1545486720"/>
            <w:placeholder>
              <w:docPart w:val="83FD632CA5C84CBF975C0E657A2E9C40"/>
            </w:placeholder>
            <w:showingPlcHdr/>
          </w:sdtPr>
          <w:sdtEndPr/>
          <w:sdtContent>
            <w:tc>
              <w:tcPr>
                <w:tcW w:w="2820" w:type="pct"/>
                <w:gridSpan w:val="5"/>
                <w:tcBorders>
                  <w:left w:val="nil"/>
                  <w:right w:val="nil"/>
                </w:tcBorders>
              </w:tcPr>
              <w:p w14:paraId="4A1063AB" w14:textId="0F918ED9" w:rsidR="00F34A47" w:rsidRPr="00B61036" w:rsidRDefault="00A67C6E" w:rsidP="00F34A47">
                <w:pPr>
                  <w:pStyle w:val="VLADocumentText"/>
                </w:pPr>
                <w:r>
                  <w:rPr>
                    <w:rStyle w:val="PlaceholderText"/>
                    <w:rFonts w:eastAsiaTheme="minorHAnsi"/>
                  </w:rPr>
                  <w:t>Click to enter text</w:t>
                </w:r>
                <w:r w:rsidRPr="00915428">
                  <w:rPr>
                    <w:rStyle w:val="PlaceholderText"/>
                    <w:rFonts w:eastAsiaTheme="minorHAnsi"/>
                  </w:rPr>
                  <w:t>.</w:t>
                </w:r>
              </w:p>
            </w:tc>
          </w:sdtContent>
        </w:sdt>
        <w:sdt>
          <w:sdtPr>
            <w:alias w:val="Child's date of birth"/>
            <w:tag w:val="DOB"/>
            <w:id w:val="-1828280257"/>
            <w:placeholder>
              <w:docPart w:val="5A871E62954A4663BED131CC8CB6075E"/>
            </w:placeholder>
            <w:showingPlcHdr/>
            <w:date>
              <w:dateFormat w:val="d/MM/yyyy"/>
              <w:lid w:val="en-AU"/>
              <w:storeMappedDataAs w:val="dateTime"/>
              <w:calendar w:val="gregorian"/>
            </w:date>
          </w:sdtPr>
          <w:sdtEndPr/>
          <w:sdtContent>
            <w:tc>
              <w:tcPr>
                <w:tcW w:w="2180" w:type="pct"/>
                <w:gridSpan w:val="6"/>
                <w:tcBorders>
                  <w:left w:val="nil"/>
                  <w:right w:val="nil"/>
                </w:tcBorders>
              </w:tcPr>
              <w:p w14:paraId="71CC8650" w14:textId="668203FD" w:rsidR="00F34A47" w:rsidRPr="00B61036" w:rsidRDefault="00A67C6E" w:rsidP="00F34A47">
                <w:pPr>
                  <w:pStyle w:val="VLADocumentText"/>
                </w:pPr>
                <w:r>
                  <w:rPr>
                    <w:rStyle w:val="PlaceholderText"/>
                    <w:rFonts w:eastAsiaTheme="minorHAnsi"/>
                  </w:rPr>
                  <w:t>DD/MM/YYYY</w:t>
                </w:r>
              </w:p>
            </w:tc>
          </w:sdtContent>
        </w:sdt>
      </w:tr>
      <w:tr w:rsidR="00F34A47" w:rsidRPr="00B61036" w14:paraId="1625CA11" w14:textId="77777777" w:rsidTr="00D9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11"/>
            <w:tcBorders>
              <w:left w:val="nil"/>
              <w:bottom w:val="nil"/>
              <w:right w:val="nil"/>
            </w:tcBorders>
          </w:tcPr>
          <w:p w14:paraId="78ACBEEF" w14:textId="18406F1E" w:rsidR="00F34A47" w:rsidRPr="00B61036" w:rsidRDefault="00F34A47" w:rsidP="00F34A47">
            <w:pPr>
              <w:pStyle w:val="VLADocumentText"/>
            </w:pPr>
            <w:r>
              <w:t xml:space="preserve">Care arrangements </w:t>
            </w:r>
            <w:r w:rsidR="002F7B9F">
              <w:t>post-separation</w:t>
            </w:r>
          </w:p>
        </w:tc>
      </w:tr>
      <w:tr w:rsidR="00F34A47" w:rsidRPr="00B61036" w14:paraId="05A78772" w14:textId="77777777" w:rsidTr="00D972E3">
        <w:trPr>
          <w:cantSplit/>
        </w:trPr>
        <w:sdt>
          <w:sdtPr>
            <w:id w:val="-939996458"/>
            <w:placeholder>
              <w:docPart w:val="416FCB88FFF840B98753CDE942A1FCBC"/>
            </w:placeholder>
            <w:showingPlcHdr/>
          </w:sdtPr>
          <w:sdtEndPr/>
          <w:sdtContent>
            <w:tc>
              <w:tcPr>
                <w:tcW w:w="5000" w:type="pct"/>
                <w:gridSpan w:val="11"/>
              </w:tcPr>
              <w:p w14:paraId="34F3BD07" w14:textId="23E90E13" w:rsidR="00F34A47" w:rsidRPr="002F7B9F" w:rsidRDefault="002F7B9F" w:rsidP="002F7B9F">
                <w:pPr>
                  <w:pStyle w:val="VLADocumentText"/>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tc>
          </w:sdtContent>
        </w:sdt>
      </w:tr>
      <w:tr w:rsidR="00F34A47" w14:paraId="3635A269" w14:textId="77777777" w:rsidTr="006175D5">
        <w:trPr>
          <w:gridAfter w:val="2"/>
          <w:wAfter w:w="38" w:type="pct"/>
          <w:cantSplit/>
        </w:trPr>
        <w:tc>
          <w:tcPr>
            <w:tcW w:w="4962" w:type="pct"/>
            <w:gridSpan w:val="9"/>
          </w:tcPr>
          <w:p w14:paraId="0703C1FC" w14:textId="77777777" w:rsidR="00F34A47" w:rsidRDefault="00F34A47" w:rsidP="00F34A47">
            <w:pPr>
              <w:pStyle w:val="Heading3"/>
              <w:outlineLvl w:val="2"/>
            </w:pPr>
            <w:r>
              <w:t>Existing spousal maintenance orders</w:t>
            </w:r>
          </w:p>
        </w:tc>
      </w:tr>
      <w:tr w:rsidR="006175D5" w14:paraId="030BF6A7" w14:textId="77777777" w:rsidTr="001D335C">
        <w:trPr>
          <w:cantSplit/>
        </w:trPr>
        <w:tc>
          <w:tcPr>
            <w:tcW w:w="3828" w:type="pct"/>
            <w:gridSpan w:val="7"/>
          </w:tcPr>
          <w:p w14:paraId="42A46305" w14:textId="77777777" w:rsidR="00F34A47" w:rsidRDefault="00F34A47" w:rsidP="00F34A47">
            <w:pPr>
              <w:pStyle w:val="VLADocumentText"/>
            </w:pPr>
            <w:r>
              <w:t>Do you already have a spousal maintenance order?</w:t>
            </w:r>
          </w:p>
        </w:tc>
        <w:tc>
          <w:tcPr>
            <w:tcW w:w="1172" w:type="pct"/>
            <w:gridSpan w:val="4"/>
          </w:tcPr>
          <w:p w14:paraId="37779E98" w14:textId="607825BF" w:rsidR="00F34A47" w:rsidRPr="006A5828" w:rsidRDefault="00654DF3" w:rsidP="00F34A47">
            <w:pPr>
              <w:pStyle w:val="VLADocumentText"/>
              <w:tabs>
                <w:tab w:val="right" w:pos="1605"/>
              </w:tabs>
              <w:ind w:right="-1"/>
            </w:pPr>
            <w:sdt>
              <w:sdtPr>
                <w:alias w:val="Yes"/>
                <w:tag w:val="Yes"/>
                <w:id w:val="-1651207817"/>
                <w14:checkbox>
                  <w14:checked w14:val="0"/>
                  <w14:checkedState w14:val="2612" w14:font="MS Gothic"/>
                  <w14:uncheckedState w14:val="2610" w14:font="MS Gothic"/>
                </w14:checkbox>
              </w:sdtPr>
              <w:sdtEndPr/>
              <w:sdtContent>
                <w:r w:rsidR="0079308C">
                  <w:rPr>
                    <w:rFonts w:ascii="MS Gothic" w:eastAsia="MS Gothic" w:hAnsi="MS Gothic" w:hint="eastAsia"/>
                  </w:rPr>
                  <w:t>☐</w:t>
                </w:r>
              </w:sdtContent>
            </w:sdt>
            <w:r w:rsidR="00A67C6E">
              <w:t xml:space="preserve"> </w:t>
            </w:r>
            <w:r w:rsidR="00F34A47" w:rsidRPr="006A5828">
              <w:t>Yes</w:t>
            </w:r>
            <w:r w:rsidR="00F34A47">
              <w:rPr>
                <w:rFonts w:cs="Arial"/>
                <w:b/>
                <w:bCs/>
                <w:color w:val="9E4777"/>
                <w:kern w:val="32"/>
                <w:lang w:eastAsia="en-AU"/>
              </w:rPr>
              <w:tab/>
            </w:r>
            <w:sdt>
              <w:sdtPr>
                <w:rPr>
                  <w:rFonts w:cs="Arial"/>
                  <w:kern w:val="32"/>
                  <w:lang w:eastAsia="en-AU"/>
                </w:rPr>
                <w:alias w:val="No"/>
                <w:tag w:val="No"/>
                <w:id w:val="-46925801"/>
                <w14:checkbox>
                  <w14:checked w14:val="0"/>
                  <w14:checkedState w14:val="2612" w14:font="MS Gothic"/>
                  <w14:uncheckedState w14:val="2610" w14:font="MS Gothic"/>
                </w14:checkbox>
              </w:sdtPr>
              <w:sdtEndPr/>
              <w:sdtContent>
                <w:r w:rsidR="0079308C">
                  <w:rPr>
                    <w:rFonts w:ascii="MS Gothic" w:eastAsia="MS Gothic" w:hAnsi="MS Gothic" w:cs="Arial" w:hint="eastAsia"/>
                    <w:kern w:val="32"/>
                    <w:lang w:eastAsia="en-AU"/>
                  </w:rPr>
                  <w:t>☐</w:t>
                </w:r>
              </w:sdtContent>
            </w:sdt>
            <w:r w:rsidR="00A67C6E">
              <w:t xml:space="preserve"> </w:t>
            </w:r>
            <w:r w:rsidR="00F34A47" w:rsidRPr="006A5828">
              <w:t>No</w:t>
            </w:r>
          </w:p>
        </w:tc>
      </w:tr>
      <w:tr w:rsidR="00664BFD" w:rsidRPr="002A0412" w14:paraId="7E019190"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20" w:type="pct"/>
            <w:gridSpan w:val="5"/>
            <w:tcBorders>
              <w:top w:val="nil"/>
              <w:left w:val="nil"/>
              <w:bottom w:val="nil"/>
              <w:right w:val="nil"/>
            </w:tcBorders>
          </w:tcPr>
          <w:p w14:paraId="7D021871" w14:textId="77777777" w:rsidR="00F34A47" w:rsidRDefault="00F34A47" w:rsidP="00F34A47">
            <w:pPr>
              <w:pStyle w:val="VLADocumentText"/>
            </w:pPr>
            <w:r>
              <w:t>Date of order</w:t>
            </w:r>
          </w:p>
        </w:tc>
        <w:sdt>
          <w:sdtPr>
            <w:alias w:val="Date of order"/>
            <w:tag w:val="Date of order"/>
            <w:id w:val="939417964"/>
            <w:placeholder>
              <w:docPart w:val="D96533BF04D34026A24DCBA5158202FA"/>
            </w:placeholder>
            <w:showingPlcHdr/>
            <w:date>
              <w:dateFormat w:val="d/MM/yyyy"/>
              <w:lid w:val="en-AU"/>
              <w:storeMappedDataAs w:val="dateTime"/>
              <w:calendar w:val="gregorian"/>
            </w:date>
          </w:sdtPr>
          <w:sdtEndPr/>
          <w:sdtContent>
            <w:tc>
              <w:tcPr>
                <w:tcW w:w="2180" w:type="pct"/>
                <w:gridSpan w:val="6"/>
                <w:tcBorders>
                  <w:top w:val="nil"/>
                  <w:left w:val="nil"/>
                  <w:bottom w:val="nil"/>
                  <w:right w:val="nil"/>
                </w:tcBorders>
              </w:tcPr>
              <w:p w14:paraId="54709499" w14:textId="664FC0FC" w:rsidR="00F34A47" w:rsidRPr="0079308C" w:rsidRDefault="0079308C" w:rsidP="0079308C">
                <w:pPr>
                  <w:pStyle w:val="VLADocumentText"/>
                </w:pPr>
                <w:r>
                  <w:rPr>
                    <w:rStyle w:val="PlaceholderText"/>
                    <w:rFonts w:eastAsiaTheme="minorHAnsi"/>
                  </w:rPr>
                  <w:t>DD/MM/YYYY</w:t>
                </w:r>
              </w:p>
            </w:tc>
          </w:sdtContent>
        </w:sdt>
      </w:tr>
      <w:tr w:rsidR="00664BFD" w:rsidRPr="002A0412" w14:paraId="09970557"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20" w:type="pct"/>
            <w:gridSpan w:val="5"/>
            <w:tcBorders>
              <w:top w:val="nil"/>
              <w:left w:val="nil"/>
              <w:bottom w:val="nil"/>
              <w:right w:val="nil"/>
            </w:tcBorders>
          </w:tcPr>
          <w:p w14:paraId="1D3A354E" w14:textId="77777777" w:rsidR="00F34A47" w:rsidRDefault="00F34A47" w:rsidP="00F34A47">
            <w:pPr>
              <w:pStyle w:val="VLADocumentText"/>
            </w:pPr>
            <w:r>
              <w:t>Court where order made</w:t>
            </w:r>
          </w:p>
        </w:tc>
        <w:sdt>
          <w:sdtPr>
            <w:id w:val="229591271"/>
            <w:placeholder>
              <w:docPart w:val="ACA27D60544F43848D9090A43F2BD8B0"/>
            </w:placeholder>
            <w:showingPlcHdr/>
          </w:sdtPr>
          <w:sdtEndPr/>
          <w:sdtContent>
            <w:tc>
              <w:tcPr>
                <w:tcW w:w="2180" w:type="pct"/>
                <w:gridSpan w:val="6"/>
                <w:tcBorders>
                  <w:top w:val="nil"/>
                  <w:left w:val="nil"/>
                  <w:bottom w:val="nil"/>
                  <w:right w:val="nil"/>
                </w:tcBorders>
              </w:tcPr>
              <w:p w14:paraId="5D1BABB4" w14:textId="681DB51F" w:rsidR="00F34A47" w:rsidRPr="0079308C" w:rsidRDefault="0079308C" w:rsidP="0079308C">
                <w:pPr>
                  <w:pStyle w:val="VLADocumentText"/>
                </w:pPr>
                <w:r w:rsidRPr="00915428">
                  <w:rPr>
                    <w:rStyle w:val="PlaceholderText"/>
                    <w:rFonts w:eastAsiaTheme="minorHAnsi"/>
                  </w:rPr>
                  <w:t xml:space="preserve">Click to enter </w:t>
                </w:r>
                <w:r>
                  <w:rPr>
                    <w:rStyle w:val="PlaceholderText"/>
                    <w:rFonts w:eastAsiaTheme="minorHAnsi"/>
                  </w:rPr>
                  <w:t>court details</w:t>
                </w:r>
                <w:r w:rsidRPr="00915428">
                  <w:rPr>
                    <w:rStyle w:val="PlaceholderText"/>
                    <w:rFonts w:eastAsiaTheme="minorHAnsi"/>
                  </w:rPr>
                  <w:t>.</w:t>
                </w:r>
              </w:p>
            </w:tc>
          </w:sdtContent>
        </w:sdt>
      </w:tr>
      <w:tr w:rsidR="002F7B9F" w14:paraId="2702F276" w14:textId="77777777" w:rsidTr="001D335C">
        <w:trPr>
          <w:cantSplit/>
        </w:trPr>
        <w:tc>
          <w:tcPr>
            <w:tcW w:w="3828" w:type="pct"/>
            <w:gridSpan w:val="7"/>
          </w:tcPr>
          <w:p w14:paraId="01B49222" w14:textId="77777777" w:rsidR="002F7B9F" w:rsidRDefault="002F7B9F" w:rsidP="002F7B9F">
            <w:pPr>
              <w:pStyle w:val="VLADocumentText"/>
            </w:pPr>
            <w:r w:rsidRPr="007B7D97">
              <w:t>Copy of order provided</w:t>
            </w:r>
          </w:p>
        </w:tc>
        <w:tc>
          <w:tcPr>
            <w:tcW w:w="1172" w:type="pct"/>
            <w:gridSpan w:val="4"/>
          </w:tcPr>
          <w:p w14:paraId="0756C652" w14:textId="2E935D0A" w:rsidR="002F7B9F" w:rsidRPr="006A5828" w:rsidRDefault="00654DF3" w:rsidP="002F7B9F">
            <w:pPr>
              <w:pStyle w:val="VLADocumentText"/>
              <w:tabs>
                <w:tab w:val="right" w:pos="1605"/>
              </w:tabs>
              <w:ind w:right="-1"/>
            </w:pPr>
            <w:sdt>
              <w:sdtPr>
                <w:alias w:val="Yes"/>
                <w:tag w:val="Yes"/>
                <w:id w:val="2046717683"/>
                <w14:checkbox>
                  <w14:checked w14:val="0"/>
                  <w14:checkedState w14:val="2612" w14:font="MS Gothic"/>
                  <w14:uncheckedState w14:val="2610" w14:font="MS Gothic"/>
                </w14:checkbox>
              </w:sdtPr>
              <w:sdtEndPr/>
              <w:sdtContent>
                <w:r w:rsidR="0033755E">
                  <w:rPr>
                    <w:rFonts w:ascii="MS Gothic" w:eastAsia="MS Gothic" w:hAnsi="MS Gothic" w:hint="eastAsia"/>
                  </w:rPr>
                  <w:t>☐</w:t>
                </w:r>
              </w:sdtContent>
            </w:sdt>
            <w:r w:rsidR="002F7B9F">
              <w:t xml:space="preserve"> </w:t>
            </w:r>
            <w:r w:rsidR="002F7B9F" w:rsidRPr="006A5828">
              <w:t>Yes</w:t>
            </w:r>
            <w:r w:rsidR="002F7B9F">
              <w:rPr>
                <w:rFonts w:cs="Arial"/>
                <w:b/>
                <w:bCs/>
                <w:color w:val="9E4777"/>
                <w:kern w:val="32"/>
                <w:lang w:eastAsia="en-AU"/>
              </w:rPr>
              <w:tab/>
            </w:r>
            <w:sdt>
              <w:sdtPr>
                <w:rPr>
                  <w:rFonts w:cs="Arial"/>
                  <w:kern w:val="32"/>
                  <w:lang w:eastAsia="en-AU"/>
                </w:rPr>
                <w:alias w:val="No"/>
                <w:tag w:val="No"/>
                <w:id w:val="-1358194850"/>
                <w14:checkbox>
                  <w14:checked w14:val="0"/>
                  <w14:checkedState w14:val="2612" w14:font="MS Gothic"/>
                  <w14:uncheckedState w14:val="2610" w14:font="MS Gothic"/>
                </w14:checkbox>
              </w:sdtPr>
              <w:sdtEndPr/>
              <w:sdtContent>
                <w:r w:rsidR="002F7B9F">
                  <w:rPr>
                    <w:rFonts w:ascii="MS Gothic" w:eastAsia="MS Gothic" w:hAnsi="MS Gothic" w:cs="Arial" w:hint="eastAsia"/>
                    <w:kern w:val="32"/>
                    <w:lang w:eastAsia="en-AU"/>
                  </w:rPr>
                  <w:t>☐</w:t>
                </w:r>
              </w:sdtContent>
            </w:sdt>
            <w:r w:rsidR="002F7B9F">
              <w:t xml:space="preserve"> </w:t>
            </w:r>
            <w:r w:rsidR="002F7B9F" w:rsidRPr="006A5828">
              <w:t>No</w:t>
            </w:r>
          </w:p>
        </w:tc>
      </w:tr>
      <w:tr w:rsidR="002F7B9F" w14:paraId="675B929C" w14:textId="77777777" w:rsidTr="00D972E3">
        <w:trPr>
          <w:cantSplit/>
        </w:trPr>
        <w:tc>
          <w:tcPr>
            <w:tcW w:w="5000" w:type="pct"/>
            <w:gridSpan w:val="11"/>
          </w:tcPr>
          <w:p w14:paraId="371C6BF4" w14:textId="77777777" w:rsidR="002F7B9F" w:rsidRDefault="002F7B9F" w:rsidP="002F7B9F">
            <w:pPr>
              <w:pStyle w:val="Heading2"/>
              <w:outlineLvl w:val="1"/>
            </w:pPr>
            <w:r>
              <w:t>Merit threshold test (applicant)</w:t>
            </w:r>
          </w:p>
          <w:p w14:paraId="58664B17" w14:textId="77777777" w:rsidR="002F7B9F" w:rsidRPr="00B01181" w:rsidRDefault="002F7B9F" w:rsidP="002F7B9F">
            <w:pPr>
              <w:pStyle w:val="Normalwithborder"/>
            </w:pPr>
            <w:r>
              <w:t>For criteria used to determine merit to proceed with the application, s</w:t>
            </w:r>
            <w:r w:rsidRPr="006D27B6">
              <w:t xml:space="preserve">ee section 72 </w:t>
            </w:r>
            <w:r w:rsidRPr="006D27B6">
              <w:rPr>
                <w:i/>
              </w:rPr>
              <w:t>Family Law Act</w:t>
            </w:r>
            <w:r w:rsidRPr="006D27B6">
              <w:t xml:space="preserve"> </w:t>
            </w:r>
            <w:r>
              <w:rPr>
                <w:i/>
              </w:rPr>
              <w:t xml:space="preserve">1975 </w:t>
            </w:r>
            <w:r>
              <w:t xml:space="preserve">(FLA) </w:t>
            </w:r>
            <w:r w:rsidRPr="006D27B6">
              <w:t xml:space="preserve">for married parties and section 90 SF (1) </w:t>
            </w:r>
            <w:r>
              <w:t>FLA</w:t>
            </w:r>
            <w:r w:rsidRPr="006D27B6">
              <w:rPr>
                <w:i/>
              </w:rPr>
              <w:t xml:space="preserve"> </w:t>
            </w:r>
            <w:r w:rsidRPr="006D27B6">
              <w:t>for de facto parties.</w:t>
            </w:r>
          </w:p>
        </w:tc>
      </w:tr>
      <w:tr w:rsidR="002F7B9F" w14:paraId="20CAB9FD" w14:textId="77777777" w:rsidTr="00D972E3">
        <w:trPr>
          <w:cantSplit/>
        </w:trPr>
        <w:tc>
          <w:tcPr>
            <w:tcW w:w="5000" w:type="pct"/>
            <w:gridSpan w:val="11"/>
          </w:tcPr>
          <w:p w14:paraId="3F146208" w14:textId="77777777" w:rsidR="002F7B9F" w:rsidRPr="006D27B6" w:rsidRDefault="002F7B9F" w:rsidP="002F7B9F">
            <w:pPr>
              <w:pStyle w:val="Heading3"/>
              <w:keepNext w:val="0"/>
              <w:outlineLvl w:val="2"/>
            </w:pPr>
            <w:r>
              <w:t>Capacity to pay and need</w:t>
            </w:r>
          </w:p>
          <w:p w14:paraId="0C01B450" w14:textId="5703B725" w:rsidR="002F7B9F" w:rsidRDefault="002F7B9F" w:rsidP="002F7B9F">
            <w:pPr>
              <w:pStyle w:val="subsection"/>
              <w:shd w:val="clear" w:color="auto" w:fill="FFFFFF"/>
              <w:spacing w:before="0" w:beforeAutospacing="0" w:after="180" w:afterAutospacing="0"/>
              <w:rPr>
                <w:rFonts w:ascii="Arial" w:hAnsi="Arial"/>
                <w:color w:val="333333"/>
                <w:sz w:val="22"/>
                <w:szCs w:val="22"/>
              </w:rPr>
            </w:pPr>
            <w:r>
              <w:rPr>
                <w:rFonts w:ascii="Arial" w:hAnsi="Arial"/>
                <w:color w:val="333333"/>
                <w:sz w:val="22"/>
                <w:szCs w:val="22"/>
              </w:rPr>
              <w:t>Under</w:t>
            </w:r>
            <w:r w:rsidRPr="006D27B6">
              <w:rPr>
                <w:rFonts w:ascii="Arial" w:hAnsi="Arial"/>
                <w:color w:val="333333"/>
                <w:sz w:val="22"/>
                <w:szCs w:val="22"/>
              </w:rPr>
              <w:t xml:space="preserve"> </w:t>
            </w:r>
            <w:r w:rsidRPr="00D17ACC">
              <w:rPr>
                <w:rFonts w:ascii="Arial" w:hAnsi="Arial"/>
                <w:b/>
                <w:bCs/>
                <w:color w:val="9E4777"/>
                <w:sz w:val="22"/>
                <w:szCs w:val="22"/>
              </w:rPr>
              <w:t>s</w:t>
            </w:r>
            <w:bookmarkStart w:id="0" w:name="io940989sl58048082"/>
            <w:bookmarkEnd w:id="0"/>
            <w:r w:rsidR="00D17ACC">
              <w:rPr>
                <w:rFonts w:ascii="Arial" w:hAnsi="Arial"/>
                <w:color w:val="9E4777"/>
                <w:sz w:val="22"/>
                <w:szCs w:val="22"/>
              </w:rPr>
              <w:t xml:space="preserve"> </w:t>
            </w:r>
            <w:r w:rsidRPr="00621B1E">
              <w:rPr>
                <w:rFonts w:ascii="Arial" w:hAnsi="Arial" w:cs="Arial"/>
                <w:b/>
                <w:bCs/>
                <w:color w:val="9E4777"/>
                <w:kern w:val="32"/>
                <w:sz w:val="22"/>
                <w:szCs w:val="22"/>
              </w:rPr>
              <w:t>72</w:t>
            </w:r>
            <w:r w:rsidRPr="006D27B6">
              <w:rPr>
                <w:rFonts w:ascii="Arial" w:hAnsi="Arial" w:cs="Arial"/>
                <w:b/>
                <w:bCs/>
                <w:color w:val="333333"/>
                <w:kern w:val="32"/>
                <w:sz w:val="22"/>
                <w:szCs w:val="22"/>
              </w:rPr>
              <w:t xml:space="preserve"> </w:t>
            </w:r>
            <w:r w:rsidRPr="00047939">
              <w:rPr>
                <w:rFonts w:ascii="Arial" w:hAnsi="Arial"/>
                <w:sz w:val="22"/>
                <w:szCs w:val="22"/>
              </w:rPr>
              <w:t xml:space="preserve">or </w:t>
            </w:r>
            <w:r w:rsidRPr="00D17ACC">
              <w:rPr>
                <w:rFonts w:ascii="Arial" w:hAnsi="Arial"/>
                <w:b/>
                <w:bCs/>
                <w:color w:val="9E4777"/>
                <w:sz w:val="22"/>
                <w:szCs w:val="22"/>
              </w:rPr>
              <w:t>s</w:t>
            </w:r>
            <w:bookmarkStart w:id="1" w:name="io940989sl215211351"/>
            <w:bookmarkEnd w:id="1"/>
            <w:r w:rsidR="00D17ACC">
              <w:rPr>
                <w:rFonts w:ascii="Arial" w:hAnsi="Arial"/>
                <w:color w:val="9E4777"/>
                <w:sz w:val="22"/>
                <w:szCs w:val="22"/>
              </w:rPr>
              <w:t xml:space="preserve"> </w:t>
            </w:r>
            <w:r w:rsidRPr="00047939">
              <w:rPr>
                <w:rFonts w:ascii="Arial" w:hAnsi="Arial" w:cs="Arial"/>
                <w:b/>
                <w:bCs/>
                <w:color w:val="9E4777"/>
                <w:kern w:val="32"/>
                <w:sz w:val="22"/>
                <w:szCs w:val="22"/>
              </w:rPr>
              <w:t>90</w:t>
            </w:r>
            <w:proofErr w:type="gramStart"/>
            <w:r w:rsidRPr="00047939">
              <w:rPr>
                <w:rFonts w:ascii="Arial" w:hAnsi="Arial" w:cs="Arial"/>
                <w:b/>
                <w:bCs/>
                <w:color w:val="9E4777"/>
                <w:kern w:val="32"/>
                <w:sz w:val="22"/>
                <w:szCs w:val="22"/>
              </w:rPr>
              <w:t>SE(</w:t>
            </w:r>
            <w:proofErr w:type="gramEnd"/>
            <w:r w:rsidRPr="00047939">
              <w:rPr>
                <w:rFonts w:ascii="Arial" w:hAnsi="Arial" w:cs="Arial"/>
                <w:b/>
                <w:bCs/>
                <w:color w:val="9E4777"/>
                <w:kern w:val="32"/>
                <w:sz w:val="22"/>
                <w:szCs w:val="22"/>
              </w:rPr>
              <w:t xml:space="preserve">1) </w:t>
            </w:r>
            <w:r>
              <w:rPr>
                <w:rFonts w:ascii="Arial" w:hAnsi="Arial"/>
                <w:color w:val="333333"/>
                <w:sz w:val="22"/>
                <w:szCs w:val="22"/>
              </w:rPr>
              <w:t>of the FLA, a right to spousal maintenance exists where:</w:t>
            </w:r>
          </w:p>
          <w:p w14:paraId="386F07A7" w14:textId="77777777" w:rsidR="002F7B9F" w:rsidRDefault="002F7B9F" w:rsidP="002F7B9F">
            <w:pPr>
              <w:pStyle w:val="subsection"/>
              <w:numPr>
                <w:ilvl w:val="0"/>
                <w:numId w:val="25"/>
              </w:numPr>
              <w:shd w:val="clear" w:color="auto" w:fill="FFFFFF"/>
              <w:spacing w:before="0" w:beforeAutospacing="0" w:after="180" w:afterAutospacing="0"/>
              <w:rPr>
                <w:rFonts w:ascii="Arial" w:hAnsi="Arial"/>
                <w:sz w:val="22"/>
                <w:szCs w:val="22"/>
              </w:rPr>
            </w:pPr>
            <w:r w:rsidRPr="006D27B6">
              <w:rPr>
                <w:rFonts w:ascii="Arial" w:hAnsi="Arial"/>
                <w:sz w:val="22"/>
                <w:szCs w:val="22"/>
              </w:rPr>
              <w:t xml:space="preserve">the respondent spouse </w:t>
            </w:r>
            <w:proofErr w:type="gramStart"/>
            <w:r w:rsidRPr="006D27B6">
              <w:rPr>
                <w:rFonts w:ascii="Arial" w:hAnsi="Arial"/>
                <w:sz w:val="22"/>
                <w:szCs w:val="22"/>
              </w:rPr>
              <w:t xml:space="preserve">is able </w:t>
            </w:r>
            <w:r>
              <w:rPr>
                <w:rFonts w:ascii="Arial" w:hAnsi="Arial"/>
                <w:sz w:val="22"/>
                <w:szCs w:val="22"/>
              </w:rPr>
              <w:t>to</w:t>
            </w:r>
            <w:proofErr w:type="gramEnd"/>
            <w:r>
              <w:rPr>
                <w:rFonts w:ascii="Arial" w:hAnsi="Arial"/>
                <w:sz w:val="22"/>
                <w:szCs w:val="22"/>
              </w:rPr>
              <w:t xml:space="preserve"> support the applicant spouse</w:t>
            </w:r>
          </w:p>
          <w:p w14:paraId="16855A0D" w14:textId="77777777" w:rsidR="002F7B9F" w:rsidRPr="004951C1" w:rsidRDefault="002F7B9F" w:rsidP="002F7B9F">
            <w:pPr>
              <w:pStyle w:val="subsection"/>
              <w:shd w:val="clear" w:color="auto" w:fill="FFFFFF"/>
              <w:spacing w:before="0" w:beforeAutospacing="0" w:after="180" w:afterAutospacing="0"/>
              <w:ind w:left="420"/>
              <w:rPr>
                <w:rFonts w:ascii="Arial" w:hAnsi="Arial"/>
                <w:sz w:val="22"/>
                <w:szCs w:val="22"/>
              </w:rPr>
            </w:pPr>
            <w:r w:rsidRPr="004951C1">
              <w:rPr>
                <w:rFonts w:ascii="Arial" w:hAnsi="Arial"/>
                <w:sz w:val="22"/>
                <w:szCs w:val="22"/>
              </w:rPr>
              <w:t xml:space="preserve">and </w:t>
            </w:r>
          </w:p>
          <w:p w14:paraId="14DC6A09" w14:textId="37FC70CD" w:rsidR="002F7B9F" w:rsidRDefault="002F7B9F" w:rsidP="002F7B9F">
            <w:pPr>
              <w:pStyle w:val="subsection"/>
              <w:numPr>
                <w:ilvl w:val="0"/>
                <w:numId w:val="25"/>
              </w:numPr>
              <w:shd w:val="clear" w:color="auto" w:fill="FFFFFF"/>
              <w:spacing w:before="0" w:beforeAutospacing="0" w:after="180" w:afterAutospacing="0"/>
              <w:rPr>
                <w:rFonts w:ascii="Arial" w:hAnsi="Arial"/>
                <w:sz w:val="22"/>
                <w:szCs w:val="22"/>
              </w:rPr>
            </w:pPr>
            <w:r w:rsidRPr="006D27B6">
              <w:rPr>
                <w:rFonts w:ascii="Arial" w:hAnsi="Arial"/>
                <w:sz w:val="22"/>
                <w:szCs w:val="22"/>
              </w:rPr>
              <w:t xml:space="preserve">the applicant spouse is unable to support himself or herself adequately </w:t>
            </w:r>
            <w:r>
              <w:rPr>
                <w:rFonts w:ascii="Arial" w:hAnsi="Arial"/>
                <w:sz w:val="22"/>
                <w:szCs w:val="22"/>
              </w:rPr>
              <w:t>due to</w:t>
            </w:r>
            <w:r w:rsidRPr="006D27B6">
              <w:rPr>
                <w:rFonts w:ascii="Arial" w:hAnsi="Arial"/>
                <w:sz w:val="22"/>
                <w:szCs w:val="22"/>
              </w:rPr>
              <w:t xml:space="preserve"> any one of the reasons set out in </w:t>
            </w:r>
            <w:r w:rsidRPr="00D17ACC">
              <w:rPr>
                <w:rFonts w:ascii="Arial" w:hAnsi="Arial"/>
                <w:b/>
                <w:bCs/>
                <w:color w:val="9E4777"/>
                <w:sz w:val="22"/>
                <w:szCs w:val="22"/>
              </w:rPr>
              <w:t>s</w:t>
            </w:r>
            <w:bookmarkStart w:id="2" w:name="io940989sl58048083"/>
            <w:bookmarkEnd w:id="2"/>
            <w:r w:rsidR="00D17ACC">
              <w:rPr>
                <w:rFonts w:ascii="Arial" w:hAnsi="Arial" w:cs="Arial"/>
                <w:b/>
                <w:bCs/>
                <w:color w:val="9E4777"/>
                <w:kern w:val="32"/>
                <w:sz w:val="22"/>
                <w:szCs w:val="22"/>
              </w:rPr>
              <w:t xml:space="preserve"> </w:t>
            </w:r>
            <w:r w:rsidRPr="006D27B6">
              <w:rPr>
                <w:rFonts w:ascii="Arial" w:hAnsi="Arial" w:cs="Arial"/>
                <w:b/>
                <w:bCs/>
                <w:color w:val="9E4777"/>
                <w:kern w:val="32"/>
                <w:sz w:val="22"/>
                <w:szCs w:val="22"/>
              </w:rPr>
              <w:t>72(1) or s</w:t>
            </w:r>
            <w:bookmarkStart w:id="3" w:name="io940989sl215211352"/>
            <w:bookmarkEnd w:id="3"/>
            <w:r w:rsidRPr="006D27B6">
              <w:rPr>
                <w:rFonts w:ascii="Arial" w:hAnsi="Arial" w:cs="Arial"/>
                <w:b/>
                <w:bCs/>
                <w:color w:val="9E4777"/>
                <w:kern w:val="32"/>
                <w:sz w:val="22"/>
                <w:szCs w:val="22"/>
              </w:rPr>
              <w:t xml:space="preserve"> 90SF(1)(b). </w:t>
            </w:r>
          </w:p>
          <w:p w14:paraId="66DC8F6B" w14:textId="77777777" w:rsidR="002F7B9F" w:rsidRPr="006D27B6" w:rsidRDefault="002F7B9F" w:rsidP="002F7B9F">
            <w:pPr>
              <w:pStyle w:val="subsection"/>
              <w:shd w:val="clear" w:color="auto" w:fill="FFFFFF"/>
              <w:spacing w:before="0" w:beforeAutospacing="0" w:after="180" w:afterAutospacing="0"/>
              <w:rPr>
                <w:rFonts w:ascii="Arial" w:hAnsi="Arial"/>
                <w:sz w:val="22"/>
                <w:szCs w:val="22"/>
              </w:rPr>
            </w:pPr>
            <w:r>
              <w:rPr>
                <w:rFonts w:ascii="Arial" w:hAnsi="Arial"/>
                <w:sz w:val="22"/>
                <w:szCs w:val="22"/>
              </w:rPr>
              <w:t xml:space="preserve">These are: </w:t>
            </w:r>
          </w:p>
          <w:p w14:paraId="3676E5E5" w14:textId="77777777" w:rsidR="002F7B9F" w:rsidRPr="006D27B6" w:rsidRDefault="002F7B9F" w:rsidP="002F7B9F">
            <w:pPr>
              <w:pStyle w:val="paragraph"/>
              <w:shd w:val="clear" w:color="auto" w:fill="FFFFFF"/>
              <w:spacing w:before="0" w:beforeAutospacing="0" w:after="180" w:afterAutospacing="0"/>
              <w:ind w:left="878" w:hanging="441"/>
              <w:rPr>
                <w:rFonts w:ascii="Arial" w:hAnsi="Arial"/>
                <w:color w:val="333333"/>
                <w:sz w:val="22"/>
                <w:szCs w:val="22"/>
              </w:rPr>
            </w:pPr>
            <w:bookmarkStart w:id="4" w:name="paragraph"/>
            <w:r w:rsidRPr="00D17ACC">
              <w:rPr>
                <w:rFonts w:ascii="Arial" w:hAnsi="Arial" w:cs="Arial"/>
                <w:color w:val="333333"/>
                <w:kern w:val="32"/>
                <w:sz w:val="22"/>
                <w:szCs w:val="22"/>
              </w:rPr>
              <w:t>(a)</w:t>
            </w:r>
            <w:r w:rsidRPr="00D17ACC">
              <w:rPr>
                <w:rFonts w:ascii="Arial" w:hAnsi="Arial" w:cs="Arial"/>
                <w:color w:val="333333"/>
                <w:kern w:val="32"/>
                <w:sz w:val="22"/>
                <w:szCs w:val="22"/>
              </w:rPr>
              <w:tab/>
            </w:r>
            <w:r w:rsidRPr="006D27B6">
              <w:rPr>
                <w:rFonts w:ascii="Arial" w:hAnsi="Arial"/>
                <w:color w:val="333333"/>
                <w:sz w:val="22"/>
                <w:szCs w:val="22"/>
              </w:rPr>
              <w:t xml:space="preserve">by reason of having the care and control of a child of the </w:t>
            </w:r>
            <w:hyperlink r:id="rId8" w:anchor="marriage" w:history="1">
              <w:r w:rsidRPr="006D27B6">
                <w:rPr>
                  <w:rStyle w:val="Hyperlink"/>
                  <w:color w:val="000000" w:themeColor="text1"/>
                  <w:sz w:val="22"/>
                  <w:szCs w:val="22"/>
                </w:rPr>
                <w:t>marriage</w:t>
              </w:r>
            </w:hyperlink>
            <w:r>
              <w:rPr>
                <w:rStyle w:val="Hyperlink"/>
                <w:color w:val="000000" w:themeColor="text1"/>
                <w:kern w:val="32"/>
                <w:sz w:val="22"/>
                <w:szCs w:val="22"/>
              </w:rPr>
              <w:t>/de facto relationship</w:t>
            </w:r>
            <w:r w:rsidRPr="006D27B6">
              <w:rPr>
                <w:rFonts w:ascii="Arial" w:hAnsi="Arial"/>
                <w:color w:val="333333"/>
                <w:sz w:val="22"/>
                <w:szCs w:val="22"/>
              </w:rPr>
              <w:t xml:space="preserve"> who has not attained the age of 18 years;</w:t>
            </w:r>
          </w:p>
          <w:p w14:paraId="0A5E5CDC" w14:textId="77777777" w:rsidR="002F7B9F" w:rsidRPr="006D27B6" w:rsidRDefault="002F7B9F" w:rsidP="002F7B9F">
            <w:pPr>
              <w:pStyle w:val="paragraph"/>
              <w:shd w:val="clear" w:color="auto" w:fill="FFFFFF"/>
              <w:spacing w:before="0" w:beforeAutospacing="0" w:after="180" w:afterAutospacing="0"/>
              <w:ind w:left="878" w:hanging="441"/>
              <w:rPr>
                <w:rFonts w:ascii="Arial" w:hAnsi="Arial"/>
                <w:color w:val="333333"/>
                <w:sz w:val="22"/>
                <w:szCs w:val="22"/>
              </w:rPr>
            </w:pPr>
            <w:r w:rsidRPr="006D27B6">
              <w:rPr>
                <w:rFonts w:ascii="Arial" w:hAnsi="Arial"/>
                <w:color w:val="333333"/>
                <w:sz w:val="22"/>
                <w:szCs w:val="22"/>
              </w:rPr>
              <w:t>(b)</w:t>
            </w:r>
            <w:r>
              <w:rPr>
                <w:rFonts w:ascii="Arial" w:hAnsi="Arial" w:cs="Arial"/>
                <w:b/>
                <w:bCs/>
                <w:color w:val="333333"/>
                <w:kern w:val="32"/>
                <w:sz w:val="22"/>
                <w:szCs w:val="22"/>
              </w:rPr>
              <w:tab/>
            </w:r>
            <w:r w:rsidRPr="006D27B6">
              <w:rPr>
                <w:rFonts w:ascii="Arial" w:hAnsi="Arial"/>
                <w:color w:val="333333"/>
                <w:sz w:val="22"/>
                <w:szCs w:val="22"/>
              </w:rPr>
              <w:t>by reason of age or physical or mental incapacity for appropriate gainful employment; or</w:t>
            </w:r>
          </w:p>
          <w:bookmarkEnd w:id="4"/>
          <w:p w14:paraId="611D0F27" w14:textId="77777777" w:rsidR="002F7B9F" w:rsidRPr="006D27B6" w:rsidRDefault="002F7B9F" w:rsidP="002F7B9F">
            <w:pPr>
              <w:pStyle w:val="paragraph"/>
              <w:shd w:val="clear" w:color="auto" w:fill="FFFFFF"/>
              <w:spacing w:before="0" w:beforeAutospacing="0" w:after="180" w:afterAutospacing="0"/>
              <w:ind w:left="878" w:hanging="441"/>
              <w:rPr>
                <w:rFonts w:ascii="Arial" w:hAnsi="Arial"/>
                <w:color w:val="333333"/>
                <w:sz w:val="22"/>
                <w:szCs w:val="22"/>
              </w:rPr>
            </w:pPr>
            <w:r w:rsidRPr="006D27B6">
              <w:rPr>
                <w:rFonts w:ascii="Arial" w:hAnsi="Arial"/>
                <w:color w:val="333333"/>
                <w:sz w:val="22"/>
                <w:szCs w:val="22"/>
              </w:rPr>
              <w:t>(c)</w:t>
            </w:r>
            <w:r>
              <w:rPr>
                <w:rFonts w:ascii="Arial" w:hAnsi="Arial" w:cs="Arial"/>
                <w:b/>
                <w:bCs/>
                <w:color w:val="333333"/>
                <w:kern w:val="32"/>
                <w:sz w:val="22"/>
                <w:szCs w:val="22"/>
              </w:rPr>
              <w:tab/>
            </w:r>
            <w:r w:rsidRPr="006D27B6">
              <w:rPr>
                <w:rFonts w:ascii="Arial" w:hAnsi="Arial"/>
                <w:color w:val="333333"/>
                <w:sz w:val="22"/>
                <w:szCs w:val="22"/>
              </w:rPr>
              <w:t xml:space="preserve">for any other adequate </w:t>
            </w:r>
            <w:proofErr w:type="gramStart"/>
            <w:r w:rsidRPr="006D27B6">
              <w:rPr>
                <w:rFonts w:ascii="Arial" w:hAnsi="Arial"/>
                <w:color w:val="333333"/>
                <w:sz w:val="22"/>
                <w:szCs w:val="22"/>
              </w:rPr>
              <w:t>reason;</w:t>
            </w:r>
            <w:proofErr w:type="gramEnd"/>
          </w:p>
          <w:p w14:paraId="32DB43F4" w14:textId="5F9CC8F9" w:rsidR="002F7B9F" w:rsidRPr="00F053D6" w:rsidRDefault="002F7B9F" w:rsidP="002F7B9F">
            <w:pPr>
              <w:pStyle w:val="subsection2"/>
              <w:shd w:val="clear" w:color="auto" w:fill="FFFFFF"/>
              <w:spacing w:before="0" w:beforeAutospacing="0" w:after="180" w:afterAutospacing="0"/>
              <w:ind w:left="437"/>
              <w:rPr>
                <w:rFonts w:ascii="Arial" w:hAnsi="Arial"/>
                <w:color w:val="333333"/>
                <w:sz w:val="22"/>
                <w:szCs w:val="22"/>
              </w:rPr>
            </w:pPr>
            <w:bookmarkStart w:id="5" w:name="subsection2"/>
            <w:bookmarkEnd w:id="5"/>
            <w:r>
              <w:rPr>
                <w:rFonts w:ascii="Arial" w:hAnsi="Arial" w:cs="Arial"/>
                <w:b/>
                <w:bCs/>
                <w:color w:val="333333"/>
                <w:kern w:val="32"/>
                <w:sz w:val="22"/>
                <w:szCs w:val="22"/>
              </w:rPr>
              <w:t>H</w:t>
            </w:r>
            <w:r w:rsidRPr="006D27B6">
              <w:rPr>
                <w:rFonts w:ascii="Arial" w:hAnsi="Arial" w:cs="Arial"/>
                <w:b/>
                <w:bCs/>
                <w:color w:val="333333"/>
                <w:kern w:val="32"/>
                <w:sz w:val="22"/>
                <w:szCs w:val="22"/>
              </w:rPr>
              <w:t xml:space="preserve">aving regard to any relevant matter referred to in </w:t>
            </w:r>
            <w:hyperlink r:id="rId9" w:anchor="subsection" w:history="1">
              <w:r w:rsidR="00E537F7" w:rsidRPr="00E537F7">
                <w:rPr>
                  <w:rStyle w:val="Hyperlink"/>
                  <w:b/>
                  <w:bCs/>
                  <w:color w:val="9E4777"/>
                  <w:sz w:val="22"/>
                  <w:szCs w:val="22"/>
                  <w:u w:val="none"/>
                </w:rPr>
                <w:t>s</w:t>
              </w:r>
            </w:hyperlink>
            <w:r w:rsidRPr="00E537F7">
              <w:rPr>
                <w:rFonts w:ascii="Arial" w:hAnsi="Arial" w:cs="Arial"/>
                <w:b/>
                <w:bCs/>
                <w:color w:val="9E4777"/>
                <w:kern w:val="32"/>
                <w:sz w:val="22"/>
                <w:szCs w:val="22"/>
              </w:rPr>
              <w:t xml:space="preserve"> </w:t>
            </w:r>
            <w:r w:rsidRPr="00E537F7">
              <w:rPr>
                <w:rFonts w:ascii="Arial" w:hAnsi="Arial"/>
                <w:b/>
                <w:bCs/>
                <w:color w:val="9E4777"/>
                <w:sz w:val="22"/>
                <w:szCs w:val="22"/>
              </w:rPr>
              <w:t>75(2)/s90SF(3)</w:t>
            </w:r>
            <w:r>
              <w:rPr>
                <w:rFonts w:ascii="Arial" w:hAnsi="Arial"/>
                <w:color w:val="333333"/>
                <w:sz w:val="22"/>
                <w:szCs w:val="22"/>
              </w:rPr>
              <w:t>.</w:t>
            </w:r>
          </w:p>
        </w:tc>
      </w:tr>
      <w:tr w:rsidR="002F7B9F" w:rsidRPr="002A0412" w14:paraId="7421E861" w14:textId="77777777" w:rsidTr="00D9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11"/>
            <w:tcBorders>
              <w:top w:val="nil"/>
              <w:left w:val="nil"/>
              <w:bottom w:val="nil"/>
              <w:right w:val="nil"/>
            </w:tcBorders>
          </w:tcPr>
          <w:p w14:paraId="1C4DEA4A" w14:textId="2FA4D502" w:rsidR="002F7B9F" w:rsidRPr="002A0412" w:rsidRDefault="002F7B9F" w:rsidP="002F7B9F">
            <w:pPr>
              <w:pStyle w:val="VLADocumentText"/>
              <w:keepNext/>
              <w:rPr>
                <w:u w:val="single"/>
              </w:rPr>
            </w:pPr>
            <w:r w:rsidRPr="00070255">
              <w:rPr>
                <w:color w:val="333333"/>
                <w:szCs w:val="22"/>
              </w:rPr>
              <w:lastRenderedPageBreak/>
              <w:t xml:space="preserve">What is your initial assessment </w:t>
            </w:r>
            <w:r>
              <w:rPr>
                <w:color w:val="333333"/>
                <w:szCs w:val="22"/>
              </w:rPr>
              <w:t>of need and capacity to pay</w:t>
            </w:r>
            <w:r w:rsidR="00811C55">
              <w:rPr>
                <w:color w:val="333333"/>
                <w:szCs w:val="22"/>
              </w:rPr>
              <w:t>?</w:t>
            </w:r>
          </w:p>
        </w:tc>
      </w:tr>
      <w:tr w:rsidR="002F7B9F" w:rsidRPr="00B61036" w14:paraId="3AA77530" w14:textId="77777777" w:rsidTr="00D9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sdt>
          <w:sdtPr>
            <w:alias w:val="Assessment of need and capacity"/>
            <w:tag w:val="Assessment of need and capacity"/>
            <w:id w:val="-1608491616"/>
            <w:placeholder>
              <w:docPart w:val="204C67093B624FB69E41F3269A50921F"/>
            </w:placeholder>
            <w:showingPlcHdr/>
          </w:sdtPr>
          <w:sdtEndPr/>
          <w:sdtContent>
            <w:tc>
              <w:tcPr>
                <w:tcW w:w="5000" w:type="pct"/>
                <w:gridSpan w:val="11"/>
                <w:tcBorders>
                  <w:top w:val="nil"/>
                  <w:left w:val="nil"/>
                  <w:bottom w:val="nil"/>
                  <w:right w:val="nil"/>
                </w:tcBorders>
              </w:tcPr>
              <w:p w14:paraId="119FCDD1" w14:textId="16142B49" w:rsidR="002F7B9F" w:rsidRPr="00811C55" w:rsidRDefault="00B13301" w:rsidP="00811C55">
                <w:pPr>
                  <w:pStyle w:val="VLADocumentText"/>
                </w:pPr>
                <w:r w:rsidRPr="00915428">
                  <w:rPr>
                    <w:rStyle w:val="PlaceholderText"/>
                    <w:rFonts w:eastAsiaTheme="minorHAnsi"/>
                  </w:rPr>
                  <w:t xml:space="preserve">Click to enter </w:t>
                </w:r>
                <w:r>
                  <w:rPr>
                    <w:rStyle w:val="PlaceholderText"/>
                    <w:rFonts w:eastAsiaTheme="minorHAnsi"/>
                  </w:rPr>
                  <w:t>initial assessment</w:t>
                </w:r>
                <w:r w:rsidRPr="00915428">
                  <w:rPr>
                    <w:rStyle w:val="PlaceholderText"/>
                    <w:rFonts w:eastAsiaTheme="minorHAnsi"/>
                  </w:rPr>
                  <w:t>.</w:t>
                </w:r>
              </w:p>
            </w:tc>
          </w:sdtContent>
        </w:sdt>
      </w:tr>
      <w:tr w:rsidR="002F7B9F" w14:paraId="436DA2AC" w14:textId="77777777" w:rsidTr="00D9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11"/>
            <w:tcBorders>
              <w:top w:val="nil"/>
              <w:left w:val="nil"/>
              <w:bottom w:val="nil"/>
              <w:right w:val="nil"/>
            </w:tcBorders>
          </w:tcPr>
          <w:p w14:paraId="454776FF" w14:textId="77777777" w:rsidR="002F7B9F" w:rsidRDefault="002F7B9F" w:rsidP="002F7B9F">
            <w:pPr>
              <w:pStyle w:val="Heading2"/>
              <w:spacing w:after="80"/>
              <w:outlineLvl w:val="1"/>
            </w:pPr>
            <w:r>
              <w:t>R</w:t>
            </w:r>
            <w:r w:rsidRPr="00C1176B">
              <w:t>elationship</w:t>
            </w:r>
            <w:r>
              <w:t xml:space="preserve"> and geographic </w:t>
            </w:r>
            <w:r w:rsidRPr="00E34BD8">
              <w:t>criteria</w:t>
            </w:r>
            <w:r>
              <w:t xml:space="preserve"> (de facto only)</w:t>
            </w:r>
          </w:p>
          <w:p w14:paraId="61ACF631" w14:textId="77777777" w:rsidR="002F7B9F" w:rsidRPr="00B01181" w:rsidRDefault="002F7B9F" w:rsidP="002F7B9F">
            <w:pPr>
              <w:pStyle w:val="Normalwithborder"/>
            </w:pPr>
            <w:r>
              <w:rPr>
                <w:szCs w:val="22"/>
              </w:rPr>
              <w:t>See sections 90SB, 90SM, 90SD of the FLA.</w:t>
            </w:r>
          </w:p>
        </w:tc>
      </w:tr>
      <w:tr w:rsidR="002F7B9F" w14:paraId="196CBD4F" w14:textId="77777777" w:rsidTr="001D335C">
        <w:trPr>
          <w:cantSplit/>
        </w:trPr>
        <w:tc>
          <w:tcPr>
            <w:tcW w:w="3828" w:type="pct"/>
            <w:gridSpan w:val="7"/>
          </w:tcPr>
          <w:p w14:paraId="60067766" w14:textId="6FD71659" w:rsidR="002F7B9F" w:rsidRDefault="002F7B9F" w:rsidP="002F7B9F">
            <w:pPr>
              <w:pStyle w:val="Heading3"/>
              <w:keepNext w:val="0"/>
              <w:outlineLvl w:val="2"/>
            </w:pPr>
            <w:r w:rsidRPr="00343066">
              <w:t>Relationship characteristics (ss 90SB &amp; 90SM)</w:t>
            </w:r>
          </w:p>
        </w:tc>
        <w:tc>
          <w:tcPr>
            <w:tcW w:w="1172" w:type="pct"/>
            <w:gridSpan w:val="4"/>
          </w:tcPr>
          <w:p w14:paraId="731F78DD" w14:textId="77777777" w:rsidR="002F7B9F" w:rsidRPr="006A5828" w:rsidRDefault="002F7B9F" w:rsidP="002F7B9F">
            <w:pPr>
              <w:pStyle w:val="VLADocumentText"/>
              <w:tabs>
                <w:tab w:val="right" w:pos="1605"/>
              </w:tabs>
              <w:ind w:right="-1"/>
            </w:pPr>
          </w:p>
        </w:tc>
      </w:tr>
      <w:tr w:rsidR="001D335C" w14:paraId="1192CA6D" w14:textId="77777777" w:rsidTr="001D335C">
        <w:trPr>
          <w:cantSplit/>
        </w:trPr>
        <w:tc>
          <w:tcPr>
            <w:tcW w:w="3828" w:type="pct"/>
            <w:gridSpan w:val="7"/>
          </w:tcPr>
          <w:p w14:paraId="7BA73F76" w14:textId="77777777" w:rsidR="001D335C" w:rsidRPr="00D767DE" w:rsidRDefault="001D335C" w:rsidP="001D335C">
            <w:pPr>
              <w:pStyle w:val="VLAa"/>
              <w:numPr>
                <w:ilvl w:val="0"/>
                <w:numId w:val="26"/>
              </w:numPr>
              <w:ind w:left="709"/>
            </w:pPr>
            <w:r w:rsidRPr="00CB13AD">
              <w:t>Is</w:t>
            </w:r>
            <w:r>
              <w:rPr>
                <w:rStyle w:val="CommentReference"/>
                <w:rFonts w:cs="Arial"/>
              </w:rPr>
              <w:t xml:space="preserve"> </w:t>
            </w:r>
            <w:r w:rsidRPr="00CB13AD">
              <w:t xml:space="preserve">the total period of cohabitation </w:t>
            </w:r>
            <w:r>
              <w:t xml:space="preserve">at least </w:t>
            </w:r>
            <w:r w:rsidRPr="00CB13AD">
              <w:t xml:space="preserve">2 years? </w:t>
            </w:r>
            <w:r>
              <w:rPr>
                <w:rFonts w:cs="Arial"/>
                <w:b/>
                <w:bCs/>
                <w:color w:val="9E4777"/>
                <w:kern w:val="32"/>
                <w:lang w:eastAsia="en-AU"/>
              </w:rPr>
              <w:br/>
            </w:r>
            <w:r>
              <w:rPr>
                <w:rFonts w:cs="Arial"/>
                <w:b/>
                <w:bCs/>
                <w:color w:val="9E4777"/>
                <w:kern w:val="32"/>
                <w:lang w:eastAsia="en-AU"/>
              </w:rPr>
              <w:br/>
            </w:r>
            <w:r w:rsidRPr="00B13301">
              <w:rPr>
                <w:rFonts w:cs="Arial"/>
                <w:kern w:val="32"/>
                <w:lang w:eastAsia="en-AU"/>
              </w:rPr>
              <w:t>OR</w:t>
            </w:r>
          </w:p>
        </w:tc>
        <w:tc>
          <w:tcPr>
            <w:tcW w:w="1172" w:type="pct"/>
            <w:gridSpan w:val="4"/>
          </w:tcPr>
          <w:p w14:paraId="5A3A81CF" w14:textId="1F067936" w:rsidR="001D335C" w:rsidRPr="006A5828" w:rsidRDefault="00654DF3" w:rsidP="001D335C">
            <w:pPr>
              <w:pStyle w:val="VLADocumentText"/>
              <w:tabs>
                <w:tab w:val="right" w:pos="1605"/>
              </w:tabs>
              <w:ind w:right="-1"/>
            </w:pPr>
            <w:sdt>
              <w:sdtPr>
                <w:alias w:val="Select yes"/>
                <w:tag w:val="Yes"/>
                <w:id w:val="-140664585"/>
                <w14:checkbox>
                  <w14:checked w14:val="0"/>
                  <w14:checkedState w14:val="2612" w14:font="MS Gothic"/>
                  <w14:uncheckedState w14:val="2610" w14:font="MS Gothic"/>
                </w14:checkbox>
              </w:sdtPr>
              <w:sdtEndPr/>
              <w:sdtContent>
                <w:r w:rsidR="001D335C">
                  <w:rPr>
                    <w:rFonts w:ascii="MS Gothic" w:eastAsia="MS Gothic" w:hAnsi="MS Gothic" w:hint="eastAsia"/>
                  </w:rPr>
                  <w:t>☐</w:t>
                </w:r>
              </w:sdtContent>
            </w:sdt>
            <w:r w:rsidR="001D335C">
              <w:t xml:space="preserve"> </w:t>
            </w:r>
            <w:r w:rsidR="001D335C" w:rsidRPr="006A5828">
              <w:t>Yes</w:t>
            </w:r>
            <w:r w:rsidR="001D335C">
              <w:rPr>
                <w:rFonts w:cs="Arial"/>
                <w:b/>
                <w:bCs/>
                <w:color w:val="9E4777"/>
                <w:kern w:val="32"/>
                <w:lang w:eastAsia="en-AU"/>
              </w:rPr>
              <w:tab/>
            </w:r>
            <w:sdt>
              <w:sdtPr>
                <w:rPr>
                  <w:rFonts w:cs="Arial"/>
                  <w:kern w:val="32"/>
                  <w:lang w:eastAsia="en-AU"/>
                </w:rPr>
                <w:alias w:val="Select no"/>
                <w:tag w:val="No"/>
                <w:id w:val="-2143110046"/>
                <w14:checkbox>
                  <w14:checked w14:val="0"/>
                  <w14:checkedState w14:val="2612" w14:font="MS Gothic"/>
                  <w14:uncheckedState w14:val="2610" w14:font="MS Gothic"/>
                </w14:checkbox>
              </w:sdtPr>
              <w:sdtEndPr/>
              <w:sdtContent>
                <w:r w:rsidR="00975AC6">
                  <w:rPr>
                    <w:rFonts w:ascii="MS Gothic" w:eastAsia="MS Gothic" w:hAnsi="MS Gothic" w:cs="Arial" w:hint="eastAsia"/>
                    <w:kern w:val="32"/>
                    <w:lang w:eastAsia="en-AU"/>
                  </w:rPr>
                  <w:t>☐</w:t>
                </w:r>
              </w:sdtContent>
            </w:sdt>
            <w:r w:rsidR="001D335C">
              <w:t xml:space="preserve"> </w:t>
            </w:r>
            <w:r w:rsidR="001D335C" w:rsidRPr="006A5828">
              <w:t>No</w:t>
            </w:r>
          </w:p>
        </w:tc>
      </w:tr>
      <w:tr w:rsidR="001D335C" w14:paraId="3E6CDEBA"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28" w:type="pct"/>
            <w:gridSpan w:val="7"/>
            <w:tcBorders>
              <w:top w:val="nil"/>
              <w:left w:val="nil"/>
              <w:bottom w:val="nil"/>
              <w:right w:val="nil"/>
            </w:tcBorders>
          </w:tcPr>
          <w:p w14:paraId="476C8479" w14:textId="77777777" w:rsidR="001D335C" w:rsidRDefault="001D335C" w:rsidP="001D335C">
            <w:pPr>
              <w:pStyle w:val="VLAa"/>
              <w:numPr>
                <w:ilvl w:val="0"/>
                <w:numId w:val="26"/>
              </w:numPr>
              <w:ind w:left="709"/>
            </w:pPr>
            <w:r>
              <w:t>I</w:t>
            </w:r>
            <w:r w:rsidRPr="00CB13AD">
              <w:t>s th</w:t>
            </w:r>
            <w:r>
              <w:t>ere a child of the relationship?</w:t>
            </w:r>
            <w:r>
              <w:br/>
            </w:r>
            <w:r>
              <w:br/>
              <w:t>OR</w:t>
            </w:r>
          </w:p>
        </w:tc>
        <w:tc>
          <w:tcPr>
            <w:tcW w:w="1172" w:type="pct"/>
            <w:gridSpan w:val="4"/>
            <w:tcBorders>
              <w:top w:val="nil"/>
              <w:left w:val="nil"/>
              <w:bottom w:val="nil"/>
              <w:right w:val="nil"/>
            </w:tcBorders>
          </w:tcPr>
          <w:p w14:paraId="2922FDBC" w14:textId="3D98C9EB" w:rsidR="001D335C" w:rsidRPr="006A5828" w:rsidRDefault="00654DF3" w:rsidP="001D335C">
            <w:pPr>
              <w:pStyle w:val="VLADocumentText"/>
              <w:tabs>
                <w:tab w:val="right" w:pos="1605"/>
              </w:tabs>
              <w:ind w:right="-1"/>
            </w:pPr>
            <w:sdt>
              <w:sdtPr>
                <w:alias w:val="Select yes"/>
                <w:tag w:val="Yes"/>
                <w:id w:val="1383977295"/>
                <w14:checkbox>
                  <w14:checked w14:val="0"/>
                  <w14:checkedState w14:val="2612" w14:font="MS Gothic"/>
                  <w14:uncheckedState w14:val="2610" w14:font="MS Gothic"/>
                </w14:checkbox>
              </w:sdtPr>
              <w:sdtEndPr/>
              <w:sdtContent>
                <w:r w:rsidR="007C3621">
                  <w:rPr>
                    <w:rFonts w:ascii="MS Gothic" w:eastAsia="MS Gothic" w:hAnsi="MS Gothic" w:hint="eastAsia"/>
                  </w:rPr>
                  <w:t>☐</w:t>
                </w:r>
              </w:sdtContent>
            </w:sdt>
            <w:r w:rsidR="007C3621">
              <w:t xml:space="preserve"> </w:t>
            </w:r>
            <w:r w:rsidR="007C3621" w:rsidRPr="006A5828">
              <w:t>Yes</w:t>
            </w:r>
            <w:r w:rsidR="007C3621">
              <w:rPr>
                <w:rFonts w:cs="Arial"/>
                <w:b/>
                <w:bCs/>
                <w:color w:val="9E4777"/>
                <w:kern w:val="32"/>
                <w:lang w:eastAsia="en-AU"/>
              </w:rPr>
              <w:tab/>
            </w:r>
            <w:sdt>
              <w:sdtPr>
                <w:rPr>
                  <w:rFonts w:cs="Arial"/>
                  <w:kern w:val="32"/>
                  <w:lang w:eastAsia="en-AU"/>
                </w:rPr>
                <w:alias w:val="Select no"/>
                <w:tag w:val="No"/>
                <w:id w:val="513737633"/>
                <w14:checkbox>
                  <w14:checked w14:val="0"/>
                  <w14:checkedState w14:val="2612" w14:font="MS Gothic"/>
                  <w14:uncheckedState w14:val="2610" w14:font="MS Gothic"/>
                </w14:checkbox>
              </w:sdtPr>
              <w:sdtEndPr/>
              <w:sdtContent>
                <w:r w:rsidR="007C3621">
                  <w:rPr>
                    <w:rFonts w:ascii="MS Gothic" w:eastAsia="MS Gothic" w:hAnsi="MS Gothic" w:cs="Arial" w:hint="eastAsia"/>
                    <w:kern w:val="32"/>
                    <w:lang w:eastAsia="en-AU"/>
                  </w:rPr>
                  <w:t>☐</w:t>
                </w:r>
              </w:sdtContent>
            </w:sdt>
            <w:r w:rsidR="007C3621">
              <w:t xml:space="preserve"> </w:t>
            </w:r>
            <w:r w:rsidR="007C3621" w:rsidRPr="006A5828">
              <w:t>No</w:t>
            </w:r>
          </w:p>
        </w:tc>
      </w:tr>
      <w:tr w:rsidR="001D335C" w14:paraId="14B1A308"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28" w:type="pct"/>
            <w:gridSpan w:val="7"/>
            <w:tcBorders>
              <w:top w:val="nil"/>
              <w:left w:val="nil"/>
              <w:bottom w:val="nil"/>
              <w:right w:val="nil"/>
            </w:tcBorders>
          </w:tcPr>
          <w:p w14:paraId="71A95FB5" w14:textId="77777777" w:rsidR="001D335C" w:rsidRDefault="001D335C" w:rsidP="001D335C">
            <w:pPr>
              <w:pStyle w:val="VLAa"/>
              <w:numPr>
                <w:ilvl w:val="0"/>
                <w:numId w:val="26"/>
              </w:numPr>
              <w:ind w:left="709"/>
            </w:pPr>
            <w:r>
              <w:t>D</w:t>
            </w:r>
            <w:r w:rsidRPr="008A5B96">
              <w:t>id the appl</w:t>
            </w:r>
            <w:r>
              <w:t>icant for the maintenance order:</w:t>
            </w:r>
          </w:p>
        </w:tc>
        <w:tc>
          <w:tcPr>
            <w:tcW w:w="1172" w:type="pct"/>
            <w:gridSpan w:val="4"/>
            <w:tcBorders>
              <w:top w:val="nil"/>
              <w:left w:val="nil"/>
              <w:bottom w:val="nil"/>
              <w:right w:val="nil"/>
            </w:tcBorders>
          </w:tcPr>
          <w:p w14:paraId="09C9904D" w14:textId="77777777" w:rsidR="001D335C" w:rsidRPr="006A5828" w:rsidRDefault="001D335C" w:rsidP="001D335C">
            <w:pPr>
              <w:pStyle w:val="VLADocumentText"/>
              <w:tabs>
                <w:tab w:val="right" w:pos="1605"/>
              </w:tabs>
              <w:ind w:right="-1"/>
            </w:pPr>
          </w:p>
        </w:tc>
      </w:tr>
      <w:tr w:rsidR="001D335C" w14:paraId="23CA1152"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28" w:type="pct"/>
            <w:gridSpan w:val="7"/>
            <w:tcBorders>
              <w:top w:val="nil"/>
              <w:left w:val="nil"/>
              <w:bottom w:val="nil"/>
              <w:right w:val="nil"/>
            </w:tcBorders>
          </w:tcPr>
          <w:p w14:paraId="7DC82133" w14:textId="77777777" w:rsidR="001D335C" w:rsidRDefault="001D335C" w:rsidP="001D335C">
            <w:pPr>
              <w:pStyle w:val="VLAi"/>
              <w:numPr>
                <w:ilvl w:val="2"/>
                <w:numId w:val="21"/>
              </w:numPr>
              <w:spacing w:after="120"/>
            </w:pPr>
            <w:r w:rsidRPr="008A5B96">
              <w:t>make substantial contributions</w:t>
            </w:r>
            <w:r>
              <w:t>,</w:t>
            </w:r>
            <w:r w:rsidRPr="008A5B96">
              <w:t xml:space="preserve"> directly or indirectly</w:t>
            </w:r>
            <w:r>
              <w:t xml:space="preserve">, whether financial or </w:t>
            </w:r>
            <w:r w:rsidRPr="00D767DE">
              <w:t>non</w:t>
            </w:r>
            <w:r>
              <w:t>-financial,</w:t>
            </w:r>
            <w:r w:rsidRPr="008A5B96">
              <w:t xml:space="preserve"> to </w:t>
            </w:r>
            <w:r w:rsidRPr="00D767DE">
              <w:t xml:space="preserve">the acquisition, </w:t>
            </w:r>
            <w:proofErr w:type="gramStart"/>
            <w:r w:rsidRPr="00D767DE">
              <w:t>conservation</w:t>
            </w:r>
            <w:proofErr w:type="gramEnd"/>
            <w:r w:rsidRPr="00D767DE">
              <w:t xml:space="preserve"> or improvement of any of the property</w:t>
            </w:r>
            <w:r w:rsidRPr="008A5B96">
              <w:t xml:space="preserve"> of the parties to the de facto relationship or either of them</w:t>
            </w:r>
            <w:r>
              <w:t>?</w:t>
            </w:r>
            <w:r>
              <w:br/>
            </w:r>
            <w:r>
              <w:br/>
            </w:r>
            <w:r w:rsidRPr="00443ECD">
              <w:rPr>
                <w:i/>
              </w:rPr>
              <w:t xml:space="preserve">Note: It is irrelevant </w:t>
            </w:r>
            <w:r>
              <w:rPr>
                <w:i/>
              </w:rPr>
              <w:t>whether the</w:t>
            </w:r>
            <w:r w:rsidRPr="00443ECD">
              <w:rPr>
                <w:i/>
              </w:rPr>
              <w:t xml:space="preserve"> property has ceased to be the property of the parties or either of them since the making of the contribution</w:t>
            </w:r>
            <w:r>
              <w:rPr>
                <w:i/>
              </w:rPr>
              <w:t>.</w:t>
            </w:r>
            <w:r>
              <w:rPr>
                <w:i/>
              </w:rPr>
              <w:br/>
            </w:r>
            <w:r>
              <w:rPr>
                <w:i/>
              </w:rPr>
              <w:br/>
            </w:r>
            <w:r>
              <w:t>OR</w:t>
            </w:r>
          </w:p>
        </w:tc>
        <w:tc>
          <w:tcPr>
            <w:tcW w:w="1172" w:type="pct"/>
            <w:gridSpan w:val="4"/>
            <w:tcBorders>
              <w:top w:val="nil"/>
              <w:left w:val="nil"/>
              <w:bottom w:val="nil"/>
              <w:right w:val="nil"/>
            </w:tcBorders>
          </w:tcPr>
          <w:p w14:paraId="01AEA3AF" w14:textId="1A3850DF" w:rsidR="001D335C" w:rsidRPr="006A5828" w:rsidRDefault="00654DF3" w:rsidP="001D335C">
            <w:pPr>
              <w:pStyle w:val="VLADocumentText"/>
              <w:tabs>
                <w:tab w:val="right" w:pos="1605"/>
              </w:tabs>
              <w:ind w:right="-1"/>
            </w:pPr>
            <w:sdt>
              <w:sdtPr>
                <w:alias w:val="Select yes"/>
                <w:tag w:val="Yes"/>
                <w:id w:val="2023663778"/>
                <w14:checkbox>
                  <w14:checked w14:val="0"/>
                  <w14:checkedState w14:val="2612" w14:font="MS Gothic"/>
                  <w14:uncheckedState w14:val="2610" w14:font="MS Gothic"/>
                </w14:checkbox>
              </w:sdtPr>
              <w:sdtEndPr/>
              <w:sdtContent>
                <w:r w:rsidR="007C3621">
                  <w:rPr>
                    <w:rFonts w:ascii="MS Gothic" w:eastAsia="MS Gothic" w:hAnsi="MS Gothic" w:hint="eastAsia"/>
                  </w:rPr>
                  <w:t>☐</w:t>
                </w:r>
              </w:sdtContent>
            </w:sdt>
            <w:r w:rsidR="007C3621">
              <w:t xml:space="preserve"> </w:t>
            </w:r>
            <w:r w:rsidR="007C3621" w:rsidRPr="006A5828">
              <w:t>Yes</w:t>
            </w:r>
            <w:r w:rsidR="007C3621">
              <w:rPr>
                <w:rFonts w:cs="Arial"/>
                <w:b/>
                <w:bCs/>
                <w:color w:val="9E4777"/>
                <w:kern w:val="32"/>
                <w:lang w:eastAsia="en-AU"/>
              </w:rPr>
              <w:tab/>
            </w:r>
            <w:sdt>
              <w:sdtPr>
                <w:rPr>
                  <w:rFonts w:cs="Arial"/>
                  <w:kern w:val="32"/>
                  <w:lang w:eastAsia="en-AU"/>
                </w:rPr>
                <w:alias w:val="Select no"/>
                <w:tag w:val="No"/>
                <w:id w:val="-1339698331"/>
                <w14:checkbox>
                  <w14:checked w14:val="0"/>
                  <w14:checkedState w14:val="2612" w14:font="MS Gothic"/>
                  <w14:uncheckedState w14:val="2610" w14:font="MS Gothic"/>
                </w14:checkbox>
              </w:sdtPr>
              <w:sdtEndPr/>
              <w:sdtContent>
                <w:r w:rsidR="007C3621">
                  <w:rPr>
                    <w:rFonts w:ascii="MS Gothic" w:eastAsia="MS Gothic" w:hAnsi="MS Gothic" w:cs="Arial" w:hint="eastAsia"/>
                    <w:kern w:val="32"/>
                    <w:lang w:eastAsia="en-AU"/>
                  </w:rPr>
                  <w:t>☐</w:t>
                </w:r>
              </w:sdtContent>
            </w:sdt>
            <w:r w:rsidR="007C3621">
              <w:t xml:space="preserve"> </w:t>
            </w:r>
            <w:r w:rsidR="007C3621" w:rsidRPr="006A5828">
              <w:t>No</w:t>
            </w:r>
          </w:p>
        </w:tc>
      </w:tr>
      <w:tr w:rsidR="001D335C" w14:paraId="12ED3D76"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28" w:type="pct"/>
            <w:gridSpan w:val="7"/>
            <w:tcBorders>
              <w:top w:val="nil"/>
              <w:left w:val="nil"/>
              <w:bottom w:val="nil"/>
              <w:right w:val="nil"/>
            </w:tcBorders>
          </w:tcPr>
          <w:p w14:paraId="1A0738BB" w14:textId="77777777" w:rsidR="001D335C" w:rsidRDefault="001D335C" w:rsidP="001D335C">
            <w:pPr>
              <w:pStyle w:val="VLAi"/>
              <w:numPr>
                <w:ilvl w:val="2"/>
                <w:numId w:val="21"/>
              </w:numPr>
              <w:spacing w:after="120"/>
            </w:pPr>
            <w:r w:rsidRPr="00443ECD">
              <w:t xml:space="preserve">make </w:t>
            </w:r>
            <w:r>
              <w:t xml:space="preserve">non-financial </w:t>
            </w:r>
            <w:r w:rsidRPr="00443ECD">
              <w:t xml:space="preserve">contributions to the de facto relationship or to the welfare of the family </w:t>
            </w:r>
            <w:r>
              <w:t>(</w:t>
            </w:r>
            <w:r w:rsidRPr="00443ECD">
              <w:t xml:space="preserve">including any contribution made in the capacity of </w:t>
            </w:r>
            <w:r w:rsidRPr="008A5B96">
              <w:t>homemaker or parent</w:t>
            </w:r>
            <w:r>
              <w:t>)?</w:t>
            </w:r>
            <w:r>
              <w:br/>
            </w:r>
            <w:r>
              <w:br/>
              <w:t>AND</w:t>
            </w:r>
          </w:p>
        </w:tc>
        <w:tc>
          <w:tcPr>
            <w:tcW w:w="1172" w:type="pct"/>
            <w:gridSpan w:val="4"/>
            <w:tcBorders>
              <w:top w:val="nil"/>
              <w:left w:val="nil"/>
              <w:bottom w:val="nil"/>
              <w:right w:val="nil"/>
            </w:tcBorders>
          </w:tcPr>
          <w:p w14:paraId="2218226C" w14:textId="5DF90098" w:rsidR="001D335C" w:rsidRPr="006A5828" w:rsidRDefault="00654DF3" w:rsidP="001D335C">
            <w:pPr>
              <w:pStyle w:val="VLADocumentText"/>
              <w:tabs>
                <w:tab w:val="right" w:pos="1605"/>
              </w:tabs>
              <w:ind w:right="-1"/>
            </w:pPr>
            <w:sdt>
              <w:sdtPr>
                <w:alias w:val="Select yes"/>
                <w:tag w:val="Yes"/>
                <w:id w:val="1518195245"/>
                <w14:checkbox>
                  <w14:checked w14:val="0"/>
                  <w14:checkedState w14:val="2612" w14:font="MS Gothic"/>
                  <w14:uncheckedState w14:val="2610" w14:font="MS Gothic"/>
                </w14:checkbox>
              </w:sdtPr>
              <w:sdtEndPr/>
              <w:sdtContent>
                <w:r w:rsidR="007C3621">
                  <w:rPr>
                    <w:rFonts w:ascii="MS Gothic" w:eastAsia="MS Gothic" w:hAnsi="MS Gothic" w:hint="eastAsia"/>
                  </w:rPr>
                  <w:t>☐</w:t>
                </w:r>
              </w:sdtContent>
            </w:sdt>
            <w:r w:rsidR="007C3621">
              <w:t xml:space="preserve"> </w:t>
            </w:r>
            <w:r w:rsidR="007C3621" w:rsidRPr="006A5828">
              <w:t>Yes</w:t>
            </w:r>
            <w:r w:rsidR="007C3621">
              <w:rPr>
                <w:rFonts w:cs="Arial"/>
                <w:b/>
                <w:bCs/>
                <w:color w:val="9E4777"/>
                <w:kern w:val="32"/>
                <w:lang w:eastAsia="en-AU"/>
              </w:rPr>
              <w:tab/>
            </w:r>
            <w:sdt>
              <w:sdtPr>
                <w:rPr>
                  <w:rFonts w:cs="Arial"/>
                  <w:kern w:val="32"/>
                  <w:lang w:eastAsia="en-AU"/>
                </w:rPr>
                <w:alias w:val="Select no"/>
                <w:tag w:val="No"/>
                <w:id w:val="1579949231"/>
                <w14:checkbox>
                  <w14:checked w14:val="0"/>
                  <w14:checkedState w14:val="2612" w14:font="MS Gothic"/>
                  <w14:uncheckedState w14:val="2610" w14:font="MS Gothic"/>
                </w14:checkbox>
              </w:sdtPr>
              <w:sdtEndPr/>
              <w:sdtContent>
                <w:r w:rsidR="007C3621">
                  <w:rPr>
                    <w:rFonts w:ascii="MS Gothic" w:eastAsia="MS Gothic" w:hAnsi="MS Gothic" w:cs="Arial" w:hint="eastAsia"/>
                    <w:kern w:val="32"/>
                    <w:lang w:eastAsia="en-AU"/>
                  </w:rPr>
                  <w:t>☐</w:t>
                </w:r>
              </w:sdtContent>
            </w:sdt>
            <w:r w:rsidR="007C3621">
              <w:t xml:space="preserve"> </w:t>
            </w:r>
            <w:r w:rsidR="007C3621" w:rsidRPr="006A5828">
              <w:t>No</w:t>
            </w:r>
          </w:p>
        </w:tc>
      </w:tr>
      <w:tr w:rsidR="001D335C" w14:paraId="3F3ABD2F"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28" w:type="pct"/>
            <w:gridSpan w:val="7"/>
            <w:tcBorders>
              <w:top w:val="nil"/>
              <w:left w:val="nil"/>
              <w:bottom w:val="nil"/>
              <w:right w:val="nil"/>
            </w:tcBorders>
          </w:tcPr>
          <w:p w14:paraId="325BA27F" w14:textId="77777777" w:rsidR="001D335C" w:rsidRDefault="001D335C" w:rsidP="001D335C">
            <w:pPr>
              <w:pStyle w:val="VLAi"/>
              <w:numPr>
                <w:ilvl w:val="2"/>
                <w:numId w:val="21"/>
              </w:numPr>
              <w:spacing w:after="120"/>
            </w:pPr>
            <w:r>
              <w:t xml:space="preserve">Where the answer to I or II above is YES, would </w:t>
            </w:r>
            <w:r w:rsidRPr="00CB13AD">
              <w:t>failur</w:t>
            </w:r>
            <w:r>
              <w:t>e to make the order sought</w:t>
            </w:r>
            <w:r w:rsidRPr="00CB13AD">
              <w:t xml:space="preserve"> result in ser</w:t>
            </w:r>
            <w:r>
              <w:t>ious injustice to the applicant?</w:t>
            </w:r>
            <w:r>
              <w:br/>
            </w:r>
            <w:r>
              <w:br/>
              <w:t>OR</w:t>
            </w:r>
          </w:p>
        </w:tc>
        <w:tc>
          <w:tcPr>
            <w:tcW w:w="1172" w:type="pct"/>
            <w:gridSpan w:val="4"/>
            <w:tcBorders>
              <w:top w:val="nil"/>
              <w:left w:val="nil"/>
              <w:bottom w:val="nil"/>
              <w:right w:val="nil"/>
            </w:tcBorders>
          </w:tcPr>
          <w:p w14:paraId="0075B8AF" w14:textId="1F1729FB" w:rsidR="001D335C" w:rsidRPr="006A5828" w:rsidRDefault="00654DF3" w:rsidP="001D335C">
            <w:pPr>
              <w:pStyle w:val="VLADocumentText"/>
              <w:tabs>
                <w:tab w:val="right" w:pos="1605"/>
              </w:tabs>
              <w:ind w:right="-1"/>
            </w:pPr>
            <w:sdt>
              <w:sdtPr>
                <w:alias w:val="Select yes"/>
                <w:tag w:val="Yes"/>
                <w:id w:val="-958561798"/>
                <w14:checkbox>
                  <w14:checked w14:val="0"/>
                  <w14:checkedState w14:val="2612" w14:font="MS Gothic"/>
                  <w14:uncheckedState w14:val="2610" w14:font="MS Gothic"/>
                </w14:checkbox>
              </w:sdtPr>
              <w:sdtEndPr/>
              <w:sdtContent>
                <w:r w:rsidR="007C3621">
                  <w:rPr>
                    <w:rFonts w:ascii="MS Gothic" w:eastAsia="MS Gothic" w:hAnsi="MS Gothic" w:hint="eastAsia"/>
                  </w:rPr>
                  <w:t>☐</w:t>
                </w:r>
              </w:sdtContent>
            </w:sdt>
            <w:r w:rsidR="007C3621">
              <w:t xml:space="preserve"> </w:t>
            </w:r>
            <w:r w:rsidR="007C3621" w:rsidRPr="006A5828">
              <w:t>Yes</w:t>
            </w:r>
            <w:r w:rsidR="007C3621">
              <w:rPr>
                <w:rFonts w:cs="Arial"/>
                <w:b/>
                <w:bCs/>
                <w:color w:val="9E4777"/>
                <w:kern w:val="32"/>
                <w:lang w:eastAsia="en-AU"/>
              </w:rPr>
              <w:tab/>
            </w:r>
            <w:sdt>
              <w:sdtPr>
                <w:rPr>
                  <w:rFonts w:cs="Arial"/>
                  <w:kern w:val="32"/>
                  <w:lang w:eastAsia="en-AU"/>
                </w:rPr>
                <w:alias w:val="Select no"/>
                <w:tag w:val="No"/>
                <w:id w:val="-1479915221"/>
                <w14:checkbox>
                  <w14:checked w14:val="0"/>
                  <w14:checkedState w14:val="2612" w14:font="MS Gothic"/>
                  <w14:uncheckedState w14:val="2610" w14:font="MS Gothic"/>
                </w14:checkbox>
              </w:sdtPr>
              <w:sdtEndPr/>
              <w:sdtContent>
                <w:r w:rsidR="007C3621">
                  <w:rPr>
                    <w:rFonts w:ascii="MS Gothic" w:eastAsia="MS Gothic" w:hAnsi="MS Gothic" w:cs="Arial" w:hint="eastAsia"/>
                    <w:kern w:val="32"/>
                    <w:lang w:eastAsia="en-AU"/>
                  </w:rPr>
                  <w:t>☐</w:t>
                </w:r>
              </w:sdtContent>
            </w:sdt>
            <w:r w:rsidR="007C3621">
              <w:t xml:space="preserve"> </w:t>
            </w:r>
            <w:r w:rsidR="007C3621" w:rsidRPr="006A5828">
              <w:t>No</w:t>
            </w:r>
          </w:p>
        </w:tc>
      </w:tr>
      <w:tr w:rsidR="001D335C" w14:paraId="74D45CD6"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28" w:type="pct"/>
            <w:gridSpan w:val="7"/>
            <w:tcBorders>
              <w:top w:val="nil"/>
              <w:left w:val="nil"/>
              <w:bottom w:val="nil"/>
              <w:right w:val="nil"/>
            </w:tcBorders>
          </w:tcPr>
          <w:p w14:paraId="4B7882F9" w14:textId="77777777" w:rsidR="001D335C" w:rsidRPr="005F0DFD" w:rsidRDefault="001D335C" w:rsidP="001D335C">
            <w:pPr>
              <w:pStyle w:val="VLAa"/>
              <w:numPr>
                <w:ilvl w:val="0"/>
                <w:numId w:val="26"/>
              </w:numPr>
              <w:ind w:left="709"/>
            </w:pPr>
            <w:r w:rsidRPr="008A5B96">
              <w:t>Is the de</w:t>
            </w:r>
            <w:r>
              <w:t xml:space="preserve"> </w:t>
            </w:r>
            <w:r w:rsidRPr="008A5B96">
              <w:t>facto relationship registered unde</w:t>
            </w:r>
            <w:r>
              <w:t>r a law of a State or Territory?</w:t>
            </w:r>
            <w:r>
              <w:br/>
            </w:r>
            <w:r>
              <w:br/>
            </w:r>
            <w:r>
              <w:rPr>
                <w:i/>
              </w:rPr>
              <w:t xml:space="preserve">Note: </w:t>
            </w:r>
            <w:r w:rsidRPr="00874CBF">
              <w:rPr>
                <w:i/>
              </w:rPr>
              <w:t>If yes, obtain the registration certificate</w:t>
            </w:r>
            <w:r>
              <w:rPr>
                <w:i/>
              </w:rPr>
              <w:t>.</w:t>
            </w:r>
            <w:r>
              <w:rPr>
                <w:i/>
              </w:rPr>
              <w:br/>
            </w:r>
            <w:r>
              <w:rPr>
                <w:i/>
              </w:rPr>
              <w:br/>
            </w:r>
            <w:r w:rsidRPr="008E5837">
              <w:t>AND</w:t>
            </w:r>
          </w:p>
          <w:p w14:paraId="69457A06" w14:textId="77777777" w:rsidR="001D335C" w:rsidRDefault="001D335C" w:rsidP="001D335C">
            <w:pPr>
              <w:pStyle w:val="VLAa"/>
              <w:tabs>
                <w:tab w:val="clear" w:pos="714"/>
              </w:tabs>
              <w:ind w:left="0" w:firstLine="0"/>
            </w:pPr>
          </w:p>
        </w:tc>
        <w:tc>
          <w:tcPr>
            <w:tcW w:w="1172" w:type="pct"/>
            <w:gridSpan w:val="4"/>
            <w:tcBorders>
              <w:top w:val="nil"/>
              <w:left w:val="nil"/>
              <w:bottom w:val="nil"/>
              <w:right w:val="nil"/>
            </w:tcBorders>
          </w:tcPr>
          <w:p w14:paraId="296723C7" w14:textId="267F963B" w:rsidR="001D335C" w:rsidRPr="006A5828" w:rsidRDefault="00654DF3" w:rsidP="001D335C">
            <w:pPr>
              <w:pStyle w:val="VLADocumentText"/>
              <w:tabs>
                <w:tab w:val="right" w:pos="1605"/>
              </w:tabs>
              <w:ind w:right="-1"/>
            </w:pPr>
            <w:sdt>
              <w:sdtPr>
                <w:alias w:val="Select yes"/>
                <w:tag w:val="Yes"/>
                <w:id w:val="472872811"/>
                <w14:checkbox>
                  <w14:checked w14:val="0"/>
                  <w14:checkedState w14:val="2612" w14:font="MS Gothic"/>
                  <w14:uncheckedState w14:val="2610" w14:font="MS Gothic"/>
                </w14:checkbox>
              </w:sdtPr>
              <w:sdtEndPr/>
              <w:sdtContent>
                <w:r w:rsidR="00E537F7">
                  <w:rPr>
                    <w:rFonts w:ascii="MS Gothic" w:eastAsia="MS Gothic" w:hAnsi="MS Gothic" w:hint="eastAsia"/>
                  </w:rPr>
                  <w:t>☐</w:t>
                </w:r>
              </w:sdtContent>
            </w:sdt>
            <w:r w:rsidR="007C3621">
              <w:t xml:space="preserve"> </w:t>
            </w:r>
            <w:r w:rsidR="007C3621" w:rsidRPr="006A5828">
              <w:t>Yes</w:t>
            </w:r>
            <w:r w:rsidR="007C3621">
              <w:rPr>
                <w:rFonts w:cs="Arial"/>
                <w:b/>
                <w:bCs/>
                <w:color w:val="9E4777"/>
                <w:kern w:val="32"/>
                <w:lang w:eastAsia="en-AU"/>
              </w:rPr>
              <w:tab/>
            </w:r>
            <w:sdt>
              <w:sdtPr>
                <w:rPr>
                  <w:rFonts w:cs="Arial"/>
                  <w:kern w:val="32"/>
                  <w:lang w:eastAsia="en-AU"/>
                </w:rPr>
                <w:alias w:val="Select no"/>
                <w:tag w:val="No"/>
                <w:id w:val="-1784641596"/>
                <w14:checkbox>
                  <w14:checked w14:val="0"/>
                  <w14:checkedState w14:val="2612" w14:font="MS Gothic"/>
                  <w14:uncheckedState w14:val="2610" w14:font="MS Gothic"/>
                </w14:checkbox>
              </w:sdtPr>
              <w:sdtEndPr/>
              <w:sdtContent>
                <w:r w:rsidR="00E537F7">
                  <w:rPr>
                    <w:rFonts w:ascii="MS Gothic" w:eastAsia="MS Gothic" w:hAnsi="MS Gothic" w:cs="Arial" w:hint="eastAsia"/>
                    <w:kern w:val="32"/>
                    <w:lang w:eastAsia="en-AU"/>
                  </w:rPr>
                  <w:t>☐</w:t>
                </w:r>
              </w:sdtContent>
            </w:sdt>
            <w:r w:rsidR="007C3621">
              <w:t xml:space="preserve"> </w:t>
            </w:r>
            <w:r w:rsidR="007C3621" w:rsidRPr="006A5828">
              <w:t>No</w:t>
            </w:r>
          </w:p>
        </w:tc>
      </w:tr>
      <w:tr w:rsidR="001D335C" w14:paraId="4AA2143E"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28" w:type="pct"/>
            <w:gridSpan w:val="7"/>
            <w:tcBorders>
              <w:top w:val="nil"/>
              <w:left w:val="nil"/>
              <w:bottom w:val="nil"/>
              <w:right w:val="nil"/>
            </w:tcBorders>
          </w:tcPr>
          <w:p w14:paraId="11FA6BE4" w14:textId="77777777" w:rsidR="001D335C" w:rsidRDefault="001D335C" w:rsidP="001D335C">
            <w:pPr>
              <w:pStyle w:val="Heading3"/>
              <w:keepNext w:val="0"/>
              <w:outlineLvl w:val="2"/>
            </w:pPr>
            <w:r>
              <w:lastRenderedPageBreak/>
              <w:t>Geographical requirement (s90SD)</w:t>
            </w:r>
          </w:p>
          <w:p w14:paraId="4F09BDE7" w14:textId="77777777" w:rsidR="001D335C" w:rsidRPr="005F0DFD" w:rsidRDefault="001D335C" w:rsidP="001D335C">
            <w:pPr>
              <w:pStyle w:val="ListParagraph"/>
              <w:numPr>
                <w:ilvl w:val="0"/>
                <w:numId w:val="39"/>
              </w:numPr>
              <w:spacing w:after="0" w:line="240" w:lineRule="auto"/>
              <w:rPr>
                <w:lang w:eastAsia="en-AU"/>
              </w:rPr>
            </w:pPr>
            <w:r w:rsidRPr="005F0DFD">
              <w:t xml:space="preserve">Court may make an order under s90SE or 90SG in relation to a </w:t>
            </w:r>
            <w:proofErr w:type="spellStart"/>
            <w:r w:rsidRPr="005F0DFD">
              <w:t>defacto</w:t>
            </w:r>
            <w:proofErr w:type="spellEnd"/>
            <w:r w:rsidRPr="005F0DFD">
              <w:t xml:space="preserve"> relationship only if the Court is satisfied.</w:t>
            </w:r>
          </w:p>
        </w:tc>
        <w:tc>
          <w:tcPr>
            <w:tcW w:w="1172" w:type="pct"/>
            <w:gridSpan w:val="4"/>
            <w:tcBorders>
              <w:top w:val="nil"/>
              <w:left w:val="nil"/>
              <w:bottom w:val="nil"/>
              <w:right w:val="nil"/>
            </w:tcBorders>
          </w:tcPr>
          <w:p w14:paraId="43C729F9" w14:textId="77777777" w:rsidR="001D335C" w:rsidRPr="006A5828" w:rsidRDefault="001D335C" w:rsidP="001D335C">
            <w:pPr>
              <w:pStyle w:val="VLADocumentText"/>
              <w:tabs>
                <w:tab w:val="right" w:pos="1605"/>
              </w:tabs>
              <w:ind w:right="-1"/>
            </w:pPr>
          </w:p>
        </w:tc>
      </w:tr>
      <w:tr w:rsidR="001D335C" w14:paraId="27C1E61A"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28" w:type="pct"/>
            <w:gridSpan w:val="7"/>
            <w:tcBorders>
              <w:top w:val="nil"/>
              <w:left w:val="nil"/>
              <w:bottom w:val="nil"/>
              <w:right w:val="nil"/>
            </w:tcBorders>
          </w:tcPr>
          <w:p w14:paraId="46EF5FBF" w14:textId="77777777" w:rsidR="001D335C" w:rsidRPr="005F0DFD" w:rsidRDefault="001D335C" w:rsidP="001D335C">
            <w:pPr>
              <w:pStyle w:val="VLAa"/>
              <w:numPr>
                <w:ilvl w:val="0"/>
                <w:numId w:val="38"/>
              </w:numPr>
              <w:ind w:left="851"/>
            </w:pPr>
            <w:r>
              <w:t xml:space="preserve">That </w:t>
            </w:r>
            <w:r w:rsidRPr="00E34BD8">
              <w:t xml:space="preserve">either or both of the parties to the de facto </w:t>
            </w:r>
            <w:r>
              <w:t xml:space="preserve">relationship, </w:t>
            </w:r>
            <w:r w:rsidRPr="00E34BD8">
              <w:t>ordinarily resident in a participating jurisdiction when the applica</w:t>
            </w:r>
            <w:r>
              <w:t>tion for the order was made,</w:t>
            </w:r>
          </w:p>
          <w:p w14:paraId="6838F854" w14:textId="77777777" w:rsidR="001D335C" w:rsidRDefault="001D335C" w:rsidP="001D335C">
            <w:pPr>
              <w:pStyle w:val="VLAa"/>
              <w:numPr>
                <w:ilvl w:val="0"/>
                <w:numId w:val="38"/>
              </w:numPr>
              <w:ind w:left="851"/>
            </w:pPr>
            <w:r>
              <w:t>That either</w:t>
            </w:r>
          </w:p>
        </w:tc>
        <w:tc>
          <w:tcPr>
            <w:tcW w:w="1172" w:type="pct"/>
            <w:gridSpan w:val="4"/>
            <w:tcBorders>
              <w:top w:val="nil"/>
              <w:left w:val="nil"/>
              <w:bottom w:val="nil"/>
              <w:right w:val="nil"/>
            </w:tcBorders>
          </w:tcPr>
          <w:p w14:paraId="6C9B9577" w14:textId="2556974C" w:rsidR="001D335C" w:rsidRPr="006A5828" w:rsidRDefault="00654DF3" w:rsidP="001D335C">
            <w:pPr>
              <w:pStyle w:val="VLADocumentText"/>
              <w:tabs>
                <w:tab w:val="right" w:pos="1605"/>
              </w:tabs>
              <w:ind w:right="-1"/>
            </w:pPr>
            <w:sdt>
              <w:sdtPr>
                <w:alias w:val="Select yes"/>
                <w:tag w:val="Yes"/>
                <w:id w:val="1290245649"/>
                <w14:checkbox>
                  <w14:checked w14:val="0"/>
                  <w14:checkedState w14:val="2612" w14:font="MS Gothic"/>
                  <w14:uncheckedState w14:val="2610" w14:font="MS Gothic"/>
                </w14:checkbox>
              </w:sdtPr>
              <w:sdtEndPr/>
              <w:sdtContent>
                <w:r w:rsidR="007C3621">
                  <w:rPr>
                    <w:rFonts w:ascii="MS Gothic" w:eastAsia="MS Gothic" w:hAnsi="MS Gothic" w:hint="eastAsia"/>
                  </w:rPr>
                  <w:t>☐</w:t>
                </w:r>
              </w:sdtContent>
            </w:sdt>
            <w:r w:rsidR="007C3621">
              <w:t xml:space="preserve"> </w:t>
            </w:r>
            <w:r w:rsidR="007C3621" w:rsidRPr="006A5828">
              <w:t>Yes</w:t>
            </w:r>
            <w:r w:rsidR="007C3621">
              <w:rPr>
                <w:rFonts w:cs="Arial"/>
                <w:b/>
                <w:bCs/>
                <w:color w:val="9E4777"/>
                <w:kern w:val="32"/>
                <w:lang w:eastAsia="en-AU"/>
              </w:rPr>
              <w:tab/>
            </w:r>
            <w:sdt>
              <w:sdtPr>
                <w:rPr>
                  <w:rFonts w:cs="Arial"/>
                  <w:kern w:val="32"/>
                  <w:lang w:eastAsia="en-AU"/>
                </w:rPr>
                <w:alias w:val="Select no"/>
                <w:tag w:val="No"/>
                <w:id w:val="1770500109"/>
                <w14:checkbox>
                  <w14:checked w14:val="0"/>
                  <w14:checkedState w14:val="2612" w14:font="MS Gothic"/>
                  <w14:uncheckedState w14:val="2610" w14:font="MS Gothic"/>
                </w14:checkbox>
              </w:sdtPr>
              <w:sdtEndPr/>
              <w:sdtContent>
                <w:r w:rsidR="007C3621">
                  <w:rPr>
                    <w:rFonts w:ascii="MS Gothic" w:eastAsia="MS Gothic" w:hAnsi="MS Gothic" w:cs="Arial" w:hint="eastAsia"/>
                    <w:kern w:val="32"/>
                    <w:lang w:eastAsia="en-AU"/>
                  </w:rPr>
                  <w:t>☐</w:t>
                </w:r>
              </w:sdtContent>
            </w:sdt>
            <w:r w:rsidR="007C3621">
              <w:t xml:space="preserve"> </w:t>
            </w:r>
            <w:r w:rsidR="007C3621" w:rsidRPr="006A5828">
              <w:t>No</w:t>
            </w:r>
          </w:p>
        </w:tc>
      </w:tr>
      <w:tr w:rsidR="001D335C" w14:paraId="1644E175"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28" w:type="pct"/>
            <w:gridSpan w:val="7"/>
            <w:tcBorders>
              <w:top w:val="nil"/>
              <w:left w:val="nil"/>
              <w:bottom w:val="nil"/>
              <w:right w:val="nil"/>
            </w:tcBorders>
          </w:tcPr>
          <w:p w14:paraId="54A52E43" w14:textId="77777777" w:rsidR="001D335C" w:rsidRDefault="001D335C" w:rsidP="001D335C">
            <w:pPr>
              <w:pStyle w:val="VLAa"/>
              <w:numPr>
                <w:ilvl w:val="2"/>
                <w:numId w:val="27"/>
              </w:numPr>
              <w:ind w:left="1134"/>
            </w:pPr>
            <w:r>
              <w:t xml:space="preserve">both parties to the de </w:t>
            </w:r>
            <w:r w:rsidRPr="00F44A4A">
              <w:t>f</w:t>
            </w:r>
            <w:r>
              <w:t xml:space="preserve">acto relationship were </w:t>
            </w:r>
            <w:r w:rsidRPr="00F44A4A">
              <w:t xml:space="preserve">ordinarily resident </w:t>
            </w:r>
            <w:r>
              <w:t xml:space="preserve">in a participating jurisdiction </w:t>
            </w:r>
            <w:r w:rsidRPr="00F44A4A">
              <w:t>during at least a third of the de facto relationship</w:t>
            </w:r>
            <w:r>
              <w:t>,</w:t>
            </w:r>
            <w:r>
              <w:br/>
            </w:r>
            <w:r>
              <w:br/>
              <w:t>OR</w:t>
            </w:r>
          </w:p>
        </w:tc>
        <w:tc>
          <w:tcPr>
            <w:tcW w:w="1172" w:type="pct"/>
            <w:gridSpan w:val="4"/>
            <w:tcBorders>
              <w:top w:val="nil"/>
              <w:left w:val="nil"/>
              <w:bottom w:val="nil"/>
              <w:right w:val="nil"/>
            </w:tcBorders>
          </w:tcPr>
          <w:p w14:paraId="5FECB0BB" w14:textId="6CAD705C" w:rsidR="001D335C" w:rsidRPr="006A5828" w:rsidRDefault="00654DF3" w:rsidP="001D335C">
            <w:pPr>
              <w:pStyle w:val="VLADocumentText"/>
              <w:tabs>
                <w:tab w:val="right" w:pos="1605"/>
              </w:tabs>
              <w:ind w:right="-1"/>
            </w:pPr>
            <w:sdt>
              <w:sdtPr>
                <w:alias w:val="Select yes"/>
                <w:tag w:val="Yes"/>
                <w:id w:val="-538129704"/>
                <w14:checkbox>
                  <w14:checked w14:val="0"/>
                  <w14:checkedState w14:val="2612" w14:font="MS Gothic"/>
                  <w14:uncheckedState w14:val="2610" w14:font="MS Gothic"/>
                </w14:checkbox>
              </w:sdtPr>
              <w:sdtEndPr/>
              <w:sdtContent>
                <w:r w:rsidR="007C3621">
                  <w:rPr>
                    <w:rFonts w:ascii="MS Gothic" w:eastAsia="MS Gothic" w:hAnsi="MS Gothic" w:hint="eastAsia"/>
                  </w:rPr>
                  <w:t>☐</w:t>
                </w:r>
              </w:sdtContent>
            </w:sdt>
            <w:r w:rsidR="007C3621">
              <w:t xml:space="preserve"> </w:t>
            </w:r>
            <w:r w:rsidR="007C3621" w:rsidRPr="006A5828">
              <w:t>Yes</w:t>
            </w:r>
            <w:r w:rsidR="007C3621">
              <w:rPr>
                <w:rFonts w:cs="Arial"/>
                <w:b/>
                <w:bCs/>
                <w:color w:val="9E4777"/>
                <w:kern w:val="32"/>
                <w:lang w:eastAsia="en-AU"/>
              </w:rPr>
              <w:tab/>
            </w:r>
            <w:sdt>
              <w:sdtPr>
                <w:rPr>
                  <w:rFonts w:cs="Arial"/>
                  <w:kern w:val="32"/>
                  <w:lang w:eastAsia="en-AU"/>
                </w:rPr>
                <w:alias w:val="Select no"/>
                <w:tag w:val="No"/>
                <w:id w:val="385148422"/>
                <w14:checkbox>
                  <w14:checked w14:val="0"/>
                  <w14:checkedState w14:val="2612" w14:font="MS Gothic"/>
                  <w14:uncheckedState w14:val="2610" w14:font="MS Gothic"/>
                </w14:checkbox>
              </w:sdtPr>
              <w:sdtEndPr/>
              <w:sdtContent>
                <w:r w:rsidR="007C3621">
                  <w:rPr>
                    <w:rFonts w:ascii="MS Gothic" w:eastAsia="MS Gothic" w:hAnsi="MS Gothic" w:cs="Arial" w:hint="eastAsia"/>
                    <w:kern w:val="32"/>
                    <w:lang w:eastAsia="en-AU"/>
                  </w:rPr>
                  <w:t>☐</w:t>
                </w:r>
              </w:sdtContent>
            </w:sdt>
            <w:r w:rsidR="007C3621">
              <w:t xml:space="preserve"> </w:t>
            </w:r>
            <w:r w:rsidR="007C3621" w:rsidRPr="006A5828">
              <w:t>No</w:t>
            </w:r>
          </w:p>
        </w:tc>
      </w:tr>
      <w:tr w:rsidR="001D335C" w14:paraId="1A63EA66"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28" w:type="pct"/>
            <w:gridSpan w:val="7"/>
            <w:tcBorders>
              <w:top w:val="nil"/>
              <w:left w:val="nil"/>
              <w:bottom w:val="nil"/>
              <w:right w:val="nil"/>
            </w:tcBorders>
          </w:tcPr>
          <w:p w14:paraId="6B8A1214" w14:textId="77777777" w:rsidR="001D335C" w:rsidRDefault="001D335C" w:rsidP="001D335C">
            <w:pPr>
              <w:pStyle w:val="VLAa"/>
              <w:numPr>
                <w:ilvl w:val="2"/>
                <w:numId w:val="27"/>
              </w:numPr>
              <w:ind w:left="1134"/>
            </w:pPr>
            <w:r w:rsidRPr="008E17ED">
              <w:t>the applicant for the order ma</w:t>
            </w:r>
            <w:r>
              <w:t>de</w:t>
            </w:r>
            <w:r w:rsidRPr="008E17ED">
              <w:t xml:space="preserve"> </w:t>
            </w:r>
            <w:r>
              <w:t xml:space="preserve">substantial </w:t>
            </w:r>
            <w:r w:rsidRPr="008E17ED">
              <w:t xml:space="preserve">contributions of the kind listed </w:t>
            </w:r>
            <w:r>
              <w:t xml:space="preserve">on page 4 above, </w:t>
            </w:r>
            <w:r w:rsidRPr="008E17ED">
              <w:t>in one or more States or Territories that are participating jurisdictions</w:t>
            </w:r>
            <w:r>
              <w:t xml:space="preserve"> when the application was made,</w:t>
            </w:r>
            <w:r>
              <w:br/>
            </w:r>
            <w:r>
              <w:br/>
              <w:t>OR</w:t>
            </w:r>
          </w:p>
        </w:tc>
        <w:tc>
          <w:tcPr>
            <w:tcW w:w="1172" w:type="pct"/>
            <w:gridSpan w:val="4"/>
            <w:tcBorders>
              <w:top w:val="nil"/>
              <w:left w:val="nil"/>
              <w:bottom w:val="nil"/>
              <w:right w:val="nil"/>
            </w:tcBorders>
          </w:tcPr>
          <w:p w14:paraId="2AE47B88" w14:textId="0686BCB2" w:rsidR="001D335C" w:rsidRPr="006A5828" w:rsidRDefault="00654DF3" w:rsidP="001D335C">
            <w:pPr>
              <w:pStyle w:val="VLADocumentText"/>
              <w:tabs>
                <w:tab w:val="right" w:pos="1605"/>
              </w:tabs>
              <w:ind w:right="-1"/>
            </w:pPr>
            <w:sdt>
              <w:sdtPr>
                <w:alias w:val="Select yes"/>
                <w:tag w:val="Yes"/>
                <w:id w:val="-1143890820"/>
                <w14:checkbox>
                  <w14:checked w14:val="0"/>
                  <w14:checkedState w14:val="2612" w14:font="MS Gothic"/>
                  <w14:uncheckedState w14:val="2610" w14:font="MS Gothic"/>
                </w14:checkbox>
              </w:sdtPr>
              <w:sdtEndPr/>
              <w:sdtContent>
                <w:r w:rsidR="007C3621">
                  <w:rPr>
                    <w:rFonts w:ascii="MS Gothic" w:eastAsia="MS Gothic" w:hAnsi="MS Gothic" w:hint="eastAsia"/>
                  </w:rPr>
                  <w:t>☐</w:t>
                </w:r>
              </w:sdtContent>
            </w:sdt>
            <w:r w:rsidR="007C3621">
              <w:t xml:space="preserve"> </w:t>
            </w:r>
            <w:r w:rsidR="007C3621" w:rsidRPr="006A5828">
              <w:t>Yes</w:t>
            </w:r>
            <w:r w:rsidR="007C3621">
              <w:rPr>
                <w:rFonts w:cs="Arial"/>
                <w:b/>
                <w:bCs/>
                <w:color w:val="9E4777"/>
                <w:kern w:val="32"/>
                <w:lang w:eastAsia="en-AU"/>
              </w:rPr>
              <w:tab/>
            </w:r>
            <w:sdt>
              <w:sdtPr>
                <w:rPr>
                  <w:rFonts w:cs="Arial"/>
                  <w:kern w:val="32"/>
                  <w:lang w:eastAsia="en-AU"/>
                </w:rPr>
                <w:alias w:val="Select no"/>
                <w:tag w:val="No"/>
                <w:id w:val="-1712266608"/>
                <w14:checkbox>
                  <w14:checked w14:val="0"/>
                  <w14:checkedState w14:val="2612" w14:font="MS Gothic"/>
                  <w14:uncheckedState w14:val="2610" w14:font="MS Gothic"/>
                </w14:checkbox>
              </w:sdtPr>
              <w:sdtEndPr/>
              <w:sdtContent>
                <w:r w:rsidR="007C3621">
                  <w:rPr>
                    <w:rFonts w:ascii="MS Gothic" w:eastAsia="MS Gothic" w:hAnsi="MS Gothic" w:cs="Arial" w:hint="eastAsia"/>
                    <w:kern w:val="32"/>
                    <w:lang w:eastAsia="en-AU"/>
                  </w:rPr>
                  <w:t>☐</w:t>
                </w:r>
              </w:sdtContent>
            </w:sdt>
            <w:r w:rsidR="007C3621">
              <w:t xml:space="preserve"> </w:t>
            </w:r>
            <w:r w:rsidR="007C3621" w:rsidRPr="006A5828">
              <w:t>No</w:t>
            </w:r>
          </w:p>
        </w:tc>
      </w:tr>
      <w:tr w:rsidR="001D335C" w14:paraId="75A7A73C"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28" w:type="pct"/>
            <w:gridSpan w:val="7"/>
            <w:tcBorders>
              <w:top w:val="nil"/>
              <w:left w:val="nil"/>
              <w:bottom w:val="nil"/>
              <w:right w:val="nil"/>
            </w:tcBorders>
          </w:tcPr>
          <w:p w14:paraId="0624044E" w14:textId="77777777" w:rsidR="001D335C" w:rsidRDefault="001D335C" w:rsidP="001D335C">
            <w:pPr>
              <w:pStyle w:val="VLAa"/>
              <w:numPr>
                <w:ilvl w:val="2"/>
                <w:numId w:val="27"/>
              </w:numPr>
              <w:ind w:left="1134"/>
            </w:pPr>
            <w:r w:rsidRPr="008E17ED">
              <w:t>the parties to</w:t>
            </w:r>
            <w:r>
              <w:t xml:space="preserve"> the de facto </w:t>
            </w:r>
            <w:r w:rsidRPr="008E17ED">
              <w:t xml:space="preserve">relationship </w:t>
            </w:r>
            <w:r>
              <w:t xml:space="preserve">were </w:t>
            </w:r>
            <w:r w:rsidRPr="008E17ED">
              <w:t>ordinarily resident in a participating jurisdiction w</w:t>
            </w:r>
            <w:r>
              <w:t>hen the relationship broke down.</w:t>
            </w:r>
          </w:p>
        </w:tc>
        <w:tc>
          <w:tcPr>
            <w:tcW w:w="1172" w:type="pct"/>
            <w:gridSpan w:val="4"/>
            <w:tcBorders>
              <w:top w:val="nil"/>
              <w:left w:val="nil"/>
              <w:bottom w:val="nil"/>
              <w:right w:val="nil"/>
            </w:tcBorders>
          </w:tcPr>
          <w:p w14:paraId="2EC5CF1F" w14:textId="16FBAAA7" w:rsidR="001D335C" w:rsidRPr="006A5828" w:rsidRDefault="00654DF3" w:rsidP="001D335C">
            <w:pPr>
              <w:pStyle w:val="VLADocumentText"/>
              <w:tabs>
                <w:tab w:val="right" w:pos="1605"/>
              </w:tabs>
              <w:ind w:right="-1"/>
            </w:pPr>
            <w:sdt>
              <w:sdtPr>
                <w:alias w:val="Select yes"/>
                <w:tag w:val="Yes"/>
                <w:id w:val="1538848789"/>
                <w14:checkbox>
                  <w14:checked w14:val="0"/>
                  <w14:checkedState w14:val="2612" w14:font="MS Gothic"/>
                  <w14:uncheckedState w14:val="2610" w14:font="MS Gothic"/>
                </w14:checkbox>
              </w:sdtPr>
              <w:sdtEndPr/>
              <w:sdtContent>
                <w:r w:rsidR="007C3621">
                  <w:rPr>
                    <w:rFonts w:ascii="MS Gothic" w:eastAsia="MS Gothic" w:hAnsi="MS Gothic" w:hint="eastAsia"/>
                  </w:rPr>
                  <w:t>☐</w:t>
                </w:r>
              </w:sdtContent>
            </w:sdt>
            <w:r w:rsidR="007C3621">
              <w:t xml:space="preserve"> </w:t>
            </w:r>
            <w:r w:rsidR="007C3621" w:rsidRPr="006A5828">
              <w:t>Yes</w:t>
            </w:r>
            <w:r w:rsidR="007C3621">
              <w:rPr>
                <w:rFonts w:cs="Arial"/>
                <w:b/>
                <w:bCs/>
                <w:color w:val="9E4777"/>
                <w:kern w:val="32"/>
                <w:lang w:eastAsia="en-AU"/>
              </w:rPr>
              <w:tab/>
            </w:r>
            <w:sdt>
              <w:sdtPr>
                <w:rPr>
                  <w:rFonts w:cs="Arial"/>
                  <w:kern w:val="32"/>
                  <w:lang w:eastAsia="en-AU"/>
                </w:rPr>
                <w:alias w:val="Select no"/>
                <w:tag w:val="No"/>
                <w:id w:val="-1353728567"/>
                <w14:checkbox>
                  <w14:checked w14:val="0"/>
                  <w14:checkedState w14:val="2612" w14:font="MS Gothic"/>
                  <w14:uncheckedState w14:val="2610" w14:font="MS Gothic"/>
                </w14:checkbox>
              </w:sdtPr>
              <w:sdtEndPr/>
              <w:sdtContent>
                <w:r w:rsidR="007C3621">
                  <w:rPr>
                    <w:rFonts w:ascii="MS Gothic" w:eastAsia="MS Gothic" w:hAnsi="MS Gothic" w:cs="Arial" w:hint="eastAsia"/>
                    <w:kern w:val="32"/>
                    <w:lang w:eastAsia="en-AU"/>
                  </w:rPr>
                  <w:t>☐</w:t>
                </w:r>
              </w:sdtContent>
            </w:sdt>
            <w:r w:rsidR="007C3621">
              <w:t xml:space="preserve"> </w:t>
            </w:r>
            <w:r w:rsidR="007C3621" w:rsidRPr="006A5828">
              <w:t>No</w:t>
            </w:r>
          </w:p>
        </w:tc>
      </w:tr>
      <w:tr w:rsidR="001D335C" w14:paraId="4ACF7894" w14:textId="77777777" w:rsidTr="001D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28" w:type="pct"/>
            <w:gridSpan w:val="7"/>
            <w:tcBorders>
              <w:top w:val="nil"/>
              <w:left w:val="nil"/>
              <w:bottom w:val="nil"/>
              <w:right w:val="nil"/>
            </w:tcBorders>
          </w:tcPr>
          <w:p w14:paraId="3BC793DF" w14:textId="77777777" w:rsidR="001D335C" w:rsidRPr="00E264E0" w:rsidRDefault="001D335C" w:rsidP="001D335C">
            <w:pPr>
              <w:pStyle w:val="ListBullet"/>
              <w:numPr>
                <w:ilvl w:val="0"/>
                <w:numId w:val="0"/>
              </w:numPr>
            </w:pPr>
          </w:p>
        </w:tc>
        <w:tc>
          <w:tcPr>
            <w:tcW w:w="1172" w:type="pct"/>
            <w:gridSpan w:val="4"/>
            <w:tcBorders>
              <w:top w:val="nil"/>
              <w:left w:val="nil"/>
              <w:bottom w:val="nil"/>
              <w:right w:val="nil"/>
            </w:tcBorders>
          </w:tcPr>
          <w:p w14:paraId="72809B37" w14:textId="77777777" w:rsidR="001D335C" w:rsidRPr="006A5828" w:rsidRDefault="001D335C" w:rsidP="001D335C">
            <w:pPr>
              <w:pStyle w:val="VLADocumentText"/>
              <w:tabs>
                <w:tab w:val="right" w:pos="1605"/>
              </w:tabs>
              <w:ind w:right="-1"/>
            </w:pPr>
          </w:p>
        </w:tc>
      </w:tr>
      <w:tr w:rsidR="001D335C" w14:paraId="3C2D2098" w14:textId="77777777" w:rsidTr="00D9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11"/>
            <w:tcBorders>
              <w:top w:val="nil"/>
              <w:left w:val="nil"/>
              <w:bottom w:val="nil"/>
              <w:right w:val="nil"/>
            </w:tcBorders>
          </w:tcPr>
          <w:p w14:paraId="14519950" w14:textId="3C7E26E1" w:rsidR="001D335C" w:rsidRDefault="001D335C" w:rsidP="001D335C">
            <w:pPr>
              <w:pStyle w:val="Heading3"/>
              <w:keepNext w:val="0"/>
              <w:outlineLvl w:val="2"/>
            </w:pPr>
            <w:r w:rsidRPr="00C1176B">
              <w:t xml:space="preserve">Is it </w:t>
            </w:r>
            <w:r w:rsidR="00E537F7">
              <w:t>u</w:t>
            </w:r>
            <w:r w:rsidRPr="00C1176B">
              <w:t>rgent?</w:t>
            </w:r>
          </w:p>
          <w:p w14:paraId="197359D9" w14:textId="77777777" w:rsidR="001D335C" w:rsidRDefault="001D335C" w:rsidP="001D335C">
            <w:pPr>
              <w:pStyle w:val="subsection2"/>
              <w:shd w:val="clear" w:color="auto" w:fill="FFFFFF"/>
              <w:spacing w:before="0" w:beforeAutospacing="0" w:after="180" w:afterAutospacing="0"/>
              <w:rPr>
                <w:rFonts w:ascii="Arial" w:hAnsi="Arial"/>
                <w:color w:val="333333"/>
                <w:sz w:val="22"/>
                <w:szCs w:val="22"/>
              </w:rPr>
            </w:pPr>
            <w:r w:rsidRPr="00C1176B">
              <w:rPr>
                <w:rFonts w:ascii="Arial" w:hAnsi="Arial"/>
                <w:color w:val="333333"/>
                <w:sz w:val="22"/>
                <w:szCs w:val="22"/>
              </w:rPr>
              <w:t>Sections</w:t>
            </w:r>
            <w:r>
              <w:rPr>
                <w:rFonts w:ascii="Arial" w:hAnsi="Arial"/>
                <w:color w:val="333333"/>
                <w:sz w:val="22"/>
                <w:szCs w:val="22"/>
              </w:rPr>
              <w:t xml:space="preserve"> 77 (married parties) &amp; 90SG (</w:t>
            </w:r>
            <w:r w:rsidRPr="00C1176B">
              <w:rPr>
                <w:rFonts w:ascii="Arial" w:hAnsi="Arial"/>
                <w:color w:val="333333"/>
                <w:sz w:val="22"/>
                <w:szCs w:val="22"/>
              </w:rPr>
              <w:t>de</w:t>
            </w:r>
            <w:r>
              <w:rPr>
                <w:rFonts w:ascii="Arial" w:hAnsi="Arial"/>
                <w:color w:val="333333"/>
                <w:sz w:val="22"/>
                <w:szCs w:val="22"/>
              </w:rPr>
              <w:t xml:space="preserve"> </w:t>
            </w:r>
            <w:r w:rsidRPr="00C1176B">
              <w:rPr>
                <w:rFonts w:ascii="Arial" w:hAnsi="Arial"/>
                <w:color w:val="333333"/>
                <w:sz w:val="22"/>
                <w:szCs w:val="22"/>
              </w:rPr>
              <w:t>facto) FLA, give the court power to make an order for urgent spouse maintenance where</w:t>
            </w:r>
            <w:r>
              <w:rPr>
                <w:rFonts w:ascii="Arial" w:hAnsi="Arial"/>
                <w:color w:val="333333"/>
                <w:sz w:val="22"/>
                <w:szCs w:val="22"/>
              </w:rPr>
              <w:t xml:space="preserve"> </w:t>
            </w:r>
            <w:r w:rsidRPr="00C1176B">
              <w:rPr>
                <w:rFonts w:ascii="Arial" w:hAnsi="Arial"/>
                <w:color w:val="333333"/>
                <w:sz w:val="22"/>
                <w:szCs w:val="22"/>
              </w:rPr>
              <w:t xml:space="preserve">it appears the party </w:t>
            </w:r>
            <w:r>
              <w:rPr>
                <w:rFonts w:ascii="Arial" w:hAnsi="Arial"/>
                <w:color w:val="333333"/>
                <w:sz w:val="22"/>
                <w:szCs w:val="22"/>
              </w:rPr>
              <w:t>needs</w:t>
            </w:r>
            <w:r w:rsidRPr="00C1176B">
              <w:rPr>
                <w:rFonts w:ascii="Arial" w:hAnsi="Arial"/>
                <w:color w:val="333333"/>
                <w:sz w:val="22"/>
                <w:szCs w:val="22"/>
              </w:rPr>
              <w:t xml:space="preserve"> immediate assistance</w:t>
            </w:r>
            <w:r>
              <w:rPr>
                <w:rFonts w:ascii="Arial" w:hAnsi="Arial"/>
                <w:color w:val="333333"/>
                <w:sz w:val="22"/>
                <w:szCs w:val="22"/>
              </w:rPr>
              <w:t xml:space="preserve">. </w:t>
            </w:r>
          </w:p>
          <w:p w14:paraId="794A8DC1" w14:textId="77777777" w:rsidR="001D335C" w:rsidRPr="006A5828" w:rsidRDefault="001D335C" w:rsidP="001D335C">
            <w:pPr>
              <w:pStyle w:val="VLADocumentText"/>
              <w:tabs>
                <w:tab w:val="right" w:pos="1605"/>
              </w:tabs>
              <w:ind w:right="-1"/>
            </w:pPr>
            <w:r w:rsidRPr="00256A87">
              <w:rPr>
                <w:i/>
                <w:color w:val="333333"/>
                <w:szCs w:val="22"/>
              </w:rPr>
              <w:t>Note: For de facto parties, the additional threshold relationship criteria (length and geographical requirements) must also be met.</w:t>
            </w:r>
          </w:p>
        </w:tc>
      </w:tr>
      <w:tr w:rsidR="001D335C" w:rsidRPr="00E264E0" w14:paraId="32EE975C" w14:textId="77777777" w:rsidTr="00D9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11"/>
            <w:tcBorders>
              <w:top w:val="nil"/>
              <w:left w:val="nil"/>
              <w:bottom w:val="nil"/>
              <w:right w:val="nil"/>
            </w:tcBorders>
          </w:tcPr>
          <w:p w14:paraId="2A484E3F" w14:textId="77777777" w:rsidR="001D335C" w:rsidRPr="00C1176B" w:rsidRDefault="001D335C" w:rsidP="001D335C">
            <w:pPr>
              <w:pStyle w:val="Heading2"/>
              <w:outlineLvl w:val="1"/>
            </w:pPr>
            <w:r w:rsidRPr="00047939">
              <w:t xml:space="preserve">Eligibility for a grant </w:t>
            </w:r>
            <w:r>
              <w:t>of assistance</w:t>
            </w:r>
          </w:p>
        </w:tc>
      </w:tr>
      <w:tr w:rsidR="001D335C" w14:paraId="577285E3" w14:textId="77777777" w:rsidTr="00D9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11"/>
            <w:tcBorders>
              <w:top w:val="nil"/>
              <w:left w:val="nil"/>
              <w:bottom w:val="nil"/>
              <w:right w:val="nil"/>
            </w:tcBorders>
          </w:tcPr>
          <w:p w14:paraId="343E5C95" w14:textId="3297400F" w:rsidR="001D335C" w:rsidRPr="00343066" w:rsidRDefault="001D335C" w:rsidP="001D335C">
            <w:pPr>
              <w:pStyle w:val="Heading3"/>
              <w:keepNext w:val="0"/>
              <w:outlineLvl w:val="2"/>
              <w:rPr>
                <w:b w:val="0"/>
                <w:sz w:val="22"/>
                <w:szCs w:val="22"/>
              </w:rPr>
            </w:pPr>
            <w:r w:rsidRPr="00343066">
              <w:rPr>
                <w:sz w:val="22"/>
                <w:szCs w:val="22"/>
              </w:rPr>
              <w:t xml:space="preserve">To check eligibility for an FDRS grant, </w:t>
            </w:r>
            <w:r w:rsidRPr="000A6FAD">
              <w:rPr>
                <w:sz w:val="22"/>
                <w:szCs w:val="22"/>
              </w:rPr>
              <w:t>see</w:t>
            </w:r>
            <w:r w:rsidR="00647584">
              <w:rPr>
                <w:sz w:val="22"/>
                <w:szCs w:val="22"/>
              </w:rPr>
              <w:t xml:space="preserve"> </w:t>
            </w:r>
            <w:hyperlink r:id="rId10" w:history="1">
              <w:r w:rsidR="00647584" w:rsidRPr="00343066">
                <w:rPr>
                  <w:rStyle w:val="Hyperlink"/>
                  <w:sz w:val="22"/>
                  <w:szCs w:val="22"/>
                </w:rPr>
                <w:t>Guideline 6.2</w:t>
              </w:r>
            </w:hyperlink>
            <w:r w:rsidR="00647584">
              <w:rPr>
                <w:sz w:val="22"/>
                <w:szCs w:val="22"/>
              </w:rPr>
              <w:t xml:space="preserve"> and</w:t>
            </w:r>
            <w:r w:rsidRPr="000A6FAD">
              <w:rPr>
                <w:sz w:val="22"/>
                <w:szCs w:val="22"/>
              </w:rPr>
              <w:t xml:space="preserve"> </w:t>
            </w:r>
            <w:hyperlink r:id="rId11" w:history="1">
              <w:r w:rsidRPr="000A6FAD">
                <w:rPr>
                  <w:rStyle w:val="Hyperlink"/>
                  <w:sz w:val="22"/>
                  <w:szCs w:val="22"/>
                </w:rPr>
                <w:t>Guideline 6.3</w:t>
              </w:r>
            </w:hyperlink>
            <w:r w:rsidRPr="000A6FAD">
              <w:rPr>
                <w:rStyle w:val="Hyperlink"/>
                <w:kern w:val="32"/>
              </w:rPr>
              <w:t xml:space="preserve"> </w:t>
            </w:r>
            <w:r w:rsidRPr="00343066">
              <w:rPr>
                <w:sz w:val="22"/>
                <w:szCs w:val="22"/>
              </w:rPr>
              <w:t>of the Commonwealth Family Law</w:t>
            </w:r>
            <w:r>
              <w:rPr>
                <w:sz w:val="22"/>
                <w:szCs w:val="22"/>
              </w:rPr>
              <w:t xml:space="preserve"> and Child Support Guidelines.</w:t>
            </w:r>
          </w:p>
        </w:tc>
      </w:tr>
    </w:tbl>
    <w:p w14:paraId="5F87336C" w14:textId="77777777" w:rsidR="00895C2A" w:rsidRDefault="00895C2A" w:rsidP="00895C2A">
      <w:r>
        <w:rPr>
          <w:b/>
          <w:bCs/>
          <w:iCs/>
        </w:rPr>
        <w:br w:type="page"/>
      </w:r>
    </w:p>
    <w:tbl>
      <w:tblPr>
        <w:tblStyle w:val="TableGrid"/>
        <w:tblW w:w="5000" w:type="pct"/>
        <w:tblLook w:val="04A0" w:firstRow="1" w:lastRow="0" w:firstColumn="1" w:lastColumn="0" w:noHBand="0" w:noVBand="1"/>
      </w:tblPr>
      <w:tblGrid>
        <w:gridCol w:w="7724"/>
        <w:gridCol w:w="2362"/>
      </w:tblGrid>
      <w:tr w:rsidR="00895C2A" w14:paraId="2738071B" w14:textId="77777777" w:rsidTr="00D972E3">
        <w:tc>
          <w:tcPr>
            <w:tcW w:w="5000" w:type="pct"/>
            <w:gridSpan w:val="2"/>
            <w:tcBorders>
              <w:top w:val="nil"/>
              <w:left w:val="nil"/>
              <w:bottom w:val="nil"/>
              <w:right w:val="nil"/>
            </w:tcBorders>
          </w:tcPr>
          <w:p w14:paraId="60CCADE5" w14:textId="77777777" w:rsidR="00895C2A" w:rsidRPr="00E264E0" w:rsidRDefault="00895C2A" w:rsidP="00D972E3">
            <w:pPr>
              <w:pStyle w:val="Heading2"/>
              <w:outlineLvl w:val="1"/>
              <w:rPr>
                <w:b w:val="0"/>
                <w:bCs w:val="0"/>
                <w:iCs w:val="0"/>
                <w:color w:val="333333"/>
                <w:sz w:val="22"/>
                <w:szCs w:val="22"/>
              </w:rPr>
            </w:pPr>
            <w:r>
              <w:rPr>
                <w:rFonts w:cs="Times New Roman"/>
                <w:b w:val="0"/>
                <w:bCs w:val="0"/>
                <w:iCs w:val="0"/>
                <w:color w:val="auto"/>
                <w:kern w:val="32"/>
                <w:sz w:val="22"/>
                <w:szCs w:val="24"/>
                <w:lang w:eastAsia="en-US"/>
              </w:rPr>
              <w:lastRenderedPageBreak/>
              <w:br w:type="page"/>
            </w:r>
            <w:r w:rsidRPr="00E264E0">
              <w:t>Part 2: Obtaining full instructions</w:t>
            </w:r>
          </w:p>
        </w:tc>
      </w:tr>
      <w:tr w:rsidR="00895C2A" w14:paraId="4F0894AC" w14:textId="77777777" w:rsidTr="00D972E3">
        <w:tc>
          <w:tcPr>
            <w:tcW w:w="5000" w:type="pct"/>
            <w:gridSpan w:val="2"/>
            <w:tcBorders>
              <w:top w:val="nil"/>
              <w:left w:val="nil"/>
              <w:bottom w:val="nil"/>
              <w:right w:val="nil"/>
            </w:tcBorders>
          </w:tcPr>
          <w:p w14:paraId="2B755347" w14:textId="77777777" w:rsidR="00895C2A" w:rsidRPr="00C1176B" w:rsidRDefault="00895C2A" w:rsidP="00647584">
            <w:pPr>
              <w:pStyle w:val="VLADocumentText"/>
            </w:pPr>
            <w:r w:rsidRPr="00E264E0">
              <w:t>If the Applicant meets the threshold test and the guideline criteria, obtain more information addressing the factors listed in sections 75 (2) (for married parties) and 90SF (for de facto parties).</w:t>
            </w:r>
          </w:p>
        </w:tc>
      </w:tr>
      <w:tr w:rsidR="00895C2A" w:rsidRPr="00E264E0" w14:paraId="03714F5D" w14:textId="77777777" w:rsidTr="00D972E3">
        <w:tc>
          <w:tcPr>
            <w:tcW w:w="5000" w:type="pct"/>
            <w:gridSpan w:val="2"/>
            <w:tcBorders>
              <w:top w:val="nil"/>
              <w:left w:val="nil"/>
              <w:bottom w:val="nil"/>
              <w:right w:val="nil"/>
            </w:tcBorders>
          </w:tcPr>
          <w:p w14:paraId="173C6813" w14:textId="77777777" w:rsidR="00895C2A" w:rsidRPr="00C1176B" w:rsidRDefault="00895C2A" w:rsidP="00D972E3">
            <w:pPr>
              <w:pStyle w:val="Heading3"/>
              <w:keepNext w:val="0"/>
              <w:outlineLvl w:val="2"/>
            </w:pPr>
            <w:r>
              <w:t>The Applicant</w:t>
            </w:r>
          </w:p>
        </w:tc>
      </w:tr>
      <w:tr w:rsidR="00895C2A" w14:paraId="320CB35C" w14:textId="77777777" w:rsidTr="00D972E3">
        <w:tc>
          <w:tcPr>
            <w:tcW w:w="5000" w:type="pct"/>
            <w:gridSpan w:val="2"/>
            <w:tcBorders>
              <w:top w:val="nil"/>
              <w:left w:val="nil"/>
              <w:bottom w:val="nil"/>
              <w:right w:val="nil"/>
            </w:tcBorders>
          </w:tcPr>
          <w:p w14:paraId="2CFE4794" w14:textId="77777777" w:rsidR="00895C2A" w:rsidRPr="00C1176B" w:rsidRDefault="00895C2A" w:rsidP="0082793B">
            <w:pPr>
              <w:pStyle w:val="Heading4"/>
              <w:numPr>
                <w:ilvl w:val="0"/>
                <w:numId w:val="40"/>
              </w:numPr>
            </w:pPr>
            <w:r w:rsidRPr="00343066">
              <w:t>State of health</w:t>
            </w:r>
          </w:p>
        </w:tc>
      </w:tr>
      <w:tr w:rsidR="00895C2A" w:rsidRPr="002A0412" w14:paraId="2154DB2B"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2C49ABE9" w14:textId="77777777" w:rsidR="00895C2A" w:rsidRPr="002A0412" w:rsidRDefault="00895C2A" w:rsidP="00D972E3">
            <w:pPr>
              <w:pStyle w:val="Heading3"/>
              <w:keepNext w:val="0"/>
              <w:ind w:left="720"/>
              <w:outlineLvl w:val="2"/>
              <w:rPr>
                <w:u w:val="single"/>
              </w:rPr>
            </w:pPr>
            <w:r w:rsidRPr="00FD7D14">
              <w:rPr>
                <w:iCs/>
                <w:color w:val="333333"/>
                <w:sz w:val="22"/>
                <w:szCs w:val="22"/>
              </w:rPr>
              <w:t>Details of health problem/disability</w:t>
            </w:r>
          </w:p>
        </w:tc>
      </w:tr>
      <w:tr w:rsidR="00895C2A" w:rsidRPr="00B61036" w14:paraId="2FABC684"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sdt>
          <w:sdtPr>
            <w:id w:val="-1290270017"/>
            <w:placeholder>
              <w:docPart w:val="2AD791E1C006491AB56A8A583B7177D1"/>
            </w:placeholder>
            <w:showingPlcHdr/>
          </w:sdtPr>
          <w:sdtContent>
            <w:tc>
              <w:tcPr>
                <w:tcW w:w="5000" w:type="pct"/>
                <w:gridSpan w:val="2"/>
              </w:tcPr>
              <w:p w14:paraId="0269CB60" w14:textId="3E32DF49" w:rsidR="00895C2A" w:rsidRPr="000C243F" w:rsidRDefault="00B000ED" w:rsidP="00B000ED">
                <w:pPr>
                  <w:ind w:left="720"/>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tc>
          </w:sdtContent>
        </w:sdt>
      </w:tr>
      <w:tr w:rsidR="00895C2A" w:rsidRPr="00FD7D14" w14:paraId="45F2B331" w14:textId="77777777" w:rsidTr="00D972E3">
        <w:tc>
          <w:tcPr>
            <w:tcW w:w="5000" w:type="pct"/>
            <w:gridSpan w:val="2"/>
            <w:tcBorders>
              <w:top w:val="nil"/>
              <w:left w:val="nil"/>
              <w:bottom w:val="nil"/>
              <w:right w:val="nil"/>
            </w:tcBorders>
          </w:tcPr>
          <w:p w14:paraId="6BEB88F9" w14:textId="77777777" w:rsidR="00895C2A" w:rsidRPr="00343066" w:rsidRDefault="00895C2A" w:rsidP="00D972E3">
            <w:pPr>
              <w:pStyle w:val="Heading3"/>
              <w:keepNext w:val="0"/>
              <w:ind w:left="720"/>
              <w:outlineLvl w:val="2"/>
              <w:rPr>
                <w:b w:val="0"/>
                <w:sz w:val="22"/>
                <w:szCs w:val="22"/>
                <w:u w:val="single"/>
              </w:rPr>
            </w:pPr>
            <w:r w:rsidRPr="00343066">
              <w:rPr>
                <w:sz w:val="22"/>
                <w:szCs w:val="22"/>
              </w:rPr>
              <w:t>How does health problem/disability affect ability to work or find employment?</w:t>
            </w:r>
          </w:p>
        </w:tc>
      </w:tr>
      <w:tr w:rsidR="00895C2A" w:rsidRPr="00B61036" w14:paraId="04E25151" w14:textId="77777777" w:rsidTr="00D972E3">
        <w:tc>
          <w:tcPr>
            <w:tcW w:w="5000" w:type="pct"/>
            <w:gridSpan w:val="2"/>
            <w:tcBorders>
              <w:top w:val="nil"/>
              <w:left w:val="nil"/>
              <w:bottom w:val="nil"/>
              <w:right w:val="nil"/>
            </w:tcBorders>
          </w:tcPr>
          <w:sdt>
            <w:sdtPr>
              <w:id w:val="-1864971375"/>
              <w:placeholder>
                <w:docPart w:val="0C187A095DB8403FBB386F98B7BC6A6E"/>
              </w:placeholder>
              <w:showingPlcHdr/>
            </w:sdtPr>
            <w:sdtContent>
              <w:p w14:paraId="6600331F" w14:textId="6B78C7A4" w:rsidR="007C523C" w:rsidRPr="00CE738C" w:rsidRDefault="00CE738C" w:rsidP="00CE738C">
                <w:pPr>
                  <w:ind w:left="714"/>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sdtContent>
          </w:sdt>
          <w:p w14:paraId="48244624" w14:textId="36A7FF76" w:rsidR="00895C2A" w:rsidRPr="00985DE6" w:rsidRDefault="00895C2A" w:rsidP="00D972E3">
            <w:pPr>
              <w:pStyle w:val="VLAcaption"/>
              <w:ind w:left="714"/>
              <w:rPr>
                <w:sz w:val="22"/>
                <w:szCs w:val="22"/>
              </w:rPr>
            </w:pPr>
            <w:r w:rsidRPr="00985DE6">
              <w:rPr>
                <w:sz w:val="22"/>
                <w:szCs w:val="22"/>
              </w:rPr>
              <w:t>Note: If unable to work due to poor health, then a detailed medical report is required to confirm:</w:t>
            </w:r>
          </w:p>
          <w:p w14:paraId="32A3A008" w14:textId="77777777" w:rsidR="00895C2A" w:rsidRPr="00985DE6" w:rsidRDefault="00895C2A" w:rsidP="00895C2A">
            <w:pPr>
              <w:pStyle w:val="VLAcaption"/>
              <w:numPr>
                <w:ilvl w:val="1"/>
                <w:numId w:val="28"/>
              </w:numPr>
              <w:spacing w:after="0"/>
              <w:ind w:left="1071"/>
              <w:rPr>
                <w:sz w:val="22"/>
                <w:szCs w:val="22"/>
              </w:rPr>
            </w:pPr>
            <w:r w:rsidRPr="00985DE6">
              <w:rPr>
                <w:sz w:val="22"/>
                <w:szCs w:val="22"/>
              </w:rPr>
              <w:t>diagnosis of health condition/disability</w:t>
            </w:r>
          </w:p>
          <w:p w14:paraId="4A3F1B49" w14:textId="77777777" w:rsidR="00895C2A" w:rsidRPr="00985DE6" w:rsidRDefault="00895C2A" w:rsidP="00895C2A">
            <w:pPr>
              <w:pStyle w:val="VLAcaption"/>
              <w:numPr>
                <w:ilvl w:val="1"/>
                <w:numId w:val="28"/>
              </w:numPr>
              <w:spacing w:after="0"/>
              <w:ind w:left="1071"/>
              <w:rPr>
                <w:sz w:val="22"/>
                <w:szCs w:val="22"/>
              </w:rPr>
            </w:pPr>
            <w:r w:rsidRPr="00985DE6">
              <w:rPr>
                <w:sz w:val="22"/>
                <w:szCs w:val="22"/>
              </w:rPr>
              <w:t>medication and treatment required; and</w:t>
            </w:r>
          </w:p>
          <w:p w14:paraId="7206AB30" w14:textId="77777777" w:rsidR="00895C2A" w:rsidRPr="00170055" w:rsidRDefault="00895C2A" w:rsidP="00895C2A">
            <w:pPr>
              <w:pStyle w:val="VLAcaption"/>
              <w:numPr>
                <w:ilvl w:val="1"/>
                <w:numId w:val="28"/>
              </w:numPr>
              <w:spacing w:after="0"/>
              <w:ind w:left="1071"/>
              <w:rPr>
                <w:u w:val="single"/>
              </w:rPr>
            </w:pPr>
            <w:r w:rsidRPr="00985DE6">
              <w:rPr>
                <w:sz w:val="22"/>
                <w:szCs w:val="22"/>
              </w:rPr>
              <w:t>prognosis relating to inability to be self-supporting.</w:t>
            </w:r>
          </w:p>
        </w:tc>
      </w:tr>
      <w:tr w:rsidR="00895C2A" w:rsidRPr="00FD7D14" w14:paraId="7FE4AAA7" w14:textId="77777777" w:rsidTr="00D972E3">
        <w:tc>
          <w:tcPr>
            <w:tcW w:w="5000" w:type="pct"/>
            <w:gridSpan w:val="2"/>
            <w:tcBorders>
              <w:top w:val="nil"/>
              <w:left w:val="nil"/>
              <w:bottom w:val="nil"/>
              <w:right w:val="nil"/>
            </w:tcBorders>
          </w:tcPr>
          <w:p w14:paraId="79565415" w14:textId="77777777" w:rsidR="00895C2A" w:rsidRPr="00FD7D14" w:rsidRDefault="00895C2A" w:rsidP="0082793B">
            <w:pPr>
              <w:pStyle w:val="Heading4"/>
              <w:numPr>
                <w:ilvl w:val="0"/>
                <w:numId w:val="40"/>
              </w:numPr>
            </w:pPr>
            <w:r w:rsidRPr="00343066">
              <w:t>Income</w:t>
            </w:r>
          </w:p>
        </w:tc>
      </w:tr>
      <w:tr w:rsidR="00895C2A" w:rsidRPr="00B61036" w14:paraId="2DB772BA" w14:textId="77777777" w:rsidTr="00D972E3">
        <w:tc>
          <w:tcPr>
            <w:tcW w:w="5000" w:type="pct"/>
            <w:gridSpan w:val="2"/>
            <w:tcBorders>
              <w:top w:val="nil"/>
              <w:left w:val="nil"/>
              <w:bottom w:val="nil"/>
              <w:right w:val="nil"/>
            </w:tcBorders>
          </w:tcPr>
          <w:p w14:paraId="0273C0C8" w14:textId="77777777" w:rsidR="00895C2A" w:rsidRPr="00170055" w:rsidRDefault="00895C2A" w:rsidP="00D972E3">
            <w:pPr>
              <w:pStyle w:val="VLADocumentText"/>
              <w:tabs>
                <w:tab w:val="right" w:leader="underscore" w:pos="10065"/>
              </w:tabs>
              <w:spacing w:line="360" w:lineRule="auto"/>
              <w:ind w:left="720"/>
              <w:rPr>
                <w:u w:val="single"/>
              </w:rPr>
            </w:pPr>
            <w:r w:rsidRPr="00E31E5E">
              <w:rPr>
                <w:b/>
                <w:bCs/>
              </w:rPr>
              <w:t>What income/part-time job/Centrelink benefits/superannuation payments does the Applicant receive?</w:t>
            </w:r>
            <w:r>
              <w:t xml:space="preserve"> </w:t>
            </w:r>
            <w:r w:rsidRPr="0037305B">
              <w:rPr>
                <w:i/>
              </w:rPr>
              <w:t>Note: Centrelink payments are disregarded as income</w:t>
            </w:r>
          </w:p>
        </w:tc>
      </w:tr>
      <w:tr w:rsidR="00895C2A" w:rsidRPr="00B61036" w14:paraId="64F0F267"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65400AF3" w14:textId="554D68FE" w:rsidR="00895C2A" w:rsidRPr="00E31E5E" w:rsidRDefault="00CE738C" w:rsidP="00E31E5E">
            <w:pPr>
              <w:pStyle w:val="VLADocumentText"/>
              <w:tabs>
                <w:tab w:val="right" w:leader="underscore" w:pos="10065"/>
              </w:tabs>
              <w:spacing w:line="360" w:lineRule="auto"/>
              <w:ind w:left="720"/>
            </w:pPr>
            <w:sdt>
              <w:sdtPr>
                <w:id w:val="1996061748"/>
                <w:placeholder>
                  <w:docPart w:val="1D1F0623142947AB8583F46B572A343B"/>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895C2A" w14:paraId="2145E370" w14:textId="77777777" w:rsidTr="007846C7">
        <w:tc>
          <w:tcPr>
            <w:tcW w:w="3829" w:type="pct"/>
            <w:tcBorders>
              <w:top w:val="nil"/>
              <w:left w:val="nil"/>
              <w:bottom w:val="nil"/>
              <w:right w:val="nil"/>
            </w:tcBorders>
          </w:tcPr>
          <w:p w14:paraId="0A90495D" w14:textId="77777777" w:rsidR="00895C2A" w:rsidRPr="00C33ACD" w:rsidRDefault="00895C2A" w:rsidP="00D972E3">
            <w:pPr>
              <w:pStyle w:val="VLADocumentText"/>
              <w:ind w:left="720"/>
            </w:pPr>
            <w:r w:rsidRPr="00C33ACD">
              <w:t>Is the Applicant receiving, or have they received Child Support from the other party?</w:t>
            </w:r>
          </w:p>
          <w:p w14:paraId="5C5B367F" w14:textId="0303FCB9" w:rsidR="00895C2A" w:rsidRDefault="00895C2A" w:rsidP="00C60C0A">
            <w:pPr>
              <w:pStyle w:val="VLADocumentText"/>
              <w:ind w:left="1440"/>
            </w:pPr>
            <w:r w:rsidRPr="00C33ACD">
              <w:t>If yes, state amount</w:t>
            </w:r>
            <w:r w:rsidR="00C33ACD">
              <w:t xml:space="preserve">     </w:t>
            </w:r>
            <w:r w:rsidR="00D73AFC">
              <w:t xml:space="preserve">       </w:t>
            </w:r>
            <w:r>
              <w:t xml:space="preserve"> </w:t>
            </w:r>
            <w:sdt>
              <w:sdtPr>
                <w:alias w:val="Amount"/>
                <w:tag w:val="Amount"/>
                <w:id w:val="483592"/>
                <w:placeholder>
                  <w:docPart w:val="B3F512BEE06047A78E8085FC9FCF9FC0"/>
                </w:placeholder>
                <w:showingPlcHdr/>
              </w:sdtPr>
              <w:sdtContent>
                <w:r w:rsidR="00C33ACD" w:rsidRPr="00915428">
                  <w:rPr>
                    <w:rStyle w:val="PlaceholderText"/>
                    <w:rFonts w:eastAsiaTheme="minorHAnsi"/>
                  </w:rPr>
                  <w:t xml:space="preserve">Click to enter </w:t>
                </w:r>
                <w:r w:rsidR="00C60C0A">
                  <w:rPr>
                    <w:rStyle w:val="PlaceholderText"/>
                    <w:rFonts w:eastAsiaTheme="minorHAnsi"/>
                  </w:rPr>
                  <w:t>amount</w:t>
                </w:r>
                <w:r w:rsidR="00C33ACD" w:rsidRPr="00915428">
                  <w:rPr>
                    <w:rStyle w:val="PlaceholderText"/>
                    <w:rFonts w:eastAsiaTheme="minorHAnsi"/>
                  </w:rPr>
                  <w:t>.</w:t>
                </w:r>
              </w:sdtContent>
            </w:sdt>
          </w:p>
          <w:p w14:paraId="32468B71" w14:textId="77777777" w:rsidR="00895C2A" w:rsidRDefault="00895C2A" w:rsidP="00D972E3">
            <w:pPr>
              <w:pStyle w:val="VLADocumentText"/>
              <w:ind w:left="720"/>
            </w:pPr>
            <w:r w:rsidRPr="009D3F8B">
              <w:rPr>
                <w:i/>
              </w:rPr>
              <w:t>Note: Obtain copy of Notice of Assessment</w:t>
            </w:r>
          </w:p>
        </w:tc>
        <w:tc>
          <w:tcPr>
            <w:tcW w:w="1171" w:type="pct"/>
            <w:tcBorders>
              <w:top w:val="nil"/>
              <w:left w:val="nil"/>
              <w:bottom w:val="nil"/>
              <w:right w:val="nil"/>
            </w:tcBorders>
          </w:tcPr>
          <w:p w14:paraId="576037B4" w14:textId="37933F8E" w:rsidR="00895C2A" w:rsidRPr="00DA32CA" w:rsidRDefault="00DA32CA" w:rsidP="00DA32CA">
            <w:sdt>
              <w:sdtPr>
                <w:alias w:val="Select yes"/>
                <w:tag w:val="Yes"/>
                <w:id w:val="-12436435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1503242634"/>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895C2A" w14:paraId="20F97F5E" w14:textId="77777777" w:rsidTr="007846C7">
        <w:tc>
          <w:tcPr>
            <w:tcW w:w="3829" w:type="pct"/>
            <w:tcBorders>
              <w:top w:val="nil"/>
              <w:left w:val="nil"/>
              <w:bottom w:val="nil"/>
              <w:right w:val="nil"/>
            </w:tcBorders>
          </w:tcPr>
          <w:p w14:paraId="1132FA82" w14:textId="77777777" w:rsidR="00895C2A" w:rsidRDefault="00895C2A" w:rsidP="00D972E3">
            <w:pPr>
              <w:pStyle w:val="VLADocumentText"/>
              <w:ind w:left="720"/>
              <w:rPr>
                <w:u w:val="single"/>
              </w:rPr>
            </w:pPr>
            <w:r w:rsidRPr="00A32CAA">
              <w:t xml:space="preserve">Will the </w:t>
            </w:r>
            <w:r>
              <w:t>Applicant</w:t>
            </w:r>
            <w:r w:rsidRPr="00A32CAA">
              <w:t xml:space="preserve"> be seeking Child Support from the other party?</w:t>
            </w:r>
            <w:r>
              <w:rPr>
                <w:u w:val="single"/>
              </w:rPr>
              <w:t xml:space="preserve"> </w:t>
            </w:r>
          </w:p>
          <w:p w14:paraId="6BC11741" w14:textId="6ACB20A4" w:rsidR="00895C2A" w:rsidRDefault="00895C2A" w:rsidP="00C60C0A">
            <w:pPr>
              <w:pStyle w:val="VLADocumentText"/>
              <w:ind w:left="1440"/>
            </w:pPr>
            <w:r>
              <w:t xml:space="preserve">If yes, state likely amount </w:t>
            </w:r>
            <w:r w:rsidR="00D73AFC">
              <w:t xml:space="preserve">   </w:t>
            </w:r>
            <w:sdt>
              <w:sdtPr>
                <w:alias w:val="Amount"/>
                <w:tag w:val="Amount"/>
                <w:id w:val="1131518594"/>
                <w:placeholder>
                  <w:docPart w:val="D461F48D023349948EB7CD2E11303684"/>
                </w:placeholder>
                <w:showingPlcHdr/>
              </w:sdtPr>
              <w:sdtContent>
                <w:r w:rsidR="00D73AFC" w:rsidRPr="00915428">
                  <w:rPr>
                    <w:rStyle w:val="PlaceholderText"/>
                    <w:rFonts w:eastAsiaTheme="minorHAnsi"/>
                  </w:rPr>
                  <w:t xml:space="preserve">Click to enter </w:t>
                </w:r>
                <w:r w:rsidR="00D73AFC">
                  <w:rPr>
                    <w:rStyle w:val="PlaceholderText"/>
                    <w:rFonts w:eastAsiaTheme="minorHAnsi"/>
                  </w:rPr>
                  <w:t>amount</w:t>
                </w:r>
                <w:r w:rsidR="00D73AFC" w:rsidRPr="00915428">
                  <w:rPr>
                    <w:rStyle w:val="PlaceholderText"/>
                    <w:rFonts w:eastAsiaTheme="minorHAnsi"/>
                  </w:rPr>
                  <w:t>.</w:t>
                </w:r>
              </w:sdtContent>
            </w:sdt>
          </w:p>
        </w:tc>
        <w:tc>
          <w:tcPr>
            <w:tcW w:w="1171" w:type="pct"/>
            <w:tcBorders>
              <w:top w:val="nil"/>
              <w:left w:val="nil"/>
              <w:bottom w:val="nil"/>
              <w:right w:val="nil"/>
            </w:tcBorders>
          </w:tcPr>
          <w:p w14:paraId="69A60422" w14:textId="0FFC28F6" w:rsidR="00895C2A" w:rsidRPr="00DA32CA" w:rsidRDefault="00DA32CA" w:rsidP="00DA32CA">
            <w:sdt>
              <w:sdtPr>
                <w:alias w:val="Select yes"/>
                <w:tag w:val="Yes"/>
                <w:id w:val="-10016518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995260667"/>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895C2A" w14:paraId="2D6EC6B0" w14:textId="77777777" w:rsidTr="007846C7">
        <w:tc>
          <w:tcPr>
            <w:tcW w:w="3829" w:type="pct"/>
            <w:tcBorders>
              <w:top w:val="nil"/>
              <w:left w:val="nil"/>
              <w:bottom w:val="nil"/>
              <w:right w:val="nil"/>
            </w:tcBorders>
          </w:tcPr>
          <w:p w14:paraId="1E980C06" w14:textId="77777777" w:rsidR="00895C2A" w:rsidRDefault="00895C2A" w:rsidP="00D972E3">
            <w:pPr>
              <w:pStyle w:val="VLADocumentText"/>
              <w:keepNext/>
              <w:ind w:left="720"/>
            </w:pPr>
            <w:r>
              <w:t>Can the Applicant’s income be increased?</w:t>
            </w:r>
          </w:p>
        </w:tc>
        <w:tc>
          <w:tcPr>
            <w:tcW w:w="1171" w:type="pct"/>
            <w:tcBorders>
              <w:top w:val="nil"/>
              <w:left w:val="nil"/>
              <w:bottom w:val="nil"/>
              <w:right w:val="nil"/>
            </w:tcBorders>
          </w:tcPr>
          <w:p w14:paraId="4A11F19C" w14:textId="2A99E6DE" w:rsidR="00895C2A" w:rsidRPr="00DA32CA" w:rsidRDefault="00DA32CA" w:rsidP="00DA32CA">
            <w:sdt>
              <w:sdtPr>
                <w:alias w:val="Select yes"/>
                <w:tag w:val="Yes"/>
                <w:id w:val="-7853519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1089972637"/>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895C2A" w:rsidRPr="00B61036" w14:paraId="35E706EE"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77D15CEE" w14:textId="35751548" w:rsidR="00895C2A" w:rsidRPr="00270AD8" w:rsidRDefault="00270AD8" w:rsidP="00270AD8">
            <w:pPr>
              <w:pStyle w:val="VLADocumentText"/>
              <w:tabs>
                <w:tab w:val="right" w:leader="underscore" w:pos="10065"/>
              </w:tabs>
              <w:spacing w:line="360" w:lineRule="auto"/>
              <w:ind w:left="720"/>
            </w:pPr>
            <w:sdt>
              <w:sdtPr>
                <w:id w:val="1848438998"/>
                <w:placeholder>
                  <w:docPart w:val="B635D448810D44778486739B21147BA0"/>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895C2A" w:rsidRPr="00B61036" w14:paraId="0916DD2F" w14:textId="77777777" w:rsidTr="00D972E3">
        <w:tc>
          <w:tcPr>
            <w:tcW w:w="5000" w:type="pct"/>
            <w:gridSpan w:val="2"/>
            <w:tcBorders>
              <w:top w:val="nil"/>
              <w:left w:val="nil"/>
              <w:bottom w:val="nil"/>
              <w:right w:val="nil"/>
            </w:tcBorders>
          </w:tcPr>
          <w:p w14:paraId="7B01A4A9" w14:textId="77777777" w:rsidR="00895C2A" w:rsidRPr="00170055" w:rsidRDefault="00895C2A" w:rsidP="00D972E3">
            <w:pPr>
              <w:pStyle w:val="VLADocumentText"/>
              <w:tabs>
                <w:tab w:val="right" w:leader="underscore" w:pos="10065"/>
              </w:tabs>
              <w:spacing w:line="360" w:lineRule="auto"/>
              <w:ind w:left="720"/>
              <w:rPr>
                <w:u w:val="single"/>
              </w:rPr>
            </w:pPr>
            <w:r>
              <w:t>What has been the impact of the duration of the relationship/marriage on Applicant’s earning capacity?</w:t>
            </w:r>
          </w:p>
        </w:tc>
      </w:tr>
      <w:tr w:rsidR="00895C2A" w:rsidRPr="00B61036" w14:paraId="2D3ABD68"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49B7DA33" w14:textId="66B45634" w:rsidR="00895C2A" w:rsidRPr="00270AD8" w:rsidRDefault="00270AD8" w:rsidP="00270AD8">
            <w:pPr>
              <w:ind w:left="720"/>
            </w:pPr>
            <w:sdt>
              <w:sdtPr>
                <w:id w:val="-1938512036"/>
                <w:placeholder>
                  <w:docPart w:val="033E98C819FA4C019853F7BD7267BF86"/>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14:paraId="1574A0B8" w14:textId="77777777" w:rsidTr="007846C7">
        <w:tc>
          <w:tcPr>
            <w:tcW w:w="3829" w:type="pct"/>
            <w:tcBorders>
              <w:top w:val="nil"/>
              <w:left w:val="nil"/>
              <w:bottom w:val="nil"/>
              <w:right w:val="nil"/>
            </w:tcBorders>
          </w:tcPr>
          <w:p w14:paraId="41810151" w14:textId="77777777" w:rsidR="00270AD8" w:rsidRDefault="00270AD8" w:rsidP="00270AD8">
            <w:pPr>
              <w:pStyle w:val="VLADocumentText"/>
              <w:ind w:left="720"/>
            </w:pPr>
            <w:r w:rsidRPr="0041019B">
              <w:rPr>
                <w:szCs w:val="22"/>
              </w:rPr>
              <w:t xml:space="preserve">Would payment of maintenance increase </w:t>
            </w:r>
            <w:r>
              <w:rPr>
                <w:szCs w:val="22"/>
              </w:rPr>
              <w:t>Applicant’</w:t>
            </w:r>
            <w:r w:rsidRPr="0041019B">
              <w:rPr>
                <w:szCs w:val="22"/>
              </w:rPr>
              <w:t xml:space="preserve">s earning capacity (e.g., </w:t>
            </w:r>
            <w:r w:rsidRPr="0041019B">
              <w:rPr>
                <w:color w:val="333333"/>
                <w:szCs w:val="22"/>
              </w:rPr>
              <w:t>to undertake a course of education or training or to establish themselves in a business or otherwise to obtain an adequate income)</w:t>
            </w:r>
            <w:r>
              <w:rPr>
                <w:color w:val="333333"/>
                <w:szCs w:val="22"/>
              </w:rPr>
              <w:t>?</w:t>
            </w:r>
          </w:p>
        </w:tc>
        <w:tc>
          <w:tcPr>
            <w:tcW w:w="1171" w:type="pct"/>
            <w:tcBorders>
              <w:top w:val="nil"/>
              <w:left w:val="nil"/>
              <w:bottom w:val="nil"/>
              <w:right w:val="nil"/>
            </w:tcBorders>
          </w:tcPr>
          <w:p w14:paraId="0D1C65A8" w14:textId="5A82BB2B" w:rsidR="00270AD8" w:rsidRPr="00270AD8" w:rsidRDefault="00270AD8" w:rsidP="00270AD8">
            <w:sdt>
              <w:sdtPr>
                <w:alias w:val="Select yes"/>
                <w:tag w:val="Yes"/>
                <w:id w:val="-17085630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170413261"/>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rsidRPr="00B61036" w14:paraId="76CB3C4C"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499BBDC0" w14:textId="3D06A686" w:rsidR="00270AD8" w:rsidRPr="00410838" w:rsidRDefault="00410838" w:rsidP="00410838">
            <w:pPr>
              <w:pStyle w:val="VLADocumentText"/>
              <w:tabs>
                <w:tab w:val="right" w:leader="underscore" w:pos="10065"/>
              </w:tabs>
              <w:spacing w:line="360" w:lineRule="auto"/>
              <w:ind w:left="720"/>
            </w:pPr>
            <w:sdt>
              <w:sdtPr>
                <w:alias w:val="Details"/>
                <w:tag w:val="Details"/>
                <w:id w:val="475732241"/>
                <w:placeholder>
                  <w:docPart w:val="93F67F6BFBC6400A9F7B65E6FA08E788"/>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rsidRPr="00FD7D14" w14:paraId="26953084" w14:textId="77777777" w:rsidTr="00D972E3">
        <w:tc>
          <w:tcPr>
            <w:tcW w:w="5000" w:type="pct"/>
            <w:gridSpan w:val="2"/>
            <w:tcBorders>
              <w:top w:val="nil"/>
              <w:left w:val="nil"/>
              <w:bottom w:val="nil"/>
              <w:right w:val="nil"/>
            </w:tcBorders>
          </w:tcPr>
          <w:p w14:paraId="6DD52FBC" w14:textId="77777777" w:rsidR="00270AD8" w:rsidRPr="00FD7D14" w:rsidRDefault="00270AD8" w:rsidP="00410838">
            <w:pPr>
              <w:pStyle w:val="Heading4"/>
              <w:numPr>
                <w:ilvl w:val="0"/>
                <w:numId w:val="42"/>
              </w:numPr>
            </w:pPr>
            <w:r w:rsidRPr="00343066">
              <w:t>Expenses</w:t>
            </w:r>
          </w:p>
        </w:tc>
      </w:tr>
      <w:tr w:rsidR="00270AD8" w:rsidRPr="00B61036" w14:paraId="0A650E1E" w14:textId="77777777" w:rsidTr="00D972E3">
        <w:tc>
          <w:tcPr>
            <w:tcW w:w="5000" w:type="pct"/>
            <w:gridSpan w:val="2"/>
            <w:tcBorders>
              <w:top w:val="nil"/>
              <w:left w:val="nil"/>
              <w:bottom w:val="nil"/>
              <w:right w:val="nil"/>
            </w:tcBorders>
          </w:tcPr>
          <w:p w14:paraId="4472FD1D" w14:textId="77777777" w:rsidR="00270AD8" w:rsidRPr="00170055" w:rsidRDefault="00270AD8" w:rsidP="00270AD8">
            <w:pPr>
              <w:pStyle w:val="VLADocumentText"/>
              <w:keepNext/>
              <w:tabs>
                <w:tab w:val="right" w:leader="underscore" w:pos="10065"/>
              </w:tabs>
              <w:spacing w:line="360" w:lineRule="auto"/>
              <w:ind w:left="720"/>
              <w:rPr>
                <w:u w:val="single"/>
              </w:rPr>
            </w:pPr>
            <w:r w:rsidRPr="009D3F8B">
              <w:rPr>
                <w:i/>
              </w:rPr>
              <w:t xml:space="preserve">Note: </w:t>
            </w:r>
            <w:r>
              <w:rPr>
                <w:i/>
              </w:rPr>
              <w:t xml:space="preserve">A </w:t>
            </w:r>
            <w:hyperlink r:id="rId12" w:history="1">
              <w:r w:rsidRPr="00F811DF">
                <w:rPr>
                  <w:rStyle w:val="Hyperlink"/>
                  <w:i/>
                </w:rPr>
                <w:t>Financial Statement</w:t>
              </w:r>
            </w:hyperlink>
            <w:r w:rsidRPr="009D3F8B">
              <w:rPr>
                <w:rFonts w:cs="Arial"/>
                <w:b/>
                <w:bCs/>
                <w:i/>
                <w:color w:val="9E4777"/>
                <w:kern w:val="32"/>
                <w:lang w:eastAsia="en-AU"/>
              </w:rPr>
              <w:t xml:space="preserve"> must be provided to the </w:t>
            </w:r>
            <w:r>
              <w:rPr>
                <w:i/>
              </w:rPr>
              <w:t>Applicant</w:t>
            </w:r>
            <w:r w:rsidRPr="009D3F8B">
              <w:rPr>
                <w:i/>
              </w:rPr>
              <w:t xml:space="preserve"> for completion and return.</w:t>
            </w:r>
            <w:r>
              <w:rPr>
                <w:i/>
              </w:rPr>
              <w:t xml:space="preserve"> See Annexure A. </w:t>
            </w:r>
            <w:r w:rsidRPr="009D3F8B">
              <w:rPr>
                <w:i/>
              </w:rPr>
              <w:t>Explain part N</w:t>
            </w:r>
            <w:r>
              <w:rPr>
                <w:i/>
              </w:rPr>
              <w:t xml:space="preserve"> of the statement</w:t>
            </w:r>
            <w:r w:rsidRPr="009D3F8B">
              <w:rPr>
                <w:i/>
              </w:rPr>
              <w:t>.</w:t>
            </w:r>
          </w:p>
        </w:tc>
      </w:tr>
      <w:tr w:rsidR="00270AD8" w:rsidRPr="00B61036" w14:paraId="325DB49A" w14:textId="77777777" w:rsidTr="00D972E3">
        <w:tc>
          <w:tcPr>
            <w:tcW w:w="5000" w:type="pct"/>
            <w:gridSpan w:val="2"/>
            <w:tcBorders>
              <w:top w:val="nil"/>
              <w:left w:val="nil"/>
              <w:bottom w:val="nil"/>
              <w:right w:val="nil"/>
            </w:tcBorders>
          </w:tcPr>
          <w:p w14:paraId="61DB3A70" w14:textId="77777777" w:rsidR="00270AD8" w:rsidRPr="00170055" w:rsidRDefault="00270AD8" w:rsidP="00270AD8">
            <w:pPr>
              <w:pStyle w:val="VLA1"/>
              <w:keepNext/>
              <w:numPr>
                <w:ilvl w:val="0"/>
                <w:numId w:val="0"/>
              </w:numPr>
              <w:ind w:left="720"/>
              <w:rPr>
                <w:u w:val="single"/>
              </w:rPr>
            </w:pPr>
            <w:r>
              <w:t>I</w:t>
            </w:r>
            <w:r w:rsidRPr="005B6316">
              <w:t xml:space="preserve">temise expenses related to </w:t>
            </w:r>
            <w:r>
              <w:t>any health problem/</w:t>
            </w:r>
            <w:r w:rsidRPr="005B6316">
              <w:t>disability (medication/ therapy/travel/consultations etc) less Medicare / Private Health rebates (receipts may be required to be produced at hearing)</w:t>
            </w:r>
          </w:p>
        </w:tc>
      </w:tr>
      <w:tr w:rsidR="00270AD8" w:rsidRPr="00B61036" w14:paraId="299C8A71"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51AE5FC3" w14:textId="769D7EBF" w:rsidR="00270AD8" w:rsidRPr="00AF5948" w:rsidRDefault="00AF5948" w:rsidP="00AF5948">
            <w:pPr>
              <w:pStyle w:val="VLADocumentText"/>
              <w:tabs>
                <w:tab w:val="right" w:leader="underscore" w:pos="10065"/>
              </w:tabs>
              <w:spacing w:line="360" w:lineRule="auto"/>
              <w:ind w:left="720"/>
            </w:pPr>
            <w:sdt>
              <w:sdtPr>
                <w:alias w:val="Expenses"/>
                <w:tag w:val="Expenses"/>
                <w:id w:val="-1684584483"/>
                <w:placeholder>
                  <w:docPart w:val="B4258E7D6CC949668A56C2E522B20772"/>
                </w:placeholder>
                <w:showingPlcHdr/>
              </w:sdtPr>
              <w:sdtContent>
                <w:r w:rsidRPr="00915428">
                  <w:rPr>
                    <w:rStyle w:val="PlaceholderText"/>
                    <w:rFonts w:eastAsiaTheme="minorHAnsi"/>
                  </w:rPr>
                  <w:t xml:space="preserve">Click to enter </w:t>
                </w:r>
                <w:r w:rsidR="0015243E">
                  <w:rPr>
                    <w:rStyle w:val="PlaceholderText"/>
                    <w:rFonts w:eastAsiaTheme="minorHAnsi"/>
                  </w:rPr>
                  <w:t>expenses</w:t>
                </w:r>
                <w:r w:rsidRPr="00915428">
                  <w:rPr>
                    <w:rStyle w:val="PlaceholderText"/>
                    <w:rFonts w:eastAsiaTheme="minorHAnsi"/>
                  </w:rPr>
                  <w:t>.</w:t>
                </w:r>
              </w:sdtContent>
            </w:sdt>
          </w:p>
        </w:tc>
      </w:tr>
      <w:tr w:rsidR="00270AD8" w14:paraId="12DF19A9" w14:textId="77777777" w:rsidTr="007846C7">
        <w:tc>
          <w:tcPr>
            <w:tcW w:w="3829" w:type="pct"/>
            <w:tcBorders>
              <w:top w:val="nil"/>
              <w:left w:val="nil"/>
              <w:bottom w:val="nil"/>
              <w:right w:val="nil"/>
            </w:tcBorders>
          </w:tcPr>
          <w:p w14:paraId="7577D947" w14:textId="77777777" w:rsidR="00270AD8" w:rsidRDefault="00270AD8" w:rsidP="00270AD8">
            <w:pPr>
              <w:pStyle w:val="VLADocumentText"/>
              <w:ind w:left="720"/>
            </w:pPr>
            <w:r>
              <w:t xml:space="preserve">Is the applicant making any contributions </w:t>
            </w:r>
            <w:r w:rsidRPr="005B6316">
              <w:t>towards</w:t>
            </w:r>
            <w:r>
              <w:t xml:space="preserve"> the upkeep/</w:t>
            </w:r>
            <w:r w:rsidRPr="005B6316">
              <w:t>expenses of chi</w:t>
            </w:r>
            <w:r>
              <w:t>ldren under 18 years old?</w:t>
            </w:r>
          </w:p>
        </w:tc>
        <w:tc>
          <w:tcPr>
            <w:tcW w:w="1171" w:type="pct"/>
            <w:tcBorders>
              <w:top w:val="nil"/>
              <w:left w:val="nil"/>
              <w:bottom w:val="nil"/>
              <w:right w:val="nil"/>
            </w:tcBorders>
          </w:tcPr>
          <w:p w14:paraId="11D77CE5" w14:textId="78D20AC5" w:rsidR="00270AD8" w:rsidRPr="0015243E" w:rsidRDefault="0015243E" w:rsidP="0015243E">
            <w:sdt>
              <w:sdtPr>
                <w:alias w:val="Select yes"/>
                <w:tag w:val="Yes"/>
                <w:id w:val="-2319395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971640564"/>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rsidRPr="00B61036" w14:paraId="4644BF46"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4DDD8504" w14:textId="4E00BF97" w:rsidR="00270AD8" w:rsidRPr="00C322CB" w:rsidRDefault="00C322CB" w:rsidP="00C322CB">
            <w:pPr>
              <w:pStyle w:val="VLADocumentText"/>
              <w:tabs>
                <w:tab w:val="right" w:leader="underscore" w:pos="10065"/>
              </w:tabs>
              <w:spacing w:line="360" w:lineRule="auto"/>
              <w:ind w:left="720"/>
            </w:pPr>
            <w:sdt>
              <w:sdtPr>
                <w:alias w:val="Details"/>
                <w:tag w:val="Details"/>
                <w:id w:val="239374322"/>
                <w:placeholder>
                  <w:docPart w:val="ACC8A74808C044F09DAB3B39A687D44F"/>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14:paraId="5FB7AB7A" w14:textId="77777777" w:rsidTr="007846C7">
        <w:tc>
          <w:tcPr>
            <w:tcW w:w="3829" w:type="pct"/>
            <w:tcBorders>
              <w:top w:val="nil"/>
              <w:left w:val="nil"/>
              <w:bottom w:val="nil"/>
              <w:right w:val="nil"/>
            </w:tcBorders>
          </w:tcPr>
          <w:p w14:paraId="566AAB95" w14:textId="77777777" w:rsidR="00270AD8" w:rsidRDefault="00270AD8" w:rsidP="00270AD8">
            <w:pPr>
              <w:pStyle w:val="VLADocumentText"/>
              <w:ind w:left="720"/>
            </w:pPr>
            <w:r>
              <w:t>Does the Applicant wish to continue in the role as a parent to those children?</w:t>
            </w:r>
          </w:p>
        </w:tc>
        <w:tc>
          <w:tcPr>
            <w:tcW w:w="1171" w:type="pct"/>
            <w:tcBorders>
              <w:top w:val="nil"/>
              <w:left w:val="nil"/>
              <w:bottom w:val="nil"/>
              <w:right w:val="nil"/>
            </w:tcBorders>
          </w:tcPr>
          <w:p w14:paraId="55455416" w14:textId="425E9617" w:rsidR="00270AD8" w:rsidRPr="0015243E" w:rsidRDefault="0015243E" w:rsidP="0015243E">
            <w:sdt>
              <w:sdtPr>
                <w:alias w:val="Select yes"/>
                <w:tag w:val="Yes"/>
                <w:id w:val="-18547925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758190710"/>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rsidRPr="00B61036" w14:paraId="708FD938"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6E633FB4" w14:textId="7CAEBED0" w:rsidR="00270AD8" w:rsidRPr="00CE3969" w:rsidRDefault="00C322CB" w:rsidP="00CE3969">
            <w:pPr>
              <w:pStyle w:val="VLADocumentText"/>
              <w:tabs>
                <w:tab w:val="right" w:leader="underscore" w:pos="10065"/>
              </w:tabs>
              <w:spacing w:line="360" w:lineRule="auto"/>
              <w:ind w:left="720"/>
            </w:pPr>
            <w:sdt>
              <w:sdtPr>
                <w:alias w:val="Details"/>
                <w:tag w:val="Details"/>
                <w:id w:val="-1029168994"/>
                <w:placeholder>
                  <w:docPart w:val="2941B93836974C7493F9BCC8744CB7F4"/>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14:paraId="26C0E519" w14:textId="77777777" w:rsidTr="007846C7">
        <w:tc>
          <w:tcPr>
            <w:tcW w:w="3829" w:type="pct"/>
            <w:tcBorders>
              <w:top w:val="nil"/>
              <w:left w:val="nil"/>
              <w:bottom w:val="nil"/>
              <w:right w:val="nil"/>
            </w:tcBorders>
          </w:tcPr>
          <w:p w14:paraId="598D2ADC" w14:textId="77777777" w:rsidR="00270AD8" w:rsidRDefault="00270AD8" w:rsidP="00270AD8">
            <w:pPr>
              <w:pStyle w:val="VLADocumentText"/>
              <w:keepNext/>
              <w:ind w:left="720"/>
            </w:pPr>
            <w:r>
              <w:t>Is</w:t>
            </w:r>
            <w:r w:rsidRPr="00AE7AA3">
              <w:t xml:space="preserve"> the applicant is l</w:t>
            </w:r>
            <w:r>
              <w:t>iving with a new spouse/partner?</w:t>
            </w:r>
          </w:p>
        </w:tc>
        <w:tc>
          <w:tcPr>
            <w:tcW w:w="1171" w:type="pct"/>
            <w:tcBorders>
              <w:top w:val="nil"/>
              <w:left w:val="nil"/>
              <w:bottom w:val="nil"/>
              <w:right w:val="nil"/>
            </w:tcBorders>
          </w:tcPr>
          <w:p w14:paraId="17B21AF5" w14:textId="7B47D21F" w:rsidR="00270AD8" w:rsidRPr="0015243E" w:rsidRDefault="0015243E" w:rsidP="0015243E">
            <w:sdt>
              <w:sdtPr>
                <w:alias w:val="Select yes"/>
                <w:tag w:val="Yes"/>
                <w:id w:val="15006937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735908073"/>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rsidRPr="00B61036" w14:paraId="166F09E1"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5121BD7B" w14:textId="77777777" w:rsidR="00270AD8" w:rsidRPr="00F97B61" w:rsidRDefault="00270AD8" w:rsidP="00270AD8">
            <w:pPr>
              <w:pStyle w:val="VLADocumentText"/>
              <w:keepNext/>
              <w:tabs>
                <w:tab w:val="right" w:leader="underscore" w:pos="10065"/>
              </w:tabs>
              <w:ind w:left="720"/>
              <w:rPr>
                <w:u w:val="single"/>
              </w:rPr>
            </w:pPr>
            <w:r>
              <w:t xml:space="preserve">If yes, provide details of </w:t>
            </w:r>
            <w:r w:rsidRPr="00AE7AA3">
              <w:t>the financial circumstances relating to the cohabitation</w:t>
            </w:r>
          </w:p>
        </w:tc>
      </w:tr>
      <w:tr w:rsidR="00270AD8" w:rsidRPr="00B61036" w14:paraId="7C5C751D"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2B9E8B8D" w14:textId="4EDE9C0D" w:rsidR="00270AD8" w:rsidRPr="00CE3969" w:rsidRDefault="00CE3969" w:rsidP="00CE3969">
            <w:pPr>
              <w:pStyle w:val="VLADocumentText"/>
              <w:tabs>
                <w:tab w:val="right" w:leader="underscore" w:pos="10065"/>
              </w:tabs>
              <w:spacing w:line="360" w:lineRule="auto"/>
              <w:ind w:left="720"/>
            </w:pPr>
            <w:sdt>
              <w:sdtPr>
                <w:alias w:val="Details"/>
                <w:tag w:val="Details"/>
                <w:id w:val="1972176294"/>
                <w:placeholder>
                  <w:docPart w:val="D806A4931CE94BBDBFCDA55C2BB68EF9"/>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14:paraId="7178F668" w14:textId="77777777" w:rsidTr="007846C7">
        <w:tc>
          <w:tcPr>
            <w:tcW w:w="3829" w:type="pct"/>
            <w:tcBorders>
              <w:top w:val="nil"/>
              <w:left w:val="nil"/>
              <w:bottom w:val="nil"/>
              <w:right w:val="nil"/>
            </w:tcBorders>
          </w:tcPr>
          <w:p w14:paraId="0205D206" w14:textId="77777777" w:rsidR="00270AD8" w:rsidRDefault="00270AD8" w:rsidP="00CE3969">
            <w:pPr>
              <w:pStyle w:val="Heading4"/>
              <w:numPr>
                <w:ilvl w:val="0"/>
                <w:numId w:val="42"/>
              </w:numPr>
            </w:pPr>
            <w:r w:rsidRPr="008E5837">
              <w:t>Property</w:t>
            </w:r>
          </w:p>
          <w:p w14:paraId="3456E6A7" w14:textId="77777777" w:rsidR="00270AD8" w:rsidRDefault="00270AD8" w:rsidP="00270AD8">
            <w:pPr>
              <w:pStyle w:val="VLADocumentText"/>
              <w:keepNext/>
              <w:ind w:left="717"/>
            </w:pPr>
            <w:r>
              <w:t>Is there any property settlement pending?</w:t>
            </w:r>
          </w:p>
        </w:tc>
        <w:tc>
          <w:tcPr>
            <w:tcW w:w="1171" w:type="pct"/>
            <w:tcBorders>
              <w:top w:val="nil"/>
              <w:left w:val="nil"/>
              <w:bottom w:val="nil"/>
              <w:right w:val="nil"/>
            </w:tcBorders>
          </w:tcPr>
          <w:p w14:paraId="053BD82F" w14:textId="77777777" w:rsidR="00702A7F" w:rsidRDefault="00702A7F" w:rsidP="00270AD8">
            <w:pPr>
              <w:pStyle w:val="VLADocumentText"/>
              <w:keepNext/>
              <w:tabs>
                <w:tab w:val="right" w:pos="1605"/>
              </w:tabs>
              <w:ind w:right="-1"/>
            </w:pPr>
          </w:p>
          <w:p w14:paraId="04DB7089" w14:textId="0437B884" w:rsidR="00702A7F" w:rsidRPr="006A5828" w:rsidRDefault="00702A7F" w:rsidP="00270AD8">
            <w:pPr>
              <w:pStyle w:val="VLADocumentText"/>
              <w:keepNext/>
              <w:tabs>
                <w:tab w:val="right" w:pos="1605"/>
              </w:tabs>
              <w:ind w:right="-1"/>
            </w:pPr>
            <w:sdt>
              <w:sdtPr>
                <w:alias w:val="Select yes"/>
                <w:tag w:val="Yes"/>
                <w:id w:val="4432666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1444685761"/>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rsidRPr="00B61036" w14:paraId="216F6620" w14:textId="77777777" w:rsidTr="00D972E3">
        <w:tc>
          <w:tcPr>
            <w:tcW w:w="5000" w:type="pct"/>
            <w:gridSpan w:val="2"/>
            <w:tcBorders>
              <w:top w:val="nil"/>
              <w:left w:val="nil"/>
              <w:bottom w:val="nil"/>
              <w:right w:val="nil"/>
            </w:tcBorders>
          </w:tcPr>
          <w:p w14:paraId="4891EE4A" w14:textId="77777777" w:rsidR="00270AD8" w:rsidRPr="003B7568" w:rsidRDefault="00270AD8" w:rsidP="00270AD8">
            <w:pPr>
              <w:pStyle w:val="VLADocumentText"/>
              <w:keepNext/>
              <w:tabs>
                <w:tab w:val="right" w:leader="underscore" w:pos="10065"/>
              </w:tabs>
              <w:spacing w:line="360" w:lineRule="auto"/>
              <w:ind w:left="720"/>
              <w:rPr>
                <w:u w:val="single"/>
              </w:rPr>
            </w:pPr>
            <w:r w:rsidRPr="003B7568">
              <w:rPr>
                <w:szCs w:val="22"/>
              </w:rPr>
              <w:t>If yes, obtain instructions on the proposed terms of the settlement.</w:t>
            </w:r>
          </w:p>
        </w:tc>
      </w:tr>
      <w:tr w:rsidR="00270AD8" w:rsidRPr="00B61036" w14:paraId="41B34397"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23F67A01" w14:textId="5A293A39" w:rsidR="00270AD8" w:rsidRPr="00CE3969" w:rsidRDefault="00CE3969" w:rsidP="00CE3969">
            <w:pPr>
              <w:pStyle w:val="VLADocumentText"/>
              <w:tabs>
                <w:tab w:val="right" w:leader="underscore" w:pos="10065"/>
              </w:tabs>
              <w:spacing w:line="360" w:lineRule="auto"/>
              <w:ind w:left="720"/>
            </w:pPr>
            <w:sdt>
              <w:sdtPr>
                <w:alias w:val="Details"/>
                <w:tag w:val="Details"/>
                <w:id w:val="1066138571"/>
                <w:placeholder>
                  <w:docPart w:val="015632D4B59341528389CE0E5CFD8B3C"/>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rsidRPr="00B61036" w14:paraId="2879D306" w14:textId="77777777" w:rsidTr="00D972E3">
        <w:tc>
          <w:tcPr>
            <w:tcW w:w="5000" w:type="pct"/>
            <w:gridSpan w:val="2"/>
            <w:tcBorders>
              <w:top w:val="nil"/>
              <w:left w:val="nil"/>
              <w:bottom w:val="nil"/>
              <w:right w:val="nil"/>
            </w:tcBorders>
          </w:tcPr>
          <w:p w14:paraId="1534DFC9" w14:textId="77777777" w:rsidR="00270AD8" w:rsidRPr="00170055" w:rsidRDefault="00270AD8" w:rsidP="00270AD8">
            <w:pPr>
              <w:pStyle w:val="VLADocumentText"/>
              <w:tabs>
                <w:tab w:val="right" w:leader="underscore" w:pos="10065"/>
              </w:tabs>
              <w:spacing w:line="360" w:lineRule="auto"/>
              <w:ind w:left="720"/>
              <w:rPr>
                <w:u w:val="single"/>
              </w:rPr>
            </w:pPr>
            <w:r w:rsidRPr="00CA36AC">
              <w:rPr>
                <w:i/>
                <w:color w:val="333333"/>
                <w:szCs w:val="22"/>
              </w:rPr>
              <w:t xml:space="preserve">Note: If taking instructions for a property matter also, use the </w:t>
            </w:r>
            <w:hyperlink r:id="rId13" w:history="1">
              <w:r w:rsidRPr="00F811DF">
                <w:rPr>
                  <w:rStyle w:val="Hyperlink"/>
                  <w:i/>
                  <w:szCs w:val="22"/>
                </w:rPr>
                <w:t>Balance Sheet</w:t>
              </w:r>
            </w:hyperlink>
            <w:r>
              <w:rPr>
                <w:rFonts w:cs="Arial"/>
                <w:b/>
                <w:bCs/>
                <w:i/>
                <w:color w:val="333333"/>
                <w:kern w:val="32"/>
                <w:szCs w:val="22"/>
                <w:lang w:eastAsia="en-AU"/>
              </w:rPr>
              <w:t xml:space="preserve"> and </w:t>
            </w:r>
            <w:hyperlink r:id="rId14" w:history="1">
              <w:r w:rsidRPr="00F811DF">
                <w:rPr>
                  <w:rStyle w:val="Hyperlink"/>
                  <w:i/>
                  <w:szCs w:val="22"/>
                </w:rPr>
                <w:t xml:space="preserve">Financial Statement </w:t>
              </w:r>
            </w:hyperlink>
            <w:r>
              <w:rPr>
                <w:rFonts w:cs="Arial"/>
                <w:b/>
                <w:bCs/>
                <w:i/>
                <w:color w:val="333333"/>
                <w:kern w:val="32"/>
                <w:szCs w:val="22"/>
                <w:lang w:eastAsia="en-AU"/>
              </w:rPr>
              <w:t xml:space="preserve">annexed to this questionnaire. </w:t>
            </w:r>
            <w:r w:rsidRPr="00CA36AC">
              <w:rPr>
                <w:i/>
                <w:color w:val="333333"/>
                <w:szCs w:val="22"/>
              </w:rPr>
              <w:t xml:space="preserve">Obtain instructions on the section 79 (4) or section 90SM (3) &amp; (4) factors, bearing in mind </w:t>
            </w:r>
            <w:hyperlink r:id="rId15" w:history="1">
              <w:r w:rsidRPr="00F811DF">
                <w:rPr>
                  <w:rStyle w:val="Hyperlink"/>
                  <w:i/>
                  <w:szCs w:val="22"/>
                </w:rPr>
                <w:t>Stanford ‘s case</w:t>
              </w:r>
            </w:hyperlink>
            <w:r w:rsidRPr="00CA36AC">
              <w:rPr>
                <w:rFonts w:cs="Arial"/>
                <w:b/>
                <w:bCs/>
                <w:i/>
                <w:color w:val="333333"/>
                <w:kern w:val="32"/>
                <w:szCs w:val="22"/>
                <w:lang w:eastAsia="en-AU"/>
              </w:rPr>
              <w:t xml:space="preserve"> </w:t>
            </w:r>
            <w:r>
              <w:rPr>
                <w:i/>
                <w:color w:val="333333"/>
                <w:szCs w:val="22"/>
              </w:rPr>
              <w:t xml:space="preserve">(see also summary of case on the </w:t>
            </w:r>
            <w:hyperlink r:id="rId16" w:history="1">
              <w:r w:rsidRPr="00F811DF">
                <w:rPr>
                  <w:rStyle w:val="Hyperlink"/>
                  <w:i/>
                  <w:szCs w:val="22"/>
                </w:rPr>
                <w:t>intranet</w:t>
              </w:r>
            </w:hyperlink>
            <w:r>
              <w:rPr>
                <w:rFonts w:cs="Arial"/>
                <w:b/>
                <w:bCs/>
                <w:i/>
                <w:color w:val="333333"/>
                <w:kern w:val="32"/>
                <w:szCs w:val="22"/>
                <w:lang w:eastAsia="en-AU"/>
              </w:rPr>
              <w:t xml:space="preserve">) </w:t>
            </w:r>
            <w:r w:rsidRPr="00CA36AC">
              <w:rPr>
                <w:i/>
                <w:color w:val="333333"/>
                <w:szCs w:val="22"/>
              </w:rPr>
              <w:t>where it must be just and equitable at the outset to make a property order.</w:t>
            </w:r>
          </w:p>
        </w:tc>
      </w:tr>
      <w:tr w:rsidR="00270AD8" w14:paraId="4E304864" w14:textId="77777777" w:rsidTr="007846C7">
        <w:tc>
          <w:tcPr>
            <w:tcW w:w="3829" w:type="pct"/>
            <w:tcBorders>
              <w:top w:val="nil"/>
              <w:left w:val="nil"/>
              <w:bottom w:val="nil"/>
              <w:right w:val="nil"/>
            </w:tcBorders>
          </w:tcPr>
          <w:p w14:paraId="64A15F13" w14:textId="77777777" w:rsidR="00270AD8" w:rsidRDefault="00270AD8" w:rsidP="00270AD8">
            <w:pPr>
              <w:pStyle w:val="VLADocumentText"/>
              <w:ind w:left="720"/>
            </w:pPr>
            <w:r>
              <w:t xml:space="preserve">Is there </w:t>
            </w:r>
            <w:r w:rsidRPr="00A32CAA">
              <w:t xml:space="preserve">any financial agreement that is binding on the parties to the </w:t>
            </w:r>
            <w:hyperlink r:id="rId17" w:anchor="marriage" w:history="1">
              <w:r w:rsidRPr="00E26AC9">
                <w:rPr>
                  <w:rStyle w:val="Hyperlink"/>
                </w:rPr>
                <w:t>marriage</w:t>
              </w:r>
            </w:hyperlink>
            <w:r w:rsidRPr="00A32CAA">
              <w:rPr>
                <w:rFonts w:cs="Arial"/>
                <w:b/>
                <w:bCs/>
                <w:color w:val="9E4777"/>
                <w:kern w:val="32"/>
                <w:lang w:eastAsia="en-AU"/>
              </w:rPr>
              <w:t>/relationship?</w:t>
            </w:r>
          </w:p>
        </w:tc>
        <w:tc>
          <w:tcPr>
            <w:tcW w:w="1171" w:type="pct"/>
            <w:tcBorders>
              <w:top w:val="nil"/>
              <w:left w:val="nil"/>
              <w:bottom w:val="nil"/>
              <w:right w:val="nil"/>
            </w:tcBorders>
          </w:tcPr>
          <w:p w14:paraId="1DC94A33" w14:textId="32D20575" w:rsidR="00270AD8" w:rsidRPr="00E26AC9" w:rsidRDefault="00E26AC9" w:rsidP="00E26AC9">
            <w:sdt>
              <w:sdtPr>
                <w:alias w:val="Select yes"/>
                <w:tag w:val="Yes"/>
                <w:id w:val="1356889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1895313606"/>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rsidRPr="00B61036" w14:paraId="55133FAA" w14:textId="77777777" w:rsidTr="00D972E3">
        <w:tc>
          <w:tcPr>
            <w:tcW w:w="5000" w:type="pct"/>
            <w:gridSpan w:val="2"/>
            <w:tcBorders>
              <w:top w:val="nil"/>
              <w:left w:val="nil"/>
              <w:bottom w:val="nil"/>
              <w:right w:val="nil"/>
            </w:tcBorders>
          </w:tcPr>
          <w:p w14:paraId="2D55F135" w14:textId="510B60A2" w:rsidR="00493197" w:rsidRPr="00F958DD" w:rsidRDefault="00270AD8" w:rsidP="00F958DD">
            <w:pPr>
              <w:ind w:left="720"/>
            </w:pPr>
            <w:r w:rsidRPr="00493197">
              <w:t>If yes, what are the terms of the agreement?</w:t>
            </w:r>
          </w:p>
        </w:tc>
      </w:tr>
      <w:tr w:rsidR="00270AD8" w:rsidRPr="00B61036" w14:paraId="24FA91F8"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2E4B975D" w14:textId="3832C30B" w:rsidR="00270AD8" w:rsidRPr="00F958DD" w:rsidRDefault="00F958DD" w:rsidP="00F958DD">
            <w:pPr>
              <w:ind w:left="720"/>
            </w:pPr>
            <w:sdt>
              <w:sdtPr>
                <w:alias w:val="Details"/>
                <w:tag w:val="Details"/>
                <w:id w:val="1345435047"/>
                <w:placeholder>
                  <w:docPart w:val="D51CCBD64AFF467CAB158C5C9128D290"/>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rsidRPr="003B7568" w14:paraId="1B0CEFBA" w14:textId="77777777" w:rsidTr="00D972E3">
        <w:tc>
          <w:tcPr>
            <w:tcW w:w="5000" w:type="pct"/>
            <w:gridSpan w:val="2"/>
            <w:tcBorders>
              <w:top w:val="nil"/>
              <w:left w:val="nil"/>
              <w:bottom w:val="nil"/>
              <w:right w:val="nil"/>
            </w:tcBorders>
          </w:tcPr>
          <w:p w14:paraId="3BBEA000" w14:textId="77777777" w:rsidR="00270AD8" w:rsidRPr="003B7568" w:rsidRDefault="00270AD8" w:rsidP="00270AD8">
            <w:pPr>
              <w:pStyle w:val="VLADocumentText"/>
              <w:tabs>
                <w:tab w:val="right" w:leader="underscore" w:pos="10065"/>
              </w:tabs>
              <w:spacing w:line="360" w:lineRule="auto"/>
              <w:ind w:left="720"/>
            </w:pPr>
            <w:r w:rsidRPr="003B7568">
              <w:t xml:space="preserve">If the </w:t>
            </w:r>
            <w:r>
              <w:t>Applicant is bankrupt</w:t>
            </w:r>
          </w:p>
        </w:tc>
      </w:tr>
      <w:tr w:rsidR="00270AD8" w:rsidRPr="003B7568" w14:paraId="1ABF9A72" w14:textId="77777777" w:rsidTr="00D972E3">
        <w:tc>
          <w:tcPr>
            <w:tcW w:w="5000" w:type="pct"/>
            <w:gridSpan w:val="2"/>
            <w:tcBorders>
              <w:top w:val="nil"/>
              <w:left w:val="nil"/>
              <w:bottom w:val="nil"/>
              <w:right w:val="nil"/>
            </w:tcBorders>
          </w:tcPr>
          <w:p w14:paraId="5A55703C" w14:textId="77777777" w:rsidR="00270AD8" w:rsidRPr="003B7568" w:rsidRDefault="00270AD8" w:rsidP="00270AD8">
            <w:pPr>
              <w:pStyle w:val="VLADocumentText"/>
              <w:numPr>
                <w:ilvl w:val="0"/>
                <w:numId w:val="25"/>
              </w:numPr>
              <w:tabs>
                <w:tab w:val="right" w:leader="underscore" w:pos="10065"/>
              </w:tabs>
              <w:spacing w:line="360" w:lineRule="auto"/>
              <w:ind w:left="1080"/>
            </w:pPr>
            <w:r>
              <w:t>provide details of the vested bankruptcy property</w:t>
            </w:r>
          </w:p>
        </w:tc>
      </w:tr>
      <w:tr w:rsidR="00270AD8" w:rsidRPr="00B61036" w14:paraId="5855D46C"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13D7C965" w14:textId="654F6671" w:rsidR="00270AD8" w:rsidRPr="00DF7EAF" w:rsidRDefault="00DF7EAF" w:rsidP="00DF7EAF">
            <w:pPr>
              <w:pStyle w:val="VLADocumentText"/>
              <w:tabs>
                <w:tab w:val="right" w:leader="underscore" w:pos="10065"/>
              </w:tabs>
              <w:spacing w:line="360" w:lineRule="auto"/>
              <w:ind w:left="1440"/>
            </w:pPr>
            <w:sdt>
              <w:sdtPr>
                <w:alias w:val="Details"/>
                <w:tag w:val="Details"/>
                <w:id w:val="-222060547"/>
                <w:placeholder>
                  <w:docPart w:val="A6AB34B757B14187ADFDCEF077B1511C"/>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rsidRPr="003B7568" w14:paraId="2B60267A" w14:textId="77777777" w:rsidTr="00D972E3">
        <w:tc>
          <w:tcPr>
            <w:tcW w:w="5000" w:type="pct"/>
            <w:gridSpan w:val="2"/>
            <w:tcBorders>
              <w:top w:val="nil"/>
              <w:left w:val="nil"/>
              <w:bottom w:val="nil"/>
              <w:right w:val="nil"/>
            </w:tcBorders>
          </w:tcPr>
          <w:p w14:paraId="6FC31DEE" w14:textId="77777777" w:rsidR="00270AD8" w:rsidRPr="003B7568" w:rsidRDefault="00270AD8" w:rsidP="00270AD8">
            <w:pPr>
              <w:pStyle w:val="VLADocumentText"/>
              <w:keepNext/>
              <w:numPr>
                <w:ilvl w:val="0"/>
                <w:numId w:val="25"/>
              </w:numPr>
              <w:tabs>
                <w:tab w:val="right" w:leader="underscore" w:pos="10065"/>
              </w:tabs>
              <w:spacing w:line="360" w:lineRule="auto"/>
              <w:ind w:left="1077" w:hanging="357"/>
            </w:pPr>
            <w:r w:rsidRPr="00C06A47">
              <w:t>Indicate what would be the effect of a proposed order on the ability of a creditor of a party to recover the debt</w:t>
            </w:r>
          </w:p>
        </w:tc>
      </w:tr>
      <w:tr w:rsidR="00270AD8" w:rsidRPr="00B61036" w14:paraId="333E5918"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6DA021D2" w14:textId="6DB2B42B" w:rsidR="00270AD8" w:rsidRPr="00632E8A" w:rsidRDefault="00D80AAB" w:rsidP="00632E8A">
            <w:pPr>
              <w:pStyle w:val="VLADocumentText"/>
              <w:tabs>
                <w:tab w:val="right" w:leader="underscore" w:pos="10065"/>
              </w:tabs>
              <w:spacing w:line="360" w:lineRule="auto"/>
              <w:ind w:left="1440"/>
            </w:pPr>
            <w:sdt>
              <w:sdtPr>
                <w:alias w:val="Details"/>
                <w:tag w:val="Details"/>
                <w:id w:val="-1730448595"/>
                <w:placeholder>
                  <w:docPart w:val="4035DDE4331F4E939E1F126AA4E5EB89"/>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14:paraId="7F0F3A5C" w14:textId="77777777" w:rsidTr="007846C7">
        <w:tc>
          <w:tcPr>
            <w:tcW w:w="3829" w:type="pct"/>
            <w:tcBorders>
              <w:top w:val="nil"/>
              <w:left w:val="nil"/>
              <w:bottom w:val="nil"/>
              <w:right w:val="nil"/>
            </w:tcBorders>
          </w:tcPr>
          <w:p w14:paraId="79ECC575" w14:textId="77777777" w:rsidR="00270AD8" w:rsidRDefault="00270AD8" w:rsidP="00270AD8">
            <w:pPr>
              <w:pStyle w:val="VLA1"/>
              <w:numPr>
                <w:ilvl w:val="0"/>
                <w:numId w:val="0"/>
              </w:numPr>
              <w:ind w:left="720"/>
            </w:pPr>
            <w:r w:rsidRPr="00381BD4">
              <w:t xml:space="preserve">Are there any other circumstances relevant to the Applicant’s case? </w:t>
            </w:r>
          </w:p>
        </w:tc>
        <w:tc>
          <w:tcPr>
            <w:tcW w:w="1171" w:type="pct"/>
            <w:tcBorders>
              <w:top w:val="nil"/>
              <w:left w:val="nil"/>
              <w:bottom w:val="nil"/>
              <w:right w:val="nil"/>
            </w:tcBorders>
          </w:tcPr>
          <w:p w14:paraId="0B600E3F" w14:textId="079847A6" w:rsidR="00270AD8" w:rsidRPr="00632E8A" w:rsidRDefault="00632E8A" w:rsidP="00632E8A">
            <w:sdt>
              <w:sdtPr>
                <w:alias w:val="Select yes"/>
                <w:tag w:val="Yes"/>
                <w:id w:val="16739843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1827742955"/>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rsidRPr="00B61036" w14:paraId="2DBEC729"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3343090B" w14:textId="46935994" w:rsidR="00270AD8" w:rsidRPr="00632E8A" w:rsidRDefault="00632E8A" w:rsidP="00632E8A">
            <w:pPr>
              <w:pStyle w:val="VLADocumentText"/>
              <w:tabs>
                <w:tab w:val="right" w:leader="underscore" w:pos="10065"/>
              </w:tabs>
              <w:spacing w:line="360" w:lineRule="auto"/>
              <w:ind w:left="720"/>
            </w:pPr>
            <w:sdt>
              <w:sdtPr>
                <w:alias w:val="Details"/>
                <w:tag w:val="Details"/>
                <w:id w:val="1688254794"/>
                <w:placeholder>
                  <w:docPart w:val="8E2CFD6EAF4B4CE7AC089EEAAE0E9451"/>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rsidRPr="00E264E0" w14:paraId="7C1FE981" w14:textId="77777777" w:rsidTr="00D972E3">
        <w:tc>
          <w:tcPr>
            <w:tcW w:w="5000" w:type="pct"/>
            <w:gridSpan w:val="2"/>
            <w:tcBorders>
              <w:top w:val="nil"/>
              <w:left w:val="nil"/>
              <w:bottom w:val="nil"/>
              <w:right w:val="nil"/>
            </w:tcBorders>
          </w:tcPr>
          <w:p w14:paraId="0AEB3369" w14:textId="77777777" w:rsidR="00270AD8" w:rsidRPr="00C1176B" w:rsidRDefault="00270AD8" w:rsidP="00270AD8">
            <w:pPr>
              <w:pStyle w:val="Heading3"/>
              <w:keepNext w:val="0"/>
              <w:outlineLvl w:val="2"/>
            </w:pPr>
            <w:r>
              <w:t>The Respondent</w:t>
            </w:r>
          </w:p>
        </w:tc>
      </w:tr>
      <w:tr w:rsidR="00270AD8" w14:paraId="1D7F2FED" w14:textId="77777777" w:rsidTr="00D972E3">
        <w:tc>
          <w:tcPr>
            <w:tcW w:w="5000" w:type="pct"/>
            <w:gridSpan w:val="2"/>
            <w:tcBorders>
              <w:top w:val="nil"/>
              <w:left w:val="nil"/>
              <w:bottom w:val="nil"/>
              <w:right w:val="nil"/>
            </w:tcBorders>
          </w:tcPr>
          <w:p w14:paraId="6F4DFA10" w14:textId="77777777" w:rsidR="00270AD8" w:rsidRPr="008333D8" w:rsidRDefault="00270AD8" w:rsidP="00632E8A">
            <w:pPr>
              <w:pStyle w:val="Heading4"/>
              <w:numPr>
                <w:ilvl w:val="0"/>
                <w:numId w:val="44"/>
              </w:numPr>
            </w:pPr>
            <w:r w:rsidRPr="008333D8">
              <w:t>State of health</w:t>
            </w:r>
          </w:p>
        </w:tc>
      </w:tr>
      <w:tr w:rsidR="00270AD8" w:rsidRPr="002A0412" w14:paraId="445CAFB2"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335E512B" w14:textId="77777777" w:rsidR="00270AD8" w:rsidRPr="008333D8" w:rsidRDefault="00270AD8" w:rsidP="00270AD8">
            <w:pPr>
              <w:pStyle w:val="Heading3"/>
              <w:ind w:left="720"/>
              <w:outlineLvl w:val="2"/>
              <w:rPr>
                <w:sz w:val="22"/>
                <w:szCs w:val="22"/>
                <w:u w:val="single"/>
              </w:rPr>
            </w:pPr>
            <w:r w:rsidRPr="008333D8">
              <w:rPr>
                <w:iCs/>
                <w:color w:val="333333"/>
                <w:sz w:val="22"/>
                <w:szCs w:val="22"/>
              </w:rPr>
              <w:t>Details of health problem/disability</w:t>
            </w:r>
          </w:p>
        </w:tc>
      </w:tr>
      <w:tr w:rsidR="00270AD8" w:rsidRPr="00FD7D14" w14:paraId="7E23AE0F" w14:textId="77777777" w:rsidTr="00D972E3">
        <w:tc>
          <w:tcPr>
            <w:tcW w:w="5000" w:type="pct"/>
            <w:gridSpan w:val="2"/>
            <w:tcBorders>
              <w:top w:val="nil"/>
              <w:left w:val="nil"/>
              <w:bottom w:val="nil"/>
              <w:right w:val="nil"/>
            </w:tcBorders>
          </w:tcPr>
          <w:p w14:paraId="4F909924" w14:textId="47E71F5F" w:rsidR="00ED66B4" w:rsidRPr="00ED66B4" w:rsidRDefault="00ED66B4" w:rsidP="00ED66B4">
            <w:pPr>
              <w:ind w:left="720"/>
            </w:pPr>
            <w:sdt>
              <w:sdtPr>
                <w:alias w:val="Details"/>
                <w:tag w:val="Details"/>
                <w:id w:val="-1465574851"/>
                <w:placeholder>
                  <w:docPart w:val="23AF97AC69FB4D4E9CB38C2C92F522AD"/>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p w14:paraId="7C96166A" w14:textId="77777777" w:rsidR="00270AD8" w:rsidRDefault="00270AD8" w:rsidP="00270AD8">
            <w:pPr>
              <w:pStyle w:val="Heading3"/>
              <w:ind w:left="720"/>
              <w:outlineLvl w:val="2"/>
              <w:rPr>
                <w:sz w:val="22"/>
                <w:szCs w:val="22"/>
              </w:rPr>
            </w:pPr>
            <w:r w:rsidRPr="008333D8">
              <w:rPr>
                <w:sz w:val="22"/>
                <w:szCs w:val="22"/>
              </w:rPr>
              <w:t>How does health problem/disability affect ability to work or find employment?</w:t>
            </w:r>
          </w:p>
          <w:p w14:paraId="107BF2F0" w14:textId="0CF88B70" w:rsidR="007846C7" w:rsidRPr="007846C7" w:rsidRDefault="007846C7" w:rsidP="007846C7">
            <w:pPr>
              <w:ind w:left="720"/>
              <w:rPr>
                <w:lang w:eastAsia="en-AU"/>
              </w:rPr>
            </w:pPr>
            <w:sdt>
              <w:sdtPr>
                <w:alias w:val="Details"/>
                <w:tag w:val="Details"/>
                <w:id w:val="802739436"/>
                <w:placeholder>
                  <w:docPart w:val="2285C4853037457181466F0381C99418"/>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r w:rsidRPr="007846C7">
              <w:rPr>
                <w:lang w:eastAsia="en-AU"/>
              </w:rPr>
              <w:t xml:space="preserve"> </w:t>
            </w:r>
          </w:p>
        </w:tc>
      </w:tr>
      <w:tr w:rsidR="00270AD8" w:rsidRPr="00FD7D14" w14:paraId="5DBC57F2" w14:textId="77777777" w:rsidTr="00D972E3">
        <w:tc>
          <w:tcPr>
            <w:tcW w:w="5000" w:type="pct"/>
            <w:gridSpan w:val="2"/>
            <w:tcBorders>
              <w:top w:val="nil"/>
              <w:left w:val="nil"/>
              <w:bottom w:val="nil"/>
              <w:right w:val="nil"/>
            </w:tcBorders>
          </w:tcPr>
          <w:p w14:paraId="7BB4AF77" w14:textId="77777777" w:rsidR="00270AD8" w:rsidRPr="008333D8" w:rsidRDefault="00270AD8" w:rsidP="007846C7">
            <w:pPr>
              <w:pStyle w:val="Heading4"/>
              <w:numPr>
                <w:ilvl w:val="0"/>
                <w:numId w:val="44"/>
              </w:numPr>
            </w:pPr>
            <w:r w:rsidRPr="008333D8">
              <w:t>Income</w:t>
            </w:r>
          </w:p>
        </w:tc>
      </w:tr>
      <w:tr w:rsidR="00270AD8" w:rsidRPr="00B61036" w14:paraId="592D5EF3" w14:textId="77777777" w:rsidTr="00D972E3">
        <w:tc>
          <w:tcPr>
            <w:tcW w:w="5000" w:type="pct"/>
            <w:gridSpan w:val="2"/>
            <w:tcBorders>
              <w:top w:val="nil"/>
              <w:left w:val="nil"/>
              <w:bottom w:val="nil"/>
              <w:right w:val="nil"/>
            </w:tcBorders>
          </w:tcPr>
          <w:p w14:paraId="1D86D886" w14:textId="77777777" w:rsidR="00270AD8" w:rsidRPr="00170055" w:rsidRDefault="00270AD8" w:rsidP="00270AD8">
            <w:pPr>
              <w:pStyle w:val="VLADocumentText"/>
              <w:tabs>
                <w:tab w:val="right" w:leader="underscore" w:pos="10065"/>
              </w:tabs>
              <w:spacing w:line="360" w:lineRule="auto"/>
              <w:ind w:left="720"/>
              <w:rPr>
                <w:u w:val="single"/>
              </w:rPr>
            </w:pPr>
            <w:r>
              <w:t>What income/</w:t>
            </w:r>
            <w:r w:rsidRPr="005B6316">
              <w:t>part-time job</w:t>
            </w:r>
            <w:r>
              <w:t xml:space="preserve">/Centrelink benefits/superannuation payments does the Respondent receive? </w:t>
            </w:r>
            <w:r w:rsidRPr="0037305B">
              <w:rPr>
                <w:i/>
              </w:rPr>
              <w:t>Note: Centrelink payments are disregarded as income</w:t>
            </w:r>
          </w:p>
        </w:tc>
      </w:tr>
      <w:tr w:rsidR="00270AD8" w:rsidRPr="00B61036" w14:paraId="7AAB7FB7"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739D7557" w14:textId="15A9152E" w:rsidR="00270AD8" w:rsidRPr="007846C7" w:rsidRDefault="007846C7" w:rsidP="007846C7">
            <w:pPr>
              <w:ind w:left="720"/>
            </w:pPr>
            <w:sdt>
              <w:sdtPr>
                <w:alias w:val="Details"/>
                <w:tag w:val="Details"/>
                <w:id w:val="-2098772759"/>
                <w:placeholder>
                  <w:docPart w:val="5FFFEDC31E71466592D28834A47681C4"/>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14:paraId="7E9BF40E" w14:textId="77777777" w:rsidTr="007846C7">
        <w:tc>
          <w:tcPr>
            <w:tcW w:w="3829" w:type="pct"/>
            <w:tcBorders>
              <w:top w:val="nil"/>
              <w:left w:val="nil"/>
              <w:bottom w:val="nil"/>
              <w:right w:val="nil"/>
            </w:tcBorders>
          </w:tcPr>
          <w:p w14:paraId="204F8C17" w14:textId="77777777" w:rsidR="00270AD8" w:rsidRDefault="00270AD8" w:rsidP="00270AD8">
            <w:pPr>
              <w:pStyle w:val="VLADocumentText"/>
              <w:ind w:left="720"/>
            </w:pPr>
            <w:r w:rsidRPr="00A32CAA">
              <w:t xml:space="preserve">Is the </w:t>
            </w:r>
            <w:r>
              <w:t>Respondent</w:t>
            </w:r>
            <w:r w:rsidRPr="00A32CAA">
              <w:t xml:space="preserve"> receiving, or have they received Child Support from the other party?</w:t>
            </w:r>
          </w:p>
          <w:p w14:paraId="26BE0488" w14:textId="3D72B748" w:rsidR="00270AD8" w:rsidRDefault="00270AD8" w:rsidP="007E21DC">
            <w:pPr>
              <w:pStyle w:val="VLADocumentText"/>
              <w:ind w:left="1440"/>
            </w:pPr>
            <w:r>
              <w:t xml:space="preserve">If yes, state amount </w:t>
            </w:r>
            <w:r w:rsidR="00C5441A">
              <w:t xml:space="preserve">                 </w:t>
            </w:r>
            <w:sdt>
              <w:sdtPr>
                <w:alias w:val="Amount"/>
                <w:tag w:val="Amount"/>
                <w:id w:val="1368719301"/>
                <w:placeholder>
                  <w:docPart w:val="D545483923E847D0903CED6173856BB9"/>
                </w:placeholder>
                <w:showingPlcHdr/>
              </w:sdtPr>
              <w:sdtContent>
                <w:r w:rsidR="00C5441A" w:rsidRPr="00915428">
                  <w:rPr>
                    <w:rStyle w:val="PlaceholderText"/>
                    <w:rFonts w:eastAsiaTheme="minorHAnsi"/>
                  </w:rPr>
                  <w:t xml:space="preserve">Click to enter </w:t>
                </w:r>
                <w:r w:rsidR="00C5441A">
                  <w:rPr>
                    <w:rStyle w:val="PlaceholderText"/>
                    <w:rFonts w:eastAsiaTheme="minorHAnsi"/>
                  </w:rPr>
                  <w:t>amount</w:t>
                </w:r>
                <w:r w:rsidR="00C5441A" w:rsidRPr="00915428">
                  <w:rPr>
                    <w:rStyle w:val="PlaceholderText"/>
                    <w:rFonts w:eastAsiaTheme="minorHAnsi"/>
                  </w:rPr>
                  <w:t>.</w:t>
                </w:r>
              </w:sdtContent>
            </w:sdt>
          </w:p>
          <w:p w14:paraId="62C09565" w14:textId="77777777" w:rsidR="00270AD8" w:rsidRDefault="00270AD8" w:rsidP="00270AD8">
            <w:pPr>
              <w:pStyle w:val="VLADocumentText"/>
              <w:ind w:left="720"/>
            </w:pPr>
            <w:r w:rsidRPr="009D3F8B">
              <w:rPr>
                <w:i/>
              </w:rPr>
              <w:t>Note: Obtain copy of Notice of Assessment</w:t>
            </w:r>
          </w:p>
        </w:tc>
        <w:tc>
          <w:tcPr>
            <w:tcW w:w="1171" w:type="pct"/>
            <w:tcBorders>
              <w:top w:val="nil"/>
              <w:left w:val="nil"/>
              <w:bottom w:val="nil"/>
              <w:right w:val="nil"/>
            </w:tcBorders>
          </w:tcPr>
          <w:p w14:paraId="1130222E" w14:textId="0048BB4A" w:rsidR="00270AD8" w:rsidRPr="001A07A8" w:rsidRDefault="001A07A8" w:rsidP="001A07A8">
            <w:sdt>
              <w:sdtPr>
                <w:alias w:val="Select yes"/>
                <w:tag w:val="Yes"/>
                <w:id w:val="-906203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423963617"/>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14:paraId="2E11CA01" w14:textId="77777777" w:rsidTr="007846C7">
        <w:tc>
          <w:tcPr>
            <w:tcW w:w="3829" w:type="pct"/>
            <w:tcBorders>
              <w:top w:val="nil"/>
              <w:left w:val="nil"/>
              <w:bottom w:val="nil"/>
              <w:right w:val="nil"/>
            </w:tcBorders>
          </w:tcPr>
          <w:p w14:paraId="3FEEC9E0" w14:textId="77777777" w:rsidR="00270AD8" w:rsidRDefault="00270AD8" w:rsidP="00270AD8">
            <w:pPr>
              <w:pStyle w:val="VLADocumentText"/>
              <w:keepNext/>
              <w:spacing w:line="360" w:lineRule="auto"/>
              <w:ind w:left="1077" w:hanging="357"/>
              <w:rPr>
                <w:u w:val="single"/>
              </w:rPr>
            </w:pPr>
            <w:r w:rsidRPr="00A32CAA">
              <w:t xml:space="preserve">Will the </w:t>
            </w:r>
            <w:r>
              <w:t>Respondent</w:t>
            </w:r>
            <w:r w:rsidRPr="00A32CAA">
              <w:t xml:space="preserve"> be seeking Child Support from the other party?</w:t>
            </w:r>
            <w:r>
              <w:rPr>
                <w:u w:val="single"/>
              </w:rPr>
              <w:t xml:space="preserve"> </w:t>
            </w:r>
          </w:p>
          <w:p w14:paraId="46C37BE7" w14:textId="2702C099" w:rsidR="00270AD8" w:rsidRDefault="00270AD8" w:rsidP="00C5441A">
            <w:pPr>
              <w:pStyle w:val="VLADocumentText"/>
              <w:keepNext/>
              <w:spacing w:line="360" w:lineRule="auto"/>
              <w:ind w:left="1797" w:hanging="357"/>
            </w:pPr>
            <w:r>
              <w:t xml:space="preserve">If yes, state likely amount </w:t>
            </w:r>
            <w:r w:rsidR="00C5441A">
              <w:t xml:space="preserve">          </w:t>
            </w:r>
            <w:sdt>
              <w:sdtPr>
                <w:alias w:val="Amount"/>
                <w:tag w:val="Amount"/>
                <w:id w:val="-2029021653"/>
                <w:placeholder>
                  <w:docPart w:val="D444FA7CC4FE40638503EACEF86E79CF"/>
                </w:placeholder>
                <w:showingPlcHdr/>
              </w:sdtPr>
              <w:sdtContent>
                <w:r w:rsidR="00C5441A" w:rsidRPr="00915428">
                  <w:rPr>
                    <w:rStyle w:val="PlaceholderText"/>
                    <w:rFonts w:eastAsiaTheme="minorHAnsi"/>
                  </w:rPr>
                  <w:t xml:space="preserve">Click to enter </w:t>
                </w:r>
                <w:r w:rsidR="00C5441A">
                  <w:rPr>
                    <w:rStyle w:val="PlaceholderText"/>
                    <w:rFonts w:eastAsiaTheme="minorHAnsi"/>
                  </w:rPr>
                  <w:t>amount</w:t>
                </w:r>
                <w:r w:rsidR="00C5441A" w:rsidRPr="00915428">
                  <w:rPr>
                    <w:rStyle w:val="PlaceholderText"/>
                    <w:rFonts w:eastAsiaTheme="minorHAnsi"/>
                  </w:rPr>
                  <w:t>.</w:t>
                </w:r>
              </w:sdtContent>
            </w:sdt>
          </w:p>
        </w:tc>
        <w:tc>
          <w:tcPr>
            <w:tcW w:w="1171" w:type="pct"/>
            <w:tcBorders>
              <w:top w:val="nil"/>
              <w:left w:val="nil"/>
              <w:bottom w:val="nil"/>
              <w:right w:val="nil"/>
            </w:tcBorders>
          </w:tcPr>
          <w:p w14:paraId="54752B7A" w14:textId="46BB07B9" w:rsidR="00270AD8" w:rsidRPr="001A07A8" w:rsidRDefault="001A07A8" w:rsidP="001A07A8">
            <w:sdt>
              <w:sdtPr>
                <w:alias w:val="Select yes"/>
                <w:tag w:val="Yes"/>
                <w:id w:val="3668692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490249057"/>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14:paraId="41660167" w14:textId="77777777" w:rsidTr="007846C7">
        <w:tc>
          <w:tcPr>
            <w:tcW w:w="3829" w:type="pct"/>
            <w:tcBorders>
              <w:top w:val="nil"/>
              <w:left w:val="nil"/>
              <w:bottom w:val="nil"/>
              <w:right w:val="nil"/>
            </w:tcBorders>
          </w:tcPr>
          <w:p w14:paraId="7B7F444D" w14:textId="77777777" w:rsidR="00270AD8" w:rsidRDefault="00270AD8" w:rsidP="00270AD8">
            <w:pPr>
              <w:pStyle w:val="VLADocumentText"/>
              <w:ind w:left="720"/>
            </w:pPr>
            <w:r>
              <w:t>Can the Respondent’s income be increased?</w:t>
            </w:r>
          </w:p>
        </w:tc>
        <w:tc>
          <w:tcPr>
            <w:tcW w:w="1171" w:type="pct"/>
            <w:tcBorders>
              <w:top w:val="nil"/>
              <w:left w:val="nil"/>
              <w:bottom w:val="nil"/>
              <w:right w:val="nil"/>
            </w:tcBorders>
          </w:tcPr>
          <w:p w14:paraId="5C6C4A29" w14:textId="02BEFA86" w:rsidR="00270AD8" w:rsidRPr="001A07A8" w:rsidRDefault="001A07A8" w:rsidP="001A07A8">
            <w:sdt>
              <w:sdtPr>
                <w:alias w:val="Select yes"/>
                <w:tag w:val="Yes"/>
                <w:id w:val="600294828"/>
                <w14:checkbox>
                  <w14:checked w14:val="0"/>
                  <w14:checkedState w14:val="2612" w14:font="MS Gothic"/>
                  <w14:uncheckedState w14:val="2610" w14:font="MS Gothic"/>
                </w14:checkbox>
              </w:sdtPr>
              <w:sdtContent>
                <w:r w:rsidR="00D73A05">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1276937907"/>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rsidRPr="00B61036" w14:paraId="5DAA17AE"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0DED24D1" w14:textId="11C8C542" w:rsidR="00270AD8" w:rsidRPr="00D73A05" w:rsidRDefault="00D73A05" w:rsidP="00D73A05">
            <w:pPr>
              <w:pStyle w:val="VLADocumentText"/>
              <w:tabs>
                <w:tab w:val="right" w:leader="underscore" w:pos="10065"/>
              </w:tabs>
              <w:spacing w:line="360" w:lineRule="auto"/>
              <w:ind w:left="720"/>
            </w:pPr>
            <w:sdt>
              <w:sdtPr>
                <w:alias w:val="Details"/>
                <w:tag w:val="Details"/>
                <w:id w:val="-2002498591"/>
                <w:placeholder>
                  <w:docPart w:val="527913FD8FF142CB806B7F84B9C146A3"/>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rsidRPr="00B61036" w14:paraId="05624273" w14:textId="77777777" w:rsidTr="00D972E3">
        <w:tc>
          <w:tcPr>
            <w:tcW w:w="5000" w:type="pct"/>
            <w:gridSpan w:val="2"/>
            <w:tcBorders>
              <w:top w:val="nil"/>
              <w:left w:val="nil"/>
              <w:bottom w:val="nil"/>
              <w:right w:val="nil"/>
            </w:tcBorders>
          </w:tcPr>
          <w:p w14:paraId="615B4490" w14:textId="77777777" w:rsidR="00270AD8" w:rsidRPr="00170055" w:rsidRDefault="00270AD8" w:rsidP="00270AD8">
            <w:pPr>
              <w:pStyle w:val="VLADocumentText"/>
              <w:keepNext/>
              <w:tabs>
                <w:tab w:val="right" w:leader="underscore" w:pos="10065"/>
              </w:tabs>
              <w:spacing w:line="360" w:lineRule="auto"/>
              <w:ind w:left="720"/>
              <w:rPr>
                <w:u w:val="single"/>
              </w:rPr>
            </w:pPr>
            <w:r>
              <w:t>What has been the impact of the duration of the relationship/marriage on Respondent’s earning capacity?</w:t>
            </w:r>
          </w:p>
        </w:tc>
      </w:tr>
      <w:tr w:rsidR="00270AD8" w:rsidRPr="00B61036" w14:paraId="236665C2"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69BD6F5E" w14:textId="0A237C9D" w:rsidR="00270AD8" w:rsidRPr="00D73A05" w:rsidRDefault="00D73A05" w:rsidP="00D73A05">
            <w:pPr>
              <w:pStyle w:val="VLADocumentText"/>
              <w:tabs>
                <w:tab w:val="right" w:leader="underscore" w:pos="10065"/>
              </w:tabs>
              <w:spacing w:line="360" w:lineRule="auto"/>
              <w:ind w:left="720"/>
            </w:pPr>
            <w:sdt>
              <w:sdtPr>
                <w:alias w:val="Details"/>
                <w:tag w:val="Details"/>
                <w:id w:val="-904981662"/>
                <w:placeholder>
                  <w:docPart w:val="7F098C70AFB3458793E63851CB3FE82C"/>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rsidRPr="00FD7D14" w14:paraId="6BF6DBC9" w14:textId="77777777" w:rsidTr="00D972E3">
        <w:tc>
          <w:tcPr>
            <w:tcW w:w="5000" w:type="pct"/>
            <w:gridSpan w:val="2"/>
            <w:tcBorders>
              <w:top w:val="nil"/>
              <w:left w:val="nil"/>
              <w:bottom w:val="nil"/>
              <w:right w:val="nil"/>
            </w:tcBorders>
          </w:tcPr>
          <w:p w14:paraId="2A5A7994" w14:textId="77777777" w:rsidR="00270AD8" w:rsidRPr="008333D8" w:rsidRDefault="00270AD8" w:rsidP="00D73A05">
            <w:pPr>
              <w:pStyle w:val="Heading4"/>
              <w:numPr>
                <w:ilvl w:val="0"/>
                <w:numId w:val="44"/>
              </w:numPr>
            </w:pPr>
            <w:r w:rsidRPr="008333D8">
              <w:t>Expenses</w:t>
            </w:r>
          </w:p>
        </w:tc>
      </w:tr>
      <w:tr w:rsidR="00270AD8" w:rsidRPr="00B61036" w14:paraId="456B2576" w14:textId="77777777" w:rsidTr="00D972E3">
        <w:tc>
          <w:tcPr>
            <w:tcW w:w="5000" w:type="pct"/>
            <w:gridSpan w:val="2"/>
            <w:tcBorders>
              <w:top w:val="nil"/>
              <w:left w:val="nil"/>
              <w:bottom w:val="nil"/>
              <w:right w:val="nil"/>
            </w:tcBorders>
          </w:tcPr>
          <w:p w14:paraId="785A909F" w14:textId="77777777" w:rsidR="00270AD8" w:rsidRPr="00170055" w:rsidRDefault="00270AD8" w:rsidP="00270AD8">
            <w:pPr>
              <w:pStyle w:val="VLADocumentText"/>
              <w:keepNext/>
              <w:tabs>
                <w:tab w:val="right" w:leader="underscore" w:pos="10065"/>
              </w:tabs>
              <w:spacing w:line="360" w:lineRule="auto"/>
              <w:ind w:left="720"/>
              <w:rPr>
                <w:u w:val="single"/>
              </w:rPr>
            </w:pPr>
            <w:r w:rsidRPr="009D3F8B">
              <w:rPr>
                <w:i/>
              </w:rPr>
              <w:t xml:space="preserve">Note: </w:t>
            </w:r>
            <w:r>
              <w:rPr>
                <w:i/>
              </w:rPr>
              <w:t xml:space="preserve">A </w:t>
            </w:r>
            <w:hyperlink r:id="rId18" w:history="1">
              <w:r w:rsidRPr="00F811DF">
                <w:rPr>
                  <w:rStyle w:val="Hyperlink"/>
                  <w:i/>
                </w:rPr>
                <w:t>Financial Statement</w:t>
              </w:r>
            </w:hyperlink>
            <w:r w:rsidRPr="009D3F8B">
              <w:rPr>
                <w:rFonts w:cs="Arial"/>
                <w:b/>
                <w:bCs/>
                <w:i/>
                <w:color w:val="9E4777"/>
                <w:kern w:val="32"/>
                <w:lang w:eastAsia="en-AU"/>
              </w:rPr>
              <w:t xml:space="preserve"> must be provided to the </w:t>
            </w:r>
            <w:r>
              <w:rPr>
                <w:i/>
              </w:rPr>
              <w:t>Respondent</w:t>
            </w:r>
            <w:r w:rsidRPr="009D3F8B">
              <w:rPr>
                <w:i/>
              </w:rPr>
              <w:t xml:space="preserve"> for completion and return.</w:t>
            </w:r>
            <w:r>
              <w:rPr>
                <w:i/>
              </w:rPr>
              <w:t xml:space="preserve"> See Annexure A. </w:t>
            </w:r>
            <w:r w:rsidRPr="009D3F8B">
              <w:rPr>
                <w:i/>
              </w:rPr>
              <w:t>Explain part N</w:t>
            </w:r>
            <w:r>
              <w:rPr>
                <w:i/>
              </w:rPr>
              <w:t xml:space="preserve"> of the statement</w:t>
            </w:r>
            <w:r w:rsidRPr="009D3F8B">
              <w:rPr>
                <w:i/>
              </w:rPr>
              <w:t>.</w:t>
            </w:r>
          </w:p>
        </w:tc>
      </w:tr>
      <w:tr w:rsidR="00270AD8" w14:paraId="4E2F955F" w14:textId="77777777" w:rsidTr="007846C7">
        <w:tc>
          <w:tcPr>
            <w:tcW w:w="3829" w:type="pct"/>
            <w:tcBorders>
              <w:top w:val="nil"/>
              <w:left w:val="nil"/>
              <w:bottom w:val="nil"/>
              <w:right w:val="nil"/>
            </w:tcBorders>
          </w:tcPr>
          <w:p w14:paraId="3A8909E4" w14:textId="77777777" w:rsidR="00270AD8" w:rsidRDefault="00270AD8" w:rsidP="00270AD8">
            <w:pPr>
              <w:pStyle w:val="VLADocumentText"/>
              <w:ind w:left="720"/>
            </w:pPr>
            <w:r>
              <w:t>Does the Respondent wish to continue in the role as a parent to those children?</w:t>
            </w:r>
          </w:p>
        </w:tc>
        <w:tc>
          <w:tcPr>
            <w:tcW w:w="1171" w:type="pct"/>
            <w:tcBorders>
              <w:top w:val="nil"/>
              <w:left w:val="nil"/>
              <w:bottom w:val="nil"/>
              <w:right w:val="nil"/>
            </w:tcBorders>
          </w:tcPr>
          <w:p w14:paraId="364D4A7E" w14:textId="189ECF82" w:rsidR="00270AD8" w:rsidRPr="00D73A05" w:rsidRDefault="00D73A05" w:rsidP="00D73A05">
            <w:sdt>
              <w:sdtPr>
                <w:alias w:val="Select yes"/>
                <w:tag w:val="Yes"/>
                <w:id w:val="17111426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1987782307"/>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rsidRPr="00B61036" w14:paraId="69DA815C"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2775B62C" w14:textId="13EED505" w:rsidR="00270AD8" w:rsidRPr="008B5BB6" w:rsidRDefault="008B5BB6" w:rsidP="008B5BB6">
            <w:pPr>
              <w:ind w:left="720"/>
            </w:pPr>
            <w:sdt>
              <w:sdtPr>
                <w:alias w:val="Details"/>
                <w:tag w:val="Details"/>
                <w:id w:val="1751543968"/>
                <w:placeholder>
                  <w:docPart w:val="BDA9E32E703B4366AE457325E8D61DA2"/>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14:paraId="1A2F6B97" w14:textId="77777777" w:rsidTr="007846C7">
        <w:tc>
          <w:tcPr>
            <w:tcW w:w="3829" w:type="pct"/>
            <w:tcBorders>
              <w:top w:val="nil"/>
              <w:left w:val="nil"/>
              <w:bottom w:val="nil"/>
              <w:right w:val="nil"/>
            </w:tcBorders>
          </w:tcPr>
          <w:p w14:paraId="7EA19C48" w14:textId="021FD863" w:rsidR="00270AD8" w:rsidRDefault="00270AD8" w:rsidP="00270AD8">
            <w:pPr>
              <w:pStyle w:val="VLADocumentText"/>
              <w:ind w:left="720"/>
            </w:pPr>
            <w:r>
              <w:t>Is</w:t>
            </w:r>
            <w:r w:rsidRPr="00AE7AA3">
              <w:t xml:space="preserve"> the </w:t>
            </w:r>
            <w:r>
              <w:t>Respondent</w:t>
            </w:r>
            <w:r w:rsidRPr="00AE7AA3">
              <w:t xml:space="preserve"> is l</w:t>
            </w:r>
            <w:r>
              <w:t>iving with a new spouse/partner?</w:t>
            </w:r>
            <w:r w:rsidR="00D73A05">
              <w:t xml:space="preserve"> </w:t>
            </w:r>
          </w:p>
        </w:tc>
        <w:tc>
          <w:tcPr>
            <w:tcW w:w="1171" w:type="pct"/>
            <w:tcBorders>
              <w:top w:val="nil"/>
              <w:left w:val="nil"/>
              <w:bottom w:val="nil"/>
              <w:right w:val="nil"/>
            </w:tcBorders>
          </w:tcPr>
          <w:p w14:paraId="18F56BA6" w14:textId="0AF55DE5" w:rsidR="00270AD8" w:rsidRPr="00D73A05" w:rsidRDefault="00D73A05" w:rsidP="00D73A05">
            <w:sdt>
              <w:sdtPr>
                <w:alias w:val="Select yes"/>
                <w:tag w:val="Yes"/>
                <w:id w:val="-20157533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391811465"/>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rsidRPr="00B61036" w14:paraId="18EEB88F"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283F40BF" w14:textId="77777777" w:rsidR="00270AD8" w:rsidRDefault="00270AD8" w:rsidP="00270AD8">
            <w:pPr>
              <w:pStyle w:val="VLADocumentText"/>
              <w:tabs>
                <w:tab w:val="right" w:leader="underscore" w:pos="10065"/>
              </w:tabs>
              <w:spacing w:line="360" w:lineRule="auto"/>
              <w:ind w:left="720"/>
              <w:rPr>
                <w:u w:val="single"/>
              </w:rPr>
            </w:pPr>
            <w:r>
              <w:t xml:space="preserve">If yes, provide details of </w:t>
            </w:r>
            <w:r w:rsidRPr="00AE7AA3">
              <w:t>the financial circumstances relating to the cohabitation</w:t>
            </w:r>
          </w:p>
          <w:p w14:paraId="2900A60B" w14:textId="14E6E15A" w:rsidR="00270AD8" w:rsidRPr="005E2047" w:rsidRDefault="005E2047" w:rsidP="005E2047">
            <w:pPr>
              <w:pStyle w:val="VLADocumentText"/>
              <w:tabs>
                <w:tab w:val="right" w:leader="underscore" w:pos="10065"/>
              </w:tabs>
              <w:spacing w:line="360" w:lineRule="auto"/>
              <w:ind w:left="720"/>
            </w:pPr>
            <w:sdt>
              <w:sdtPr>
                <w:alias w:val="Details"/>
                <w:tag w:val="Details"/>
                <w:id w:val="-194618607"/>
                <w:placeholder>
                  <w:docPart w:val="46EF7BB333AC427C9B82006868DF67C3"/>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14:paraId="6A5F7731" w14:textId="77777777" w:rsidTr="007846C7">
        <w:tc>
          <w:tcPr>
            <w:tcW w:w="3829" w:type="pct"/>
            <w:tcBorders>
              <w:top w:val="nil"/>
              <w:left w:val="nil"/>
              <w:bottom w:val="nil"/>
              <w:right w:val="nil"/>
            </w:tcBorders>
          </w:tcPr>
          <w:p w14:paraId="192B0125" w14:textId="77777777" w:rsidR="00270AD8" w:rsidRDefault="00270AD8" w:rsidP="00270AD8">
            <w:pPr>
              <w:pStyle w:val="VLADocumentText"/>
              <w:ind w:left="720"/>
            </w:pPr>
            <w:r>
              <w:t>Is there any property settlement pending?</w:t>
            </w:r>
          </w:p>
        </w:tc>
        <w:tc>
          <w:tcPr>
            <w:tcW w:w="1171" w:type="pct"/>
            <w:tcBorders>
              <w:top w:val="nil"/>
              <w:left w:val="nil"/>
              <w:bottom w:val="nil"/>
              <w:right w:val="nil"/>
            </w:tcBorders>
          </w:tcPr>
          <w:p w14:paraId="21D7AEF3" w14:textId="71E6D0F3" w:rsidR="00270AD8" w:rsidRPr="00D73A05" w:rsidRDefault="00D73A05" w:rsidP="00D73A05">
            <w:sdt>
              <w:sdtPr>
                <w:alias w:val="Select yes"/>
                <w:tag w:val="Yes"/>
                <w:id w:val="5920587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1723123117"/>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rsidRPr="00B61036" w14:paraId="3D9B72B1" w14:textId="77777777" w:rsidTr="00D972E3">
        <w:tc>
          <w:tcPr>
            <w:tcW w:w="5000" w:type="pct"/>
            <w:gridSpan w:val="2"/>
            <w:tcBorders>
              <w:top w:val="nil"/>
              <w:left w:val="nil"/>
              <w:bottom w:val="nil"/>
              <w:right w:val="nil"/>
            </w:tcBorders>
          </w:tcPr>
          <w:p w14:paraId="6B6C879D" w14:textId="77777777" w:rsidR="00270AD8" w:rsidRPr="003B7568" w:rsidRDefault="00270AD8" w:rsidP="00270AD8">
            <w:pPr>
              <w:pStyle w:val="VLADocumentText"/>
              <w:tabs>
                <w:tab w:val="right" w:leader="underscore" w:pos="10065"/>
              </w:tabs>
              <w:spacing w:line="360" w:lineRule="auto"/>
              <w:ind w:left="720"/>
              <w:rPr>
                <w:u w:val="single"/>
              </w:rPr>
            </w:pPr>
            <w:r w:rsidRPr="003B7568">
              <w:rPr>
                <w:szCs w:val="22"/>
              </w:rPr>
              <w:t>If yes, obtain instructions on the proposed terms of the settlement.</w:t>
            </w:r>
          </w:p>
        </w:tc>
      </w:tr>
      <w:tr w:rsidR="00270AD8" w:rsidRPr="00B61036" w14:paraId="68CAAD35"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02AE038B" w14:textId="14F5131C" w:rsidR="00270AD8" w:rsidRPr="00DC4934" w:rsidRDefault="005E2047" w:rsidP="00DC4934">
            <w:pPr>
              <w:pStyle w:val="VLADocumentText"/>
              <w:tabs>
                <w:tab w:val="right" w:leader="underscore" w:pos="10065"/>
              </w:tabs>
              <w:spacing w:line="360" w:lineRule="auto"/>
              <w:ind w:left="720"/>
            </w:pPr>
            <w:sdt>
              <w:sdtPr>
                <w:alias w:val="Details"/>
                <w:tag w:val="Details"/>
                <w:id w:val="-1902205981"/>
                <w:placeholder>
                  <w:docPart w:val="5C8CE9ED85F245F092B850A531DFB136"/>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14:paraId="57A5DD49" w14:textId="77777777" w:rsidTr="007846C7">
        <w:tc>
          <w:tcPr>
            <w:tcW w:w="3829" w:type="pct"/>
            <w:tcBorders>
              <w:top w:val="nil"/>
              <w:left w:val="nil"/>
              <w:bottom w:val="nil"/>
              <w:right w:val="nil"/>
            </w:tcBorders>
          </w:tcPr>
          <w:p w14:paraId="4263AF8F" w14:textId="77777777" w:rsidR="00270AD8" w:rsidRDefault="00270AD8" w:rsidP="00270AD8">
            <w:pPr>
              <w:pStyle w:val="VLADocumentText"/>
              <w:ind w:left="720"/>
            </w:pPr>
            <w:r>
              <w:t xml:space="preserve">Is there </w:t>
            </w:r>
            <w:r w:rsidRPr="00A32CAA">
              <w:t xml:space="preserve">any financial agreement that is binding on the parties to the </w:t>
            </w:r>
            <w:hyperlink r:id="rId19" w:anchor="marriage" w:history="1">
              <w:r w:rsidRPr="00D73A05">
                <w:rPr>
                  <w:rStyle w:val="Hyperlink"/>
                </w:rPr>
                <w:t>marriage</w:t>
              </w:r>
            </w:hyperlink>
            <w:r w:rsidRPr="00A32CAA">
              <w:rPr>
                <w:rFonts w:cs="Arial"/>
                <w:b/>
                <w:bCs/>
                <w:color w:val="9E4777"/>
                <w:kern w:val="32"/>
                <w:lang w:eastAsia="en-AU"/>
              </w:rPr>
              <w:t>/relationship?</w:t>
            </w:r>
          </w:p>
        </w:tc>
        <w:tc>
          <w:tcPr>
            <w:tcW w:w="1171" w:type="pct"/>
            <w:tcBorders>
              <w:top w:val="nil"/>
              <w:left w:val="nil"/>
              <w:bottom w:val="nil"/>
              <w:right w:val="nil"/>
            </w:tcBorders>
          </w:tcPr>
          <w:p w14:paraId="0552E19C" w14:textId="37B45F83" w:rsidR="00270AD8" w:rsidRPr="00D73A05" w:rsidRDefault="00D73A05" w:rsidP="00D73A05">
            <w:sdt>
              <w:sdtPr>
                <w:alias w:val="Select yes"/>
                <w:tag w:val="Yes"/>
                <w:id w:val="-1496340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731776991"/>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14:paraId="586CC230" w14:textId="77777777" w:rsidTr="007846C7">
        <w:tc>
          <w:tcPr>
            <w:tcW w:w="3829" w:type="pct"/>
            <w:tcBorders>
              <w:top w:val="nil"/>
              <w:left w:val="nil"/>
              <w:bottom w:val="nil"/>
              <w:right w:val="nil"/>
            </w:tcBorders>
          </w:tcPr>
          <w:p w14:paraId="11271B87" w14:textId="77777777" w:rsidR="00270AD8" w:rsidRDefault="00270AD8" w:rsidP="00270AD8">
            <w:pPr>
              <w:pStyle w:val="VLADocumentText"/>
              <w:keepNext/>
              <w:spacing w:line="360" w:lineRule="auto"/>
              <w:ind w:left="1077" w:hanging="357"/>
            </w:pPr>
            <w:r>
              <w:t xml:space="preserve">Is the respondent making any contributions </w:t>
            </w:r>
            <w:r w:rsidRPr="005B6316">
              <w:t>towards</w:t>
            </w:r>
            <w:r>
              <w:t xml:space="preserve"> the upkeep/</w:t>
            </w:r>
            <w:r w:rsidRPr="005B6316">
              <w:t>expenses of chi</w:t>
            </w:r>
            <w:r>
              <w:t>ldren under 18 years old?</w:t>
            </w:r>
          </w:p>
        </w:tc>
        <w:tc>
          <w:tcPr>
            <w:tcW w:w="1171" w:type="pct"/>
            <w:tcBorders>
              <w:top w:val="nil"/>
              <w:left w:val="nil"/>
              <w:bottom w:val="nil"/>
              <w:right w:val="nil"/>
            </w:tcBorders>
          </w:tcPr>
          <w:p w14:paraId="2457D400" w14:textId="1950A571" w:rsidR="00270AD8" w:rsidRPr="00D73A05" w:rsidRDefault="00D73A05" w:rsidP="00D73A05">
            <w:sdt>
              <w:sdtPr>
                <w:alias w:val="Select yes"/>
                <w:tag w:val="Yes"/>
                <w:id w:val="-10203897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1218126802"/>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rsidRPr="00B61036" w14:paraId="48D2EDFA"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6600D407" w14:textId="6F09870E" w:rsidR="00270AD8" w:rsidRPr="00DC4934" w:rsidRDefault="00DC4934" w:rsidP="00DC4934">
            <w:pPr>
              <w:pStyle w:val="VLADocumentText"/>
              <w:tabs>
                <w:tab w:val="right" w:leader="underscore" w:pos="10065"/>
              </w:tabs>
              <w:spacing w:line="360" w:lineRule="auto"/>
              <w:ind w:left="720"/>
            </w:pPr>
            <w:sdt>
              <w:sdtPr>
                <w:alias w:val="Details"/>
                <w:tag w:val="Details"/>
                <w:id w:val="-834908861"/>
                <w:placeholder>
                  <w:docPart w:val="75493E39490147A2B8707C5F64273F04"/>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rsidRPr="003B7568" w14:paraId="30CAC892" w14:textId="77777777" w:rsidTr="00D972E3">
        <w:tc>
          <w:tcPr>
            <w:tcW w:w="5000" w:type="pct"/>
            <w:gridSpan w:val="2"/>
            <w:tcBorders>
              <w:top w:val="nil"/>
              <w:left w:val="nil"/>
              <w:bottom w:val="nil"/>
              <w:right w:val="nil"/>
            </w:tcBorders>
          </w:tcPr>
          <w:p w14:paraId="5F007D10" w14:textId="77777777" w:rsidR="00270AD8" w:rsidRPr="003B7568" w:rsidRDefault="00270AD8" w:rsidP="00270AD8">
            <w:pPr>
              <w:pStyle w:val="VLADocumentText"/>
              <w:tabs>
                <w:tab w:val="right" w:leader="underscore" w:pos="10065"/>
              </w:tabs>
              <w:spacing w:line="360" w:lineRule="auto"/>
              <w:ind w:left="720"/>
            </w:pPr>
            <w:r w:rsidRPr="003B7568">
              <w:t xml:space="preserve">If the </w:t>
            </w:r>
            <w:r>
              <w:t>Respondent is bankrupt</w:t>
            </w:r>
          </w:p>
        </w:tc>
      </w:tr>
      <w:tr w:rsidR="00270AD8" w:rsidRPr="003B7568" w14:paraId="5C3B786B" w14:textId="77777777" w:rsidTr="00D972E3">
        <w:tc>
          <w:tcPr>
            <w:tcW w:w="5000" w:type="pct"/>
            <w:gridSpan w:val="2"/>
            <w:tcBorders>
              <w:top w:val="nil"/>
              <w:left w:val="nil"/>
              <w:bottom w:val="nil"/>
              <w:right w:val="nil"/>
            </w:tcBorders>
          </w:tcPr>
          <w:p w14:paraId="6E7D693F" w14:textId="77777777" w:rsidR="00270AD8" w:rsidRPr="003B7568" w:rsidRDefault="00270AD8" w:rsidP="00270AD8">
            <w:pPr>
              <w:pStyle w:val="VLADocumentText"/>
              <w:numPr>
                <w:ilvl w:val="0"/>
                <w:numId w:val="25"/>
              </w:numPr>
              <w:tabs>
                <w:tab w:val="right" w:leader="underscore" w:pos="10065"/>
              </w:tabs>
              <w:spacing w:line="360" w:lineRule="auto"/>
              <w:ind w:left="1080"/>
            </w:pPr>
            <w:r>
              <w:t>provide details of the vested bankruptcy property</w:t>
            </w:r>
          </w:p>
        </w:tc>
      </w:tr>
      <w:tr w:rsidR="00270AD8" w:rsidRPr="00B61036" w14:paraId="425EF87F"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1F42024D" w14:textId="38375377" w:rsidR="00270AD8" w:rsidRPr="0035083B" w:rsidRDefault="0035083B" w:rsidP="0035083B">
            <w:pPr>
              <w:pStyle w:val="VLADocumentText"/>
              <w:tabs>
                <w:tab w:val="right" w:leader="underscore" w:pos="10065"/>
              </w:tabs>
              <w:spacing w:line="360" w:lineRule="auto"/>
              <w:ind w:left="1440"/>
            </w:pPr>
            <w:sdt>
              <w:sdtPr>
                <w:alias w:val="Details"/>
                <w:tag w:val="Details"/>
                <w:id w:val="759567771"/>
                <w:placeholder>
                  <w:docPart w:val="61CF462D667D43088974BDC67D2FFFA8"/>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rsidRPr="003B7568" w14:paraId="74BB87A2" w14:textId="77777777" w:rsidTr="00D972E3">
        <w:tc>
          <w:tcPr>
            <w:tcW w:w="5000" w:type="pct"/>
            <w:gridSpan w:val="2"/>
            <w:tcBorders>
              <w:top w:val="nil"/>
              <w:left w:val="nil"/>
              <w:bottom w:val="nil"/>
              <w:right w:val="nil"/>
            </w:tcBorders>
          </w:tcPr>
          <w:p w14:paraId="507006A3" w14:textId="77777777" w:rsidR="00270AD8" w:rsidRPr="003B7568" w:rsidRDefault="00270AD8" w:rsidP="00270AD8">
            <w:pPr>
              <w:pStyle w:val="VLADocumentText"/>
              <w:numPr>
                <w:ilvl w:val="0"/>
                <w:numId w:val="25"/>
              </w:numPr>
              <w:tabs>
                <w:tab w:val="right" w:leader="underscore" w:pos="10065"/>
              </w:tabs>
              <w:spacing w:line="360" w:lineRule="auto"/>
              <w:ind w:left="1080"/>
            </w:pPr>
            <w:r w:rsidRPr="00C06A47">
              <w:t>Indicate what would be the effect of a proposed order on the ability of a creditor of a party to recover the debt</w:t>
            </w:r>
          </w:p>
        </w:tc>
      </w:tr>
      <w:tr w:rsidR="00270AD8" w:rsidRPr="00B61036" w14:paraId="600B0C2B"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1A94F86C" w14:textId="3B3485C2" w:rsidR="00270AD8" w:rsidRPr="0035083B" w:rsidRDefault="0035083B" w:rsidP="0035083B">
            <w:pPr>
              <w:pStyle w:val="VLADocumentText"/>
              <w:tabs>
                <w:tab w:val="right" w:leader="underscore" w:pos="10065"/>
              </w:tabs>
              <w:spacing w:line="360" w:lineRule="auto"/>
              <w:ind w:left="1440"/>
            </w:pPr>
            <w:sdt>
              <w:sdtPr>
                <w:alias w:val="Details"/>
                <w:tag w:val="Details"/>
                <w:id w:val="1817835540"/>
                <w:placeholder>
                  <w:docPart w:val="4CE8231BDB554F16878E7BE026F68FE2"/>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14:paraId="76B95065" w14:textId="77777777" w:rsidTr="007846C7">
        <w:tc>
          <w:tcPr>
            <w:tcW w:w="3829" w:type="pct"/>
            <w:tcBorders>
              <w:top w:val="nil"/>
              <w:left w:val="nil"/>
              <w:bottom w:val="nil"/>
              <w:right w:val="nil"/>
            </w:tcBorders>
          </w:tcPr>
          <w:p w14:paraId="22DEABA9" w14:textId="77777777" w:rsidR="00270AD8" w:rsidRDefault="00270AD8" w:rsidP="00270AD8">
            <w:pPr>
              <w:pStyle w:val="VLA1"/>
              <w:numPr>
                <w:ilvl w:val="0"/>
                <w:numId w:val="0"/>
              </w:numPr>
              <w:ind w:left="720"/>
            </w:pPr>
            <w:r w:rsidRPr="00381BD4">
              <w:t xml:space="preserve">Are there any other circumstances relevant to the </w:t>
            </w:r>
            <w:r>
              <w:t>Respondent</w:t>
            </w:r>
            <w:r w:rsidRPr="00381BD4">
              <w:t xml:space="preserve">’s case? </w:t>
            </w:r>
          </w:p>
        </w:tc>
        <w:tc>
          <w:tcPr>
            <w:tcW w:w="1171" w:type="pct"/>
            <w:tcBorders>
              <w:top w:val="nil"/>
              <w:left w:val="nil"/>
              <w:bottom w:val="nil"/>
              <w:right w:val="nil"/>
            </w:tcBorders>
          </w:tcPr>
          <w:p w14:paraId="536C244C" w14:textId="282C3843" w:rsidR="00270AD8" w:rsidRPr="00D73A05" w:rsidRDefault="00D73A05" w:rsidP="00D73A05">
            <w:sdt>
              <w:sdtPr>
                <w:alias w:val="Select yes"/>
                <w:tag w:val="Yes"/>
                <w:id w:val="-10199394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1752727262"/>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rsidRPr="00B61036" w14:paraId="470A4802"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5A6A9CB2" w14:textId="49C9DF1A" w:rsidR="00270AD8" w:rsidRPr="00F8795A" w:rsidRDefault="00F8795A" w:rsidP="00F8795A">
            <w:pPr>
              <w:pStyle w:val="VLADocumentText"/>
              <w:tabs>
                <w:tab w:val="right" w:leader="underscore" w:pos="10065"/>
              </w:tabs>
              <w:spacing w:line="360" w:lineRule="auto"/>
              <w:ind w:left="720"/>
            </w:pPr>
            <w:sdt>
              <w:sdtPr>
                <w:alias w:val="Details"/>
                <w:tag w:val="Details"/>
                <w:id w:val="2053563740"/>
                <w:placeholder>
                  <w:docPart w:val="E8BDB44A1B05484CBCD0F334D100AE90"/>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r w:rsidR="00270AD8" w:rsidRPr="00B61036" w14:paraId="58699D10"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tcPr>
          <w:p w14:paraId="70794B6A" w14:textId="77777777" w:rsidR="00270AD8" w:rsidRDefault="00270AD8" w:rsidP="00270AD8">
            <w:pPr>
              <w:pStyle w:val="VLADocumentText"/>
              <w:ind w:left="720"/>
              <w:rPr>
                <w:i/>
              </w:rPr>
            </w:pPr>
            <w:r>
              <w:rPr>
                <w:i/>
              </w:rPr>
              <w:t>Note: I</w:t>
            </w:r>
            <w:r w:rsidRPr="00062B05">
              <w:rPr>
                <w:i/>
              </w:rPr>
              <w:t>f the applicant doesn’t know much about the ot</w:t>
            </w:r>
            <w:r>
              <w:rPr>
                <w:i/>
              </w:rPr>
              <w:t xml:space="preserve">her party’s financial situation the following strategies may assist in determining capacity to pay: </w:t>
            </w:r>
          </w:p>
          <w:p w14:paraId="784F27C7" w14:textId="77777777" w:rsidR="00270AD8" w:rsidRDefault="00270AD8" w:rsidP="00270AD8">
            <w:pPr>
              <w:pStyle w:val="VLADocumentText"/>
              <w:numPr>
                <w:ilvl w:val="1"/>
                <w:numId w:val="25"/>
              </w:numPr>
              <w:rPr>
                <w:i/>
              </w:rPr>
            </w:pPr>
            <w:r w:rsidRPr="00062B05">
              <w:rPr>
                <w:i/>
              </w:rPr>
              <w:t>If the applicant is in receipt</w:t>
            </w:r>
            <w:r>
              <w:rPr>
                <w:i/>
              </w:rPr>
              <w:t xml:space="preserve"> of child support payments, obtain</w:t>
            </w:r>
            <w:r w:rsidRPr="00062B05">
              <w:rPr>
                <w:i/>
              </w:rPr>
              <w:t xml:space="preserve"> the Notice of Assessment from the Child Support Ag</w:t>
            </w:r>
            <w:r>
              <w:rPr>
                <w:i/>
              </w:rPr>
              <w:t xml:space="preserve">ency. </w:t>
            </w:r>
            <w:r w:rsidRPr="00062B05">
              <w:rPr>
                <w:i/>
              </w:rPr>
              <w:t xml:space="preserve">If they don’t have </w:t>
            </w:r>
            <w:r>
              <w:rPr>
                <w:i/>
              </w:rPr>
              <w:t xml:space="preserve">an assessment, consider </w:t>
            </w:r>
            <w:proofErr w:type="gramStart"/>
            <w:r w:rsidRPr="00062B05">
              <w:rPr>
                <w:i/>
              </w:rPr>
              <w:t>applying</w:t>
            </w:r>
            <w:r>
              <w:rPr>
                <w:i/>
              </w:rPr>
              <w:t>;</w:t>
            </w:r>
            <w:proofErr w:type="gramEnd"/>
          </w:p>
          <w:p w14:paraId="0FB5EA51" w14:textId="77777777" w:rsidR="00270AD8" w:rsidRDefault="00270AD8" w:rsidP="00270AD8">
            <w:pPr>
              <w:pStyle w:val="VLADocumentText"/>
              <w:numPr>
                <w:ilvl w:val="1"/>
                <w:numId w:val="25"/>
              </w:numPr>
              <w:rPr>
                <w:i/>
              </w:rPr>
            </w:pPr>
            <w:r w:rsidRPr="00062B05">
              <w:rPr>
                <w:i/>
              </w:rPr>
              <w:t>If there was</w:t>
            </w:r>
            <w:r>
              <w:rPr>
                <w:i/>
              </w:rPr>
              <w:t xml:space="preserve"> a property settlement, l</w:t>
            </w:r>
            <w:r w:rsidRPr="00062B05">
              <w:rPr>
                <w:i/>
              </w:rPr>
              <w:t xml:space="preserve">ook at the documents filed on the other party’s behalf </w:t>
            </w:r>
            <w:proofErr w:type="spellStart"/>
            <w:proofErr w:type="gramStart"/>
            <w:r w:rsidRPr="00062B05">
              <w:rPr>
                <w:i/>
              </w:rPr>
              <w:t>eg</w:t>
            </w:r>
            <w:proofErr w:type="spellEnd"/>
            <w:proofErr w:type="gramEnd"/>
            <w:r w:rsidRPr="00062B05">
              <w:rPr>
                <w:i/>
              </w:rPr>
              <w:t xml:space="preserve"> a Finan</w:t>
            </w:r>
            <w:r>
              <w:rPr>
                <w:i/>
              </w:rPr>
              <w:t>cial Statement;</w:t>
            </w:r>
          </w:p>
          <w:p w14:paraId="5E395473" w14:textId="007D05A3" w:rsidR="00270AD8" w:rsidRPr="00F8795A" w:rsidRDefault="00270AD8" w:rsidP="00F8795A">
            <w:pPr>
              <w:pStyle w:val="VLADocumentText"/>
              <w:numPr>
                <w:ilvl w:val="1"/>
                <w:numId w:val="25"/>
              </w:numPr>
              <w:rPr>
                <w:i/>
              </w:rPr>
            </w:pPr>
            <w:r>
              <w:rPr>
                <w:i/>
              </w:rPr>
              <w:t>Consider a Title/Business/Company search.</w:t>
            </w:r>
          </w:p>
        </w:tc>
      </w:tr>
      <w:tr w:rsidR="00270AD8" w:rsidRPr="003B7568" w14:paraId="3AB0D6E6" w14:textId="77777777" w:rsidTr="00D972E3">
        <w:tc>
          <w:tcPr>
            <w:tcW w:w="5000" w:type="pct"/>
            <w:gridSpan w:val="2"/>
            <w:tcBorders>
              <w:top w:val="nil"/>
              <w:left w:val="nil"/>
              <w:bottom w:val="nil"/>
              <w:right w:val="nil"/>
            </w:tcBorders>
          </w:tcPr>
          <w:p w14:paraId="66BB4E1F" w14:textId="77777777" w:rsidR="00270AD8" w:rsidRPr="003B7568" w:rsidRDefault="00270AD8" w:rsidP="00270AD8">
            <w:pPr>
              <w:pStyle w:val="Heading2"/>
              <w:outlineLvl w:val="1"/>
            </w:pPr>
            <w:r>
              <w:rPr>
                <w:rFonts w:cs="Times New Roman"/>
                <w:b w:val="0"/>
                <w:bCs w:val="0"/>
                <w:iCs w:val="0"/>
                <w:color w:val="auto"/>
                <w:kern w:val="32"/>
                <w:sz w:val="22"/>
                <w:szCs w:val="24"/>
                <w:lang w:eastAsia="en-US"/>
              </w:rPr>
              <w:br w:type="page"/>
            </w:r>
            <w:r>
              <w:t xml:space="preserve">Part 3: </w:t>
            </w:r>
            <w:r w:rsidRPr="00E61591">
              <w:t>Cessation of spouse maintenance orders</w:t>
            </w:r>
          </w:p>
        </w:tc>
      </w:tr>
      <w:tr w:rsidR="00270AD8" w:rsidRPr="003B7568" w14:paraId="6C5B18B4" w14:textId="77777777" w:rsidTr="00D972E3">
        <w:tc>
          <w:tcPr>
            <w:tcW w:w="5000" w:type="pct"/>
            <w:gridSpan w:val="2"/>
            <w:tcBorders>
              <w:top w:val="nil"/>
              <w:left w:val="nil"/>
              <w:bottom w:val="nil"/>
              <w:right w:val="nil"/>
            </w:tcBorders>
          </w:tcPr>
          <w:p w14:paraId="2D311504" w14:textId="77777777" w:rsidR="00270AD8" w:rsidRPr="004E51F1" w:rsidRDefault="00270AD8" w:rsidP="00270AD8">
            <w:pPr>
              <w:pStyle w:val="VLADocumentText"/>
              <w:keepNext/>
            </w:pPr>
            <w:r w:rsidRPr="004E51F1">
              <w:t xml:space="preserve">Advise the </w:t>
            </w:r>
            <w:r>
              <w:t>Applicant</w:t>
            </w:r>
            <w:r w:rsidRPr="004E51F1">
              <w:t xml:space="preserve"> on the circumstances in which a spousal maintenance order ceases to have effect. See </w:t>
            </w:r>
            <w:hyperlink r:id="rId20" w:history="1">
              <w:r w:rsidRPr="00C06A47">
                <w:rPr>
                  <w:rStyle w:val="Hyperlink"/>
                </w:rPr>
                <w:t>s82 FLA</w:t>
              </w:r>
            </w:hyperlink>
            <w:r>
              <w:rPr>
                <w:rFonts w:cs="Arial"/>
                <w:b/>
                <w:bCs/>
                <w:color w:val="9E4777"/>
                <w:kern w:val="32"/>
                <w:lang w:eastAsia="en-AU"/>
              </w:rPr>
              <w:t>.</w:t>
            </w:r>
          </w:p>
          <w:p w14:paraId="4EFFFDAA" w14:textId="77777777" w:rsidR="00270AD8" w:rsidRPr="004E51F1" w:rsidRDefault="00270AD8" w:rsidP="00270AD8">
            <w:pPr>
              <w:pStyle w:val="VLA1"/>
              <w:keepNext/>
              <w:numPr>
                <w:ilvl w:val="0"/>
                <w:numId w:val="29"/>
              </w:numPr>
              <w:spacing w:after="120"/>
            </w:pPr>
            <w:r w:rsidRPr="004E51F1">
              <w:t xml:space="preserve">upon the death of the </w:t>
            </w:r>
            <w:hyperlink r:id="rId21" w:anchor="party" w:history="1">
              <w:r w:rsidRPr="004E51F1">
                <w:t>party</w:t>
              </w:r>
            </w:hyperlink>
            <w:r w:rsidRPr="004E51F1">
              <w:rPr>
                <w:rFonts w:cs="Arial"/>
                <w:b/>
                <w:bCs/>
                <w:color w:val="9E4777"/>
                <w:kern w:val="32"/>
                <w:lang w:eastAsia="en-AU"/>
              </w:rPr>
              <w:t>;</w:t>
            </w:r>
          </w:p>
          <w:p w14:paraId="4DB339F9" w14:textId="77777777" w:rsidR="00270AD8" w:rsidRPr="004E51F1" w:rsidRDefault="00270AD8" w:rsidP="00270AD8">
            <w:pPr>
              <w:pStyle w:val="VLA1"/>
              <w:keepNext/>
              <w:numPr>
                <w:ilvl w:val="0"/>
                <w:numId w:val="29"/>
              </w:numPr>
              <w:spacing w:after="120"/>
            </w:pPr>
            <w:r w:rsidRPr="004E51F1">
              <w:t xml:space="preserve">upon the re-marriage of the </w:t>
            </w:r>
            <w:hyperlink r:id="rId22" w:anchor="party" w:history="1">
              <w:r w:rsidRPr="004E51F1">
                <w:t>party</w:t>
              </w:r>
            </w:hyperlink>
            <w:r w:rsidRPr="004E51F1">
              <w:rPr>
                <w:rFonts w:cs="Arial"/>
                <w:b/>
                <w:bCs/>
                <w:color w:val="9E4777"/>
                <w:kern w:val="32"/>
                <w:lang w:eastAsia="en-AU"/>
              </w:rPr>
              <w:t xml:space="preserve"> unless in special circumstances a court having jurisdiction </w:t>
            </w:r>
            <w:r>
              <w:t>under this Act otherwise orders</w:t>
            </w:r>
          </w:p>
          <w:p w14:paraId="6FC3EFC7" w14:textId="77777777" w:rsidR="00270AD8" w:rsidRPr="004E51F1" w:rsidRDefault="00270AD8" w:rsidP="00270AD8">
            <w:pPr>
              <w:pStyle w:val="subsection"/>
              <w:keepNext/>
              <w:shd w:val="clear" w:color="auto" w:fill="FFFFFF"/>
              <w:spacing w:before="0" w:beforeAutospacing="0" w:after="180" w:afterAutospacing="0"/>
              <w:ind w:left="357"/>
              <w:rPr>
                <w:rFonts w:ascii="Arial" w:hAnsi="Arial"/>
                <w:i/>
                <w:color w:val="333333"/>
                <w:sz w:val="22"/>
                <w:szCs w:val="22"/>
              </w:rPr>
            </w:pPr>
            <w:bookmarkStart w:id="6" w:name="subsection"/>
            <w:r w:rsidRPr="004E51F1">
              <w:rPr>
                <w:rFonts w:ascii="Arial" w:hAnsi="Arial" w:cs="Arial"/>
                <w:b/>
                <w:bCs/>
                <w:i/>
                <w:color w:val="333333"/>
                <w:kern w:val="32"/>
                <w:sz w:val="22"/>
                <w:szCs w:val="22"/>
              </w:rPr>
              <w:t xml:space="preserve">Note: </w:t>
            </w:r>
          </w:p>
          <w:p w14:paraId="4AD29BD4" w14:textId="77777777" w:rsidR="00270AD8" w:rsidRPr="00607472" w:rsidRDefault="00270AD8" w:rsidP="00270AD8">
            <w:pPr>
              <w:pStyle w:val="subsection"/>
              <w:keepNext/>
              <w:numPr>
                <w:ilvl w:val="0"/>
                <w:numId w:val="30"/>
              </w:numPr>
              <w:shd w:val="clear" w:color="auto" w:fill="FFFFFF"/>
              <w:spacing w:before="0" w:beforeAutospacing="0" w:after="180" w:afterAutospacing="0"/>
              <w:ind w:left="714"/>
              <w:rPr>
                <w:rFonts w:ascii="Arial" w:hAnsi="Arial"/>
                <w:color w:val="333333"/>
                <w:sz w:val="20"/>
              </w:rPr>
            </w:pPr>
            <w:r w:rsidRPr="004E51F1">
              <w:rPr>
                <w:rFonts w:ascii="Arial" w:hAnsi="Arial"/>
                <w:i/>
                <w:sz w:val="22"/>
                <w:szCs w:val="22"/>
                <w:lang w:eastAsia="en-US"/>
              </w:rPr>
              <w:t>Where a re-marriage takes place, it is the duty of the person for whose benefit the order was made to inform without delay the person liable to make payments under the order of the date of the re-marriage.</w:t>
            </w:r>
          </w:p>
          <w:p w14:paraId="0CB0FBA5" w14:textId="77777777" w:rsidR="00270AD8" w:rsidRPr="004E51F1" w:rsidRDefault="00270AD8" w:rsidP="00270AD8">
            <w:pPr>
              <w:pStyle w:val="subsection"/>
              <w:keepNext/>
              <w:numPr>
                <w:ilvl w:val="0"/>
                <w:numId w:val="30"/>
              </w:numPr>
              <w:shd w:val="clear" w:color="auto" w:fill="FFFFFF"/>
              <w:spacing w:before="0" w:beforeAutospacing="0" w:after="180" w:afterAutospacing="0"/>
              <w:ind w:left="714"/>
              <w:rPr>
                <w:rFonts w:ascii="Arial" w:hAnsi="Arial"/>
                <w:i/>
                <w:sz w:val="22"/>
                <w:szCs w:val="22"/>
                <w:lang w:eastAsia="en-US"/>
              </w:rPr>
            </w:pPr>
            <w:r w:rsidRPr="004E51F1">
              <w:rPr>
                <w:rFonts w:ascii="Arial" w:hAnsi="Arial"/>
                <w:i/>
                <w:sz w:val="22"/>
                <w:szCs w:val="22"/>
                <w:lang w:eastAsia="en-US"/>
              </w:rPr>
              <w:t>Any moneys paid in respect of a period after remarriage may be recovered in a court having jurisdiction under this Act.</w:t>
            </w:r>
          </w:p>
          <w:bookmarkEnd w:id="6"/>
          <w:p w14:paraId="7CB2A46E" w14:textId="77777777" w:rsidR="00270AD8" w:rsidRPr="003B7568" w:rsidRDefault="00270AD8" w:rsidP="00270AD8">
            <w:pPr>
              <w:pStyle w:val="subsection"/>
              <w:keepNext/>
              <w:numPr>
                <w:ilvl w:val="0"/>
                <w:numId w:val="30"/>
              </w:numPr>
              <w:shd w:val="clear" w:color="auto" w:fill="FFFFFF"/>
              <w:spacing w:before="0" w:beforeAutospacing="0" w:after="180" w:afterAutospacing="0"/>
              <w:ind w:left="714"/>
            </w:pPr>
            <w:r w:rsidRPr="004E51F1">
              <w:rPr>
                <w:rFonts w:ascii="Arial" w:hAnsi="Arial"/>
                <w:i/>
                <w:sz w:val="22"/>
                <w:szCs w:val="22"/>
                <w:lang w:eastAsia="en-US"/>
              </w:rPr>
              <w:t>Nothing in this section affects the recovery of arrears due under an order at the time when the order ceased to have effect.</w:t>
            </w:r>
          </w:p>
        </w:tc>
      </w:tr>
      <w:tr w:rsidR="00270AD8" w14:paraId="49785D5F" w14:textId="77777777" w:rsidTr="007846C7">
        <w:tc>
          <w:tcPr>
            <w:tcW w:w="3829" w:type="pct"/>
            <w:tcBorders>
              <w:top w:val="nil"/>
              <w:left w:val="nil"/>
              <w:bottom w:val="nil"/>
              <w:right w:val="nil"/>
            </w:tcBorders>
          </w:tcPr>
          <w:p w14:paraId="7DCF9E42" w14:textId="77777777" w:rsidR="00270AD8" w:rsidRDefault="00270AD8" w:rsidP="00270AD8">
            <w:pPr>
              <w:pStyle w:val="VLADocumentText"/>
            </w:pPr>
            <w:r>
              <w:t>Explained above to the Applicant</w:t>
            </w:r>
          </w:p>
        </w:tc>
        <w:tc>
          <w:tcPr>
            <w:tcW w:w="1171" w:type="pct"/>
            <w:tcBorders>
              <w:top w:val="nil"/>
              <w:left w:val="nil"/>
              <w:bottom w:val="nil"/>
              <w:right w:val="nil"/>
            </w:tcBorders>
          </w:tcPr>
          <w:p w14:paraId="20F74755" w14:textId="4F4C678B" w:rsidR="00270AD8" w:rsidRPr="00F8795A" w:rsidRDefault="00F8795A" w:rsidP="00F8795A">
            <w:sdt>
              <w:sdtPr>
                <w:alias w:val="Select yes"/>
                <w:tag w:val="Yes"/>
                <w:id w:val="13239300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A5828">
              <w:t>Yes</w:t>
            </w:r>
            <w:r>
              <w:rPr>
                <w:rFonts w:cs="Arial"/>
                <w:b/>
                <w:bCs/>
                <w:color w:val="9E4777"/>
                <w:kern w:val="32"/>
                <w:lang w:eastAsia="en-AU"/>
              </w:rPr>
              <w:tab/>
            </w:r>
            <w:sdt>
              <w:sdtPr>
                <w:rPr>
                  <w:rFonts w:cs="Arial"/>
                  <w:kern w:val="32"/>
                  <w:lang w:eastAsia="en-AU"/>
                </w:rPr>
                <w:alias w:val="Select no"/>
                <w:tag w:val="No"/>
                <w:id w:val="-902602603"/>
                <w14:checkbox>
                  <w14:checked w14:val="0"/>
                  <w14:checkedState w14:val="2612" w14:font="MS Gothic"/>
                  <w14:uncheckedState w14:val="2610" w14:font="MS Gothic"/>
                </w14:checkbox>
              </w:sdtPr>
              <w:sdtContent>
                <w:r>
                  <w:rPr>
                    <w:rFonts w:ascii="MS Gothic" w:eastAsia="MS Gothic" w:hAnsi="MS Gothic" w:cs="Arial" w:hint="eastAsia"/>
                    <w:kern w:val="32"/>
                    <w:lang w:eastAsia="en-AU"/>
                  </w:rPr>
                  <w:t>☐</w:t>
                </w:r>
              </w:sdtContent>
            </w:sdt>
            <w:r>
              <w:t xml:space="preserve"> </w:t>
            </w:r>
            <w:r w:rsidRPr="006A5828">
              <w:t>No</w:t>
            </w:r>
          </w:p>
        </w:tc>
      </w:tr>
      <w:tr w:rsidR="00270AD8" w:rsidRPr="003B7568" w14:paraId="69D220AF" w14:textId="77777777" w:rsidTr="00D972E3">
        <w:tc>
          <w:tcPr>
            <w:tcW w:w="5000" w:type="pct"/>
            <w:gridSpan w:val="2"/>
            <w:tcBorders>
              <w:top w:val="nil"/>
              <w:left w:val="nil"/>
              <w:bottom w:val="nil"/>
              <w:right w:val="nil"/>
            </w:tcBorders>
          </w:tcPr>
          <w:p w14:paraId="29A2E905" w14:textId="77777777" w:rsidR="00270AD8" w:rsidRPr="003B7568" w:rsidRDefault="00270AD8" w:rsidP="00270AD8">
            <w:pPr>
              <w:pStyle w:val="Heading2"/>
              <w:outlineLvl w:val="1"/>
            </w:pPr>
            <w:r>
              <w:t>Additional notes</w:t>
            </w:r>
          </w:p>
        </w:tc>
      </w:tr>
      <w:tr w:rsidR="00270AD8" w:rsidRPr="00B61036" w14:paraId="3598DBB6" w14:textId="77777777" w:rsidTr="00D97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000" w:type="pct"/>
            <w:gridSpan w:val="2"/>
          </w:tcPr>
          <w:p w14:paraId="283C8A78" w14:textId="50DEBA6A" w:rsidR="00270AD8" w:rsidRPr="00654DF3" w:rsidRDefault="002E7178" w:rsidP="00654DF3">
            <w:sdt>
              <w:sdtPr>
                <w:alias w:val="Details"/>
                <w:tag w:val="Details"/>
                <w:id w:val="774749520"/>
                <w:placeholder>
                  <w:docPart w:val="306EA8ACEEC8440C8FB7645CB9437769"/>
                </w:placeholder>
                <w:showingPlcHdr/>
              </w:sdtPr>
              <w:sdtContent>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sdtContent>
            </w:sdt>
          </w:p>
        </w:tc>
      </w:tr>
    </w:tbl>
    <w:p w14:paraId="69D2C46B" w14:textId="1612792D" w:rsidR="003F1401" w:rsidRPr="00D85CFE" w:rsidRDefault="003F1401" w:rsidP="00895C2A">
      <w:pPr>
        <w:pStyle w:val="Heading1"/>
      </w:pPr>
    </w:p>
    <w:sectPr w:rsidR="003F1401" w:rsidRPr="00D85CFE" w:rsidSect="008C55C0">
      <w:headerReference w:type="even" r:id="rId23"/>
      <w:headerReference w:type="default" r:id="rId24"/>
      <w:footerReference w:type="even" r:id="rId25"/>
      <w:footerReference w:type="default" r:id="rId26"/>
      <w:headerReference w:type="first" r:id="rId27"/>
      <w:footerReference w:type="first" r:id="rId28"/>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BF44" w14:textId="77777777" w:rsidR="000F737E" w:rsidRDefault="000F737E">
      <w:pPr>
        <w:spacing w:after="0" w:line="240" w:lineRule="auto"/>
      </w:pPr>
      <w:r>
        <w:separator/>
      </w:r>
    </w:p>
  </w:endnote>
  <w:endnote w:type="continuationSeparator" w:id="0">
    <w:p w14:paraId="5E6953EA" w14:textId="77777777" w:rsidR="000F737E" w:rsidRDefault="000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ngs">
    <w:altName w:val="MS UI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EF32"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A72C59" w14:textId="77777777" w:rsidR="00BB122F" w:rsidRDefault="00654DF3" w:rsidP="008074B3">
    <w:pPr>
      <w:pStyle w:val="Footer"/>
      <w:ind w:right="360" w:firstLine="360"/>
    </w:pPr>
  </w:p>
  <w:p w14:paraId="1D5D54B6" w14:textId="77777777" w:rsidR="00BB122F" w:rsidRDefault="00654D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7E46"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57A66F1" wp14:editId="53CC21B6">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DA971F"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" strokecolor="#9e47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D06A"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5D79E333" wp14:editId="280DF2D2">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470A8"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&#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2FE3" w14:textId="77777777" w:rsidR="000F737E" w:rsidRDefault="000F737E">
      <w:pPr>
        <w:spacing w:after="0" w:line="240" w:lineRule="auto"/>
      </w:pPr>
      <w:r>
        <w:separator/>
      </w:r>
    </w:p>
  </w:footnote>
  <w:footnote w:type="continuationSeparator" w:id="0">
    <w:p w14:paraId="2955BB09" w14:textId="77777777" w:rsidR="000F737E" w:rsidRDefault="000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38F4"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21DB48" w14:textId="77777777" w:rsidR="00BB122F" w:rsidRDefault="00654DF3" w:rsidP="00091AFC">
    <w:pPr>
      <w:pStyle w:val="Header"/>
      <w:ind w:right="360"/>
    </w:pPr>
  </w:p>
  <w:p w14:paraId="1BE62FB3" w14:textId="77777777" w:rsidR="00BB122F" w:rsidRDefault="00654D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A6E6" w14:textId="58B1C9B5" w:rsidR="00BB122F" w:rsidRPr="003F1401" w:rsidRDefault="00895C2A" w:rsidP="00D82005">
    <w:pPr>
      <w:tabs>
        <w:tab w:val="left" w:pos="6893"/>
      </w:tabs>
      <w:spacing w:after="80" w:line="240" w:lineRule="auto"/>
      <w:ind w:left="-330"/>
      <w:rPr>
        <w:rFonts w:cs="Arial"/>
        <w:color w:val="9E4777"/>
        <w:sz w:val="18"/>
        <w:szCs w:val="18"/>
      </w:rPr>
    </w:pPr>
    <w:r>
      <w:rPr>
        <w:rFonts w:cs="Arial"/>
        <w:noProof/>
        <w:color w:val="9E4777"/>
        <w:sz w:val="18"/>
        <w:szCs w:val="18"/>
      </w:rPr>
      <mc:AlternateContent>
        <mc:Choice Requires="wps">
          <w:drawing>
            <wp:anchor distT="0" distB="0" distL="114300" distR="114300" simplePos="0" relativeHeight="251663360" behindDoc="0" locked="0" layoutInCell="0" allowOverlap="1" wp14:anchorId="37941645" wp14:editId="533DAD11">
              <wp:simplePos x="0" y="0"/>
              <wp:positionH relativeFrom="page">
                <wp:posOffset>0</wp:posOffset>
              </wp:positionH>
              <wp:positionV relativeFrom="page">
                <wp:posOffset>190500</wp:posOffset>
              </wp:positionV>
              <wp:extent cx="7556500" cy="273050"/>
              <wp:effectExtent l="0" t="0" r="0" b="12700"/>
              <wp:wrapNone/>
              <wp:docPr id="1" name="MSIPCM38ea407486b70caac1cf1a83"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202966" w14:textId="6F8DF5D3" w:rsidR="00895C2A" w:rsidRPr="00895C2A" w:rsidRDefault="00895C2A" w:rsidP="00895C2A">
                          <w:pPr>
                            <w:spacing w:after="0"/>
                            <w:jc w:val="center"/>
                            <w:rPr>
                              <w:rFonts w:ascii="Calibri" w:hAnsi="Calibri" w:cs="Calibri"/>
                              <w:color w:val="000000"/>
                            </w:rPr>
                          </w:pPr>
                          <w:r w:rsidRPr="00895C2A">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7941645" id="_x0000_t202" coordsize="21600,21600" o:spt="202" path="m,l,21600r21600,l21600,xe">
              <v:stroke joinstyle="miter"/>
              <v:path gradientshapeok="t" o:connecttype="rect"/>
            </v:shapetype>
            <v:shape id="MSIPCM38ea407486b70caac1cf1a83"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19202966" w14:textId="6F8DF5D3" w:rsidR="00895C2A" w:rsidRPr="00895C2A" w:rsidRDefault="00895C2A" w:rsidP="00895C2A">
                    <w:pPr>
                      <w:spacing w:after="0"/>
                      <w:jc w:val="center"/>
                      <w:rPr>
                        <w:rFonts w:ascii="Calibri" w:hAnsi="Calibri" w:cs="Calibri"/>
                        <w:color w:val="000000"/>
                      </w:rPr>
                    </w:pPr>
                    <w:r w:rsidRPr="00895C2A">
                      <w:rPr>
                        <w:rFonts w:ascii="Calibri" w:hAnsi="Calibri" w:cs="Calibri"/>
                        <w:color w:val="000000"/>
                      </w:rPr>
                      <w:t>OFFICIAL</w:t>
                    </w:r>
                  </w:p>
                </w:txbxContent>
              </v:textbox>
              <w10:wrap anchorx="page" anchory="page"/>
            </v:shape>
          </w:pict>
        </mc:Fallback>
      </mc:AlternateContent>
    </w:r>
    <w:r w:rsidR="00C8737B" w:rsidRPr="003F1401">
      <w:rPr>
        <w:rFonts w:cs="Arial"/>
        <w:color w:val="9E4777"/>
        <w:sz w:val="18"/>
        <w:szCs w:val="18"/>
      </w:rPr>
      <w:t>Victoria Legal Aid</w:t>
    </w:r>
    <w:r w:rsidR="00C8737B" w:rsidRPr="003F1401">
      <w:rPr>
        <w:rFonts w:cs="Arial"/>
        <w:color w:val="9E4777"/>
        <w:sz w:val="18"/>
        <w:szCs w:val="18"/>
      </w:rPr>
      <w:tab/>
    </w:r>
  </w:p>
  <w:p w14:paraId="2492A9A9" w14:textId="77777777" w:rsidR="00BB122F" w:rsidRPr="003F1401" w:rsidRDefault="00C8737B" w:rsidP="00EF7C5C">
    <w:pPr>
      <w:spacing w:line="240" w:lineRule="auto"/>
      <w:ind w:left="-330"/>
      <w:rPr>
        <w:rFonts w:ascii="Arial Bold" w:hAnsi="Arial Bold" w:cs="Arial"/>
        <w:color w:val="9E4777"/>
      </w:rPr>
    </w:pPr>
    <w:r w:rsidRPr="003F1401">
      <w:rPr>
        <w:rFonts w:ascii="Arial Bold" w:hAnsi="Arial Bold" w:cs="Arial"/>
        <w:b/>
        <w:color w:val="9E4777"/>
        <w:sz w:val="18"/>
        <w:szCs w:val="18"/>
      </w:rPr>
      <w:t>Document title</w:t>
    </w:r>
    <w:r w:rsidRPr="003F1401">
      <w:rPr>
        <w:rFonts w:ascii="Arial Bold" w:hAnsi="Arial Bold" w:cs="Arial"/>
        <w:b/>
        <w:noProof/>
        <w:color w:val="9E4777"/>
        <w:sz w:val="18"/>
        <w:szCs w:val="18"/>
        <w:lang w:val="en-US"/>
      </w:rPr>
      <mc:AlternateContent>
        <mc:Choice Requires="wps">
          <w:drawing>
            <wp:anchor distT="0" distB="0" distL="114300" distR="114300" simplePos="0" relativeHeight="251659264" behindDoc="1" locked="1" layoutInCell="1" allowOverlap="1" wp14:anchorId="5E6B4534" wp14:editId="544AD280">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08FEB"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" strokecolor="#9e4777"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353F" w14:textId="337025C7" w:rsidR="00BB122F" w:rsidRPr="00833658" w:rsidRDefault="00895C2A" w:rsidP="00833658">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4384" behindDoc="0" locked="0" layoutInCell="0" allowOverlap="1" wp14:anchorId="706608E6" wp14:editId="392187F6">
              <wp:simplePos x="0" y="0"/>
              <wp:positionH relativeFrom="page">
                <wp:posOffset>0</wp:posOffset>
              </wp:positionH>
              <wp:positionV relativeFrom="page">
                <wp:posOffset>190500</wp:posOffset>
              </wp:positionV>
              <wp:extent cx="7556500" cy="273050"/>
              <wp:effectExtent l="0" t="0" r="0" b="12700"/>
              <wp:wrapNone/>
              <wp:docPr id="4" name="MSIPCM93b54d7eb3ca0a3d90ebd800"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473187" w14:textId="0E5A4F9C" w:rsidR="00895C2A" w:rsidRPr="00895C2A" w:rsidRDefault="00895C2A" w:rsidP="00895C2A">
                          <w:pPr>
                            <w:spacing w:after="0"/>
                            <w:jc w:val="center"/>
                            <w:rPr>
                              <w:rFonts w:ascii="Calibri" w:hAnsi="Calibri" w:cs="Calibri"/>
                              <w:color w:val="000000"/>
                            </w:rPr>
                          </w:pPr>
                          <w:r w:rsidRPr="00895C2A">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6608E6" id="_x0000_t202" coordsize="21600,21600" o:spt="202" path="m,l,21600r21600,l21600,xe">
              <v:stroke joinstyle="miter"/>
              <v:path gradientshapeok="t" o:connecttype="rect"/>
            </v:shapetype>
            <v:shape id="MSIPCM93b54d7eb3ca0a3d90ebd800" o:spid="_x0000_s1027"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24473187" w14:textId="0E5A4F9C" w:rsidR="00895C2A" w:rsidRPr="00895C2A" w:rsidRDefault="00895C2A" w:rsidP="00895C2A">
                    <w:pPr>
                      <w:spacing w:after="0"/>
                      <w:jc w:val="center"/>
                      <w:rPr>
                        <w:rFonts w:ascii="Calibri" w:hAnsi="Calibri" w:cs="Calibri"/>
                        <w:color w:val="000000"/>
                      </w:rPr>
                    </w:pPr>
                    <w:r w:rsidRPr="00895C2A">
                      <w:rPr>
                        <w:rFonts w:ascii="Calibri" w:hAnsi="Calibri" w:cs="Calibri"/>
                        <w:color w:val="000000"/>
                      </w:rPr>
                      <w:t>OFFICIAL</w:t>
                    </w:r>
                  </w:p>
                </w:txbxContent>
              </v:textbox>
              <w10:wrap anchorx="page" anchory="page"/>
            </v:shape>
          </w:pict>
        </mc:Fallback>
      </mc:AlternateContent>
    </w:r>
    <w:r w:rsidR="00C8737B">
      <w:rPr>
        <w:noProof/>
        <w:lang w:val="en-US"/>
      </w:rPr>
      <w:drawing>
        <wp:anchor distT="0" distB="0" distL="114300" distR="114300" simplePos="0" relativeHeight="251662336" behindDoc="1" locked="0" layoutInCell="1" allowOverlap="1" wp14:anchorId="59362E1D" wp14:editId="0E93F710">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color w:val="FFFFFF" w:themeColor="background1"/>
      </w:rPr>
      <w:t>January 2023</w:t>
    </w:r>
  </w:p>
  <w:p w14:paraId="2B118E20" w14:textId="77777777" w:rsidR="00BB122F" w:rsidRPr="00D82005" w:rsidRDefault="00654DF3"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770AF"/>
    <w:multiLevelType w:val="hybridMultilevel"/>
    <w:tmpl w:val="8EA4906A"/>
    <w:lvl w:ilvl="0" w:tplc="EFA639AC">
      <w:start w:val="1"/>
      <w:numFmt w:val="upperLetter"/>
      <w:lvlText w:val="%1."/>
      <w:lvlJc w:val="left"/>
      <w:pPr>
        <w:ind w:left="1077"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4A069CE"/>
    <w:multiLevelType w:val="multilevel"/>
    <w:tmpl w:val="D604D140"/>
    <w:lvl w:ilvl="0">
      <w:start w:val="1"/>
      <w:numFmt w:val="bullet"/>
      <w:lvlText w:val=""/>
      <w:lvlJc w:val="left"/>
      <w:pPr>
        <w:tabs>
          <w:tab w:val="num" w:pos="357"/>
        </w:tabs>
        <w:ind w:left="357" w:hanging="357"/>
      </w:pPr>
      <w:rPr>
        <w:rFonts w:ascii="Symbol" w:hAnsi="Symbol" w:hint="default"/>
        <w:b w:val="0"/>
        <w:i w:val="0"/>
        <w:caps/>
        <w:smallCaps w:val="0"/>
        <w:sz w:val="21"/>
        <w:u w:val="none"/>
      </w:rPr>
    </w:lvl>
    <w:lvl w:ilvl="1">
      <w:start w:val="1"/>
      <w:numFmt w:val="bullet"/>
      <w:lvlText w:val=""/>
      <w:lvlJc w:val="left"/>
      <w:pPr>
        <w:tabs>
          <w:tab w:val="num" w:pos="714"/>
        </w:tabs>
        <w:ind w:left="714" w:hanging="357"/>
      </w:pPr>
      <w:rPr>
        <w:rFonts w:ascii="Symbol" w:hAnsi="Symbo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rPr>
        <w:rFonts w:ascii="Arial" w:hAnsi="Arial" w:cs="Arial" w:hint="default"/>
        <w:b w:val="0"/>
        <w:i w:val="0"/>
        <w:sz w:val="24"/>
      </w:rPr>
    </w:lvl>
  </w:abstractNum>
  <w:abstractNum w:abstractNumId="12" w15:restartNumberingAfterBreak="0">
    <w:nsid w:val="15F042AB"/>
    <w:multiLevelType w:val="hybridMultilevel"/>
    <w:tmpl w:val="35929B46"/>
    <w:lvl w:ilvl="0" w:tplc="0C090015">
      <w:start w:val="1"/>
      <w:numFmt w:val="upperLetter"/>
      <w:lvlText w:val="%1."/>
      <w:lvlJc w:val="left"/>
      <w:pPr>
        <w:ind w:left="1077"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61B37C0"/>
    <w:multiLevelType w:val="hybridMultilevel"/>
    <w:tmpl w:val="FD2C46A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435CD7"/>
    <w:multiLevelType w:val="hybridMultilevel"/>
    <w:tmpl w:val="0B807782"/>
    <w:lvl w:ilvl="0" w:tplc="6138187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 w15:restartNumberingAfterBreak="0">
    <w:nsid w:val="22CB6F6C"/>
    <w:multiLevelType w:val="hybridMultilevel"/>
    <w:tmpl w:val="AE601228"/>
    <w:lvl w:ilvl="0" w:tplc="6674E144">
      <w:start w:val="1"/>
      <w:numFmt w:val="decimal"/>
      <w:lvlText w:val="%1"/>
      <w:lvlJc w:val="left"/>
      <w:pPr>
        <w:tabs>
          <w:tab w:val="num" w:pos="0"/>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F71BAF"/>
    <w:multiLevelType w:val="hybridMultilevel"/>
    <w:tmpl w:val="CC266F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25A158D2"/>
    <w:multiLevelType w:val="hybridMultilevel"/>
    <w:tmpl w:val="D834C7B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C3AED"/>
    <w:multiLevelType w:val="hybridMultilevel"/>
    <w:tmpl w:val="F2B0DECA"/>
    <w:lvl w:ilvl="0" w:tplc="7EE6C65A">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2B4D14"/>
    <w:multiLevelType w:val="hybridMultilevel"/>
    <w:tmpl w:val="5D6A23B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4" w15:restartNumberingAfterBreak="0">
    <w:nsid w:val="4F506941"/>
    <w:multiLevelType w:val="hybridMultilevel"/>
    <w:tmpl w:val="63B0CF0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D44A21"/>
    <w:multiLevelType w:val="hybridMultilevel"/>
    <w:tmpl w:val="315888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D10BF8"/>
    <w:multiLevelType w:val="multilevel"/>
    <w:tmpl w:val="D604D140"/>
    <w:lvl w:ilvl="0">
      <w:start w:val="1"/>
      <w:numFmt w:val="bullet"/>
      <w:lvlText w:val=""/>
      <w:lvlJc w:val="left"/>
      <w:pPr>
        <w:tabs>
          <w:tab w:val="num" w:pos="357"/>
        </w:tabs>
        <w:ind w:left="357" w:hanging="357"/>
      </w:pPr>
      <w:rPr>
        <w:rFonts w:ascii="Symbol" w:hAnsi="Symbol" w:hint="default"/>
        <w:b w:val="0"/>
        <w:i w:val="0"/>
        <w:caps/>
        <w:smallCaps w:val="0"/>
        <w:sz w:val="21"/>
        <w:u w:val="none"/>
      </w:rPr>
    </w:lvl>
    <w:lvl w:ilvl="1">
      <w:start w:val="1"/>
      <w:numFmt w:val="bullet"/>
      <w:lvlText w:val=""/>
      <w:lvlJc w:val="left"/>
      <w:pPr>
        <w:tabs>
          <w:tab w:val="num" w:pos="714"/>
        </w:tabs>
        <w:ind w:left="714" w:hanging="357"/>
      </w:pPr>
      <w:rPr>
        <w:rFonts w:ascii="Symbol" w:hAnsi="Symbo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rPr>
        <w:rFonts w:ascii="Arial" w:hAnsi="Arial" w:cs="Arial" w:hint="default"/>
        <w:b w:val="0"/>
        <w:i w:val="0"/>
        <w:sz w:val="24"/>
      </w:rPr>
    </w:lvl>
  </w:abstractNum>
  <w:abstractNum w:abstractNumId="27" w15:restartNumberingAfterBreak="0">
    <w:nsid w:val="52B41566"/>
    <w:multiLevelType w:val="hybridMultilevel"/>
    <w:tmpl w:val="6FEEA11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9" w15:restartNumberingAfterBreak="0">
    <w:nsid w:val="578E20E9"/>
    <w:multiLevelType w:val="hybridMultilevel"/>
    <w:tmpl w:val="AB648602"/>
    <w:lvl w:ilvl="0" w:tplc="B01A4F32">
      <w:start w:val="1"/>
      <w:numFmt w:val="decimal"/>
      <w:lvlText w:val="%1."/>
      <w:lvlJc w:val="left"/>
      <w:pPr>
        <w:ind w:left="720" w:hanging="360"/>
      </w:pPr>
      <w:rPr>
        <w:rFonts w:ascii="Arial" w:hAnsi="Arial" w:cs="Arial" w:hint="default"/>
        <w:b/>
        <w:sz w:val="20"/>
        <w:szCs w:val="20"/>
      </w:rPr>
    </w:lvl>
    <w:lvl w:ilvl="1" w:tplc="90B289AA">
      <w:start w:val="1"/>
      <w:numFmt w:val="lowerLetter"/>
      <w:lvlText w:val="%2."/>
      <w:lvlJc w:val="left"/>
      <w:pPr>
        <w:ind w:left="1440" w:hanging="360"/>
      </w:pPr>
      <w:rPr>
        <w:rFonts w:cs="Times New Roman"/>
        <w:b/>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61D85E65"/>
    <w:multiLevelType w:val="hybridMultilevel"/>
    <w:tmpl w:val="4900F402"/>
    <w:lvl w:ilvl="0" w:tplc="D898E7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AD61DD"/>
    <w:multiLevelType w:val="multilevel"/>
    <w:tmpl w:val="2C66B894"/>
    <w:lvl w:ilvl="0">
      <w:start w:val="1"/>
      <w:numFmt w:val="bullet"/>
      <w:lvlText w:val=""/>
      <w:lvlJc w:val="left"/>
      <w:pPr>
        <w:tabs>
          <w:tab w:val="num" w:pos="357"/>
        </w:tabs>
        <w:ind w:left="357" w:hanging="357"/>
      </w:pPr>
      <w:rPr>
        <w:rFonts w:ascii="Symbol" w:hAnsi="Symbol" w:hint="default"/>
        <w:b w:val="0"/>
        <w:i w:val="0"/>
        <w:caps/>
        <w:smallCaps w:val="0"/>
        <w:sz w:val="21"/>
        <w:u w:val="none"/>
      </w:rPr>
    </w:lvl>
    <w:lvl w:ilvl="1">
      <w:start w:val="1"/>
      <w:numFmt w:val="upperLetter"/>
      <w:lvlText w:val="%2."/>
      <w:lvlJc w:val="left"/>
      <w:pPr>
        <w:tabs>
          <w:tab w:val="num" w:pos="714"/>
        </w:tabs>
        <w:ind w:left="714" w:hanging="357"/>
      </w:pPr>
      <w:rPr>
        <w:rFonts w:cs="Times New Roman"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rPr>
        <w:rFonts w:ascii="Arial" w:hAnsi="Arial" w:cs="Arial" w:hint="default"/>
        <w:b w:val="0"/>
        <w:i w:val="0"/>
        <w:sz w:val="24"/>
      </w:rPr>
    </w:lvl>
  </w:abstractNum>
  <w:abstractNum w:abstractNumId="32" w15:restartNumberingAfterBreak="0">
    <w:nsid w:val="63167CA3"/>
    <w:multiLevelType w:val="hybridMultilevel"/>
    <w:tmpl w:val="D1C6395E"/>
    <w:lvl w:ilvl="0" w:tplc="C2EA1494">
      <w:start w:val="1"/>
      <w:numFmt w:val="upperLetter"/>
      <w:lvlText w:val="%1."/>
      <w:lvlJc w:val="left"/>
      <w:pPr>
        <w:ind w:left="720" w:hanging="360"/>
      </w:pPr>
      <w:rPr>
        <w:rFonts w:cs="Times New Roman" w:hint="default"/>
        <w:b w:val="0"/>
        <w:color w:val="333333"/>
        <w:sz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AB91946"/>
    <w:multiLevelType w:val="hybridMultilevel"/>
    <w:tmpl w:val="35929B46"/>
    <w:lvl w:ilvl="0" w:tplc="0C090015">
      <w:start w:val="1"/>
      <w:numFmt w:val="upperLetter"/>
      <w:lvlText w:val="%1."/>
      <w:lvlJc w:val="left"/>
      <w:pPr>
        <w:ind w:left="1077"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741C195D"/>
    <w:multiLevelType w:val="hybridMultilevel"/>
    <w:tmpl w:val="AB648602"/>
    <w:lvl w:ilvl="0" w:tplc="B01A4F32">
      <w:start w:val="1"/>
      <w:numFmt w:val="decimal"/>
      <w:lvlText w:val="%1."/>
      <w:lvlJc w:val="left"/>
      <w:pPr>
        <w:ind w:left="720" w:hanging="360"/>
      </w:pPr>
      <w:rPr>
        <w:rFonts w:ascii="Arial" w:hAnsi="Arial" w:cs="Arial" w:hint="default"/>
        <w:b/>
        <w:sz w:val="20"/>
        <w:szCs w:val="20"/>
      </w:rPr>
    </w:lvl>
    <w:lvl w:ilvl="1" w:tplc="90B289AA">
      <w:start w:val="1"/>
      <w:numFmt w:val="lowerLetter"/>
      <w:lvlText w:val="%2."/>
      <w:lvlJc w:val="left"/>
      <w:pPr>
        <w:ind w:left="1440" w:hanging="360"/>
      </w:pPr>
      <w:rPr>
        <w:rFonts w:cs="Times New Roman"/>
        <w:b/>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47F0A27"/>
    <w:multiLevelType w:val="hybridMultilevel"/>
    <w:tmpl w:val="17BCCB7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28582C"/>
    <w:multiLevelType w:val="hybridMultilevel"/>
    <w:tmpl w:val="B0543DA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148746234">
    <w:abstractNumId w:val="21"/>
  </w:num>
  <w:num w:numId="2" w16cid:durableId="1116027707">
    <w:abstractNumId w:val="9"/>
  </w:num>
  <w:num w:numId="3" w16cid:durableId="1816293948">
    <w:abstractNumId w:val="18"/>
  </w:num>
  <w:num w:numId="4" w16cid:durableId="1988511300">
    <w:abstractNumId w:val="7"/>
  </w:num>
  <w:num w:numId="5" w16cid:durableId="2014454221">
    <w:abstractNumId w:val="28"/>
  </w:num>
  <w:num w:numId="6" w16cid:durableId="1508865269">
    <w:abstractNumId w:val="6"/>
  </w:num>
  <w:num w:numId="7" w16cid:durableId="1292176642">
    <w:abstractNumId w:val="28"/>
  </w:num>
  <w:num w:numId="8" w16cid:durableId="1693721963">
    <w:abstractNumId w:val="5"/>
  </w:num>
  <w:num w:numId="9" w16cid:durableId="820579642">
    <w:abstractNumId w:val="4"/>
  </w:num>
  <w:num w:numId="10" w16cid:durableId="503668566">
    <w:abstractNumId w:val="4"/>
  </w:num>
  <w:num w:numId="11" w16cid:durableId="1445541335">
    <w:abstractNumId w:val="8"/>
  </w:num>
  <w:num w:numId="12" w16cid:durableId="508178032">
    <w:abstractNumId w:val="8"/>
  </w:num>
  <w:num w:numId="13" w16cid:durableId="625892248">
    <w:abstractNumId w:val="3"/>
  </w:num>
  <w:num w:numId="14" w16cid:durableId="1733766843">
    <w:abstractNumId w:val="3"/>
  </w:num>
  <w:num w:numId="15" w16cid:durableId="462231217">
    <w:abstractNumId w:val="2"/>
  </w:num>
  <w:num w:numId="16" w16cid:durableId="1676347869">
    <w:abstractNumId w:val="2"/>
  </w:num>
  <w:num w:numId="17" w16cid:durableId="942154613">
    <w:abstractNumId w:val="1"/>
  </w:num>
  <w:num w:numId="18" w16cid:durableId="558899606">
    <w:abstractNumId w:val="1"/>
  </w:num>
  <w:num w:numId="19" w16cid:durableId="555899468">
    <w:abstractNumId w:val="0"/>
  </w:num>
  <w:num w:numId="20" w16cid:durableId="123543399">
    <w:abstractNumId w:val="0"/>
  </w:num>
  <w:num w:numId="21" w16cid:durableId="556354552">
    <w:abstractNumId w:val="23"/>
  </w:num>
  <w:num w:numId="22" w16cid:durableId="499010100">
    <w:abstractNumId w:val="23"/>
  </w:num>
  <w:num w:numId="23" w16cid:durableId="1310284877">
    <w:abstractNumId w:val="19"/>
  </w:num>
  <w:num w:numId="24" w16cid:durableId="1501119396">
    <w:abstractNumId w:val="37"/>
  </w:num>
  <w:num w:numId="25" w16cid:durableId="1303733131">
    <w:abstractNumId w:val="16"/>
  </w:num>
  <w:num w:numId="26" w16cid:durableId="401027295">
    <w:abstractNumId w:val="33"/>
  </w:num>
  <w:num w:numId="27" w16cid:durableId="307394199">
    <w:abstractNumId w:val="12"/>
  </w:num>
  <w:num w:numId="28" w16cid:durableId="1425028649">
    <w:abstractNumId w:val="26"/>
  </w:num>
  <w:num w:numId="29" w16cid:durableId="2097628557">
    <w:abstractNumId w:val="31"/>
  </w:num>
  <w:num w:numId="30" w16cid:durableId="2011055610">
    <w:abstractNumId w:val="11"/>
  </w:num>
  <w:num w:numId="31" w16cid:durableId="1011567683">
    <w:abstractNumId w:val="34"/>
  </w:num>
  <w:num w:numId="32" w16cid:durableId="1764498609">
    <w:abstractNumId w:val="29"/>
  </w:num>
  <w:num w:numId="33" w16cid:durableId="1772360146">
    <w:abstractNumId w:val="15"/>
  </w:num>
  <w:num w:numId="34" w16cid:durableId="1502040761">
    <w:abstractNumId w:val="35"/>
  </w:num>
  <w:num w:numId="35" w16cid:durableId="1062407176">
    <w:abstractNumId w:val="32"/>
  </w:num>
  <w:num w:numId="36" w16cid:durableId="1167556237">
    <w:abstractNumId w:val="10"/>
  </w:num>
  <w:num w:numId="37" w16cid:durableId="963773784">
    <w:abstractNumId w:val="14"/>
  </w:num>
  <w:num w:numId="38" w16cid:durableId="934090464">
    <w:abstractNumId w:val="20"/>
  </w:num>
  <w:num w:numId="39" w16cid:durableId="899829198">
    <w:abstractNumId w:val="30"/>
  </w:num>
  <w:num w:numId="40" w16cid:durableId="703797586">
    <w:abstractNumId w:val="13"/>
  </w:num>
  <w:num w:numId="41" w16cid:durableId="1204051216">
    <w:abstractNumId w:val="36"/>
  </w:num>
  <w:num w:numId="42" w16cid:durableId="1854804154">
    <w:abstractNumId w:val="27"/>
  </w:num>
  <w:num w:numId="43" w16cid:durableId="1251232477">
    <w:abstractNumId w:val="25"/>
  </w:num>
  <w:num w:numId="44" w16cid:durableId="80639841">
    <w:abstractNumId w:val="17"/>
  </w:num>
  <w:num w:numId="45" w16cid:durableId="31418329">
    <w:abstractNumId w:val="22"/>
  </w:num>
  <w:num w:numId="46" w16cid:durableId="19811064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7E"/>
    <w:rsid w:val="0002486E"/>
    <w:rsid w:val="00036DCA"/>
    <w:rsid w:val="00070296"/>
    <w:rsid w:val="000801B5"/>
    <w:rsid w:val="000A0349"/>
    <w:rsid w:val="000A2FBE"/>
    <w:rsid w:val="000A3C2D"/>
    <w:rsid w:val="000C14B8"/>
    <w:rsid w:val="000C243F"/>
    <w:rsid w:val="000C7FB4"/>
    <w:rsid w:val="000E2AB4"/>
    <w:rsid w:val="000F737E"/>
    <w:rsid w:val="00112CA5"/>
    <w:rsid w:val="00125593"/>
    <w:rsid w:val="0015243E"/>
    <w:rsid w:val="001574E5"/>
    <w:rsid w:val="00162F1A"/>
    <w:rsid w:val="001835B5"/>
    <w:rsid w:val="00190A92"/>
    <w:rsid w:val="001A07A8"/>
    <w:rsid w:val="001A27AB"/>
    <w:rsid w:val="001C0AF4"/>
    <w:rsid w:val="001D335C"/>
    <w:rsid w:val="00204ABA"/>
    <w:rsid w:val="00213562"/>
    <w:rsid w:val="00244E32"/>
    <w:rsid w:val="00270AD8"/>
    <w:rsid w:val="002915FB"/>
    <w:rsid w:val="002A4595"/>
    <w:rsid w:val="002A4CFB"/>
    <w:rsid w:val="002B3810"/>
    <w:rsid w:val="002C3253"/>
    <w:rsid w:val="002C4EF6"/>
    <w:rsid w:val="002D1B9C"/>
    <w:rsid w:val="002E65E7"/>
    <w:rsid w:val="002E6C79"/>
    <w:rsid w:val="002E7178"/>
    <w:rsid w:val="002F15C9"/>
    <w:rsid w:val="002F7B9F"/>
    <w:rsid w:val="0031443C"/>
    <w:rsid w:val="00333C72"/>
    <w:rsid w:val="0033755E"/>
    <w:rsid w:val="00342B2F"/>
    <w:rsid w:val="0035083B"/>
    <w:rsid w:val="00393022"/>
    <w:rsid w:val="003A19AA"/>
    <w:rsid w:val="003B0DC7"/>
    <w:rsid w:val="003E736F"/>
    <w:rsid w:val="003F1401"/>
    <w:rsid w:val="003F47FD"/>
    <w:rsid w:val="00410838"/>
    <w:rsid w:val="00461300"/>
    <w:rsid w:val="00461773"/>
    <w:rsid w:val="004618A5"/>
    <w:rsid w:val="00473E11"/>
    <w:rsid w:val="00484439"/>
    <w:rsid w:val="00493197"/>
    <w:rsid w:val="004935BA"/>
    <w:rsid w:val="004A7464"/>
    <w:rsid w:val="004B2E01"/>
    <w:rsid w:val="004B580C"/>
    <w:rsid w:val="004C5CB0"/>
    <w:rsid w:val="004F62C5"/>
    <w:rsid w:val="00521520"/>
    <w:rsid w:val="005276A4"/>
    <w:rsid w:val="0053334E"/>
    <w:rsid w:val="00550380"/>
    <w:rsid w:val="005724CD"/>
    <w:rsid w:val="00580C0C"/>
    <w:rsid w:val="0058112E"/>
    <w:rsid w:val="005D4B0C"/>
    <w:rsid w:val="005D7F07"/>
    <w:rsid w:val="005E2047"/>
    <w:rsid w:val="006175D5"/>
    <w:rsid w:val="00621B1E"/>
    <w:rsid w:val="00627BED"/>
    <w:rsid w:val="00632E8A"/>
    <w:rsid w:val="00647584"/>
    <w:rsid w:val="00654DF3"/>
    <w:rsid w:val="006634B6"/>
    <w:rsid w:val="00664BFD"/>
    <w:rsid w:val="00687195"/>
    <w:rsid w:val="00694844"/>
    <w:rsid w:val="006A1EEE"/>
    <w:rsid w:val="00702A3E"/>
    <w:rsid w:val="00702A7F"/>
    <w:rsid w:val="007347F6"/>
    <w:rsid w:val="0075164E"/>
    <w:rsid w:val="007769DA"/>
    <w:rsid w:val="00777AF5"/>
    <w:rsid w:val="007846C7"/>
    <w:rsid w:val="0079308C"/>
    <w:rsid w:val="007A74B0"/>
    <w:rsid w:val="007B6802"/>
    <w:rsid w:val="007C3621"/>
    <w:rsid w:val="007C523C"/>
    <w:rsid w:val="007D25AC"/>
    <w:rsid w:val="007E21DC"/>
    <w:rsid w:val="00807060"/>
    <w:rsid w:val="00811C55"/>
    <w:rsid w:val="00826CB9"/>
    <w:rsid w:val="0082793B"/>
    <w:rsid w:val="00842639"/>
    <w:rsid w:val="00863E11"/>
    <w:rsid w:val="00874B88"/>
    <w:rsid w:val="00895C2A"/>
    <w:rsid w:val="00896DCF"/>
    <w:rsid w:val="008B5BB6"/>
    <w:rsid w:val="00904855"/>
    <w:rsid w:val="0093018F"/>
    <w:rsid w:val="0094306C"/>
    <w:rsid w:val="00945E28"/>
    <w:rsid w:val="00964BC6"/>
    <w:rsid w:val="0096773F"/>
    <w:rsid w:val="00975AC6"/>
    <w:rsid w:val="009A7877"/>
    <w:rsid w:val="009B3559"/>
    <w:rsid w:val="009D3C85"/>
    <w:rsid w:val="009E0D7C"/>
    <w:rsid w:val="00A2406E"/>
    <w:rsid w:val="00A274F0"/>
    <w:rsid w:val="00A36737"/>
    <w:rsid w:val="00A46EAF"/>
    <w:rsid w:val="00A6291B"/>
    <w:rsid w:val="00A67C6E"/>
    <w:rsid w:val="00AA3C8D"/>
    <w:rsid w:val="00AA745D"/>
    <w:rsid w:val="00AC5CCF"/>
    <w:rsid w:val="00AC6670"/>
    <w:rsid w:val="00AE31ED"/>
    <w:rsid w:val="00AF5948"/>
    <w:rsid w:val="00B000ED"/>
    <w:rsid w:val="00B13301"/>
    <w:rsid w:val="00B728E1"/>
    <w:rsid w:val="00B957C1"/>
    <w:rsid w:val="00BC1939"/>
    <w:rsid w:val="00BE18AB"/>
    <w:rsid w:val="00C22460"/>
    <w:rsid w:val="00C322CB"/>
    <w:rsid w:val="00C3343C"/>
    <w:rsid w:val="00C33ACD"/>
    <w:rsid w:val="00C51B50"/>
    <w:rsid w:val="00C5441A"/>
    <w:rsid w:val="00C60C0A"/>
    <w:rsid w:val="00C61003"/>
    <w:rsid w:val="00C6422A"/>
    <w:rsid w:val="00C667EE"/>
    <w:rsid w:val="00C76FB9"/>
    <w:rsid w:val="00C8737B"/>
    <w:rsid w:val="00C96764"/>
    <w:rsid w:val="00CA10B1"/>
    <w:rsid w:val="00CC0740"/>
    <w:rsid w:val="00CE3969"/>
    <w:rsid w:val="00CE3DD5"/>
    <w:rsid w:val="00CE738C"/>
    <w:rsid w:val="00CF3C39"/>
    <w:rsid w:val="00D070E6"/>
    <w:rsid w:val="00D17ACC"/>
    <w:rsid w:val="00D2015A"/>
    <w:rsid w:val="00D253C3"/>
    <w:rsid w:val="00D414EB"/>
    <w:rsid w:val="00D50870"/>
    <w:rsid w:val="00D73A05"/>
    <w:rsid w:val="00D73AFC"/>
    <w:rsid w:val="00D80AAB"/>
    <w:rsid w:val="00D85CFE"/>
    <w:rsid w:val="00D91004"/>
    <w:rsid w:val="00DA32CA"/>
    <w:rsid w:val="00DB127E"/>
    <w:rsid w:val="00DC4934"/>
    <w:rsid w:val="00DE0029"/>
    <w:rsid w:val="00DF7EAF"/>
    <w:rsid w:val="00E11517"/>
    <w:rsid w:val="00E22E7D"/>
    <w:rsid w:val="00E26AC9"/>
    <w:rsid w:val="00E31E5E"/>
    <w:rsid w:val="00E46F2B"/>
    <w:rsid w:val="00E50B26"/>
    <w:rsid w:val="00E537F7"/>
    <w:rsid w:val="00E63153"/>
    <w:rsid w:val="00EA4160"/>
    <w:rsid w:val="00EB4F22"/>
    <w:rsid w:val="00EC05DE"/>
    <w:rsid w:val="00EC1F2D"/>
    <w:rsid w:val="00ED3F94"/>
    <w:rsid w:val="00ED48DB"/>
    <w:rsid w:val="00ED66B4"/>
    <w:rsid w:val="00EE5FAD"/>
    <w:rsid w:val="00F26BD7"/>
    <w:rsid w:val="00F30DE5"/>
    <w:rsid w:val="00F3213F"/>
    <w:rsid w:val="00F34A47"/>
    <w:rsid w:val="00F570FC"/>
    <w:rsid w:val="00F57126"/>
    <w:rsid w:val="00F66BAE"/>
    <w:rsid w:val="00F719F3"/>
    <w:rsid w:val="00F8795A"/>
    <w:rsid w:val="00F958DD"/>
    <w:rsid w:val="00F961F0"/>
    <w:rsid w:val="00FB23BC"/>
    <w:rsid w:val="00FC0EA6"/>
    <w:rsid w:val="00FD2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88965"/>
  <w14:defaultImageDpi w14:val="32767"/>
  <w15:chartTrackingRefBased/>
  <w15:docId w15:val="{25A8A8B8-7F86-43FC-A3FB-A766831E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uiPriority w:val="9"/>
    <w:qFormat/>
    <w:rsid w:val="003F1401"/>
    <w:pPr>
      <w:keepNext/>
      <w:spacing w:before="240" w:after="120" w:line="300" w:lineRule="atLeast"/>
      <w:outlineLvl w:val="0"/>
    </w:pPr>
    <w:rPr>
      <w:rFonts w:ascii="Arial" w:eastAsia="Times New Roman" w:hAnsi="Arial" w:cs="Arial"/>
      <w:b/>
      <w:bCs/>
      <w:color w:val="9E4777"/>
      <w:kern w:val="32"/>
      <w:sz w:val="32"/>
      <w:szCs w:val="32"/>
      <w:lang w:val="en-AU" w:eastAsia="en-AU"/>
    </w:rPr>
  </w:style>
  <w:style w:type="paragraph" w:styleId="Heading2">
    <w:name w:val="heading 2"/>
    <w:next w:val="Normal"/>
    <w:link w:val="Heading2Char"/>
    <w:uiPriority w:val="9"/>
    <w:qFormat/>
    <w:rsid w:val="003F1401"/>
    <w:pPr>
      <w:keepNext/>
      <w:spacing w:before="240" w:after="120" w:line="300" w:lineRule="atLeast"/>
      <w:outlineLvl w:val="1"/>
    </w:pPr>
    <w:rPr>
      <w:rFonts w:ascii="Arial" w:eastAsia="Times New Roman" w:hAnsi="Arial" w:cs="Arial"/>
      <w:b/>
      <w:bCs/>
      <w:iCs/>
      <w:color w:val="9E4777"/>
      <w:sz w:val="28"/>
      <w:szCs w:val="28"/>
      <w:lang w:val="en-AU" w:eastAsia="en-AU"/>
    </w:rPr>
  </w:style>
  <w:style w:type="paragraph" w:styleId="Heading3">
    <w:name w:val="heading 3"/>
    <w:next w:val="Normal"/>
    <w:link w:val="Heading3Char"/>
    <w:uiPriority w:val="9"/>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uiPriority w:val="9"/>
    <w:qFormat/>
    <w:rsid w:val="00C8737B"/>
    <w:pPr>
      <w:outlineLvl w:val="3"/>
    </w:pPr>
    <w:rPr>
      <w:sz w:val="24"/>
      <w:szCs w:val="24"/>
    </w:rPr>
  </w:style>
  <w:style w:type="paragraph" w:styleId="Heading5">
    <w:name w:val="heading 5"/>
    <w:basedOn w:val="Normal"/>
    <w:link w:val="Heading5Char"/>
    <w:uiPriority w:val="9"/>
    <w:qFormat/>
    <w:rsid w:val="00C8737B"/>
    <w:pPr>
      <w:spacing w:before="240"/>
      <w:outlineLvl w:val="4"/>
    </w:pPr>
    <w:rPr>
      <w:b/>
    </w:rPr>
  </w:style>
  <w:style w:type="paragraph" w:styleId="Heading6">
    <w:name w:val="heading 6"/>
    <w:basedOn w:val="Heading5"/>
    <w:next w:val="Normal"/>
    <w:link w:val="Heading6Char"/>
    <w:uiPriority w:val="9"/>
    <w:qFormat/>
    <w:rsid w:val="00C8737B"/>
    <w:pPr>
      <w:outlineLvl w:val="5"/>
    </w:pPr>
  </w:style>
  <w:style w:type="paragraph" w:styleId="Heading7">
    <w:name w:val="heading 7"/>
    <w:basedOn w:val="Heading6"/>
    <w:next w:val="Normal"/>
    <w:link w:val="Heading7Char"/>
    <w:uiPriority w:val="9"/>
    <w:qFormat/>
    <w:rsid w:val="00C8737B"/>
    <w:pPr>
      <w:outlineLvl w:val="6"/>
    </w:pPr>
  </w:style>
  <w:style w:type="paragraph" w:styleId="Heading8">
    <w:name w:val="heading 8"/>
    <w:basedOn w:val="Heading7"/>
    <w:next w:val="Normal"/>
    <w:link w:val="Heading8Char"/>
    <w:uiPriority w:val="9"/>
    <w:qFormat/>
    <w:rsid w:val="00C8737B"/>
    <w:pPr>
      <w:outlineLvl w:val="7"/>
    </w:pPr>
  </w:style>
  <w:style w:type="paragraph" w:styleId="Heading9">
    <w:name w:val="heading 9"/>
    <w:basedOn w:val="Heading8"/>
    <w:next w:val="Normal"/>
    <w:link w:val="Heading9Char"/>
    <w:uiPriority w:val="9"/>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37B"/>
    <w:pPr>
      <w:tabs>
        <w:tab w:val="center" w:pos="4153"/>
        <w:tab w:val="right" w:pos="8306"/>
      </w:tabs>
    </w:pPr>
  </w:style>
  <w:style w:type="character" w:customStyle="1" w:styleId="FooterChar">
    <w:name w:val="Footer Char"/>
    <w:basedOn w:val="DefaultParagraphFont"/>
    <w:link w:val="Footer"/>
    <w:uiPriority w:val="99"/>
    <w:rsid w:val="00BC1939"/>
    <w:rPr>
      <w:rFonts w:ascii="Arial" w:eastAsia="Times New Roman" w:hAnsi="Arial" w:cs="Times New Roman"/>
      <w:sz w:val="22"/>
      <w:lang w:val="en-AU"/>
    </w:rPr>
  </w:style>
  <w:style w:type="paragraph" w:styleId="Header">
    <w:name w:val="header"/>
    <w:link w:val="HeaderChar"/>
    <w:uiPriority w:val="99"/>
    <w:rsid w:val="003F1401"/>
    <w:pPr>
      <w:pBdr>
        <w:bottom w:val="single" w:sz="4" w:space="1" w:color="9E4777"/>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uiPriority w:val="99"/>
    <w:rsid w:val="003F1401"/>
    <w:rPr>
      <w:rFonts w:ascii="Arial" w:eastAsia="Times New Roman" w:hAnsi="Arial" w:cs="Times New Roman"/>
      <w:sz w:val="22"/>
      <w:lang w:val="en-AU"/>
    </w:rPr>
  </w:style>
  <w:style w:type="character" w:customStyle="1" w:styleId="Heading1Char">
    <w:name w:val="Heading 1 Char"/>
    <w:basedOn w:val="DefaultParagraphFont"/>
    <w:link w:val="Heading1"/>
    <w:uiPriority w:val="9"/>
    <w:rsid w:val="003F1401"/>
    <w:rPr>
      <w:rFonts w:ascii="Arial" w:eastAsia="Times New Roman" w:hAnsi="Arial" w:cs="Arial"/>
      <w:b/>
      <w:bCs/>
      <w:color w:val="9E4777"/>
      <w:kern w:val="32"/>
      <w:sz w:val="32"/>
      <w:szCs w:val="32"/>
      <w:lang w:val="en-AU" w:eastAsia="en-AU"/>
    </w:rPr>
  </w:style>
  <w:style w:type="character" w:styleId="PageNumber">
    <w:name w:val="page number"/>
    <w:uiPriority w:val="99"/>
    <w:semiHidden/>
    <w:rsid w:val="00C8737B"/>
    <w:rPr>
      <w:rFonts w:ascii="Arial" w:hAnsi="Arial"/>
      <w:sz w:val="18"/>
    </w:rPr>
  </w:style>
  <w:style w:type="paragraph" w:customStyle="1" w:styleId="VLAProgram">
    <w:name w:val="VLA Program"/>
    <w:basedOn w:val="Header"/>
    <w:next w:val="Normal"/>
    <w:rsid w:val="003F1401"/>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3F1401"/>
    <w:pPr>
      <w:numPr>
        <w:numId w:val="1"/>
      </w:numPr>
      <w:spacing w:before="240" w:line="280" w:lineRule="exact"/>
    </w:pPr>
    <w:rPr>
      <w:rFonts w:ascii="Arial" w:eastAsia="Times New Roman" w:hAnsi="Arial" w:cs="Arial"/>
      <w:b/>
      <w:bCs/>
      <w:color w:val="9E4777"/>
      <w:kern w:val="32"/>
      <w:sz w:val="28"/>
      <w:szCs w:val="32"/>
      <w:lang w:val="en-AU" w:eastAsia="en-AU"/>
    </w:rPr>
  </w:style>
  <w:style w:type="paragraph" w:customStyle="1" w:styleId="AppendixH1">
    <w:name w:val="Appendix H1"/>
    <w:next w:val="Normal"/>
    <w:rsid w:val="003F1401"/>
    <w:pPr>
      <w:spacing w:before="240" w:after="240" w:line="300" w:lineRule="atLeast"/>
    </w:pPr>
    <w:rPr>
      <w:rFonts w:ascii="Arial" w:eastAsia="Times New Roman" w:hAnsi="Arial" w:cs="Arial"/>
      <w:b/>
      <w:bCs/>
      <w:color w:val="9E4777"/>
      <w:kern w:val="32"/>
      <w:sz w:val="28"/>
      <w:szCs w:val="26"/>
      <w:lang w:val="en-AU" w:eastAsia="en-AU"/>
    </w:rPr>
  </w:style>
  <w:style w:type="paragraph" w:customStyle="1" w:styleId="AppendixH2">
    <w:name w:val="Appendix H2"/>
    <w:next w:val="Normal"/>
    <w:rsid w:val="003F1401"/>
    <w:pPr>
      <w:spacing w:before="160" w:after="40" w:line="300" w:lineRule="atLeast"/>
    </w:pPr>
    <w:rPr>
      <w:rFonts w:ascii="Arial" w:eastAsia="Times New Roman" w:hAnsi="Arial" w:cs="Arial"/>
      <w:b/>
      <w:bCs/>
      <w:iCs/>
      <w:color w:val="9E4777"/>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3F1401"/>
    <w:pPr>
      <w:spacing w:before="60" w:after="240"/>
    </w:pPr>
    <w:rPr>
      <w:b/>
      <w:color w:val="9E4777"/>
      <w:sz w:val="28"/>
      <w:szCs w:val="28"/>
      <w:lang w:eastAsia="en-AU"/>
    </w:rPr>
  </w:style>
  <w:style w:type="paragraph" w:customStyle="1" w:styleId="Contents">
    <w:name w:val="Contents"/>
    <w:basedOn w:val="VLAdivision"/>
    <w:next w:val="Normal"/>
    <w:rsid w:val="003F1401"/>
  </w:style>
  <w:style w:type="paragraph" w:customStyle="1" w:styleId="Filename">
    <w:name w:val="Filename"/>
    <w:basedOn w:val="Normal"/>
    <w:rsid w:val="003F1401"/>
    <w:pPr>
      <w:pBdr>
        <w:top w:val="single" w:sz="4" w:space="1" w:color="9E4777"/>
      </w:pBdr>
      <w:tabs>
        <w:tab w:val="right" w:pos="9240"/>
      </w:tabs>
    </w:pPr>
    <w:rPr>
      <w:sz w:val="18"/>
    </w:rPr>
  </w:style>
  <w:style w:type="character" w:styleId="FootnoteReference">
    <w:name w:val="footnote reference"/>
    <w:uiPriority w:val="99"/>
    <w:rsid w:val="00C8737B"/>
    <w:rPr>
      <w:rFonts w:ascii="Arial" w:hAnsi="Arial"/>
      <w:position w:val="2"/>
      <w:sz w:val="18"/>
      <w:vertAlign w:val="superscript"/>
    </w:rPr>
  </w:style>
  <w:style w:type="paragraph" w:styleId="FootnoteText">
    <w:name w:val="footnote text"/>
    <w:basedOn w:val="Normal"/>
    <w:link w:val="FootnoteTextChar"/>
    <w:uiPriority w:val="99"/>
    <w:rsid w:val="00C8737B"/>
    <w:pPr>
      <w:ind w:left="284" w:hanging="284"/>
    </w:pPr>
    <w:rPr>
      <w:sz w:val="18"/>
      <w:szCs w:val="20"/>
    </w:rPr>
  </w:style>
  <w:style w:type="character" w:customStyle="1" w:styleId="FootnoteTextChar">
    <w:name w:val="Footnote Text Char"/>
    <w:basedOn w:val="DefaultParagraphFont"/>
    <w:link w:val="FootnoteText"/>
    <w:uiPriority w:val="99"/>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uiPriority w:val="9"/>
    <w:rsid w:val="003F1401"/>
    <w:rPr>
      <w:rFonts w:ascii="Arial" w:eastAsia="Times New Roman" w:hAnsi="Arial" w:cs="Arial"/>
      <w:b/>
      <w:bCs/>
      <w:iCs/>
      <w:color w:val="9E4777"/>
      <w:sz w:val="28"/>
      <w:szCs w:val="28"/>
      <w:lang w:val="en-AU" w:eastAsia="en-AU"/>
    </w:rPr>
  </w:style>
  <w:style w:type="character" w:customStyle="1" w:styleId="Heading3Char">
    <w:name w:val="Heading 3 Char"/>
    <w:basedOn w:val="DefaultParagraphFont"/>
    <w:link w:val="Heading3"/>
    <w:uiPriority w:val="9"/>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uiPriority w:val="9"/>
    <w:rsid w:val="00C8737B"/>
    <w:rPr>
      <w:rFonts w:ascii="Arial" w:eastAsia="Times New Roman" w:hAnsi="Arial" w:cs="Arial"/>
      <w:b/>
      <w:bCs/>
      <w:lang w:val="en-AU" w:eastAsia="en-AU"/>
    </w:rPr>
  </w:style>
  <w:style w:type="character" w:customStyle="1" w:styleId="Heading5Char">
    <w:name w:val="Heading 5 Char"/>
    <w:basedOn w:val="DefaultParagraphFont"/>
    <w:link w:val="Heading5"/>
    <w:uiPriority w:val="9"/>
    <w:rsid w:val="00C8737B"/>
    <w:rPr>
      <w:rFonts w:ascii="Arial" w:eastAsia="Times New Roman" w:hAnsi="Arial" w:cs="Times New Roman"/>
      <w:b/>
      <w:sz w:val="22"/>
      <w:lang w:val="en-AU"/>
    </w:rPr>
  </w:style>
  <w:style w:type="character" w:customStyle="1" w:styleId="Heading6Char">
    <w:name w:val="Heading 6 Char"/>
    <w:link w:val="Heading6"/>
    <w:uiPriority w:val="9"/>
    <w:rsid w:val="00C8737B"/>
    <w:rPr>
      <w:rFonts w:ascii="Arial" w:eastAsia="Times New Roman" w:hAnsi="Arial" w:cs="Times New Roman"/>
      <w:b/>
      <w:sz w:val="22"/>
      <w:lang w:val="en-AU"/>
    </w:rPr>
  </w:style>
  <w:style w:type="character" w:customStyle="1" w:styleId="Heading7Char">
    <w:name w:val="Heading 7 Char"/>
    <w:basedOn w:val="DefaultParagraphFont"/>
    <w:link w:val="Heading7"/>
    <w:uiPriority w:val="9"/>
    <w:rsid w:val="00C8737B"/>
    <w:rPr>
      <w:rFonts w:ascii="Arial" w:eastAsia="Times New Roman" w:hAnsi="Arial" w:cs="Times New Roman"/>
      <w:b/>
      <w:sz w:val="22"/>
      <w:lang w:val="en-AU"/>
    </w:rPr>
  </w:style>
  <w:style w:type="character" w:customStyle="1" w:styleId="Heading8Char">
    <w:name w:val="Heading 8 Char"/>
    <w:basedOn w:val="DefaultParagraphFont"/>
    <w:link w:val="Heading8"/>
    <w:uiPriority w:val="9"/>
    <w:rsid w:val="00C8737B"/>
    <w:rPr>
      <w:rFonts w:ascii="Arial" w:eastAsia="Times New Roman" w:hAnsi="Arial" w:cs="Times New Roman"/>
      <w:b/>
      <w:sz w:val="22"/>
      <w:lang w:val="en-AU"/>
    </w:rPr>
  </w:style>
  <w:style w:type="character" w:customStyle="1" w:styleId="Heading9Char">
    <w:name w:val="Heading 9 Char"/>
    <w:basedOn w:val="DefaultParagraphFont"/>
    <w:link w:val="Heading9"/>
    <w:uiPriority w:val="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uiPriority w:val="99"/>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uiPriority w:val="99"/>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uiPriority w:val="99"/>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uiPriority w:val="99"/>
    <w:semiHidden/>
    <w:rsid w:val="00C8737B"/>
    <w:pPr>
      <w:spacing w:after="80"/>
    </w:pPr>
  </w:style>
  <w:style w:type="paragraph" w:styleId="ListBullet5">
    <w:name w:val="List Bullet 5"/>
    <w:basedOn w:val="Normal"/>
    <w:uiPriority w:val="99"/>
    <w:rsid w:val="00C8737B"/>
    <w:pPr>
      <w:numPr>
        <w:numId w:val="10"/>
      </w:numPr>
      <w:tabs>
        <w:tab w:val="clear" w:pos="1492"/>
        <w:tab w:val="left" w:pos="1304"/>
      </w:tabs>
    </w:pPr>
  </w:style>
  <w:style w:type="paragraph" w:styleId="ListNumber">
    <w:name w:val="List Number"/>
    <w:basedOn w:val="Normal"/>
    <w:uiPriority w:val="99"/>
    <w:rsid w:val="00C8737B"/>
    <w:pPr>
      <w:numPr>
        <w:numId w:val="12"/>
      </w:numPr>
    </w:pPr>
  </w:style>
  <w:style w:type="paragraph" w:styleId="ListNumber2">
    <w:name w:val="List Number 2"/>
    <w:basedOn w:val="Normal"/>
    <w:uiPriority w:val="99"/>
    <w:rsid w:val="00C8737B"/>
    <w:pPr>
      <w:numPr>
        <w:numId w:val="14"/>
      </w:numPr>
    </w:pPr>
  </w:style>
  <w:style w:type="paragraph" w:styleId="ListNumber3">
    <w:name w:val="List Number 3"/>
    <w:basedOn w:val="Normal"/>
    <w:uiPriority w:val="99"/>
    <w:rsid w:val="00C8737B"/>
    <w:pPr>
      <w:numPr>
        <w:numId w:val="16"/>
      </w:numPr>
    </w:pPr>
  </w:style>
  <w:style w:type="paragraph" w:styleId="ListNumber4">
    <w:name w:val="List Number 4"/>
    <w:basedOn w:val="Normal"/>
    <w:uiPriority w:val="99"/>
    <w:rsid w:val="00C8737B"/>
    <w:pPr>
      <w:numPr>
        <w:numId w:val="18"/>
      </w:numPr>
    </w:pPr>
  </w:style>
  <w:style w:type="paragraph" w:styleId="ListNumber5">
    <w:name w:val="List Number 5"/>
    <w:basedOn w:val="Normal"/>
    <w:uiPriority w:val="99"/>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uiPriority w:val="99"/>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uiPriority w:val="39"/>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3F1401"/>
    <w:pPr>
      <w:spacing w:before="2000" w:after="240" w:line="400" w:lineRule="exact"/>
      <w:outlineLvl w:val="0"/>
    </w:pPr>
    <w:rPr>
      <w:rFonts w:ascii="Arial Bold" w:eastAsia="Times New Roman" w:hAnsi="Arial Bold" w:cs="Arial"/>
      <w:b/>
      <w:bCs/>
      <w:color w:val="9E4777"/>
      <w:kern w:val="28"/>
      <w:sz w:val="36"/>
      <w:szCs w:val="32"/>
      <w:lang w:val="en-AU"/>
    </w:rPr>
  </w:style>
  <w:style w:type="character" w:customStyle="1" w:styleId="TitleChar">
    <w:name w:val="Title Char"/>
    <w:link w:val="Title"/>
    <w:uiPriority w:val="10"/>
    <w:rsid w:val="003F1401"/>
    <w:rPr>
      <w:rFonts w:ascii="Arial Bold" w:eastAsia="Times New Roman" w:hAnsi="Arial Bold" w:cs="Arial"/>
      <w:b/>
      <w:bCs/>
      <w:color w:val="9E4777"/>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qFormat/>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qFormat/>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3F1401"/>
    <w:pPr>
      <w:spacing w:before="240" w:after="60"/>
    </w:pPr>
    <w:rPr>
      <w:b/>
      <w:color w:val="9E4777"/>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qForma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qFormat/>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styleId="NoSpacing">
    <w:name w:val="No Spacing"/>
    <w:uiPriority w:val="1"/>
    <w:rsid w:val="00895C2A"/>
    <w:rPr>
      <w:rFonts w:ascii="Calibri" w:hAnsi="Calibri"/>
      <w:sz w:val="22"/>
      <w:szCs w:val="22"/>
      <w:lang w:val="en-US"/>
    </w:rPr>
  </w:style>
  <w:style w:type="paragraph" w:customStyle="1" w:styleId="NormalBold0">
    <w:name w:val="Normal Bold"/>
    <w:basedOn w:val="Normal"/>
    <w:next w:val="Normal"/>
    <w:rsid w:val="00895C2A"/>
    <w:rPr>
      <w:b/>
      <w:lang w:eastAsia="en-AU"/>
    </w:rPr>
  </w:style>
  <w:style w:type="paragraph" w:customStyle="1" w:styleId="VLAtitle">
    <w:name w:val="VLA title"/>
    <w:basedOn w:val="Normal"/>
    <w:rsid w:val="00895C2A"/>
    <w:rPr>
      <w:b/>
      <w:color w:val="FFFFFF"/>
      <w:sz w:val="36"/>
      <w:szCs w:val="36"/>
    </w:rPr>
  </w:style>
  <w:style w:type="character" w:styleId="CommentReference">
    <w:name w:val="annotation reference"/>
    <w:basedOn w:val="DefaultParagraphFont"/>
    <w:uiPriority w:val="99"/>
    <w:semiHidden/>
    <w:rsid w:val="00895C2A"/>
    <w:rPr>
      <w:rFonts w:cs="Times New Roman"/>
      <w:sz w:val="16"/>
      <w:szCs w:val="16"/>
    </w:rPr>
  </w:style>
  <w:style w:type="paragraph" w:customStyle="1" w:styleId="subsection">
    <w:name w:val="subsection"/>
    <w:basedOn w:val="Normal"/>
    <w:rsid w:val="00895C2A"/>
    <w:pPr>
      <w:spacing w:before="100" w:beforeAutospacing="1" w:after="100" w:afterAutospacing="1" w:line="240" w:lineRule="auto"/>
    </w:pPr>
    <w:rPr>
      <w:rFonts w:ascii="Times New Roman" w:eastAsia="MS Minngs" w:hAnsi="Times New Roman"/>
      <w:sz w:val="24"/>
      <w:lang w:eastAsia="en-AU"/>
    </w:rPr>
  </w:style>
  <w:style w:type="paragraph" w:customStyle="1" w:styleId="paragraph">
    <w:name w:val="paragraph"/>
    <w:basedOn w:val="Normal"/>
    <w:rsid w:val="00895C2A"/>
    <w:pPr>
      <w:spacing w:before="100" w:beforeAutospacing="1" w:after="100" w:afterAutospacing="1" w:line="240" w:lineRule="auto"/>
    </w:pPr>
    <w:rPr>
      <w:rFonts w:ascii="Times New Roman" w:eastAsia="MS Minngs" w:hAnsi="Times New Roman"/>
      <w:sz w:val="24"/>
      <w:lang w:eastAsia="en-AU"/>
    </w:rPr>
  </w:style>
  <w:style w:type="paragraph" w:customStyle="1" w:styleId="subsection2">
    <w:name w:val="subsection2"/>
    <w:basedOn w:val="Normal"/>
    <w:rsid w:val="00895C2A"/>
    <w:pPr>
      <w:spacing w:before="100" w:beforeAutospacing="1" w:after="100" w:afterAutospacing="1" w:line="240" w:lineRule="auto"/>
    </w:pPr>
    <w:rPr>
      <w:rFonts w:ascii="Times New Roman" w:eastAsia="MS Minngs" w:hAnsi="Times New Roman"/>
      <w:sz w:val="24"/>
      <w:lang w:eastAsia="en-AU"/>
    </w:rPr>
  </w:style>
  <w:style w:type="paragraph" w:styleId="CommentText">
    <w:name w:val="annotation text"/>
    <w:basedOn w:val="Normal"/>
    <w:link w:val="CommentTextChar"/>
    <w:uiPriority w:val="99"/>
    <w:semiHidden/>
    <w:unhideWhenUsed/>
    <w:rsid w:val="00895C2A"/>
    <w:pPr>
      <w:spacing w:line="240" w:lineRule="auto"/>
    </w:pPr>
    <w:rPr>
      <w:rFonts w:eastAsia="MS Minngs"/>
      <w:sz w:val="20"/>
      <w:szCs w:val="20"/>
    </w:rPr>
  </w:style>
  <w:style w:type="character" w:customStyle="1" w:styleId="CommentTextChar">
    <w:name w:val="Comment Text Char"/>
    <w:basedOn w:val="DefaultParagraphFont"/>
    <w:link w:val="CommentText"/>
    <w:uiPriority w:val="99"/>
    <w:semiHidden/>
    <w:rsid w:val="00895C2A"/>
    <w:rPr>
      <w:rFonts w:ascii="Arial" w:eastAsia="MS Minngs"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95C2A"/>
    <w:rPr>
      <w:b/>
      <w:bCs/>
    </w:rPr>
  </w:style>
  <w:style w:type="character" w:customStyle="1" w:styleId="CommentSubjectChar">
    <w:name w:val="Comment Subject Char"/>
    <w:basedOn w:val="CommentTextChar"/>
    <w:link w:val="CommentSubject"/>
    <w:uiPriority w:val="99"/>
    <w:semiHidden/>
    <w:rsid w:val="00895C2A"/>
    <w:rPr>
      <w:rFonts w:ascii="Arial" w:eastAsia="MS Minngs" w:hAnsi="Arial" w:cs="Times New Roman"/>
      <w:b/>
      <w:bCs/>
      <w:sz w:val="20"/>
      <w:szCs w:val="20"/>
      <w:lang w:val="en-AU"/>
    </w:rPr>
  </w:style>
  <w:style w:type="paragraph" w:styleId="NormalWeb">
    <w:name w:val="Normal (Web)"/>
    <w:basedOn w:val="Normal"/>
    <w:uiPriority w:val="99"/>
    <w:semiHidden/>
    <w:unhideWhenUsed/>
    <w:rsid w:val="00895C2A"/>
    <w:pPr>
      <w:spacing w:before="100" w:beforeAutospacing="1" w:after="100" w:afterAutospacing="1" w:line="240" w:lineRule="auto"/>
    </w:pPr>
    <w:rPr>
      <w:rFonts w:ascii="Times New Roman" w:eastAsiaTheme="minorEastAsia" w:hAnsi="Times New Roman"/>
      <w:sz w:val="24"/>
      <w:lang w:eastAsia="en-AU"/>
    </w:rPr>
  </w:style>
  <w:style w:type="character" w:styleId="PlaceholderText">
    <w:name w:val="Placeholder Text"/>
    <w:basedOn w:val="DefaultParagraphFont"/>
    <w:uiPriority w:val="99"/>
    <w:semiHidden/>
    <w:rsid w:val="002D1B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austlii.edu.au/cgi-bin/viewdoc/au/legis/cth/consol_act/fla1975114/s90ab.html" TargetMode="External"/><Relationship Id="rId13" Type="http://schemas.openxmlformats.org/officeDocument/2006/relationships/hyperlink" Target="http://www.familycourt.gov.au/wps/wcm/connect/fcoaweb/forms-and-fees/court-forms/form-topics/financial/form-balance-sheet" TargetMode="External"/><Relationship Id="rId18" Type="http://schemas.openxmlformats.org/officeDocument/2006/relationships/hyperlink" Target="http://www.familycourt.gov.au/wps/wcm/connect/fcoaweb/forms-and-fees/court-forms/form-topics/financial/form-financial-statemen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7.austlii.edu.au/cgi-bin/viewdoc/au/legis/cth/consol_act/fla1975114/s102p.html" TargetMode="External"/><Relationship Id="rId7" Type="http://schemas.openxmlformats.org/officeDocument/2006/relationships/hyperlink" Target="http://handbook.vla.vic.gov.au/handbook/4-commonwealth-family-law-and-child-support-guidelines/guideline-6-spousal-maintenance" TargetMode="External"/><Relationship Id="rId12" Type="http://schemas.openxmlformats.org/officeDocument/2006/relationships/hyperlink" Target="http://www.familycourt.gov.au/wps/wcm/connect/fcoaweb/forms-and-fees/court-forms/form-topics/financial/form-financial-statement" TargetMode="External"/><Relationship Id="rId17" Type="http://schemas.openxmlformats.org/officeDocument/2006/relationships/hyperlink" Target="http://www7.austlii.edu.au/cgi-bin/viewdoc/au/legis/cth/consol_act/fla1975114/s90ab.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iclegalaid.sharepoint.com/sites/intranet/practiceresources/family-law-resources/Pages/property-settlement-case-notes.aspx" TargetMode="External"/><Relationship Id="rId20" Type="http://schemas.openxmlformats.org/officeDocument/2006/relationships/hyperlink" Target="http://www8.austlii.edu.au/cgi-bin/viewdoc/au/legis/cth/consol_act/fla1975114/s82.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ndbook.vla.vic.gov.au/handbook/4-commonwealth-family-law-and-child-support-guidelines/guideline-6-spousal-maintenance/guideline-63-litigation-in-spousal-maintenance-dispute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7.austlii.edu.au/cgi-bin/viewdoc/au/cases/cth/HCA/2012/52.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handbook.vla.vic.gov.au/handbook/4-commonwealth-family-law-and-child-support-guidelines/guideline-6-spousal-maintenance/guideline-62-fdrs-in-spousal-maintenance-disputes" TargetMode="External"/><Relationship Id="rId19" Type="http://schemas.openxmlformats.org/officeDocument/2006/relationships/hyperlink" Target="http://www7.austlii.edu.au/cgi-bin/viewdoc/au/legis/cth/consol_act/fla1975114/s90ab.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7.austlii.edu.au/cgi-bin/viewdoc/au/legis/cth/consol_act/fla1975114/s65lb.html" TargetMode="External"/><Relationship Id="rId14" Type="http://schemas.openxmlformats.org/officeDocument/2006/relationships/hyperlink" Target="http://www.familycourt.gov.au/wps/wcm/connect/fcoaweb/forms-and-fees/court-forms/form-topics/financial/form-financial-statement" TargetMode="External"/><Relationship Id="rId22" Type="http://schemas.openxmlformats.org/officeDocument/2006/relationships/hyperlink" Target="http://www7.austlii.edu.au/cgi-bin/viewdoc/au/legis/cth/consol_act/fla1975114/s102p.html"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Family%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FCC33E4CF9461E849CF2012D4E179D"/>
        <w:category>
          <w:name w:val="General"/>
          <w:gallery w:val="placeholder"/>
        </w:category>
        <w:types>
          <w:type w:val="bbPlcHdr"/>
        </w:types>
        <w:behaviors>
          <w:behavior w:val="content"/>
        </w:behaviors>
        <w:guid w:val="{7888500A-9695-42ED-B14A-474661093D87}"/>
      </w:docPartPr>
      <w:docPartBody>
        <w:p w:rsidR="00FE13B0" w:rsidRDefault="00FE13B0" w:rsidP="00FE13B0">
          <w:pPr>
            <w:pStyle w:val="FEFCC33E4CF9461E849CF2012D4E179D1"/>
          </w:pPr>
          <w:r w:rsidRPr="00915428">
            <w:rPr>
              <w:rStyle w:val="PlaceholderText"/>
              <w:rFonts w:eastAsiaTheme="minorHAnsi"/>
            </w:rPr>
            <w:t>Click to enter a date.</w:t>
          </w:r>
        </w:p>
      </w:docPartBody>
    </w:docPart>
    <w:docPart>
      <w:docPartPr>
        <w:name w:val="AD3439999F184EFDBA37ADE666D910FC"/>
        <w:category>
          <w:name w:val="General"/>
          <w:gallery w:val="placeholder"/>
        </w:category>
        <w:types>
          <w:type w:val="bbPlcHdr"/>
        </w:types>
        <w:behaviors>
          <w:behavior w:val="content"/>
        </w:behaviors>
        <w:guid w:val="{0A115507-2B77-4589-9B34-29058B0C2654}"/>
      </w:docPartPr>
      <w:docPartBody>
        <w:p w:rsidR="00FE13B0" w:rsidRDefault="00FE13B0" w:rsidP="00FE13B0">
          <w:pPr>
            <w:pStyle w:val="AD3439999F184EFDBA37ADE666D910FC1"/>
          </w:pPr>
          <w:r w:rsidRPr="00915428">
            <w:rPr>
              <w:rStyle w:val="PlaceholderText"/>
              <w:rFonts w:eastAsiaTheme="minorHAnsi"/>
            </w:rPr>
            <w:t xml:space="preserve">Click to enter </w:t>
          </w:r>
          <w:r>
            <w:rPr>
              <w:rStyle w:val="PlaceholderText"/>
              <w:rFonts w:eastAsiaTheme="minorHAnsi"/>
            </w:rPr>
            <w:t>name</w:t>
          </w:r>
          <w:r w:rsidRPr="00915428">
            <w:rPr>
              <w:rStyle w:val="PlaceholderText"/>
              <w:rFonts w:eastAsiaTheme="minorHAnsi"/>
            </w:rPr>
            <w:t>.</w:t>
          </w:r>
        </w:p>
      </w:docPartBody>
    </w:docPart>
    <w:docPart>
      <w:docPartPr>
        <w:name w:val="A9C01314C052461590CE644F47DC66C9"/>
        <w:category>
          <w:name w:val="General"/>
          <w:gallery w:val="placeholder"/>
        </w:category>
        <w:types>
          <w:type w:val="bbPlcHdr"/>
        </w:types>
        <w:behaviors>
          <w:behavior w:val="content"/>
        </w:behaviors>
        <w:guid w:val="{BA4FF883-DFD2-4A17-9AF7-95DBC9CC600C}"/>
      </w:docPartPr>
      <w:docPartBody>
        <w:p w:rsidR="00FE13B0" w:rsidRDefault="00FE13B0" w:rsidP="00FE13B0">
          <w:pPr>
            <w:pStyle w:val="A9C01314C052461590CE644F47DC66C91"/>
          </w:pPr>
          <w:r w:rsidRPr="00915428">
            <w:rPr>
              <w:rStyle w:val="PlaceholderText"/>
              <w:rFonts w:eastAsiaTheme="minorHAnsi"/>
            </w:rPr>
            <w:t xml:space="preserve">Click to enter </w:t>
          </w:r>
          <w:r>
            <w:rPr>
              <w:rStyle w:val="PlaceholderText"/>
              <w:rFonts w:eastAsiaTheme="minorHAnsi"/>
            </w:rPr>
            <w:t>name</w:t>
          </w:r>
          <w:r w:rsidRPr="00915428">
            <w:rPr>
              <w:rStyle w:val="PlaceholderText"/>
              <w:rFonts w:eastAsiaTheme="minorHAnsi"/>
            </w:rPr>
            <w:t>.</w:t>
          </w:r>
        </w:p>
      </w:docPartBody>
    </w:docPart>
    <w:docPart>
      <w:docPartPr>
        <w:name w:val="E785315EF38D4BDAB3AFF796D781429C"/>
        <w:category>
          <w:name w:val="General"/>
          <w:gallery w:val="placeholder"/>
        </w:category>
        <w:types>
          <w:type w:val="bbPlcHdr"/>
        </w:types>
        <w:behaviors>
          <w:behavior w:val="content"/>
        </w:behaviors>
        <w:guid w:val="{7367A89E-4FC1-4D33-B286-8DC995B55835}"/>
      </w:docPartPr>
      <w:docPartBody>
        <w:p w:rsidR="00FE13B0" w:rsidRDefault="00FE13B0" w:rsidP="00FE13B0">
          <w:pPr>
            <w:pStyle w:val="E785315EF38D4BDAB3AFF796D781429C1"/>
          </w:pPr>
          <w:r w:rsidRPr="00915428">
            <w:rPr>
              <w:rStyle w:val="PlaceholderText"/>
              <w:rFonts w:eastAsiaTheme="minorHAnsi"/>
            </w:rPr>
            <w:t xml:space="preserve">Click to enter </w:t>
          </w:r>
          <w:r>
            <w:rPr>
              <w:rStyle w:val="PlaceholderText"/>
              <w:rFonts w:eastAsiaTheme="minorHAnsi"/>
            </w:rPr>
            <w:t>age</w:t>
          </w:r>
          <w:r w:rsidRPr="00915428">
            <w:rPr>
              <w:rStyle w:val="PlaceholderText"/>
              <w:rFonts w:eastAsiaTheme="minorHAnsi"/>
            </w:rPr>
            <w:t>.</w:t>
          </w:r>
        </w:p>
      </w:docPartBody>
    </w:docPart>
    <w:docPart>
      <w:docPartPr>
        <w:name w:val="2FEF3EC85AE7472482D9D271469517F5"/>
        <w:category>
          <w:name w:val="General"/>
          <w:gallery w:val="placeholder"/>
        </w:category>
        <w:types>
          <w:type w:val="bbPlcHdr"/>
        </w:types>
        <w:behaviors>
          <w:behavior w:val="content"/>
        </w:behaviors>
        <w:guid w:val="{63CD1E53-26DE-4AD0-87E9-0DB1E66CFE9F}"/>
      </w:docPartPr>
      <w:docPartBody>
        <w:p w:rsidR="00FE13B0" w:rsidRDefault="00FE13B0" w:rsidP="00FE13B0">
          <w:pPr>
            <w:pStyle w:val="2FEF3EC85AE7472482D9D271469517F51"/>
          </w:pPr>
          <w:r w:rsidRPr="00915428">
            <w:rPr>
              <w:rStyle w:val="PlaceholderText"/>
              <w:rFonts w:eastAsiaTheme="minorHAnsi"/>
            </w:rPr>
            <w:t>Click to enter text.</w:t>
          </w:r>
        </w:p>
      </w:docPartBody>
    </w:docPart>
    <w:docPart>
      <w:docPartPr>
        <w:name w:val="77566058B2514FB7A46760DE9055AB69"/>
        <w:category>
          <w:name w:val="General"/>
          <w:gallery w:val="placeholder"/>
        </w:category>
        <w:types>
          <w:type w:val="bbPlcHdr"/>
        </w:types>
        <w:behaviors>
          <w:behavior w:val="content"/>
        </w:behaviors>
        <w:guid w:val="{C4C998B5-5E71-4C59-9AF8-4CAE97622BA7}"/>
      </w:docPartPr>
      <w:docPartBody>
        <w:p w:rsidR="00FE13B0" w:rsidRDefault="00FE13B0" w:rsidP="00FE13B0">
          <w:pPr>
            <w:pStyle w:val="77566058B2514FB7A46760DE9055AB691"/>
          </w:pPr>
          <w:r w:rsidRPr="00915428">
            <w:rPr>
              <w:rStyle w:val="PlaceholderText"/>
              <w:rFonts w:eastAsiaTheme="minorHAnsi"/>
            </w:rPr>
            <w:t>Click to enter text.</w:t>
          </w:r>
        </w:p>
      </w:docPartBody>
    </w:docPart>
    <w:docPart>
      <w:docPartPr>
        <w:name w:val="2E270B0DA2FD4585B84B45AF1D0ABC80"/>
        <w:category>
          <w:name w:val="General"/>
          <w:gallery w:val="placeholder"/>
        </w:category>
        <w:types>
          <w:type w:val="bbPlcHdr"/>
        </w:types>
        <w:behaviors>
          <w:behavior w:val="content"/>
        </w:behaviors>
        <w:guid w:val="{BEC77878-18E7-465E-8FFA-4415E7B0D973}"/>
      </w:docPartPr>
      <w:docPartBody>
        <w:p w:rsidR="00FE13B0" w:rsidRDefault="00FE13B0" w:rsidP="00FE13B0">
          <w:pPr>
            <w:pStyle w:val="2E270B0DA2FD4585B84B45AF1D0ABC801"/>
          </w:pPr>
          <w:r w:rsidRPr="00915428">
            <w:rPr>
              <w:rStyle w:val="PlaceholderText"/>
              <w:rFonts w:eastAsiaTheme="minorHAnsi"/>
            </w:rPr>
            <w:t xml:space="preserve">Click to enter </w:t>
          </w:r>
          <w:r>
            <w:rPr>
              <w:rStyle w:val="PlaceholderText"/>
              <w:rFonts w:eastAsiaTheme="minorHAnsi"/>
            </w:rPr>
            <w:t>income</w:t>
          </w:r>
          <w:r w:rsidRPr="00915428">
            <w:rPr>
              <w:rStyle w:val="PlaceholderText"/>
              <w:rFonts w:eastAsiaTheme="minorHAnsi"/>
            </w:rPr>
            <w:t>.</w:t>
          </w:r>
        </w:p>
      </w:docPartBody>
    </w:docPart>
    <w:docPart>
      <w:docPartPr>
        <w:name w:val="EACE3DEA356E42F997DE142B44B346BE"/>
        <w:category>
          <w:name w:val="General"/>
          <w:gallery w:val="placeholder"/>
        </w:category>
        <w:types>
          <w:type w:val="bbPlcHdr"/>
        </w:types>
        <w:behaviors>
          <w:behavior w:val="content"/>
        </w:behaviors>
        <w:guid w:val="{8A5CDA6B-2674-4B25-BD3D-A53A3CA93412}"/>
      </w:docPartPr>
      <w:docPartBody>
        <w:p w:rsidR="00FE13B0" w:rsidRDefault="00FE13B0" w:rsidP="00FE13B0">
          <w:pPr>
            <w:pStyle w:val="EACE3DEA356E42F997DE142B44B346BE1"/>
          </w:pPr>
          <w:r w:rsidRPr="00915428">
            <w:rPr>
              <w:rStyle w:val="PlaceholderText"/>
              <w:rFonts w:eastAsiaTheme="minorHAnsi"/>
            </w:rPr>
            <w:t>Click to enter text.</w:t>
          </w:r>
        </w:p>
      </w:docPartBody>
    </w:docPart>
    <w:docPart>
      <w:docPartPr>
        <w:name w:val="ED018B221CC14920BE9675D8C9128324"/>
        <w:category>
          <w:name w:val="General"/>
          <w:gallery w:val="placeholder"/>
        </w:category>
        <w:types>
          <w:type w:val="bbPlcHdr"/>
        </w:types>
        <w:behaviors>
          <w:behavior w:val="content"/>
        </w:behaviors>
        <w:guid w:val="{06F29073-6D6C-4EBA-9F92-E6AC39F9DF1F}"/>
      </w:docPartPr>
      <w:docPartBody>
        <w:p w:rsidR="00FE13B0" w:rsidRDefault="00FE13B0" w:rsidP="00FE13B0">
          <w:pPr>
            <w:pStyle w:val="ED018B221CC14920BE9675D8C91283241"/>
          </w:pPr>
          <w:r w:rsidRPr="00915428">
            <w:rPr>
              <w:rStyle w:val="PlaceholderText"/>
              <w:rFonts w:eastAsiaTheme="minorHAnsi"/>
            </w:rPr>
            <w:t>Click to enter text.</w:t>
          </w:r>
        </w:p>
      </w:docPartBody>
    </w:docPart>
    <w:docPart>
      <w:docPartPr>
        <w:name w:val="13D6142DB7D54F2CA43DE88477D89D98"/>
        <w:category>
          <w:name w:val="General"/>
          <w:gallery w:val="placeholder"/>
        </w:category>
        <w:types>
          <w:type w:val="bbPlcHdr"/>
        </w:types>
        <w:behaviors>
          <w:behavior w:val="content"/>
        </w:behaviors>
        <w:guid w:val="{3B314EBC-8D52-4E88-8914-C987D922B5D1}"/>
      </w:docPartPr>
      <w:docPartBody>
        <w:p w:rsidR="00FE13B0" w:rsidRDefault="00FE13B0" w:rsidP="00FE13B0">
          <w:pPr>
            <w:pStyle w:val="13D6142DB7D54F2CA43DE88477D89D981"/>
          </w:pPr>
          <w:r>
            <w:rPr>
              <w:rStyle w:val="PlaceholderText"/>
              <w:rFonts w:eastAsiaTheme="minorHAnsi"/>
            </w:rPr>
            <w:t>Click to enter text</w:t>
          </w:r>
          <w:r w:rsidRPr="00915428">
            <w:rPr>
              <w:rStyle w:val="PlaceholderText"/>
              <w:rFonts w:eastAsiaTheme="minorHAnsi"/>
            </w:rPr>
            <w:t>.</w:t>
          </w:r>
        </w:p>
      </w:docPartBody>
    </w:docPart>
    <w:docPart>
      <w:docPartPr>
        <w:name w:val="0F013DFF0879416298722B1ABDCEC853"/>
        <w:category>
          <w:name w:val="General"/>
          <w:gallery w:val="placeholder"/>
        </w:category>
        <w:types>
          <w:type w:val="bbPlcHdr"/>
        </w:types>
        <w:behaviors>
          <w:behavior w:val="content"/>
        </w:behaviors>
        <w:guid w:val="{B308DCD8-4EB7-43A3-B536-12BD535DFCCC}"/>
      </w:docPartPr>
      <w:docPartBody>
        <w:p w:rsidR="00FE13B0" w:rsidRDefault="00912E86" w:rsidP="00912E86">
          <w:pPr>
            <w:pStyle w:val="0F013DFF0879416298722B1ABDCEC8538"/>
          </w:pPr>
          <w:r>
            <w:rPr>
              <w:rStyle w:val="PlaceholderText"/>
              <w:rFonts w:eastAsiaTheme="minorHAnsi"/>
            </w:rPr>
            <w:t>Enter text</w:t>
          </w:r>
          <w:r w:rsidRPr="00915428">
            <w:rPr>
              <w:rStyle w:val="PlaceholderText"/>
              <w:rFonts w:eastAsiaTheme="minorHAnsi"/>
            </w:rPr>
            <w:t>.</w:t>
          </w:r>
        </w:p>
      </w:docPartBody>
    </w:docPart>
    <w:docPart>
      <w:docPartPr>
        <w:name w:val="66EA3978850742DF9E964D3446350E78"/>
        <w:category>
          <w:name w:val="General"/>
          <w:gallery w:val="placeholder"/>
        </w:category>
        <w:types>
          <w:type w:val="bbPlcHdr"/>
        </w:types>
        <w:behaviors>
          <w:behavior w:val="content"/>
        </w:behaviors>
        <w:guid w:val="{948321B7-16EA-4FF5-A1F6-A62600C2FE02}"/>
      </w:docPartPr>
      <w:docPartBody>
        <w:p w:rsidR="00FE13B0" w:rsidRDefault="00912E86" w:rsidP="00912E86">
          <w:pPr>
            <w:pStyle w:val="66EA3978850742DF9E964D3446350E788"/>
          </w:pPr>
          <w:r>
            <w:rPr>
              <w:rStyle w:val="PlaceholderText"/>
              <w:rFonts w:eastAsiaTheme="minorHAnsi"/>
            </w:rPr>
            <w:t>Enter text</w:t>
          </w:r>
          <w:r w:rsidRPr="00915428">
            <w:rPr>
              <w:rStyle w:val="PlaceholderText"/>
              <w:rFonts w:eastAsiaTheme="minorHAnsi"/>
            </w:rPr>
            <w:t>.</w:t>
          </w:r>
        </w:p>
      </w:docPartBody>
    </w:docPart>
    <w:docPart>
      <w:docPartPr>
        <w:name w:val="CAC00699EC4E458B8C457F21F460C2CF"/>
        <w:category>
          <w:name w:val="General"/>
          <w:gallery w:val="placeholder"/>
        </w:category>
        <w:types>
          <w:type w:val="bbPlcHdr"/>
        </w:types>
        <w:behaviors>
          <w:behavior w:val="content"/>
        </w:behaviors>
        <w:guid w:val="{EC0E4C5D-6D41-40DF-B9D2-D485E65BC159}"/>
      </w:docPartPr>
      <w:docPartBody>
        <w:p w:rsidR="00FE13B0" w:rsidRDefault="00912E86" w:rsidP="00912E86">
          <w:pPr>
            <w:pStyle w:val="CAC00699EC4E458B8C457F21F460C2CF8"/>
          </w:pPr>
          <w:r>
            <w:rPr>
              <w:rStyle w:val="PlaceholderText"/>
              <w:rFonts w:eastAsiaTheme="minorHAnsi"/>
            </w:rPr>
            <w:t>Enter text</w:t>
          </w:r>
          <w:r w:rsidRPr="00915428">
            <w:rPr>
              <w:rStyle w:val="PlaceholderText"/>
              <w:rFonts w:eastAsiaTheme="minorHAnsi"/>
            </w:rPr>
            <w:t>.</w:t>
          </w:r>
        </w:p>
      </w:docPartBody>
    </w:docPart>
    <w:docPart>
      <w:docPartPr>
        <w:name w:val="15BC71F59DC7462C857416DB88C306C6"/>
        <w:category>
          <w:name w:val="General"/>
          <w:gallery w:val="placeholder"/>
        </w:category>
        <w:types>
          <w:type w:val="bbPlcHdr"/>
        </w:types>
        <w:behaviors>
          <w:behavior w:val="content"/>
        </w:behaviors>
        <w:guid w:val="{0F25338D-9290-41DA-9522-9F6FA48DBAF0}"/>
      </w:docPartPr>
      <w:docPartBody>
        <w:p w:rsidR="00FE13B0" w:rsidRDefault="00FE13B0" w:rsidP="00FE13B0">
          <w:pPr>
            <w:pStyle w:val="15BC71F59DC7462C857416DB88C306C61"/>
          </w:pPr>
          <w:r>
            <w:rPr>
              <w:rStyle w:val="PlaceholderText"/>
              <w:rFonts w:eastAsiaTheme="minorHAnsi"/>
            </w:rPr>
            <w:t>DD/MM/YYYY</w:t>
          </w:r>
        </w:p>
      </w:docPartBody>
    </w:docPart>
    <w:docPart>
      <w:docPartPr>
        <w:name w:val="FDEB61B1100049CBBBDFE1F539EB673D"/>
        <w:category>
          <w:name w:val="General"/>
          <w:gallery w:val="placeholder"/>
        </w:category>
        <w:types>
          <w:type w:val="bbPlcHdr"/>
        </w:types>
        <w:behaviors>
          <w:behavior w:val="content"/>
        </w:behaviors>
        <w:guid w:val="{AA484035-44B1-4AEA-8E11-77905DED3626}"/>
      </w:docPartPr>
      <w:docPartBody>
        <w:p w:rsidR="00FE13B0" w:rsidRDefault="00912E86" w:rsidP="00912E86">
          <w:pPr>
            <w:pStyle w:val="FDEB61B1100049CBBBDFE1F539EB673D4"/>
          </w:pPr>
          <w:r>
            <w:rPr>
              <w:rStyle w:val="PlaceholderText"/>
              <w:rFonts w:eastAsiaTheme="minorHAnsi"/>
            </w:rPr>
            <w:t>E</w:t>
          </w:r>
          <w:r w:rsidRPr="00915428">
            <w:rPr>
              <w:rStyle w:val="PlaceholderText"/>
              <w:rFonts w:eastAsiaTheme="minorHAnsi"/>
            </w:rPr>
            <w:t>nter a date</w:t>
          </w:r>
          <w:r>
            <w:rPr>
              <w:rStyle w:val="PlaceholderText"/>
              <w:rFonts w:eastAsiaTheme="minorHAnsi"/>
            </w:rPr>
            <w:t xml:space="preserve"> of birth</w:t>
          </w:r>
          <w:r w:rsidRPr="00915428">
            <w:rPr>
              <w:rStyle w:val="PlaceholderText"/>
              <w:rFonts w:eastAsiaTheme="minorHAnsi"/>
            </w:rPr>
            <w:t>.</w:t>
          </w:r>
        </w:p>
      </w:docPartBody>
    </w:docPart>
    <w:docPart>
      <w:docPartPr>
        <w:name w:val="3D5115D9E8F244849D76CD0DAF5E8F28"/>
        <w:category>
          <w:name w:val="General"/>
          <w:gallery w:val="placeholder"/>
        </w:category>
        <w:types>
          <w:type w:val="bbPlcHdr"/>
        </w:types>
        <w:behaviors>
          <w:behavior w:val="content"/>
        </w:behaviors>
        <w:guid w:val="{D9BC9B48-F3BE-4892-B495-A9F50ABA09DA}"/>
      </w:docPartPr>
      <w:docPartBody>
        <w:p w:rsidR="00FE13B0" w:rsidRDefault="00912E86" w:rsidP="00912E86">
          <w:pPr>
            <w:pStyle w:val="3D5115D9E8F244849D76CD0DAF5E8F284"/>
          </w:pPr>
          <w:r>
            <w:rPr>
              <w:rStyle w:val="PlaceholderText"/>
              <w:rFonts w:eastAsiaTheme="minorHAnsi"/>
            </w:rPr>
            <w:t>E</w:t>
          </w:r>
          <w:r w:rsidRPr="00915428">
            <w:rPr>
              <w:rStyle w:val="PlaceholderText"/>
              <w:rFonts w:eastAsiaTheme="minorHAnsi"/>
            </w:rPr>
            <w:t>nter a date</w:t>
          </w:r>
          <w:r>
            <w:rPr>
              <w:rStyle w:val="PlaceholderText"/>
              <w:rFonts w:eastAsiaTheme="minorHAnsi"/>
            </w:rPr>
            <w:t xml:space="preserve"> of birth</w:t>
          </w:r>
          <w:r w:rsidRPr="00915428">
            <w:rPr>
              <w:rStyle w:val="PlaceholderText"/>
              <w:rFonts w:eastAsiaTheme="minorHAnsi"/>
            </w:rPr>
            <w:t>.</w:t>
          </w:r>
        </w:p>
      </w:docPartBody>
    </w:docPart>
    <w:docPart>
      <w:docPartPr>
        <w:name w:val="46EAF5A8B4B14A2C8B301FF8CCCB2213"/>
        <w:category>
          <w:name w:val="General"/>
          <w:gallery w:val="placeholder"/>
        </w:category>
        <w:types>
          <w:type w:val="bbPlcHdr"/>
        </w:types>
        <w:behaviors>
          <w:behavior w:val="content"/>
        </w:behaviors>
        <w:guid w:val="{2221CA69-CA0F-4C0E-8F20-53867E2059F6}"/>
      </w:docPartPr>
      <w:docPartBody>
        <w:p w:rsidR="00FE13B0" w:rsidRDefault="00912E86" w:rsidP="00912E86">
          <w:pPr>
            <w:pStyle w:val="46EAF5A8B4B14A2C8B301FF8CCCB22134"/>
          </w:pPr>
          <w:r>
            <w:rPr>
              <w:rStyle w:val="PlaceholderText"/>
              <w:rFonts w:eastAsiaTheme="minorHAnsi"/>
            </w:rPr>
            <w:t>E</w:t>
          </w:r>
          <w:r w:rsidRPr="00915428">
            <w:rPr>
              <w:rStyle w:val="PlaceholderText"/>
              <w:rFonts w:eastAsiaTheme="minorHAnsi"/>
            </w:rPr>
            <w:t>nter a date</w:t>
          </w:r>
          <w:r>
            <w:rPr>
              <w:rStyle w:val="PlaceholderText"/>
              <w:rFonts w:eastAsiaTheme="minorHAnsi"/>
            </w:rPr>
            <w:t xml:space="preserve"> of birth</w:t>
          </w:r>
          <w:r w:rsidRPr="00915428">
            <w:rPr>
              <w:rStyle w:val="PlaceholderText"/>
              <w:rFonts w:eastAsiaTheme="minorHAnsi"/>
            </w:rPr>
            <w:t>.</w:t>
          </w:r>
        </w:p>
      </w:docPartBody>
    </w:docPart>
    <w:docPart>
      <w:docPartPr>
        <w:name w:val="3B22D8CDEE4A4AA0B17F02381B7C5799"/>
        <w:category>
          <w:name w:val="General"/>
          <w:gallery w:val="placeholder"/>
        </w:category>
        <w:types>
          <w:type w:val="bbPlcHdr"/>
        </w:types>
        <w:behaviors>
          <w:behavior w:val="content"/>
        </w:behaviors>
        <w:guid w:val="{360EB6D8-A036-4B8B-9F6E-497CA9C555BD}"/>
      </w:docPartPr>
      <w:docPartBody>
        <w:p w:rsidR="00FE13B0" w:rsidRDefault="00FE13B0" w:rsidP="00FE13B0">
          <w:pPr>
            <w:pStyle w:val="3B22D8CDEE4A4AA0B17F02381B7C57991"/>
          </w:pPr>
          <w:r w:rsidRPr="00915428">
            <w:rPr>
              <w:rStyle w:val="PlaceholderText"/>
              <w:rFonts w:eastAsiaTheme="minorHAnsi"/>
            </w:rPr>
            <w:t>Click to enter text.</w:t>
          </w:r>
        </w:p>
      </w:docPartBody>
    </w:docPart>
    <w:docPart>
      <w:docPartPr>
        <w:name w:val="F9C857CAD70644709225F0E8865162B6"/>
        <w:category>
          <w:name w:val="General"/>
          <w:gallery w:val="placeholder"/>
        </w:category>
        <w:types>
          <w:type w:val="bbPlcHdr"/>
        </w:types>
        <w:behaviors>
          <w:behavior w:val="content"/>
        </w:behaviors>
        <w:guid w:val="{C15F3D5B-70A7-47F0-95DA-9418CCC9E990}"/>
      </w:docPartPr>
      <w:docPartBody>
        <w:p w:rsidR="00FE13B0" w:rsidRDefault="00FE13B0" w:rsidP="00FE13B0">
          <w:pPr>
            <w:pStyle w:val="F9C857CAD70644709225F0E8865162B61"/>
          </w:pPr>
          <w:r w:rsidRPr="00915428">
            <w:rPr>
              <w:rStyle w:val="PlaceholderText"/>
              <w:rFonts w:eastAsiaTheme="minorHAnsi"/>
            </w:rPr>
            <w:t>Click to enter text.</w:t>
          </w:r>
        </w:p>
      </w:docPartBody>
    </w:docPart>
    <w:docPart>
      <w:docPartPr>
        <w:name w:val="BB9C1162A767475EB5424C6D9FFE3135"/>
        <w:category>
          <w:name w:val="General"/>
          <w:gallery w:val="placeholder"/>
        </w:category>
        <w:types>
          <w:type w:val="bbPlcHdr"/>
        </w:types>
        <w:behaviors>
          <w:behavior w:val="content"/>
        </w:behaviors>
        <w:guid w:val="{F5DBA5F6-D1A4-47BD-8F8A-AA9A86BEAE3F}"/>
      </w:docPartPr>
      <w:docPartBody>
        <w:p w:rsidR="00FE13B0" w:rsidRDefault="00FE13B0" w:rsidP="00FE13B0">
          <w:pPr>
            <w:pStyle w:val="BB9C1162A767475EB5424C6D9FFE31351"/>
          </w:pPr>
          <w:r w:rsidRPr="00915428">
            <w:rPr>
              <w:rStyle w:val="PlaceholderText"/>
              <w:rFonts w:eastAsiaTheme="minorHAnsi"/>
            </w:rPr>
            <w:t>Click to enter text.</w:t>
          </w:r>
        </w:p>
      </w:docPartBody>
    </w:docPart>
    <w:docPart>
      <w:docPartPr>
        <w:name w:val="9BFDB5EB2657462EA343846361025029"/>
        <w:category>
          <w:name w:val="General"/>
          <w:gallery w:val="placeholder"/>
        </w:category>
        <w:types>
          <w:type w:val="bbPlcHdr"/>
        </w:types>
        <w:behaviors>
          <w:behavior w:val="content"/>
        </w:behaviors>
        <w:guid w:val="{E0F3FCB2-1686-41C0-A9E4-94B2944D159F}"/>
      </w:docPartPr>
      <w:docPartBody>
        <w:p w:rsidR="00FE13B0" w:rsidRDefault="00FE13B0" w:rsidP="00FE13B0">
          <w:pPr>
            <w:pStyle w:val="9BFDB5EB2657462EA3438463610250291"/>
          </w:pPr>
          <w:r w:rsidRPr="00915428">
            <w:rPr>
              <w:rStyle w:val="PlaceholderText"/>
              <w:rFonts w:eastAsiaTheme="minorHAnsi"/>
            </w:rPr>
            <w:t>Click to enter text.</w:t>
          </w:r>
        </w:p>
      </w:docPartBody>
    </w:docPart>
    <w:docPart>
      <w:docPartPr>
        <w:name w:val="A6AB7D85CF644115ADE7A782B0497DB3"/>
        <w:category>
          <w:name w:val="General"/>
          <w:gallery w:val="placeholder"/>
        </w:category>
        <w:types>
          <w:type w:val="bbPlcHdr"/>
        </w:types>
        <w:behaviors>
          <w:behavior w:val="content"/>
        </w:behaviors>
        <w:guid w:val="{53E8DC87-17EB-4A96-9AB2-845BCD596258}"/>
      </w:docPartPr>
      <w:docPartBody>
        <w:p w:rsidR="00FE13B0" w:rsidRDefault="00FE13B0" w:rsidP="00FE13B0">
          <w:pPr>
            <w:pStyle w:val="A6AB7D85CF644115ADE7A782B0497DB31"/>
          </w:pPr>
          <w:r>
            <w:rPr>
              <w:rStyle w:val="PlaceholderText"/>
              <w:rFonts w:eastAsiaTheme="minorHAnsi"/>
            </w:rPr>
            <w:t>Click to enter text</w:t>
          </w:r>
          <w:r w:rsidRPr="00915428">
            <w:rPr>
              <w:rStyle w:val="PlaceholderText"/>
              <w:rFonts w:eastAsiaTheme="minorHAnsi"/>
            </w:rPr>
            <w:t>.</w:t>
          </w:r>
        </w:p>
      </w:docPartBody>
    </w:docPart>
    <w:docPart>
      <w:docPartPr>
        <w:name w:val="883B68FBFB2742CE97CD1709893D6B7D"/>
        <w:category>
          <w:name w:val="General"/>
          <w:gallery w:val="placeholder"/>
        </w:category>
        <w:types>
          <w:type w:val="bbPlcHdr"/>
        </w:types>
        <w:behaviors>
          <w:behavior w:val="content"/>
        </w:behaviors>
        <w:guid w:val="{E2B20E51-4E34-42D0-985E-4E13056976A9}"/>
      </w:docPartPr>
      <w:docPartBody>
        <w:p w:rsidR="00FE13B0" w:rsidRDefault="00FE13B0" w:rsidP="00FE13B0">
          <w:pPr>
            <w:pStyle w:val="883B68FBFB2742CE97CD1709893D6B7D1"/>
          </w:pPr>
          <w:r>
            <w:rPr>
              <w:rStyle w:val="PlaceholderText"/>
              <w:rFonts w:eastAsiaTheme="minorHAnsi"/>
            </w:rPr>
            <w:t>Click to enter text</w:t>
          </w:r>
          <w:r w:rsidRPr="00915428">
            <w:rPr>
              <w:rStyle w:val="PlaceholderText"/>
              <w:rFonts w:eastAsiaTheme="minorHAnsi"/>
            </w:rPr>
            <w:t>.</w:t>
          </w:r>
        </w:p>
      </w:docPartBody>
    </w:docPart>
    <w:docPart>
      <w:docPartPr>
        <w:name w:val="B1CCBC2FD5C54C6CB500D44E72E31BB1"/>
        <w:category>
          <w:name w:val="General"/>
          <w:gallery w:val="placeholder"/>
        </w:category>
        <w:types>
          <w:type w:val="bbPlcHdr"/>
        </w:types>
        <w:behaviors>
          <w:behavior w:val="content"/>
        </w:behaviors>
        <w:guid w:val="{EF25BC96-E4FB-4441-9620-72C5B1E7878D}"/>
      </w:docPartPr>
      <w:docPartBody>
        <w:p w:rsidR="00FE13B0" w:rsidRDefault="00FE13B0" w:rsidP="00FE13B0">
          <w:pPr>
            <w:pStyle w:val="B1CCBC2FD5C54C6CB500D44E72E31BB11"/>
          </w:pPr>
          <w:r>
            <w:rPr>
              <w:rStyle w:val="PlaceholderText"/>
              <w:rFonts w:eastAsiaTheme="minorHAnsi"/>
            </w:rPr>
            <w:t>Click to enter text</w:t>
          </w:r>
          <w:r w:rsidRPr="00915428">
            <w:rPr>
              <w:rStyle w:val="PlaceholderText"/>
              <w:rFonts w:eastAsiaTheme="minorHAnsi"/>
            </w:rPr>
            <w:t>.</w:t>
          </w:r>
        </w:p>
      </w:docPartBody>
    </w:docPart>
    <w:docPart>
      <w:docPartPr>
        <w:name w:val="BD12FB6CC32944328FEEFA03564C920D"/>
        <w:category>
          <w:name w:val="General"/>
          <w:gallery w:val="placeholder"/>
        </w:category>
        <w:types>
          <w:type w:val="bbPlcHdr"/>
        </w:types>
        <w:behaviors>
          <w:behavior w:val="content"/>
        </w:behaviors>
        <w:guid w:val="{C8662050-A3A6-40D8-AC28-22D5C5E4D4F2}"/>
      </w:docPartPr>
      <w:docPartBody>
        <w:p w:rsidR="00FE13B0" w:rsidRDefault="00FE13B0" w:rsidP="00FE13B0">
          <w:pPr>
            <w:pStyle w:val="BD12FB6CC32944328FEEFA03564C920D1"/>
          </w:pPr>
          <w:r w:rsidRPr="00915428">
            <w:rPr>
              <w:rStyle w:val="PlaceholderText"/>
              <w:rFonts w:eastAsiaTheme="minorHAnsi"/>
            </w:rPr>
            <w:t xml:space="preserve">Click or tap here to enter </w:t>
          </w:r>
          <w:r>
            <w:rPr>
              <w:rStyle w:val="PlaceholderText"/>
              <w:rFonts w:eastAsiaTheme="minorHAnsi"/>
            </w:rPr>
            <w:t>name</w:t>
          </w:r>
          <w:r w:rsidRPr="00915428">
            <w:rPr>
              <w:rStyle w:val="PlaceholderText"/>
              <w:rFonts w:eastAsiaTheme="minorHAnsi"/>
            </w:rPr>
            <w:t>.</w:t>
          </w:r>
        </w:p>
      </w:docPartBody>
    </w:docPart>
    <w:docPart>
      <w:docPartPr>
        <w:name w:val="EC5AE765484342D987F187503ADBEBEB"/>
        <w:category>
          <w:name w:val="General"/>
          <w:gallery w:val="placeholder"/>
        </w:category>
        <w:types>
          <w:type w:val="bbPlcHdr"/>
        </w:types>
        <w:behaviors>
          <w:behavior w:val="content"/>
        </w:behaviors>
        <w:guid w:val="{BDE22C79-72E3-429D-9C27-7EA6BDE28110}"/>
      </w:docPartPr>
      <w:docPartBody>
        <w:p w:rsidR="00FE13B0" w:rsidRDefault="00FE13B0" w:rsidP="00FE13B0">
          <w:pPr>
            <w:pStyle w:val="EC5AE765484342D987F187503ADBEBEB1"/>
          </w:pPr>
          <w:r w:rsidRPr="00915428">
            <w:rPr>
              <w:rStyle w:val="PlaceholderText"/>
              <w:rFonts w:eastAsiaTheme="minorHAnsi"/>
            </w:rPr>
            <w:t xml:space="preserve">Click or tap here to enter </w:t>
          </w:r>
          <w:r>
            <w:rPr>
              <w:rStyle w:val="PlaceholderText"/>
              <w:rFonts w:eastAsiaTheme="minorHAnsi"/>
            </w:rPr>
            <w:t>age</w:t>
          </w:r>
          <w:r w:rsidRPr="00915428">
            <w:rPr>
              <w:rStyle w:val="PlaceholderText"/>
              <w:rFonts w:eastAsiaTheme="minorHAnsi"/>
            </w:rPr>
            <w:t>.</w:t>
          </w:r>
        </w:p>
      </w:docPartBody>
    </w:docPart>
    <w:docPart>
      <w:docPartPr>
        <w:name w:val="5C9E513A461E4714872B0D862193C4D8"/>
        <w:category>
          <w:name w:val="General"/>
          <w:gallery w:val="placeholder"/>
        </w:category>
        <w:types>
          <w:type w:val="bbPlcHdr"/>
        </w:types>
        <w:behaviors>
          <w:behavior w:val="content"/>
        </w:behaviors>
        <w:guid w:val="{9CADB029-CE8A-4F3D-9F55-8D3BDCBFC39E}"/>
      </w:docPartPr>
      <w:docPartBody>
        <w:p w:rsidR="00FE13B0" w:rsidRDefault="00FE13B0" w:rsidP="00FE13B0">
          <w:pPr>
            <w:pStyle w:val="5C9E513A461E4714872B0D862193C4D81"/>
          </w:pPr>
          <w:r w:rsidRPr="00915428">
            <w:rPr>
              <w:rStyle w:val="PlaceholderText"/>
              <w:rFonts w:eastAsiaTheme="minorHAnsi"/>
            </w:rPr>
            <w:t>Click or tap here to enter text.</w:t>
          </w:r>
        </w:p>
      </w:docPartBody>
    </w:docPart>
    <w:docPart>
      <w:docPartPr>
        <w:name w:val="F24BD2F58E6945849F0F2A27681B038E"/>
        <w:category>
          <w:name w:val="General"/>
          <w:gallery w:val="placeholder"/>
        </w:category>
        <w:types>
          <w:type w:val="bbPlcHdr"/>
        </w:types>
        <w:behaviors>
          <w:behavior w:val="content"/>
        </w:behaviors>
        <w:guid w:val="{0CCD4656-CD4A-430B-9251-A66D7BF6B62F}"/>
      </w:docPartPr>
      <w:docPartBody>
        <w:p w:rsidR="00FE13B0" w:rsidRDefault="00FE13B0" w:rsidP="00FE13B0">
          <w:pPr>
            <w:pStyle w:val="F24BD2F58E6945849F0F2A27681B038E1"/>
          </w:pPr>
          <w:r w:rsidRPr="00915428">
            <w:rPr>
              <w:rStyle w:val="PlaceholderText"/>
              <w:rFonts w:eastAsiaTheme="minorHAnsi"/>
            </w:rPr>
            <w:t>Click or tap here to enter text.</w:t>
          </w:r>
        </w:p>
      </w:docPartBody>
    </w:docPart>
    <w:docPart>
      <w:docPartPr>
        <w:name w:val="324BDC7FD1054AF4AF49E4C60198D541"/>
        <w:category>
          <w:name w:val="General"/>
          <w:gallery w:val="placeholder"/>
        </w:category>
        <w:types>
          <w:type w:val="bbPlcHdr"/>
        </w:types>
        <w:behaviors>
          <w:behavior w:val="content"/>
        </w:behaviors>
        <w:guid w:val="{ED7AD63D-9217-462B-AD1B-392D6994CB62}"/>
      </w:docPartPr>
      <w:docPartBody>
        <w:p w:rsidR="00FE13B0" w:rsidRDefault="00FE13B0" w:rsidP="00FE13B0">
          <w:pPr>
            <w:pStyle w:val="324BDC7FD1054AF4AF49E4C60198D5411"/>
          </w:pPr>
          <w:r w:rsidRPr="00915428">
            <w:rPr>
              <w:rStyle w:val="PlaceholderText"/>
              <w:rFonts w:eastAsiaTheme="minorHAnsi"/>
            </w:rPr>
            <w:t xml:space="preserve">Click or tap here to enter </w:t>
          </w:r>
          <w:r>
            <w:rPr>
              <w:rStyle w:val="PlaceholderText"/>
              <w:rFonts w:eastAsiaTheme="minorHAnsi"/>
            </w:rPr>
            <w:t>income</w:t>
          </w:r>
          <w:r w:rsidRPr="00915428">
            <w:rPr>
              <w:rStyle w:val="PlaceholderText"/>
              <w:rFonts w:eastAsiaTheme="minorHAnsi"/>
            </w:rPr>
            <w:t>.</w:t>
          </w:r>
        </w:p>
      </w:docPartBody>
    </w:docPart>
    <w:docPart>
      <w:docPartPr>
        <w:name w:val="61BC5194B5D946B89DA3F47B0159A57B"/>
        <w:category>
          <w:name w:val="General"/>
          <w:gallery w:val="placeholder"/>
        </w:category>
        <w:types>
          <w:type w:val="bbPlcHdr"/>
        </w:types>
        <w:behaviors>
          <w:behavior w:val="content"/>
        </w:behaviors>
        <w:guid w:val="{0E1A652F-E270-4874-A4F7-5C51056C391C}"/>
      </w:docPartPr>
      <w:docPartBody>
        <w:p w:rsidR="00FE13B0" w:rsidRDefault="00FE13B0" w:rsidP="00FE13B0">
          <w:pPr>
            <w:pStyle w:val="61BC5194B5D946B89DA3F47B0159A57B1"/>
          </w:pPr>
          <w:r w:rsidRPr="00915428">
            <w:rPr>
              <w:rStyle w:val="PlaceholderText"/>
              <w:rFonts w:eastAsiaTheme="minorHAnsi"/>
            </w:rPr>
            <w:t>Click or tap here to enter text.</w:t>
          </w:r>
        </w:p>
      </w:docPartBody>
    </w:docPart>
    <w:docPart>
      <w:docPartPr>
        <w:name w:val="E19B008B02EB48CE930F6C451BD64D13"/>
        <w:category>
          <w:name w:val="General"/>
          <w:gallery w:val="placeholder"/>
        </w:category>
        <w:types>
          <w:type w:val="bbPlcHdr"/>
        </w:types>
        <w:behaviors>
          <w:behavior w:val="content"/>
        </w:behaviors>
        <w:guid w:val="{C8D0E6D1-1F66-47A2-B998-AEF148F031B3}"/>
      </w:docPartPr>
      <w:docPartBody>
        <w:p w:rsidR="00FE13B0" w:rsidRDefault="00FE13B0" w:rsidP="00FE13B0">
          <w:pPr>
            <w:pStyle w:val="E19B008B02EB48CE930F6C451BD64D131"/>
          </w:pPr>
          <w:r w:rsidRPr="00915428">
            <w:rPr>
              <w:rStyle w:val="PlaceholderText"/>
              <w:rFonts w:eastAsiaTheme="minorHAnsi"/>
            </w:rPr>
            <w:t>Click or tap here to enter text.</w:t>
          </w:r>
        </w:p>
      </w:docPartBody>
    </w:docPart>
    <w:docPart>
      <w:docPartPr>
        <w:name w:val="CB3A7A0A39B34A75BE6BC1B89C809159"/>
        <w:category>
          <w:name w:val="General"/>
          <w:gallery w:val="placeholder"/>
        </w:category>
        <w:types>
          <w:type w:val="bbPlcHdr"/>
        </w:types>
        <w:behaviors>
          <w:behavior w:val="content"/>
        </w:behaviors>
        <w:guid w:val="{316C93DB-F78E-4408-8AFF-872F9F1E1E74}"/>
      </w:docPartPr>
      <w:docPartBody>
        <w:p w:rsidR="00FE13B0" w:rsidRDefault="00FE13B0" w:rsidP="00FE13B0">
          <w:pPr>
            <w:pStyle w:val="CB3A7A0A39B34A75BE6BC1B89C8091591"/>
          </w:pPr>
          <w:r>
            <w:rPr>
              <w:rStyle w:val="PlaceholderText"/>
              <w:rFonts w:eastAsiaTheme="minorHAnsi"/>
            </w:rPr>
            <w:t>Click to enter text</w:t>
          </w:r>
          <w:r w:rsidRPr="00915428">
            <w:rPr>
              <w:rStyle w:val="PlaceholderText"/>
              <w:rFonts w:eastAsiaTheme="minorHAnsi"/>
            </w:rPr>
            <w:t>.</w:t>
          </w:r>
        </w:p>
      </w:docPartBody>
    </w:docPart>
    <w:docPart>
      <w:docPartPr>
        <w:name w:val="CC81B80F3A394A75870C7A0E9EDFD780"/>
        <w:category>
          <w:name w:val="General"/>
          <w:gallery w:val="placeholder"/>
        </w:category>
        <w:types>
          <w:type w:val="bbPlcHdr"/>
        </w:types>
        <w:behaviors>
          <w:behavior w:val="content"/>
        </w:behaviors>
        <w:guid w:val="{C834D7D6-C4FD-4933-AC3B-9089A0FE913B}"/>
      </w:docPartPr>
      <w:docPartBody>
        <w:p w:rsidR="00FE13B0" w:rsidRDefault="00FE13B0" w:rsidP="00FE13B0">
          <w:pPr>
            <w:pStyle w:val="CC81B80F3A394A75870C7A0E9EDFD7801"/>
          </w:pPr>
          <w:r>
            <w:rPr>
              <w:rStyle w:val="PlaceholderText"/>
              <w:rFonts w:eastAsiaTheme="minorHAnsi"/>
            </w:rPr>
            <w:t>DD/MM/YYYY</w:t>
          </w:r>
        </w:p>
      </w:docPartBody>
    </w:docPart>
    <w:docPart>
      <w:docPartPr>
        <w:name w:val="940485F8DBE84A2F9ABAFEB6E21BA4C1"/>
        <w:category>
          <w:name w:val="General"/>
          <w:gallery w:val="placeholder"/>
        </w:category>
        <w:types>
          <w:type w:val="bbPlcHdr"/>
        </w:types>
        <w:behaviors>
          <w:behavior w:val="content"/>
        </w:behaviors>
        <w:guid w:val="{2E6AC461-D189-4A9D-9972-C0B28D057A12}"/>
      </w:docPartPr>
      <w:docPartBody>
        <w:p w:rsidR="00FE13B0" w:rsidRDefault="00FE13B0" w:rsidP="00FE13B0">
          <w:pPr>
            <w:pStyle w:val="940485F8DBE84A2F9ABAFEB6E21BA4C11"/>
          </w:pPr>
          <w:r w:rsidRPr="00915428">
            <w:rPr>
              <w:rStyle w:val="PlaceholderText"/>
              <w:rFonts w:eastAsiaTheme="minorHAnsi"/>
            </w:rPr>
            <w:t>Click to enter text.</w:t>
          </w:r>
        </w:p>
      </w:docPartBody>
    </w:docPart>
    <w:docPart>
      <w:docPartPr>
        <w:name w:val="D89ED53F4F034480963DC54F262B3876"/>
        <w:category>
          <w:name w:val="General"/>
          <w:gallery w:val="placeholder"/>
        </w:category>
        <w:types>
          <w:type w:val="bbPlcHdr"/>
        </w:types>
        <w:behaviors>
          <w:behavior w:val="content"/>
        </w:behaviors>
        <w:guid w:val="{5F37FFD6-B32E-4277-9EA7-9F19E007AB65}"/>
      </w:docPartPr>
      <w:docPartBody>
        <w:p w:rsidR="00FE13B0" w:rsidRDefault="00912E86" w:rsidP="00912E86">
          <w:pPr>
            <w:pStyle w:val="D89ED53F4F034480963DC54F262B3876"/>
          </w:pPr>
          <w:r>
            <w:rPr>
              <w:rStyle w:val="PlaceholderText"/>
              <w:rFonts w:eastAsiaTheme="minorHAnsi"/>
            </w:rPr>
            <w:t>Enter text</w:t>
          </w:r>
          <w:r w:rsidRPr="00915428">
            <w:rPr>
              <w:rStyle w:val="PlaceholderText"/>
            </w:rPr>
            <w:t>.</w:t>
          </w:r>
        </w:p>
      </w:docPartBody>
    </w:docPart>
    <w:docPart>
      <w:docPartPr>
        <w:name w:val="BFD26BAFB3144E268509678CD7DA7314"/>
        <w:category>
          <w:name w:val="General"/>
          <w:gallery w:val="placeholder"/>
        </w:category>
        <w:types>
          <w:type w:val="bbPlcHdr"/>
        </w:types>
        <w:behaviors>
          <w:behavior w:val="content"/>
        </w:behaviors>
        <w:guid w:val="{C30E5E87-37EC-4060-8882-EE4FF03323B2}"/>
      </w:docPartPr>
      <w:docPartBody>
        <w:p w:rsidR="00FE13B0" w:rsidRDefault="00FE13B0" w:rsidP="00FE13B0">
          <w:pPr>
            <w:pStyle w:val="BFD26BAFB3144E268509678CD7DA73141"/>
          </w:pPr>
          <w:r>
            <w:rPr>
              <w:rStyle w:val="PlaceholderText"/>
              <w:rFonts w:eastAsiaTheme="minorHAnsi"/>
            </w:rPr>
            <w:t>Click to enter text</w:t>
          </w:r>
          <w:r w:rsidRPr="00915428">
            <w:rPr>
              <w:rStyle w:val="PlaceholderText"/>
              <w:rFonts w:eastAsiaTheme="minorHAnsi"/>
            </w:rPr>
            <w:t>.</w:t>
          </w:r>
        </w:p>
      </w:docPartBody>
    </w:docPart>
    <w:docPart>
      <w:docPartPr>
        <w:name w:val="B44C5D5DFFB94DF8A0F137A0F7CD4BA8"/>
        <w:category>
          <w:name w:val="General"/>
          <w:gallery w:val="placeholder"/>
        </w:category>
        <w:types>
          <w:type w:val="bbPlcHdr"/>
        </w:types>
        <w:behaviors>
          <w:behavior w:val="content"/>
        </w:behaviors>
        <w:guid w:val="{781499ED-BCD5-44B4-9983-6649A430BEE6}"/>
      </w:docPartPr>
      <w:docPartBody>
        <w:p w:rsidR="00FE13B0" w:rsidRDefault="00912E86" w:rsidP="00912E86">
          <w:pPr>
            <w:pStyle w:val="B44C5D5DFFB94DF8A0F137A0F7CD4BA8"/>
          </w:pPr>
          <w:r>
            <w:rPr>
              <w:rStyle w:val="PlaceholderText"/>
              <w:rFonts w:eastAsiaTheme="minorHAnsi"/>
            </w:rPr>
            <w:t>E</w:t>
          </w:r>
          <w:r w:rsidRPr="00915428">
            <w:rPr>
              <w:rStyle w:val="PlaceholderText"/>
            </w:rPr>
            <w:t>nter a date</w:t>
          </w:r>
          <w:r>
            <w:rPr>
              <w:rStyle w:val="PlaceholderText"/>
              <w:rFonts w:eastAsiaTheme="minorHAnsi"/>
            </w:rPr>
            <w:t xml:space="preserve"> of birth</w:t>
          </w:r>
          <w:r w:rsidRPr="00915428">
            <w:rPr>
              <w:rStyle w:val="PlaceholderText"/>
            </w:rPr>
            <w:t>.</w:t>
          </w:r>
        </w:p>
      </w:docPartBody>
    </w:docPart>
    <w:docPart>
      <w:docPartPr>
        <w:name w:val="761EB36E3A31453DB155C2F98D60A7B5"/>
        <w:category>
          <w:name w:val="General"/>
          <w:gallery w:val="placeholder"/>
        </w:category>
        <w:types>
          <w:type w:val="bbPlcHdr"/>
        </w:types>
        <w:behaviors>
          <w:behavior w:val="content"/>
        </w:behaviors>
        <w:guid w:val="{2992D846-9D1B-4294-BB09-BB548611611F}"/>
      </w:docPartPr>
      <w:docPartBody>
        <w:p w:rsidR="00FE13B0" w:rsidRDefault="00FE13B0" w:rsidP="00FE13B0">
          <w:pPr>
            <w:pStyle w:val="761EB36E3A31453DB155C2F98D60A7B51"/>
          </w:pPr>
          <w:r w:rsidRPr="00915428">
            <w:rPr>
              <w:rStyle w:val="PlaceholderText"/>
              <w:rFonts w:eastAsiaTheme="minorHAnsi"/>
            </w:rPr>
            <w:t>Click to enter text.</w:t>
          </w:r>
        </w:p>
      </w:docPartBody>
    </w:docPart>
    <w:docPart>
      <w:docPartPr>
        <w:name w:val="F3697D28605C4C729C9E5F37E379A6B4"/>
        <w:category>
          <w:name w:val="General"/>
          <w:gallery w:val="placeholder"/>
        </w:category>
        <w:types>
          <w:type w:val="bbPlcHdr"/>
        </w:types>
        <w:behaviors>
          <w:behavior w:val="content"/>
        </w:behaviors>
        <w:guid w:val="{C3DFAC98-83A5-4672-9CD3-133735DEBC7A}"/>
      </w:docPartPr>
      <w:docPartBody>
        <w:p w:rsidR="00FE13B0" w:rsidRDefault="00912E86" w:rsidP="00912E86">
          <w:pPr>
            <w:pStyle w:val="F3697D28605C4C729C9E5F37E379A6B4"/>
          </w:pPr>
          <w:r>
            <w:rPr>
              <w:rStyle w:val="PlaceholderText"/>
              <w:rFonts w:eastAsiaTheme="minorHAnsi"/>
            </w:rPr>
            <w:t>Enter text</w:t>
          </w:r>
          <w:r w:rsidRPr="00915428">
            <w:rPr>
              <w:rStyle w:val="PlaceholderText"/>
            </w:rPr>
            <w:t>.</w:t>
          </w:r>
        </w:p>
      </w:docPartBody>
    </w:docPart>
    <w:docPart>
      <w:docPartPr>
        <w:name w:val="AF305E29E9EF4229960AB7BB8E3AD121"/>
        <w:category>
          <w:name w:val="General"/>
          <w:gallery w:val="placeholder"/>
        </w:category>
        <w:types>
          <w:type w:val="bbPlcHdr"/>
        </w:types>
        <w:behaviors>
          <w:behavior w:val="content"/>
        </w:behaviors>
        <w:guid w:val="{F868DA14-B00E-41CA-AB41-FDC9358D5807}"/>
      </w:docPartPr>
      <w:docPartBody>
        <w:p w:rsidR="00FE13B0" w:rsidRDefault="00FE13B0" w:rsidP="00FE13B0">
          <w:pPr>
            <w:pStyle w:val="AF305E29E9EF4229960AB7BB8E3AD1211"/>
          </w:pPr>
          <w:r>
            <w:rPr>
              <w:rStyle w:val="PlaceholderText"/>
              <w:rFonts w:eastAsiaTheme="minorHAnsi"/>
            </w:rPr>
            <w:t>Click to enter text</w:t>
          </w:r>
          <w:r w:rsidRPr="00915428">
            <w:rPr>
              <w:rStyle w:val="PlaceholderText"/>
              <w:rFonts w:eastAsiaTheme="minorHAnsi"/>
            </w:rPr>
            <w:t>.</w:t>
          </w:r>
        </w:p>
      </w:docPartBody>
    </w:docPart>
    <w:docPart>
      <w:docPartPr>
        <w:name w:val="5E2C0610978F4C94959DD6B403634250"/>
        <w:category>
          <w:name w:val="General"/>
          <w:gallery w:val="placeholder"/>
        </w:category>
        <w:types>
          <w:type w:val="bbPlcHdr"/>
        </w:types>
        <w:behaviors>
          <w:behavior w:val="content"/>
        </w:behaviors>
        <w:guid w:val="{1D716EC0-31EC-46F7-B1D6-6524B3BF1A85}"/>
      </w:docPartPr>
      <w:docPartBody>
        <w:p w:rsidR="00FE13B0" w:rsidRDefault="00912E86" w:rsidP="00912E86">
          <w:pPr>
            <w:pStyle w:val="5E2C0610978F4C94959DD6B403634250"/>
          </w:pPr>
          <w:r>
            <w:rPr>
              <w:rStyle w:val="PlaceholderText"/>
              <w:rFonts w:eastAsiaTheme="minorHAnsi"/>
            </w:rPr>
            <w:t>E</w:t>
          </w:r>
          <w:r w:rsidRPr="00915428">
            <w:rPr>
              <w:rStyle w:val="PlaceholderText"/>
            </w:rPr>
            <w:t>nter a date</w:t>
          </w:r>
          <w:r>
            <w:rPr>
              <w:rStyle w:val="PlaceholderText"/>
              <w:rFonts w:eastAsiaTheme="minorHAnsi"/>
            </w:rPr>
            <w:t xml:space="preserve"> of birth</w:t>
          </w:r>
          <w:r w:rsidRPr="00915428">
            <w:rPr>
              <w:rStyle w:val="PlaceholderText"/>
            </w:rPr>
            <w:t>.</w:t>
          </w:r>
        </w:p>
      </w:docPartBody>
    </w:docPart>
    <w:docPart>
      <w:docPartPr>
        <w:name w:val="B9BAAF9AD41C4C8EA428309E0D7FB1C6"/>
        <w:category>
          <w:name w:val="General"/>
          <w:gallery w:val="placeholder"/>
        </w:category>
        <w:types>
          <w:type w:val="bbPlcHdr"/>
        </w:types>
        <w:behaviors>
          <w:behavior w:val="content"/>
        </w:behaviors>
        <w:guid w:val="{5E18E931-C08F-4AAD-B90B-CB14819718EC}"/>
      </w:docPartPr>
      <w:docPartBody>
        <w:p w:rsidR="00FE13B0" w:rsidRDefault="00FE13B0" w:rsidP="00FE13B0">
          <w:pPr>
            <w:pStyle w:val="B9BAAF9AD41C4C8EA428309E0D7FB1C61"/>
          </w:pPr>
          <w:r w:rsidRPr="00915428">
            <w:rPr>
              <w:rStyle w:val="PlaceholderText"/>
              <w:rFonts w:eastAsiaTheme="minorHAnsi"/>
            </w:rPr>
            <w:t>Click to enter text.</w:t>
          </w:r>
        </w:p>
      </w:docPartBody>
    </w:docPart>
    <w:docPart>
      <w:docPartPr>
        <w:name w:val="70CC44E57A4F421B9312923A18F9425E"/>
        <w:category>
          <w:name w:val="General"/>
          <w:gallery w:val="placeholder"/>
        </w:category>
        <w:types>
          <w:type w:val="bbPlcHdr"/>
        </w:types>
        <w:behaviors>
          <w:behavior w:val="content"/>
        </w:behaviors>
        <w:guid w:val="{E25A9106-F27C-4579-B7F5-A96846E24FAE}"/>
      </w:docPartPr>
      <w:docPartBody>
        <w:p w:rsidR="00FE13B0" w:rsidRDefault="00912E86" w:rsidP="00912E86">
          <w:pPr>
            <w:pStyle w:val="70CC44E57A4F421B9312923A18F9425E"/>
          </w:pPr>
          <w:r>
            <w:rPr>
              <w:rStyle w:val="PlaceholderText"/>
              <w:rFonts w:eastAsiaTheme="minorHAnsi"/>
            </w:rPr>
            <w:t>Enter text</w:t>
          </w:r>
          <w:r w:rsidRPr="00915428">
            <w:rPr>
              <w:rStyle w:val="PlaceholderText"/>
            </w:rPr>
            <w:t>.</w:t>
          </w:r>
        </w:p>
      </w:docPartBody>
    </w:docPart>
    <w:docPart>
      <w:docPartPr>
        <w:name w:val="B4F3BE00DD054A57A0406AF521FB6630"/>
        <w:category>
          <w:name w:val="General"/>
          <w:gallery w:val="placeholder"/>
        </w:category>
        <w:types>
          <w:type w:val="bbPlcHdr"/>
        </w:types>
        <w:behaviors>
          <w:behavior w:val="content"/>
        </w:behaviors>
        <w:guid w:val="{BFD919A5-CC46-4FFA-80E3-3B4C46D524E4}"/>
      </w:docPartPr>
      <w:docPartBody>
        <w:p w:rsidR="00FE13B0" w:rsidRDefault="00FE13B0" w:rsidP="00FE13B0">
          <w:pPr>
            <w:pStyle w:val="B4F3BE00DD054A57A0406AF521FB66301"/>
          </w:pPr>
          <w:r>
            <w:rPr>
              <w:rStyle w:val="PlaceholderText"/>
              <w:rFonts w:eastAsiaTheme="minorHAnsi"/>
            </w:rPr>
            <w:t>Click to enter text</w:t>
          </w:r>
          <w:r w:rsidRPr="00915428">
            <w:rPr>
              <w:rStyle w:val="PlaceholderText"/>
              <w:rFonts w:eastAsiaTheme="minorHAnsi"/>
            </w:rPr>
            <w:t>.</w:t>
          </w:r>
        </w:p>
      </w:docPartBody>
    </w:docPart>
    <w:docPart>
      <w:docPartPr>
        <w:name w:val="2FB87B0C5E494D9481CE61A2C154CBC8"/>
        <w:category>
          <w:name w:val="General"/>
          <w:gallery w:val="placeholder"/>
        </w:category>
        <w:types>
          <w:type w:val="bbPlcHdr"/>
        </w:types>
        <w:behaviors>
          <w:behavior w:val="content"/>
        </w:behaviors>
        <w:guid w:val="{A44FDF23-E9C4-4D0D-AF59-BBA797A260B6}"/>
      </w:docPartPr>
      <w:docPartBody>
        <w:p w:rsidR="00FE13B0" w:rsidRDefault="00912E86" w:rsidP="00912E86">
          <w:pPr>
            <w:pStyle w:val="2FB87B0C5E494D9481CE61A2C154CBC8"/>
          </w:pPr>
          <w:r>
            <w:rPr>
              <w:rStyle w:val="PlaceholderText"/>
              <w:rFonts w:eastAsiaTheme="minorHAnsi"/>
            </w:rPr>
            <w:t>E</w:t>
          </w:r>
          <w:r w:rsidRPr="00915428">
            <w:rPr>
              <w:rStyle w:val="PlaceholderText"/>
            </w:rPr>
            <w:t>nter a date</w:t>
          </w:r>
          <w:r>
            <w:rPr>
              <w:rStyle w:val="PlaceholderText"/>
              <w:rFonts w:eastAsiaTheme="minorHAnsi"/>
            </w:rPr>
            <w:t xml:space="preserve"> of birth</w:t>
          </w:r>
          <w:r w:rsidRPr="00915428">
            <w:rPr>
              <w:rStyle w:val="PlaceholderText"/>
            </w:rPr>
            <w:t>.</w:t>
          </w:r>
        </w:p>
      </w:docPartBody>
    </w:docPart>
    <w:docPart>
      <w:docPartPr>
        <w:name w:val="55E1C85D38E14F27B25242A3062D8F70"/>
        <w:category>
          <w:name w:val="General"/>
          <w:gallery w:val="placeholder"/>
        </w:category>
        <w:types>
          <w:type w:val="bbPlcHdr"/>
        </w:types>
        <w:behaviors>
          <w:behavior w:val="content"/>
        </w:behaviors>
        <w:guid w:val="{0941D170-8D96-404C-97EF-11635DC4B9B4}"/>
      </w:docPartPr>
      <w:docPartBody>
        <w:p w:rsidR="00FE13B0" w:rsidRDefault="00FE13B0" w:rsidP="00FE13B0">
          <w:pPr>
            <w:pStyle w:val="55E1C85D38E14F27B25242A3062D8F701"/>
          </w:pPr>
          <w:r w:rsidRPr="00915428">
            <w:rPr>
              <w:rStyle w:val="PlaceholderText"/>
              <w:rFonts w:eastAsiaTheme="minorHAnsi"/>
            </w:rPr>
            <w:t>Click to enter text.</w:t>
          </w:r>
        </w:p>
      </w:docPartBody>
    </w:docPart>
    <w:docPart>
      <w:docPartPr>
        <w:name w:val="8BFDC9ED48BE4E6386D546696294E9E0"/>
        <w:category>
          <w:name w:val="General"/>
          <w:gallery w:val="placeholder"/>
        </w:category>
        <w:types>
          <w:type w:val="bbPlcHdr"/>
        </w:types>
        <w:behaviors>
          <w:behavior w:val="content"/>
        </w:behaviors>
        <w:guid w:val="{8E91A9FD-622D-4E11-8DE6-63139A47FB57}"/>
      </w:docPartPr>
      <w:docPartBody>
        <w:p w:rsidR="00FE13B0" w:rsidRDefault="00FE13B0" w:rsidP="00FE13B0">
          <w:pPr>
            <w:pStyle w:val="8BFDC9ED48BE4E6386D546696294E9E01"/>
          </w:pPr>
          <w:r>
            <w:rPr>
              <w:rStyle w:val="PlaceholderText"/>
              <w:rFonts w:eastAsiaTheme="minorHAnsi"/>
            </w:rPr>
            <w:t>DD/MM/YYYY</w:t>
          </w:r>
        </w:p>
      </w:docPartBody>
    </w:docPart>
    <w:docPart>
      <w:docPartPr>
        <w:name w:val="55056DD60F60402896FA2A10F843045C"/>
        <w:category>
          <w:name w:val="General"/>
          <w:gallery w:val="placeholder"/>
        </w:category>
        <w:types>
          <w:type w:val="bbPlcHdr"/>
        </w:types>
        <w:behaviors>
          <w:behavior w:val="content"/>
        </w:behaviors>
        <w:guid w:val="{A104FA1D-DF1B-4DE6-B7F1-6831147C9C0B}"/>
      </w:docPartPr>
      <w:docPartBody>
        <w:p w:rsidR="00FE13B0" w:rsidRDefault="00FE13B0" w:rsidP="00FE13B0">
          <w:pPr>
            <w:pStyle w:val="55056DD60F60402896FA2A10F843045C1"/>
          </w:pPr>
          <w:r>
            <w:rPr>
              <w:rStyle w:val="PlaceholderText"/>
              <w:rFonts w:eastAsiaTheme="minorHAnsi"/>
            </w:rPr>
            <w:t>DD/MM/YYYY</w:t>
          </w:r>
        </w:p>
      </w:docPartBody>
    </w:docPart>
    <w:docPart>
      <w:docPartPr>
        <w:name w:val="D0BC051E0DAA4F0FA0BD55D5EB45C099"/>
        <w:category>
          <w:name w:val="General"/>
          <w:gallery w:val="placeholder"/>
        </w:category>
        <w:types>
          <w:type w:val="bbPlcHdr"/>
        </w:types>
        <w:behaviors>
          <w:behavior w:val="content"/>
        </w:behaviors>
        <w:guid w:val="{F6F7E3E8-F6FB-464D-B7F5-909DD0D55352}"/>
      </w:docPartPr>
      <w:docPartBody>
        <w:p w:rsidR="00FE13B0" w:rsidRDefault="00FE13B0" w:rsidP="00FE13B0">
          <w:pPr>
            <w:pStyle w:val="D0BC051E0DAA4F0FA0BD55D5EB45C0991"/>
          </w:pPr>
          <w:r>
            <w:rPr>
              <w:rStyle w:val="PlaceholderText"/>
              <w:rFonts w:eastAsiaTheme="minorHAnsi"/>
            </w:rPr>
            <w:t>DD/MM/YYYY</w:t>
          </w:r>
        </w:p>
      </w:docPartBody>
    </w:docPart>
    <w:docPart>
      <w:docPartPr>
        <w:name w:val="7898C90D1F744D2BB5B693DA456D841B"/>
        <w:category>
          <w:name w:val="General"/>
          <w:gallery w:val="placeholder"/>
        </w:category>
        <w:types>
          <w:type w:val="bbPlcHdr"/>
        </w:types>
        <w:behaviors>
          <w:behavior w:val="content"/>
        </w:behaviors>
        <w:guid w:val="{F34051AB-463F-4C15-BEF2-297C5A05F4DA}"/>
      </w:docPartPr>
      <w:docPartBody>
        <w:p w:rsidR="00FE13B0" w:rsidRDefault="00FE13B0" w:rsidP="00FE13B0">
          <w:pPr>
            <w:pStyle w:val="7898C90D1F744D2BB5B693DA456D841B1"/>
          </w:pPr>
          <w:r>
            <w:rPr>
              <w:rStyle w:val="PlaceholderText"/>
              <w:rFonts w:eastAsiaTheme="minorHAnsi"/>
            </w:rPr>
            <w:t>DD/MM/YYYY</w:t>
          </w:r>
        </w:p>
      </w:docPartBody>
    </w:docPart>
    <w:docPart>
      <w:docPartPr>
        <w:name w:val="2D3A7295DDD348D9B8927DF028555027"/>
        <w:category>
          <w:name w:val="General"/>
          <w:gallery w:val="placeholder"/>
        </w:category>
        <w:types>
          <w:type w:val="bbPlcHdr"/>
        </w:types>
        <w:behaviors>
          <w:behavior w:val="content"/>
        </w:behaviors>
        <w:guid w:val="{483F92E4-8C45-4406-BFE4-12438C392594}"/>
      </w:docPartPr>
      <w:docPartBody>
        <w:p w:rsidR="00FE13B0" w:rsidRDefault="00FE13B0" w:rsidP="00FE13B0">
          <w:pPr>
            <w:pStyle w:val="2D3A7295DDD348D9B8927DF0285550271"/>
          </w:pPr>
          <w:r>
            <w:rPr>
              <w:rStyle w:val="PlaceholderText"/>
              <w:rFonts w:eastAsiaTheme="minorHAnsi"/>
            </w:rPr>
            <w:t>Click to enter text</w:t>
          </w:r>
          <w:r w:rsidRPr="00915428">
            <w:rPr>
              <w:rStyle w:val="PlaceholderText"/>
              <w:rFonts w:eastAsiaTheme="minorHAnsi"/>
            </w:rPr>
            <w:t>.</w:t>
          </w:r>
        </w:p>
      </w:docPartBody>
    </w:docPart>
    <w:docPart>
      <w:docPartPr>
        <w:name w:val="7D2CE4A580794290A1D8B0CDCC8A3BFB"/>
        <w:category>
          <w:name w:val="General"/>
          <w:gallery w:val="placeholder"/>
        </w:category>
        <w:types>
          <w:type w:val="bbPlcHdr"/>
        </w:types>
        <w:behaviors>
          <w:behavior w:val="content"/>
        </w:behaviors>
        <w:guid w:val="{287DD1A9-FEC1-4651-BD4B-A05091BE9930}"/>
      </w:docPartPr>
      <w:docPartBody>
        <w:p w:rsidR="00FE13B0" w:rsidRDefault="00FE13B0" w:rsidP="00FE13B0">
          <w:pPr>
            <w:pStyle w:val="7D2CE4A580794290A1D8B0CDCC8A3BFB1"/>
          </w:pPr>
          <w:r>
            <w:rPr>
              <w:rStyle w:val="PlaceholderText"/>
              <w:rFonts w:eastAsiaTheme="minorHAnsi"/>
            </w:rPr>
            <w:t>Click to enter text</w:t>
          </w:r>
          <w:r w:rsidRPr="00915428">
            <w:rPr>
              <w:rStyle w:val="PlaceholderText"/>
              <w:rFonts w:eastAsiaTheme="minorHAnsi"/>
            </w:rPr>
            <w:t>.</w:t>
          </w:r>
        </w:p>
      </w:docPartBody>
    </w:docPart>
    <w:docPart>
      <w:docPartPr>
        <w:name w:val="80D2B69D385A4F20AE1A084DDD1D6561"/>
        <w:category>
          <w:name w:val="General"/>
          <w:gallery w:val="placeholder"/>
        </w:category>
        <w:types>
          <w:type w:val="bbPlcHdr"/>
        </w:types>
        <w:behaviors>
          <w:behavior w:val="content"/>
        </w:behaviors>
        <w:guid w:val="{B7841F01-DA0E-4413-A17C-70329787F1CF}"/>
      </w:docPartPr>
      <w:docPartBody>
        <w:p w:rsidR="00FE13B0" w:rsidRDefault="00FE13B0" w:rsidP="00FE13B0">
          <w:pPr>
            <w:pStyle w:val="80D2B69D385A4F20AE1A084DDD1D65611"/>
          </w:pPr>
          <w:r>
            <w:rPr>
              <w:rStyle w:val="PlaceholderText"/>
              <w:rFonts w:eastAsiaTheme="minorHAnsi"/>
            </w:rPr>
            <w:t>Click to enter text</w:t>
          </w:r>
          <w:r w:rsidRPr="00915428">
            <w:rPr>
              <w:rStyle w:val="PlaceholderText"/>
              <w:rFonts w:eastAsiaTheme="minorHAnsi"/>
            </w:rPr>
            <w:t>.</w:t>
          </w:r>
        </w:p>
      </w:docPartBody>
    </w:docPart>
    <w:docPart>
      <w:docPartPr>
        <w:name w:val="83FD632CA5C84CBF975C0E657A2E9C40"/>
        <w:category>
          <w:name w:val="General"/>
          <w:gallery w:val="placeholder"/>
        </w:category>
        <w:types>
          <w:type w:val="bbPlcHdr"/>
        </w:types>
        <w:behaviors>
          <w:behavior w:val="content"/>
        </w:behaviors>
        <w:guid w:val="{3CFC9DB9-E968-4469-AE6A-E774EFEB4B50}"/>
      </w:docPartPr>
      <w:docPartBody>
        <w:p w:rsidR="00FE13B0" w:rsidRDefault="00FE13B0" w:rsidP="00FE13B0">
          <w:pPr>
            <w:pStyle w:val="83FD632CA5C84CBF975C0E657A2E9C401"/>
          </w:pPr>
          <w:r>
            <w:rPr>
              <w:rStyle w:val="PlaceholderText"/>
              <w:rFonts w:eastAsiaTheme="minorHAnsi"/>
            </w:rPr>
            <w:t>Click to enter text</w:t>
          </w:r>
          <w:r w:rsidRPr="00915428">
            <w:rPr>
              <w:rStyle w:val="PlaceholderText"/>
              <w:rFonts w:eastAsiaTheme="minorHAnsi"/>
            </w:rPr>
            <w:t>.</w:t>
          </w:r>
        </w:p>
      </w:docPartBody>
    </w:docPart>
    <w:docPart>
      <w:docPartPr>
        <w:name w:val="B22D4D6B318146EDB81F4C22D75FC592"/>
        <w:category>
          <w:name w:val="General"/>
          <w:gallery w:val="placeholder"/>
        </w:category>
        <w:types>
          <w:type w:val="bbPlcHdr"/>
        </w:types>
        <w:behaviors>
          <w:behavior w:val="content"/>
        </w:behaviors>
        <w:guid w:val="{A6E22136-70D2-4AAE-947C-B70FA81AD5CC}"/>
      </w:docPartPr>
      <w:docPartBody>
        <w:p w:rsidR="00FE13B0" w:rsidRDefault="00FE13B0" w:rsidP="00FE13B0">
          <w:pPr>
            <w:pStyle w:val="B22D4D6B318146EDB81F4C22D75FC5921"/>
          </w:pPr>
          <w:r>
            <w:rPr>
              <w:rStyle w:val="PlaceholderText"/>
              <w:rFonts w:eastAsiaTheme="minorHAnsi"/>
            </w:rPr>
            <w:t>DD/MM/YYYY</w:t>
          </w:r>
        </w:p>
      </w:docPartBody>
    </w:docPart>
    <w:docPart>
      <w:docPartPr>
        <w:name w:val="01DC90D7E7C444C4BFCBF92A72624CE6"/>
        <w:category>
          <w:name w:val="General"/>
          <w:gallery w:val="placeholder"/>
        </w:category>
        <w:types>
          <w:type w:val="bbPlcHdr"/>
        </w:types>
        <w:behaviors>
          <w:behavior w:val="content"/>
        </w:behaviors>
        <w:guid w:val="{EC08C788-9DC8-4ADD-94FB-58B37BE03701}"/>
      </w:docPartPr>
      <w:docPartBody>
        <w:p w:rsidR="00FE13B0" w:rsidRDefault="00FE13B0" w:rsidP="00FE13B0">
          <w:pPr>
            <w:pStyle w:val="01DC90D7E7C444C4BFCBF92A72624CE61"/>
          </w:pPr>
          <w:r>
            <w:rPr>
              <w:rStyle w:val="PlaceholderText"/>
              <w:rFonts w:eastAsiaTheme="minorHAnsi"/>
            </w:rPr>
            <w:t>DD/MM/YYYY</w:t>
          </w:r>
        </w:p>
      </w:docPartBody>
    </w:docPart>
    <w:docPart>
      <w:docPartPr>
        <w:name w:val="06A5EF055E5F4AA091DD22CCCB200CE1"/>
        <w:category>
          <w:name w:val="General"/>
          <w:gallery w:val="placeholder"/>
        </w:category>
        <w:types>
          <w:type w:val="bbPlcHdr"/>
        </w:types>
        <w:behaviors>
          <w:behavior w:val="content"/>
        </w:behaviors>
        <w:guid w:val="{144B890D-6B26-48E7-A216-7631A9E16431}"/>
      </w:docPartPr>
      <w:docPartBody>
        <w:p w:rsidR="00FE13B0" w:rsidRDefault="00FE13B0" w:rsidP="00FE13B0">
          <w:pPr>
            <w:pStyle w:val="06A5EF055E5F4AA091DD22CCCB200CE11"/>
          </w:pPr>
          <w:r>
            <w:rPr>
              <w:rStyle w:val="PlaceholderText"/>
              <w:rFonts w:eastAsiaTheme="minorHAnsi"/>
            </w:rPr>
            <w:t>DD/MM/YYYY</w:t>
          </w:r>
        </w:p>
      </w:docPartBody>
    </w:docPart>
    <w:docPart>
      <w:docPartPr>
        <w:name w:val="5A871E62954A4663BED131CC8CB6075E"/>
        <w:category>
          <w:name w:val="General"/>
          <w:gallery w:val="placeholder"/>
        </w:category>
        <w:types>
          <w:type w:val="bbPlcHdr"/>
        </w:types>
        <w:behaviors>
          <w:behavior w:val="content"/>
        </w:behaviors>
        <w:guid w:val="{D4539C56-09EE-4BD6-AC03-7D08109A1563}"/>
      </w:docPartPr>
      <w:docPartBody>
        <w:p w:rsidR="00FE13B0" w:rsidRDefault="00FE13B0" w:rsidP="00FE13B0">
          <w:pPr>
            <w:pStyle w:val="5A871E62954A4663BED131CC8CB6075E1"/>
          </w:pPr>
          <w:r>
            <w:rPr>
              <w:rStyle w:val="PlaceholderText"/>
              <w:rFonts w:eastAsiaTheme="minorHAnsi"/>
            </w:rPr>
            <w:t>DD/MM/YYYY</w:t>
          </w:r>
        </w:p>
      </w:docPartBody>
    </w:docPart>
    <w:docPart>
      <w:docPartPr>
        <w:name w:val="D96533BF04D34026A24DCBA5158202FA"/>
        <w:category>
          <w:name w:val="General"/>
          <w:gallery w:val="placeholder"/>
        </w:category>
        <w:types>
          <w:type w:val="bbPlcHdr"/>
        </w:types>
        <w:behaviors>
          <w:behavior w:val="content"/>
        </w:behaviors>
        <w:guid w:val="{600C527C-0421-41F4-84A5-B1FE3F489AFC}"/>
      </w:docPartPr>
      <w:docPartBody>
        <w:p w:rsidR="00FE13B0" w:rsidRDefault="00FE13B0" w:rsidP="00FE13B0">
          <w:pPr>
            <w:pStyle w:val="D96533BF04D34026A24DCBA5158202FA1"/>
          </w:pPr>
          <w:r>
            <w:rPr>
              <w:rStyle w:val="PlaceholderText"/>
              <w:rFonts w:eastAsiaTheme="minorHAnsi"/>
            </w:rPr>
            <w:t>DD/MM/YYYY</w:t>
          </w:r>
        </w:p>
      </w:docPartBody>
    </w:docPart>
    <w:docPart>
      <w:docPartPr>
        <w:name w:val="ACA27D60544F43848D9090A43F2BD8B0"/>
        <w:category>
          <w:name w:val="General"/>
          <w:gallery w:val="placeholder"/>
        </w:category>
        <w:types>
          <w:type w:val="bbPlcHdr"/>
        </w:types>
        <w:behaviors>
          <w:behavior w:val="content"/>
        </w:behaviors>
        <w:guid w:val="{FA1C2BCA-F91B-4827-AA8C-AE92F9419A23}"/>
      </w:docPartPr>
      <w:docPartBody>
        <w:p w:rsidR="00FE13B0" w:rsidRDefault="00FE13B0" w:rsidP="00FE13B0">
          <w:pPr>
            <w:pStyle w:val="ACA27D60544F43848D9090A43F2BD8B01"/>
          </w:pPr>
          <w:r w:rsidRPr="00915428">
            <w:rPr>
              <w:rStyle w:val="PlaceholderText"/>
              <w:rFonts w:eastAsiaTheme="minorHAnsi"/>
            </w:rPr>
            <w:t xml:space="preserve">Click to enter </w:t>
          </w:r>
          <w:r>
            <w:rPr>
              <w:rStyle w:val="PlaceholderText"/>
              <w:rFonts w:eastAsiaTheme="minorHAnsi"/>
            </w:rPr>
            <w:t>court details</w:t>
          </w:r>
          <w:r w:rsidRPr="00915428">
            <w:rPr>
              <w:rStyle w:val="PlaceholderText"/>
              <w:rFonts w:eastAsiaTheme="minorHAnsi"/>
            </w:rPr>
            <w:t>.</w:t>
          </w:r>
        </w:p>
      </w:docPartBody>
    </w:docPart>
    <w:docPart>
      <w:docPartPr>
        <w:name w:val="416FCB88FFF840B98753CDE942A1FCBC"/>
        <w:category>
          <w:name w:val="General"/>
          <w:gallery w:val="placeholder"/>
        </w:category>
        <w:types>
          <w:type w:val="bbPlcHdr"/>
        </w:types>
        <w:behaviors>
          <w:behavior w:val="content"/>
        </w:behaviors>
        <w:guid w:val="{6856A7CC-D9E7-493F-8174-34B079DD9002}"/>
      </w:docPartPr>
      <w:docPartBody>
        <w:p w:rsidR="00FE13B0" w:rsidRDefault="00FE13B0" w:rsidP="00FE13B0">
          <w:pPr>
            <w:pStyle w:val="416FCB88FFF840B98753CDE942A1FCBC2"/>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204C67093B624FB69E41F3269A50921F"/>
        <w:category>
          <w:name w:val="General"/>
          <w:gallery w:val="placeholder"/>
        </w:category>
        <w:types>
          <w:type w:val="bbPlcHdr"/>
        </w:types>
        <w:behaviors>
          <w:behavior w:val="content"/>
        </w:behaviors>
        <w:guid w:val="{46CCB5AF-E25C-4A93-93BB-AF9EAA598092}"/>
      </w:docPartPr>
      <w:docPartBody>
        <w:p w:rsidR="00FE13B0" w:rsidRDefault="00FE13B0" w:rsidP="00FE13B0">
          <w:pPr>
            <w:pStyle w:val="204C67093B624FB69E41F3269A50921F2"/>
          </w:pPr>
          <w:r w:rsidRPr="00915428">
            <w:rPr>
              <w:rStyle w:val="PlaceholderText"/>
              <w:rFonts w:eastAsiaTheme="minorHAnsi"/>
            </w:rPr>
            <w:t xml:space="preserve">Click to enter </w:t>
          </w:r>
          <w:r>
            <w:rPr>
              <w:rStyle w:val="PlaceholderText"/>
              <w:rFonts w:eastAsiaTheme="minorHAnsi"/>
            </w:rPr>
            <w:t>initial assessment</w:t>
          </w:r>
          <w:r w:rsidRPr="00915428">
            <w:rPr>
              <w:rStyle w:val="PlaceholderText"/>
              <w:rFonts w:eastAsiaTheme="minorHAnsi"/>
            </w:rPr>
            <w:t>.</w:t>
          </w:r>
        </w:p>
      </w:docPartBody>
    </w:docPart>
    <w:docPart>
      <w:docPartPr>
        <w:name w:val="2AD791E1C006491AB56A8A583B7177D1"/>
        <w:category>
          <w:name w:val="General"/>
          <w:gallery w:val="placeholder"/>
        </w:category>
        <w:types>
          <w:type w:val="bbPlcHdr"/>
        </w:types>
        <w:behaviors>
          <w:behavior w:val="content"/>
        </w:behaviors>
        <w:guid w:val="{6320FC76-A8F6-4E2F-80BE-90CDB5984273}"/>
      </w:docPartPr>
      <w:docPartBody>
        <w:p w:rsidR="00000000" w:rsidRDefault="00FE13B0" w:rsidP="00FE13B0">
          <w:pPr>
            <w:pStyle w:val="2AD791E1C006491AB56A8A583B7177D12"/>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0C187A095DB8403FBB386F98B7BC6A6E"/>
        <w:category>
          <w:name w:val="General"/>
          <w:gallery w:val="placeholder"/>
        </w:category>
        <w:types>
          <w:type w:val="bbPlcHdr"/>
        </w:types>
        <w:behaviors>
          <w:behavior w:val="content"/>
        </w:behaviors>
        <w:guid w:val="{D1335001-71CF-47B6-AE41-99489F4C27B6}"/>
      </w:docPartPr>
      <w:docPartBody>
        <w:p w:rsidR="00000000" w:rsidRDefault="00FE13B0" w:rsidP="00FE13B0">
          <w:pPr>
            <w:pStyle w:val="0C187A095DB8403FBB386F98B7BC6A6E2"/>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1D1F0623142947AB8583F46B572A343B"/>
        <w:category>
          <w:name w:val="General"/>
          <w:gallery w:val="placeholder"/>
        </w:category>
        <w:types>
          <w:type w:val="bbPlcHdr"/>
        </w:types>
        <w:behaviors>
          <w:behavior w:val="content"/>
        </w:behaviors>
        <w:guid w:val="{353E6F21-A4C6-4A20-BF83-7350CD7BA099}"/>
      </w:docPartPr>
      <w:docPartBody>
        <w:p w:rsidR="00000000" w:rsidRDefault="00FE13B0" w:rsidP="00FE13B0">
          <w:pPr>
            <w:pStyle w:val="1D1F0623142947AB8583F46B572A343B2"/>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B3F512BEE06047A78E8085FC9FCF9FC0"/>
        <w:category>
          <w:name w:val="General"/>
          <w:gallery w:val="placeholder"/>
        </w:category>
        <w:types>
          <w:type w:val="bbPlcHdr"/>
        </w:types>
        <w:behaviors>
          <w:behavior w:val="content"/>
        </w:behaviors>
        <w:guid w:val="{F1AD9760-F29D-4E26-AEB1-5857483A2BF6}"/>
      </w:docPartPr>
      <w:docPartBody>
        <w:p w:rsidR="00000000" w:rsidRDefault="00FE13B0" w:rsidP="00FE13B0">
          <w:pPr>
            <w:pStyle w:val="B3F512BEE06047A78E8085FC9FCF9FC02"/>
          </w:pPr>
          <w:r w:rsidRPr="00915428">
            <w:rPr>
              <w:rStyle w:val="PlaceholderText"/>
              <w:rFonts w:eastAsiaTheme="minorHAnsi"/>
            </w:rPr>
            <w:t xml:space="preserve">Click to enter </w:t>
          </w:r>
          <w:r>
            <w:rPr>
              <w:rStyle w:val="PlaceholderText"/>
              <w:rFonts w:eastAsiaTheme="minorHAnsi"/>
            </w:rPr>
            <w:t>amount</w:t>
          </w:r>
          <w:r w:rsidRPr="00915428">
            <w:rPr>
              <w:rStyle w:val="PlaceholderText"/>
              <w:rFonts w:eastAsiaTheme="minorHAnsi"/>
            </w:rPr>
            <w:t>.</w:t>
          </w:r>
        </w:p>
      </w:docPartBody>
    </w:docPart>
    <w:docPart>
      <w:docPartPr>
        <w:name w:val="D461F48D023349948EB7CD2E11303684"/>
        <w:category>
          <w:name w:val="General"/>
          <w:gallery w:val="placeholder"/>
        </w:category>
        <w:types>
          <w:type w:val="bbPlcHdr"/>
        </w:types>
        <w:behaviors>
          <w:behavior w:val="content"/>
        </w:behaviors>
        <w:guid w:val="{883359FD-1AB5-4D26-A9C5-EED06D1E9C1D}"/>
      </w:docPartPr>
      <w:docPartBody>
        <w:p w:rsidR="00000000" w:rsidRDefault="00FE13B0" w:rsidP="00FE13B0">
          <w:pPr>
            <w:pStyle w:val="D461F48D023349948EB7CD2E113036841"/>
          </w:pPr>
          <w:r w:rsidRPr="00915428">
            <w:rPr>
              <w:rStyle w:val="PlaceholderText"/>
              <w:rFonts w:eastAsiaTheme="minorHAnsi"/>
            </w:rPr>
            <w:t xml:space="preserve">Click to enter </w:t>
          </w:r>
          <w:r>
            <w:rPr>
              <w:rStyle w:val="PlaceholderText"/>
              <w:rFonts w:eastAsiaTheme="minorHAnsi"/>
            </w:rPr>
            <w:t>amount</w:t>
          </w:r>
          <w:r w:rsidRPr="00915428">
            <w:rPr>
              <w:rStyle w:val="PlaceholderText"/>
              <w:rFonts w:eastAsiaTheme="minorHAnsi"/>
            </w:rPr>
            <w:t>.</w:t>
          </w:r>
        </w:p>
      </w:docPartBody>
    </w:docPart>
    <w:docPart>
      <w:docPartPr>
        <w:name w:val="B635D448810D44778486739B21147BA0"/>
        <w:category>
          <w:name w:val="General"/>
          <w:gallery w:val="placeholder"/>
        </w:category>
        <w:types>
          <w:type w:val="bbPlcHdr"/>
        </w:types>
        <w:behaviors>
          <w:behavior w:val="content"/>
        </w:behaviors>
        <w:guid w:val="{6EC3E3AE-7F84-465C-9614-0838FC1ECB45}"/>
      </w:docPartPr>
      <w:docPartBody>
        <w:p w:rsidR="00000000" w:rsidRDefault="00FE13B0" w:rsidP="00FE13B0">
          <w:pPr>
            <w:pStyle w:val="B635D448810D44778486739B21147BA01"/>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033E98C819FA4C019853F7BD7267BF86"/>
        <w:category>
          <w:name w:val="General"/>
          <w:gallery w:val="placeholder"/>
        </w:category>
        <w:types>
          <w:type w:val="bbPlcHdr"/>
        </w:types>
        <w:behaviors>
          <w:behavior w:val="content"/>
        </w:behaviors>
        <w:guid w:val="{14BDF911-4201-4F5F-8986-68DC773ABFBB}"/>
      </w:docPartPr>
      <w:docPartBody>
        <w:p w:rsidR="00000000" w:rsidRDefault="00FE13B0" w:rsidP="00FE13B0">
          <w:pPr>
            <w:pStyle w:val="033E98C819FA4C019853F7BD7267BF861"/>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93F67F6BFBC6400A9F7B65E6FA08E788"/>
        <w:category>
          <w:name w:val="General"/>
          <w:gallery w:val="placeholder"/>
        </w:category>
        <w:types>
          <w:type w:val="bbPlcHdr"/>
        </w:types>
        <w:behaviors>
          <w:behavior w:val="content"/>
        </w:behaviors>
        <w:guid w:val="{DDC7D3F1-691F-45E2-A496-900FF8EDEBE4}"/>
      </w:docPartPr>
      <w:docPartBody>
        <w:p w:rsidR="00000000" w:rsidRDefault="00FE13B0" w:rsidP="00FE13B0">
          <w:pPr>
            <w:pStyle w:val="93F67F6BFBC6400A9F7B65E6FA08E7881"/>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B4258E7D6CC949668A56C2E522B20772"/>
        <w:category>
          <w:name w:val="General"/>
          <w:gallery w:val="placeholder"/>
        </w:category>
        <w:types>
          <w:type w:val="bbPlcHdr"/>
        </w:types>
        <w:behaviors>
          <w:behavior w:val="content"/>
        </w:behaviors>
        <w:guid w:val="{CCEBBBEE-5E92-478E-9988-51A14666A3F2}"/>
      </w:docPartPr>
      <w:docPartBody>
        <w:p w:rsidR="00000000" w:rsidRDefault="00FE13B0" w:rsidP="00FE13B0">
          <w:pPr>
            <w:pStyle w:val="B4258E7D6CC949668A56C2E522B207721"/>
          </w:pPr>
          <w:r w:rsidRPr="00915428">
            <w:rPr>
              <w:rStyle w:val="PlaceholderText"/>
              <w:rFonts w:eastAsiaTheme="minorHAnsi"/>
            </w:rPr>
            <w:t xml:space="preserve">Click to enter </w:t>
          </w:r>
          <w:r>
            <w:rPr>
              <w:rStyle w:val="PlaceholderText"/>
              <w:rFonts w:eastAsiaTheme="minorHAnsi"/>
            </w:rPr>
            <w:t>expenses</w:t>
          </w:r>
          <w:r w:rsidRPr="00915428">
            <w:rPr>
              <w:rStyle w:val="PlaceholderText"/>
              <w:rFonts w:eastAsiaTheme="minorHAnsi"/>
            </w:rPr>
            <w:t>.</w:t>
          </w:r>
        </w:p>
      </w:docPartBody>
    </w:docPart>
    <w:docPart>
      <w:docPartPr>
        <w:name w:val="ACC8A74808C044F09DAB3B39A687D44F"/>
        <w:category>
          <w:name w:val="General"/>
          <w:gallery w:val="placeholder"/>
        </w:category>
        <w:types>
          <w:type w:val="bbPlcHdr"/>
        </w:types>
        <w:behaviors>
          <w:behavior w:val="content"/>
        </w:behaviors>
        <w:guid w:val="{54AEA540-A086-4154-B55F-E5E253862B72}"/>
      </w:docPartPr>
      <w:docPartBody>
        <w:p w:rsidR="00000000" w:rsidRDefault="00FE13B0" w:rsidP="00FE13B0">
          <w:pPr>
            <w:pStyle w:val="ACC8A74808C044F09DAB3B39A687D44F"/>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2941B93836974C7493F9BCC8744CB7F4"/>
        <w:category>
          <w:name w:val="General"/>
          <w:gallery w:val="placeholder"/>
        </w:category>
        <w:types>
          <w:type w:val="bbPlcHdr"/>
        </w:types>
        <w:behaviors>
          <w:behavior w:val="content"/>
        </w:behaviors>
        <w:guid w:val="{E729CD09-7B00-4266-A2F4-B13B58306671}"/>
      </w:docPartPr>
      <w:docPartBody>
        <w:p w:rsidR="00000000" w:rsidRDefault="00FE13B0" w:rsidP="00FE13B0">
          <w:pPr>
            <w:pStyle w:val="2941B93836974C7493F9BCC8744CB7F4"/>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D806A4931CE94BBDBFCDA55C2BB68EF9"/>
        <w:category>
          <w:name w:val="General"/>
          <w:gallery w:val="placeholder"/>
        </w:category>
        <w:types>
          <w:type w:val="bbPlcHdr"/>
        </w:types>
        <w:behaviors>
          <w:behavior w:val="content"/>
        </w:behaviors>
        <w:guid w:val="{C62F9C15-1962-4E8E-932B-835314689188}"/>
      </w:docPartPr>
      <w:docPartBody>
        <w:p w:rsidR="00000000" w:rsidRDefault="00FE13B0" w:rsidP="00FE13B0">
          <w:pPr>
            <w:pStyle w:val="D806A4931CE94BBDBFCDA55C2BB68EF9"/>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015632D4B59341528389CE0E5CFD8B3C"/>
        <w:category>
          <w:name w:val="General"/>
          <w:gallery w:val="placeholder"/>
        </w:category>
        <w:types>
          <w:type w:val="bbPlcHdr"/>
        </w:types>
        <w:behaviors>
          <w:behavior w:val="content"/>
        </w:behaviors>
        <w:guid w:val="{B2F22250-D1C8-4E34-9CBC-06A18C9754FC}"/>
      </w:docPartPr>
      <w:docPartBody>
        <w:p w:rsidR="00000000" w:rsidRDefault="00FE13B0" w:rsidP="00FE13B0">
          <w:pPr>
            <w:pStyle w:val="015632D4B59341528389CE0E5CFD8B3C"/>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D51CCBD64AFF467CAB158C5C9128D290"/>
        <w:category>
          <w:name w:val="General"/>
          <w:gallery w:val="placeholder"/>
        </w:category>
        <w:types>
          <w:type w:val="bbPlcHdr"/>
        </w:types>
        <w:behaviors>
          <w:behavior w:val="content"/>
        </w:behaviors>
        <w:guid w:val="{587ED2ED-09D1-4F1F-8472-3D911E0CC57D}"/>
      </w:docPartPr>
      <w:docPartBody>
        <w:p w:rsidR="00000000" w:rsidRDefault="00FE13B0" w:rsidP="00FE13B0">
          <w:pPr>
            <w:pStyle w:val="D51CCBD64AFF467CAB158C5C9128D290"/>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A6AB34B757B14187ADFDCEF077B1511C"/>
        <w:category>
          <w:name w:val="General"/>
          <w:gallery w:val="placeholder"/>
        </w:category>
        <w:types>
          <w:type w:val="bbPlcHdr"/>
        </w:types>
        <w:behaviors>
          <w:behavior w:val="content"/>
        </w:behaviors>
        <w:guid w:val="{A88F1B8C-DA82-4085-B3E6-8AF5FFC0C9BD}"/>
      </w:docPartPr>
      <w:docPartBody>
        <w:p w:rsidR="00000000" w:rsidRDefault="00FE13B0" w:rsidP="00FE13B0">
          <w:pPr>
            <w:pStyle w:val="A6AB34B757B14187ADFDCEF077B1511C"/>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4035DDE4331F4E939E1F126AA4E5EB89"/>
        <w:category>
          <w:name w:val="General"/>
          <w:gallery w:val="placeholder"/>
        </w:category>
        <w:types>
          <w:type w:val="bbPlcHdr"/>
        </w:types>
        <w:behaviors>
          <w:behavior w:val="content"/>
        </w:behaviors>
        <w:guid w:val="{1A178CE4-5E7E-466E-BED3-6CDAA3DA6793}"/>
      </w:docPartPr>
      <w:docPartBody>
        <w:p w:rsidR="00000000" w:rsidRDefault="00FE13B0" w:rsidP="00FE13B0">
          <w:pPr>
            <w:pStyle w:val="4035DDE4331F4E939E1F126AA4E5EB89"/>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8E2CFD6EAF4B4CE7AC089EEAAE0E9451"/>
        <w:category>
          <w:name w:val="General"/>
          <w:gallery w:val="placeholder"/>
        </w:category>
        <w:types>
          <w:type w:val="bbPlcHdr"/>
        </w:types>
        <w:behaviors>
          <w:behavior w:val="content"/>
        </w:behaviors>
        <w:guid w:val="{D66A9E77-38BC-4DB1-B43A-40E87CD04E6E}"/>
      </w:docPartPr>
      <w:docPartBody>
        <w:p w:rsidR="00000000" w:rsidRDefault="00FE13B0" w:rsidP="00FE13B0">
          <w:pPr>
            <w:pStyle w:val="8E2CFD6EAF4B4CE7AC089EEAAE0E9451"/>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23AF97AC69FB4D4E9CB38C2C92F522AD"/>
        <w:category>
          <w:name w:val="General"/>
          <w:gallery w:val="placeholder"/>
        </w:category>
        <w:types>
          <w:type w:val="bbPlcHdr"/>
        </w:types>
        <w:behaviors>
          <w:behavior w:val="content"/>
        </w:behaviors>
        <w:guid w:val="{93E0E912-34DA-4C02-96FE-5D9A653A161C}"/>
      </w:docPartPr>
      <w:docPartBody>
        <w:p w:rsidR="00000000" w:rsidRDefault="00FE13B0" w:rsidP="00FE13B0">
          <w:pPr>
            <w:pStyle w:val="23AF97AC69FB4D4E9CB38C2C92F522AD"/>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2285C4853037457181466F0381C99418"/>
        <w:category>
          <w:name w:val="General"/>
          <w:gallery w:val="placeholder"/>
        </w:category>
        <w:types>
          <w:type w:val="bbPlcHdr"/>
        </w:types>
        <w:behaviors>
          <w:behavior w:val="content"/>
        </w:behaviors>
        <w:guid w:val="{8B297C51-CFD6-49CD-9A36-83A676EF472B}"/>
      </w:docPartPr>
      <w:docPartBody>
        <w:p w:rsidR="00000000" w:rsidRDefault="00FE13B0" w:rsidP="00FE13B0">
          <w:pPr>
            <w:pStyle w:val="2285C4853037457181466F0381C99418"/>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5FFFEDC31E71466592D28834A47681C4"/>
        <w:category>
          <w:name w:val="General"/>
          <w:gallery w:val="placeholder"/>
        </w:category>
        <w:types>
          <w:type w:val="bbPlcHdr"/>
        </w:types>
        <w:behaviors>
          <w:behavior w:val="content"/>
        </w:behaviors>
        <w:guid w:val="{192A2ACF-77AF-4A8B-8676-D1068A405FF0}"/>
      </w:docPartPr>
      <w:docPartBody>
        <w:p w:rsidR="00000000" w:rsidRDefault="00FE13B0" w:rsidP="00FE13B0">
          <w:pPr>
            <w:pStyle w:val="5FFFEDC31E71466592D28834A47681C4"/>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D545483923E847D0903CED6173856BB9"/>
        <w:category>
          <w:name w:val="General"/>
          <w:gallery w:val="placeholder"/>
        </w:category>
        <w:types>
          <w:type w:val="bbPlcHdr"/>
        </w:types>
        <w:behaviors>
          <w:behavior w:val="content"/>
        </w:behaviors>
        <w:guid w:val="{756D6A00-88B7-4A84-8914-4CA282697851}"/>
      </w:docPartPr>
      <w:docPartBody>
        <w:p w:rsidR="00000000" w:rsidRDefault="00FE13B0" w:rsidP="00FE13B0">
          <w:pPr>
            <w:pStyle w:val="D545483923E847D0903CED6173856BB9"/>
          </w:pPr>
          <w:r w:rsidRPr="00915428">
            <w:rPr>
              <w:rStyle w:val="PlaceholderText"/>
              <w:rFonts w:eastAsiaTheme="minorHAnsi"/>
            </w:rPr>
            <w:t xml:space="preserve">Click to enter </w:t>
          </w:r>
          <w:r>
            <w:rPr>
              <w:rStyle w:val="PlaceholderText"/>
              <w:rFonts w:eastAsiaTheme="minorHAnsi"/>
            </w:rPr>
            <w:t>amount</w:t>
          </w:r>
          <w:r w:rsidRPr="00915428">
            <w:rPr>
              <w:rStyle w:val="PlaceholderText"/>
              <w:rFonts w:eastAsiaTheme="minorHAnsi"/>
            </w:rPr>
            <w:t>.</w:t>
          </w:r>
        </w:p>
      </w:docPartBody>
    </w:docPart>
    <w:docPart>
      <w:docPartPr>
        <w:name w:val="D444FA7CC4FE40638503EACEF86E79CF"/>
        <w:category>
          <w:name w:val="General"/>
          <w:gallery w:val="placeholder"/>
        </w:category>
        <w:types>
          <w:type w:val="bbPlcHdr"/>
        </w:types>
        <w:behaviors>
          <w:behavior w:val="content"/>
        </w:behaviors>
        <w:guid w:val="{D1E3CD89-8270-4B27-AA75-24FE49C45858}"/>
      </w:docPartPr>
      <w:docPartBody>
        <w:p w:rsidR="00000000" w:rsidRDefault="00FE13B0" w:rsidP="00FE13B0">
          <w:pPr>
            <w:pStyle w:val="D444FA7CC4FE40638503EACEF86E79CF"/>
          </w:pPr>
          <w:r w:rsidRPr="00915428">
            <w:rPr>
              <w:rStyle w:val="PlaceholderText"/>
              <w:rFonts w:eastAsiaTheme="minorHAnsi"/>
            </w:rPr>
            <w:t xml:space="preserve">Click to enter </w:t>
          </w:r>
          <w:r>
            <w:rPr>
              <w:rStyle w:val="PlaceholderText"/>
              <w:rFonts w:eastAsiaTheme="minorHAnsi"/>
            </w:rPr>
            <w:t>amount</w:t>
          </w:r>
          <w:r w:rsidRPr="00915428">
            <w:rPr>
              <w:rStyle w:val="PlaceholderText"/>
              <w:rFonts w:eastAsiaTheme="minorHAnsi"/>
            </w:rPr>
            <w:t>.</w:t>
          </w:r>
        </w:p>
      </w:docPartBody>
    </w:docPart>
    <w:docPart>
      <w:docPartPr>
        <w:name w:val="527913FD8FF142CB806B7F84B9C146A3"/>
        <w:category>
          <w:name w:val="General"/>
          <w:gallery w:val="placeholder"/>
        </w:category>
        <w:types>
          <w:type w:val="bbPlcHdr"/>
        </w:types>
        <w:behaviors>
          <w:behavior w:val="content"/>
        </w:behaviors>
        <w:guid w:val="{5DE437A7-6036-4093-98B4-6F514EEDBBEF}"/>
      </w:docPartPr>
      <w:docPartBody>
        <w:p w:rsidR="00000000" w:rsidRDefault="00FE13B0" w:rsidP="00FE13B0">
          <w:pPr>
            <w:pStyle w:val="527913FD8FF142CB806B7F84B9C146A3"/>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7F098C70AFB3458793E63851CB3FE82C"/>
        <w:category>
          <w:name w:val="General"/>
          <w:gallery w:val="placeholder"/>
        </w:category>
        <w:types>
          <w:type w:val="bbPlcHdr"/>
        </w:types>
        <w:behaviors>
          <w:behavior w:val="content"/>
        </w:behaviors>
        <w:guid w:val="{F7E47148-9823-4A3E-9837-892CCDB0EA7C}"/>
      </w:docPartPr>
      <w:docPartBody>
        <w:p w:rsidR="00000000" w:rsidRDefault="00FE13B0" w:rsidP="00FE13B0">
          <w:pPr>
            <w:pStyle w:val="7F098C70AFB3458793E63851CB3FE82C"/>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46EF7BB333AC427C9B82006868DF67C3"/>
        <w:category>
          <w:name w:val="General"/>
          <w:gallery w:val="placeholder"/>
        </w:category>
        <w:types>
          <w:type w:val="bbPlcHdr"/>
        </w:types>
        <w:behaviors>
          <w:behavior w:val="content"/>
        </w:behaviors>
        <w:guid w:val="{925C5A97-79D2-4261-9650-C305B96440FB}"/>
      </w:docPartPr>
      <w:docPartBody>
        <w:p w:rsidR="00000000" w:rsidRDefault="00FE13B0" w:rsidP="00FE13B0">
          <w:pPr>
            <w:pStyle w:val="46EF7BB333AC427C9B82006868DF67C3"/>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5C8CE9ED85F245F092B850A531DFB136"/>
        <w:category>
          <w:name w:val="General"/>
          <w:gallery w:val="placeholder"/>
        </w:category>
        <w:types>
          <w:type w:val="bbPlcHdr"/>
        </w:types>
        <w:behaviors>
          <w:behavior w:val="content"/>
        </w:behaviors>
        <w:guid w:val="{CA2E9859-4979-4D64-A160-0DCE718B4963}"/>
      </w:docPartPr>
      <w:docPartBody>
        <w:p w:rsidR="00000000" w:rsidRDefault="00FE13B0" w:rsidP="00FE13B0">
          <w:pPr>
            <w:pStyle w:val="5C8CE9ED85F245F092B850A531DFB136"/>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75493E39490147A2B8707C5F64273F04"/>
        <w:category>
          <w:name w:val="General"/>
          <w:gallery w:val="placeholder"/>
        </w:category>
        <w:types>
          <w:type w:val="bbPlcHdr"/>
        </w:types>
        <w:behaviors>
          <w:behavior w:val="content"/>
        </w:behaviors>
        <w:guid w:val="{8AD3951B-0519-491D-A64E-BA3C51879F98}"/>
      </w:docPartPr>
      <w:docPartBody>
        <w:p w:rsidR="00000000" w:rsidRDefault="00FE13B0" w:rsidP="00FE13B0">
          <w:pPr>
            <w:pStyle w:val="75493E39490147A2B8707C5F64273F04"/>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BDA9E32E703B4366AE457325E8D61DA2"/>
        <w:category>
          <w:name w:val="General"/>
          <w:gallery w:val="placeholder"/>
        </w:category>
        <w:types>
          <w:type w:val="bbPlcHdr"/>
        </w:types>
        <w:behaviors>
          <w:behavior w:val="content"/>
        </w:behaviors>
        <w:guid w:val="{320F0724-4000-463A-939C-9CA3A1C47B29}"/>
      </w:docPartPr>
      <w:docPartBody>
        <w:p w:rsidR="00000000" w:rsidRDefault="00FE13B0" w:rsidP="00FE13B0">
          <w:pPr>
            <w:pStyle w:val="BDA9E32E703B4366AE457325E8D61DA2"/>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61CF462D667D43088974BDC67D2FFFA8"/>
        <w:category>
          <w:name w:val="General"/>
          <w:gallery w:val="placeholder"/>
        </w:category>
        <w:types>
          <w:type w:val="bbPlcHdr"/>
        </w:types>
        <w:behaviors>
          <w:behavior w:val="content"/>
        </w:behaviors>
        <w:guid w:val="{ECB5B368-AF2F-47E2-A7B8-FE88CFDF3F82}"/>
      </w:docPartPr>
      <w:docPartBody>
        <w:p w:rsidR="00000000" w:rsidRDefault="00FE13B0" w:rsidP="00FE13B0">
          <w:pPr>
            <w:pStyle w:val="61CF462D667D43088974BDC67D2FFFA8"/>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4CE8231BDB554F16878E7BE026F68FE2"/>
        <w:category>
          <w:name w:val="General"/>
          <w:gallery w:val="placeholder"/>
        </w:category>
        <w:types>
          <w:type w:val="bbPlcHdr"/>
        </w:types>
        <w:behaviors>
          <w:behavior w:val="content"/>
        </w:behaviors>
        <w:guid w:val="{32E2C4EF-1848-4F5E-8863-66F989D37B89}"/>
      </w:docPartPr>
      <w:docPartBody>
        <w:p w:rsidR="00000000" w:rsidRDefault="00FE13B0" w:rsidP="00FE13B0">
          <w:pPr>
            <w:pStyle w:val="4CE8231BDB554F16878E7BE026F68FE2"/>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E8BDB44A1B05484CBCD0F334D100AE90"/>
        <w:category>
          <w:name w:val="General"/>
          <w:gallery w:val="placeholder"/>
        </w:category>
        <w:types>
          <w:type w:val="bbPlcHdr"/>
        </w:types>
        <w:behaviors>
          <w:behavior w:val="content"/>
        </w:behaviors>
        <w:guid w:val="{C668C00A-8953-4CBA-B470-BEA80B3023FD}"/>
      </w:docPartPr>
      <w:docPartBody>
        <w:p w:rsidR="00000000" w:rsidRDefault="00FE13B0" w:rsidP="00FE13B0">
          <w:pPr>
            <w:pStyle w:val="E8BDB44A1B05484CBCD0F334D100AE90"/>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
      <w:docPartPr>
        <w:name w:val="306EA8ACEEC8440C8FB7645CB9437769"/>
        <w:category>
          <w:name w:val="General"/>
          <w:gallery w:val="placeholder"/>
        </w:category>
        <w:types>
          <w:type w:val="bbPlcHdr"/>
        </w:types>
        <w:behaviors>
          <w:behavior w:val="content"/>
        </w:behaviors>
        <w:guid w:val="{452D90BA-C7A1-4239-BE69-E781CD6FF0C8}"/>
      </w:docPartPr>
      <w:docPartBody>
        <w:p w:rsidR="00000000" w:rsidRDefault="00FE13B0" w:rsidP="00FE13B0">
          <w:pPr>
            <w:pStyle w:val="306EA8ACEEC8440C8FB7645CB9437769"/>
          </w:pPr>
          <w:r w:rsidRPr="00915428">
            <w:rPr>
              <w:rStyle w:val="PlaceholderText"/>
              <w:rFonts w:eastAsiaTheme="minorHAnsi"/>
            </w:rPr>
            <w:t xml:space="preserve">Click to enter </w:t>
          </w:r>
          <w:r>
            <w:rPr>
              <w:rStyle w:val="PlaceholderText"/>
              <w:rFonts w:eastAsiaTheme="minorHAnsi"/>
            </w:rPr>
            <w:t>details</w:t>
          </w:r>
          <w:r w:rsidRPr="00915428">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ngs">
    <w:altName w:val="MS UI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86"/>
    <w:rsid w:val="00912E86"/>
    <w:rsid w:val="00FE1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3B0"/>
    <w:rPr>
      <w:color w:val="808080"/>
    </w:rPr>
  </w:style>
  <w:style w:type="paragraph" w:customStyle="1" w:styleId="5EA9212A9E3648E8AD5A32AE9AA93DE7">
    <w:name w:val="5EA9212A9E3648E8AD5A32AE9AA93DE7"/>
    <w:rsid w:val="00FE13B0"/>
  </w:style>
  <w:style w:type="paragraph" w:customStyle="1" w:styleId="2AD791E1C006491AB56A8A583B7177D1">
    <w:name w:val="2AD791E1C006491AB56A8A583B7177D1"/>
    <w:rsid w:val="00FE13B0"/>
  </w:style>
  <w:style w:type="paragraph" w:customStyle="1" w:styleId="05F4BFE04F9B4CE78E62DB7746FE664C">
    <w:name w:val="05F4BFE04F9B4CE78E62DB7746FE664C"/>
    <w:rsid w:val="00FE13B0"/>
  </w:style>
  <w:style w:type="paragraph" w:customStyle="1" w:styleId="EE139D679BDB490DB8ABD33EB909CC53">
    <w:name w:val="EE139D679BDB490DB8ABD33EB909CC53"/>
    <w:rsid w:val="00FE13B0"/>
  </w:style>
  <w:style w:type="paragraph" w:customStyle="1" w:styleId="0C187A095DB8403FBB386F98B7BC6A6E">
    <w:name w:val="0C187A095DB8403FBB386F98B7BC6A6E"/>
    <w:rsid w:val="00FE13B0"/>
  </w:style>
  <w:style w:type="paragraph" w:customStyle="1" w:styleId="1D1F0623142947AB8583F46B572A343B">
    <w:name w:val="1D1F0623142947AB8583F46B572A343B"/>
    <w:rsid w:val="00FE13B0"/>
  </w:style>
  <w:style w:type="paragraph" w:customStyle="1" w:styleId="B3F512BEE06047A78E8085FC9FCF9FC0">
    <w:name w:val="B3F512BEE06047A78E8085FC9FCF9FC0"/>
    <w:rsid w:val="00FE13B0"/>
  </w:style>
  <w:style w:type="paragraph" w:customStyle="1" w:styleId="AD3439999F184EFDBA37ADE666D910FC">
    <w:name w:val="AD3439999F184EFDBA37ADE666D910FC"/>
    <w:rsid w:val="00FE13B0"/>
    <w:pPr>
      <w:spacing w:after="120" w:line="300" w:lineRule="atLeast"/>
    </w:pPr>
    <w:rPr>
      <w:rFonts w:ascii="Arial" w:eastAsia="Times New Roman" w:hAnsi="Arial" w:cs="Times New Roman"/>
      <w:szCs w:val="24"/>
      <w:lang w:eastAsia="en-US"/>
    </w:rPr>
  </w:style>
  <w:style w:type="paragraph" w:customStyle="1" w:styleId="FEFCC33E4CF9461E849CF2012D4E179D">
    <w:name w:val="FEFCC33E4CF9461E849CF2012D4E179D"/>
    <w:rsid w:val="00FE13B0"/>
    <w:pPr>
      <w:spacing w:after="120" w:line="300" w:lineRule="atLeast"/>
    </w:pPr>
    <w:rPr>
      <w:rFonts w:ascii="Arial" w:eastAsia="Times New Roman" w:hAnsi="Arial" w:cs="Times New Roman"/>
      <w:szCs w:val="24"/>
      <w:lang w:eastAsia="en-US"/>
    </w:rPr>
  </w:style>
  <w:style w:type="paragraph" w:customStyle="1" w:styleId="A9C01314C052461590CE644F47DC66C9">
    <w:name w:val="A9C01314C052461590CE644F47DC66C9"/>
    <w:rsid w:val="00FE13B0"/>
    <w:pPr>
      <w:spacing w:after="120" w:line="300" w:lineRule="atLeast"/>
    </w:pPr>
    <w:rPr>
      <w:rFonts w:ascii="Arial" w:eastAsia="Times New Roman" w:hAnsi="Arial" w:cs="Times New Roman"/>
      <w:szCs w:val="24"/>
      <w:lang w:eastAsia="en-US"/>
    </w:rPr>
  </w:style>
  <w:style w:type="paragraph" w:customStyle="1" w:styleId="E785315EF38D4BDAB3AFF796D781429C">
    <w:name w:val="E785315EF38D4BDAB3AFF796D781429C"/>
    <w:rsid w:val="00FE13B0"/>
    <w:pPr>
      <w:spacing w:after="120" w:line="300" w:lineRule="atLeast"/>
    </w:pPr>
    <w:rPr>
      <w:rFonts w:ascii="Arial" w:eastAsia="Times New Roman" w:hAnsi="Arial" w:cs="Times New Roman"/>
      <w:szCs w:val="24"/>
      <w:lang w:eastAsia="en-US"/>
    </w:rPr>
  </w:style>
  <w:style w:type="paragraph" w:customStyle="1" w:styleId="2FEF3EC85AE7472482D9D271469517F5">
    <w:name w:val="2FEF3EC85AE7472482D9D271469517F5"/>
    <w:rsid w:val="00FE13B0"/>
    <w:pPr>
      <w:spacing w:after="120" w:line="300" w:lineRule="atLeast"/>
    </w:pPr>
    <w:rPr>
      <w:rFonts w:ascii="Arial" w:eastAsia="Times New Roman" w:hAnsi="Arial" w:cs="Times New Roman"/>
      <w:szCs w:val="24"/>
      <w:lang w:eastAsia="en-US"/>
    </w:rPr>
  </w:style>
  <w:style w:type="paragraph" w:customStyle="1" w:styleId="77566058B2514FB7A46760DE9055AB69">
    <w:name w:val="77566058B2514FB7A46760DE9055AB69"/>
    <w:rsid w:val="00FE13B0"/>
    <w:pPr>
      <w:spacing w:after="120" w:line="300" w:lineRule="atLeast"/>
    </w:pPr>
    <w:rPr>
      <w:rFonts w:ascii="Arial" w:eastAsia="Times New Roman" w:hAnsi="Arial" w:cs="Times New Roman"/>
      <w:szCs w:val="24"/>
      <w:lang w:eastAsia="en-US"/>
    </w:rPr>
  </w:style>
  <w:style w:type="paragraph" w:customStyle="1" w:styleId="2E270B0DA2FD4585B84B45AF1D0ABC80">
    <w:name w:val="2E270B0DA2FD4585B84B45AF1D0ABC80"/>
    <w:rsid w:val="00FE13B0"/>
    <w:pPr>
      <w:spacing w:after="120" w:line="300" w:lineRule="atLeast"/>
    </w:pPr>
    <w:rPr>
      <w:rFonts w:ascii="Arial" w:eastAsia="Times New Roman" w:hAnsi="Arial" w:cs="Times New Roman"/>
      <w:szCs w:val="24"/>
      <w:lang w:eastAsia="en-US"/>
    </w:rPr>
  </w:style>
  <w:style w:type="paragraph" w:customStyle="1" w:styleId="EACE3DEA356E42F997DE142B44B346BE">
    <w:name w:val="EACE3DEA356E42F997DE142B44B346BE"/>
    <w:rsid w:val="00FE13B0"/>
    <w:pPr>
      <w:spacing w:after="120" w:line="300" w:lineRule="atLeast"/>
    </w:pPr>
    <w:rPr>
      <w:rFonts w:ascii="Arial" w:eastAsia="Times New Roman" w:hAnsi="Arial" w:cs="Times New Roman"/>
      <w:szCs w:val="24"/>
      <w:lang w:eastAsia="en-US"/>
    </w:rPr>
  </w:style>
  <w:style w:type="paragraph" w:customStyle="1" w:styleId="ED018B221CC14920BE9675D8C9128324">
    <w:name w:val="ED018B221CC14920BE9675D8C9128324"/>
    <w:rsid w:val="00FE13B0"/>
    <w:pPr>
      <w:spacing w:after="120" w:line="300" w:lineRule="atLeast"/>
    </w:pPr>
    <w:rPr>
      <w:rFonts w:ascii="Arial" w:eastAsia="Times New Roman" w:hAnsi="Arial" w:cs="Times New Roman"/>
      <w:szCs w:val="24"/>
      <w:lang w:eastAsia="en-US"/>
    </w:rPr>
  </w:style>
  <w:style w:type="paragraph" w:customStyle="1" w:styleId="13D6142DB7D54F2CA43DE88477D89D98">
    <w:name w:val="13D6142DB7D54F2CA43DE88477D89D98"/>
    <w:rsid w:val="00FE13B0"/>
    <w:pPr>
      <w:spacing w:after="120" w:line="300" w:lineRule="atLeast"/>
    </w:pPr>
    <w:rPr>
      <w:rFonts w:ascii="Arial" w:eastAsia="Times New Roman" w:hAnsi="Arial" w:cs="Times New Roman"/>
      <w:szCs w:val="24"/>
      <w:lang w:eastAsia="en-US"/>
    </w:rPr>
  </w:style>
  <w:style w:type="paragraph" w:customStyle="1" w:styleId="15BC71F59DC7462C857416DB88C306C6">
    <w:name w:val="15BC71F59DC7462C857416DB88C306C6"/>
    <w:rsid w:val="00FE13B0"/>
    <w:pPr>
      <w:spacing w:after="120" w:line="300" w:lineRule="atLeast"/>
    </w:pPr>
    <w:rPr>
      <w:rFonts w:ascii="Arial" w:eastAsia="Times New Roman" w:hAnsi="Arial" w:cs="Times New Roman"/>
      <w:szCs w:val="24"/>
      <w:lang w:eastAsia="en-US"/>
    </w:rPr>
  </w:style>
  <w:style w:type="paragraph" w:customStyle="1" w:styleId="3B22D8CDEE4A4AA0B17F02381B7C5799">
    <w:name w:val="3B22D8CDEE4A4AA0B17F02381B7C5799"/>
    <w:rsid w:val="00FE13B0"/>
    <w:pPr>
      <w:spacing w:after="120" w:line="300" w:lineRule="atLeast"/>
    </w:pPr>
    <w:rPr>
      <w:rFonts w:ascii="Arial" w:eastAsia="Times New Roman" w:hAnsi="Arial" w:cs="Times New Roman"/>
      <w:szCs w:val="24"/>
      <w:lang w:eastAsia="en-US"/>
    </w:rPr>
  </w:style>
  <w:style w:type="paragraph" w:customStyle="1" w:styleId="A6AB7D85CF644115ADE7A782B0497DB3">
    <w:name w:val="A6AB7D85CF644115ADE7A782B0497DB3"/>
    <w:rsid w:val="00FE13B0"/>
    <w:pPr>
      <w:spacing w:after="120" w:line="300" w:lineRule="atLeast"/>
    </w:pPr>
    <w:rPr>
      <w:rFonts w:ascii="Arial" w:eastAsia="Times New Roman" w:hAnsi="Arial" w:cs="Times New Roman"/>
      <w:szCs w:val="24"/>
      <w:lang w:eastAsia="en-US"/>
    </w:rPr>
  </w:style>
  <w:style w:type="paragraph" w:customStyle="1" w:styleId="F9C857CAD70644709225F0E8865162B6">
    <w:name w:val="F9C857CAD70644709225F0E8865162B6"/>
    <w:rsid w:val="00FE13B0"/>
    <w:pPr>
      <w:spacing w:after="120" w:line="300" w:lineRule="atLeast"/>
    </w:pPr>
    <w:rPr>
      <w:rFonts w:ascii="Arial" w:eastAsia="Times New Roman" w:hAnsi="Arial" w:cs="Times New Roman"/>
      <w:szCs w:val="24"/>
      <w:lang w:eastAsia="en-US"/>
    </w:rPr>
  </w:style>
  <w:style w:type="paragraph" w:customStyle="1" w:styleId="883B68FBFB2742CE97CD1709893D6B7D">
    <w:name w:val="883B68FBFB2742CE97CD1709893D6B7D"/>
    <w:rsid w:val="00FE13B0"/>
    <w:pPr>
      <w:spacing w:after="120" w:line="300" w:lineRule="atLeast"/>
    </w:pPr>
    <w:rPr>
      <w:rFonts w:ascii="Arial" w:eastAsia="Times New Roman" w:hAnsi="Arial" w:cs="Times New Roman"/>
      <w:szCs w:val="24"/>
      <w:lang w:eastAsia="en-US"/>
    </w:rPr>
  </w:style>
  <w:style w:type="paragraph" w:customStyle="1" w:styleId="BB9C1162A767475EB5424C6D9FFE3135">
    <w:name w:val="BB9C1162A767475EB5424C6D9FFE3135"/>
    <w:rsid w:val="00FE13B0"/>
    <w:pPr>
      <w:spacing w:after="120" w:line="300" w:lineRule="atLeast"/>
    </w:pPr>
    <w:rPr>
      <w:rFonts w:ascii="Arial" w:eastAsia="Times New Roman" w:hAnsi="Arial" w:cs="Times New Roman"/>
      <w:szCs w:val="24"/>
      <w:lang w:eastAsia="en-US"/>
    </w:rPr>
  </w:style>
  <w:style w:type="paragraph" w:customStyle="1" w:styleId="B1CCBC2FD5C54C6CB500D44E72E31BB1">
    <w:name w:val="B1CCBC2FD5C54C6CB500D44E72E31BB1"/>
    <w:rsid w:val="00FE13B0"/>
    <w:pPr>
      <w:spacing w:after="120" w:line="300" w:lineRule="atLeast"/>
    </w:pPr>
    <w:rPr>
      <w:rFonts w:ascii="Arial" w:eastAsia="Times New Roman" w:hAnsi="Arial" w:cs="Times New Roman"/>
      <w:szCs w:val="24"/>
      <w:lang w:eastAsia="en-US"/>
    </w:rPr>
  </w:style>
  <w:style w:type="paragraph" w:customStyle="1" w:styleId="9BFDB5EB2657462EA343846361025029">
    <w:name w:val="9BFDB5EB2657462EA343846361025029"/>
    <w:rsid w:val="00FE13B0"/>
    <w:pPr>
      <w:spacing w:after="120" w:line="300" w:lineRule="atLeast"/>
    </w:pPr>
    <w:rPr>
      <w:rFonts w:ascii="Arial" w:eastAsia="Times New Roman" w:hAnsi="Arial" w:cs="Times New Roman"/>
      <w:szCs w:val="24"/>
      <w:lang w:eastAsia="en-US"/>
    </w:rPr>
  </w:style>
  <w:style w:type="paragraph" w:customStyle="1" w:styleId="BD12FB6CC32944328FEEFA03564C920D">
    <w:name w:val="BD12FB6CC32944328FEEFA03564C920D"/>
    <w:rsid w:val="00FE13B0"/>
    <w:pPr>
      <w:spacing w:after="120" w:line="300" w:lineRule="atLeast"/>
    </w:pPr>
    <w:rPr>
      <w:rFonts w:ascii="Arial" w:eastAsia="Times New Roman" w:hAnsi="Arial" w:cs="Times New Roman"/>
      <w:szCs w:val="24"/>
      <w:lang w:eastAsia="en-US"/>
    </w:rPr>
  </w:style>
  <w:style w:type="paragraph" w:customStyle="1" w:styleId="EC5AE765484342D987F187503ADBEBEB">
    <w:name w:val="EC5AE765484342D987F187503ADBEBEB"/>
    <w:rsid w:val="00FE13B0"/>
    <w:pPr>
      <w:spacing w:after="120" w:line="300" w:lineRule="atLeast"/>
    </w:pPr>
    <w:rPr>
      <w:rFonts w:ascii="Arial" w:eastAsia="Times New Roman" w:hAnsi="Arial" w:cs="Times New Roman"/>
      <w:szCs w:val="24"/>
      <w:lang w:eastAsia="en-US"/>
    </w:rPr>
  </w:style>
  <w:style w:type="paragraph" w:customStyle="1" w:styleId="5C9E513A461E4714872B0D862193C4D8">
    <w:name w:val="5C9E513A461E4714872B0D862193C4D8"/>
    <w:rsid w:val="00FE13B0"/>
    <w:pPr>
      <w:spacing w:after="120" w:line="300" w:lineRule="atLeast"/>
    </w:pPr>
    <w:rPr>
      <w:rFonts w:ascii="Arial" w:eastAsia="Times New Roman" w:hAnsi="Arial" w:cs="Times New Roman"/>
      <w:szCs w:val="24"/>
      <w:lang w:eastAsia="en-US"/>
    </w:rPr>
  </w:style>
  <w:style w:type="paragraph" w:customStyle="1" w:styleId="F24BD2F58E6945849F0F2A27681B038E">
    <w:name w:val="F24BD2F58E6945849F0F2A27681B038E"/>
    <w:rsid w:val="00FE13B0"/>
    <w:pPr>
      <w:spacing w:after="120" w:line="300" w:lineRule="atLeast"/>
    </w:pPr>
    <w:rPr>
      <w:rFonts w:ascii="Arial" w:eastAsia="Times New Roman" w:hAnsi="Arial" w:cs="Times New Roman"/>
      <w:szCs w:val="24"/>
      <w:lang w:eastAsia="en-US"/>
    </w:rPr>
  </w:style>
  <w:style w:type="paragraph" w:customStyle="1" w:styleId="324BDC7FD1054AF4AF49E4C60198D541">
    <w:name w:val="324BDC7FD1054AF4AF49E4C60198D541"/>
    <w:rsid w:val="00FE13B0"/>
    <w:pPr>
      <w:spacing w:after="120" w:line="300" w:lineRule="atLeast"/>
    </w:pPr>
    <w:rPr>
      <w:rFonts w:ascii="Arial" w:eastAsia="Times New Roman" w:hAnsi="Arial" w:cs="Times New Roman"/>
      <w:szCs w:val="24"/>
      <w:lang w:eastAsia="en-US"/>
    </w:rPr>
  </w:style>
  <w:style w:type="paragraph" w:customStyle="1" w:styleId="61BC5194B5D946B89DA3F47B0159A57B">
    <w:name w:val="61BC5194B5D946B89DA3F47B0159A57B"/>
    <w:rsid w:val="00FE13B0"/>
    <w:pPr>
      <w:spacing w:after="120" w:line="300" w:lineRule="atLeast"/>
    </w:pPr>
    <w:rPr>
      <w:rFonts w:ascii="Arial" w:eastAsia="Times New Roman" w:hAnsi="Arial" w:cs="Times New Roman"/>
      <w:szCs w:val="24"/>
      <w:lang w:eastAsia="en-US"/>
    </w:rPr>
  </w:style>
  <w:style w:type="paragraph" w:customStyle="1" w:styleId="E19B008B02EB48CE930F6C451BD64D13">
    <w:name w:val="E19B008B02EB48CE930F6C451BD64D13"/>
    <w:rsid w:val="00FE13B0"/>
    <w:pPr>
      <w:spacing w:after="120" w:line="300" w:lineRule="atLeast"/>
    </w:pPr>
    <w:rPr>
      <w:rFonts w:ascii="Arial" w:eastAsia="Times New Roman" w:hAnsi="Arial" w:cs="Times New Roman"/>
      <w:szCs w:val="24"/>
      <w:lang w:eastAsia="en-US"/>
    </w:rPr>
  </w:style>
  <w:style w:type="paragraph" w:customStyle="1" w:styleId="CB3A7A0A39B34A75BE6BC1B89C809159">
    <w:name w:val="CB3A7A0A39B34A75BE6BC1B89C809159"/>
    <w:rsid w:val="00FE13B0"/>
    <w:pPr>
      <w:spacing w:after="120" w:line="300" w:lineRule="atLeast"/>
    </w:pPr>
    <w:rPr>
      <w:rFonts w:ascii="Arial" w:eastAsia="Times New Roman" w:hAnsi="Arial" w:cs="Times New Roman"/>
      <w:szCs w:val="24"/>
      <w:lang w:eastAsia="en-US"/>
    </w:rPr>
  </w:style>
  <w:style w:type="paragraph" w:customStyle="1" w:styleId="CC81B80F3A394A75870C7A0E9EDFD780">
    <w:name w:val="CC81B80F3A394A75870C7A0E9EDFD780"/>
    <w:rsid w:val="00FE13B0"/>
    <w:pPr>
      <w:spacing w:after="120" w:line="300" w:lineRule="atLeast"/>
    </w:pPr>
    <w:rPr>
      <w:rFonts w:ascii="Arial" w:eastAsia="Times New Roman" w:hAnsi="Arial" w:cs="Times New Roman"/>
      <w:szCs w:val="24"/>
      <w:lang w:eastAsia="en-US"/>
    </w:rPr>
  </w:style>
  <w:style w:type="paragraph" w:customStyle="1" w:styleId="940485F8DBE84A2F9ABAFEB6E21BA4C1">
    <w:name w:val="940485F8DBE84A2F9ABAFEB6E21BA4C1"/>
    <w:rsid w:val="00FE13B0"/>
    <w:pPr>
      <w:spacing w:after="120" w:line="300" w:lineRule="atLeast"/>
    </w:pPr>
    <w:rPr>
      <w:rFonts w:ascii="Arial" w:eastAsia="Times New Roman" w:hAnsi="Arial" w:cs="Times New Roman"/>
      <w:szCs w:val="24"/>
      <w:lang w:eastAsia="en-US"/>
    </w:rPr>
  </w:style>
  <w:style w:type="paragraph" w:customStyle="1" w:styleId="BFD26BAFB3144E268509678CD7DA7314">
    <w:name w:val="BFD26BAFB3144E268509678CD7DA7314"/>
    <w:rsid w:val="00FE13B0"/>
    <w:pPr>
      <w:spacing w:after="120" w:line="300" w:lineRule="atLeast"/>
    </w:pPr>
    <w:rPr>
      <w:rFonts w:ascii="Arial" w:eastAsia="Times New Roman" w:hAnsi="Arial" w:cs="Times New Roman"/>
      <w:szCs w:val="24"/>
      <w:lang w:eastAsia="en-US"/>
    </w:rPr>
  </w:style>
  <w:style w:type="paragraph" w:customStyle="1" w:styleId="761EB36E3A31453DB155C2F98D60A7B5">
    <w:name w:val="761EB36E3A31453DB155C2F98D60A7B5"/>
    <w:rsid w:val="00FE13B0"/>
    <w:pPr>
      <w:spacing w:after="120" w:line="300" w:lineRule="atLeast"/>
    </w:pPr>
    <w:rPr>
      <w:rFonts w:ascii="Arial" w:eastAsia="Times New Roman" w:hAnsi="Arial" w:cs="Times New Roman"/>
      <w:szCs w:val="24"/>
      <w:lang w:eastAsia="en-US"/>
    </w:rPr>
  </w:style>
  <w:style w:type="paragraph" w:customStyle="1" w:styleId="AF305E29E9EF4229960AB7BB8E3AD121">
    <w:name w:val="AF305E29E9EF4229960AB7BB8E3AD121"/>
    <w:rsid w:val="00FE13B0"/>
    <w:pPr>
      <w:spacing w:after="120" w:line="300" w:lineRule="atLeast"/>
    </w:pPr>
    <w:rPr>
      <w:rFonts w:ascii="Arial" w:eastAsia="Times New Roman" w:hAnsi="Arial" w:cs="Times New Roman"/>
      <w:szCs w:val="24"/>
      <w:lang w:eastAsia="en-US"/>
    </w:rPr>
  </w:style>
  <w:style w:type="paragraph" w:customStyle="1" w:styleId="B9BAAF9AD41C4C8EA428309E0D7FB1C6">
    <w:name w:val="B9BAAF9AD41C4C8EA428309E0D7FB1C6"/>
    <w:rsid w:val="00FE13B0"/>
    <w:pPr>
      <w:spacing w:after="120" w:line="300" w:lineRule="atLeast"/>
    </w:pPr>
    <w:rPr>
      <w:rFonts w:ascii="Arial" w:eastAsia="Times New Roman" w:hAnsi="Arial" w:cs="Times New Roman"/>
      <w:szCs w:val="24"/>
      <w:lang w:eastAsia="en-US"/>
    </w:rPr>
  </w:style>
  <w:style w:type="paragraph" w:customStyle="1" w:styleId="B4F3BE00DD054A57A0406AF521FB6630">
    <w:name w:val="B4F3BE00DD054A57A0406AF521FB6630"/>
    <w:rsid w:val="00FE13B0"/>
    <w:pPr>
      <w:spacing w:after="120" w:line="300" w:lineRule="atLeast"/>
    </w:pPr>
    <w:rPr>
      <w:rFonts w:ascii="Arial" w:eastAsia="Times New Roman" w:hAnsi="Arial" w:cs="Times New Roman"/>
      <w:szCs w:val="24"/>
      <w:lang w:eastAsia="en-US"/>
    </w:rPr>
  </w:style>
  <w:style w:type="paragraph" w:customStyle="1" w:styleId="55E1C85D38E14F27B25242A3062D8F70">
    <w:name w:val="55E1C85D38E14F27B25242A3062D8F70"/>
    <w:rsid w:val="00FE13B0"/>
    <w:pPr>
      <w:spacing w:after="120" w:line="300" w:lineRule="atLeast"/>
    </w:pPr>
    <w:rPr>
      <w:rFonts w:ascii="Arial" w:eastAsia="Times New Roman" w:hAnsi="Arial" w:cs="Times New Roman"/>
      <w:szCs w:val="24"/>
      <w:lang w:eastAsia="en-US"/>
    </w:rPr>
  </w:style>
  <w:style w:type="paragraph" w:customStyle="1" w:styleId="8BFDC9ED48BE4E6386D546696294E9E0">
    <w:name w:val="8BFDC9ED48BE4E6386D546696294E9E0"/>
    <w:rsid w:val="00FE13B0"/>
    <w:pPr>
      <w:spacing w:after="120" w:line="300" w:lineRule="atLeast"/>
    </w:pPr>
    <w:rPr>
      <w:rFonts w:ascii="Arial" w:eastAsia="Times New Roman" w:hAnsi="Arial" w:cs="Times New Roman"/>
      <w:szCs w:val="24"/>
      <w:lang w:eastAsia="en-US"/>
    </w:rPr>
  </w:style>
  <w:style w:type="paragraph" w:customStyle="1" w:styleId="55056DD60F60402896FA2A10F843045C">
    <w:name w:val="55056DD60F60402896FA2A10F843045C"/>
    <w:rsid w:val="00FE13B0"/>
    <w:pPr>
      <w:spacing w:after="120" w:line="300" w:lineRule="atLeast"/>
    </w:pPr>
    <w:rPr>
      <w:rFonts w:ascii="Arial" w:eastAsia="Times New Roman" w:hAnsi="Arial" w:cs="Times New Roman"/>
      <w:szCs w:val="24"/>
      <w:lang w:eastAsia="en-US"/>
    </w:rPr>
  </w:style>
  <w:style w:type="paragraph" w:customStyle="1" w:styleId="D0BC051E0DAA4F0FA0BD55D5EB45C099">
    <w:name w:val="D0BC051E0DAA4F0FA0BD55D5EB45C099"/>
    <w:rsid w:val="00FE13B0"/>
    <w:pPr>
      <w:spacing w:after="120" w:line="300" w:lineRule="atLeast"/>
    </w:pPr>
    <w:rPr>
      <w:rFonts w:ascii="Arial" w:eastAsia="Times New Roman" w:hAnsi="Arial" w:cs="Times New Roman"/>
      <w:szCs w:val="24"/>
      <w:lang w:eastAsia="en-US"/>
    </w:rPr>
  </w:style>
  <w:style w:type="paragraph" w:customStyle="1" w:styleId="7898C90D1F744D2BB5B693DA456D841B">
    <w:name w:val="7898C90D1F744D2BB5B693DA456D841B"/>
    <w:rsid w:val="00FE13B0"/>
    <w:pPr>
      <w:spacing w:after="120" w:line="300" w:lineRule="atLeast"/>
    </w:pPr>
    <w:rPr>
      <w:rFonts w:ascii="Arial" w:eastAsia="Times New Roman" w:hAnsi="Arial" w:cs="Times New Roman"/>
      <w:szCs w:val="24"/>
      <w:lang w:eastAsia="en-US"/>
    </w:rPr>
  </w:style>
  <w:style w:type="paragraph" w:customStyle="1" w:styleId="2D3A7295DDD348D9B8927DF028555027">
    <w:name w:val="2D3A7295DDD348D9B8927DF028555027"/>
    <w:rsid w:val="00FE13B0"/>
    <w:pPr>
      <w:spacing w:after="120" w:line="300" w:lineRule="atLeast"/>
    </w:pPr>
    <w:rPr>
      <w:rFonts w:ascii="Arial" w:eastAsia="Times New Roman" w:hAnsi="Arial" w:cs="Times New Roman"/>
      <w:szCs w:val="24"/>
      <w:lang w:eastAsia="en-US"/>
    </w:rPr>
  </w:style>
  <w:style w:type="paragraph" w:customStyle="1" w:styleId="B22D4D6B318146EDB81F4C22D75FC592">
    <w:name w:val="B22D4D6B318146EDB81F4C22D75FC592"/>
    <w:rsid w:val="00FE13B0"/>
    <w:pPr>
      <w:spacing w:after="120" w:line="300" w:lineRule="atLeast"/>
    </w:pPr>
    <w:rPr>
      <w:rFonts w:ascii="Arial" w:eastAsia="Times New Roman" w:hAnsi="Arial" w:cs="Times New Roman"/>
      <w:szCs w:val="24"/>
      <w:lang w:eastAsia="en-US"/>
    </w:rPr>
  </w:style>
  <w:style w:type="paragraph" w:customStyle="1" w:styleId="7D2CE4A580794290A1D8B0CDCC8A3BFB">
    <w:name w:val="7D2CE4A580794290A1D8B0CDCC8A3BFB"/>
    <w:rsid w:val="00FE13B0"/>
    <w:pPr>
      <w:spacing w:after="120" w:line="300" w:lineRule="atLeast"/>
    </w:pPr>
    <w:rPr>
      <w:rFonts w:ascii="Arial" w:eastAsia="Times New Roman" w:hAnsi="Arial" w:cs="Times New Roman"/>
      <w:szCs w:val="24"/>
      <w:lang w:eastAsia="en-US"/>
    </w:rPr>
  </w:style>
  <w:style w:type="paragraph" w:customStyle="1" w:styleId="01DC90D7E7C444C4BFCBF92A72624CE6">
    <w:name w:val="01DC90D7E7C444C4BFCBF92A72624CE6"/>
    <w:rsid w:val="00FE13B0"/>
    <w:pPr>
      <w:spacing w:after="120" w:line="300" w:lineRule="atLeast"/>
    </w:pPr>
    <w:rPr>
      <w:rFonts w:ascii="Arial" w:eastAsia="Times New Roman" w:hAnsi="Arial" w:cs="Times New Roman"/>
      <w:szCs w:val="24"/>
      <w:lang w:eastAsia="en-US"/>
    </w:rPr>
  </w:style>
  <w:style w:type="paragraph" w:customStyle="1" w:styleId="80D2B69D385A4F20AE1A084DDD1D6561">
    <w:name w:val="80D2B69D385A4F20AE1A084DDD1D6561"/>
    <w:rsid w:val="00FE13B0"/>
    <w:pPr>
      <w:spacing w:after="120" w:line="300" w:lineRule="atLeast"/>
    </w:pPr>
    <w:rPr>
      <w:rFonts w:ascii="Arial" w:eastAsia="Times New Roman" w:hAnsi="Arial" w:cs="Times New Roman"/>
      <w:szCs w:val="24"/>
      <w:lang w:eastAsia="en-US"/>
    </w:rPr>
  </w:style>
  <w:style w:type="paragraph" w:customStyle="1" w:styleId="06A5EF055E5F4AA091DD22CCCB200CE1">
    <w:name w:val="06A5EF055E5F4AA091DD22CCCB200CE1"/>
    <w:rsid w:val="00FE13B0"/>
    <w:pPr>
      <w:spacing w:after="120" w:line="300" w:lineRule="atLeast"/>
    </w:pPr>
    <w:rPr>
      <w:rFonts w:ascii="Arial" w:eastAsia="Times New Roman" w:hAnsi="Arial" w:cs="Times New Roman"/>
      <w:szCs w:val="24"/>
      <w:lang w:eastAsia="en-US"/>
    </w:rPr>
  </w:style>
  <w:style w:type="paragraph" w:customStyle="1" w:styleId="83FD632CA5C84CBF975C0E657A2E9C40">
    <w:name w:val="83FD632CA5C84CBF975C0E657A2E9C40"/>
    <w:rsid w:val="00FE13B0"/>
    <w:pPr>
      <w:spacing w:after="120" w:line="300" w:lineRule="atLeast"/>
    </w:pPr>
    <w:rPr>
      <w:rFonts w:ascii="Arial" w:eastAsia="Times New Roman" w:hAnsi="Arial" w:cs="Times New Roman"/>
      <w:szCs w:val="24"/>
      <w:lang w:eastAsia="en-US"/>
    </w:rPr>
  </w:style>
  <w:style w:type="paragraph" w:customStyle="1" w:styleId="5A871E62954A4663BED131CC8CB6075E">
    <w:name w:val="5A871E62954A4663BED131CC8CB6075E"/>
    <w:rsid w:val="00FE13B0"/>
    <w:pPr>
      <w:spacing w:after="120" w:line="300" w:lineRule="atLeast"/>
    </w:pPr>
    <w:rPr>
      <w:rFonts w:ascii="Arial" w:eastAsia="Times New Roman" w:hAnsi="Arial" w:cs="Times New Roman"/>
      <w:szCs w:val="24"/>
      <w:lang w:eastAsia="en-US"/>
    </w:rPr>
  </w:style>
  <w:style w:type="paragraph" w:customStyle="1" w:styleId="416FCB88FFF840B98753CDE942A1FCBC">
    <w:name w:val="416FCB88FFF840B98753CDE942A1FCBC"/>
    <w:rsid w:val="00FE13B0"/>
    <w:pPr>
      <w:spacing w:after="120" w:line="300" w:lineRule="atLeast"/>
    </w:pPr>
    <w:rPr>
      <w:rFonts w:ascii="Arial" w:eastAsia="Times New Roman" w:hAnsi="Arial" w:cs="Times New Roman"/>
      <w:szCs w:val="24"/>
      <w:lang w:eastAsia="en-US"/>
    </w:rPr>
  </w:style>
  <w:style w:type="paragraph" w:customStyle="1" w:styleId="D96533BF04D34026A24DCBA5158202FA">
    <w:name w:val="D96533BF04D34026A24DCBA5158202FA"/>
    <w:rsid w:val="00FE13B0"/>
    <w:pPr>
      <w:spacing w:after="120" w:line="300" w:lineRule="atLeast"/>
    </w:pPr>
    <w:rPr>
      <w:rFonts w:ascii="Arial" w:eastAsia="Times New Roman" w:hAnsi="Arial" w:cs="Times New Roman"/>
      <w:szCs w:val="24"/>
      <w:lang w:eastAsia="en-US"/>
    </w:rPr>
  </w:style>
  <w:style w:type="paragraph" w:customStyle="1" w:styleId="ACA27D60544F43848D9090A43F2BD8B0">
    <w:name w:val="ACA27D60544F43848D9090A43F2BD8B0"/>
    <w:rsid w:val="00FE13B0"/>
    <w:pPr>
      <w:spacing w:after="120" w:line="300" w:lineRule="atLeast"/>
    </w:pPr>
    <w:rPr>
      <w:rFonts w:ascii="Arial" w:eastAsia="Times New Roman" w:hAnsi="Arial" w:cs="Times New Roman"/>
      <w:szCs w:val="24"/>
      <w:lang w:eastAsia="en-US"/>
    </w:rPr>
  </w:style>
  <w:style w:type="paragraph" w:customStyle="1" w:styleId="204C67093B624FB69E41F3269A50921F1">
    <w:name w:val="204C67093B624FB69E41F3269A50921F1"/>
    <w:rsid w:val="00FE13B0"/>
    <w:pPr>
      <w:spacing w:after="120" w:line="300" w:lineRule="atLeast"/>
    </w:pPr>
    <w:rPr>
      <w:rFonts w:ascii="Arial" w:eastAsia="Times New Roman" w:hAnsi="Arial" w:cs="Times New Roman"/>
      <w:szCs w:val="24"/>
      <w:lang w:eastAsia="en-US"/>
    </w:rPr>
  </w:style>
  <w:style w:type="paragraph" w:customStyle="1" w:styleId="2AD791E1C006491AB56A8A583B7177D11">
    <w:name w:val="2AD791E1C006491AB56A8A583B7177D11"/>
    <w:rsid w:val="00FE13B0"/>
    <w:pPr>
      <w:spacing w:after="120" w:line="300" w:lineRule="atLeast"/>
    </w:pPr>
    <w:rPr>
      <w:rFonts w:ascii="Arial" w:eastAsia="Times New Roman" w:hAnsi="Arial" w:cs="Times New Roman"/>
      <w:szCs w:val="24"/>
      <w:lang w:eastAsia="en-US"/>
    </w:rPr>
  </w:style>
  <w:style w:type="paragraph" w:customStyle="1" w:styleId="0C187A095DB8403FBB386F98B7BC6A6E1">
    <w:name w:val="0C187A095DB8403FBB386F98B7BC6A6E1"/>
    <w:rsid w:val="00FE13B0"/>
    <w:pPr>
      <w:spacing w:after="120" w:line="300" w:lineRule="atLeast"/>
    </w:pPr>
    <w:rPr>
      <w:rFonts w:ascii="Arial" w:eastAsia="Times New Roman" w:hAnsi="Arial" w:cs="Times New Roman"/>
      <w:szCs w:val="24"/>
      <w:lang w:eastAsia="en-US"/>
    </w:rPr>
  </w:style>
  <w:style w:type="paragraph" w:customStyle="1" w:styleId="1D1F0623142947AB8583F46B572A343B1">
    <w:name w:val="1D1F0623142947AB8583F46B572A343B1"/>
    <w:rsid w:val="00FE13B0"/>
    <w:pPr>
      <w:spacing w:after="120" w:line="300" w:lineRule="atLeast"/>
    </w:pPr>
    <w:rPr>
      <w:rFonts w:ascii="Arial" w:eastAsia="Times New Roman" w:hAnsi="Arial" w:cs="Times New Roman"/>
      <w:szCs w:val="24"/>
      <w:lang w:eastAsia="en-US"/>
    </w:rPr>
  </w:style>
  <w:style w:type="paragraph" w:customStyle="1" w:styleId="B3F512BEE06047A78E8085FC9FCF9FC01">
    <w:name w:val="B3F512BEE06047A78E8085FC9FCF9FC01"/>
    <w:rsid w:val="00FE13B0"/>
    <w:pPr>
      <w:spacing w:after="120" w:line="300" w:lineRule="atLeast"/>
    </w:pPr>
    <w:rPr>
      <w:rFonts w:ascii="Arial" w:eastAsia="Times New Roman" w:hAnsi="Arial" w:cs="Times New Roman"/>
      <w:szCs w:val="24"/>
      <w:lang w:eastAsia="en-US"/>
    </w:rPr>
  </w:style>
  <w:style w:type="paragraph" w:customStyle="1" w:styleId="D461F48D023349948EB7CD2E11303684">
    <w:name w:val="D461F48D023349948EB7CD2E11303684"/>
    <w:rsid w:val="00FE13B0"/>
  </w:style>
  <w:style w:type="paragraph" w:customStyle="1" w:styleId="B635D448810D44778486739B21147BA0">
    <w:name w:val="B635D448810D44778486739B21147BA0"/>
    <w:rsid w:val="00FE13B0"/>
  </w:style>
  <w:style w:type="paragraph" w:customStyle="1" w:styleId="033E98C819FA4C019853F7BD7267BF86">
    <w:name w:val="033E98C819FA4C019853F7BD7267BF86"/>
    <w:rsid w:val="00FE13B0"/>
  </w:style>
  <w:style w:type="paragraph" w:customStyle="1" w:styleId="93F67F6BFBC6400A9F7B65E6FA08E788">
    <w:name w:val="93F67F6BFBC6400A9F7B65E6FA08E788"/>
    <w:rsid w:val="00FE13B0"/>
  </w:style>
  <w:style w:type="paragraph" w:customStyle="1" w:styleId="B4258E7D6CC949668A56C2E522B20772">
    <w:name w:val="B4258E7D6CC949668A56C2E522B20772"/>
    <w:rsid w:val="00FE13B0"/>
  </w:style>
  <w:style w:type="paragraph" w:customStyle="1" w:styleId="AD3439999F184EFDBA37ADE666D910FC1">
    <w:name w:val="AD3439999F184EFDBA37ADE666D910FC1"/>
    <w:rsid w:val="00FE13B0"/>
    <w:pPr>
      <w:spacing w:after="120" w:line="300" w:lineRule="atLeast"/>
    </w:pPr>
    <w:rPr>
      <w:rFonts w:ascii="Arial" w:eastAsia="Times New Roman" w:hAnsi="Arial" w:cs="Times New Roman"/>
      <w:szCs w:val="24"/>
      <w:lang w:eastAsia="en-US"/>
    </w:rPr>
  </w:style>
  <w:style w:type="paragraph" w:customStyle="1" w:styleId="FEFCC33E4CF9461E849CF2012D4E179D1">
    <w:name w:val="FEFCC33E4CF9461E849CF2012D4E179D1"/>
    <w:rsid w:val="00FE13B0"/>
    <w:pPr>
      <w:spacing w:after="120" w:line="300" w:lineRule="atLeast"/>
    </w:pPr>
    <w:rPr>
      <w:rFonts w:ascii="Arial" w:eastAsia="Times New Roman" w:hAnsi="Arial" w:cs="Times New Roman"/>
      <w:szCs w:val="24"/>
      <w:lang w:eastAsia="en-US"/>
    </w:rPr>
  </w:style>
  <w:style w:type="paragraph" w:customStyle="1" w:styleId="A9C01314C052461590CE644F47DC66C91">
    <w:name w:val="A9C01314C052461590CE644F47DC66C91"/>
    <w:rsid w:val="00FE13B0"/>
    <w:pPr>
      <w:spacing w:after="120" w:line="300" w:lineRule="atLeast"/>
    </w:pPr>
    <w:rPr>
      <w:rFonts w:ascii="Arial" w:eastAsia="Times New Roman" w:hAnsi="Arial" w:cs="Times New Roman"/>
      <w:szCs w:val="24"/>
      <w:lang w:eastAsia="en-US"/>
    </w:rPr>
  </w:style>
  <w:style w:type="paragraph" w:customStyle="1" w:styleId="E785315EF38D4BDAB3AFF796D781429C1">
    <w:name w:val="E785315EF38D4BDAB3AFF796D781429C1"/>
    <w:rsid w:val="00FE13B0"/>
    <w:pPr>
      <w:spacing w:after="120" w:line="300" w:lineRule="atLeast"/>
    </w:pPr>
    <w:rPr>
      <w:rFonts w:ascii="Arial" w:eastAsia="Times New Roman" w:hAnsi="Arial" w:cs="Times New Roman"/>
      <w:szCs w:val="24"/>
      <w:lang w:eastAsia="en-US"/>
    </w:rPr>
  </w:style>
  <w:style w:type="paragraph" w:customStyle="1" w:styleId="2FEF3EC85AE7472482D9D271469517F51">
    <w:name w:val="2FEF3EC85AE7472482D9D271469517F51"/>
    <w:rsid w:val="00FE13B0"/>
    <w:pPr>
      <w:spacing w:after="120" w:line="300" w:lineRule="atLeast"/>
    </w:pPr>
    <w:rPr>
      <w:rFonts w:ascii="Arial" w:eastAsia="Times New Roman" w:hAnsi="Arial" w:cs="Times New Roman"/>
      <w:szCs w:val="24"/>
      <w:lang w:eastAsia="en-US"/>
    </w:rPr>
  </w:style>
  <w:style w:type="paragraph" w:customStyle="1" w:styleId="77566058B2514FB7A46760DE9055AB691">
    <w:name w:val="77566058B2514FB7A46760DE9055AB691"/>
    <w:rsid w:val="00FE13B0"/>
    <w:pPr>
      <w:spacing w:after="120" w:line="300" w:lineRule="atLeast"/>
    </w:pPr>
    <w:rPr>
      <w:rFonts w:ascii="Arial" w:eastAsia="Times New Roman" w:hAnsi="Arial" w:cs="Times New Roman"/>
      <w:szCs w:val="24"/>
      <w:lang w:eastAsia="en-US"/>
    </w:rPr>
  </w:style>
  <w:style w:type="paragraph" w:customStyle="1" w:styleId="2E270B0DA2FD4585B84B45AF1D0ABC801">
    <w:name w:val="2E270B0DA2FD4585B84B45AF1D0ABC801"/>
    <w:rsid w:val="00FE13B0"/>
    <w:pPr>
      <w:spacing w:after="120" w:line="300" w:lineRule="atLeast"/>
    </w:pPr>
    <w:rPr>
      <w:rFonts w:ascii="Arial" w:eastAsia="Times New Roman" w:hAnsi="Arial" w:cs="Times New Roman"/>
      <w:szCs w:val="24"/>
      <w:lang w:eastAsia="en-US"/>
    </w:rPr>
  </w:style>
  <w:style w:type="paragraph" w:customStyle="1" w:styleId="EACE3DEA356E42F997DE142B44B346BE1">
    <w:name w:val="EACE3DEA356E42F997DE142B44B346BE1"/>
    <w:rsid w:val="00FE13B0"/>
    <w:pPr>
      <w:spacing w:after="120" w:line="300" w:lineRule="atLeast"/>
    </w:pPr>
    <w:rPr>
      <w:rFonts w:ascii="Arial" w:eastAsia="Times New Roman" w:hAnsi="Arial" w:cs="Times New Roman"/>
      <w:szCs w:val="24"/>
      <w:lang w:eastAsia="en-US"/>
    </w:rPr>
  </w:style>
  <w:style w:type="paragraph" w:customStyle="1" w:styleId="ED018B221CC14920BE9675D8C91283241">
    <w:name w:val="ED018B221CC14920BE9675D8C91283241"/>
    <w:rsid w:val="00FE13B0"/>
    <w:pPr>
      <w:spacing w:after="120" w:line="300" w:lineRule="atLeast"/>
    </w:pPr>
    <w:rPr>
      <w:rFonts w:ascii="Arial" w:eastAsia="Times New Roman" w:hAnsi="Arial" w:cs="Times New Roman"/>
      <w:szCs w:val="24"/>
      <w:lang w:eastAsia="en-US"/>
    </w:rPr>
  </w:style>
  <w:style w:type="paragraph" w:customStyle="1" w:styleId="13D6142DB7D54F2CA43DE88477D89D981">
    <w:name w:val="13D6142DB7D54F2CA43DE88477D89D981"/>
    <w:rsid w:val="00FE13B0"/>
    <w:pPr>
      <w:spacing w:after="120" w:line="300" w:lineRule="atLeast"/>
    </w:pPr>
    <w:rPr>
      <w:rFonts w:ascii="Arial" w:eastAsia="Times New Roman" w:hAnsi="Arial" w:cs="Times New Roman"/>
      <w:szCs w:val="24"/>
      <w:lang w:eastAsia="en-US"/>
    </w:rPr>
  </w:style>
  <w:style w:type="paragraph" w:customStyle="1" w:styleId="15BC71F59DC7462C857416DB88C306C61">
    <w:name w:val="15BC71F59DC7462C857416DB88C306C61"/>
    <w:rsid w:val="00FE13B0"/>
    <w:pPr>
      <w:spacing w:after="120" w:line="300" w:lineRule="atLeast"/>
    </w:pPr>
    <w:rPr>
      <w:rFonts w:ascii="Arial" w:eastAsia="Times New Roman" w:hAnsi="Arial" w:cs="Times New Roman"/>
      <w:szCs w:val="24"/>
      <w:lang w:eastAsia="en-US"/>
    </w:rPr>
  </w:style>
  <w:style w:type="paragraph" w:customStyle="1" w:styleId="3B22D8CDEE4A4AA0B17F02381B7C57991">
    <w:name w:val="3B22D8CDEE4A4AA0B17F02381B7C57991"/>
    <w:rsid w:val="00FE13B0"/>
    <w:pPr>
      <w:spacing w:after="120" w:line="300" w:lineRule="atLeast"/>
    </w:pPr>
    <w:rPr>
      <w:rFonts w:ascii="Arial" w:eastAsia="Times New Roman" w:hAnsi="Arial" w:cs="Times New Roman"/>
      <w:szCs w:val="24"/>
      <w:lang w:eastAsia="en-US"/>
    </w:rPr>
  </w:style>
  <w:style w:type="paragraph" w:customStyle="1" w:styleId="A6AB7D85CF644115ADE7A782B0497DB31">
    <w:name w:val="A6AB7D85CF644115ADE7A782B0497DB31"/>
    <w:rsid w:val="00FE13B0"/>
    <w:pPr>
      <w:spacing w:after="120" w:line="300" w:lineRule="atLeast"/>
    </w:pPr>
    <w:rPr>
      <w:rFonts w:ascii="Arial" w:eastAsia="Times New Roman" w:hAnsi="Arial" w:cs="Times New Roman"/>
      <w:szCs w:val="24"/>
      <w:lang w:eastAsia="en-US"/>
    </w:rPr>
  </w:style>
  <w:style w:type="paragraph" w:customStyle="1" w:styleId="F9C857CAD70644709225F0E8865162B61">
    <w:name w:val="F9C857CAD70644709225F0E8865162B61"/>
    <w:rsid w:val="00FE13B0"/>
    <w:pPr>
      <w:spacing w:after="120" w:line="300" w:lineRule="atLeast"/>
    </w:pPr>
    <w:rPr>
      <w:rFonts w:ascii="Arial" w:eastAsia="Times New Roman" w:hAnsi="Arial" w:cs="Times New Roman"/>
      <w:szCs w:val="24"/>
      <w:lang w:eastAsia="en-US"/>
    </w:rPr>
  </w:style>
  <w:style w:type="paragraph" w:customStyle="1" w:styleId="883B68FBFB2742CE97CD1709893D6B7D1">
    <w:name w:val="883B68FBFB2742CE97CD1709893D6B7D1"/>
    <w:rsid w:val="00FE13B0"/>
    <w:pPr>
      <w:spacing w:after="120" w:line="300" w:lineRule="atLeast"/>
    </w:pPr>
    <w:rPr>
      <w:rFonts w:ascii="Arial" w:eastAsia="Times New Roman" w:hAnsi="Arial" w:cs="Times New Roman"/>
      <w:szCs w:val="24"/>
      <w:lang w:eastAsia="en-US"/>
    </w:rPr>
  </w:style>
  <w:style w:type="paragraph" w:customStyle="1" w:styleId="BB9C1162A767475EB5424C6D9FFE31351">
    <w:name w:val="BB9C1162A767475EB5424C6D9FFE31351"/>
    <w:rsid w:val="00FE13B0"/>
    <w:pPr>
      <w:spacing w:after="120" w:line="300" w:lineRule="atLeast"/>
    </w:pPr>
    <w:rPr>
      <w:rFonts w:ascii="Arial" w:eastAsia="Times New Roman" w:hAnsi="Arial" w:cs="Times New Roman"/>
      <w:szCs w:val="24"/>
      <w:lang w:eastAsia="en-US"/>
    </w:rPr>
  </w:style>
  <w:style w:type="paragraph" w:customStyle="1" w:styleId="B1CCBC2FD5C54C6CB500D44E72E31BB11">
    <w:name w:val="B1CCBC2FD5C54C6CB500D44E72E31BB11"/>
    <w:rsid w:val="00FE13B0"/>
    <w:pPr>
      <w:spacing w:after="120" w:line="300" w:lineRule="atLeast"/>
    </w:pPr>
    <w:rPr>
      <w:rFonts w:ascii="Arial" w:eastAsia="Times New Roman" w:hAnsi="Arial" w:cs="Times New Roman"/>
      <w:szCs w:val="24"/>
      <w:lang w:eastAsia="en-US"/>
    </w:rPr>
  </w:style>
  <w:style w:type="paragraph" w:customStyle="1" w:styleId="9BFDB5EB2657462EA3438463610250291">
    <w:name w:val="9BFDB5EB2657462EA3438463610250291"/>
    <w:rsid w:val="00FE13B0"/>
    <w:pPr>
      <w:spacing w:after="120" w:line="300" w:lineRule="atLeast"/>
    </w:pPr>
    <w:rPr>
      <w:rFonts w:ascii="Arial" w:eastAsia="Times New Roman" w:hAnsi="Arial" w:cs="Times New Roman"/>
      <w:szCs w:val="24"/>
      <w:lang w:eastAsia="en-US"/>
    </w:rPr>
  </w:style>
  <w:style w:type="paragraph" w:customStyle="1" w:styleId="BD12FB6CC32944328FEEFA03564C920D1">
    <w:name w:val="BD12FB6CC32944328FEEFA03564C920D1"/>
    <w:rsid w:val="00FE13B0"/>
    <w:pPr>
      <w:spacing w:after="120" w:line="300" w:lineRule="atLeast"/>
    </w:pPr>
    <w:rPr>
      <w:rFonts w:ascii="Arial" w:eastAsia="Times New Roman" w:hAnsi="Arial" w:cs="Times New Roman"/>
      <w:szCs w:val="24"/>
      <w:lang w:eastAsia="en-US"/>
    </w:rPr>
  </w:style>
  <w:style w:type="paragraph" w:customStyle="1" w:styleId="EC5AE765484342D987F187503ADBEBEB1">
    <w:name w:val="EC5AE765484342D987F187503ADBEBEB1"/>
    <w:rsid w:val="00FE13B0"/>
    <w:pPr>
      <w:spacing w:after="120" w:line="300" w:lineRule="atLeast"/>
    </w:pPr>
    <w:rPr>
      <w:rFonts w:ascii="Arial" w:eastAsia="Times New Roman" w:hAnsi="Arial" w:cs="Times New Roman"/>
      <w:szCs w:val="24"/>
      <w:lang w:eastAsia="en-US"/>
    </w:rPr>
  </w:style>
  <w:style w:type="paragraph" w:customStyle="1" w:styleId="5C9E513A461E4714872B0D862193C4D81">
    <w:name w:val="5C9E513A461E4714872B0D862193C4D81"/>
    <w:rsid w:val="00FE13B0"/>
    <w:pPr>
      <w:spacing w:after="120" w:line="300" w:lineRule="atLeast"/>
    </w:pPr>
    <w:rPr>
      <w:rFonts w:ascii="Arial" w:eastAsia="Times New Roman" w:hAnsi="Arial" w:cs="Times New Roman"/>
      <w:szCs w:val="24"/>
      <w:lang w:eastAsia="en-US"/>
    </w:rPr>
  </w:style>
  <w:style w:type="paragraph" w:customStyle="1" w:styleId="F24BD2F58E6945849F0F2A27681B038E1">
    <w:name w:val="F24BD2F58E6945849F0F2A27681B038E1"/>
    <w:rsid w:val="00FE13B0"/>
    <w:pPr>
      <w:spacing w:after="120" w:line="300" w:lineRule="atLeast"/>
    </w:pPr>
    <w:rPr>
      <w:rFonts w:ascii="Arial" w:eastAsia="Times New Roman" w:hAnsi="Arial" w:cs="Times New Roman"/>
      <w:szCs w:val="24"/>
      <w:lang w:eastAsia="en-US"/>
    </w:rPr>
  </w:style>
  <w:style w:type="paragraph" w:customStyle="1" w:styleId="324BDC7FD1054AF4AF49E4C60198D5411">
    <w:name w:val="324BDC7FD1054AF4AF49E4C60198D5411"/>
    <w:rsid w:val="00FE13B0"/>
    <w:pPr>
      <w:spacing w:after="120" w:line="300" w:lineRule="atLeast"/>
    </w:pPr>
    <w:rPr>
      <w:rFonts w:ascii="Arial" w:eastAsia="Times New Roman" w:hAnsi="Arial" w:cs="Times New Roman"/>
      <w:szCs w:val="24"/>
      <w:lang w:eastAsia="en-US"/>
    </w:rPr>
  </w:style>
  <w:style w:type="paragraph" w:customStyle="1" w:styleId="61BC5194B5D946B89DA3F47B0159A57B1">
    <w:name w:val="61BC5194B5D946B89DA3F47B0159A57B1"/>
    <w:rsid w:val="00FE13B0"/>
    <w:pPr>
      <w:spacing w:after="120" w:line="300" w:lineRule="atLeast"/>
    </w:pPr>
    <w:rPr>
      <w:rFonts w:ascii="Arial" w:eastAsia="Times New Roman" w:hAnsi="Arial" w:cs="Times New Roman"/>
      <w:szCs w:val="24"/>
      <w:lang w:eastAsia="en-US"/>
    </w:rPr>
  </w:style>
  <w:style w:type="paragraph" w:customStyle="1" w:styleId="E19B008B02EB48CE930F6C451BD64D131">
    <w:name w:val="E19B008B02EB48CE930F6C451BD64D131"/>
    <w:rsid w:val="00FE13B0"/>
    <w:pPr>
      <w:spacing w:after="120" w:line="300" w:lineRule="atLeast"/>
    </w:pPr>
    <w:rPr>
      <w:rFonts w:ascii="Arial" w:eastAsia="Times New Roman" w:hAnsi="Arial" w:cs="Times New Roman"/>
      <w:szCs w:val="24"/>
      <w:lang w:eastAsia="en-US"/>
    </w:rPr>
  </w:style>
  <w:style w:type="paragraph" w:customStyle="1" w:styleId="CB3A7A0A39B34A75BE6BC1B89C8091591">
    <w:name w:val="CB3A7A0A39B34A75BE6BC1B89C8091591"/>
    <w:rsid w:val="00FE13B0"/>
    <w:pPr>
      <w:spacing w:after="120" w:line="300" w:lineRule="atLeast"/>
    </w:pPr>
    <w:rPr>
      <w:rFonts w:ascii="Arial" w:eastAsia="Times New Roman" w:hAnsi="Arial" w:cs="Times New Roman"/>
      <w:szCs w:val="24"/>
      <w:lang w:eastAsia="en-US"/>
    </w:rPr>
  </w:style>
  <w:style w:type="paragraph" w:customStyle="1" w:styleId="CC81B80F3A394A75870C7A0E9EDFD7801">
    <w:name w:val="CC81B80F3A394A75870C7A0E9EDFD7801"/>
    <w:rsid w:val="00FE13B0"/>
    <w:pPr>
      <w:spacing w:after="120" w:line="300" w:lineRule="atLeast"/>
    </w:pPr>
    <w:rPr>
      <w:rFonts w:ascii="Arial" w:eastAsia="Times New Roman" w:hAnsi="Arial" w:cs="Times New Roman"/>
      <w:szCs w:val="24"/>
      <w:lang w:eastAsia="en-US"/>
    </w:rPr>
  </w:style>
  <w:style w:type="paragraph" w:customStyle="1" w:styleId="940485F8DBE84A2F9ABAFEB6E21BA4C11">
    <w:name w:val="940485F8DBE84A2F9ABAFEB6E21BA4C11"/>
    <w:rsid w:val="00FE13B0"/>
    <w:pPr>
      <w:spacing w:after="120" w:line="300" w:lineRule="atLeast"/>
    </w:pPr>
    <w:rPr>
      <w:rFonts w:ascii="Arial" w:eastAsia="Times New Roman" w:hAnsi="Arial" w:cs="Times New Roman"/>
      <w:szCs w:val="24"/>
      <w:lang w:eastAsia="en-US"/>
    </w:rPr>
  </w:style>
  <w:style w:type="paragraph" w:customStyle="1" w:styleId="BFD26BAFB3144E268509678CD7DA73141">
    <w:name w:val="BFD26BAFB3144E268509678CD7DA73141"/>
    <w:rsid w:val="00FE13B0"/>
    <w:pPr>
      <w:spacing w:after="120" w:line="300" w:lineRule="atLeast"/>
    </w:pPr>
    <w:rPr>
      <w:rFonts w:ascii="Arial" w:eastAsia="Times New Roman" w:hAnsi="Arial" w:cs="Times New Roman"/>
      <w:szCs w:val="24"/>
      <w:lang w:eastAsia="en-US"/>
    </w:rPr>
  </w:style>
  <w:style w:type="paragraph" w:customStyle="1" w:styleId="761EB36E3A31453DB155C2F98D60A7B51">
    <w:name w:val="761EB36E3A31453DB155C2F98D60A7B51"/>
    <w:rsid w:val="00FE13B0"/>
    <w:pPr>
      <w:spacing w:after="120" w:line="300" w:lineRule="atLeast"/>
    </w:pPr>
    <w:rPr>
      <w:rFonts w:ascii="Arial" w:eastAsia="Times New Roman" w:hAnsi="Arial" w:cs="Times New Roman"/>
      <w:szCs w:val="24"/>
      <w:lang w:eastAsia="en-US"/>
    </w:rPr>
  </w:style>
  <w:style w:type="paragraph" w:customStyle="1" w:styleId="AF305E29E9EF4229960AB7BB8E3AD1211">
    <w:name w:val="AF305E29E9EF4229960AB7BB8E3AD1211"/>
    <w:rsid w:val="00FE13B0"/>
    <w:pPr>
      <w:spacing w:after="120" w:line="300" w:lineRule="atLeast"/>
    </w:pPr>
    <w:rPr>
      <w:rFonts w:ascii="Arial" w:eastAsia="Times New Roman" w:hAnsi="Arial" w:cs="Times New Roman"/>
      <w:szCs w:val="24"/>
      <w:lang w:eastAsia="en-US"/>
    </w:rPr>
  </w:style>
  <w:style w:type="paragraph" w:customStyle="1" w:styleId="B9BAAF9AD41C4C8EA428309E0D7FB1C61">
    <w:name w:val="B9BAAF9AD41C4C8EA428309E0D7FB1C61"/>
    <w:rsid w:val="00FE13B0"/>
    <w:pPr>
      <w:spacing w:after="120" w:line="300" w:lineRule="atLeast"/>
    </w:pPr>
    <w:rPr>
      <w:rFonts w:ascii="Arial" w:eastAsia="Times New Roman" w:hAnsi="Arial" w:cs="Times New Roman"/>
      <w:szCs w:val="24"/>
      <w:lang w:eastAsia="en-US"/>
    </w:rPr>
  </w:style>
  <w:style w:type="paragraph" w:customStyle="1" w:styleId="B4F3BE00DD054A57A0406AF521FB66301">
    <w:name w:val="B4F3BE00DD054A57A0406AF521FB66301"/>
    <w:rsid w:val="00FE13B0"/>
    <w:pPr>
      <w:spacing w:after="120" w:line="300" w:lineRule="atLeast"/>
    </w:pPr>
    <w:rPr>
      <w:rFonts w:ascii="Arial" w:eastAsia="Times New Roman" w:hAnsi="Arial" w:cs="Times New Roman"/>
      <w:szCs w:val="24"/>
      <w:lang w:eastAsia="en-US"/>
    </w:rPr>
  </w:style>
  <w:style w:type="paragraph" w:customStyle="1" w:styleId="55E1C85D38E14F27B25242A3062D8F701">
    <w:name w:val="55E1C85D38E14F27B25242A3062D8F701"/>
    <w:rsid w:val="00FE13B0"/>
    <w:pPr>
      <w:spacing w:after="120" w:line="300" w:lineRule="atLeast"/>
    </w:pPr>
    <w:rPr>
      <w:rFonts w:ascii="Arial" w:eastAsia="Times New Roman" w:hAnsi="Arial" w:cs="Times New Roman"/>
      <w:szCs w:val="24"/>
      <w:lang w:eastAsia="en-US"/>
    </w:rPr>
  </w:style>
  <w:style w:type="paragraph" w:customStyle="1" w:styleId="8BFDC9ED48BE4E6386D546696294E9E01">
    <w:name w:val="8BFDC9ED48BE4E6386D546696294E9E01"/>
    <w:rsid w:val="00FE13B0"/>
    <w:pPr>
      <w:spacing w:after="120" w:line="300" w:lineRule="atLeast"/>
    </w:pPr>
    <w:rPr>
      <w:rFonts w:ascii="Arial" w:eastAsia="Times New Roman" w:hAnsi="Arial" w:cs="Times New Roman"/>
      <w:szCs w:val="24"/>
      <w:lang w:eastAsia="en-US"/>
    </w:rPr>
  </w:style>
  <w:style w:type="paragraph" w:customStyle="1" w:styleId="55056DD60F60402896FA2A10F843045C1">
    <w:name w:val="55056DD60F60402896FA2A10F843045C1"/>
    <w:rsid w:val="00FE13B0"/>
    <w:pPr>
      <w:spacing w:after="120" w:line="300" w:lineRule="atLeast"/>
    </w:pPr>
    <w:rPr>
      <w:rFonts w:ascii="Arial" w:eastAsia="Times New Roman" w:hAnsi="Arial" w:cs="Times New Roman"/>
      <w:szCs w:val="24"/>
      <w:lang w:eastAsia="en-US"/>
    </w:rPr>
  </w:style>
  <w:style w:type="paragraph" w:customStyle="1" w:styleId="D0BC051E0DAA4F0FA0BD55D5EB45C0991">
    <w:name w:val="D0BC051E0DAA4F0FA0BD55D5EB45C0991"/>
    <w:rsid w:val="00FE13B0"/>
    <w:pPr>
      <w:spacing w:after="120" w:line="300" w:lineRule="atLeast"/>
    </w:pPr>
    <w:rPr>
      <w:rFonts w:ascii="Arial" w:eastAsia="Times New Roman" w:hAnsi="Arial" w:cs="Times New Roman"/>
      <w:szCs w:val="24"/>
      <w:lang w:eastAsia="en-US"/>
    </w:rPr>
  </w:style>
  <w:style w:type="paragraph" w:customStyle="1" w:styleId="7898C90D1F744D2BB5B693DA456D841B1">
    <w:name w:val="7898C90D1F744D2BB5B693DA456D841B1"/>
    <w:rsid w:val="00FE13B0"/>
    <w:pPr>
      <w:spacing w:after="120" w:line="300" w:lineRule="atLeast"/>
    </w:pPr>
    <w:rPr>
      <w:rFonts w:ascii="Arial" w:eastAsia="Times New Roman" w:hAnsi="Arial" w:cs="Times New Roman"/>
      <w:szCs w:val="24"/>
      <w:lang w:eastAsia="en-US"/>
    </w:rPr>
  </w:style>
  <w:style w:type="paragraph" w:customStyle="1" w:styleId="2D3A7295DDD348D9B8927DF0285550271">
    <w:name w:val="2D3A7295DDD348D9B8927DF0285550271"/>
    <w:rsid w:val="00FE13B0"/>
    <w:pPr>
      <w:spacing w:after="120" w:line="300" w:lineRule="atLeast"/>
    </w:pPr>
    <w:rPr>
      <w:rFonts w:ascii="Arial" w:eastAsia="Times New Roman" w:hAnsi="Arial" w:cs="Times New Roman"/>
      <w:szCs w:val="24"/>
      <w:lang w:eastAsia="en-US"/>
    </w:rPr>
  </w:style>
  <w:style w:type="paragraph" w:customStyle="1" w:styleId="B22D4D6B318146EDB81F4C22D75FC5921">
    <w:name w:val="B22D4D6B318146EDB81F4C22D75FC5921"/>
    <w:rsid w:val="00FE13B0"/>
    <w:pPr>
      <w:spacing w:after="120" w:line="300" w:lineRule="atLeast"/>
    </w:pPr>
    <w:rPr>
      <w:rFonts w:ascii="Arial" w:eastAsia="Times New Roman" w:hAnsi="Arial" w:cs="Times New Roman"/>
      <w:szCs w:val="24"/>
      <w:lang w:eastAsia="en-US"/>
    </w:rPr>
  </w:style>
  <w:style w:type="paragraph" w:customStyle="1" w:styleId="7D2CE4A580794290A1D8B0CDCC8A3BFB1">
    <w:name w:val="7D2CE4A580794290A1D8B0CDCC8A3BFB1"/>
    <w:rsid w:val="00FE13B0"/>
    <w:pPr>
      <w:spacing w:after="120" w:line="300" w:lineRule="atLeast"/>
    </w:pPr>
    <w:rPr>
      <w:rFonts w:ascii="Arial" w:eastAsia="Times New Roman" w:hAnsi="Arial" w:cs="Times New Roman"/>
      <w:szCs w:val="24"/>
      <w:lang w:eastAsia="en-US"/>
    </w:rPr>
  </w:style>
  <w:style w:type="paragraph" w:customStyle="1" w:styleId="01DC90D7E7C444C4BFCBF92A72624CE61">
    <w:name w:val="01DC90D7E7C444C4BFCBF92A72624CE61"/>
    <w:rsid w:val="00FE13B0"/>
    <w:pPr>
      <w:spacing w:after="120" w:line="300" w:lineRule="atLeast"/>
    </w:pPr>
    <w:rPr>
      <w:rFonts w:ascii="Arial" w:eastAsia="Times New Roman" w:hAnsi="Arial" w:cs="Times New Roman"/>
      <w:szCs w:val="24"/>
      <w:lang w:eastAsia="en-US"/>
    </w:rPr>
  </w:style>
  <w:style w:type="paragraph" w:customStyle="1" w:styleId="80D2B69D385A4F20AE1A084DDD1D65611">
    <w:name w:val="80D2B69D385A4F20AE1A084DDD1D65611"/>
    <w:rsid w:val="00FE13B0"/>
    <w:pPr>
      <w:spacing w:after="120" w:line="300" w:lineRule="atLeast"/>
    </w:pPr>
    <w:rPr>
      <w:rFonts w:ascii="Arial" w:eastAsia="Times New Roman" w:hAnsi="Arial" w:cs="Times New Roman"/>
      <w:szCs w:val="24"/>
      <w:lang w:eastAsia="en-US"/>
    </w:rPr>
  </w:style>
  <w:style w:type="paragraph" w:customStyle="1" w:styleId="06A5EF055E5F4AA091DD22CCCB200CE11">
    <w:name w:val="06A5EF055E5F4AA091DD22CCCB200CE11"/>
    <w:rsid w:val="00FE13B0"/>
    <w:pPr>
      <w:spacing w:after="120" w:line="300" w:lineRule="atLeast"/>
    </w:pPr>
    <w:rPr>
      <w:rFonts w:ascii="Arial" w:eastAsia="Times New Roman" w:hAnsi="Arial" w:cs="Times New Roman"/>
      <w:szCs w:val="24"/>
      <w:lang w:eastAsia="en-US"/>
    </w:rPr>
  </w:style>
  <w:style w:type="paragraph" w:customStyle="1" w:styleId="83FD632CA5C84CBF975C0E657A2E9C401">
    <w:name w:val="83FD632CA5C84CBF975C0E657A2E9C401"/>
    <w:rsid w:val="00FE13B0"/>
    <w:pPr>
      <w:spacing w:after="120" w:line="300" w:lineRule="atLeast"/>
    </w:pPr>
    <w:rPr>
      <w:rFonts w:ascii="Arial" w:eastAsia="Times New Roman" w:hAnsi="Arial" w:cs="Times New Roman"/>
      <w:szCs w:val="24"/>
      <w:lang w:eastAsia="en-US"/>
    </w:rPr>
  </w:style>
  <w:style w:type="paragraph" w:customStyle="1" w:styleId="5A871E62954A4663BED131CC8CB6075E1">
    <w:name w:val="5A871E62954A4663BED131CC8CB6075E1"/>
    <w:rsid w:val="00FE13B0"/>
    <w:pPr>
      <w:spacing w:after="120" w:line="300" w:lineRule="atLeast"/>
    </w:pPr>
    <w:rPr>
      <w:rFonts w:ascii="Arial" w:eastAsia="Times New Roman" w:hAnsi="Arial" w:cs="Times New Roman"/>
      <w:szCs w:val="24"/>
      <w:lang w:eastAsia="en-US"/>
    </w:rPr>
  </w:style>
  <w:style w:type="paragraph" w:customStyle="1" w:styleId="416FCB88FFF840B98753CDE942A1FCBC2">
    <w:name w:val="416FCB88FFF840B98753CDE942A1FCBC2"/>
    <w:rsid w:val="00FE13B0"/>
    <w:pPr>
      <w:spacing w:after="120" w:line="300" w:lineRule="atLeast"/>
    </w:pPr>
    <w:rPr>
      <w:rFonts w:ascii="Arial" w:eastAsia="Times New Roman" w:hAnsi="Arial" w:cs="Times New Roman"/>
      <w:szCs w:val="24"/>
      <w:lang w:eastAsia="en-US"/>
    </w:rPr>
  </w:style>
  <w:style w:type="paragraph" w:customStyle="1" w:styleId="D96533BF04D34026A24DCBA5158202FA1">
    <w:name w:val="D96533BF04D34026A24DCBA5158202FA1"/>
    <w:rsid w:val="00FE13B0"/>
    <w:pPr>
      <w:spacing w:after="120" w:line="300" w:lineRule="atLeast"/>
    </w:pPr>
    <w:rPr>
      <w:rFonts w:ascii="Arial" w:eastAsia="Times New Roman" w:hAnsi="Arial" w:cs="Times New Roman"/>
      <w:szCs w:val="24"/>
      <w:lang w:eastAsia="en-US"/>
    </w:rPr>
  </w:style>
  <w:style w:type="paragraph" w:customStyle="1" w:styleId="ACA27D60544F43848D9090A43F2BD8B01">
    <w:name w:val="ACA27D60544F43848D9090A43F2BD8B01"/>
    <w:rsid w:val="00FE13B0"/>
    <w:pPr>
      <w:spacing w:after="120" w:line="300" w:lineRule="atLeast"/>
    </w:pPr>
    <w:rPr>
      <w:rFonts w:ascii="Arial" w:eastAsia="Times New Roman" w:hAnsi="Arial" w:cs="Times New Roman"/>
      <w:szCs w:val="24"/>
      <w:lang w:eastAsia="en-US"/>
    </w:rPr>
  </w:style>
  <w:style w:type="paragraph" w:customStyle="1" w:styleId="204C67093B624FB69E41F3269A50921F2">
    <w:name w:val="204C67093B624FB69E41F3269A50921F2"/>
    <w:rsid w:val="00FE13B0"/>
    <w:pPr>
      <w:spacing w:after="120" w:line="300" w:lineRule="atLeast"/>
    </w:pPr>
    <w:rPr>
      <w:rFonts w:ascii="Arial" w:eastAsia="Times New Roman" w:hAnsi="Arial" w:cs="Times New Roman"/>
      <w:szCs w:val="24"/>
      <w:lang w:eastAsia="en-US"/>
    </w:rPr>
  </w:style>
  <w:style w:type="paragraph" w:customStyle="1" w:styleId="2AD791E1C006491AB56A8A583B7177D12">
    <w:name w:val="2AD791E1C006491AB56A8A583B7177D12"/>
    <w:rsid w:val="00FE13B0"/>
    <w:pPr>
      <w:spacing w:after="120" w:line="300" w:lineRule="atLeast"/>
    </w:pPr>
    <w:rPr>
      <w:rFonts w:ascii="Arial" w:eastAsia="Times New Roman" w:hAnsi="Arial" w:cs="Times New Roman"/>
      <w:szCs w:val="24"/>
      <w:lang w:eastAsia="en-US"/>
    </w:rPr>
  </w:style>
  <w:style w:type="paragraph" w:customStyle="1" w:styleId="0C187A095DB8403FBB386F98B7BC6A6E2">
    <w:name w:val="0C187A095DB8403FBB386F98B7BC6A6E2"/>
    <w:rsid w:val="00FE13B0"/>
    <w:pPr>
      <w:spacing w:after="120" w:line="300" w:lineRule="atLeast"/>
    </w:pPr>
    <w:rPr>
      <w:rFonts w:ascii="Arial" w:eastAsia="Times New Roman" w:hAnsi="Arial" w:cs="Times New Roman"/>
      <w:szCs w:val="24"/>
      <w:lang w:eastAsia="en-US"/>
    </w:rPr>
  </w:style>
  <w:style w:type="paragraph" w:customStyle="1" w:styleId="1D1F0623142947AB8583F46B572A343B2">
    <w:name w:val="1D1F0623142947AB8583F46B572A343B2"/>
    <w:rsid w:val="00FE13B0"/>
    <w:pPr>
      <w:spacing w:after="120" w:line="300" w:lineRule="atLeast"/>
    </w:pPr>
    <w:rPr>
      <w:rFonts w:ascii="Arial" w:eastAsia="Times New Roman" w:hAnsi="Arial" w:cs="Times New Roman"/>
      <w:szCs w:val="24"/>
      <w:lang w:eastAsia="en-US"/>
    </w:rPr>
  </w:style>
  <w:style w:type="paragraph" w:customStyle="1" w:styleId="B3F512BEE06047A78E8085FC9FCF9FC02">
    <w:name w:val="B3F512BEE06047A78E8085FC9FCF9FC02"/>
    <w:rsid w:val="00FE13B0"/>
    <w:pPr>
      <w:spacing w:after="120" w:line="300" w:lineRule="atLeast"/>
    </w:pPr>
    <w:rPr>
      <w:rFonts w:ascii="Arial" w:eastAsia="Times New Roman" w:hAnsi="Arial" w:cs="Times New Roman"/>
      <w:szCs w:val="24"/>
      <w:lang w:eastAsia="en-US"/>
    </w:rPr>
  </w:style>
  <w:style w:type="paragraph" w:customStyle="1" w:styleId="D461F48D023349948EB7CD2E113036841">
    <w:name w:val="D461F48D023349948EB7CD2E113036841"/>
    <w:rsid w:val="00FE13B0"/>
    <w:pPr>
      <w:spacing w:after="120" w:line="300" w:lineRule="atLeast"/>
    </w:pPr>
    <w:rPr>
      <w:rFonts w:ascii="Arial" w:eastAsia="Times New Roman" w:hAnsi="Arial" w:cs="Times New Roman"/>
      <w:szCs w:val="24"/>
      <w:lang w:eastAsia="en-US"/>
    </w:rPr>
  </w:style>
  <w:style w:type="paragraph" w:customStyle="1" w:styleId="B635D448810D44778486739B21147BA01">
    <w:name w:val="B635D448810D44778486739B21147BA01"/>
    <w:rsid w:val="00FE13B0"/>
    <w:pPr>
      <w:spacing w:after="120" w:line="300" w:lineRule="atLeast"/>
    </w:pPr>
    <w:rPr>
      <w:rFonts w:ascii="Arial" w:eastAsia="Times New Roman" w:hAnsi="Arial" w:cs="Times New Roman"/>
      <w:szCs w:val="24"/>
      <w:lang w:eastAsia="en-US"/>
    </w:rPr>
  </w:style>
  <w:style w:type="paragraph" w:customStyle="1" w:styleId="033E98C819FA4C019853F7BD7267BF861">
    <w:name w:val="033E98C819FA4C019853F7BD7267BF861"/>
    <w:rsid w:val="00FE13B0"/>
    <w:pPr>
      <w:spacing w:after="120" w:line="300" w:lineRule="atLeast"/>
    </w:pPr>
    <w:rPr>
      <w:rFonts w:ascii="Arial" w:eastAsia="Times New Roman" w:hAnsi="Arial" w:cs="Times New Roman"/>
      <w:szCs w:val="24"/>
      <w:lang w:eastAsia="en-US"/>
    </w:rPr>
  </w:style>
  <w:style w:type="paragraph" w:customStyle="1" w:styleId="93F67F6BFBC6400A9F7B65E6FA08E7881">
    <w:name w:val="93F67F6BFBC6400A9F7B65E6FA08E7881"/>
    <w:rsid w:val="00FE13B0"/>
    <w:pPr>
      <w:spacing w:after="120" w:line="300" w:lineRule="atLeast"/>
    </w:pPr>
    <w:rPr>
      <w:rFonts w:ascii="Arial" w:eastAsia="Times New Roman" w:hAnsi="Arial" w:cs="Times New Roman"/>
      <w:szCs w:val="24"/>
      <w:lang w:eastAsia="en-US"/>
    </w:rPr>
  </w:style>
  <w:style w:type="paragraph" w:customStyle="1" w:styleId="B4258E7D6CC949668A56C2E522B207721">
    <w:name w:val="B4258E7D6CC949668A56C2E522B207721"/>
    <w:rsid w:val="00FE13B0"/>
    <w:pPr>
      <w:spacing w:after="120" w:line="300" w:lineRule="atLeast"/>
    </w:pPr>
    <w:rPr>
      <w:rFonts w:ascii="Arial" w:eastAsia="Times New Roman" w:hAnsi="Arial" w:cs="Times New Roman"/>
      <w:szCs w:val="24"/>
      <w:lang w:eastAsia="en-US"/>
    </w:rPr>
  </w:style>
  <w:style w:type="paragraph" w:customStyle="1" w:styleId="14D8AEA4651449168645ADDB5DDF0F86">
    <w:name w:val="14D8AEA4651449168645ADDB5DDF0F86"/>
    <w:rsid w:val="00FE13B0"/>
  </w:style>
  <w:style w:type="paragraph" w:customStyle="1" w:styleId="ACC8A74808C044F09DAB3B39A687D44F">
    <w:name w:val="ACC8A74808C044F09DAB3B39A687D44F"/>
    <w:rsid w:val="00FE13B0"/>
  </w:style>
  <w:style w:type="paragraph" w:customStyle="1" w:styleId="2941B93836974C7493F9BCC8744CB7F4">
    <w:name w:val="2941B93836974C7493F9BCC8744CB7F4"/>
    <w:rsid w:val="00FE13B0"/>
  </w:style>
  <w:style w:type="paragraph" w:customStyle="1" w:styleId="D806A4931CE94BBDBFCDA55C2BB68EF9">
    <w:name w:val="D806A4931CE94BBDBFCDA55C2BB68EF9"/>
    <w:rsid w:val="00FE13B0"/>
  </w:style>
  <w:style w:type="paragraph" w:customStyle="1" w:styleId="015632D4B59341528389CE0E5CFD8B3C">
    <w:name w:val="015632D4B59341528389CE0E5CFD8B3C"/>
    <w:rsid w:val="00FE13B0"/>
  </w:style>
  <w:style w:type="paragraph" w:customStyle="1" w:styleId="D51CCBD64AFF467CAB158C5C9128D290">
    <w:name w:val="D51CCBD64AFF467CAB158C5C9128D290"/>
    <w:rsid w:val="00FE13B0"/>
  </w:style>
  <w:style w:type="paragraph" w:customStyle="1" w:styleId="A6AB34B757B14187ADFDCEF077B1511C">
    <w:name w:val="A6AB34B757B14187ADFDCEF077B1511C"/>
    <w:rsid w:val="00FE13B0"/>
  </w:style>
  <w:style w:type="paragraph" w:customStyle="1" w:styleId="4035DDE4331F4E939E1F126AA4E5EB89">
    <w:name w:val="4035DDE4331F4E939E1F126AA4E5EB89"/>
    <w:rsid w:val="00FE13B0"/>
  </w:style>
  <w:style w:type="paragraph" w:customStyle="1" w:styleId="8E2CFD6EAF4B4CE7AC089EEAAE0E9451">
    <w:name w:val="8E2CFD6EAF4B4CE7AC089EEAAE0E9451"/>
    <w:rsid w:val="00FE13B0"/>
  </w:style>
  <w:style w:type="paragraph" w:customStyle="1" w:styleId="23AF97AC69FB4D4E9CB38C2C92F522AD">
    <w:name w:val="23AF97AC69FB4D4E9CB38C2C92F522AD"/>
    <w:rsid w:val="00FE13B0"/>
  </w:style>
  <w:style w:type="paragraph" w:customStyle="1" w:styleId="2285C4853037457181466F0381C99418">
    <w:name w:val="2285C4853037457181466F0381C99418"/>
    <w:rsid w:val="00FE13B0"/>
  </w:style>
  <w:style w:type="paragraph" w:customStyle="1" w:styleId="5FFFEDC31E71466592D28834A47681C4">
    <w:name w:val="5FFFEDC31E71466592D28834A47681C4"/>
    <w:rsid w:val="00FE13B0"/>
  </w:style>
  <w:style w:type="paragraph" w:customStyle="1" w:styleId="D545483923E847D0903CED6173856BB9">
    <w:name w:val="D545483923E847D0903CED6173856BB9"/>
    <w:rsid w:val="00FE13B0"/>
  </w:style>
  <w:style w:type="paragraph" w:customStyle="1" w:styleId="D444FA7CC4FE40638503EACEF86E79CF">
    <w:name w:val="D444FA7CC4FE40638503EACEF86E79CF"/>
    <w:rsid w:val="00FE13B0"/>
  </w:style>
  <w:style w:type="paragraph" w:customStyle="1" w:styleId="69A004DD2CA943E2896B067E27B3B818">
    <w:name w:val="69A004DD2CA943E2896B067E27B3B818"/>
    <w:rsid w:val="00FE13B0"/>
  </w:style>
  <w:style w:type="paragraph" w:customStyle="1" w:styleId="527913FD8FF142CB806B7F84B9C146A3">
    <w:name w:val="527913FD8FF142CB806B7F84B9C146A3"/>
    <w:rsid w:val="00FE13B0"/>
  </w:style>
  <w:style w:type="paragraph" w:customStyle="1" w:styleId="7F098C70AFB3458793E63851CB3FE82C">
    <w:name w:val="7F098C70AFB3458793E63851CB3FE82C"/>
    <w:rsid w:val="00FE13B0"/>
  </w:style>
  <w:style w:type="paragraph" w:customStyle="1" w:styleId="46EF7BB333AC427C9B82006868DF67C3">
    <w:name w:val="46EF7BB333AC427C9B82006868DF67C3"/>
    <w:rsid w:val="00FE13B0"/>
  </w:style>
  <w:style w:type="paragraph" w:customStyle="1" w:styleId="5C8CE9ED85F245F092B850A531DFB136">
    <w:name w:val="5C8CE9ED85F245F092B850A531DFB136"/>
    <w:rsid w:val="00FE13B0"/>
  </w:style>
  <w:style w:type="paragraph" w:customStyle="1" w:styleId="75493E39490147A2B8707C5F64273F04">
    <w:name w:val="75493E39490147A2B8707C5F64273F04"/>
    <w:rsid w:val="00FE13B0"/>
  </w:style>
  <w:style w:type="paragraph" w:customStyle="1" w:styleId="BDA9E32E703B4366AE457325E8D61DA2">
    <w:name w:val="BDA9E32E703B4366AE457325E8D61DA2"/>
    <w:rsid w:val="00FE13B0"/>
  </w:style>
  <w:style w:type="paragraph" w:customStyle="1" w:styleId="61CF462D667D43088974BDC67D2FFFA8">
    <w:name w:val="61CF462D667D43088974BDC67D2FFFA8"/>
    <w:rsid w:val="00FE13B0"/>
  </w:style>
  <w:style w:type="paragraph" w:customStyle="1" w:styleId="4CE8231BDB554F16878E7BE026F68FE2">
    <w:name w:val="4CE8231BDB554F16878E7BE026F68FE2"/>
    <w:rsid w:val="00FE13B0"/>
  </w:style>
  <w:style w:type="paragraph" w:customStyle="1" w:styleId="E8BDB44A1B05484CBCD0F334D100AE90">
    <w:name w:val="E8BDB44A1B05484CBCD0F334D100AE90"/>
    <w:rsid w:val="00FE13B0"/>
  </w:style>
  <w:style w:type="paragraph" w:customStyle="1" w:styleId="306EA8ACEEC8440C8FB7645CB9437769">
    <w:name w:val="306EA8ACEEC8440C8FB7645CB9437769"/>
    <w:rsid w:val="00FE13B0"/>
  </w:style>
  <w:style w:type="paragraph" w:customStyle="1" w:styleId="FDEB61B1100049CBBBDFE1F539EB673D4">
    <w:name w:val="FDEB61B1100049CBBBDFE1F539EB673D4"/>
    <w:rsid w:val="00912E86"/>
    <w:pPr>
      <w:spacing w:after="120" w:line="300" w:lineRule="atLeast"/>
    </w:pPr>
    <w:rPr>
      <w:rFonts w:ascii="Arial" w:eastAsia="Times New Roman" w:hAnsi="Arial" w:cs="Times New Roman"/>
      <w:szCs w:val="24"/>
      <w:lang w:eastAsia="en-US"/>
    </w:rPr>
  </w:style>
  <w:style w:type="paragraph" w:customStyle="1" w:styleId="3D5115D9E8F244849D76CD0DAF5E8F284">
    <w:name w:val="3D5115D9E8F244849D76CD0DAF5E8F284"/>
    <w:rsid w:val="00912E86"/>
    <w:pPr>
      <w:spacing w:after="120" w:line="300" w:lineRule="atLeast"/>
    </w:pPr>
    <w:rPr>
      <w:rFonts w:ascii="Arial" w:eastAsia="Times New Roman" w:hAnsi="Arial" w:cs="Times New Roman"/>
      <w:szCs w:val="24"/>
      <w:lang w:eastAsia="en-US"/>
    </w:rPr>
  </w:style>
  <w:style w:type="paragraph" w:customStyle="1" w:styleId="46EAF5A8B4B14A2C8B301FF8CCCB22134">
    <w:name w:val="46EAF5A8B4B14A2C8B301FF8CCCB22134"/>
    <w:rsid w:val="00912E86"/>
    <w:pPr>
      <w:spacing w:after="120" w:line="300" w:lineRule="atLeast"/>
    </w:pPr>
    <w:rPr>
      <w:rFonts w:ascii="Arial" w:eastAsia="Times New Roman" w:hAnsi="Arial" w:cs="Times New Roman"/>
      <w:szCs w:val="24"/>
      <w:lang w:eastAsia="en-US"/>
    </w:rPr>
  </w:style>
  <w:style w:type="paragraph" w:customStyle="1" w:styleId="0F013DFF0879416298722B1ABDCEC8538">
    <w:name w:val="0F013DFF0879416298722B1ABDCEC8538"/>
    <w:rsid w:val="00912E86"/>
    <w:pPr>
      <w:spacing w:after="120" w:line="300" w:lineRule="atLeast"/>
    </w:pPr>
    <w:rPr>
      <w:rFonts w:ascii="Arial" w:eastAsia="Times New Roman" w:hAnsi="Arial" w:cs="Times New Roman"/>
      <w:szCs w:val="24"/>
      <w:lang w:eastAsia="en-US"/>
    </w:rPr>
  </w:style>
  <w:style w:type="paragraph" w:customStyle="1" w:styleId="66EA3978850742DF9E964D3446350E788">
    <w:name w:val="66EA3978850742DF9E964D3446350E788"/>
    <w:rsid w:val="00912E86"/>
    <w:pPr>
      <w:spacing w:after="120" w:line="300" w:lineRule="atLeast"/>
    </w:pPr>
    <w:rPr>
      <w:rFonts w:ascii="Arial" w:eastAsia="Times New Roman" w:hAnsi="Arial" w:cs="Times New Roman"/>
      <w:szCs w:val="24"/>
      <w:lang w:eastAsia="en-US"/>
    </w:rPr>
  </w:style>
  <w:style w:type="paragraph" w:customStyle="1" w:styleId="CAC00699EC4E458B8C457F21F460C2CF8">
    <w:name w:val="CAC00699EC4E458B8C457F21F460C2CF8"/>
    <w:rsid w:val="00912E86"/>
    <w:pPr>
      <w:spacing w:after="120" w:line="300" w:lineRule="atLeast"/>
    </w:pPr>
    <w:rPr>
      <w:rFonts w:ascii="Arial" w:eastAsia="Times New Roman" w:hAnsi="Arial" w:cs="Times New Roman"/>
      <w:szCs w:val="24"/>
      <w:lang w:eastAsia="en-US"/>
    </w:rPr>
  </w:style>
  <w:style w:type="paragraph" w:customStyle="1" w:styleId="D89ED53F4F034480963DC54F262B3876">
    <w:name w:val="D89ED53F4F034480963DC54F262B3876"/>
    <w:rsid w:val="00912E86"/>
  </w:style>
  <w:style w:type="paragraph" w:customStyle="1" w:styleId="B44C5D5DFFB94DF8A0F137A0F7CD4BA8">
    <w:name w:val="B44C5D5DFFB94DF8A0F137A0F7CD4BA8"/>
    <w:rsid w:val="00912E86"/>
  </w:style>
  <w:style w:type="paragraph" w:customStyle="1" w:styleId="F3697D28605C4C729C9E5F37E379A6B4">
    <w:name w:val="F3697D28605C4C729C9E5F37E379A6B4"/>
    <w:rsid w:val="00912E86"/>
  </w:style>
  <w:style w:type="paragraph" w:customStyle="1" w:styleId="5E2C0610978F4C94959DD6B403634250">
    <w:name w:val="5E2C0610978F4C94959DD6B403634250"/>
    <w:rsid w:val="00912E86"/>
  </w:style>
  <w:style w:type="paragraph" w:customStyle="1" w:styleId="70CC44E57A4F421B9312923A18F9425E">
    <w:name w:val="70CC44E57A4F421B9312923A18F9425E"/>
    <w:rsid w:val="00912E86"/>
  </w:style>
  <w:style w:type="paragraph" w:customStyle="1" w:styleId="2FB87B0C5E494D9481CE61A2C154CBC8">
    <w:name w:val="2FB87B0C5E494D9481CE61A2C154CBC8"/>
    <w:rsid w:val="00912E86"/>
  </w:style>
  <w:style w:type="paragraph" w:customStyle="1" w:styleId="AD3439999F184EFDBA37ADE666D910FC28">
    <w:name w:val="AD3439999F184EFDBA37ADE666D910FC28"/>
    <w:rsid w:val="00912E86"/>
    <w:pPr>
      <w:spacing w:after="120" w:line="300" w:lineRule="atLeast"/>
    </w:pPr>
    <w:rPr>
      <w:rFonts w:ascii="Arial" w:eastAsia="Times New Roman" w:hAnsi="Arial" w:cs="Times New Roman"/>
      <w:szCs w:val="24"/>
      <w:lang w:eastAsia="en-US"/>
    </w:rPr>
  </w:style>
  <w:style w:type="paragraph" w:customStyle="1" w:styleId="FEFCC33E4CF9461E849CF2012D4E179D29">
    <w:name w:val="FEFCC33E4CF9461E849CF2012D4E179D29"/>
    <w:rsid w:val="00912E86"/>
    <w:pPr>
      <w:spacing w:after="120" w:line="300" w:lineRule="atLeast"/>
    </w:pPr>
    <w:rPr>
      <w:rFonts w:ascii="Arial" w:eastAsia="Times New Roman" w:hAnsi="Arial" w:cs="Times New Roman"/>
      <w:szCs w:val="24"/>
      <w:lang w:eastAsia="en-US"/>
    </w:rPr>
  </w:style>
  <w:style w:type="paragraph" w:customStyle="1" w:styleId="A9C01314C052461590CE644F47DC66C923">
    <w:name w:val="A9C01314C052461590CE644F47DC66C923"/>
    <w:rsid w:val="00912E86"/>
    <w:pPr>
      <w:spacing w:after="120" w:line="300" w:lineRule="atLeast"/>
    </w:pPr>
    <w:rPr>
      <w:rFonts w:ascii="Arial" w:eastAsia="Times New Roman" w:hAnsi="Arial" w:cs="Times New Roman"/>
      <w:szCs w:val="24"/>
      <w:lang w:eastAsia="en-US"/>
    </w:rPr>
  </w:style>
  <w:style w:type="paragraph" w:customStyle="1" w:styleId="E785315EF38D4BDAB3AFF796D781429C22">
    <w:name w:val="E785315EF38D4BDAB3AFF796D781429C22"/>
    <w:rsid w:val="00912E86"/>
    <w:pPr>
      <w:spacing w:after="120" w:line="300" w:lineRule="atLeast"/>
    </w:pPr>
    <w:rPr>
      <w:rFonts w:ascii="Arial" w:eastAsia="Times New Roman" w:hAnsi="Arial" w:cs="Times New Roman"/>
      <w:szCs w:val="24"/>
      <w:lang w:eastAsia="en-US"/>
    </w:rPr>
  </w:style>
  <w:style w:type="paragraph" w:customStyle="1" w:styleId="2FEF3EC85AE7472482D9D271469517F521">
    <w:name w:val="2FEF3EC85AE7472482D9D271469517F521"/>
    <w:rsid w:val="00912E86"/>
    <w:pPr>
      <w:spacing w:after="120" w:line="300" w:lineRule="atLeast"/>
    </w:pPr>
    <w:rPr>
      <w:rFonts w:ascii="Arial" w:eastAsia="Times New Roman" w:hAnsi="Arial" w:cs="Times New Roman"/>
      <w:szCs w:val="24"/>
      <w:lang w:eastAsia="en-US"/>
    </w:rPr>
  </w:style>
  <w:style w:type="paragraph" w:customStyle="1" w:styleId="77566058B2514FB7A46760DE9055AB6920">
    <w:name w:val="77566058B2514FB7A46760DE9055AB6920"/>
    <w:rsid w:val="00912E86"/>
    <w:pPr>
      <w:spacing w:after="120" w:line="300" w:lineRule="atLeast"/>
    </w:pPr>
    <w:rPr>
      <w:rFonts w:ascii="Arial" w:eastAsia="Times New Roman" w:hAnsi="Arial" w:cs="Times New Roman"/>
      <w:szCs w:val="24"/>
      <w:lang w:eastAsia="en-US"/>
    </w:rPr>
  </w:style>
  <w:style w:type="paragraph" w:customStyle="1" w:styleId="2E270B0DA2FD4585B84B45AF1D0ABC8020">
    <w:name w:val="2E270B0DA2FD4585B84B45AF1D0ABC8020"/>
    <w:rsid w:val="00912E86"/>
    <w:pPr>
      <w:spacing w:after="120" w:line="300" w:lineRule="atLeast"/>
    </w:pPr>
    <w:rPr>
      <w:rFonts w:ascii="Arial" w:eastAsia="Times New Roman" w:hAnsi="Arial" w:cs="Times New Roman"/>
      <w:szCs w:val="24"/>
      <w:lang w:eastAsia="en-US"/>
    </w:rPr>
  </w:style>
  <w:style w:type="paragraph" w:customStyle="1" w:styleId="EACE3DEA356E42F997DE142B44B346BE20">
    <w:name w:val="EACE3DEA356E42F997DE142B44B346BE20"/>
    <w:rsid w:val="00912E86"/>
    <w:pPr>
      <w:spacing w:after="120" w:line="300" w:lineRule="atLeast"/>
    </w:pPr>
    <w:rPr>
      <w:rFonts w:ascii="Arial" w:eastAsia="Times New Roman" w:hAnsi="Arial" w:cs="Times New Roman"/>
      <w:szCs w:val="24"/>
      <w:lang w:eastAsia="en-US"/>
    </w:rPr>
  </w:style>
  <w:style w:type="paragraph" w:customStyle="1" w:styleId="ED018B221CC14920BE9675D8C912832418">
    <w:name w:val="ED018B221CC14920BE9675D8C912832418"/>
    <w:rsid w:val="00912E86"/>
    <w:pPr>
      <w:spacing w:after="120" w:line="300" w:lineRule="atLeast"/>
    </w:pPr>
    <w:rPr>
      <w:rFonts w:ascii="Arial" w:eastAsia="Times New Roman" w:hAnsi="Arial" w:cs="Times New Roman"/>
      <w:szCs w:val="24"/>
      <w:lang w:eastAsia="en-US"/>
    </w:rPr>
  </w:style>
  <w:style w:type="paragraph" w:customStyle="1" w:styleId="13D6142DB7D54F2CA43DE88477D89D9817">
    <w:name w:val="13D6142DB7D54F2CA43DE88477D89D9817"/>
    <w:rsid w:val="00912E86"/>
    <w:pPr>
      <w:spacing w:after="120" w:line="300" w:lineRule="atLeast"/>
    </w:pPr>
    <w:rPr>
      <w:rFonts w:ascii="Arial" w:eastAsia="Times New Roman" w:hAnsi="Arial" w:cs="Times New Roman"/>
      <w:szCs w:val="24"/>
      <w:lang w:eastAsia="en-US"/>
    </w:rPr>
  </w:style>
  <w:style w:type="paragraph" w:customStyle="1" w:styleId="15BC71F59DC7462C857416DB88C306C616">
    <w:name w:val="15BC71F59DC7462C857416DB88C306C616"/>
    <w:rsid w:val="00912E86"/>
    <w:pPr>
      <w:spacing w:after="120" w:line="300" w:lineRule="atLeast"/>
    </w:pPr>
    <w:rPr>
      <w:rFonts w:ascii="Arial" w:eastAsia="Times New Roman" w:hAnsi="Arial" w:cs="Times New Roman"/>
      <w:szCs w:val="24"/>
      <w:lang w:eastAsia="en-US"/>
    </w:rPr>
  </w:style>
  <w:style w:type="paragraph" w:customStyle="1" w:styleId="3B22D8CDEE4A4AA0B17F02381B7C579910">
    <w:name w:val="3B22D8CDEE4A4AA0B17F02381B7C579910"/>
    <w:rsid w:val="00912E86"/>
    <w:pPr>
      <w:spacing w:after="120" w:line="300" w:lineRule="atLeast"/>
    </w:pPr>
    <w:rPr>
      <w:rFonts w:ascii="Arial" w:eastAsia="Times New Roman" w:hAnsi="Arial" w:cs="Times New Roman"/>
      <w:szCs w:val="24"/>
      <w:lang w:eastAsia="en-US"/>
    </w:rPr>
  </w:style>
  <w:style w:type="paragraph" w:customStyle="1" w:styleId="A6AB7D85CF644115ADE7A782B0497DB39">
    <w:name w:val="A6AB7D85CF644115ADE7A782B0497DB39"/>
    <w:rsid w:val="00912E86"/>
    <w:pPr>
      <w:spacing w:after="120" w:line="300" w:lineRule="atLeast"/>
    </w:pPr>
    <w:rPr>
      <w:rFonts w:ascii="Arial" w:eastAsia="Times New Roman" w:hAnsi="Arial" w:cs="Times New Roman"/>
      <w:szCs w:val="24"/>
      <w:lang w:eastAsia="en-US"/>
    </w:rPr>
  </w:style>
  <w:style w:type="paragraph" w:customStyle="1" w:styleId="F9C857CAD70644709225F0E8865162B610">
    <w:name w:val="F9C857CAD70644709225F0E8865162B610"/>
    <w:rsid w:val="00912E86"/>
    <w:pPr>
      <w:spacing w:after="120" w:line="300" w:lineRule="atLeast"/>
    </w:pPr>
    <w:rPr>
      <w:rFonts w:ascii="Arial" w:eastAsia="Times New Roman" w:hAnsi="Arial" w:cs="Times New Roman"/>
      <w:szCs w:val="24"/>
      <w:lang w:eastAsia="en-US"/>
    </w:rPr>
  </w:style>
  <w:style w:type="paragraph" w:customStyle="1" w:styleId="883B68FBFB2742CE97CD1709893D6B7D9">
    <w:name w:val="883B68FBFB2742CE97CD1709893D6B7D9"/>
    <w:rsid w:val="00912E86"/>
    <w:pPr>
      <w:spacing w:after="120" w:line="300" w:lineRule="atLeast"/>
    </w:pPr>
    <w:rPr>
      <w:rFonts w:ascii="Arial" w:eastAsia="Times New Roman" w:hAnsi="Arial" w:cs="Times New Roman"/>
      <w:szCs w:val="24"/>
      <w:lang w:eastAsia="en-US"/>
    </w:rPr>
  </w:style>
  <w:style w:type="paragraph" w:customStyle="1" w:styleId="BB9C1162A767475EB5424C6D9FFE313510">
    <w:name w:val="BB9C1162A767475EB5424C6D9FFE313510"/>
    <w:rsid w:val="00912E86"/>
    <w:pPr>
      <w:spacing w:after="120" w:line="300" w:lineRule="atLeast"/>
    </w:pPr>
    <w:rPr>
      <w:rFonts w:ascii="Arial" w:eastAsia="Times New Roman" w:hAnsi="Arial" w:cs="Times New Roman"/>
      <w:szCs w:val="24"/>
      <w:lang w:eastAsia="en-US"/>
    </w:rPr>
  </w:style>
  <w:style w:type="paragraph" w:customStyle="1" w:styleId="B1CCBC2FD5C54C6CB500D44E72E31BB19">
    <w:name w:val="B1CCBC2FD5C54C6CB500D44E72E31BB19"/>
    <w:rsid w:val="00912E86"/>
    <w:pPr>
      <w:spacing w:after="120" w:line="300" w:lineRule="atLeast"/>
    </w:pPr>
    <w:rPr>
      <w:rFonts w:ascii="Arial" w:eastAsia="Times New Roman" w:hAnsi="Arial" w:cs="Times New Roman"/>
      <w:szCs w:val="24"/>
      <w:lang w:eastAsia="en-US"/>
    </w:rPr>
  </w:style>
  <w:style w:type="paragraph" w:customStyle="1" w:styleId="9BFDB5EB2657462EA34384636102502910">
    <w:name w:val="9BFDB5EB2657462EA34384636102502910"/>
    <w:rsid w:val="00912E86"/>
    <w:pPr>
      <w:spacing w:after="120" w:line="300" w:lineRule="atLeast"/>
    </w:pPr>
    <w:rPr>
      <w:rFonts w:ascii="Arial" w:eastAsia="Times New Roman" w:hAnsi="Arial" w:cs="Times New Roman"/>
      <w:szCs w:val="24"/>
      <w:lang w:eastAsia="en-US"/>
    </w:rPr>
  </w:style>
  <w:style w:type="paragraph" w:customStyle="1" w:styleId="BD12FB6CC32944328FEEFA03564C920D9">
    <w:name w:val="BD12FB6CC32944328FEEFA03564C920D9"/>
    <w:rsid w:val="00912E86"/>
    <w:pPr>
      <w:spacing w:after="120" w:line="300" w:lineRule="atLeast"/>
    </w:pPr>
    <w:rPr>
      <w:rFonts w:ascii="Arial" w:eastAsia="Times New Roman" w:hAnsi="Arial" w:cs="Times New Roman"/>
      <w:szCs w:val="24"/>
      <w:lang w:eastAsia="en-US"/>
    </w:rPr>
  </w:style>
  <w:style w:type="paragraph" w:customStyle="1" w:styleId="EC5AE765484342D987F187503ADBEBEB9">
    <w:name w:val="EC5AE765484342D987F187503ADBEBEB9"/>
    <w:rsid w:val="00912E86"/>
    <w:pPr>
      <w:spacing w:after="120" w:line="300" w:lineRule="atLeast"/>
    </w:pPr>
    <w:rPr>
      <w:rFonts w:ascii="Arial" w:eastAsia="Times New Roman" w:hAnsi="Arial" w:cs="Times New Roman"/>
      <w:szCs w:val="24"/>
      <w:lang w:eastAsia="en-US"/>
    </w:rPr>
  </w:style>
  <w:style w:type="paragraph" w:customStyle="1" w:styleId="5C9E513A461E4714872B0D862193C4D89">
    <w:name w:val="5C9E513A461E4714872B0D862193C4D89"/>
    <w:rsid w:val="00912E86"/>
    <w:pPr>
      <w:spacing w:after="120" w:line="300" w:lineRule="atLeast"/>
    </w:pPr>
    <w:rPr>
      <w:rFonts w:ascii="Arial" w:eastAsia="Times New Roman" w:hAnsi="Arial" w:cs="Times New Roman"/>
      <w:szCs w:val="24"/>
      <w:lang w:eastAsia="en-US"/>
    </w:rPr>
  </w:style>
  <w:style w:type="paragraph" w:customStyle="1" w:styleId="F24BD2F58E6945849F0F2A27681B038E9">
    <w:name w:val="F24BD2F58E6945849F0F2A27681B038E9"/>
    <w:rsid w:val="00912E86"/>
    <w:pPr>
      <w:spacing w:after="120" w:line="300" w:lineRule="atLeast"/>
    </w:pPr>
    <w:rPr>
      <w:rFonts w:ascii="Arial" w:eastAsia="Times New Roman" w:hAnsi="Arial" w:cs="Times New Roman"/>
      <w:szCs w:val="24"/>
      <w:lang w:eastAsia="en-US"/>
    </w:rPr>
  </w:style>
  <w:style w:type="paragraph" w:customStyle="1" w:styleId="324BDC7FD1054AF4AF49E4C60198D5419">
    <w:name w:val="324BDC7FD1054AF4AF49E4C60198D5419"/>
    <w:rsid w:val="00912E86"/>
    <w:pPr>
      <w:spacing w:after="120" w:line="300" w:lineRule="atLeast"/>
    </w:pPr>
    <w:rPr>
      <w:rFonts w:ascii="Arial" w:eastAsia="Times New Roman" w:hAnsi="Arial" w:cs="Times New Roman"/>
      <w:szCs w:val="24"/>
      <w:lang w:eastAsia="en-US"/>
    </w:rPr>
  </w:style>
  <w:style w:type="paragraph" w:customStyle="1" w:styleId="61BC5194B5D946B89DA3F47B0159A57B9">
    <w:name w:val="61BC5194B5D946B89DA3F47B0159A57B9"/>
    <w:rsid w:val="00912E86"/>
    <w:pPr>
      <w:spacing w:after="120" w:line="300" w:lineRule="atLeast"/>
    </w:pPr>
    <w:rPr>
      <w:rFonts w:ascii="Arial" w:eastAsia="Times New Roman" w:hAnsi="Arial" w:cs="Times New Roman"/>
      <w:szCs w:val="24"/>
      <w:lang w:eastAsia="en-US"/>
    </w:rPr>
  </w:style>
  <w:style w:type="paragraph" w:customStyle="1" w:styleId="E19B008B02EB48CE930F6C451BD64D139">
    <w:name w:val="E19B008B02EB48CE930F6C451BD64D139"/>
    <w:rsid w:val="00912E86"/>
    <w:pPr>
      <w:spacing w:after="120" w:line="300" w:lineRule="atLeast"/>
    </w:pPr>
    <w:rPr>
      <w:rFonts w:ascii="Arial" w:eastAsia="Times New Roman" w:hAnsi="Arial" w:cs="Times New Roman"/>
      <w:szCs w:val="24"/>
      <w:lang w:eastAsia="en-US"/>
    </w:rPr>
  </w:style>
  <w:style w:type="paragraph" w:customStyle="1" w:styleId="CB3A7A0A39B34A75BE6BC1B89C8091599">
    <w:name w:val="CB3A7A0A39B34A75BE6BC1B89C8091599"/>
    <w:rsid w:val="00912E86"/>
    <w:pPr>
      <w:spacing w:after="120" w:line="300" w:lineRule="atLeast"/>
    </w:pPr>
    <w:rPr>
      <w:rFonts w:ascii="Arial" w:eastAsia="Times New Roman" w:hAnsi="Arial" w:cs="Times New Roman"/>
      <w:szCs w:val="24"/>
      <w:lang w:eastAsia="en-US"/>
    </w:rPr>
  </w:style>
  <w:style w:type="paragraph" w:customStyle="1" w:styleId="CC81B80F3A394A75870C7A0E9EDFD7809">
    <w:name w:val="CC81B80F3A394A75870C7A0E9EDFD7809"/>
    <w:rsid w:val="00912E86"/>
    <w:pPr>
      <w:spacing w:after="120" w:line="300" w:lineRule="atLeast"/>
    </w:pPr>
    <w:rPr>
      <w:rFonts w:ascii="Arial" w:eastAsia="Times New Roman" w:hAnsi="Arial" w:cs="Times New Roman"/>
      <w:szCs w:val="24"/>
      <w:lang w:eastAsia="en-US"/>
    </w:rPr>
  </w:style>
  <w:style w:type="paragraph" w:customStyle="1" w:styleId="940485F8DBE84A2F9ABAFEB6E21BA4C19">
    <w:name w:val="940485F8DBE84A2F9ABAFEB6E21BA4C19"/>
    <w:rsid w:val="00912E86"/>
    <w:pPr>
      <w:spacing w:after="120" w:line="300" w:lineRule="atLeast"/>
    </w:pPr>
    <w:rPr>
      <w:rFonts w:ascii="Arial" w:eastAsia="Times New Roman" w:hAnsi="Arial" w:cs="Times New Roman"/>
      <w:szCs w:val="24"/>
      <w:lang w:eastAsia="en-US"/>
    </w:rPr>
  </w:style>
  <w:style w:type="paragraph" w:customStyle="1" w:styleId="BFD26BAFB3144E268509678CD7DA73149">
    <w:name w:val="BFD26BAFB3144E268509678CD7DA73149"/>
    <w:rsid w:val="00912E86"/>
    <w:pPr>
      <w:spacing w:after="120" w:line="300" w:lineRule="atLeast"/>
    </w:pPr>
    <w:rPr>
      <w:rFonts w:ascii="Arial" w:eastAsia="Times New Roman" w:hAnsi="Arial" w:cs="Times New Roman"/>
      <w:szCs w:val="24"/>
      <w:lang w:eastAsia="en-US"/>
    </w:rPr>
  </w:style>
  <w:style w:type="paragraph" w:customStyle="1" w:styleId="761EB36E3A31453DB155C2F98D60A7B59">
    <w:name w:val="761EB36E3A31453DB155C2F98D60A7B59"/>
    <w:rsid w:val="00912E86"/>
    <w:pPr>
      <w:spacing w:after="120" w:line="300" w:lineRule="atLeast"/>
    </w:pPr>
    <w:rPr>
      <w:rFonts w:ascii="Arial" w:eastAsia="Times New Roman" w:hAnsi="Arial" w:cs="Times New Roman"/>
      <w:szCs w:val="24"/>
      <w:lang w:eastAsia="en-US"/>
    </w:rPr>
  </w:style>
  <w:style w:type="paragraph" w:customStyle="1" w:styleId="AF305E29E9EF4229960AB7BB8E3AD1219">
    <w:name w:val="AF305E29E9EF4229960AB7BB8E3AD1219"/>
    <w:rsid w:val="00912E86"/>
    <w:pPr>
      <w:spacing w:after="120" w:line="300" w:lineRule="atLeast"/>
    </w:pPr>
    <w:rPr>
      <w:rFonts w:ascii="Arial" w:eastAsia="Times New Roman" w:hAnsi="Arial" w:cs="Times New Roman"/>
      <w:szCs w:val="24"/>
      <w:lang w:eastAsia="en-US"/>
    </w:rPr>
  </w:style>
  <w:style w:type="paragraph" w:customStyle="1" w:styleId="B9BAAF9AD41C4C8EA428309E0D7FB1C69">
    <w:name w:val="B9BAAF9AD41C4C8EA428309E0D7FB1C69"/>
    <w:rsid w:val="00912E86"/>
    <w:pPr>
      <w:spacing w:after="120" w:line="300" w:lineRule="atLeast"/>
    </w:pPr>
    <w:rPr>
      <w:rFonts w:ascii="Arial" w:eastAsia="Times New Roman" w:hAnsi="Arial" w:cs="Times New Roman"/>
      <w:szCs w:val="24"/>
      <w:lang w:eastAsia="en-US"/>
    </w:rPr>
  </w:style>
  <w:style w:type="paragraph" w:customStyle="1" w:styleId="B4F3BE00DD054A57A0406AF521FB66309">
    <w:name w:val="B4F3BE00DD054A57A0406AF521FB66309"/>
    <w:rsid w:val="00912E86"/>
    <w:pPr>
      <w:spacing w:after="120" w:line="300" w:lineRule="atLeast"/>
    </w:pPr>
    <w:rPr>
      <w:rFonts w:ascii="Arial" w:eastAsia="Times New Roman" w:hAnsi="Arial" w:cs="Times New Roman"/>
      <w:szCs w:val="24"/>
      <w:lang w:eastAsia="en-US"/>
    </w:rPr>
  </w:style>
  <w:style w:type="paragraph" w:customStyle="1" w:styleId="55E1C85D38E14F27B25242A3062D8F709">
    <w:name w:val="55E1C85D38E14F27B25242A3062D8F709"/>
    <w:rsid w:val="00912E86"/>
    <w:pPr>
      <w:spacing w:after="120" w:line="300" w:lineRule="atLeast"/>
    </w:pPr>
    <w:rPr>
      <w:rFonts w:ascii="Arial" w:eastAsia="Times New Roman" w:hAnsi="Arial" w:cs="Times New Roman"/>
      <w:szCs w:val="24"/>
      <w:lang w:eastAsia="en-US"/>
    </w:rPr>
  </w:style>
  <w:style w:type="paragraph" w:customStyle="1" w:styleId="8BFDC9ED48BE4E6386D546696294E9E05">
    <w:name w:val="8BFDC9ED48BE4E6386D546696294E9E05"/>
    <w:rsid w:val="00912E86"/>
    <w:pPr>
      <w:spacing w:after="120" w:line="300" w:lineRule="atLeast"/>
    </w:pPr>
    <w:rPr>
      <w:rFonts w:ascii="Arial" w:eastAsia="Times New Roman" w:hAnsi="Arial" w:cs="Times New Roman"/>
      <w:szCs w:val="24"/>
      <w:lang w:eastAsia="en-US"/>
    </w:rPr>
  </w:style>
  <w:style w:type="paragraph" w:customStyle="1" w:styleId="55056DD60F60402896FA2A10F843045C3">
    <w:name w:val="55056DD60F60402896FA2A10F843045C3"/>
    <w:rsid w:val="00912E86"/>
    <w:pPr>
      <w:spacing w:after="120" w:line="300" w:lineRule="atLeast"/>
    </w:pPr>
    <w:rPr>
      <w:rFonts w:ascii="Arial" w:eastAsia="Times New Roman" w:hAnsi="Arial" w:cs="Times New Roman"/>
      <w:szCs w:val="24"/>
      <w:lang w:eastAsia="en-US"/>
    </w:rPr>
  </w:style>
  <w:style w:type="paragraph" w:customStyle="1" w:styleId="D0BC051E0DAA4F0FA0BD55D5EB45C0993">
    <w:name w:val="D0BC051E0DAA4F0FA0BD55D5EB45C0993"/>
    <w:rsid w:val="00912E86"/>
    <w:pPr>
      <w:spacing w:after="120" w:line="300" w:lineRule="atLeast"/>
    </w:pPr>
    <w:rPr>
      <w:rFonts w:ascii="Arial" w:eastAsia="Times New Roman" w:hAnsi="Arial" w:cs="Times New Roman"/>
      <w:szCs w:val="24"/>
      <w:lang w:eastAsia="en-US"/>
    </w:rPr>
  </w:style>
  <w:style w:type="paragraph" w:customStyle="1" w:styleId="7898C90D1F744D2BB5B693DA456D841B3">
    <w:name w:val="7898C90D1F744D2BB5B693DA456D841B3"/>
    <w:rsid w:val="00912E86"/>
    <w:pPr>
      <w:spacing w:after="120" w:line="300" w:lineRule="atLeast"/>
    </w:pPr>
    <w:rPr>
      <w:rFonts w:ascii="Arial" w:eastAsia="Times New Roman" w:hAnsi="Arial" w:cs="Times New Roman"/>
      <w:szCs w:val="24"/>
      <w:lang w:eastAsia="en-US"/>
    </w:rPr>
  </w:style>
  <w:style w:type="paragraph" w:customStyle="1" w:styleId="2D3A7295DDD348D9B8927DF0285550273">
    <w:name w:val="2D3A7295DDD348D9B8927DF0285550273"/>
    <w:rsid w:val="00912E86"/>
    <w:pPr>
      <w:spacing w:after="120" w:line="300" w:lineRule="atLeast"/>
    </w:pPr>
    <w:rPr>
      <w:rFonts w:ascii="Arial" w:eastAsia="Times New Roman" w:hAnsi="Arial" w:cs="Times New Roman"/>
      <w:szCs w:val="24"/>
      <w:lang w:eastAsia="en-US"/>
    </w:rPr>
  </w:style>
  <w:style w:type="paragraph" w:customStyle="1" w:styleId="B22D4D6B318146EDB81F4C22D75FC5923">
    <w:name w:val="B22D4D6B318146EDB81F4C22D75FC5923"/>
    <w:rsid w:val="00912E86"/>
    <w:pPr>
      <w:spacing w:after="120" w:line="300" w:lineRule="atLeast"/>
    </w:pPr>
    <w:rPr>
      <w:rFonts w:ascii="Arial" w:eastAsia="Times New Roman" w:hAnsi="Arial" w:cs="Times New Roman"/>
      <w:szCs w:val="24"/>
      <w:lang w:eastAsia="en-US"/>
    </w:rPr>
  </w:style>
  <w:style w:type="paragraph" w:customStyle="1" w:styleId="7D2CE4A580794290A1D8B0CDCC8A3BFB3">
    <w:name w:val="7D2CE4A580794290A1D8B0CDCC8A3BFB3"/>
    <w:rsid w:val="00912E86"/>
    <w:pPr>
      <w:spacing w:after="120" w:line="300" w:lineRule="atLeast"/>
    </w:pPr>
    <w:rPr>
      <w:rFonts w:ascii="Arial" w:eastAsia="Times New Roman" w:hAnsi="Arial" w:cs="Times New Roman"/>
      <w:szCs w:val="24"/>
      <w:lang w:eastAsia="en-US"/>
    </w:rPr>
  </w:style>
  <w:style w:type="paragraph" w:customStyle="1" w:styleId="01DC90D7E7C444C4BFCBF92A72624CE63">
    <w:name w:val="01DC90D7E7C444C4BFCBF92A72624CE63"/>
    <w:rsid w:val="00912E86"/>
    <w:pPr>
      <w:spacing w:after="120" w:line="300" w:lineRule="atLeast"/>
    </w:pPr>
    <w:rPr>
      <w:rFonts w:ascii="Arial" w:eastAsia="Times New Roman" w:hAnsi="Arial" w:cs="Times New Roman"/>
      <w:szCs w:val="24"/>
      <w:lang w:eastAsia="en-US"/>
    </w:rPr>
  </w:style>
  <w:style w:type="paragraph" w:customStyle="1" w:styleId="80D2B69D385A4F20AE1A084DDD1D65613">
    <w:name w:val="80D2B69D385A4F20AE1A084DDD1D65613"/>
    <w:rsid w:val="00912E86"/>
    <w:pPr>
      <w:spacing w:after="120" w:line="300" w:lineRule="atLeast"/>
    </w:pPr>
    <w:rPr>
      <w:rFonts w:ascii="Arial" w:eastAsia="Times New Roman" w:hAnsi="Arial" w:cs="Times New Roman"/>
      <w:szCs w:val="24"/>
      <w:lang w:eastAsia="en-US"/>
    </w:rPr>
  </w:style>
  <w:style w:type="paragraph" w:customStyle="1" w:styleId="06A5EF055E5F4AA091DD22CCCB200CE13">
    <w:name w:val="06A5EF055E5F4AA091DD22CCCB200CE13"/>
    <w:rsid w:val="00912E86"/>
    <w:pPr>
      <w:spacing w:after="120" w:line="300" w:lineRule="atLeast"/>
    </w:pPr>
    <w:rPr>
      <w:rFonts w:ascii="Arial" w:eastAsia="Times New Roman" w:hAnsi="Arial" w:cs="Times New Roman"/>
      <w:szCs w:val="24"/>
      <w:lang w:eastAsia="en-US"/>
    </w:rPr>
  </w:style>
  <w:style w:type="paragraph" w:customStyle="1" w:styleId="83FD632CA5C84CBF975C0E657A2E9C403">
    <w:name w:val="83FD632CA5C84CBF975C0E657A2E9C403"/>
    <w:rsid w:val="00912E86"/>
    <w:pPr>
      <w:spacing w:after="120" w:line="300" w:lineRule="atLeast"/>
    </w:pPr>
    <w:rPr>
      <w:rFonts w:ascii="Arial" w:eastAsia="Times New Roman" w:hAnsi="Arial" w:cs="Times New Roman"/>
      <w:szCs w:val="24"/>
      <w:lang w:eastAsia="en-US"/>
    </w:rPr>
  </w:style>
  <w:style w:type="paragraph" w:customStyle="1" w:styleId="5A871E62954A4663BED131CC8CB6075E3">
    <w:name w:val="5A871E62954A4663BED131CC8CB6075E3"/>
    <w:rsid w:val="00912E86"/>
    <w:pPr>
      <w:spacing w:after="120" w:line="300" w:lineRule="atLeast"/>
    </w:pPr>
    <w:rPr>
      <w:rFonts w:ascii="Arial" w:eastAsia="Times New Roman" w:hAnsi="Arial" w:cs="Times New Roman"/>
      <w:szCs w:val="24"/>
      <w:lang w:eastAsia="en-US"/>
    </w:rPr>
  </w:style>
  <w:style w:type="paragraph" w:customStyle="1" w:styleId="416FCB88FFF840B98753CDE942A1FCBC1">
    <w:name w:val="416FCB88FFF840B98753CDE942A1FCBC1"/>
    <w:rsid w:val="00912E86"/>
    <w:pPr>
      <w:spacing w:after="120" w:line="300" w:lineRule="atLeast"/>
    </w:pPr>
    <w:rPr>
      <w:rFonts w:ascii="Arial" w:eastAsia="Times New Roman" w:hAnsi="Arial" w:cs="Times New Roman"/>
      <w:szCs w:val="24"/>
      <w:lang w:eastAsia="en-US"/>
    </w:rPr>
  </w:style>
  <w:style w:type="paragraph" w:customStyle="1" w:styleId="D96533BF04D34026A24DCBA5158202FA3">
    <w:name w:val="D96533BF04D34026A24DCBA5158202FA3"/>
    <w:rsid w:val="00912E86"/>
    <w:pPr>
      <w:spacing w:after="120" w:line="300" w:lineRule="atLeast"/>
    </w:pPr>
    <w:rPr>
      <w:rFonts w:ascii="Arial" w:eastAsia="Times New Roman" w:hAnsi="Arial" w:cs="Times New Roman"/>
      <w:szCs w:val="24"/>
      <w:lang w:eastAsia="en-US"/>
    </w:rPr>
  </w:style>
  <w:style w:type="paragraph" w:customStyle="1" w:styleId="ACA27D60544F43848D9090A43F2BD8B02">
    <w:name w:val="ACA27D60544F43848D9090A43F2BD8B02"/>
    <w:rsid w:val="00912E86"/>
    <w:pPr>
      <w:spacing w:after="120" w:line="300" w:lineRule="atLeast"/>
    </w:pPr>
    <w:rPr>
      <w:rFonts w:ascii="Arial" w:eastAsia="Times New Roman" w:hAnsi="Arial" w:cs="Times New Roman"/>
      <w:szCs w:val="24"/>
      <w:lang w:eastAsia="en-US"/>
    </w:rPr>
  </w:style>
  <w:style w:type="paragraph" w:customStyle="1" w:styleId="204C67093B624FB69E41F3269A50921F">
    <w:name w:val="204C67093B624FB69E41F3269A50921F"/>
    <w:rsid w:val="00912E86"/>
    <w:pPr>
      <w:spacing w:after="120" w:line="300" w:lineRule="atLeast"/>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Family (Fact Sheet).dotx</Template>
  <TotalTime>160</TotalTime>
  <Pages>10</Pages>
  <Words>2438</Words>
  <Characters>13680</Characters>
  <Application>Microsoft Office Word</Application>
  <DocSecurity>0</DocSecurity>
  <Lines>342</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Spouse maintenance questionnaire</dc:title>
  <dc:subject/>
  <dc:creator>Victoria Legal Aid</dc:creator>
  <cp:keywords/>
  <dc:description/>
  <dcterms:created xsi:type="dcterms:W3CDTF">2020-02-18T00:04:00Z</dcterms:created>
  <dcterms:modified xsi:type="dcterms:W3CDTF">2023-01-06T03:00:00Z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50236c-7dbd-4fa5-957d-8e3e9c46dc34_Enabled">
    <vt:lpwstr>true</vt:lpwstr>
  </property>
  <property fmtid="{D5CDD505-2E9C-101B-9397-08002B2CF9AE}" pid="3" name="MSIP_Label_9150236c-7dbd-4fa5-957d-8e3e9c46dc34_SetDate">
    <vt:lpwstr>2023-01-04T05:53:53Z</vt:lpwstr>
  </property>
  <property fmtid="{D5CDD505-2E9C-101B-9397-08002B2CF9AE}" pid="4" name="MSIP_Label_9150236c-7dbd-4fa5-957d-8e3e9c46dc34_Method">
    <vt:lpwstr>Privileged</vt:lpwstr>
  </property>
  <property fmtid="{D5CDD505-2E9C-101B-9397-08002B2CF9AE}" pid="5" name="MSIP_Label_9150236c-7dbd-4fa5-957d-8e3e9c46dc34_Name">
    <vt:lpwstr>Official</vt:lpwstr>
  </property>
  <property fmtid="{D5CDD505-2E9C-101B-9397-08002B2CF9AE}" pid="6" name="MSIP_Label_9150236c-7dbd-4fa5-957d-8e3e9c46dc34_SiteId">
    <vt:lpwstr>f6bec780-cd13-49ce-84c7-5d7d94821879</vt:lpwstr>
  </property>
  <property fmtid="{D5CDD505-2E9C-101B-9397-08002B2CF9AE}" pid="7" name="MSIP_Label_9150236c-7dbd-4fa5-957d-8e3e9c46dc34_ActionId">
    <vt:lpwstr>05c0761f-8ee7-4a74-a2ae-70cc44345613</vt:lpwstr>
  </property>
  <property fmtid="{D5CDD505-2E9C-101B-9397-08002B2CF9AE}" pid="8" name="MSIP_Label_9150236c-7dbd-4fa5-957d-8e3e9c46dc34_ContentBits">
    <vt:lpwstr>1</vt:lpwstr>
  </property>
  <property fmtid="{D5CDD505-2E9C-101B-9397-08002B2CF9AE}" pid="9" name="GrammarlyDocumentId">
    <vt:lpwstr>69109fcc269ca85503f09c8904fe1d74269c4b89e3895056bcf7a2d530141c30</vt:lpwstr>
  </property>
</Properties>
</file>