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BD1A" w14:textId="77777777" w:rsidR="00CB0B60" w:rsidRDefault="00CB0B60" w:rsidP="00CB0B60">
      <w:pPr>
        <w:pStyle w:val="Heading1"/>
      </w:pPr>
      <w:r>
        <w:t>Disability support pension checklist</w:t>
      </w:r>
    </w:p>
    <w:p w14:paraId="0F4F72ED" w14:textId="77777777" w:rsidR="00CB0B60" w:rsidRDefault="00CB0B60" w:rsidP="00CB0B60">
      <w:pPr>
        <w:shd w:val="pct15" w:color="auto" w:fill="auto"/>
        <w:spacing w:before="240" w:after="240"/>
        <w:rPr>
          <w:lang w:eastAsia="en-AU"/>
        </w:rPr>
      </w:pPr>
      <w:r>
        <w:rPr>
          <w:lang w:eastAsia="en-AU"/>
        </w:rPr>
        <w:t>This checklist is for use by people who need help to lodge a disability support pension (DSP) claim with Centrelink.</w:t>
      </w:r>
    </w:p>
    <w:p w14:paraId="75F8B7D3" w14:textId="5A91251F" w:rsidR="00CB0B60" w:rsidRDefault="00CB0B60" w:rsidP="00CB0B60">
      <w:pPr>
        <w:spacing w:after="300"/>
        <w:rPr>
          <w:lang w:eastAsia="en-AU"/>
        </w:rPr>
      </w:pPr>
      <w:r>
        <w:rPr>
          <w:lang w:eastAsia="en-AU"/>
        </w:rPr>
        <w:t xml:space="preserve">DSP is a payment from Centrelink for people who have </w:t>
      </w:r>
      <w:r w:rsidR="00504FF4">
        <w:rPr>
          <w:lang w:eastAsia="en-AU"/>
        </w:rPr>
        <w:t>a</w:t>
      </w:r>
      <w:r>
        <w:rPr>
          <w:lang w:eastAsia="en-AU"/>
        </w:rPr>
        <w:t xml:space="preserve"> medical condition</w:t>
      </w:r>
      <w:r w:rsidR="00504FF4">
        <w:rPr>
          <w:lang w:eastAsia="en-AU"/>
        </w:rPr>
        <w:t xml:space="preserve"> (or conditions)</w:t>
      </w:r>
      <w:r>
        <w:rPr>
          <w:lang w:eastAsia="en-AU"/>
        </w:rPr>
        <w:t xml:space="preserve"> that stop them from working.</w:t>
      </w:r>
    </w:p>
    <w:p w14:paraId="61B10FAA" w14:textId="77777777" w:rsidR="00CB0B60" w:rsidRPr="00DC29D7" w:rsidRDefault="00CB0B60" w:rsidP="00CB0B60">
      <w:pPr>
        <w:spacing w:after="300"/>
        <w:rPr>
          <w:lang w:eastAsia="en-AU"/>
        </w:rPr>
      </w:pPr>
      <w:r>
        <w:rPr>
          <w:lang w:eastAsia="en-AU"/>
        </w:rPr>
        <w:t>Follow the steps below to apply for DSP:</w:t>
      </w:r>
    </w:p>
    <w:p w14:paraId="60B2C9E4" w14:textId="77777777" w:rsidR="00CB0B60" w:rsidRDefault="002A20C8" w:rsidP="00CB0B60">
      <w:pPr>
        <w:pStyle w:val="VLALetterText"/>
        <w:numPr>
          <w:ilvl w:val="0"/>
          <w:numId w:val="25"/>
        </w:numPr>
      </w:pPr>
      <w:sdt>
        <w:sdtPr>
          <w:rPr>
            <w:b/>
          </w:rPr>
          <w:id w:val="168447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6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CB0B60">
        <w:rPr>
          <w:b/>
        </w:rPr>
        <w:t xml:space="preserve"> You are over </w:t>
      </w:r>
      <w:proofErr w:type="gramStart"/>
      <w:r w:rsidR="00CB0B60">
        <w:rPr>
          <w:b/>
        </w:rPr>
        <w:t>16</w:t>
      </w:r>
      <w:proofErr w:type="gramEnd"/>
    </w:p>
    <w:p w14:paraId="45F82790" w14:textId="0EE8221C" w:rsidR="00CB0B60" w:rsidRPr="00FC1CAD" w:rsidRDefault="002A20C8" w:rsidP="00CB0B60">
      <w:pPr>
        <w:pStyle w:val="VLALetterText"/>
        <w:numPr>
          <w:ilvl w:val="0"/>
          <w:numId w:val="25"/>
        </w:numPr>
      </w:pPr>
      <w:sdt>
        <w:sdtPr>
          <w:rPr>
            <w:b/>
          </w:rPr>
          <w:id w:val="-3960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6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CB0B60">
        <w:rPr>
          <w:b/>
        </w:rPr>
        <w:t xml:space="preserve"> You are an Australian </w:t>
      </w:r>
      <w:proofErr w:type="gramStart"/>
      <w:r w:rsidR="00CB0B60">
        <w:rPr>
          <w:b/>
        </w:rPr>
        <w:t>resident</w:t>
      </w:r>
      <w:proofErr w:type="gramEnd"/>
    </w:p>
    <w:p w14:paraId="4B37FB9C" w14:textId="5389C9B1" w:rsidR="00504FF4" w:rsidRDefault="002A20C8" w:rsidP="00504FF4">
      <w:pPr>
        <w:pStyle w:val="VLALetterText"/>
        <w:numPr>
          <w:ilvl w:val="0"/>
          <w:numId w:val="25"/>
        </w:numPr>
      </w:pPr>
      <w:sdt>
        <w:sdtPr>
          <w:rPr>
            <w:b/>
            <w:lang w:val="en-US"/>
          </w:rPr>
          <w:id w:val="-110896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FF4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504FF4">
        <w:rPr>
          <w:b/>
        </w:rPr>
        <w:t xml:space="preserve"> Your medical conditions have a combined total of 20 points on the Impairment Tables</w:t>
      </w:r>
    </w:p>
    <w:p w14:paraId="3DBC6218" w14:textId="25CC19D9" w:rsidR="00504FF4" w:rsidRDefault="00504FF4" w:rsidP="00504FF4">
      <w:pPr>
        <w:pStyle w:val="VLALetterText"/>
        <w:ind w:left="720"/>
      </w:pPr>
      <w:r>
        <w:t xml:space="preserve">Ask your Doctor to write a report about your medical conditions using our template </w:t>
      </w:r>
      <w:hyperlink r:id="rId10" w:anchor="How-do-I-apply" w:history="1">
        <w:r w:rsidRPr="004933FE">
          <w:rPr>
            <w:rStyle w:val="Hyperlink"/>
          </w:rPr>
          <w:t>Dear Doctor letter</w:t>
        </w:r>
      </w:hyperlink>
      <w:r>
        <w:t xml:space="preserve"> (</w:t>
      </w:r>
      <w:r w:rsidR="00FC1CAD" w:rsidRPr="00FC1CAD">
        <w:t>http://www.legalaid.vic.gov.au/find-legal-answers/centrelink/disability-support-pension#</w:t>
      </w:r>
      <w:r w:rsidR="00FC1CAD">
        <w:t>Can</w:t>
      </w:r>
      <w:r w:rsidR="00FC1CAD" w:rsidRPr="00FC1CAD">
        <w:t>-I-apply</w:t>
      </w:r>
      <w:r>
        <w:t>).</w:t>
      </w:r>
    </w:p>
    <w:p w14:paraId="7F0C0510" w14:textId="1569F013" w:rsidR="00504FF4" w:rsidRDefault="00504FF4" w:rsidP="00504FF4">
      <w:pPr>
        <w:pStyle w:val="VLALetterText"/>
        <w:ind w:left="720"/>
      </w:pPr>
      <w:r>
        <w:t>If you have a mental health condition, you can ask your psych</w:t>
      </w:r>
      <w:r w:rsidR="002A20C8">
        <w:t>ologist</w:t>
      </w:r>
      <w:r>
        <w:t xml:space="preserve"> to write a report about your treatment using our template </w:t>
      </w:r>
      <w:hyperlink r:id="rId11" w:history="1">
        <w:r w:rsidR="002A20C8" w:rsidRPr="006D646D">
          <w:rPr>
            <w:rStyle w:val="Hyperlink"/>
          </w:rPr>
          <w:t>Dear Psychol</w:t>
        </w:r>
        <w:r w:rsidR="002A20C8" w:rsidRPr="006D646D">
          <w:rPr>
            <w:rStyle w:val="Hyperlink"/>
          </w:rPr>
          <w:t>o</w:t>
        </w:r>
        <w:r w:rsidR="002A20C8" w:rsidRPr="006D646D">
          <w:rPr>
            <w:rStyle w:val="Hyperlink"/>
          </w:rPr>
          <w:t>gist letter</w:t>
        </w:r>
      </w:hyperlink>
      <w:r>
        <w:t xml:space="preserve"> (</w:t>
      </w:r>
      <w:r w:rsidR="00FC1CAD" w:rsidRPr="00FC1CAD">
        <w:t>http://www.legalaid.vic.gov.au/find-legal-answers/centrelink/disability-support-pension#</w:t>
      </w:r>
      <w:r w:rsidR="00FC1CAD">
        <w:t>Can</w:t>
      </w:r>
      <w:r w:rsidR="00FC1CAD" w:rsidRPr="00FC1CAD">
        <w:t>-I-apply</w:t>
      </w:r>
      <w:r>
        <w:t>).</w:t>
      </w:r>
    </w:p>
    <w:p w14:paraId="20155B77" w14:textId="77777777" w:rsidR="00504FF4" w:rsidRDefault="00504FF4" w:rsidP="00FC1CAD">
      <w:pPr>
        <w:pStyle w:val="VLALetterText"/>
        <w:shd w:val="pct15" w:color="auto" w:fill="auto"/>
        <w:ind w:left="720"/>
        <w:rPr>
          <w:b/>
        </w:rPr>
      </w:pPr>
      <w:r>
        <w:rPr>
          <w:b/>
        </w:rPr>
        <w:t>Note:</w:t>
      </w:r>
      <w:r>
        <w:t xml:space="preserve"> There are a lot of questions for your treaters to answer on top of scoring your conditions on Impairment Tables – use the letters provided to make sure your treaters’ reports cover everything that Centrelink will ask.</w:t>
      </w:r>
    </w:p>
    <w:p w14:paraId="5C12A331" w14:textId="0FB74374" w:rsidR="00CB0B60" w:rsidRDefault="002A20C8" w:rsidP="00504FF4">
      <w:pPr>
        <w:pStyle w:val="VLALetterText"/>
        <w:numPr>
          <w:ilvl w:val="0"/>
          <w:numId w:val="25"/>
        </w:numPr>
      </w:pPr>
      <w:sdt>
        <w:sdtPr>
          <w:rPr>
            <w:b/>
            <w:lang w:val="en-US"/>
          </w:rPr>
          <w:id w:val="127096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FF4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CB0B60">
        <w:rPr>
          <w:b/>
        </w:rPr>
        <w:t xml:space="preserve"> You have completed a program of </w:t>
      </w:r>
      <w:proofErr w:type="gramStart"/>
      <w:r w:rsidR="00CB0B60">
        <w:rPr>
          <w:b/>
        </w:rPr>
        <w:t>support</w:t>
      </w:r>
      <w:proofErr w:type="gramEnd"/>
    </w:p>
    <w:p w14:paraId="520B6D82" w14:textId="1DCF1B40" w:rsidR="00CB0B60" w:rsidRDefault="00CB0B60" w:rsidP="00CB0B60">
      <w:pPr>
        <w:pStyle w:val="VLALetterText"/>
        <w:ind w:left="720"/>
      </w:pPr>
      <w:r>
        <w:t xml:space="preserve">Ask your employment service provider (ESP) to write a letter about your program of support participation using our template </w:t>
      </w:r>
      <w:hyperlink r:id="rId12" w:anchor="How-do-I-apply" w:history="1">
        <w:r>
          <w:rPr>
            <w:rStyle w:val="Hyperlink"/>
          </w:rPr>
          <w:t>Dear ESP letter</w:t>
        </w:r>
      </w:hyperlink>
      <w:r>
        <w:t xml:space="preserve"> (</w:t>
      </w:r>
      <w:r w:rsidR="00FC1CAD" w:rsidRPr="00FC1CAD">
        <w:t>http://www.legalaid.vic.gov.au/find-legal-answers/centrelink/disability-support-pension#</w:t>
      </w:r>
      <w:r w:rsidR="00FC1CAD">
        <w:t>Can</w:t>
      </w:r>
      <w:r w:rsidR="00FC1CAD" w:rsidRPr="00FC1CAD">
        <w:t>-I-apply</w:t>
      </w:r>
      <w:r>
        <w:t>).</w:t>
      </w:r>
    </w:p>
    <w:p w14:paraId="5836219F" w14:textId="77777777" w:rsidR="00CB0B60" w:rsidRDefault="002A20C8" w:rsidP="00CB0B60">
      <w:pPr>
        <w:pStyle w:val="VLALetterText"/>
        <w:numPr>
          <w:ilvl w:val="0"/>
          <w:numId w:val="25"/>
        </w:numPr>
      </w:pPr>
      <w:sdt>
        <w:sdtPr>
          <w:rPr>
            <w:b/>
          </w:rPr>
          <w:id w:val="31761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6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CB0B60">
        <w:rPr>
          <w:b/>
        </w:rPr>
        <w:t xml:space="preserve"> You have completed the DSP application </w:t>
      </w:r>
      <w:proofErr w:type="gramStart"/>
      <w:r w:rsidR="00CB0B60">
        <w:rPr>
          <w:b/>
        </w:rPr>
        <w:t>form</w:t>
      </w:r>
      <w:proofErr w:type="gramEnd"/>
    </w:p>
    <w:p w14:paraId="2FB4B431" w14:textId="18ABF5F2" w:rsidR="00CB0B60" w:rsidRDefault="00CB0B60" w:rsidP="00CB0B60">
      <w:pPr>
        <w:pStyle w:val="VLALetterText"/>
        <w:ind w:left="720"/>
      </w:pPr>
      <w:r>
        <w:t>You must fill out the DSP application form which you can get in person from Centrelink or online.</w:t>
      </w:r>
    </w:p>
    <w:p w14:paraId="42719710" w14:textId="18070FD8" w:rsidR="00CB0B60" w:rsidRDefault="00CB0B60" w:rsidP="00CB0B60">
      <w:pPr>
        <w:pStyle w:val="VLALetterText"/>
        <w:numPr>
          <w:ilvl w:val="0"/>
          <w:numId w:val="26"/>
        </w:numPr>
      </w:pPr>
      <w:r w:rsidRPr="00F71751">
        <w:rPr>
          <w:b/>
          <w:bCs/>
        </w:rPr>
        <w:t>Download the form</w:t>
      </w:r>
      <w:r>
        <w:t xml:space="preserve"> to </w:t>
      </w:r>
      <w:hyperlink r:id="rId13" w:history="1">
        <w:r>
          <w:rPr>
            <w:rStyle w:val="Hyperlink"/>
          </w:rPr>
          <w:t xml:space="preserve">claim for </w:t>
        </w:r>
        <w:r>
          <w:rPr>
            <w:rStyle w:val="Hyperlink"/>
          </w:rPr>
          <w:t>d</w:t>
        </w:r>
        <w:r>
          <w:rPr>
            <w:rStyle w:val="Hyperlink"/>
          </w:rPr>
          <w:t>isability support pension</w:t>
        </w:r>
      </w:hyperlink>
      <w:r>
        <w:t xml:space="preserve"> (</w:t>
      </w:r>
      <w:r w:rsidR="00FC1CAD" w:rsidRPr="00FC1CAD">
        <w:t>http://www.humanservices.gov.au/customer/forms/sa466</w:t>
      </w:r>
      <w:r>
        <w:t>)</w:t>
      </w:r>
    </w:p>
    <w:p w14:paraId="1ABD23CC" w14:textId="77777777" w:rsidR="00CB0B60" w:rsidRDefault="00CB0B60" w:rsidP="00CB0B60">
      <w:pPr>
        <w:pStyle w:val="VLALetterText"/>
        <w:numPr>
          <w:ilvl w:val="0"/>
          <w:numId w:val="26"/>
        </w:numPr>
      </w:pPr>
      <w:r>
        <w:rPr>
          <w:b/>
        </w:rPr>
        <w:t>Check the dates</w:t>
      </w:r>
      <w:r>
        <w:t xml:space="preserve"> on the reports from your doctors and make sure you complete your DSP application within 3 months, otherwise you will need to get updated reports.</w:t>
      </w:r>
    </w:p>
    <w:p w14:paraId="6512FA8F" w14:textId="77777777" w:rsidR="00CB0B60" w:rsidRDefault="002A20C8" w:rsidP="00CB0B60">
      <w:pPr>
        <w:pStyle w:val="VLALetterText"/>
        <w:numPr>
          <w:ilvl w:val="0"/>
          <w:numId w:val="25"/>
        </w:numPr>
        <w:rPr>
          <w:b/>
        </w:rPr>
      </w:pPr>
      <w:sdt>
        <w:sdtPr>
          <w:rPr>
            <w:b/>
          </w:rPr>
          <w:id w:val="66529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6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CB0B60">
        <w:rPr>
          <w:b/>
        </w:rPr>
        <w:t xml:space="preserve"> You have lodged your DSP application </w:t>
      </w:r>
      <w:proofErr w:type="gramStart"/>
      <w:r w:rsidR="00CB0B60">
        <w:rPr>
          <w:b/>
        </w:rPr>
        <w:t>form</w:t>
      </w:r>
      <w:proofErr w:type="gramEnd"/>
    </w:p>
    <w:p w14:paraId="24233BA8" w14:textId="77777777" w:rsidR="00CB0B60" w:rsidRDefault="00CB0B60" w:rsidP="00CB0B60">
      <w:pPr>
        <w:pStyle w:val="VLALetterText"/>
        <w:ind w:left="720"/>
      </w:pPr>
      <w:r>
        <w:t xml:space="preserve">Date lodged: </w:t>
      </w:r>
      <w:sdt>
        <w:sdtPr>
          <w:id w:val="-635257301"/>
          <w:placeholder>
            <w:docPart w:val="75F95CE556004AFB828E35096F608F07"/>
          </w:placeholder>
          <w:showingPlcHdr/>
          <w:text/>
        </w:sdtPr>
        <w:sdtEndPr/>
        <w:sdtContent>
          <w:r>
            <w:rPr>
              <w:rStyle w:val="PlaceholderText"/>
              <w:rFonts w:eastAsia="MS Minngs"/>
            </w:rPr>
            <w:t>Click or tap here to enter text.</w:t>
          </w:r>
        </w:sdtContent>
      </w:sdt>
    </w:p>
    <w:p w14:paraId="76B47199" w14:textId="77777777" w:rsidR="00CB0B60" w:rsidRDefault="00CB0B60" w:rsidP="00CB0B60">
      <w:pPr>
        <w:pStyle w:val="VLALetterText"/>
        <w:ind w:left="720"/>
      </w:pPr>
      <w:r>
        <w:t xml:space="preserve">When you provide your DSP application form and medical reports to Centrelink, remember to ask them for a </w:t>
      </w:r>
      <w:r>
        <w:rPr>
          <w:b/>
        </w:rPr>
        <w:t>reference number</w:t>
      </w:r>
      <w:r>
        <w:t>.</w:t>
      </w:r>
    </w:p>
    <w:p w14:paraId="0376E50F" w14:textId="77777777" w:rsidR="00CB0B60" w:rsidRDefault="00CB0B60" w:rsidP="00CB0B60">
      <w:pPr>
        <w:pStyle w:val="VLALetterText"/>
        <w:ind w:left="720"/>
      </w:pPr>
      <w:r>
        <w:t xml:space="preserve">Centrelink reference no: </w:t>
      </w:r>
      <w:sdt>
        <w:sdtPr>
          <w:id w:val="-1000039891"/>
          <w:placeholder>
            <w:docPart w:val="75F95CE556004AFB828E35096F608F07"/>
          </w:placeholder>
          <w:showingPlcHdr/>
          <w:text/>
        </w:sdtPr>
        <w:sdtEndPr/>
        <w:sdtContent>
          <w:r>
            <w:rPr>
              <w:rStyle w:val="PlaceholderText"/>
              <w:rFonts w:eastAsia="MS Minngs"/>
            </w:rPr>
            <w:t>Click or tap here to enter text.</w:t>
          </w:r>
        </w:sdtContent>
      </w:sdt>
    </w:p>
    <w:p w14:paraId="033E2846" w14:textId="77777777" w:rsidR="00CB0B60" w:rsidRDefault="00CB0B60" w:rsidP="00CB0B60">
      <w:pPr>
        <w:pStyle w:val="VLALetterText"/>
        <w:shd w:val="pct15" w:color="auto" w:fill="auto"/>
        <w:ind w:left="720"/>
      </w:pPr>
      <w:r>
        <w:rPr>
          <w:b/>
        </w:rPr>
        <w:lastRenderedPageBreak/>
        <w:t>Keep copies</w:t>
      </w:r>
      <w:r>
        <w:t xml:space="preserve"> of everything you lodge with Centrelink.</w:t>
      </w:r>
    </w:p>
    <w:p w14:paraId="029BC546" w14:textId="77777777" w:rsidR="00CB0B60" w:rsidRDefault="00CB0B60" w:rsidP="00CB0B60">
      <w:pPr>
        <w:pStyle w:val="VLALetterText"/>
        <w:ind w:left="720"/>
      </w:pPr>
      <w:r>
        <w:t>Once Centrelink receives your application, they will organise for you to have a Job Capacity Assessment. This will help Centrelink assess your eligibility for DSP.</w:t>
      </w:r>
    </w:p>
    <w:p w14:paraId="2CEBB89E" w14:textId="77777777" w:rsidR="00CB0B60" w:rsidRDefault="00CB0B60" w:rsidP="00CB0B60">
      <w:pPr>
        <w:pStyle w:val="VLALetterText"/>
        <w:ind w:left="720"/>
      </w:pPr>
      <w:r>
        <w:t>If your claim for DSP is unsuccessful, you can appeal the decision to an authorised review officer.</w:t>
      </w:r>
    </w:p>
    <w:p w14:paraId="6A1659FC" w14:textId="2021BBF8" w:rsidR="00CB0B60" w:rsidRDefault="00CB0B60" w:rsidP="00CB0B60">
      <w:pPr>
        <w:pStyle w:val="VLALetterText"/>
        <w:ind w:left="720"/>
      </w:pPr>
      <w:r>
        <w:t xml:space="preserve">See </w:t>
      </w:r>
      <w:hyperlink r:id="rId14" w:history="1">
        <w:r>
          <w:rPr>
            <w:rStyle w:val="Hyperlink"/>
          </w:rPr>
          <w:t>Disagree with a Centrelink decision</w:t>
        </w:r>
      </w:hyperlink>
      <w:r>
        <w:t xml:space="preserve"> (</w:t>
      </w:r>
      <w:r w:rsidR="00FC1CAD" w:rsidRPr="00FC1CAD">
        <w:t>http://www.legalaid.vic.gov.au/find-legal-answers/centrelink/disagree-with-centrelink-decision</w:t>
      </w:r>
      <w:r>
        <w:t>).</w:t>
      </w:r>
    </w:p>
    <w:p w14:paraId="768713E0" w14:textId="77777777" w:rsidR="00CB0B60" w:rsidRDefault="002A20C8" w:rsidP="00CB0B60">
      <w:pPr>
        <w:pStyle w:val="VLALetterText"/>
        <w:numPr>
          <w:ilvl w:val="0"/>
          <w:numId w:val="25"/>
        </w:numPr>
        <w:rPr>
          <w:b/>
        </w:rPr>
      </w:pPr>
      <w:sdt>
        <w:sdtPr>
          <w:rPr>
            <w:b/>
          </w:rPr>
          <w:id w:val="-133220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6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CB0B60">
        <w:rPr>
          <w:b/>
        </w:rPr>
        <w:t xml:space="preserve"> Get </w:t>
      </w:r>
      <w:proofErr w:type="gramStart"/>
      <w:r w:rsidR="00CB0B60">
        <w:rPr>
          <w:b/>
        </w:rPr>
        <w:t>help</w:t>
      </w:r>
      <w:proofErr w:type="gramEnd"/>
    </w:p>
    <w:p w14:paraId="371277D4" w14:textId="77777777" w:rsidR="00CB0B60" w:rsidRDefault="00CB0B60" w:rsidP="00CB0B60">
      <w:pPr>
        <w:pStyle w:val="VLALetterText"/>
        <w:ind w:left="720"/>
      </w:pPr>
      <w:r>
        <w:t>If your claim for DSP is unsuccessful you might be better off lodging a new claim.</w:t>
      </w:r>
    </w:p>
    <w:p w14:paraId="5A8BD8CE" w14:textId="77777777" w:rsidR="00CB0B60" w:rsidRDefault="00CB0B60" w:rsidP="00CB0B60">
      <w:pPr>
        <w:pStyle w:val="NormalWeb"/>
        <w:ind w:left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Call us for free information about the law and how we can help you with your Centrelink problem.</w:t>
      </w:r>
    </w:p>
    <w:p w14:paraId="42093A0B" w14:textId="77777777" w:rsidR="00CB0B60" w:rsidRDefault="00CB0B60" w:rsidP="00CB0B60">
      <w:pPr>
        <w:pStyle w:val="NormalWeb"/>
        <w:ind w:left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Phone 1300 792 387, Monday to Friday from 8.00 am to 6.00 pm.</w:t>
      </w:r>
    </w:p>
    <w:p w14:paraId="77047E5A" w14:textId="77777777" w:rsidR="00CB0B60" w:rsidRDefault="00CB0B60" w:rsidP="00CB0B60">
      <w:pPr>
        <w:pStyle w:val="NormalWeb"/>
        <w:ind w:left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If you need an interpreter let us know.</w:t>
      </w:r>
    </w:p>
    <w:p w14:paraId="0270320B" w14:textId="77777777" w:rsidR="00CB0B60" w:rsidRDefault="00CB0B60" w:rsidP="00CB0B60">
      <w:pPr>
        <w:pStyle w:val="NormalWeb"/>
        <w:ind w:left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If we can’t help you, we can refer you to other </w:t>
      </w:r>
      <w:proofErr w:type="spellStart"/>
      <w:r>
        <w:rPr>
          <w:rFonts w:ascii="Arial" w:hAnsi="Arial" w:cs="Arial"/>
          <w:sz w:val="22"/>
          <w:szCs w:val="22"/>
          <w:lang w:val="en"/>
        </w:rPr>
        <w:t>organisations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that can.</w:t>
      </w:r>
    </w:p>
    <w:p w14:paraId="253C807A" w14:textId="781DA52F" w:rsidR="00CB0B60" w:rsidRDefault="00CB0B60" w:rsidP="00FC1CAD">
      <w:pPr>
        <w:pStyle w:val="VLALetterText"/>
        <w:spacing w:after="7440"/>
        <w:ind w:left="720"/>
      </w:pPr>
      <w:r>
        <w:t xml:space="preserve">Find out how you can </w:t>
      </w:r>
      <w:hyperlink r:id="rId15" w:history="1">
        <w:r>
          <w:rPr>
            <w:rStyle w:val="Hyperlink"/>
          </w:rPr>
          <w:t>get help with Centrelink</w:t>
        </w:r>
      </w:hyperlink>
      <w:r>
        <w:t xml:space="preserve"> </w:t>
      </w:r>
      <w:r w:rsidR="006E6CFD">
        <w:t>(</w:t>
      </w:r>
      <w:r w:rsidR="00FC1CAD" w:rsidRPr="00FC1CAD">
        <w:t>https://www.legalaid.vic.gov.au/other-support-centrelink</w:t>
      </w:r>
      <w:r w:rsidR="00504FF4">
        <w:t>)</w:t>
      </w:r>
      <w:r w:rsidR="006E6CFD">
        <w:t>.</w:t>
      </w:r>
    </w:p>
    <w:p w14:paraId="1D198FCF" w14:textId="245701AD" w:rsidR="00CB0B60" w:rsidRDefault="00CB0B60" w:rsidP="00CB0B60">
      <w:pPr>
        <w:pStyle w:val="VLALetterText"/>
        <w:spacing w:after="0" w:line="240" w:lineRule="auto"/>
        <w:ind w:left="425"/>
        <w:rPr>
          <w:sz w:val="16"/>
          <w:szCs w:val="16"/>
        </w:rPr>
      </w:pPr>
      <w:r w:rsidRPr="009D5129">
        <w:rPr>
          <w:sz w:val="16"/>
          <w:szCs w:val="16"/>
        </w:rPr>
        <w:t>© 202</w:t>
      </w:r>
      <w:r>
        <w:rPr>
          <w:sz w:val="16"/>
          <w:szCs w:val="16"/>
        </w:rPr>
        <w:t>3</w:t>
      </w:r>
      <w:r w:rsidRPr="009D5129">
        <w:rPr>
          <w:sz w:val="16"/>
          <w:szCs w:val="16"/>
        </w:rPr>
        <w:t xml:space="preserve"> Victoria Legal Aid.</w:t>
      </w:r>
    </w:p>
    <w:p w14:paraId="78AEA740" w14:textId="77777777" w:rsidR="00CB0B60" w:rsidRPr="009B292D" w:rsidRDefault="00CB0B60" w:rsidP="00CB0B60">
      <w:pPr>
        <w:pStyle w:val="VLALetterText"/>
        <w:spacing w:line="240" w:lineRule="auto"/>
        <w:ind w:left="425"/>
      </w:pPr>
      <w:r w:rsidRPr="009D5129">
        <w:rPr>
          <w:sz w:val="16"/>
          <w:szCs w:val="16"/>
        </w:rPr>
        <w:t>Disclaimer. The material in this publication is intended as a general guide only.</w:t>
      </w:r>
    </w:p>
    <w:sectPr w:rsidR="00CB0B60" w:rsidRPr="009B292D" w:rsidSect="008C55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9E22" w14:textId="77777777" w:rsidR="00CB0B60" w:rsidRDefault="00CB0B60">
      <w:pPr>
        <w:spacing w:after="0" w:line="240" w:lineRule="auto"/>
      </w:pPr>
      <w:r>
        <w:separator/>
      </w:r>
    </w:p>
  </w:endnote>
  <w:endnote w:type="continuationSeparator" w:id="0">
    <w:p w14:paraId="3773564C" w14:textId="77777777" w:rsidR="00CB0B60" w:rsidRDefault="00CB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FFF3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77C15B" w14:textId="77777777" w:rsidR="00BB122F" w:rsidRDefault="002A20C8" w:rsidP="008074B3">
    <w:pPr>
      <w:pStyle w:val="Footer"/>
      <w:ind w:right="360" w:firstLine="360"/>
    </w:pPr>
  </w:p>
  <w:p w14:paraId="24417CC1" w14:textId="77777777" w:rsidR="00BB122F" w:rsidRDefault="002A20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48FD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47AFF6" wp14:editId="58362E1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29C22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5463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A1B9A99" wp14:editId="2006BB9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B9F1D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8A1D" w14:textId="77777777" w:rsidR="00CB0B60" w:rsidRDefault="00CB0B60">
      <w:pPr>
        <w:spacing w:after="0" w:line="240" w:lineRule="auto"/>
      </w:pPr>
      <w:r>
        <w:separator/>
      </w:r>
    </w:p>
  </w:footnote>
  <w:footnote w:type="continuationSeparator" w:id="0">
    <w:p w14:paraId="4AC6AF6C" w14:textId="77777777" w:rsidR="00CB0B60" w:rsidRDefault="00CB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CBE9" w14:textId="509E0F28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86934C" w14:textId="77777777" w:rsidR="00BB122F" w:rsidRDefault="002A20C8" w:rsidP="00091AFC">
    <w:pPr>
      <w:pStyle w:val="Header"/>
      <w:ind w:right="360"/>
    </w:pPr>
  </w:p>
  <w:p w14:paraId="09CD826F" w14:textId="77777777" w:rsidR="00BB122F" w:rsidRDefault="002A20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C7CE" w14:textId="6DD6AEA9" w:rsidR="00BB122F" w:rsidRPr="006A6FC6" w:rsidRDefault="00CB0B60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>
      <w:rPr>
        <w:rFonts w:cs="Arial"/>
        <w:noProof/>
        <w:color w:val="B1005D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FF77BA9" wp14:editId="4B8C6C0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01bf4731a148067f6482c492" descr="{&quot;HashCode&quot;:183827267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C67B35" w14:textId="22085DB8" w:rsidR="00CB0B60" w:rsidRPr="00CB0B60" w:rsidRDefault="00FC1CAD" w:rsidP="00CB0B6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77BA9" id="_x0000_t202" coordsize="21600,21600" o:spt="202" path="m,l,21600r21600,l21600,xe">
              <v:stroke joinstyle="miter"/>
              <v:path gradientshapeok="t" o:connecttype="rect"/>
            </v:shapetype>
            <v:shape id="MSIPCM01bf4731a148067f6482c492" o:spid="_x0000_s1026" type="#_x0000_t202" alt="{&quot;HashCode&quot;:183827267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76C67B35" w14:textId="22085DB8" w:rsidR="00CB0B60" w:rsidRPr="00CB0B60" w:rsidRDefault="00FC1CAD" w:rsidP="00CB0B6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962">
      <w:rPr>
        <w:rFonts w:cs="Arial"/>
        <w:noProof/>
        <w:color w:val="B1005D"/>
        <w:sz w:val="18"/>
        <w:szCs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9C495B1" wp14:editId="65AF984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45096" w14:textId="08836D42" w:rsidR="00BF1962" w:rsidRPr="00BF1962" w:rsidRDefault="00BF1962" w:rsidP="00BF19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C495B1" id="Text Box 5" o:spid="_x0000_s1027" type="#_x0000_t202" alt="OFFICIAL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AD45096" w14:textId="08836D42" w:rsidR="00BF1962" w:rsidRPr="00BF1962" w:rsidRDefault="00BF1962" w:rsidP="00BF196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8737B" w:rsidRPr="006A6FC6">
      <w:rPr>
        <w:rFonts w:cs="Arial"/>
        <w:color w:val="B1005D"/>
        <w:sz w:val="18"/>
        <w:szCs w:val="18"/>
      </w:rPr>
      <w:t>Victoria Legal Aid</w:t>
    </w:r>
    <w:r w:rsidR="00C8737B">
      <w:rPr>
        <w:rFonts w:cs="Arial"/>
        <w:color w:val="B1005D"/>
        <w:sz w:val="18"/>
        <w:szCs w:val="18"/>
      </w:rPr>
      <w:tab/>
    </w:r>
  </w:p>
  <w:p w14:paraId="451E0DCA" w14:textId="5840EE79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</w:t>
    </w:r>
    <w:r w:rsidR="00CB0B60">
      <w:rPr>
        <w:rFonts w:ascii="Arial Bold" w:hAnsi="Arial Bold" w:cs="Arial"/>
        <w:b/>
        <w:color w:val="B1005D"/>
        <w:sz w:val="18"/>
        <w:szCs w:val="18"/>
      </w:rPr>
      <w:t>isability support pension checklist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724BCA" wp14:editId="67D2565A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80668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3B02" w14:textId="38870BC5" w:rsidR="00BB122F" w:rsidRPr="00FC1CAD" w:rsidRDefault="00CB0B60" w:rsidP="00FC1CAD">
    <w:pPr>
      <w:pStyle w:val="VLAProgram"/>
      <w:pBdr>
        <w:bottom w:val="none" w:sz="0" w:space="0" w:color="auto"/>
      </w:pBdr>
      <w:ind w:left="0"/>
      <w:rPr>
        <w:color w:val="000000" w:themeColor="text1"/>
      </w:rPr>
    </w:pPr>
    <w:r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FDB5DF5" wp14:editId="46609C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7" name="MSIPCMb21c495fb33574644cd889bc" descr="{&quot;HashCode&quot;:183827267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5726A" w14:textId="3600250D" w:rsidR="00CB0B60" w:rsidRPr="00CB0B60" w:rsidRDefault="00FC1CAD" w:rsidP="00CB0B6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B5DF5" id="_x0000_t202" coordsize="21600,21600" o:spt="202" path="m,l,21600r21600,l21600,xe">
              <v:stroke joinstyle="miter"/>
              <v:path gradientshapeok="t" o:connecttype="rect"/>
            </v:shapetype>
            <v:shape id="MSIPCMb21c495fb33574644cd889bc" o:spid="_x0000_s1028" type="#_x0000_t202" alt="{&quot;HashCode&quot;:1838272672,&quot;Height&quot;:841.0,&quot;Width&quot;:595.0,&quot;Placement&quot;:&quot;Header&quot;,&quot;Index&quot;:&quot;FirstPage&quot;,&quot;Section&quot;:1,&quot;Top&quot;:0.0,&quot;Left&quot;:0.0}" style="position:absolute;margin-left:0;margin-top:15pt;width:595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textbox inset=",0,,0">
                <w:txbxContent>
                  <w:p w14:paraId="4325726A" w14:textId="3600250D" w:rsidR="00CB0B60" w:rsidRPr="00CB0B60" w:rsidRDefault="00FC1CAD" w:rsidP="00CB0B6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962" w:rsidRPr="00FC1CAD">
      <w:rPr>
        <w:noProof/>
        <w:color w:val="000000" w:themeColor="text1"/>
        <w:lang w:val="en-US"/>
      </w:rPr>
      <w:drawing>
        <wp:anchor distT="0" distB="0" distL="114300" distR="114300" simplePos="0" relativeHeight="251662336" behindDoc="1" locked="0" layoutInCell="1" allowOverlap="1" wp14:anchorId="3193B56D" wp14:editId="0AA3D4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CAD">
      <w:rPr>
        <w:color w:val="000000" w:themeColor="text1"/>
      </w:rPr>
      <w:t>Updated March 2023</w:t>
    </w:r>
  </w:p>
  <w:p w14:paraId="180F8C34" w14:textId="77777777" w:rsidR="00BB122F" w:rsidRPr="00D82005" w:rsidRDefault="002A20C8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D43C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B1B6D"/>
    <w:multiLevelType w:val="hybridMultilevel"/>
    <w:tmpl w:val="6E0A10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6F8350C0"/>
    <w:multiLevelType w:val="hybridMultilevel"/>
    <w:tmpl w:val="C442D05C"/>
    <w:lvl w:ilvl="0" w:tplc="1020F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892696977">
    <w:abstractNumId w:val="13"/>
  </w:num>
  <w:num w:numId="2" w16cid:durableId="1016233601">
    <w:abstractNumId w:val="9"/>
  </w:num>
  <w:num w:numId="3" w16cid:durableId="1319380714">
    <w:abstractNumId w:val="11"/>
  </w:num>
  <w:num w:numId="4" w16cid:durableId="110173964">
    <w:abstractNumId w:val="7"/>
  </w:num>
  <w:num w:numId="5" w16cid:durableId="586231864">
    <w:abstractNumId w:val="15"/>
  </w:num>
  <w:num w:numId="6" w16cid:durableId="2116515627">
    <w:abstractNumId w:val="6"/>
  </w:num>
  <w:num w:numId="7" w16cid:durableId="868878734">
    <w:abstractNumId w:val="15"/>
  </w:num>
  <w:num w:numId="8" w16cid:durableId="1761369738">
    <w:abstractNumId w:val="5"/>
  </w:num>
  <w:num w:numId="9" w16cid:durableId="283344407">
    <w:abstractNumId w:val="4"/>
  </w:num>
  <w:num w:numId="10" w16cid:durableId="1600411382">
    <w:abstractNumId w:val="4"/>
  </w:num>
  <w:num w:numId="11" w16cid:durableId="52243711">
    <w:abstractNumId w:val="8"/>
  </w:num>
  <w:num w:numId="12" w16cid:durableId="1719626052">
    <w:abstractNumId w:val="8"/>
  </w:num>
  <w:num w:numId="13" w16cid:durableId="1066877761">
    <w:abstractNumId w:val="3"/>
  </w:num>
  <w:num w:numId="14" w16cid:durableId="1702126822">
    <w:abstractNumId w:val="3"/>
  </w:num>
  <w:num w:numId="15" w16cid:durableId="1686009286">
    <w:abstractNumId w:val="2"/>
  </w:num>
  <w:num w:numId="16" w16cid:durableId="538051075">
    <w:abstractNumId w:val="2"/>
  </w:num>
  <w:num w:numId="17" w16cid:durableId="1515073001">
    <w:abstractNumId w:val="1"/>
  </w:num>
  <w:num w:numId="18" w16cid:durableId="1348214158">
    <w:abstractNumId w:val="1"/>
  </w:num>
  <w:num w:numId="19" w16cid:durableId="23948277">
    <w:abstractNumId w:val="0"/>
  </w:num>
  <w:num w:numId="20" w16cid:durableId="199326006">
    <w:abstractNumId w:val="0"/>
  </w:num>
  <w:num w:numId="21" w16cid:durableId="1584021663">
    <w:abstractNumId w:val="14"/>
  </w:num>
  <w:num w:numId="22" w16cid:durableId="1937127992">
    <w:abstractNumId w:val="14"/>
  </w:num>
  <w:num w:numId="23" w16cid:durableId="714474809">
    <w:abstractNumId w:val="12"/>
  </w:num>
  <w:num w:numId="24" w16cid:durableId="33389200">
    <w:abstractNumId w:val="17"/>
  </w:num>
  <w:num w:numId="25" w16cid:durableId="1092431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6534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60"/>
    <w:rsid w:val="00036B22"/>
    <w:rsid w:val="000A0349"/>
    <w:rsid w:val="000A2FBE"/>
    <w:rsid w:val="000A3C2D"/>
    <w:rsid w:val="000C14B8"/>
    <w:rsid w:val="000C7FB4"/>
    <w:rsid w:val="000D390C"/>
    <w:rsid w:val="00112CA5"/>
    <w:rsid w:val="00125593"/>
    <w:rsid w:val="00190A92"/>
    <w:rsid w:val="001A27AB"/>
    <w:rsid w:val="001C4390"/>
    <w:rsid w:val="00204ABA"/>
    <w:rsid w:val="00244E32"/>
    <w:rsid w:val="002915FB"/>
    <w:rsid w:val="002A20C8"/>
    <w:rsid w:val="002A4595"/>
    <w:rsid w:val="002C3253"/>
    <w:rsid w:val="002C4EF6"/>
    <w:rsid w:val="002E65E7"/>
    <w:rsid w:val="002E6C79"/>
    <w:rsid w:val="0031443C"/>
    <w:rsid w:val="00342B2F"/>
    <w:rsid w:val="003B0DC7"/>
    <w:rsid w:val="003B1728"/>
    <w:rsid w:val="003C0558"/>
    <w:rsid w:val="003F47FD"/>
    <w:rsid w:val="00461300"/>
    <w:rsid w:val="00461773"/>
    <w:rsid w:val="00473E11"/>
    <w:rsid w:val="004935BA"/>
    <w:rsid w:val="004A7464"/>
    <w:rsid w:val="004F62C5"/>
    <w:rsid w:val="00504FF4"/>
    <w:rsid w:val="005276A4"/>
    <w:rsid w:val="005464A3"/>
    <w:rsid w:val="00553EA4"/>
    <w:rsid w:val="00577E89"/>
    <w:rsid w:val="0058112E"/>
    <w:rsid w:val="00627BED"/>
    <w:rsid w:val="00681A73"/>
    <w:rsid w:val="00687195"/>
    <w:rsid w:val="00694844"/>
    <w:rsid w:val="006A1EEE"/>
    <w:rsid w:val="006E6CFD"/>
    <w:rsid w:val="00702A3E"/>
    <w:rsid w:val="00730398"/>
    <w:rsid w:val="007A74B0"/>
    <w:rsid w:val="007B6802"/>
    <w:rsid w:val="007D25AC"/>
    <w:rsid w:val="00842639"/>
    <w:rsid w:val="00863E11"/>
    <w:rsid w:val="00882054"/>
    <w:rsid w:val="00896DCF"/>
    <w:rsid w:val="008A7E8B"/>
    <w:rsid w:val="00904855"/>
    <w:rsid w:val="00945E28"/>
    <w:rsid w:val="00964BC6"/>
    <w:rsid w:val="0096773F"/>
    <w:rsid w:val="00977FFD"/>
    <w:rsid w:val="00997B27"/>
    <w:rsid w:val="009A7877"/>
    <w:rsid w:val="009D3C85"/>
    <w:rsid w:val="009E0D7C"/>
    <w:rsid w:val="00A179E8"/>
    <w:rsid w:val="00A2406E"/>
    <w:rsid w:val="00A274F0"/>
    <w:rsid w:val="00A36737"/>
    <w:rsid w:val="00A46EAF"/>
    <w:rsid w:val="00AA3C8D"/>
    <w:rsid w:val="00AC5CCF"/>
    <w:rsid w:val="00B957C1"/>
    <w:rsid w:val="00BA2D2A"/>
    <w:rsid w:val="00BC1939"/>
    <w:rsid w:val="00BE18AB"/>
    <w:rsid w:val="00BF1962"/>
    <w:rsid w:val="00C16561"/>
    <w:rsid w:val="00C61003"/>
    <w:rsid w:val="00C8737B"/>
    <w:rsid w:val="00C96764"/>
    <w:rsid w:val="00CB0B60"/>
    <w:rsid w:val="00D070E6"/>
    <w:rsid w:val="00D23E34"/>
    <w:rsid w:val="00D30D27"/>
    <w:rsid w:val="00D414EB"/>
    <w:rsid w:val="00D558D1"/>
    <w:rsid w:val="00D71044"/>
    <w:rsid w:val="00D91004"/>
    <w:rsid w:val="00DE0029"/>
    <w:rsid w:val="00E1419A"/>
    <w:rsid w:val="00E50B26"/>
    <w:rsid w:val="00E63153"/>
    <w:rsid w:val="00ED48DB"/>
    <w:rsid w:val="00EE5C2C"/>
    <w:rsid w:val="00EF3DDA"/>
    <w:rsid w:val="00F001A6"/>
    <w:rsid w:val="00F02807"/>
    <w:rsid w:val="00F26EEE"/>
    <w:rsid w:val="00F3213F"/>
    <w:rsid w:val="00F570FC"/>
    <w:rsid w:val="00F57126"/>
    <w:rsid w:val="00F66BAE"/>
    <w:rsid w:val="00F71751"/>
    <w:rsid w:val="00F719F3"/>
    <w:rsid w:val="00F961F0"/>
    <w:rsid w:val="00FB23BC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7C4E0A"/>
  <w14:defaultImageDpi w14:val="32767"/>
  <w15:chartTrackingRefBased/>
  <w15:docId w15:val="{B3D032C4-9987-46B4-8EBA-F9963544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882054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882054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882054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3C0558"/>
    <w:pPr>
      <w:numPr>
        <w:numId w:val="10"/>
      </w:numPr>
      <w:tabs>
        <w:tab w:val="clear" w:pos="1492"/>
        <w:tab w:val="left" w:pos="1304"/>
      </w:tabs>
      <w:ind w:left="1276" w:hanging="142"/>
    </w:pPr>
    <w:rPr>
      <w:bCs/>
    </w:r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3C0558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3C0558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uiPriority w:val="99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CB0B60"/>
    <w:pPr>
      <w:spacing w:line="360" w:lineRule="atLeast"/>
    </w:pPr>
    <w:rPr>
      <w:rFonts w:ascii="Times New Roman" w:hAnsi="Times New Roman"/>
      <w:sz w:val="24"/>
      <w:lang w:eastAsia="en-AU"/>
    </w:rPr>
  </w:style>
  <w:style w:type="character" w:styleId="PlaceholderText">
    <w:name w:val="Placeholder Text"/>
    <w:basedOn w:val="DefaultParagraphFont"/>
    <w:uiPriority w:val="67"/>
    <w:semiHidden/>
    <w:rsid w:val="00CB0B6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6C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4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FF4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FF4"/>
    <w:rPr>
      <w:rFonts w:ascii="Arial" w:eastAsia="Times New Roman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rvicesaustralia.gov.au/individuals/forms/sa46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legalaid.vic.gov.au/find-legal-answers/centrelink/disability-support-pens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Dear%20Psychologist%20lette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legalaid.vic.gov.au/find-legal-answers/centrelink/get-help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legalaid.vic.gov.au/find-legal-answers/centrelink/disability-support-pension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alaid.vic.gov.au/disagreeing-centrelink-decisio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legalaid.sharepoint.com/sites/VLAbranding/Shared%20Documents/Fact%20Sheets/VLA%20generic%20(Factshe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95CE556004AFB828E35096F60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56DE-4EDE-4C73-8DC7-6002153D13FB}"/>
      </w:docPartPr>
      <w:docPartBody>
        <w:p w:rsidR="00A93E07" w:rsidRDefault="0017303F" w:rsidP="0017303F">
          <w:pPr>
            <w:pStyle w:val="75F95CE556004AFB828E35096F608F0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3F"/>
    <w:rsid w:val="0017303F"/>
    <w:rsid w:val="00A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03F"/>
  </w:style>
  <w:style w:type="paragraph" w:customStyle="1" w:styleId="75F95CE556004AFB828E35096F608F07">
    <w:name w:val="75F95CE556004AFB828E35096F608F07"/>
    <w:rsid w:val="00173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C5A624CC89D4AA4AFD7ECE4498A5B" ma:contentTypeVersion="4" ma:contentTypeDescription="Create a new document." ma:contentTypeScope="" ma:versionID="45aca6ab01239c184f76e35a19ebf37c">
  <xsd:schema xmlns:xsd="http://www.w3.org/2001/XMLSchema" xmlns:xs="http://www.w3.org/2001/XMLSchema" xmlns:p="http://schemas.microsoft.com/office/2006/metadata/properties" xmlns:ns2="992ba0c2-b744-4b4d-ab5a-85f9a091bf79" xmlns:ns3="79f527e5-76c6-417e-a564-8855cca50fcf" targetNamespace="http://schemas.microsoft.com/office/2006/metadata/properties" ma:root="true" ma:fieldsID="c78454e8056da1d6a3d75b37b8264c9f" ns2:_="" ns3:_="">
    <xsd:import namespace="992ba0c2-b744-4b4d-ab5a-85f9a091bf79"/>
    <xsd:import namespace="79f527e5-76c6-417e-a564-8855cca50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ba0c2-b744-4b4d-ab5a-85f9a091b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27e5-76c6-417e-a564-8855cca50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2AF53-11E9-4E2E-8A04-9BD0AF153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ba0c2-b744-4b4d-ab5a-85f9a091bf79"/>
    <ds:schemaRef ds:uri="79f527e5-76c6-417e-a564-8855cca50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D59C6-F897-4B36-AF31-D3D7D2CA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329AF-D008-4FD5-8701-63DC375D9D26}">
  <ds:schemaRefs>
    <ds:schemaRef ds:uri="http://www.w3.org/XML/1998/namespace"/>
    <ds:schemaRef ds:uri="992ba0c2-b744-4b4d-ab5a-85f9a091bf7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9f527e5-76c6-417e-a564-8855cca50fcf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VLA%20generic%20(Factsheet)</Template>
  <TotalTime>5</TotalTime>
  <Pages>2</Pages>
  <Words>465</Words>
  <Characters>2701</Characters>
  <Application>Microsoft Office Word</Application>
  <DocSecurity>0</DocSecurity>
  <Lines>52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DSP checklist</vt:lpstr>
      <vt:lpstr>Disability support pension checklist</vt:lpstr>
    </vt:vector>
  </TitlesOfParts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Fiona Brice</cp:lastModifiedBy>
  <cp:revision>3</cp:revision>
  <cp:lastPrinted>2023-01-03T23:40:00Z</cp:lastPrinted>
  <dcterms:created xsi:type="dcterms:W3CDTF">2023-04-05T01:39:00Z</dcterms:created>
  <dcterms:modified xsi:type="dcterms:W3CDTF">2023-04-13T02:56:00Z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0x010100D5CC5A624CC89D4AA4AFD7ECE4498A5B</vt:lpwstr>
  </property>
  <property fmtid="{D5CDD505-2E9C-101B-9397-08002B2CF9AE}" pid="3" name="Language">
    <vt:lpwstr>English</vt:lpwstr>
  </property>
  <property fmtid="{D5CDD505-2E9C-101B-9397-08002B2CF9AE}" pid="4" name="MSIP_Label_9150236c-7dbd-4fa5-957d-8e3e9c46dc34_Enabled">
    <vt:lpwstr>true</vt:lpwstr>
  </property>
  <property fmtid="{D5CDD505-2E9C-101B-9397-08002B2CF9AE}" pid="5" name="MSIP_Label_9150236c-7dbd-4fa5-957d-8e3e9c46dc34_SetDate">
    <vt:lpwstr>2023-04-13T02:56:27Z</vt:lpwstr>
  </property>
  <property fmtid="{D5CDD505-2E9C-101B-9397-08002B2CF9AE}" pid="6" name="MSIP_Label_9150236c-7dbd-4fa5-957d-8e3e9c46dc34_Method">
    <vt:lpwstr>Privileged</vt:lpwstr>
  </property>
  <property fmtid="{D5CDD505-2E9C-101B-9397-08002B2CF9AE}" pid="7" name="MSIP_Label_9150236c-7dbd-4fa5-957d-8e3e9c46dc34_Name">
    <vt:lpwstr>Official</vt:lpwstr>
  </property>
  <property fmtid="{D5CDD505-2E9C-101B-9397-08002B2CF9AE}" pid="8" name="MSIP_Label_9150236c-7dbd-4fa5-957d-8e3e9c46dc34_SiteId">
    <vt:lpwstr>f6bec780-cd13-49ce-84c7-5d7d94821879</vt:lpwstr>
  </property>
  <property fmtid="{D5CDD505-2E9C-101B-9397-08002B2CF9AE}" pid="9" name="MSIP_Label_9150236c-7dbd-4fa5-957d-8e3e9c46dc34_ActionId">
    <vt:lpwstr>272e3d15-cb56-4941-872f-553ddba956b0</vt:lpwstr>
  </property>
  <property fmtid="{D5CDD505-2E9C-101B-9397-08002B2CF9AE}" pid="10" name="MSIP_Label_9150236c-7dbd-4fa5-957d-8e3e9c46dc34_ContentBits">
    <vt:lpwstr>1</vt:lpwstr>
  </property>
</Properties>
</file>