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8404" w14:textId="5751A892" w:rsidR="00F414B9" w:rsidRDefault="00F414B9" w:rsidP="00F414B9">
      <w:pPr>
        <w:pStyle w:val="Heading1"/>
        <w:spacing w:before="200"/>
      </w:pPr>
      <w:bookmarkStart w:id="0" w:name="_Hlk83998120"/>
      <w:bookmarkStart w:id="1" w:name="_Hlk39756888"/>
      <w:r>
        <w:t xml:space="preserve">Collaborative Planning Committee </w:t>
      </w:r>
      <w:r w:rsidR="007D0C48">
        <w:t xml:space="preserve">– </w:t>
      </w:r>
      <w:r w:rsidR="008A40EB">
        <w:t>20 April 2023</w:t>
      </w:r>
    </w:p>
    <w:p w14:paraId="2F99A9FE" w14:textId="795B14D5" w:rsidR="007D0C48" w:rsidRDefault="007D0C48" w:rsidP="007D0C48">
      <w:pPr>
        <w:pStyle w:val="Heading2"/>
      </w:pPr>
      <w:r>
        <w:t>Details</w:t>
      </w:r>
    </w:p>
    <w:p w14:paraId="35EDCD6E" w14:textId="1B5352D2" w:rsidR="00F414B9" w:rsidRDefault="00F414B9" w:rsidP="00F414B9">
      <w:pPr>
        <w:rPr>
          <w:rFonts w:cs="Arial"/>
          <w:sz w:val="20"/>
          <w:szCs w:val="20"/>
        </w:rPr>
      </w:pPr>
      <w:r w:rsidRPr="00F414B9">
        <w:rPr>
          <w:b/>
          <w:bCs/>
          <w:lang w:eastAsia="en-AU"/>
        </w:rPr>
        <w:t>Date</w:t>
      </w:r>
      <w:r>
        <w:rPr>
          <w:lang w:eastAsia="en-AU"/>
        </w:rPr>
        <w:t xml:space="preserve">: </w:t>
      </w:r>
      <w:r w:rsidR="008A40EB" w:rsidRPr="008A40EB">
        <w:rPr>
          <w:szCs w:val="22"/>
          <w:lang w:eastAsia="en-AU"/>
        </w:rPr>
        <w:t>Thursday, 20 April 2023</w:t>
      </w:r>
    </w:p>
    <w:p w14:paraId="00313E33" w14:textId="3727F99E" w:rsidR="00F414B9" w:rsidRPr="008A40EB" w:rsidRDefault="00F414B9" w:rsidP="00F414B9">
      <w:pPr>
        <w:rPr>
          <w:rFonts w:cs="Arial"/>
          <w:szCs w:val="22"/>
        </w:rPr>
      </w:pPr>
      <w:r w:rsidRPr="00F414B9">
        <w:rPr>
          <w:rFonts w:cs="Arial"/>
          <w:b/>
          <w:bCs/>
          <w:szCs w:val="22"/>
        </w:rPr>
        <w:t>Time</w:t>
      </w:r>
      <w:r w:rsidRPr="00F414B9">
        <w:rPr>
          <w:rFonts w:cs="Arial"/>
          <w:szCs w:val="22"/>
        </w:rPr>
        <w:t xml:space="preserve">: </w:t>
      </w:r>
      <w:r w:rsidR="008A40EB">
        <w:rPr>
          <w:rFonts w:cs="Arial"/>
          <w:szCs w:val="22"/>
        </w:rPr>
        <w:t>1</w:t>
      </w:r>
      <w:r w:rsidRPr="008A40EB">
        <w:rPr>
          <w:rFonts w:cs="Arial"/>
          <w:szCs w:val="22"/>
        </w:rPr>
        <w:t xml:space="preserve">:00 – </w:t>
      </w:r>
      <w:r w:rsidR="008A40EB">
        <w:rPr>
          <w:rFonts w:cs="Arial"/>
          <w:szCs w:val="22"/>
        </w:rPr>
        <w:t>2.30</w:t>
      </w:r>
      <w:r w:rsidRPr="008A40EB">
        <w:rPr>
          <w:rFonts w:cs="Arial"/>
          <w:szCs w:val="22"/>
        </w:rPr>
        <w:t>pm</w:t>
      </w:r>
    </w:p>
    <w:p w14:paraId="65F274FF" w14:textId="013102D0" w:rsidR="00F414B9" w:rsidRPr="00F414B9" w:rsidRDefault="00F414B9" w:rsidP="00F414B9">
      <w:pPr>
        <w:rPr>
          <w:szCs w:val="22"/>
          <w:lang w:eastAsia="en-AU"/>
        </w:rPr>
      </w:pPr>
      <w:r w:rsidRPr="00F414B9">
        <w:rPr>
          <w:rFonts w:cs="Arial"/>
          <w:b/>
          <w:bCs/>
          <w:szCs w:val="22"/>
        </w:rPr>
        <w:t>Location</w:t>
      </w:r>
      <w:r w:rsidRPr="00F414B9">
        <w:rPr>
          <w:rFonts w:cs="Arial"/>
          <w:szCs w:val="22"/>
        </w:rPr>
        <w:t>: Zoom</w:t>
      </w:r>
    </w:p>
    <w:bookmarkEnd w:id="0"/>
    <w:bookmarkEnd w:id="1"/>
    <w:p w14:paraId="5CDA5B91" w14:textId="289EDBA9" w:rsidR="00F414B9" w:rsidRDefault="00F414B9" w:rsidP="007D0C48">
      <w:pPr>
        <w:pStyle w:val="Heading3"/>
      </w:pPr>
      <w:r>
        <w:t>Attendees</w:t>
      </w:r>
    </w:p>
    <w:p w14:paraId="715DAF6B" w14:textId="0C9DF332" w:rsidR="0029663D" w:rsidRPr="0029663D" w:rsidRDefault="0029663D" w:rsidP="0029663D">
      <w:pPr>
        <w:rPr>
          <w:lang w:eastAsia="en-AU"/>
        </w:rPr>
      </w:pPr>
      <w:r w:rsidRPr="0029663D">
        <w:rPr>
          <w:rFonts w:cs="Arial"/>
          <w:szCs w:val="22"/>
        </w:rPr>
        <w:t>Louise Glanville</w:t>
      </w:r>
      <w:r w:rsidR="002168A2">
        <w:rPr>
          <w:rFonts w:cs="Arial"/>
          <w:szCs w:val="22"/>
        </w:rPr>
        <w:t xml:space="preserve">, </w:t>
      </w:r>
      <w:r w:rsidR="002168A2" w:rsidRPr="0029663D">
        <w:rPr>
          <w:rFonts w:cs="Arial"/>
          <w:szCs w:val="22"/>
        </w:rPr>
        <w:t>CEO, Victoria Legal Aid (VLA) – Chair</w:t>
      </w:r>
      <w:r w:rsidR="002168A2">
        <w:rPr>
          <w:rFonts w:cs="Arial"/>
          <w:szCs w:val="22"/>
        </w:rPr>
        <w:t xml:space="preserve">; </w:t>
      </w:r>
      <w:r w:rsidR="00CC2426" w:rsidRPr="0029663D">
        <w:rPr>
          <w:rFonts w:cs="Arial"/>
          <w:szCs w:val="22"/>
          <w:lang w:eastAsia="en-AU"/>
        </w:rPr>
        <w:t xml:space="preserve">Anne </w:t>
      </w:r>
      <w:proofErr w:type="spellStart"/>
      <w:r w:rsidR="00CC2426" w:rsidRPr="0029663D">
        <w:rPr>
          <w:rFonts w:cs="Arial"/>
          <w:szCs w:val="22"/>
          <w:lang w:eastAsia="en-AU"/>
        </w:rPr>
        <w:t>Lenton</w:t>
      </w:r>
      <w:proofErr w:type="spellEnd"/>
      <w:r w:rsidR="00CC2426">
        <w:rPr>
          <w:rFonts w:cs="Arial"/>
          <w:szCs w:val="22"/>
          <w:lang w:eastAsia="en-AU"/>
        </w:rPr>
        <w:t xml:space="preserve">, </w:t>
      </w:r>
      <w:r w:rsidR="00CC2426" w:rsidRPr="0029663D">
        <w:rPr>
          <w:rFonts w:cs="Arial"/>
          <w:szCs w:val="22"/>
        </w:rPr>
        <w:t>Manager Legal Services, Djirra</w:t>
      </w:r>
      <w:r w:rsidR="00CC2426">
        <w:rPr>
          <w:rFonts w:cs="Arial"/>
          <w:szCs w:val="22"/>
        </w:rPr>
        <w:t xml:space="preserve">; </w:t>
      </w:r>
      <w:r w:rsidR="00CC2426" w:rsidRPr="0029663D">
        <w:rPr>
          <w:rFonts w:cs="Arial"/>
          <w:szCs w:val="22"/>
        </w:rPr>
        <w:t xml:space="preserve">Lynne </w:t>
      </w:r>
      <w:proofErr w:type="spellStart"/>
      <w:r w:rsidR="00CC2426" w:rsidRPr="0029663D">
        <w:rPr>
          <w:rFonts w:cs="Arial"/>
          <w:szCs w:val="22"/>
        </w:rPr>
        <w:t>Haultain</w:t>
      </w:r>
      <w:proofErr w:type="spellEnd"/>
      <w:r w:rsidR="00CC2426">
        <w:rPr>
          <w:rFonts w:cs="Arial"/>
          <w:szCs w:val="22"/>
        </w:rPr>
        <w:t>,</w:t>
      </w:r>
      <w:r w:rsidR="00CC2426" w:rsidRPr="00CC2426">
        <w:rPr>
          <w:rFonts w:cs="Arial"/>
          <w:szCs w:val="22"/>
        </w:rPr>
        <w:t xml:space="preserve"> </w:t>
      </w:r>
      <w:r w:rsidR="00CC2426" w:rsidRPr="0029663D">
        <w:rPr>
          <w:rFonts w:cs="Arial"/>
          <w:szCs w:val="22"/>
        </w:rPr>
        <w:t>Executive Director, Victoria Law Foundation</w:t>
      </w:r>
      <w:r w:rsidR="00CC2426">
        <w:rPr>
          <w:rFonts w:cs="Arial"/>
          <w:szCs w:val="22"/>
        </w:rPr>
        <w:t xml:space="preserve">; </w:t>
      </w:r>
      <w:r w:rsidR="00CC2426" w:rsidRPr="0029663D">
        <w:rPr>
          <w:rFonts w:cs="Arial"/>
          <w:szCs w:val="22"/>
        </w:rPr>
        <w:t>Louisa Gibbs</w:t>
      </w:r>
      <w:r w:rsidR="00CC2426">
        <w:rPr>
          <w:rFonts w:cs="Arial"/>
          <w:szCs w:val="22"/>
        </w:rPr>
        <w:t xml:space="preserve">, </w:t>
      </w:r>
      <w:r w:rsidR="00CC2426" w:rsidRPr="0029663D">
        <w:rPr>
          <w:rFonts w:cs="Arial"/>
          <w:szCs w:val="22"/>
        </w:rPr>
        <w:t>CEO, Federation of Community Legal Centres</w:t>
      </w:r>
      <w:r w:rsidR="00CC2426">
        <w:rPr>
          <w:rFonts w:cs="Arial"/>
          <w:szCs w:val="22"/>
        </w:rPr>
        <w:t xml:space="preserve">; </w:t>
      </w:r>
      <w:r w:rsidR="00CC2426" w:rsidRPr="0029663D">
        <w:rPr>
          <w:szCs w:val="22"/>
        </w:rPr>
        <w:t>Marian Chapman</w:t>
      </w:r>
      <w:r w:rsidR="00CC2426">
        <w:rPr>
          <w:szCs w:val="22"/>
        </w:rPr>
        <w:t xml:space="preserve">, </w:t>
      </w:r>
      <w:r w:rsidR="00CC2426" w:rsidRPr="0029663D">
        <w:rPr>
          <w:szCs w:val="22"/>
        </w:rPr>
        <w:t>Deputy</w:t>
      </w:r>
      <w:r w:rsidR="00CC2426" w:rsidRPr="0029663D">
        <w:rPr>
          <w:spacing w:val="-4"/>
          <w:szCs w:val="22"/>
        </w:rPr>
        <w:t xml:space="preserve"> </w:t>
      </w:r>
      <w:r w:rsidR="00CC2426" w:rsidRPr="0029663D">
        <w:rPr>
          <w:szCs w:val="22"/>
        </w:rPr>
        <w:t>Secretary,</w:t>
      </w:r>
      <w:r w:rsidR="00CC2426" w:rsidRPr="0029663D">
        <w:rPr>
          <w:spacing w:val="-7"/>
          <w:szCs w:val="22"/>
        </w:rPr>
        <w:t xml:space="preserve"> </w:t>
      </w:r>
      <w:r w:rsidR="00CC2426" w:rsidRPr="0029663D">
        <w:rPr>
          <w:szCs w:val="22"/>
        </w:rPr>
        <w:t>Department</w:t>
      </w:r>
      <w:r w:rsidR="00CC2426" w:rsidRPr="0029663D">
        <w:rPr>
          <w:spacing w:val="-7"/>
          <w:szCs w:val="22"/>
        </w:rPr>
        <w:t xml:space="preserve"> </w:t>
      </w:r>
      <w:r w:rsidR="00CC2426" w:rsidRPr="0029663D">
        <w:rPr>
          <w:szCs w:val="22"/>
        </w:rPr>
        <w:t>of</w:t>
      </w:r>
      <w:r w:rsidR="00CC2426" w:rsidRPr="0029663D">
        <w:rPr>
          <w:spacing w:val="-7"/>
          <w:szCs w:val="22"/>
        </w:rPr>
        <w:t xml:space="preserve"> </w:t>
      </w:r>
      <w:proofErr w:type="gramStart"/>
      <w:r w:rsidR="00CC2426" w:rsidRPr="0029663D">
        <w:rPr>
          <w:szCs w:val="22"/>
        </w:rPr>
        <w:t>Justice</w:t>
      </w:r>
      <w:proofErr w:type="gramEnd"/>
      <w:r w:rsidR="00CC2426" w:rsidRPr="0029663D">
        <w:rPr>
          <w:spacing w:val="-6"/>
          <w:szCs w:val="22"/>
        </w:rPr>
        <w:t xml:space="preserve"> </w:t>
      </w:r>
      <w:r w:rsidR="00CC2426" w:rsidRPr="0029663D">
        <w:rPr>
          <w:szCs w:val="22"/>
        </w:rPr>
        <w:t>and</w:t>
      </w:r>
      <w:r w:rsidR="00CC2426" w:rsidRPr="0029663D">
        <w:rPr>
          <w:spacing w:val="-6"/>
          <w:szCs w:val="22"/>
        </w:rPr>
        <w:t xml:space="preserve"> </w:t>
      </w:r>
      <w:r w:rsidR="00CC2426" w:rsidRPr="0029663D">
        <w:rPr>
          <w:szCs w:val="22"/>
        </w:rPr>
        <w:t>Community</w:t>
      </w:r>
      <w:r w:rsidR="00CC2426" w:rsidRPr="0029663D">
        <w:rPr>
          <w:spacing w:val="-7"/>
          <w:szCs w:val="22"/>
        </w:rPr>
        <w:t xml:space="preserve"> </w:t>
      </w:r>
      <w:r w:rsidR="00CC2426" w:rsidRPr="0029663D">
        <w:rPr>
          <w:szCs w:val="22"/>
        </w:rPr>
        <w:t xml:space="preserve">Safety </w:t>
      </w:r>
      <w:r w:rsidR="00CC2426" w:rsidRPr="0029663D">
        <w:rPr>
          <w:spacing w:val="-2"/>
          <w:szCs w:val="22"/>
        </w:rPr>
        <w:t>(DJCS)</w:t>
      </w:r>
      <w:r w:rsidR="00CC2426">
        <w:rPr>
          <w:spacing w:val="-2"/>
          <w:szCs w:val="22"/>
        </w:rPr>
        <w:t xml:space="preserve">; </w:t>
      </w:r>
      <w:r w:rsidR="00CC2426" w:rsidRPr="0029663D">
        <w:rPr>
          <w:rFonts w:cs="Arial"/>
          <w:szCs w:val="22"/>
        </w:rPr>
        <w:t xml:space="preserve">Diab </w:t>
      </w:r>
      <w:proofErr w:type="spellStart"/>
      <w:r w:rsidR="00CC2426" w:rsidRPr="0029663D">
        <w:rPr>
          <w:rFonts w:cs="Arial"/>
          <w:szCs w:val="22"/>
        </w:rPr>
        <w:t>Harb</w:t>
      </w:r>
      <w:proofErr w:type="spellEnd"/>
      <w:r w:rsidR="00CC2426">
        <w:rPr>
          <w:rFonts w:cs="Arial"/>
          <w:szCs w:val="22"/>
        </w:rPr>
        <w:t xml:space="preserve">, </w:t>
      </w:r>
      <w:r w:rsidR="00CC2426" w:rsidRPr="0029663D">
        <w:rPr>
          <w:rFonts w:cs="Arial"/>
          <w:szCs w:val="22"/>
        </w:rPr>
        <w:t>Associate Deputy Secretary, Governance &amp; Integrity Policy, DJCS</w:t>
      </w:r>
      <w:r w:rsidR="00CC2426">
        <w:rPr>
          <w:rFonts w:cs="Arial"/>
          <w:szCs w:val="22"/>
        </w:rPr>
        <w:t xml:space="preserve"> </w:t>
      </w:r>
    </w:p>
    <w:p w14:paraId="1961D460" w14:textId="6A4D9C9D" w:rsidR="00F414B9" w:rsidRDefault="00F414B9" w:rsidP="007D0C48">
      <w:pPr>
        <w:pStyle w:val="Heading3"/>
      </w:pPr>
      <w:r>
        <w:t>Invitees</w:t>
      </w:r>
    </w:p>
    <w:p w14:paraId="3E7E1DCF" w14:textId="0F5FB89F" w:rsidR="00CC2426" w:rsidRPr="00CC2426" w:rsidRDefault="00F466EB" w:rsidP="00CC2426">
      <w:pPr>
        <w:rPr>
          <w:lang w:eastAsia="en-AU"/>
        </w:rPr>
      </w:pPr>
      <w:r>
        <w:rPr>
          <w:lang w:eastAsia="en-AU"/>
        </w:rPr>
        <w:t xml:space="preserve">Peter Noble, Executive Director, </w:t>
      </w:r>
      <w:proofErr w:type="gramStart"/>
      <w:r>
        <w:rPr>
          <w:lang w:eastAsia="en-AU"/>
        </w:rPr>
        <w:t>Regions</w:t>
      </w:r>
      <w:proofErr w:type="gramEnd"/>
      <w:r>
        <w:rPr>
          <w:lang w:eastAsia="en-AU"/>
        </w:rPr>
        <w:t xml:space="preserve"> and Service Delivery</w:t>
      </w:r>
      <w:r w:rsidR="00E1766D">
        <w:rPr>
          <w:lang w:eastAsia="en-AU"/>
        </w:rPr>
        <w:t>, VLA; Martha Arkalis, Executive Adviser, Policy and Projects, VLA</w:t>
      </w:r>
      <w:r>
        <w:rPr>
          <w:lang w:eastAsia="en-AU"/>
        </w:rPr>
        <w:t xml:space="preserve"> </w:t>
      </w:r>
    </w:p>
    <w:p w14:paraId="7CE14558" w14:textId="41D9CFBE" w:rsidR="00FA3083" w:rsidRDefault="00FA3083" w:rsidP="007D0C48">
      <w:pPr>
        <w:pStyle w:val="Heading3"/>
      </w:pPr>
      <w:r>
        <w:t>Apologies</w:t>
      </w:r>
    </w:p>
    <w:p w14:paraId="5C037B4C" w14:textId="14EF6417" w:rsidR="00F43238" w:rsidRDefault="00343B45" w:rsidP="00F43238">
      <w:pPr>
        <w:rPr>
          <w:lang w:eastAsia="en-AU"/>
        </w:rPr>
      </w:pPr>
      <w:r>
        <w:rPr>
          <w:lang w:eastAsia="en-AU"/>
        </w:rPr>
        <w:t xml:space="preserve">Adam </w:t>
      </w:r>
      <w:proofErr w:type="spellStart"/>
      <w:r>
        <w:rPr>
          <w:lang w:eastAsia="en-AU"/>
        </w:rPr>
        <w:t>Awty</w:t>
      </w:r>
      <w:proofErr w:type="spellEnd"/>
      <w:r>
        <w:rPr>
          <w:lang w:eastAsia="en-AU"/>
        </w:rPr>
        <w:t>, CEO, Law Institute o</w:t>
      </w:r>
      <w:r w:rsidR="0002667E">
        <w:rPr>
          <w:lang w:eastAsia="en-AU"/>
        </w:rPr>
        <w:t>f Victoria; Nerita Wai</w:t>
      </w:r>
      <w:r w:rsidR="00C01908">
        <w:rPr>
          <w:lang w:eastAsia="en-AU"/>
        </w:rPr>
        <w:t>ght, CEO, Victorian Aboriginal Legal Service</w:t>
      </w:r>
      <w:r w:rsidR="000F66F7">
        <w:rPr>
          <w:lang w:eastAsia="en-AU"/>
        </w:rPr>
        <w:t>, Victorian Bar as Gordon Chisholm has recently resigned.</w:t>
      </w:r>
    </w:p>
    <w:p w14:paraId="01DADDF9" w14:textId="40288DAB" w:rsidR="00C01908" w:rsidRDefault="00C01908" w:rsidP="00C01908">
      <w:pPr>
        <w:pStyle w:val="Heading3"/>
      </w:pPr>
      <w:r>
        <w:t>Secretariat</w:t>
      </w:r>
    </w:p>
    <w:p w14:paraId="6ECFC158" w14:textId="47B0E22B" w:rsidR="00C01908" w:rsidRDefault="00C01908" w:rsidP="00F43238">
      <w:pPr>
        <w:rPr>
          <w:lang w:eastAsia="en-AU"/>
        </w:rPr>
      </w:pPr>
      <w:r>
        <w:rPr>
          <w:lang w:eastAsia="en-AU"/>
        </w:rPr>
        <w:t xml:space="preserve">Angela Overmars, Executive Assistant, VLA </w:t>
      </w:r>
    </w:p>
    <w:p w14:paraId="3D0AF0C5" w14:textId="6C6FC2D9" w:rsidR="00FA3083" w:rsidRDefault="00FA3083" w:rsidP="007D0C48">
      <w:pPr>
        <w:pStyle w:val="Heading2"/>
      </w:pPr>
      <w:r>
        <w:t>Summary</w:t>
      </w:r>
    </w:p>
    <w:p w14:paraId="64F27724" w14:textId="77777777" w:rsidR="00FA3083" w:rsidRDefault="00FA3083" w:rsidP="00FA3083">
      <w:r>
        <w:t>The Committee met online and opened with an Acknowledgement of Country, noting the many First Nations lands from which Committee members joined the discussion and paid respects to Elders past, present and emerging and noted that lands were never ceded.</w:t>
      </w:r>
    </w:p>
    <w:p w14:paraId="7E0B625B" w14:textId="77777777" w:rsidR="00FA3083" w:rsidRDefault="00FA3083" w:rsidP="00FA3083">
      <w:r>
        <w:t xml:space="preserve">The Committee discussed: </w:t>
      </w:r>
    </w:p>
    <w:p w14:paraId="04118681" w14:textId="02F75A80" w:rsidR="000F66F7" w:rsidRDefault="000F66F7" w:rsidP="007D0C48">
      <w:pPr>
        <w:pStyle w:val="ListParagraph"/>
        <w:numPr>
          <w:ilvl w:val="0"/>
          <w:numId w:val="25"/>
        </w:numPr>
      </w:pPr>
      <w:r>
        <w:t>Organisational updates, including forthcoming budget outcomes, legislative reform priorities, the launch of the CLC Sector’s 10-year plan and the National Legal Assistance Partnership Review.</w:t>
      </w:r>
    </w:p>
    <w:p w14:paraId="4104DC84" w14:textId="2DB496E2" w:rsidR="000F66F7" w:rsidRDefault="000F66F7" w:rsidP="007D0C48">
      <w:pPr>
        <w:pStyle w:val="ListParagraph"/>
        <w:numPr>
          <w:ilvl w:val="0"/>
          <w:numId w:val="25"/>
        </w:numPr>
      </w:pPr>
      <w:r>
        <w:t xml:space="preserve">Draft Terms of Reference for a new collaborative body, following recommendations of a recent independent evaluation of the CPC. </w:t>
      </w:r>
    </w:p>
    <w:p w14:paraId="0DA51834" w14:textId="7C9FB372" w:rsidR="000F66F7" w:rsidRDefault="000F66F7" w:rsidP="000F66F7">
      <w:pPr>
        <w:pStyle w:val="ListParagraph"/>
        <w:numPr>
          <w:ilvl w:val="0"/>
          <w:numId w:val="25"/>
        </w:numPr>
      </w:pPr>
      <w:r>
        <w:t xml:space="preserve">Meeting with VCOSS and the Departments of Families, Fairness and Housing and the Department of Health to discuss whether the long-established Human Services and Health Partnership Implementation Committee may be a useful collaborative model for the legal assistance sector to adopt or adapt. </w:t>
      </w:r>
    </w:p>
    <w:p w14:paraId="1B4C090F" w14:textId="62B5FC33" w:rsidR="00FA3083" w:rsidRDefault="00FA3083" w:rsidP="000F66F7">
      <w:pPr>
        <w:pStyle w:val="ListParagraph"/>
      </w:pPr>
    </w:p>
    <w:p w14:paraId="1692FCDD" w14:textId="7EF449E3" w:rsidR="00FA3083" w:rsidRPr="000A2FBE" w:rsidRDefault="00FA3083" w:rsidP="00FA3083">
      <w:r>
        <w:t xml:space="preserve">The Committee will next meet in </w:t>
      </w:r>
      <w:r w:rsidR="007A407B">
        <w:t>May</w:t>
      </w:r>
      <w:r>
        <w:t xml:space="preserve"> 2023, date to be confirmed.</w:t>
      </w:r>
    </w:p>
    <w:sectPr w:rsidR="00FA3083" w:rsidRPr="000A2FBE" w:rsidSect="008C55C0">
      <w:headerReference w:type="even" r:id="rId10"/>
      <w:headerReference w:type="default" r:id="rId11"/>
      <w:footerReference w:type="even" r:id="rId12"/>
      <w:footerReference w:type="default" r:id="rId13"/>
      <w:headerReference w:type="first" r:id="rId14"/>
      <w:footerReference w:type="first" r:id="rId1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11D99" w14:textId="77777777" w:rsidR="001B049D" w:rsidRDefault="001B049D">
      <w:pPr>
        <w:spacing w:after="0" w:line="240" w:lineRule="auto"/>
      </w:pPr>
      <w:r>
        <w:separator/>
      </w:r>
    </w:p>
  </w:endnote>
  <w:endnote w:type="continuationSeparator" w:id="0">
    <w:p w14:paraId="4A417025" w14:textId="77777777" w:rsidR="001B049D" w:rsidRDefault="001B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Bold">
    <w:altName w:val="Arial"/>
    <w:panose1 w:val="020B0704020202020204"/>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7E2B"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0D37E6" w14:textId="77777777" w:rsidR="00BB122F" w:rsidRDefault="00000000" w:rsidP="008074B3">
    <w:pPr>
      <w:pStyle w:val="Footer"/>
      <w:ind w:right="360" w:firstLine="360"/>
    </w:pPr>
  </w:p>
  <w:p w14:paraId="48266246" w14:textId="77777777" w:rsidR="00BB122F"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E141"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6704" behindDoc="0" locked="1" layoutInCell="1" allowOverlap="1" wp14:anchorId="3D945B7B" wp14:editId="7F864AC8">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0C4B3"/>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F1F49B"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" strokecolor="#00c4b3"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D6AC"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7728" behindDoc="0" locked="1" layoutInCell="1" allowOverlap="1" wp14:anchorId="02F25EC0" wp14:editId="2729A85E">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0C4B3"/>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7D6082"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" strokecolor="#00c4b3"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46EE" w14:textId="77777777" w:rsidR="001B049D" w:rsidRDefault="001B049D">
      <w:pPr>
        <w:spacing w:after="0" w:line="240" w:lineRule="auto"/>
      </w:pPr>
      <w:r>
        <w:separator/>
      </w:r>
    </w:p>
  </w:footnote>
  <w:footnote w:type="continuationSeparator" w:id="0">
    <w:p w14:paraId="7B08723E" w14:textId="77777777" w:rsidR="001B049D" w:rsidRDefault="001B0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A453"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29F453" w14:textId="77777777" w:rsidR="00BB122F" w:rsidRDefault="00000000" w:rsidP="00091AFC">
    <w:pPr>
      <w:pStyle w:val="Header"/>
      <w:ind w:right="360"/>
    </w:pPr>
  </w:p>
  <w:p w14:paraId="6E8EC467" w14:textId="77777777" w:rsidR="00BB122F"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5E10" w14:textId="77777777" w:rsidR="00BB122F" w:rsidRPr="00E115D6" w:rsidRDefault="00C8737B" w:rsidP="00D82005">
    <w:pPr>
      <w:tabs>
        <w:tab w:val="left" w:pos="6893"/>
      </w:tabs>
      <w:spacing w:after="80" w:line="240" w:lineRule="auto"/>
      <w:ind w:left="-330"/>
      <w:rPr>
        <w:rFonts w:cs="Arial"/>
        <w:color w:val="00C4B3"/>
        <w:sz w:val="18"/>
        <w:szCs w:val="18"/>
      </w:rPr>
    </w:pPr>
    <w:r w:rsidRPr="00E115D6">
      <w:rPr>
        <w:rFonts w:cs="Arial"/>
        <w:color w:val="00C4B3"/>
        <w:sz w:val="18"/>
        <w:szCs w:val="18"/>
      </w:rPr>
      <w:t>Victoria Legal Aid</w:t>
    </w:r>
    <w:r w:rsidRPr="00E115D6">
      <w:rPr>
        <w:rFonts w:cs="Arial"/>
        <w:color w:val="00C4B3"/>
        <w:sz w:val="18"/>
        <w:szCs w:val="18"/>
      </w:rPr>
      <w:tab/>
    </w:r>
  </w:p>
  <w:p w14:paraId="12D150F9" w14:textId="77777777" w:rsidR="00BB122F" w:rsidRPr="00E115D6" w:rsidRDefault="00C8737B" w:rsidP="00EF7C5C">
    <w:pPr>
      <w:spacing w:line="240" w:lineRule="auto"/>
      <w:ind w:left="-330"/>
      <w:rPr>
        <w:rFonts w:ascii="Arial Bold" w:hAnsi="Arial Bold" w:cs="Arial"/>
        <w:color w:val="00C4B3"/>
      </w:rPr>
    </w:pPr>
    <w:r w:rsidRPr="00E115D6">
      <w:rPr>
        <w:rFonts w:ascii="Arial Bold" w:hAnsi="Arial Bold" w:cs="Arial"/>
        <w:b/>
        <w:color w:val="00C4B3"/>
        <w:sz w:val="18"/>
        <w:szCs w:val="18"/>
      </w:rPr>
      <w:t>Document title</w:t>
    </w:r>
    <w:r w:rsidRPr="00E115D6">
      <w:rPr>
        <w:rFonts w:ascii="Arial Bold" w:hAnsi="Arial Bold" w:cs="Arial"/>
        <w:b/>
        <w:noProof/>
        <w:color w:val="00C4B3"/>
        <w:sz w:val="18"/>
        <w:szCs w:val="18"/>
        <w:lang w:val="en-US"/>
      </w:rPr>
      <mc:AlternateContent>
        <mc:Choice Requires="wps">
          <w:drawing>
            <wp:anchor distT="0" distB="0" distL="114300" distR="114300" simplePos="0" relativeHeight="251655680" behindDoc="1" locked="1" layoutInCell="1" allowOverlap="1" wp14:anchorId="67084155" wp14:editId="42BF3D02">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00C4B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E5FE4"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" strokecolor="#00c4b3"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F7E8" w14:textId="54B6554D"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58752" behindDoc="1" locked="0" layoutInCell="1" allowOverlap="1" wp14:anchorId="5DEFD756" wp14:editId="5524E1AC">
          <wp:simplePos x="0" y="0"/>
          <wp:positionH relativeFrom="page">
            <wp:posOffset>0</wp:posOffset>
          </wp:positionH>
          <wp:positionV relativeFrom="page">
            <wp:posOffset>0</wp:posOffset>
          </wp:positionV>
          <wp:extent cx="7560000" cy="1270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270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F354231" w14:textId="77777777" w:rsidR="00BB122F" w:rsidRPr="00D82005" w:rsidRDefault="00000000"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AA1DA3"/>
    <w:multiLevelType w:val="hybridMultilevel"/>
    <w:tmpl w:val="713A2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2018968276">
    <w:abstractNumId w:val="13"/>
  </w:num>
  <w:num w:numId="2" w16cid:durableId="298655835">
    <w:abstractNumId w:val="9"/>
  </w:num>
  <w:num w:numId="3" w16cid:durableId="1682511892">
    <w:abstractNumId w:val="10"/>
  </w:num>
  <w:num w:numId="4" w16cid:durableId="2100056365">
    <w:abstractNumId w:val="7"/>
  </w:num>
  <w:num w:numId="5" w16cid:durableId="1908565497">
    <w:abstractNumId w:val="15"/>
  </w:num>
  <w:num w:numId="6" w16cid:durableId="230239074">
    <w:abstractNumId w:val="6"/>
  </w:num>
  <w:num w:numId="7" w16cid:durableId="1326712188">
    <w:abstractNumId w:val="15"/>
  </w:num>
  <w:num w:numId="8" w16cid:durableId="1879775057">
    <w:abstractNumId w:val="5"/>
  </w:num>
  <w:num w:numId="9" w16cid:durableId="2044164024">
    <w:abstractNumId w:val="4"/>
  </w:num>
  <w:num w:numId="10" w16cid:durableId="1668821170">
    <w:abstractNumId w:val="4"/>
  </w:num>
  <w:num w:numId="11" w16cid:durableId="1998415324">
    <w:abstractNumId w:val="8"/>
  </w:num>
  <w:num w:numId="12" w16cid:durableId="1199317886">
    <w:abstractNumId w:val="8"/>
  </w:num>
  <w:num w:numId="13" w16cid:durableId="398942133">
    <w:abstractNumId w:val="3"/>
  </w:num>
  <w:num w:numId="14" w16cid:durableId="498277670">
    <w:abstractNumId w:val="3"/>
  </w:num>
  <w:num w:numId="15" w16cid:durableId="1207915222">
    <w:abstractNumId w:val="2"/>
  </w:num>
  <w:num w:numId="16" w16cid:durableId="1759905084">
    <w:abstractNumId w:val="2"/>
  </w:num>
  <w:num w:numId="17" w16cid:durableId="166020861">
    <w:abstractNumId w:val="1"/>
  </w:num>
  <w:num w:numId="18" w16cid:durableId="66419861">
    <w:abstractNumId w:val="1"/>
  </w:num>
  <w:num w:numId="19" w16cid:durableId="697434417">
    <w:abstractNumId w:val="0"/>
  </w:num>
  <w:num w:numId="20" w16cid:durableId="1161582905">
    <w:abstractNumId w:val="0"/>
  </w:num>
  <w:num w:numId="21" w16cid:durableId="164171817">
    <w:abstractNumId w:val="14"/>
  </w:num>
  <w:num w:numId="22" w16cid:durableId="54470445">
    <w:abstractNumId w:val="14"/>
  </w:num>
  <w:num w:numId="23" w16cid:durableId="1335838385">
    <w:abstractNumId w:val="11"/>
  </w:num>
  <w:num w:numId="24" w16cid:durableId="897014361">
    <w:abstractNumId w:val="16"/>
  </w:num>
  <w:num w:numId="25" w16cid:durableId="284603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B9"/>
    <w:rsid w:val="0002667E"/>
    <w:rsid w:val="00067AAC"/>
    <w:rsid w:val="000A0349"/>
    <w:rsid w:val="000A2FBE"/>
    <w:rsid w:val="000A3C2D"/>
    <w:rsid w:val="000C14B8"/>
    <w:rsid w:val="000C7FB4"/>
    <w:rsid w:val="000F66F7"/>
    <w:rsid w:val="00112CA5"/>
    <w:rsid w:val="00125593"/>
    <w:rsid w:val="00190A92"/>
    <w:rsid w:val="001A27AB"/>
    <w:rsid w:val="001B049D"/>
    <w:rsid w:val="001C3DD4"/>
    <w:rsid w:val="00204ABA"/>
    <w:rsid w:val="002168A2"/>
    <w:rsid w:val="00237D3B"/>
    <w:rsid w:val="00244E32"/>
    <w:rsid w:val="002915FB"/>
    <w:rsid w:val="0029663D"/>
    <w:rsid w:val="002A4595"/>
    <w:rsid w:val="002C3253"/>
    <w:rsid w:val="002C4EF6"/>
    <w:rsid w:val="002E65E7"/>
    <w:rsid w:val="002E6C79"/>
    <w:rsid w:val="0031443C"/>
    <w:rsid w:val="00342B2F"/>
    <w:rsid w:val="00343B45"/>
    <w:rsid w:val="003A5968"/>
    <w:rsid w:val="003B0DC7"/>
    <w:rsid w:val="003F47FD"/>
    <w:rsid w:val="00461300"/>
    <w:rsid w:val="00461773"/>
    <w:rsid w:val="00473E11"/>
    <w:rsid w:val="004935BA"/>
    <w:rsid w:val="004A7464"/>
    <w:rsid w:val="004F62C5"/>
    <w:rsid w:val="005276A4"/>
    <w:rsid w:val="00533C14"/>
    <w:rsid w:val="0058112E"/>
    <w:rsid w:val="00627BED"/>
    <w:rsid w:val="00627E95"/>
    <w:rsid w:val="00687195"/>
    <w:rsid w:val="00694844"/>
    <w:rsid w:val="006A1EEE"/>
    <w:rsid w:val="00702A3E"/>
    <w:rsid w:val="00705C1C"/>
    <w:rsid w:val="00723D0B"/>
    <w:rsid w:val="00770666"/>
    <w:rsid w:val="007A407B"/>
    <w:rsid w:val="007A40CA"/>
    <w:rsid w:val="007A74B0"/>
    <w:rsid w:val="007B6802"/>
    <w:rsid w:val="007D0C48"/>
    <w:rsid w:val="007D25AC"/>
    <w:rsid w:val="00842639"/>
    <w:rsid w:val="00863E11"/>
    <w:rsid w:val="00896DCF"/>
    <w:rsid w:val="008A40EB"/>
    <w:rsid w:val="00904855"/>
    <w:rsid w:val="009445B1"/>
    <w:rsid w:val="00945E28"/>
    <w:rsid w:val="009608A3"/>
    <w:rsid w:val="00964BC6"/>
    <w:rsid w:val="0096773F"/>
    <w:rsid w:val="009A7877"/>
    <w:rsid w:val="009D3C85"/>
    <w:rsid w:val="009E0D7C"/>
    <w:rsid w:val="00A2406E"/>
    <w:rsid w:val="00A274F0"/>
    <w:rsid w:val="00A36737"/>
    <w:rsid w:val="00A46EAF"/>
    <w:rsid w:val="00A64F6F"/>
    <w:rsid w:val="00AA3C8D"/>
    <w:rsid w:val="00AC5CCF"/>
    <w:rsid w:val="00AF0920"/>
    <w:rsid w:val="00B16B99"/>
    <w:rsid w:val="00B957C1"/>
    <w:rsid w:val="00BC1939"/>
    <w:rsid w:val="00BE18AB"/>
    <w:rsid w:val="00C01908"/>
    <w:rsid w:val="00C61003"/>
    <w:rsid w:val="00C8737B"/>
    <w:rsid w:val="00C96764"/>
    <w:rsid w:val="00CC2426"/>
    <w:rsid w:val="00D070E6"/>
    <w:rsid w:val="00D1659F"/>
    <w:rsid w:val="00D414EB"/>
    <w:rsid w:val="00D63375"/>
    <w:rsid w:val="00D91004"/>
    <w:rsid w:val="00D95B75"/>
    <w:rsid w:val="00DE0029"/>
    <w:rsid w:val="00E115D6"/>
    <w:rsid w:val="00E1766D"/>
    <w:rsid w:val="00E50B26"/>
    <w:rsid w:val="00E63153"/>
    <w:rsid w:val="00ED48DB"/>
    <w:rsid w:val="00F3213F"/>
    <w:rsid w:val="00F414B9"/>
    <w:rsid w:val="00F43238"/>
    <w:rsid w:val="00F466EB"/>
    <w:rsid w:val="00F570FC"/>
    <w:rsid w:val="00F57126"/>
    <w:rsid w:val="00F66BAE"/>
    <w:rsid w:val="00F719F3"/>
    <w:rsid w:val="00F961F0"/>
    <w:rsid w:val="00FA3083"/>
    <w:rsid w:val="00FB23B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4F114"/>
  <w14:defaultImageDpi w14:val="32767"/>
  <w15:chartTrackingRefBased/>
  <w15:docId w15:val="{3EB93E35-0E99-4B23-A4A6-954E5A06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14B9"/>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E115D6"/>
    <w:pPr>
      <w:keepNext/>
      <w:spacing w:before="240" w:after="120" w:line="300" w:lineRule="atLeast"/>
      <w:outlineLvl w:val="0"/>
    </w:pPr>
    <w:rPr>
      <w:rFonts w:ascii="Arial" w:eastAsia="Times New Roman" w:hAnsi="Arial" w:cs="Arial"/>
      <w:b/>
      <w:bCs/>
      <w:color w:val="00C4B3"/>
      <w:kern w:val="32"/>
      <w:sz w:val="32"/>
      <w:szCs w:val="32"/>
      <w:lang w:val="en-AU" w:eastAsia="en-AU"/>
    </w:rPr>
  </w:style>
  <w:style w:type="paragraph" w:styleId="Heading2">
    <w:name w:val="heading 2"/>
    <w:next w:val="Normal"/>
    <w:link w:val="Heading2Char"/>
    <w:qFormat/>
    <w:rsid w:val="00E115D6"/>
    <w:pPr>
      <w:keepNext/>
      <w:spacing w:before="240" w:after="120" w:line="300" w:lineRule="atLeast"/>
      <w:outlineLvl w:val="1"/>
    </w:pPr>
    <w:rPr>
      <w:rFonts w:ascii="Arial" w:eastAsia="Times New Roman" w:hAnsi="Arial" w:cs="Arial"/>
      <w:b/>
      <w:bCs/>
      <w:iCs/>
      <w:color w:val="00C4B3"/>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E115D6"/>
    <w:pPr>
      <w:pBdr>
        <w:bottom w:val="single" w:sz="4" w:space="1" w:color="00C4B3"/>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E115D6"/>
    <w:rPr>
      <w:rFonts w:ascii="Arial" w:eastAsia="Times New Roman" w:hAnsi="Arial" w:cs="Times New Roman"/>
      <w:sz w:val="22"/>
      <w:lang w:val="en-AU"/>
    </w:rPr>
  </w:style>
  <w:style w:type="character" w:customStyle="1" w:styleId="Heading1Char">
    <w:name w:val="Heading 1 Char"/>
    <w:basedOn w:val="DefaultParagraphFont"/>
    <w:link w:val="Heading1"/>
    <w:rsid w:val="00E115D6"/>
    <w:rPr>
      <w:rFonts w:ascii="Arial" w:eastAsia="Times New Roman" w:hAnsi="Arial" w:cs="Arial"/>
      <w:b/>
      <w:bCs/>
      <w:color w:val="00C4B3"/>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E115D6"/>
    <w:pPr>
      <w:numPr>
        <w:numId w:val="1"/>
      </w:numPr>
      <w:spacing w:before="240" w:line="280" w:lineRule="exact"/>
    </w:pPr>
    <w:rPr>
      <w:rFonts w:ascii="Arial" w:eastAsia="Times New Roman" w:hAnsi="Arial" w:cs="Arial"/>
      <w:b/>
      <w:bCs/>
      <w:color w:val="00C4B3"/>
      <w:kern w:val="32"/>
      <w:sz w:val="28"/>
      <w:szCs w:val="32"/>
      <w:lang w:val="en-AU" w:eastAsia="en-AU"/>
    </w:rPr>
  </w:style>
  <w:style w:type="paragraph" w:customStyle="1" w:styleId="AppendixH1">
    <w:name w:val="Appendix H1"/>
    <w:next w:val="Normal"/>
    <w:rsid w:val="00E115D6"/>
    <w:pPr>
      <w:spacing w:before="240" w:after="240" w:line="300" w:lineRule="atLeast"/>
    </w:pPr>
    <w:rPr>
      <w:rFonts w:ascii="Arial" w:eastAsia="Times New Roman" w:hAnsi="Arial" w:cs="Arial"/>
      <w:b/>
      <w:bCs/>
      <w:color w:val="00C4B3"/>
      <w:kern w:val="32"/>
      <w:sz w:val="28"/>
      <w:szCs w:val="26"/>
      <w:lang w:val="en-AU" w:eastAsia="en-AU"/>
    </w:rPr>
  </w:style>
  <w:style w:type="paragraph" w:customStyle="1" w:styleId="AppendixH2">
    <w:name w:val="Appendix H2"/>
    <w:next w:val="Normal"/>
    <w:rsid w:val="00E115D6"/>
    <w:pPr>
      <w:spacing w:before="160" w:after="40" w:line="300" w:lineRule="atLeast"/>
    </w:pPr>
    <w:rPr>
      <w:rFonts w:ascii="Arial" w:eastAsia="Times New Roman" w:hAnsi="Arial" w:cs="Arial"/>
      <w:b/>
      <w:bCs/>
      <w:iCs/>
      <w:color w:val="00C4B3"/>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E115D6"/>
    <w:pPr>
      <w:spacing w:before="60" w:after="240"/>
    </w:pPr>
    <w:rPr>
      <w:b/>
      <w:color w:val="00C4B3"/>
      <w:sz w:val="28"/>
      <w:szCs w:val="28"/>
      <w:lang w:eastAsia="en-AU"/>
    </w:rPr>
  </w:style>
  <w:style w:type="paragraph" w:customStyle="1" w:styleId="Contents">
    <w:name w:val="Contents"/>
    <w:basedOn w:val="VLAdivision"/>
    <w:next w:val="Normal"/>
    <w:rsid w:val="00E115D6"/>
  </w:style>
  <w:style w:type="paragraph" w:customStyle="1" w:styleId="Filename">
    <w:name w:val="Filename"/>
    <w:basedOn w:val="Normal"/>
    <w:rsid w:val="00E115D6"/>
    <w:pPr>
      <w:pBdr>
        <w:top w:val="single" w:sz="4" w:space="1" w:color="00C4B3"/>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E115D6"/>
    <w:rPr>
      <w:rFonts w:ascii="Arial" w:eastAsia="Times New Roman" w:hAnsi="Arial" w:cs="Arial"/>
      <w:b/>
      <w:bCs/>
      <w:iCs/>
      <w:color w:val="00C4B3"/>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95B75"/>
    <w:pPr>
      <w:numPr>
        <w:numId w:val="3"/>
      </w:numPr>
      <w:spacing w:after="120" w:line="300" w:lineRule="atLeast"/>
    </w:pPr>
    <w:rPr>
      <w:rFonts w:ascii="Arial" w:eastAsia="Times New Roman" w:hAnsi="Arial" w:cs="Times New Roman"/>
      <w:sz w:val="22"/>
      <w:lang w:val="en-AU"/>
    </w:rPr>
  </w:style>
  <w:style w:type="paragraph" w:styleId="ListBullet2">
    <w:name w:val="List Bullet 2"/>
    <w:rsid w:val="00D95B75"/>
    <w:pPr>
      <w:numPr>
        <w:ilvl w:val="1"/>
        <w:numId w:val="7"/>
      </w:numPr>
      <w:spacing w:after="120" w:line="300" w:lineRule="atLeast"/>
    </w:pPr>
    <w:rPr>
      <w:rFonts w:ascii="Arial" w:eastAsia="Times New Roman" w:hAnsi="Arial" w:cs="Times New Roman"/>
      <w:sz w:val="22"/>
      <w:lang w:val="en-AU"/>
    </w:rPr>
  </w:style>
  <w:style w:type="paragraph" w:styleId="ListBullet3">
    <w:name w:val="List Bullet 3"/>
    <w:rsid w:val="00D95B75"/>
    <w:pPr>
      <w:numPr>
        <w:ilvl w:val="2"/>
        <w:numId w:val="7"/>
      </w:numPr>
      <w:spacing w:after="120" w:line="300" w:lineRule="atLeast"/>
      <w:ind w:left="850" w:hanging="170"/>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D95B75"/>
    <w:pPr>
      <w:numPr>
        <w:numId w:val="10"/>
      </w:numPr>
      <w:tabs>
        <w:tab w:val="clear" w:pos="1492"/>
        <w:tab w:val="left" w:pos="1304"/>
      </w:tabs>
      <w:ind w:left="1276" w:hanging="142"/>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uiPriority w:val="39"/>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E115D6"/>
    <w:pPr>
      <w:spacing w:before="2000" w:after="240" w:line="400" w:lineRule="exact"/>
      <w:outlineLvl w:val="0"/>
    </w:pPr>
    <w:rPr>
      <w:rFonts w:ascii="Arial Bold" w:eastAsia="Times New Roman" w:hAnsi="Arial Bold" w:cs="Arial"/>
      <w:b/>
      <w:bCs/>
      <w:color w:val="00C4B3"/>
      <w:kern w:val="28"/>
      <w:sz w:val="36"/>
      <w:szCs w:val="32"/>
      <w:lang w:val="en-AU"/>
    </w:rPr>
  </w:style>
  <w:style w:type="character" w:customStyle="1" w:styleId="TitleChar">
    <w:name w:val="Title Char"/>
    <w:link w:val="Title"/>
    <w:rsid w:val="00E115D6"/>
    <w:rPr>
      <w:rFonts w:ascii="Arial Bold" w:eastAsia="Times New Roman" w:hAnsi="Arial Bold" w:cs="Arial"/>
      <w:b/>
      <w:bCs/>
      <w:color w:val="00C4B3"/>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D95B75"/>
    <w:pPr>
      <w:numPr>
        <w:ilvl w:val="1"/>
        <w:numId w:val="22"/>
      </w:numPr>
      <w:spacing w:after="120"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E115D6"/>
    <w:pPr>
      <w:spacing w:before="240" w:after="60"/>
    </w:pPr>
    <w:rPr>
      <w:b/>
      <w:color w:val="00C4B3"/>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D95B75"/>
    <w:pPr>
      <w:numPr>
        <w:ilvl w:val="2"/>
        <w:numId w:val="22"/>
      </w:numPr>
      <w:spacing w:after="120" w:line="300" w:lineRule="atLeast"/>
      <w:ind w:left="1071" w:hanging="357"/>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TableText">
    <w:name w:val="Table Text"/>
    <w:rsid w:val="00F414B9"/>
    <w:pPr>
      <w:spacing w:before="60" w:after="60" w:line="240" w:lineRule="atLeast"/>
    </w:pPr>
    <w:rPr>
      <w:rFonts w:ascii="Arial" w:eastAsia="Times New Roman" w:hAnsi="Arial"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viclegalaid.sharepoint.com/sites/VLAbranding/Shared%20Documents/Fact%20Sheets/Services%20Innovation%20(Factsh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6" ma:contentTypeDescription="Create a new document." ma:contentTypeScope="" ma:versionID="2caf1da778ec45819ed3bf838dfaf841">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b3fbac9ebda73e1769b206d9d9c6167c"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edc557-dcf8-4b7b-bc23-f6b58243b58d}" ma:internalName="TaxCatchAll" ma:showField="CatchAllData" ma:web="f459a711-3209-41be-83ed-942adbe7fa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ac5948-1b86-47d1-8270-b779f27a6e69">
      <Terms xmlns="http://schemas.microsoft.com/office/infopath/2007/PartnerControls"/>
    </lcf76f155ced4ddcb4097134ff3c332f>
    <TaxCatchAll xmlns="f459a711-3209-41be-83ed-942adbe7fa3f" xsi:nil="true"/>
    <MediaLengthInSeconds xmlns="0aac5948-1b86-47d1-8270-b779f27a6e69" xsi:nil="true"/>
    <SharedWithUsers xmlns="f459a711-3209-41be-83ed-942adbe7fa3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6FEE7-2CF6-4FBE-8CEA-D4BBC3B5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F8BBB6-EF8F-49BC-A9E3-685A52C224B1}">
  <ds:schemaRefs>
    <ds:schemaRef ds:uri="http://schemas.microsoft.com/office/2006/metadata/properties"/>
    <ds:schemaRef ds:uri="http://schemas.microsoft.com/office/infopath/2007/PartnerControls"/>
    <ds:schemaRef ds:uri="0aac5948-1b86-47d1-8270-b779f27a6e69"/>
    <ds:schemaRef ds:uri="f459a711-3209-41be-83ed-942adbe7fa3f"/>
  </ds:schemaRefs>
</ds:datastoreItem>
</file>

<file path=customXml/itemProps3.xml><?xml version="1.0" encoding="utf-8"?>
<ds:datastoreItem xmlns:ds="http://schemas.openxmlformats.org/officeDocument/2006/customXml" ds:itemID="{D594B4BE-2B8F-4323-B393-9B5D25CD07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Services%20Innovation%20(Factshet).dotx</Template>
  <TotalTime>19</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Victoria Legal Aid</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2023-01-03T23:40:00Z</cp:lastPrinted>
  <dcterms:created xsi:type="dcterms:W3CDTF">2023-05-16T01:49:00Z</dcterms:created>
  <dcterms:modified xsi:type="dcterms:W3CDTF">2023-05-16T01:49:00Z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2022-12-12T05:01:58Z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3d34c5ad-4b3d-42ca-a337-88a097136213</vt:lpwstr>
  </property>
  <property fmtid="{D5CDD505-2E9C-101B-9397-08002B2CF9AE}" pid="8" name="MSIP_Label_37c4e7ed-f245-4af1-a266-99d53943bd03_ContentBits">
    <vt:lpwstr>0</vt:lpwstr>
  </property>
  <property fmtid="{D5CDD505-2E9C-101B-9397-08002B2CF9AE}" pid="9" name="ContentTypeId">
    <vt:lpwstr>0x01010001D8A0CA9E5FFF4B80B44101E7E0DFC2</vt:lpwstr>
  </property>
  <property fmtid="{D5CDD505-2E9C-101B-9397-08002B2CF9AE}" pid="10" name="MediaServiceImageTags">
    <vt:lpwstr/>
  </property>
</Properties>
</file>