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089F" w14:textId="77777777" w:rsidR="007271C2" w:rsidRDefault="007271C2" w:rsidP="007271C2">
      <w:pPr>
        <w:pStyle w:val="Heading1"/>
      </w:pPr>
      <w:r>
        <w:t xml:space="preserve">Checklist for proofing artwork </w:t>
      </w:r>
    </w:p>
    <w:p w14:paraId="53C13130" w14:textId="77777777" w:rsidR="00E91004" w:rsidRPr="00A43522" w:rsidRDefault="00E91004" w:rsidP="00E91004">
      <w:pPr>
        <w:rPr>
          <w:color w:val="971A4B"/>
          <w:lang w:eastAsia="en-AU"/>
        </w:rPr>
      </w:pPr>
      <w:r w:rsidRPr="00A43522">
        <w:rPr>
          <w:color w:val="971A4B"/>
          <w:lang w:eastAsia="en-AU"/>
        </w:rPr>
        <w:t xml:space="preserve">This checklist is used by the Community Legal Education Program at Victoria Legal Aid. You might like to use or adapt it when developing community legal </w:t>
      </w:r>
      <w:r>
        <w:rPr>
          <w:color w:val="971A4B"/>
          <w:lang w:eastAsia="en-AU"/>
        </w:rPr>
        <w:t>informa</w:t>
      </w:r>
      <w:r w:rsidRPr="00A43522">
        <w:rPr>
          <w:color w:val="971A4B"/>
          <w:lang w:eastAsia="en-AU"/>
        </w:rPr>
        <w:t>tion.</w:t>
      </w:r>
    </w:p>
    <w:p w14:paraId="6A9CC182" w14:textId="13ABE166" w:rsidR="007271C2" w:rsidRDefault="007271C2" w:rsidP="007271C2">
      <w:pPr>
        <w:rPr>
          <w:lang w:eastAsia="en-AU"/>
        </w:rPr>
      </w:pPr>
      <w:r>
        <w:rPr>
          <w:lang w:eastAsia="en-AU"/>
        </w:rPr>
        <w:t>Note: all changes in artwork need to be captured in the final Word document.</w:t>
      </w:r>
    </w:p>
    <w:p w14:paraId="1AB87AE9" w14:textId="2FD35935" w:rsidR="007271C2" w:rsidRDefault="007271C2" w:rsidP="007271C2">
      <w:pPr>
        <w:rPr>
          <w:lang w:eastAsia="en-AU"/>
        </w:rPr>
      </w:pPr>
      <w:r>
        <w:rPr>
          <w:lang w:eastAsia="en-AU"/>
        </w:rPr>
        <w:t xml:space="preserve">Compare with the Word document to </w:t>
      </w:r>
      <w:r w:rsidR="00A060B6">
        <w:rPr>
          <w:lang w:eastAsia="en-AU"/>
        </w:rPr>
        <w:t>check</w:t>
      </w:r>
      <w:r>
        <w:rPr>
          <w:lang w:eastAsia="en-AU"/>
        </w:rPr>
        <w:t>:</w:t>
      </w:r>
    </w:p>
    <w:p w14:paraId="324FF897" w14:textId="77777777" w:rsidR="007271C2" w:rsidRDefault="007271C2" w:rsidP="007271C2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there are no omissions of content</w:t>
      </w:r>
    </w:p>
    <w:p w14:paraId="41007852" w14:textId="5AB9203F" w:rsidR="007271C2" w:rsidRDefault="007271C2" w:rsidP="007271C2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there are no introduced errors from </w:t>
      </w:r>
      <w:r w:rsidR="00A61335">
        <w:rPr>
          <w:lang w:eastAsia="en-AU"/>
        </w:rPr>
        <w:t>d</w:t>
      </w:r>
      <w:r>
        <w:rPr>
          <w:lang w:eastAsia="en-AU"/>
        </w:rPr>
        <w:t>esign</w:t>
      </w:r>
      <w:r w:rsidR="00A61335">
        <w:rPr>
          <w:lang w:eastAsia="en-AU"/>
        </w:rPr>
        <w:t>er</w:t>
      </w:r>
    </w:p>
    <w:p w14:paraId="4A14B5DC" w14:textId="77777777" w:rsidR="007271C2" w:rsidRDefault="007271C2" w:rsidP="007271C2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the publication date on the cover and on the first preliminary page is correct</w:t>
      </w:r>
    </w:p>
    <w:p w14:paraId="17918B1F" w14:textId="27FAE277" w:rsidR="007271C2" w:rsidRDefault="007271C2" w:rsidP="007271C2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top to toe of each page to make sure that</w:t>
      </w:r>
      <w:r w:rsidR="005160F2">
        <w:rPr>
          <w:lang w:eastAsia="en-AU"/>
        </w:rPr>
        <w:t>:</w:t>
      </w:r>
    </w:p>
    <w:p w14:paraId="4592E1B4" w14:textId="77777777" w:rsidR="007271C2" w:rsidRDefault="007271C2" w:rsidP="007271C2">
      <w:pPr>
        <w:pStyle w:val="ListParagraph"/>
        <w:numPr>
          <w:ilvl w:val="1"/>
          <w:numId w:val="25"/>
        </w:numPr>
        <w:rPr>
          <w:lang w:eastAsia="en-AU"/>
        </w:rPr>
      </w:pPr>
      <w:r>
        <w:rPr>
          <w:lang w:eastAsia="en-AU"/>
        </w:rPr>
        <w:t>all text and images are present</w:t>
      </w:r>
    </w:p>
    <w:p w14:paraId="2EE98E22" w14:textId="77777777" w:rsidR="007271C2" w:rsidRDefault="007271C2" w:rsidP="007271C2">
      <w:pPr>
        <w:pStyle w:val="ListParagraph"/>
        <w:numPr>
          <w:ilvl w:val="1"/>
          <w:numId w:val="25"/>
        </w:numPr>
        <w:rPr>
          <w:lang w:eastAsia="en-AU"/>
        </w:rPr>
      </w:pPr>
      <w:r>
        <w:rPr>
          <w:lang w:eastAsia="en-AU"/>
        </w:rPr>
        <w:t>text runs on correctly to the next page</w:t>
      </w:r>
    </w:p>
    <w:p w14:paraId="50FE7CBA" w14:textId="77777777" w:rsidR="007271C2" w:rsidRDefault="007271C2" w:rsidP="007271C2">
      <w:pPr>
        <w:pStyle w:val="ListParagraph"/>
        <w:numPr>
          <w:ilvl w:val="1"/>
          <w:numId w:val="25"/>
        </w:numPr>
        <w:rPr>
          <w:lang w:eastAsia="en-AU"/>
        </w:rPr>
      </w:pPr>
      <w:r>
        <w:rPr>
          <w:lang w:eastAsia="en-AU"/>
        </w:rPr>
        <w:t>there are no widows or orphan words or lines</w:t>
      </w:r>
    </w:p>
    <w:p w14:paraId="4E03C542" w14:textId="77777777" w:rsidR="007271C2" w:rsidRDefault="007271C2" w:rsidP="007271C2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that all the glossary words have been bolded correctly.</w:t>
      </w:r>
    </w:p>
    <w:p w14:paraId="01B35F14" w14:textId="77777777" w:rsidR="007271C2" w:rsidRDefault="007271C2" w:rsidP="007271C2">
      <w:pPr>
        <w:rPr>
          <w:lang w:eastAsia="en-AU"/>
        </w:rPr>
      </w:pPr>
      <w:r>
        <w:rPr>
          <w:lang w:eastAsia="en-AU"/>
        </w:rPr>
        <w:t>Check on the PDF that:</w:t>
      </w:r>
    </w:p>
    <w:p w14:paraId="59533D88" w14:textId="095FD09C" w:rsidR="007271C2" w:rsidRDefault="007271C2" w:rsidP="007271C2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the product code is visible </w:t>
      </w:r>
    </w:p>
    <w:p w14:paraId="696C7E3F" w14:textId="0B170002" w:rsidR="007271C2" w:rsidRDefault="007271C2" w:rsidP="007271C2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the pagination matches the table of contents</w:t>
      </w:r>
    </w:p>
    <w:p w14:paraId="023420B1" w14:textId="77777777" w:rsidR="007271C2" w:rsidRDefault="007271C2" w:rsidP="007271C2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page numbering is accurate</w:t>
      </w:r>
    </w:p>
    <w:p w14:paraId="24D6C5B3" w14:textId="0C680E84" w:rsidR="007271C2" w:rsidRDefault="007271C2" w:rsidP="007271C2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chapter or section heading text matches the table of contents </w:t>
      </w:r>
      <w:bookmarkStart w:id="0" w:name="_Hlk534815566"/>
    </w:p>
    <w:p w14:paraId="5E6B1BA0" w14:textId="77777777" w:rsidR="007271C2" w:rsidRDefault="007271C2" w:rsidP="007271C2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chapter headings appear in the bottom corners of the right-hand pages and this text matches the chapter heading </w:t>
      </w:r>
    </w:p>
    <w:bookmarkEnd w:id="0"/>
    <w:p w14:paraId="4E0FB16D" w14:textId="4CF81AD1" w:rsidR="007271C2" w:rsidRDefault="007271C2" w:rsidP="007271C2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all page cross</w:t>
      </w:r>
      <w:r w:rsidR="003D37F3">
        <w:rPr>
          <w:lang w:eastAsia="en-AU"/>
        </w:rPr>
        <w:t>-</w:t>
      </w:r>
      <w:r>
        <w:rPr>
          <w:lang w:eastAsia="en-AU"/>
        </w:rPr>
        <w:t>references are correct (design usually drop in any changes to these as they go, but they always need double-checking)</w:t>
      </w:r>
    </w:p>
    <w:p w14:paraId="4B167671" w14:textId="0BD214A2" w:rsidR="007271C2" w:rsidRDefault="007271C2" w:rsidP="007271C2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design treatment of the word ‘See’ within chapter references is in colour, for example, </w:t>
      </w:r>
      <w:r w:rsidRPr="004B5FB3">
        <w:rPr>
          <w:color w:val="FF0000"/>
          <w:lang w:eastAsia="en-AU"/>
        </w:rPr>
        <w:t>See</w:t>
      </w:r>
      <w:r>
        <w:rPr>
          <w:lang w:eastAsia="en-AU"/>
        </w:rPr>
        <w:t xml:space="preserve"> ‘Where to get help’ on page XX’</w:t>
      </w:r>
    </w:p>
    <w:p w14:paraId="37CAB0B5" w14:textId="156E4047" w:rsidR="007271C2" w:rsidRDefault="007271C2" w:rsidP="007271C2">
      <w:pPr>
        <w:pStyle w:val="ListParagraph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any references to the titles of other publications or forms are in italics</w:t>
      </w:r>
    </w:p>
    <w:p w14:paraId="75E9D98E" w14:textId="41A4AAD3" w:rsidR="007271C2" w:rsidRDefault="0012166A" w:rsidP="007271C2">
      <w:pPr>
        <w:pStyle w:val="ListParagraph"/>
        <w:numPr>
          <w:ilvl w:val="0"/>
          <w:numId w:val="25"/>
        </w:numPr>
        <w:contextualSpacing w:val="0"/>
        <w:rPr>
          <w:lang w:eastAsia="en-AU"/>
        </w:rPr>
      </w:pPr>
      <w:r>
        <w:rPr>
          <w:lang w:eastAsia="en-AU"/>
        </w:rPr>
        <w:t xml:space="preserve">any </w:t>
      </w:r>
      <w:r w:rsidR="007271C2">
        <w:rPr>
          <w:lang w:eastAsia="en-AU"/>
        </w:rPr>
        <w:t xml:space="preserve">images are culturally diverse and inclusive. </w:t>
      </w:r>
    </w:p>
    <w:p w14:paraId="4B935468" w14:textId="70369542" w:rsidR="00461300" w:rsidRPr="007271C2" w:rsidRDefault="00FB23BC" w:rsidP="007271C2">
      <w:r w:rsidRPr="007271C2">
        <w:t xml:space="preserve"> </w:t>
      </w:r>
    </w:p>
    <w:sectPr w:rsidR="00461300" w:rsidRPr="007271C2" w:rsidSect="008C5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A8D5" w14:textId="77777777" w:rsidR="008C41C7" w:rsidRDefault="008C41C7">
      <w:pPr>
        <w:spacing w:after="0" w:line="240" w:lineRule="auto"/>
      </w:pPr>
      <w:r>
        <w:separator/>
      </w:r>
    </w:p>
  </w:endnote>
  <w:endnote w:type="continuationSeparator" w:id="0">
    <w:p w14:paraId="3A28C9F9" w14:textId="77777777" w:rsidR="008C41C7" w:rsidRDefault="008C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E31E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E2DCDDE" w14:textId="77777777" w:rsidR="00BB122F" w:rsidRDefault="00684FF4" w:rsidP="008074B3">
    <w:pPr>
      <w:pStyle w:val="Footer"/>
      <w:ind w:right="360" w:firstLine="360"/>
    </w:pPr>
  </w:p>
  <w:p w14:paraId="5E3F7A90" w14:textId="77777777" w:rsidR="00BB122F" w:rsidRDefault="00684F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1D38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0F583D3" wp14:editId="05CEF964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8F46B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11BF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73C8D66" wp14:editId="09093875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14866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7608" w14:textId="77777777" w:rsidR="008C41C7" w:rsidRDefault="008C41C7">
      <w:pPr>
        <w:spacing w:after="0" w:line="240" w:lineRule="auto"/>
      </w:pPr>
      <w:r>
        <w:separator/>
      </w:r>
    </w:p>
  </w:footnote>
  <w:footnote w:type="continuationSeparator" w:id="0">
    <w:p w14:paraId="25A84667" w14:textId="77777777" w:rsidR="008C41C7" w:rsidRDefault="008C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1F12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DBB54E" w14:textId="77777777" w:rsidR="00BB122F" w:rsidRDefault="00684FF4" w:rsidP="00091AFC">
    <w:pPr>
      <w:pStyle w:val="Header"/>
      <w:ind w:right="360"/>
    </w:pPr>
  </w:p>
  <w:p w14:paraId="3CC73AEB" w14:textId="77777777" w:rsidR="00BB122F" w:rsidRDefault="00684F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09EF" w14:textId="77777777" w:rsidR="00BB122F" w:rsidRPr="006A6FC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7F33DF7A" w14:textId="77777777" w:rsidR="00BB122F" w:rsidRPr="00EF7C5C" w:rsidRDefault="00C8737B" w:rsidP="00EF7C5C">
    <w:pPr>
      <w:spacing w:line="240" w:lineRule="auto"/>
      <w:ind w:left="-330"/>
      <w:rPr>
        <w:rFonts w:ascii="Arial Bold" w:hAnsi="Arial Bold" w:cs="Arial"/>
        <w:color w:val="B1005D"/>
      </w:rPr>
    </w:pPr>
    <w:r w:rsidRPr="006A6FC6">
      <w:rPr>
        <w:rFonts w:ascii="Arial Bold" w:hAnsi="Arial Bold" w:cs="Arial"/>
        <w:b/>
        <w:color w:val="B1005D"/>
        <w:sz w:val="18"/>
        <w:szCs w:val="18"/>
      </w:rPr>
      <w:t>Document title</w:t>
    </w:r>
    <w:r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9796033" wp14:editId="106C2C8B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00B10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8A78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0422C98" wp14:editId="35B5B70F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5DD95" w14:textId="77777777" w:rsidR="00BB122F" w:rsidRPr="00D82005" w:rsidRDefault="00684FF4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3206D"/>
    <w:multiLevelType w:val="hybridMultilevel"/>
    <w:tmpl w:val="86AC0B04"/>
    <w:lvl w:ilvl="0" w:tplc="E460D592">
      <w:start w:val="1"/>
      <w:numFmt w:val="bullet"/>
      <w:lvlText w:val=""/>
      <w:lvlJc w:val="left"/>
      <w:pPr>
        <w:ind w:left="143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2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5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6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7"/>
  </w:num>
  <w:num w:numId="5">
    <w:abstractNumId w:val="15"/>
  </w:num>
  <w:num w:numId="6">
    <w:abstractNumId w:val="6"/>
  </w:num>
  <w:num w:numId="7">
    <w:abstractNumId w:val="1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4"/>
  </w:num>
  <w:num w:numId="22">
    <w:abstractNumId w:val="14"/>
  </w:num>
  <w:num w:numId="23">
    <w:abstractNumId w:val="12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C2"/>
    <w:rsid w:val="00083F30"/>
    <w:rsid w:val="000A0349"/>
    <w:rsid w:val="000A2FBE"/>
    <w:rsid w:val="000A3C2D"/>
    <w:rsid w:val="000C14B8"/>
    <w:rsid w:val="000C7FB4"/>
    <w:rsid w:val="00112CA5"/>
    <w:rsid w:val="0012166A"/>
    <w:rsid w:val="00125593"/>
    <w:rsid w:val="00187FF4"/>
    <w:rsid w:val="00190A92"/>
    <w:rsid w:val="001A27AB"/>
    <w:rsid w:val="002014BD"/>
    <w:rsid w:val="00204ABA"/>
    <w:rsid w:val="00244E32"/>
    <w:rsid w:val="002915FB"/>
    <w:rsid w:val="002A4595"/>
    <w:rsid w:val="002C3253"/>
    <w:rsid w:val="002C4EF6"/>
    <w:rsid w:val="002E65E7"/>
    <w:rsid w:val="002E6C79"/>
    <w:rsid w:val="0031443C"/>
    <w:rsid w:val="00342B2F"/>
    <w:rsid w:val="003504D2"/>
    <w:rsid w:val="003B0DC7"/>
    <w:rsid w:val="003D35AB"/>
    <w:rsid w:val="003D37F3"/>
    <w:rsid w:val="003F47FD"/>
    <w:rsid w:val="004367E3"/>
    <w:rsid w:val="00461300"/>
    <w:rsid w:val="00461773"/>
    <w:rsid w:val="00473E11"/>
    <w:rsid w:val="004935BA"/>
    <w:rsid w:val="004A7464"/>
    <w:rsid w:val="004F62C5"/>
    <w:rsid w:val="005160F2"/>
    <w:rsid w:val="005276A4"/>
    <w:rsid w:val="0058112E"/>
    <w:rsid w:val="00627BED"/>
    <w:rsid w:val="00687195"/>
    <w:rsid w:val="00694844"/>
    <w:rsid w:val="006A1EEE"/>
    <w:rsid w:val="00702A3E"/>
    <w:rsid w:val="007271C2"/>
    <w:rsid w:val="007A74B0"/>
    <w:rsid w:val="007B6802"/>
    <w:rsid w:val="007D25AC"/>
    <w:rsid w:val="00842639"/>
    <w:rsid w:val="00863E11"/>
    <w:rsid w:val="00896DCF"/>
    <w:rsid w:val="008C41C7"/>
    <w:rsid w:val="00904855"/>
    <w:rsid w:val="00945E28"/>
    <w:rsid w:val="00964BC6"/>
    <w:rsid w:val="0096773F"/>
    <w:rsid w:val="009A69F4"/>
    <w:rsid w:val="009A7877"/>
    <w:rsid w:val="009D3C85"/>
    <w:rsid w:val="009E0D7C"/>
    <w:rsid w:val="00A060B6"/>
    <w:rsid w:val="00A2406E"/>
    <w:rsid w:val="00A274F0"/>
    <w:rsid w:val="00A36737"/>
    <w:rsid w:val="00A46EAF"/>
    <w:rsid w:val="00A61335"/>
    <w:rsid w:val="00AA3C8D"/>
    <w:rsid w:val="00AC5CCF"/>
    <w:rsid w:val="00B41C76"/>
    <w:rsid w:val="00B44B48"/>
    <w:rsid w:val="00B957C1"/>
    <w:rsid w:val="00BC1939"/>
    <w:rsid w:val="00BD5401"/>
    <w:rsid w:val="00BE18AB"/>
    <w:rsid w:val="00C61003"/>
    <w:rsid w:val="00C8737B"/>
    <w:rsid w:val="00C96764"/>
    <w:rsid w:val="00D070E6"/>
    <w:rsid w:val="00D414EB"/>
    <w:rsid w:val="00D91004"/>
    <w:rsid w:val="00DA3E34"/>
    <w:rsid w:val="00DE0029"/>
    <w:rsid w:val="00E50B26"/>
    <w:rsid w:val="00E63153"/>
    <w:rsid w:val="00E91004"/>
    <w:rsid w:val="00ED48DB"/>
    <w:rsid w:val="00F3213F"/>
    <w:rsid w:val="00F570FC"/>
    <w:rsid w:val="00F57126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1E65"/>
  <w14:defaultImageDpi w14:val="32767"/>
  <w15:chartTrackingRefBased/>
  <w15:docId w15:val="{5A0721D2-B661-424A-AB92-0AE398C2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71C2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72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2013\Fact%20Sheets\VLA%20Generic%20(Fact%20Shee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VLA Generic (Fact Sheet).dotx</Template>
  <TotalTime>5</TotalTime>
  <Pages>1</Pages>
  <Words>205</Words>
  <Characters>1169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proofing artwork 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proofing artwork </dc:title>
  <dc:subject/>
  <dc:creator>Victoria Legal Aid</dc:creator>
  <cp:keywords/>
  <dc:description/>
  <dcterms:created xsi:type="dcterms:W3CDTF">2021-11-28T22:51:00Z</dcterms:created>
  <dcterms:modified xsi:type="dcterms:W3CDTF">2021-11-29T04:47:00Z</dcterms:modified>
</cp:coreProperties>
</file>