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6C11" w14:textId="77777777" w:rsidR="00BB1E21" w:rsidRDefault="00BB1E21" w:rsidP="00BB1E21">
      <w:pPr>
        <w:pStyle w:val="Heading1"/>
      </w:pPr>
      <w:r>
        <w:t>Checklist for proofing in Word at edited manuscript stage</w:t>
      </w:r>
    </w:p>
    <w:p w14:paraId="42319D67" w14:textId="6FE4077D" w:rsidR="00BB1E21" w:rsidRPr="00A43522" w:rsidRDefault="00BB1E21" w:rsidP="00BB1E21">
      <w:pPr>
        <w:rPr>
          <w:color w:val="971A4B"/>
          <w:lang w:eastAsia="en-AU"/>
        </w:rPr>
      </w:pPr>
      <w:r w:rsidRPr="00A43522">
        <w:rPr>
          <w:color w:val="971A4B"/>
          <w:lang w:eastAsia="en-AU"/>
        </w:rPr>
        <w:t xml:space="preserve">This checklist is used by the Community Legal Education Program at Victoria Legal Aid. You might like to use or adapt it when developing community legal </w:t>
      </w:r>
      <w:r w:rsidR="00D30FC1">
        <w:rPr>
          <w:color w:val="971A4B"/>
          <w:lang w:eastAsia="en-AU"/>
        </w:rPr>
        <w:t>informa</w:t>
      </w:r>
      <w:r w:rsidRPr="00A43522">
        <w:rPr>
          <w:color w:val="971A4B"/>
          <w:lang w:eastAsia="en-AU"/>
        </w:rPr>
        <w:t>tion.</w:t>
      </w:r>
    </w:p>
    <w:p w14:paraId="4D2D1B92" w14:textId="6BB43631" w:rsidR="00BB1E21" w:rsidRPr="00FA370A" w:rsidRDefault="00BB1E21" w:rsidP="00BB1E21">
      <w:pPr>
        <w:rPr>
          <w:lang w:eastAsia="en-AU"/>
        </w:rPr>
      </w:pPr>
      <w:r>
        <w:rPr>
          <w:lang w:eastAsia="en-AU"/>
        </w:rPr>
        <w:t>Note that all editorial changes and corrections, and all legal reviewer changes</w:t>
      </w:r>
      <w:r w:rsidR="00F76B7D">
        <w:rPr>
          <w:lang w:eastAsia="en-AU"/>
        </w:rPr>
        <w:t>,</w:t>
      </w:r>
      <w:r>
        <w:rPr>
          <w:lang w:eastAsia="en-AU"/>
        </w:rPr>
        <w:t xml:space="preserve"> should have been taken in before this proof.</w:t>
      </w:r>
    </w:p>
    <w:p w14:paraId="5687920B" w14:textId="51447FA7" w:rsidR="00BB1E21" w:rsidRDefault="00BB1E21" w:rsidP="00BB1E21">
      <w:pPr>
        <w:rPr>
          <w:lang w:eastAsia="en-AU"/>
        </w:rPr>
      </w:pPr>
      <w:r>
        <w:rPr>
          <w:lang w:eastAsia="en-AU"/>
        </w:rPr>
        <w:t>Check:</w:t>
      </w:r>
    </w:p>
    <w:p w14:paraId="29FAA051" w14:textId="28CC6F6F" w:rsidR="00BB1E21" w:rsidRDefault="00BB1E21" w:rsidP="00BB1E21">
      <w:pPr>
        <w:pStyle w:val="ListParagraph"/>
        <w:numPr>
          <w:ilvl w:val="0"/>
          <w:numId w:val="25"/>
        </w:numPr>
        <w:spacing w:line="259" w:lineRule="auto"/>
      </w:pPr>
      <w:r>
        <w:rPr>
          <w:lang w:eastAsia="en-AU"/>
        </w:rPr>
        <w:t>consistency of how headings and sub-headings are expressed</w:t>
      </w:r>
      <w:r w:rsidR="00D45EB4">
        <w:rPr>
          <w:lang w:eastAsia="en-AU"/>
        </w:rPr>
        <w:t xml:space="preserve"> and formatted</w:t>
      </w:r>
    </w:p>
    <w:p w14:paraId="0EE5019F" w14:textId="77777777" w:rsidR="00BB1E21" w:rsidRDefault="00BB1E21" w:rsidP="00BB1E21">
      <w:pPr>
        <w:pStyle w:val="ListParagraph"/>
        <w:numPr>
          <w:ilvl w:val="0"/>
          <w:numId w:val="25"/>
        </w:numPr>
        <w:contextualSpacing w:val="0"/>
        <w:rPr>
          <w:lang w:eastAsia="en-AU"/>
        </w:rPr>
      </w:pPr>
      <w:r w:rsidRPr="00C754A1">
        <w:rPr>
          <w:lang w:eastAsia="en-AU"/>
        </w:rPr>
        <w:t>explanation of terms and concepts</w:t>
      </w:r>
      <w:r>
        <w:rPr>
          <w:lang w:eastAsia="en-AU"/>
        </w:rPr>
        <w:t xml:space="preserve"> and consistency for expression of this</w:t>
      </w:r>
    </w:p>
    <w:p w14:paraId="027BDB1A" w14:textId="6CBCA1F0" w:rsidR="00BB1E21" w:rsidRPr="00FA370A" w:rsidRDefault="00BB1E21" w:rsidP="00BB1E21">
      <w:pPr>
        <w:pStyle w:val="ListParagraph"/>
        <w:numPr>
          <w:ilvl w:val="0"/>
          <w:numId w:val="25"/>
        </w:numPr>
        <w:contextualSpacing w:val="0"/>
        <w:rPr>
          <w:lang w:eastAsia="en-AU"/>
        </w:rPr>
      </w:pPr>
      <w:r w:rsidRPr="00FA370A">
        <w:rPr>
          <w:lang w:eastAsia="en-AU"/>
        </w:rPr>
        <w:t>consistency with</w:t>
      </w:r>
      <w:r>
        <w:rPr>
          <w:lang w:eastAsia="en-AU"/>
        </w:rPr>
        <w:t xml:space="preserve"> VLA’s </w:t>
      </w:r>
      <w:r w:rsidRPr="00BB1E21">
        <w:rPr>
          <w:i/>
          <w:iCs/>
          <w:lang w:eastAsia="en-AU"/>
        </w:rPr>
        <w:t>Plain</w:t>
      </w:r>
      <w:r w:rsidRPr="00BB1E21">
        <w:rPr>
          <w:i/>
          <w:iCs/>
        </w:rPr>
        <w:t xml:space="preserve"> language writing guide</w:t>
      </w:r>
      <w:r w:rsidRPr="00BB1E21">
        <w:rPr>
          <w:i/>
          <w:iCs/>
          <w:lang w:eastAsia="en-AU"/>
        </w:rPr>
        <w:t xml:space="preserve"> </w:t>
      </w:r>
      <w:r>
        <w:rPr>
          <w:lang w:eastAsia="en-AU"/>
        </w:rPr>
        <w:t xml:space="preserve">and for any editorial issues not covered there, refer to the </w:t>
      </w:r>
      <w:hyperlink r:id="rId7" w:history="1">
        <w:r w:rsidRPr="000F691D">
          <w:rPr>
            <w:rStyle w:val="Hyperlink"/>
            <w:lang w:val="en-US" w:eastAsia="en-AU"/>
          </w:rPr>
          <w:t>Australian Government Style Manual</w:t>
        </w:r>
      </w:hyperlink>
      <w:r>
        <w:rPr>
          <w:lang w:eastAsia="en-AU"/>
        </w:rPr>
        <w:t xml:space="preserve"> or the latest edition of the </w:t>
      </w:r>
      <w:hyperlink r:id="rId8" w:history="1">
        <w:r w:rsidRPr="000F691D">
          <w:rPr>
            <w:rStyle w:val="Hyperlink"/>
            <w:lang w:val="en-US" w:eastAsia="en-AU"/>
          </w:rPr>
          <w:t>Macquarie Dictionary</w:t>
        </w:r>
      </w:hyperlink>
      <w:r>
        <w:rPr>
          <w:lang w:eastAsia="en-AU"/>
        </w:rPr>
        <w:t xml:space="preserve">. Ensure that you maintain the styling and heading levels in the Word document. </w:t>
      </w:r>
    </w:p>
    <w:p w14:paraId="6491199C" w14:textId="77777777" w:rsidR="00BB1E21" w:rsidRDefault="00BB1E21" w:rsidP="00BB1E21">
      <w:pPr>
        <w:pStyle w:val="ListParagraph"/>
        <w:numPr>
          <w:ilvl w:val="0"/>
          <w:numId w:val="25"/>
        </w:numPr>
        <w:contextualSpacing w:val="0"/>
        <w:rPr>
          <w:lang w:eastAsia="en-AU"/>
        </w:rPr>
      </w:pPr>
      <w:r>
        <w:rPr>
          <w:lang w:eastAsia="en-AU"/>
        </w:rPr>
        <w:t>where there are instructions or introductory chunks of text that repeat across chapters, check that these are all consistent with each other</w:t>
      </w:r>
    </w:p>
    <w:p w14:paraId="2D90531C" w14:textId="77777777" w:rsidR="00BB1E21" w:rsidRDefault="00BB1E21" w:rsidP="00BB1E21">
      <w:pPr>
        <w:pStyle w:val="ListParagraph"/>
        <w:numPr>
          <w:ilvl w:val="0"/>
          <w:numId w:val="25"/>
        </w:numPr>
        <w:contextualSpacing w:val="0"/>
        <w:rPr>
          <w:lang w:eastAsia="en-AU"/>
        </w:rPr>
      </w:pPr>
      <w:r>
        <w:rPr>
          <w:lang w:eastAsia="en-AU"/>
        </w:rPr>
        <w:t>using s</w:t>
      </w:r>
      <w:r w:rsidRPr="00C754A1">
        <w:rPr>
          <w:lang w:eastAsia="en-AU"/>
        </w:rPr>
        <w:t>imple words</w:t>
      </w:r>
    </w:p>
    <w:p w14:paraId="14D1370F" w14:textId="77777777" w:rsidR="00BB1E21" w:rsidRDefault="00BB1E21" w:rsidP="00BB1E21">
      <w:pPr>
        <w:pStyle w:val="ListParagraph"/>
        <w:numPr>
          <w:ilvl w:val="0"/>
          <w:numId w:val="25"/>
        </w:numPr>
        <w:contextualSpacing w:val="0"/>
        <w:rPr>
          <w:lang w:eastAsia="en-AU"/>
        </w:rPr>
      </w:pPr>
      <w:r w:rsidRPr="00C754A1">
        <w:rPr>
          <w:lang w:eastAsia="en-AU"/>
        </w:rPr>
        <w:t>spelling out of acronyms</w:t>
      </w:r>
    </w:p>
    <w:p w14:paraId="393A04C7" w14:textId="77777777" w:rsidR="00BB1E21" w:rsidRDefault="00BB1E21" w:rsidP="00BB1E21">
      <w:pPr>
        <w:pStyle w:val="ListParagraph"/>
        <w:numPr>
          <w:ilvl w:val="0"/>
          <w:numId w:val="25"/>
        </w:numPr>
        <w:contextualSpacing w:val="0"/>
        <w:rPr>
          <w:lang w:eastAsia="en-AU"/>
        </w:rPr>
      </w:pPr>
      <w:r>
        <w:rPr>
          <w:lang w:eastAsia="en-AU"/>
        </w:rPr>
        <w:t xml:space="preserve">using the </w:t>
      </w:r>
      <w:r w:rsidRPr="00C754A1">
        <w:rPr>
          <w:lang w:eastAsia="en-AU"/>
        </w:rPr>
        <w:t>active voice</w:t>
      </w:r>
    </w:p>
    <w:p w14:paraId="01D62754" w14:textId="77777777" w:rsidR="00BB1E21" w:rsidRDefault="00BB1E21" w:rsidP="00BB1E21">
      <w:pPr>
        <w:pStyle w:val="ListParagraph"/>
        <w:numPr>
          <w:ilvl w:val="0"/>
          <w:numId w:val="25"/>
        </w:numPr>
        <w:contextualSpacing w:val="0"/>
        <w:rPr>
          <w:lang w:eastAsia="en-AU"/>
        </w:rPr>
      </w:pPr>
      <w:r w:rsidRPr="00C754A1">
        <w:rPr>
          <w:lang w:eastAsia="en-AU"/>
        </w:rPr>
        <w:t>logical ordering of information</w:t>
      </w:r>
    </w:p>
    <w:p w14:paraId="0FAF7D9D" w14:textId="3BA16898" w:rsidR="00BB1E21" w:rsidRDefault="00BB1E21" w:rsidP="00BB1E21">
      <w:pPr>
        <w:pStyle w:val="ListParagraph"/>
        <w:numPr>
          <w:ilvl w:val="0"/>
          <w:numId w:val="25"/>
        </w:numPr>
        <w:contextualSpacing w:val="0"/>
        <w:rPr>
          <w:lang w:eastAsia="en-AU"/>
        </w:rPr>
      </w:pPr>
      <w:r>
        <w:rPr>
          <w:lang w:eastAsia="en-AU"/>
        </w:rPr>
        <w:t xml:space="preserve">limiting sentences to </w:t>
      </w:r>
      <w:r w:rsidRPr="00C754A1">
        <w:rPr>
          <w:lang w:eastAsia="en-AU"/>
        </w:rPr>
        <w:t>one idea per sentence</w:t>
      </w:r>
    </w:p>
    <w:p w14:paraId="5A729713" w14:textId="77777777" w:rsidR="00BB1E21" w:rsidRDefault="00BB1E21" w:rsidP="00BB1E21">
      <w:pPr>
        <w:pStyle w:val="ListParagraph"/>
        <w:numPr>
          <w:ilvl w:val="0"/>
          <w:numId w:val="25"/>
        </w:numPr>
        <w:contextualSpacing w:val="0"/>
        <w:rPr>
          <w:lang w:eastAsia="en-AU"/>
        </w:rPr>
      </w:pPr>
      <w:r>
        <w:rPr>
          <w:lang w:eastAsia="en-AU"/>
        </w:rPr>
        <w:t>applying sentence case</w:t>
      </w:r>
    </w:p>
    <w:p w14:paraId="791A96BB" w14:textId="172D4D3C" w:rsidR="00BB1E21" w:rsidRDefault="00BB1E21" w:rsidP="00BB1E21">
      <w:pPr>
        <w:pStyle w:val="ListParagraph"/>
        <w:numPr>
          <w:ilvl w:val="0"/>
          <w:numId w:val="25"/>
        </w:numPr>
        <w:contextualSpacing w:val="0"/>
        <w:rPr>
          <w:lang w:eastAsia="en-AU"/>
        </w:rPr>
      </w:pPr>
      <w:r>
        <w:rPr>
          <w:lang w:eastAsia="en-AU"/>
        </w:rPr>
        <w:t>numbers: am/pm numbers, spelling out numbers one to nine, spelling out numbers at start of the sentence, phone numbers</w:t>
      </w:r>
    </w:p>
    <w:p w14:paraId="1A97E57F" w14:textId="77777777" w:rsidR="002546D6" w:rsidRDefault="002546D6" w:rsidP="002546D6">
      <w:pPr>
        <w:pStyle w:val="ListParagraph"/>
        <w:numPr>
          <w:ilvl w:val="0"/>
          <w:numId w:val="25"/>
        </w:numPr>
        <w:contextualSpacing w:val="0"/>
        <w:rPr>
          <w:lang w:eastAsia="en-AU"/>
        </w:rPr>
      </w:pPr>
      <w:r>
        <w:rPr>
          <w:lang w:eastAsia="en-AU"/>
        </w:rPr>
        <w:t>phone numbers start with (03) or whatever state/territory code is relevant</w:t>
      </w:r>
    </w:p>
    <w:p w14:paraId="0C15742E" w14:textId="7A9DE2AE" w:rsidR="00BB1E21" w:rsidRDefault="00BB1E21" w:rsidP="00BB1E21">
      <w:pPr>
        <w:pStyle w:val="ListParagraph"/>
        <w:numPr>
          <w:ilvl w:val="0"/>
          <w:numId w:val="25"/>
        </w:numPr>
        <w:contextualSpacing w:val="0"/>
        <w:rPr>
          <w:lang w:eastAsia="en-AU"/>
        </w:rPr>
      </w:pPr>
      <w:r>
        <w:rPr>
          <w:lang w:eastAsia="en-AU"/>
        </w:rPr>
        <w:t>punctuation</w:t>
      </w:r>
    </w:p>
    <w:p w14:paraId="2E16C016" w14:textId="3B68D060" w:rsidR="00BB1E21" w:rsidRDefault="00BB1E21" w:rsidP="00BB1E21">
      <w:pPr>
        <w:pStyle w:val="ListParagraph"/>
        <w:numPr>
          <w:ilvl w:val="0"/>
          <w:numId w:val="25"/>
        </w:numPr>
        <w:contextualSpacing w:val="0"/>
        <w:rPr>
          <w:lang w:eastAsia="en-AU"/>
        </w:rPr>
      </w:pPr>
      <w:r>
        <w:rPr>
          <w:lang w:eastAsia="en-AU"/>
        </w:rPr>
        <w:t>bullet list styling and punctuation</w:t>
      </w:r>
    </w:p>
    <w:p w14:paraId="39D3C863" w14:textId="3A36659D" w:rsidR="00BB1E21" w:rsidRDefault="00BB1E21" w:rsidP="00BB1E21">
      <w:pPr>
        <w:pStyle w:val="ListParagraph"/>
        <w:numPr>
          <w:ilvl w:val="0"/>
          <w:numId w:val="25"/>
        </w:numPr>
        <w:contextualSpacing w:val="0"/>
        <w:rPr>
          <w:lang w:eastAsia="en-AU"/>
        </w:rPr>
      </w:pPr>
      <w:r>
        <w:rPr>
          <w:lang w:eastAsia="en-AU"/>
        </w:rPr>
        <w:t xml:space="preserve">standard text inside page, description of VLA, </w:t>
      </w:r>
      <w:r w:rsidR="008035A2">
        <w:rPr>
          <w:lang w:eastAsia="en-AU"/>
        </w:rPr>
        <w:t>‘</w:t>
      </w:r>
      <w:r>
        <w:rPr>
          <w:lang w:eastAsia="en-AU"/>
        </w:rPr>
        <w:t>What do these words mean?</w:t>
      </w:r>
      <w:r w:rsidR="008035A2">
        <w:rPr>
          <w:lang w:eastAsia="en-AU"/>
        </w:rPr>
        <w:t>’</w:t>
      </w:r>
      <w:r>
        <w:rPr>
          <w:lang w:eastAsia="en-AU"/>
        </w:rPr>
        <w:t xml:space="preserve"> and </w:t>
      </w:r>
      <w:r w:rsidR="008035A2">
        <w:rPr>
          <w:lang w:eastAsia="en-AU"/>
        </w:rPr>
        <w:t>‘</w:t>
      </w:r>
      <w:r>
        <w:rPr>
          <w:lang w:eastAsia="en-AU"/>
        </w:rPr>
        <w:t>Where to get help</w:t>
      </w:r>
      <w:r w:rsidR="008035A2">
        <w:rPr>
          <w:lang w:eastAsia="en-AU"/>
        </w:rPr>
        <w:t>’</w:t>
      </w:r>
      <w:r>
        <w:rPr>
          <w:lang w:eastAsia="en-AU"/>
        </w:rPr>
        <w:t xml:space="preserve">, back page: refer to the </w:t>
      </w:r>
      <w:r w:rsidRPr="00BB1E21">
        <w:rPr>
          <w:lang w:eastAsia="en-AU"/>
        </w:rPr>
        <w:t>Standard text documents</w:t>
      </w:r>
    </w:p>
    <w:p w14:paraId="0CBB40E1" w14:textId="1F5C8685" w:rsidR="00BB1E21" w:rsidRDefault="00BB1E21" w:rsidP="00BB1E21">
      <w:pPr>
        <w:pStyle w:val="ListParagraph"/>
        <w:numPr>
          <w:ilvl w:val="0"/>
          <w:numId w:val="25"/>
        </w:numPr>
        <w:contextualSpacing w:val="0"/>
        <w:rPr>
          <w:lang w:eastAsia="en-AU"/>
        </w:rPr>
      </w:pPr>
      <w:r>
        <w:rPr>
          <w:lang w:eastAsia="en-AU"/>
        </w:rPr>
        <w:t>in-text references to chapters: ensure that the references are within single quotation marks</w:t>
      </w:r>
      <w:r w:rsidR="00A22BC2">
        <w:rPr>
          <w:lang w:eastAsia="en-AU"/>
        </w:rPr>
        <w:t>, f</w:t>
      </w:r>
      <w:r>
        <w:rPr>
          <w:lang w:eastAsia="en-AU"/>
        </w:rPr>
        <w:t xml:space="preserve">or example, </w:t>
      </w:r>
      <w:r w:rsidR="004621ED">
        <w:rPr>
          <w:lang w:eastAsia="en-AU"/>
        </w:rPr>
        <w:t>‘</w:t>
      </w:r>
      <w:r>
        <w:rPr>
          <w:lang w:eastAsia="en-AU"/>
        </w:rPr>
        <w:t>See ‘Where to get help’ on page XX</w:t>
      </w:r>
      <w:r w:rsidR="00A22BC2">
        <w:rPr>
          <w:lang w:eastAsia="en-AU"/>
        </w:rPr>
        <w:t>’</w:t>
      </w:r>
    </w:p>
    <w:p w14:paraId="5D470112" w14:textId="0399EB01" w:rsidR="00BB1E21" w:rsidRDefault="00BB1E21" w:rsidP="00BB1E21">
      <w:pPr>
        <w:pStyle w:val="ListParagraph"/>
        <w:numPr>
          <w:ilvl w:val="0"/>
          <w:numId w:val="25"/>
        </w:numPr>
        <w:contextualSpacing w:val="0"/>
      </w:pPr>
      <w:r>
        <w:rPr>
          <w:lang w:eastAsia="en-AU"/>
        </w:rPr>
        <w:t>glossary terms are bolded at first use throughout the text</w:t>
      </w:r>
    </w:p>
    <w:p w14:paraId="08010495" w14:textId="68A2148D" w:rsidR="00BB1E21" w:rsidRPr="00316C9C" w:rsidRDefault="00BB1E21" w:rsidP="00BB1E21">
      <w:pPr>
        <w:pStyle w:val="ListParagraph"/>
        <w:numPr>
          <w:ilvl w:val="0"/>
          <w:numId w:val="25"/>
        </w:numPr>
        <w:contextualSpacing w:val="0"/>
      </w:pPr>
      <w:r>
        <w:rPr>
          <w:lang w:eastAsia="en-AU"/>
        </w:rPr>
        <w:t>URLs for broken</w:t>
      </w:r>
      <w:r w:rsidR="00902352">
        <w:rPr>
          <w:lang w:eastAsia="en-AU"/>
        </w:rPr>
        <w:t xml:space="preserve"> or incorrect</w:t>
      </w:r>
      <w:r>
        <w:rPr>
          <w:lang w:eastAsia="en-AU"/>
        </w:rPr>
        <w:t xml:space="preserve"> links.</w:t>
      </w:r>
    </w:p>
    <w:p w14:paraId="4E3A7360" w14:textId="499C6041" w:rsidR="00461300" w:rsidRPr="00BB1E21" w:rsidRDefault="00FB23BC" w:rsidP="00BB1E21">
      <w:r w:rsidRPr="00BB1E21">
        <w:t xml:space="preserve"> </w:t>
      </w:r>
    </w:p>
    <w:sectPr w:rsidR="00461300" w:rsidRPr="00BB1E21" w:rsidSect="008C55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3829" w14:textId="77777777" w:rsidR="00F6369B" w:rsidRDefault="00F6369B">
      <w:pPr>
        <w:spacing w:after="0" w:line="240" w:lineRule="auto"/>
      </w:pPr>
      <w:r>
        <w:separator/>
      </w:r>
    </w:p>
  </w:endnote>
  <w:endnote w:type="continuationSeparator" w:id="0">
    <w:p w14:paraId="004E9713" w14:textId="77777777" w:rsidR="00F6369B" w:rsidRDefault="00F6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F093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6070269" w14:textId="77777777" w:rsidR="00BB122F" w:rsidRDefault="00EB4118" w:rsidP="008074B3">
    <w:pPr>
      <w:pStyle w:val="Footer"/>
      <w:ind w:right="360" w:firstLine="360"/>
    </w:pPr>
  </w:p>
  <w:p w14:paraId="25F422CE" w14:textId="77777777" w:rsidR="00BB122F" w:rsidRDefault="00EB41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F9A9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FA3D8CB" wp14:editId="3BC0B9FD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9A146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072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16115DF" wp14:editId="4490EE51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F069B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4275" w14:textId="77777777" w:rsidR="00F6369B" w:rsidRDefault="00F6369B">
      <w:pPr>
        <w:spacing w:after="0" w:line="240" w:lineRule="auto"/>
      </w:pPr>
      <w:r>
        <w:separator/>
      </w:r>
    </w:p>
  </w:footnote>
  <w:footnote w:type="continuationSeparator" w:id="0">
    <w:p w14:paraId="115D6006" w14:textId="77777777" w:rsidR="00F6369B" w:rsidRDefault="00F6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9075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C6B15E" w14:textId="77777777" w:rsidR="00BB122F" w:rsidRDefault="00EB4118" w:rsidP="00091AFC">
    <w:pPr>
      <w:pStyle w:val="Header"/>
      <w:ind w:right="360"/>
    </w:pPr>
  </w:p>
  <w:p w14:paraId="7B8F4D52" w14:textId="77777777" w:rsidR="00BB122F" w:rsidRDefault="00EB41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64AE" w14:textId="77777777" w:rsidR="00BB122F" w:rsidRPr="006A6FC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172260BF" w14:textId="77777777" w:rsidR="00BB122F" w:rsidRPr="00EF7C5C" w:rsidRDefault="00C8737B" w:rsidP="00EF7C5C">
    <w:pPr>
      <w:spacing w:line="240" w:lineRule="auto"/>
      <w:ind w:left="-330"/>
      <w:rPr>
        <w:rFonts w:ascii="Arial Bold" w:hAnsi="Arial Bold" w:cs="Arial"/>
        <w:color w:val="B1005D"/>
      </w:rPr>
    </w:pPr>
    <w:r w:rsidRPr="006A6FC6">
      <w:rPr>
        <w:rFonts w:ascii="Arial Bold" w:hAnsi="Arial Bold" w:cs="Arial"/>
        <w:b/>
        <w:color w:val="B1005D"/>
        <w:sz w:val="18"/>
        <w:szCs w:val="18"/>
      </w:rPr>
      <w:t>Document title</w:t>
    </w:r>
    <w:r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171A67F" wp14:editId="200D0C76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E3F7A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B3ED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BABFB5F" wp14:editId="3FD74AE5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F78B8" w14:textId="77777777" w:rsidR="00BB122F" w:rsidRPr="00D82005" w:rsidRDefault="00EB4118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4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5" w15:restartNumberingAfterBreak="0">
    <w:nsid w:val="77DA28F1"/>
    <w:multiLevelType w:val="hybridMultilevel"/>
    <w:tmpl w:val="F31E7B3E"/>
    <w:lvl w:ilvl="0" w:tplc="E460D592">
      <w:start w:val="1"/>
      <w:numFmt w:val="bullet"/>
      <w:lvlText w:val=""/>
      <w:lvlJc w:val="left"/>
      <w:pPr>
        <w:ind w:left="10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14"/>
  </w:num>
  <w:num w:numId="6">
    <w:abstractNumId w:val="6"/>
  </w:num>
  <w:num w:numId="7">
    <w:abstractNumId w:val="14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3"/>
  </w:num>
  <w:num w:numId="22">
    <w:abstractNumId w:val="13"/>
  </w:num>
  <w:num w:numId="23">
    <w:abstractNumId w:val="11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21"/>
    <w:rsid w:val="00044C83"/>
    <w:rsid w:val="000A0349"/>
    <w:rsid w:val="000A2FBE"/>
    <w:rsid w:val="000A3C2D"/>
    <w:rsid w:val="000C14B8"/>
    <w:rsid w:val="000C7FB4"/>
    <w:rsid w:val="00112CA5"/>
    <w:rsid w:val="00125593"/>
    <w:rsid w:val="00190A92"/>
    <w:rsid w:val="001A27AB"/>
    <w:rsid w:val="00204ABA"/>
    <w:rsid w:val="00244E32"/>
    <w:rsid w:val="002546D6"/>
    <w:rsid w:val="002915FB"/>
    <w:rsid w:val="002A4595"/>
    <w:rsid w:val="002C3253"/>
    <w:rsid w:val="002C4EF6"/>
    <w:rsid w:val="002D1FAD"/>
    <w:rsid w:val="002E65E7"/>
    <w:rsid w:val="002E6C79"/>
    <w:rsid w:val="0031443C"/>
    <w:rsid w:val="00342B2F"/>
    <w:rsid w:val="003B0DC7"/>
    <w:rsid w:val="003F47FD"/>
    <w:rsid w:val="004067B4"/>
    <w:rsid w:val="00461300"/>
    <w:rsid w:val="00461773"/>
    <w:rsid w:val="004621ED"/>
    <w:rsid w:val="00473E11"/>
    <w:rsid w:val="004935BA"/>
    <w:rsid w:val="004A7464"/>
    <w:rsid w:val="004F62C5"/>
    <w:rsid w:val="005276A4"/>
    <w:rsid w:val="00572AE6"/>
    <w:rsid w:val="0058112E"/>
    <w:rsid w:val="00627BED"/>
    <w:rsid w:val="00687195"/>
    <w:rsid w:val="00694844"/>
    <w:rsid w:val="006971A8"/>
    <w:rsid w:val="006A1EEE"/>
    <w:rsid w:val="00702A3E"/>
    <w:rsid w:val="007A74B0"/>
    <w:rsid w:val="007B6802"/>
    <w:rsid w:val="007D25AC"/>
    <w:rsid w:val="008035A2"/>
    <w:rsid w:val="00842639"/>
    <w:rsid w:val="00863E11"/>
    <w:rsid w:val="0088084D"/>
    <w:rsid w:val="00896DCF"/>
    <w:rsid w:val="00902352"/>
    <w:rsid w:val="00904855"/>
    <w:rsid w:val="00945E28"/>
    <w:rsid w:val="00964BC6"/>
    <w:rsid w:val="0096773F"/>
    <w:rsid w:val="009A7877"/>
    <w:rsid w:val="009D3C85"/>
    <w:rsid w:val="009E0D7C"/>
    <w:rsid w:val="00A22BC2"/>
    <w:rsid w:val="00A2406E"/>
    <w:rsid w:val="00A274F0"/>
    <w:rsid w:val="00A36737"/>
    <w:rsid w:val="00A43522"/>
    <w:rsid w:val="00A46EAF"/>
    <w:rsid w:val="00AA3C8D"/>
    <w:rsid w:val="00AC5CCF"/>
    <w:rsid w:val="00AF7722"/>
    <w:rsid w:val="00B04FE5"/>
    <w:rsid w:val="00B63659"/>
    <w:rsid w:val="00B957C1"/>
    <w:rsid w:val="00BB1E21"/>
    <w:rsid w:val="00BC1939"/>
    <w:rsid w:val="00BE18AB"/>
    <w:rsid w:val="00C61003"/>
    <w:rsid w:val="00C8737B"/>
    <w:rsid w:val="00C96764"/>
    <w:rsid w:val="00D070E6"/>
    <w:rsid w:val="00D1249E"/>
    <w:rsid w:val="00D30FC1"/>
    <w:rsid w:val="00D414EB"/>
    <w:rsid w:val="00D45EB4"/>
    <w:rsid w:val="00D91004"/>
    <w:rsid w:val="00DE0029"/>
    <w:rsid w:val="00E50B26"/>
    <w:rsid w:val="00E63153"/>
    <w:rsid w:val="00EB4118"/>
    <w:rsid w:val="00ED48DB"/>
    <w:rsid w:val="00F3213F"/>
    <w:rsid w:val="00F570FC"/>
    <w:rsid w:val="00F57126"/>
    <w:rsid w:val="00F6369B"/>
    <w:rsid w:val="00F66BAE"/>
    <w:rsid w:val="00F719F3"/>
    <w:rsid w:val="00F76B7D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B4B0"/>
  <w14:defaultImageDpi w14:val="32767"/>
  <w15:chartTrackingRefBased/>
  <w15:docId w15:val="{A8222DFF-B6C2-4BAD-B15D-0153FC6C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1E21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B1E2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0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84D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84D"/>
    <w:rPr>
      <w:rFonts w:ascii="Arial" w:eastAsia="Times New Roman" w:hAnsi="Arial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quariedictionary.com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tylemanual.gov.a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2013\Fact%20Sheets\VLA%20Generic%20(Fact%20Shee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VLA Generic (Fact Sheet).dotx</Template>
  <TotalTime>2</TotalTime>
  <Pages>1</Pages>
  <Words>271</Words>
  <Characters>1551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proofing in Word at edited manuscript stage</vt:lpstr>
    </vt:vector>
  </TitlesOfParts>
  <Company>Victoria Legal Aid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proofing in Word at edited manuscript stage</dc:title>
  <dc:subject/>
  <dc:creator>Victoria Legal Aid</dc:creator>
  <cp:keywords/>
  <dc:description/>
  <dcterms:created xsi:type="dcterms:W3CDTF">2021-11-26T00:17:00Z</dcterms:created>
  <dcterms:modified xsi:type="dcterms:W3CDTF">2021-11-29T04:47:00Z</dcterms:modified>
</cp:coreProperties>
</file>